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A7" w:rsidRDefault="00D821F8" w:rsidP="00EC2C68">
      <w:pPr>
        <w:pStyle w:val="Title"/>
        <w:tabs>
          <w:tab w:val="clear" w:pos="547"/>
        </w:tabs>
        <w:ind w:left="0" w:firstLine="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41.3pt;width:252.8pt;height:144.8pt;z-index:251658240">
            <v:imagedata r:id="rId8" o:title=""/>
            <w10:wrap type="topAndBottom"/>
          </v:shape>
          <o:OLEObject Type="Embed" ProgID="WordPro.Document" ShapeID="_x0000_s1026" DrawAspect="Content" ObjectID="_1544434982" r:id="rId9">
            <o:FieldCodes>\s</o:FieldCodes>
          </o:OLEObject>
        </w:object>
      </w:r>
      <w:r w:rsidR="00D7174A">
        <w:t>Day of Epiphany – Día de Epifanía</w:t>
      </w:r>
    </w:p>
    <w:p w:rsidR="00383C8A" w:rsidRDefault="00D7174A" w:rsidP="00383C8A">
      <w:pPr>
        <w:pStyle w:val="Title"/>
      </w:pPr>
      <w:r>
        <w:t>Jesus Came to Save People of All Nations</w:t>
      </w:r>
      <w:r>
        <w:br/>
        <w:t>Jesucristo Vino a Salvar a Gente de Todas las Naciones</w:t>
      </w:r>
    </w:p>
    <w:p w:rsidR="00383C8A" w:rsidRPr="00383C8A" w:rsidRDefault="00383C8A" w:rsidP="00383C8A"/>
    <w:tbl>
      <w:tblPr>
        <w:tblW w:w="0" w:type="auto"/>
        <w:tblLook w:val="04A0" w:firstRow="1" w:lastRow="0" w:firstColumn="1" w:lastColumn="0" w:noHBand="0" w:noVBand="1"/>
      </w:tblPr>
      <w:tblGrid>
        <w:gridCol w:w="5508"/>
        <w:gridCol w:w="5400"/>
      </w:tblGrid>
      <w:tr w:rsidR="00383C8A" w:rsidRPr="004B0FD6" w:rsidTr="00383C8A">
        <w:trPr>
          <w:trHeight w:val="288"/>
        </w:trPr>
        <w:tc>
          <w:tcPr>
            <w:tcW w:w="5508" w:type="dxa"/>
            <w:shd w:val="clear" w:color="auto" w:fill="auto"/>
          </w:tcPr>
          <w:p w:rsidR="00383C8A" w:rsidRPr="005162FC" w:rsidRDefault="00383C8A" w:rsidP="00383C8A">
            <w:pPr>
              <w:tabs>
                <w:tab w:val="clear" w:pos="547"/>
              </w:tabs>
              <w:ind w:left="0" w:firstLine="0"/>
              <w:rPr>
                <w:i/>
              </w:rPr>
            </w:pPr>
            <w:r w:rsidRPr="005162FC">
              <w:rPr>
                <w:i/>
              </w:rPr>
              <w:t xml:space="preserve">Some time after the birth of Jesus, some wise men from the east came to worship him. Even as a child, the light of Jesus shone on people from different countries. The word “Epiphany” means the “revealing” of the light of Jesus. </w:t>
            </w:r>
            <w:r>
              <w:rPr>
                <w:i/>
              </w:rPr>
              <w:t>Today</w:t>
            </w:r>
            <w:r w:rsidRPr="005162FC">
              <w:rPr>
                <w:i/>
              </w:rPr>
              <w:t xml:space="preserve"> we celebrate the fact that Jesus, the light of the world, has come to save people of every race and nation.</w:t>
            </w:r>
          </w:p>
        </w:tc>
        <w:tc>
          <w:tcPr>
            <w:tcW w:w="5400" w:type="dxa"/>
            <w:shd w:val="clear" w:color="auto" w:fill="auto"/>
          </w:tcPr>
          <w:p w:rsidR="00383C8A" w:rsidRPr="005162FC" w:rsidRDefault="00383C8A" w:rsidP="00383C8A">
            <w:pPr>
              <w:tabs>
                <w:tab w:val="clear" w:pos="547"/>
              </w:tabs>
              <w:ind w:left="0" w:firstLine="0"/>
              <w:rPr>
                <w:i/>
                <w:lang w:val="es-ES"/>
              </w:rPr>
            </w:pPr>
            <w:r w:rsidRPr="005162FC">
              <w:rPr>
                <w:i/>
                <w:lang w:val="es-ES"/>
              </w:rPr>
              <w:t>Un tiempo después del nacimiento de Jesús, unos sabios del oriente vinieron para adorarlo. Así que desde niño,</w:t>
            </w:r>
            <w:r>
              <w:rPr>
                <w:i/>
                <w:lang w:val="es-ES"/>
              </w:rPr>
              <w:t xml:space="preserve"> la luz de Jesús brilló a las gentes</w:t>
            </w:r>
            <w:r w:rsidRPr="005162FC">
              <w:rPr>
                <w:i/>
                <w:lang w:val="es-ES"/>
              </w:rPr>
              <w:t xml:space="preserve"> de diferentes países. La palabra “Epifanía” significa la “revelación” de la luz de Jesús. </w:t>
            </w:r>
            <w:r>
              <w:rPr>
                <w:i/>
                <w:lang w:val="es-ES"/>
              </w:rPr>
              <w:t>Hoy</w:t>
            </w:r>
            <w:r w:rsidRPr="005162FC">
              <w:rPr>
                <w:i/>
                <w:lang w:val="es-ES"/>
              </w:rPr>
              <w:t xml:space="preserve"> </w:t>
            </w:r>
            <w:r>
              <w:rPr>
                <w:i/>
                <w:lang w:val="es-ES"/>
              </w:rPr>
              <w:t>nos regocijamos</w:t>
            </w:r>
            <w:r w:rsidRPr="005162FC">
              <w:rPr>
                <w:i/>
                <w:lang w:val="es-ES"/>
              </w:rPr>
              <w:t xml:space="preserve"> que Jesucristo, la luz del mundo, ha venido a salvar a la gente de toda raza y nación.</w:t>
            </w:r>
          </w:p>
        </w:tc>
      </w:tr>
    </w:tbl>
    <w:p w:rsidR="00D060B7" w:rsidRPr="00910A01" w:rsidRDefault="00F40864" w:rsidP="00D060B7">
      <w:pPr>
        <w:pStyle w:val="Heading2"/>
        <w:spacing w:after="0"/>
      </w:pPr>
      <w:r>
        <w:t>The Magi Came to Bethlehem to Say</w:t>
      </w:r>
      <w:r w:rsidR="00D060B7" w:rsidRPr="00910A01">
        <w:t xml:space="preserve"> – </w:t>
      </w:r>
      <w:r>
        <w:t>Los Magos que Llegaron a Belén</w:t>
      </w:r>
    </w:p>
    <w:p w:rsidR="00D060B7" w:rsidRPr="00DB304A" w:rsidRDefault="00F40864" w:rsidP="00DB304A">
      <w:pPr>
        <w:jc w:val="center"/>
        <w:rPr>
          <w:lang w:val="es-ES"/>
        </w:rPr>
      </w:pPr>
      <w:r w:rsidRPr="00F40864">
        <w:rPr>
          <w:lang w:val="es-ES"/>
        </w:rPr>
        <w:t>Cantad al Se</w:t>
      </w:r>
      <w:r>
        <w:rPr>
          <w:lang w:val="es-ES"/>
        </w:rPr>
        <w:t xml:space="preserve">ñor </w:t>
      </w:r>
      <w:r w:rsidRPr="00F40864">
        <w:rPr>
          <w:lang w:val="es-ES"/>
        </w:rPr>
        <w:t xml:space="preserve"># </w:t>
      </w:r>
      <w:r w:rsidR="00DB304A">
        <w:rPr>
          <w:lang w:val="es-ES"/>
        </w:rPr>
        <w:t>8</w:t>
      </w:r>
      <w:r w:rsidRPr="00F40864">
        <w:rPr>
          <w:lang w:val="es-ES"/>
        </w:rPr>
        <w:t>, Oramos Cantando # 396</w:t>
      </w:r>
    </w:p>
    <w:tbl>
      <w:tblPr>
        <w:tblW w:w="0" w:type="auto"/>
        <w:tblLook w:val="04A0" w:firstRow="1" w:lastRow="0" w:firstColumn="1" w:lastColumn="0" w:noHBand="0" w:noVBand="1"/>
      </w:tblPr>
      <w:tblGrid>
        <w:gridCol w:w="5508"/>
        <w:gridCol w:w="5400"/>
      </w:tblGrid>
      <w:tr w:rsidR="00D060B7" w:rsidRPr="00FE70A2" w:rsidTr="00383C8A">
        <w:trPr>
          <w:trHeight w:val="288"/>
        </w:trPr>
        <w:tc>
          <w:tcPr>
            <w:tcW w:w="5508" w:type="dxa"/>
            <w:shd w:val="clear" w:color="auto" w:fill="auto"/>
          </w:tcPr>
          <w:p w:rsidR="00DB304A" w:rsidRDefault="00DB304A" w:rsidP="00383C8A">
            <w:pPr>
              <w:pStyle w:val="Song"/>
              <w:rPr>
                <w:lang w:val="en-US"/>
              </w:rPr>
            </w:pPr>
            <w:r>
              <w:rPr>
                <w:lang w:val="en-US"/>
              </w:rPr>
              <w:t>Refrain: The magi came to Bethlehem to say:</w:t>
            </w:r>
          </w:p>
          <w:p w:rsidR="00DB304A" w:rsidRPr="00DB304A" w:rsidRDefault="00DB304A" w:rsidP="00DB304A">
            <w:pPr>
              <w:pStyle w:val="Song2ndLine"/>
              <w:rPr>
                <w:lang w:val="en-US"/>
              </w:rPr>
            </w:pPr>
            <w:r w:rsidRPr="00DB304A">
              <w:rPr>
                <w:lang w:val="en-US"/>
              </w:rPr>
              <w:t>“We are here to greet the long-foretold Messiah.”</w:t>
            </w:r>
          </w:p>
          <w:p w:rsidR="00DB304A" w:rsidRDefault="00DB304A" w:rsidP="00DB304A">
            <w:pPr>
              <w:pStyle w:val="Song2ndLine"/>
              <w:rPr>
                <w:lang w:val="en-US"/>
              </w:rPr>
            </w:pPr>
            <w:r>
              <w:rPr>
                <w:lang w:val="en-US"/>
              </w:rPr>
              <w:t>Let us join their song of rejoicing,</w:t>
            </w:r>
          </w:p>
          <w:p w:rsidR="00DB304A" w:rsidRDefault="00DB304A" w:rsidP="00DB304A">
            <w:pPr>
              <w:pStyle w:val="Song2ndLine"/>
              <w:rPr>
                <w:lang w:val="en-US"/>
              </w:rPr>
            </w:pPr>
            <w:r>
              <w:rPr>
                <w:lang w:val="en-US"/>
              </w:rPr>
              <w:t>For the Lord appears today.</w:t>
            </w:r>
          </w:p>
          <w:p w:rsidR="00DB304A" w:rsidRPr="00DB304A" w:rsidRDefault="00DB304A" w:rsidP="00DB304A">
            <w:pPr>
              <w:pStyle w:val="Song2ndLine"/>
              <w:rPr>
                <w:lang w:val="en-US"/>
              </w:rPr>
            </w:pPr>
          </w:p>
          <w:p w:rsidR="00D060B7" w:rsidRPr="00DB304A" w:rsidRDefault="00D060B7" w:rsidP="00383C8A">
            <w:pPr>
              <w:pStyle w:val="Song"/>
              <w:rPr>
                <w:lang w:val="en-US"/>
              </w:rPr>
            </w:pPr>
            <w:r w:rsidRPr="004B0FD6">
              <w:rPr>
                <w:lang w:val="en-US"/>
              </w:rPr>
              <w:t xml:space="preserve">1.   </w:t>
            </w:r>
            <w:r w:rsidR="00DB304A" w:rsidRPr="00DB304A">
              <w:rPr>
                <w:lang w:val="en-US"/>
              </w:rPr>
              <w:t>With an Eastern star to guide us in our seeking,</w:t>
            </w:r>
          </w:p>
          <w:p w:rsidR="00D060B7" w:rsidRDefault="00DB304A" w:rsidP="006845BF">
            <w:pPr>
              <w:pStyle w:val="Song2ndLine"/>
              <w:ind w:left="720" w:hanging="360"/>
              <w:rPr>
                <w:lang w:val="en-US"/>
              </w:rPr>
            </w:pPr>
            <w:r>
              <w:rPr>
                <w:lang w:val="en-US"/>
              </w:rPr>
              <w:t>We have travelled far, to where the Child is sleeping.</w:t>
            </w:r>
          </w:p>
          <w:p w:rsidR="00DB304A" w:rsidRDefault="00DB304A" w:rsidP="00383C8A">
            <w:pPr>
              <w:pStyle w:val="Song2ndLine"/>
              <w:rPr>
                <w:lang w:val="en-US"/>
              </w:rPr>
            </w:pPr>
            <w:r>
              <w:rPr>
                <w:lang w:val="en-US"/>
              </w:rPr>
              <w:t>Shine on us, bright star, until the sun arises.</w:t>
            </w:r>
          </w:p>
          <w:p w:rsidR="00DB304A" w:rsidRDefault="00DB304A" w:rsidP="00383C8A">
            <w:pPr>
              <w:pStyle w:val="Song2ndLine"/>
              <w:rPr>
                <w:lang w:val="en-US"/>
              </w:rPr>
            </w:pPr>
            <w:r>
              <w:rPr>
                <w:lang w:val="en-US"/>
              </w:rPr>
              <w:t>In your light we see God’s marvelous surprises.</w:t>
            </w:r>
          </w:p>
          <w:p w:rsidR="006845BF" w:rsidRDefault="006845BF" w:rsidP="00383C8A">
            <w:pPr>
              <w:pStyle w:val="Song2ndLine"/>
              <w:rPr>
                <w:lang w:val="en-US"/>
              </w:rPr>
            </w:pPr>
          </w:p>
          <w:p w:rsidR="006845BF" w:rsidRDefault="006845BF" w:rsidP="006845BF">
            <w:pPr>
              <w:pStyle w:val="Song"/>
              <w:rPr>
                <w:lang w:val="en-US"/>
              </w:rPr>
            </w:pPr>
            <w:r>
              <w:rPr>
                <w:lang w:val="en-US"/>
              </w:rPr>
              <w:t>Refrain</w:t>
            </w:r>
          </w:p>
          <w:p w:rsidR="006845BF" w:rsidRPr="00A95D1C" w:rsidRDefault="006845BF" w:rsidP="006845BF">
            <w:pPr>
              <w:pStyle w:val="Song"/>
              <w:rPr>
                <w:lang w:val="en-US"/>
              </w:rPr>
            </w:pPr>
          </w:p>
          <w:p w:rsidR="00D060B7" w:rsidRPr="009B4A7A" w:rsidRDefault="00D060B7" w:rsidP="00383C8A">
            <w:pPr>
              <w:pStyle w:val="Song"/>
              <w:rPr>
                <w:lang w:val="en-US"/>
              </w:rPr>
            </w:pPr>
            <w:r w:rsidRPr="009B4A7A">
              <w:rPr>
                <w:lang w:val="en-US"/>
              </w:rPr>
              <w:t xml:space="preserve">2.   </w:t>
            </w:r>
            <w:r w:rsidR="006845BF">
              <w:rPr>
                <w:lang w:val="en-US"/>
              </w:rPr>
              <w:t>To the new-born King, so humble and so tender,</w:t>
            </w:r>
          </w:p>
          <w:p w:rsidR="00D060B7" w:rsidRDefault="006845BF" w:rsidP="00383C8A">
            <w:pPr>
              <w:pStyle w:val="Song2ndLine"/>
              <w:ind w:left="720" w:hanging="360"/>
              <w:rPr>
                <w:lang w:val="en-US"/>
              </w:rPr>
            </w:pPr>
            <w:r>
              <w:rPr>
                <w:lang w:val="en-US"/>
              </w:rPr>
              <w:t>We bring finest gold, to crown his head in splendor.</w:t>
            </w:r>
          </w:p>
          <w:p w:rsidR="006845BF" w:rsidRDefault="006845BF" w:rsidP="006845BF">
            <w:pPr>
              <w:pStyle w:val="Song2ndLine"/>
              <w:rPr>
                <w:lang w:val="en-US"/>
              </w:rPr>
            </w:pPr>
            <w:r>
              <w:rPr>
                <w:lang w:val="en-US"/>
              </w:rPr>
              <w:t>Shine on us, bright star, until the sun arises.</w:t>
            </w:r>
          </w:p>
          <w:p w:rsidR="006845BF" w:rsidRDefault="006845BF" w:rsidP="006845BF">
            <w:pPr>
              <w:pStyle w:val="Song2ndLine"/>
              <w:rPr>
                <w:lang w:val="en-US"/>
              </w:rPr>
            </w:pPr>
            <w:r>
              <w:rPr>
                <w:lang w:val="en-US"/>
              </w:rPr>
              <w:t>In your light we see God’s marvelous surprises.</w:t>
            </w:r>
          </w:p>
          <w:p w:rsidR="006845BF" w:rsidRDefault="006845BF" w:rsidP="006845BF">
            <w:pPr>
              <w:pStyle w:val="Song2ndLine"/>
              <w:rPr>
                <w:lang w:val="en-US"/>
              </w:rPr>
            </w:pPr>
          </w:p>
          <w:p w:rsidR="006845BF" w:rsidRDefault="006845BF" w:rsidP="006845BF">
            <w:pPr>
              <w:pStyle w:val="Song"/>
              <w:rPr>
                <w:lang w:val="en-US"/>
              </w:rPr>
            </w:pPr>
            <w:r>
              <w:rPr>
                <w:lang w:val="en-US"/>
              </w:rPr>
              <w:t>Refrain</w:t>
            </w:r>
          </w:p>
          <w:p w:rsidR="006845BF" w:rsidRPr="009B4A7A" w:rsidRDefault="006845BF" w:rsidP="006845BF">
            <w:pPr>
              <w:pStyle w:val="Song2ndLine"/>
              <w:rPr>
                <w:lang w:val="en-US"/>
              </w:rPr>
            </w:pPr>
          </w:p>
          <w:p w:rsidR="00D060B7" w:rsidRPr="007F3ACC" w:rsidRDefault="00D060B7" w:rsidP="006845BF">
            <w:pPr>
              <w:pStyle w:val="Song"/>
              <w:tabs>
                <w:tab w:val="clear" w:pos="547"/>
                <w:tab w:val="left" w:pos="360"/>
              </w:tabs>
              <w:ind w:left="720" w:hanging="720"/>
              <w:rPr>
                <w:lang w:val="en-US"/>
              </w:rPr>
            </w:pPr>
            <w:r w:rsidRPr="007F3ACC">
              <w:rPr>
                <w:lang w:val="en-US"/>
              </w:rPr>
              <w:t xml:space="preserve">3.   </w:t>
            </w:r>
            <w:r w:rsidR="006845BF">
              <w:rPr>
                <w:lang w:val="en-US"/>
              </w:rPr>
              <w:t>Frankincense we bring, sweet plumes of smoke ascending,</w:t>
            </w:r>
          </w:p>
          <w:p w:rsidR="00D060B7" w:rsidRDefault="006845BF" w:rsidP="006845BF">
            <w:pPr>
              <w:pStyle w:val="Song2ndLine"/>
              <w:ind w:left="720" w:hanging="360"/>
              <w:rPr>
                <w:lang w:val="en-US"/>
              </w:rPr>
            </w:pPr>
            <w:r>
              <w:rPr>
                <w:lang w:val="en-US"/>
              </w:rPr>
              <w:lastRenderedPageBreak/>
              <w:t>To the holy Child, from heavenly realms descending.</w:t>
            </w:r>
          </w:p>
          <w:p w:rsidR="006845BF" w:rsidRDefault="006845BF" w:rsidP="006845BF">
            <w:pPr>
              <w:pStyle w:val="Song2ndLine"/>
              <w:rPr>
                <w:lang w:val="en-US"/>
              </w:rPr>
            </w:pPr>
            <w:r>
              <w:rPr>
                <w:lang w:val="en-US"/>
              </w:rPr>
              <w:t>Shine on us, bright star, until the sun arises.</w:t>
            </w:r>
          </w:p>
          <w:p w:rsidR="006845BF" w:rsidRDefault="006845BF" w:rsidP="006845BF">
            <w:pPr>
              <w:pStyle w:val="Song2ndLine"/>
              <w:rPr>
                <w:lang w:val="en-US"/>
              </w:rPr>
            </w:pPr>
            <w:r>
              <w:rPr>
                <w:lang w:val="en-US"/>
              </w:rPr>
              <w:t>In your light we see God’s marvelous surprises.</w:t>
            </w:r>
          </w:p>
          <w:p w:rsidR="006845BF" w:rsidRDefault="006845BF" w:rsidP="006845BF">
            <w:pPr>
              <w:pStyle w:val="Song2ndLine"/>
              <w:rPr>
                <w:lang w:val="en-US"/>
              </w:rPr>
            </w:pPr>
          </w:p>
          <w:p w:rsidR="006845BF" w:rsidRPr="004B0FD6" w:rsidRDefault="006845BF" w:rsidP="006845BF">
            <w:pPr>
              <w:pStyle w:val="Song"/>
              <w:rPr>
                <w:lang w:val="en-US"/>
              </w:rPr>
            </w:pPr>
            <w:r w:rsidRPr="004B0FD6">
              <w:rPr>
                <w:lang w:val="en-US"/>
              </w:rPr>
              <w:t>Refrain</w:t>
            </w:r>
          </w:p>
          <w:p w:rsidR="006845BF" w:rsidRDefault="006845BF" w:rsidP="00383C8A">
            <w:pPr>
              <w:pStyle w:val="Song2ndLine"/>
              <w:rPr>
                <w:lang w:val="en-US"/>
              </w:rPr>
            </w:pPr>
          </w:p>
          <w:p w:rsidR="00D060B7" w:rsidRPr="00910A01" w:rsidRDefault="00D060B7" w:rsidP="006845BF">
            <w:pPr>
              <w:pStyle w:val="Song"/>
              <w:ind w:left="720" w:hanging="720"/>
              <w:rPr>
                <w:lang w:val="en-US"/>
              </w:rPr>
            </w:pPr>
            <w:r w:rsidRPr="00910A01">
              <w:rPr>
                <w:lang w:val="en-US"/>
              </w:rPr>
              <w:t xml:space="preserve">4. </w:t>
            </w:r>
            <w:r>
              <w:rPr>
                <w:lang w:val="en-US"/>
              </w:rPr>
              <w:t xml:space="preserve">  </w:t>
            </w:r>
            <w:r w:rsidR="006845BF">
              <w:rPr>
                <w:lang w:val="en-US"/>
              </w:rPr>
              <w:t>To the Son of God, who fills our hearts with gladness,</w:t>
            </w:r>
          </w:p>
          <w:p w:rsidR="00D060B7" w:rsidRDefault="006845BF" w:rsidP="00383C8A">
            <w:pPr>
              <w:pStyle w:val="Song2ndLine"/>
              <w:ind w:left="720" w:hanging="360"/>
              <w:rPr>
                <w:lang w:val="en-US"/>
              </w:rPr>
            </w:pPr>
            <w:r>
              <w:rPr>
                <w:lang w:val="en-US"/>
              </w:rPr>
              <w:t>Bitter myrrh we bring, a sign of coming sadness.</w:t>
            </w:r>
          </w:p>
          <w:p w:rsidR="006845BF" w:rsidRDefault="006845BF" w:rsidP="006845BF">
            <w:pPr>
              <w:pStyle w:val="Song2ndLine"/>
              <w:rPr>
                <w:lang w:val="en-US"/>
              </w:rPr>
            </w:pPr>
            <w:r>
              <w:rPr>
                <w:lang w:val="en-US"/>
              </w:rPr>
              <w:t>“Glory be to God,” sang angels at Christ’s birth.</w:t>
            </w:r>
          </w:p>
          <w:p w:rsidR="006845BF" w:rsidRDefault="006845BF" w:rsidP="006845BF">
            <w:pPr>
              <w:pStyle w:val="Song2ndLine"/>
              <w:rPr>
                <w:lang w:val="en-US"/>
              </w:rPr>
            </w:pPr>
            <w:r>
              <w:rPr>
                <w:lang w:val="en-US"/>
              </w:rPr>
              <w:t>Glory be to God, whose Love has come to earth.</w:t>
            </w:r>
          </w:p>
          <w:p w:rsidR="006845BF" w:rsidRDefault="006845BF" w:rsidP="00383C8A">
            <w:pPr>
              <w:pStyle w:val="Song2ndLine"/>
              <w:ind w:left="720" w:hanging="360"/>
              <w:rPr>
                <w:lang w:val="en-US"/>
              </w:rPr>
            </w:pPr>
          </w:p>
          <w:p w:rsidR="006845BF" w:rsidRPr="007F3ACC" w:rsidRDefault="006845BF" w:rsidP="006845BF">
            <w:pPr>
              <w:pStyle w:val="Song"/>
            </w:pPr>
            <w:r>
              <w:t>Refrain</w:t>
            </w:r>
          </w:p>
        </w:tc>
        <w:tc>
          <w:tcPr>
            <w:tcW w:w="5400" w:type="dxa"/>
            <w:shd w:val="clear" w:color="auto" w:fill="auto"/>
          </w:tcPr>
          <w:p w:rsidR="006845BF" w:rsidRDefault="006845BF" w:rsidP="00383C8A">
            <w:pPr>
              <w:pStyle w:val="Song"/>
            </w:pPr>
            <w:r>
              <w:lastRenderedPageBreak/>
              <w:t>Coro: Los magos que llegaron a Belén</w:t>
            </w:r>
          </w:p>
          <w:p w:rsidR="006845BF" w:rsidRDefault="006845BF" w:rsidP="006845BF">
            <w:pPr>
              <w:pStyle w:val="Song2ndLine"/>
            </w:pPr>
            <w:r>
              <w:t>Anunciaron la llegada del Mesías.</w:t>
            </w:r>
          </w:p>
          <w:p w:rsidR="006845BF" w:rsidRDefault="006845BF" w:rsidP="006845BF">
            <w:pPr>
              <w:pStyle w:val="Song2ndLine"/>
            </w:pPr>
            <w:r>
              <w:t>Y nosotros con alegría</w:t>
            </w:r>
          </w:p>
          <w:p w:rsidR="006845BF" w:rsidRDefault="006845BF" w:rsidP="006845BF">
            <w:pPr>
              <w:pStyle w:val="Song2ndLine"/>
            </w:pPr>
            <w:r>
              <w:t>La_anunciamos hoy también.</w:t>
            </w:r>
          </w:p>
          <w:p w:rsidR="006845BF" w:rsidRDefault="006845BF" w:rsidP="006845BF">
            <w:pPr>
              <w:pStyle w:val="Song2ndLine"/>
            </w:pPr>
          </w:p>
          <w:p w:rsidR="00D060B7" w:rsidRDefault="00D060B7" w:rsidP="00383C8A">
            <w:pPr>
              <w:pStyle w:val="Song"/>
            </w:pPr>
            <w:r>
              <w:t xml:space="preserve">1.   </w:t>
            </w:r>
            <w:r w:rsidR="006845BF">
              <w:t>De tierra lejana venimos a verte.</w:t>
            </w:r>
          </w:p>
          <w:p w:rsidR="00D060B7" w:rsidRDefault="006845BF" w:rsidP="00383C8A">
            <w:pPr>
              <w:pStyle w:val="Song2ndLine"/>
            </w:pPr>
            <w:r>
              <w:t>Nos sirve de guía la_estrella de_Oriente.</w:t>
            </w:r>
          </w:p>
          <w:p w:rsidR="006845BF" w:rsidRDefault="006845BF" w:rsidP="00383C8A">
            <w:pPr>
              <w:pStyle w:val="Song2ndLine"/>
            </w:pPr>
            <w:r>
              <w:t>Oh brillante_estrella que_anuncias la_aurora,</w:t>
            </w:r>
          </w:p>
          <w:p w:rsidR="006845BF" w:rsidRDefault="006845BF" w:rsidP="00383C8A">
            <w:pPr>
              <w:pStyle w:val="Song2ndLine"/>
            </w:pPr>
            <w:r>
              <w:t>No nos falte nunca tu luz bienhechora.</w:t>
            </w:r>
          </w:p>
          <w:p w:rsidR="006845BF" w:rsidRDefault="006845BF" w:rsidP="00383C8A">
            <w:pPr>
              <w:pStyle w:val="Song2ndLine"/>
            </w:pPr>
          </w:p>
          <w:p w:rsidR="006845BF" w:rsidRDefault="006845BF" w:rsidP="00383C8A">
            <w:pPr>
              <w:pStyle w:val="Song2ndLine"/>
            </w:pPr>
          </w:p>
          <w:p w:rsidR="006845BF" w:rsidRDefault="006845BF" w:rsidP="006845BF">
            <w:pPr>
              <w:pStyle w:val="Song"/>
            </w:pPr>
            <w:r>
              <w:t>Coro</w:t>
            </w:r>
          </w:p>
          <w:p w:rsidR="00D060B7" w:rsidRDefault="00D060B7" w:rsidP="00383C8A">
            <w:pPr>
              <w:pStyle w:val="Song2ndLine"/>
            </w:pPr>
          </w:p>
          <w:p w:rsidR="00D060B7" w:rsidRDefault="00D060B7" w:rsidP="00383C8A">
            <w:pPr>
              <w:pStyle w:val="Song"/>
            </w:pPr>
            <w:r>
              <w:t xml:space="preserve">2.   </w:t>
            </w:r>
            <w:r w:rsidR="00FE70A2">
              <w:t>Al recién nacido que_es Rey de los reyes,</w:t>
            </w:r>
          </w:p>
          <w:p w:rsidR="00D060B7" w:rsidRDefault="00FE70A2" w:rsidP="00383C8A">
            <w:pPr>
              <w:pStyle w:val="Song2ndLine"/>
            </w:pPr>
            <w:r>
              <w:t>Oro le regalo para_ornar sus sienes.</w:t>
            </w:r>
          </w:p>
          <w:p w:rsidR="00FE70A2" w:rsidRDefault="00FE70A2" w:rsidP="00FE70A2">
            <w:pPr>
              <w:pStyle w:val="Song2ndLine"/>
            </w:pPr>
            <w:r>
              <w:t>Oh brillante_estrella que_anuncias la_aurora,</w:t>
            </w:r>
          </w:p>
          <w:p w:rsidR="00FE70A2" w:rsidRDefault="00FE70A2" w:rsidP="00FE70A2">
            <w:pPr>
              <w:pStyle w:val="Song2ndLine"/>
            </w:pPr>
            <w:r>
              <w:t>No nos falte nunca tu luz bienhechora.</w:t>
            </w:r>
          </w:p>
          <w:p w:rsidR="00FE70A2" w:rsidRDefault="00FE70A2" w:rsidP="00383C8A">
            <w:pPr>
              <w:pStyle w:val="Song2ndLine"/>
            </w:pPr>
          </w:p>
          <w:p w:rsidR="00FE70A2" w:rsidRDefault="00FE70A2" w:rsidP="00383C8A">
            <w:pPr>
              <w:pStyle w:val="Song2ndLine"/>
            </w:pPr>
          </w:p>
          <w:p w:rsidR="00FE70A2" w:rsidRDefault="00FE70A2" w:rsidP="00FE70A2">
            <w:pPr>
              <w:pStyle w:val="Song"/>
            </w:pPr>
            <w:r>
              <w:t>Coro</w:t>
            </w:r>
          </w:p>
          <w:p w:rsidR="00D060B7" w:rsidRDefault="00D060B7" w:rsidP="00383C8A">
            <w:pPr>
              <w:pStyle w:val="Song2ndLine"/>
              <w:ind w:left="0"/>
            </w:pPr>
          </w:p>
          <w:p w:rsidR="00D060B7" w:rsidRDefault="00D060B7" w:rsidP="00383C8A">
            <w:pPr>
              <w:pStyle w:val="Song"/>
            </w:pPr>
            <w:r>
              <w:t xml:space="preserve">3.   </w:t>
            </w:r>
            <w:r w:rsidR="00FE70A2">
              <w:t>Al Señor Jesús, incienso le regalo.</w:t>
            </w:r>
          </w:p>
          <w:p w:rsidR="00D060B7" w:rsidRDefault="00FE70A2" w:rsidP="00383C8A">
            <w:pPr>
              <w:pStyle w:val="Song2ndLine"/>
            </w:pPr>
            <w:r>
              <w:t>Como oraciones, sube_el humo_al cielo.</w:t>
            </w:r>
          </w:p>
          <w:p w:rsidR="00FE70A2" w:rsidRDefault="00FE70A2" w:rsidP="00FE70A2">
            <w:pPr>
              <w:pStyle w:val="Song2ndLine"/>
            </w:pPr>
            <w:r>
              <w:lastRenderedPageBreak/>
              <w:t>Oh brillante_estrella que_anuncias la_aurora,</w:t>
            </w:r>
          </w:p>
          <w:p w:rsidR="00FE70A2" w:rsidRDefault="00FE70A2" w:rsidP="00FE70A2">
            <w:pPr>
              <w:pStyle w:val="Song2ndLine"/>
            </w:pPr>
            <w:r>
              <w:t>No nos falte nunca tu luz bienhechora.</w:t>
            </w:r>
          </w:p>
          <w:p w:rsidR="00FE70A2" w:rsidRDefault="00FE70A2" w:rsidP="00383C8A">
            <w:pPr>
              <w:pStyle w:val="Song2ndLine"/>
            </w:pPr>
          </w:p>
          <w:p w:rsidR="00D060B7" w:rsidRDefault="00D060B7" w:rsidP="00383C8A">
            <w:pPr>
              <w:pStyle w:val="Song2ndLine"/>
            </w:pPr>
          </w:p>
          <w:p w:rsidR="00FE70A2" w:rsidRDefault="00FE70A2" w:rsidP="00383C8A">
            <w:pPr>
              <w:pStyle w:val="Song2ndLine"/>
            </w:pPr>
          </w:p>
          <w:p w:rsidR="00FE70A2" w:rsidRPr="004B0FD6" w:rsidRDefault="00FE70A2" w:rsidP="00FE70A2">
            <w:pPr>
              <w:pStyle w:val="Song"/>
            </w:pPr>
            <w:r w:rsidRPr="004B0FD6">
              <w:t>Coro</w:t>
            </w:r>
          </w:p>
          <w:p w:rsidR="00FE70A2" w:rsidRPr="004B0FD6" w:rsidRDefault="00FE70A2" w:rsidP="00383C8A">
            <w:pPr>
              <w:pStyle w:val="Song2ndLine"/>
            </w:pPr>
          </w:p>
          <w:p w:rsidR="00FE70A2" w:rsidRPr="00FE70A2" w:rsidRDefault="00FE70A2" w:rsidP="00FE70A2">
            <w:pPr>
              <w:pStyle w:val="Song"/>
            </w:pPr>
            <w:r w:rsidRPr="00FE70A2">
              <w:t xml:space="preserve">4. </w:t>
            </w:r>
            <w:r>
              <w:t xml:space="preserve">  </w:t>
            </w:r>
            <w:r w:rsidRPr="00FE70A2">
              <w:t>Al Niño del cielo que baj</w:t>
            </w:r>
            <w:r>
              <w:t>ó_a la tierra,</w:t>
            </w:r>
          </w:p>
          <w:p w:rsidR="00FE70A2" w:rsidRDefault="00FE70A2" w:rsidP="00383C8A">
            <w:pPr>
              <w:pStyle w:val="Song2ndLine"/>
            </w:pPr>
            <w:r>
              <w:t>Le regalo mirra que_inspira tristeza.</w:t>
            </w:r>
          </w:p>
          <w:p w:rsidR="00FE70A2" w:rsidRDefault="00FE70A2" w:rsidP="00383C8A">
            <w:pPr>
              <w:pStyle w:val="Song2ndLine"/>
            </w:pPr>
            <w:r>
              <w:t>¡Gloria_en las altur</w:t>
            </w:r>
            <w:r w:rsidR="00AE7090">
              <w:t>as al Hijo de Dios!</w:t>
            </w:r>
          </w:p>
          <w:p w:rsidR="00AE7090" w:rsidRDefault="00AE7090" w:rsidP="00383C8A">
            <w:pPr>
              <w:pStyle w:val="Song2ndLine"/>
            </w:pPr>
            <w:r>
              <w:t>¡Gloria_en las alturas y_en la tierra_amor!</w:t>
            </w:r>
          </w:p>
          <w:p w:rsidR="00AE7090" w:rsidRDefault="00AE7090" w:rsidP="00383C8A">
            <w:pPr>
              <w:pStyle w:val="Song2ndLine"/>
            </w:pPr>
          </w:p>
          <w:p w:rsidR="00AE7090" w:rsidRDefault="00AE7090" w:rsidP="00383C8A">
            <w:pPr>
              <w:pStyle w:val="Song2ndLine"/>
            </w:pPr>
          </w:p>
          <w:p w:rsidR="00AE7090" w:rsidRPr="00FE70A2" w:rsidRDefault="00AE7090" w:rsidP="00AE7090">
            <w:pPr>
              <w:pStyle w:val="Song"/>
            </w:pPr>
            <w:r>
              <w:t>Coro</w:t>
            </w:r>
          </w:p>
        </w:tc>
      </w:tr>
    </w:tbl>
    <w:p w:rsidR="005820AE" w:rsidRPr="00866C9E" w:rsidRDefault="005820AE" w:rsidP="000A114E">
      <w:pPr>
        <w:pStyle w:val="Heading2"/>
        <w:spacing w:after="0"/>
      </w:pPr>
      <w:r>
        <w:lastRenderedPageBreak/>
        <w:t>Invocation – Invocación</w:t>
      </w:r>
    </w:p>
    <w:tbl>
      <w:tblPr>
        <w:tblW w:w="0" w:type="auto"/>
        <w:tblLook w:val="04A0" w:firstRow="1" w:lastRow="0" w:firstColumn="1" w:lastColumn="0" w:noHBand="0" w:noVBand="1"/>
      </w:tblPr>
      <w:tblGrid>
        <w:gridCol w:w="5508"/>
        <w:gridCol w:w="5400"/>
      </w:tblGrid>
      <w:tr w:rsidR="005820AE" w:rsidRPr="00F00E98" w:rsidTr="003C3C54">
        <w:trPr>
          <w:trHeight w:val="288"/>
        </w:trPr>
        <w:tc>
          <w:tcPr>
            <w:tcW w:w="5508" w:type="dxa"/>
            <w:shd w:val="clear" w:color="auto" w:fill="auto"/>
          </w:tcPr>
          <w:p w:rsidR="005820AE" w:rsidRPr="0056707F" w:rsidRDefault="005820AE" w:rsidP="003C3C54">
            <w:pPr>
              <w:pStyle w:val="ResponseLeader"/>
              <w:rPr>
                <w:lang w:val="en-US"/>
              </w:rPr>
            </w:pPr>
            <w:r>
              <w:rPr>
                <w:lang w:val="en-US"/>
              </w:rPr>
              <w:t>Leader</w:t>
            </w:r>
            <w:r w:rsidR="00F00E98">
              <w:rPr>
                <w:lang w:val="en-US"/>
              </w:rPr>
              <w:t>/Liturgist</w:t>
            </w:r>
            <w:r w:rsidRPr="0056707F">
              <w:rPr>
                <w:lang w:val="en-US"/>
              </w:rPr>
              <w:t xml:space="preserve">: </w:t>
            </w:r>
            <w:r w:rsidR="00977830">
              <w:rPr>
                <w:lang w:val="en-US"/>
              </w:rPr>
              <w:t>I</w:t>
            </w:r>
            <w:r>
              <w:rPr>
                <w:lang w:val="en-US"/>
              </w:rPr>
              <w:t>n the name of the Father and of the Son and of the Holy Spirit.</w:t>
            </w:r>
            <w:r w:rsidRPr="0056707F">
              <w:rPr>
                <w:lang w:val="en-US"/>
              </w:rPr>
              <w:t xml:space="preserve">  </w:t>
            </w:r>
          </w:p>
          <w:p w:rsidR="00FF1FC4" w:rsidRPr="00D060B7" w:rsidRDefault="005820AE" w:rsidP="00D060B7">
            <w:pPr>
              <w:pStyle w:val="ResponseCong"/>
              <w:rPr>
                <w:lang w:val="en-US"/>
              </w:rPr>
            </w:pPr>
            <w:r w:rsidRPr="007D7F81">
              <w:rPr>
                <w:lang w:val="en-US"/>
              </w:rPr>
              <w:t>Congregation: Amen.</w:t>
            </w:r>
          </w:p>
        </w:tc>
        <w:tc>
          <w:tcPr>
            <w:tcW w:w="5400" w:type="dxa"/>
            <w:shd w:val="clear" w:color="auto" w:fill="auto"/>
          </w:tcPr>
          <w:p w:rsidR="00977830" w:rsidRPr="00D04D2C" w:rsidRDefault="00977830" w:rsidP="00977830">
            <w:pPr>
              <w:pStyle w:val="ResponseLeader"/>
            </w:pPr>
            <w:r w:rsidRPr="00D04D2C">
              <w:t>Líder</w:t>
            </w:r>
            <w:r w:rsidR="00F00E98">
              <w:t xml:space="preserve">/Liturgist: </w:t>
            </w:r>
            <w:r w:rsidRPr="00D04D2C">
              <w:t>En el nombre del Padre y del Hijo y del Espíritu Santo.</w:t>
            </w:r>
          </w:p>
          <w:p w:rsidR="00FF1FC4" w:rsidRPr="00D060B7" w:rsidRDefault="00977830" w:rsidP="00D060B7">
            <w:pPr>
              <w:pStyle w:val="ResponseCong"/>
            </w:pPr>
            <w:r w:rsidRPr="00D04D2C">
              <w:t>Congregación:   Amén.</w:t>
            </w:r>
          </w:p>
        </w:tc>
      </w:tr>
    </w:tbl>
    <w:p w:rsidR="00D060B7" w:rsidRPr="00B572B1" w:rsidRDefault="00D060B7" w:rsidP="00D060B7">
      <w:pPr>
        <w:pStyle w:val="Heading2"/>
        <w:rPr>
          <w:lang w:val="es-ES"/>
        </w:rPr>
      </w:pPr>
      <w:r w:rsidRPr="00B572B1">
        <w:rPr>
          <w:lang w:val="es-ES"/>
        </w:rPr>
        <w:t>Confession – Confesión</w:t>
      </w:r>
    </w:p>
    <w:tbl>
      <w:tblPr>
        <w:tblW w:w="0" w:type="auto"/>
        <w:tblLook w:val="04A0" w:firstRow="1" w:lastRow="0" w:firstColumn="1" w:lastColumn="0" w:noHBand="0" w:noVBand="1"/>
      </w:tblPr>
      <w:tblGrid>
        <w:gridCol w:w="5508"/>
        <w:gridCol w:w="5400"/>
      </w:tblGrid>
      <w:tr w:rsidR="00D060B7" w:rsidRPr="003418F6" w:rsidTr="00383C8A">
        <w:trPr>
          <w:trHeight w:val="288"/>
        </w:trPr>
        <w:tc>
          <w:tcPr>
            <w:tcW w:w="5508" w:type="dxa"/>
            <w:shd w:val="clear" w:color="auto" w:fill="auto"/>
          </w:tcPr>
          <w:p w:rsidR="00D060B7" w:rsidRDefault="00D060B7" w:rsidP="00383C8A">
            <w:pPr>
              <w:pStyle w:val="ResponseLeader"/>
              <w:tabs>
                <w:tab w:val="clear" w:pos="547"/>
              </w:tabs>
              <w:rPr>
                <w:lang w:val="en-US"/>
              </w:rPr>
            </w:pPr>
            <w:r w:rsidRPr="00885529">
              <w:rPr>
                <w:lang w:val="en-US"/>
              </w:rPr>
              <w:t xml:space="preserve">L:   </w:t>
            </w:r>
            <w:r>
              <w:rPr>
                <w:lang w:val="en-US"/>
              </w:rPr>
              <w:t>Heavenly Father, we live in a dark world. All around us we see selfishness, corruption, danger, sickness, strife, and problems. Other people have hurt us with their words and actions. We also have sinned in many ways. We have not always obeyed you nor have we loved others as you wish. Forgive us, Lord.</w:t>
            </w:r>
          </w:p>
          <w:p w:rsidR="00D060B7" w:rsidRPr="00B42263" w:rsidRDefault="00D060B7" w:rsidP="00383C8A">
            <w:pPr>
              <w:pStyle w:val="ResponseCong"/>
              <w:tabs>
                <w:tab w:val="clear" w:pos="547"/>
              </w:tabs>
            </w:pPr>
            <w:r>
              <w:rPr>
                <w:lang w:val="en-US"/>
              </w:rPr>
              <w:t>C:  Thank you, Father, for sending Jesus Christ, the light, to our dark world. In the name of Jesus, cleanse me and forgive me. Take away my dark thoughts and feelings, my harsh words, and what I have done that is wrong. Remove everything that is bad in me and help me to live in the light!</w:t>
            </w:r>
            <w:r w:rsidRPr="00B42263">
              <w:rPr>
                <w:lang w:val="en-US"/>
              </w:rPr>
              <w:t xml:space="preserve"> </w:t>
            </w:r>
            <w:r>
              <w:t>Amen.</w:t>
            </w:r>
          </w:p>
        </w:tc>
        <w:tc>
          <w:tcPr>
            <w:tcW w:w="5400" w:type="dxa"/>
            <w:shd w:val="clear" w:color="auto" w:fill="auto"/>
          </w:tcPr>
          <w:p w:rsidR="00D060B7" w:rsidRDefault="00D060B7" w:rsidP="00383C8A">
            <w:pPr>
              <w:pStyle w:val="ResponseLeader"/>
              <w:tabs>
                <w:tab w:val="clear" w:pos="547"/>
              </w:tabs>
              <w:ind w:left="432" w:hanging="432"/>
            </w:pPr>
            <w:r w:rsidRPr="001367A6">
              <w:t>L:</w:t>
            </w:r>
            <w:r w:rsidRPr="001367A6">
              <w:tab/>
            </w:r>
            <w:r>
              <w:t>Padre celestial, vivimos en un mundo oscuro. A cada lado hay egoísmo, corrupción, peligro, enfermedad, peleas y desgracias. Otras personas nos han herido con sus palabras y acciones. Nosotros también hemos pecado de muchas maneras. No siempre te obedecemos ni hemos amado a otros como tú quieres. Perdónanos, Señor.</w:t>
            </w:r>
          </w:p>
          <w:p w:rsidR="00D060B7" w:rsidRPr="004B350B" w:rsidRDefault="00D060B7" w:rsidP="00383C8A">
            <w:pPr>
              <w:pStyle w:val="ResponseCong"/>
              <w:tabs>
                <w:tab w:val="clear" w:pos="547"/>
              </w:tabs>
              <w:ind w:left="432" w:hanging="432"/>
            </w:pPr>
            <w:r>
              <w:t>C:   Gracias, Padre, porque a este mundo oscuro tú enviaste a Jesucristo, la Luz. En el nombre de Cristo, límpiame y perdóname. Toma mis malos pensamientos y sentimientos, mis palabras duras y lo que he hecho mal. Quita toda la maldad que hay en mi y ¡ayúdame a vivir en la luz! Amén.</w:t>
            </w:r>
          </w:p>
        </w:tc>
      </w:tr>
    </w:tbl>
    <w:p w:rsidR="00D060B7" w:rsidRPr="00B372DE" w:rsidRDefault="00D060B7" w:rsidP="00D060B7">
      <w:pPr>
        <w:pStyle w:val="Heading2"/>
        <w:spacing w:after="0"/>
      </w:pPr>
      <w:r w:rsidRPr="00B372DE">
        <w:t>Change my Heart, Oh God – Cambia mi Corazón</w:t>
      </w:r>
    </w:p>
    <w:p w:rsidR="00D060B7" w:rsidRPr="00E66FAA" w:rsidRDefault="00D060B7" w:rsidP="00D060B7">
      <w:pPr>
        <w:pStyle w:val="Normalplusspace"/>
        <w:jc w:val="center"/>
        <w:rPr>
          <w:lang w:val="en-US"/>
        </w:rPr>
      </w:pPr>
      <w:r w:rsidRPr="00E66FAA">
        <w:rPr>
          <w:lang w:val="en-US"/>
        </w:rPr>
        <w:t>E</w:t>
      </w:r>
      <w:r>
        <w:t>ddie Espinoza (Mercy/Vineyard)</w:t>
      </w:r>
    </w:p>
    <w:tbl>
      <w:tblPr>
        <w:tblW w:w="0" w:type="auto"/>
        <w:tblLook w:val="04A0" w:firstRow="1" w:lastRow="0" w:firstColumn="1" w:lastColumn="0" w:noHBand="0" w:noVBand="1"/>
      </w:tblPr>
      <w:tblGrid>
        <w:gridCol w:w="5508"/>
        <w:gridCol w:w="5400"/>
      </w:tblGrid>
      <w:tr w:rsidR="00D060B7" w:rsidRPr="004B0FD6" w:rsidTr="00383C8A">
        <w:trPr>
          <w:trHeight w:val="288"/>
        </w:trPr>
        <w:tc>
          <w:tcPr>
            <w:tcW w:w="5508" w:type="dxa"/>
            <w:shd w:val="clear" w:color="auto" w:fill="auto"/>
          </w:tcPr>
          <w:p w:rsidR="00D060B7" w:rsidRDefault="00D060B7" w:rsidP="00383C8A">
            <w:pPr>
              <w:rPr>
                <w:lang w:val="en"/>
              </w:rPr>
            </w:pPr>
            <w:r>
              <w:rPr>
                <w:lang w:val="en"/>
              </w:rPr>
              <w:t>Change my heart, Oh God.</w:t>
            </w:r>
          </w:p>
          <w:p w:rsidR="00D060B7" w:rsidRDefault="00D060B7" w:rsidP="00383C8A">
            <w:pPr>
              <w:rPr>
                <w:lang w:val="en"/>
              </w:rPr>
            </w:pPr>
            <w:r>
              <w:rPr>
                <w:lang w:val="en"/>
              </w:rPr>
              <w:t>Make it ever true.</w:t>
            </w:r>
          </w:p>
          <w:p w:rsidR="00D060B7" w:rsidRDefault="00D060B7" w:rsidP="00383C8A">
            <w:pPr>
              <w:rPr>
                <w:lang w:val="en"/>
              </w:rPr>
            </w:pPr>
            <w:r>
              <w:rPr>
                <w:lang w:val="en"/>
              </w:rPr>
              <w:t>Change my heart, Oh God.</w:t>
            </w:r>
          </w:p>
          <w:p w:rsidR="00D060B7" w:rsidRDefault="00D060B7" w:rsidP="00383C8A">
            <w:pPr>
              <w:rPr>
                <w:lang w:val="en"/>
              </w:rPr>
            </w:pPr>
            <w:r>
              <w:rPr>
                <w:lang w:val="en"/>
              </w:rPr>
              <w:t>May I be like you. //</w:t>
            </w:r>
          </w:p>
          <w:p w:rsidR="00D060B7" w:rsidRDefault="00D060B7" w:rsidP="00383C8A">
            <w:pPr>
              <w:rPr>
                <w:lang w:val="en"/>
              </w:rPr>
            </w:pPr>
          </w:p>
          <w:p w:rsidR="00D060B7" w:rsidRDefault="00D060B7" w:rsidP="00383C8A">
            <w:pPr>
              <w:rPr>
                <w:lang w:val="en"/>
              </w:rPr>
            </w:pPr>
            <w:r>
              <w:rPr>
                <w:lang w:val="en"/>
              </w:rPr>
              <w:t xml:space="preserve">You are the potter, </w:t>
            </w:r>
          </w:p>
          <w:p w:rsidR="00D060B7" w:rsidRDefault="00D060B7" w:rsidP="00383C8A">
            <w:pPr>
              <w:rPr>
                <w:lang w:val="en"/>
              </w:rPr>
            </w:pPr>
            <w:r>
              <w:rPr>
                <w:lang w:val="en"/>
              </w:rPr>
              <w:t>I am the clay.</w:t>
            </w:r>
          </w:p>
          <w:p w:rsidR="00D060B7" w:rsidRDefault="00D060B7" w:rsidP="00383C8A">
            <w:pPr>
              <w:rPr>
                <w:lang w:val="en"/>
              </w:rPr>
            </w:pPr>
            <w:r>
              <w:rPr>
                <w:lang w:val="en"/>
              </w:rPr>
              <w:t>Mold me and make me,</w:t>
            </w:r>
          </w:p>
          <w:p w:rsidR="00D060B7" w:rsidRPr="00AB7DDA" w:rsidRDefault="00D060B7" w:rsidP="00383C8A">
            <w:r>
              <w:rPr>
                <w:lang w:val="en"/>
              </w:rPr>
              <w:t>This is what I say.</w:t>
            </w:r>
          </w:p>
        </w:tc>
        <w:tc>
          <w:tcPr>
            <w:tcW w:w="5400" w:type="dxa"/>
            <w:shd w:val="clear" w:color="auto" w:fill="auto"/>
          </w:tcPr>
          <w:p w:rsidR="00D060B7" w:rsidRPr="00B372DE" w:rsidRDefault="00D060B7" w:rsidP="00383C8A">
            <w:pPr>
              <w:rPr>
                <w:lang w:val="es-ES"/>
              </w:rPr>
            </w:pPr>
            <w:r w:rsidRPr="00B372DE">
              <w:rPr>
                <w:lang w:val="es-ES"/>
              </w:rPr>
              <w:t>Cambia mi corazón.</w:t>
            </w:r>
          </w:p>
          <w:p w:rsidR="00D060B7" w:rsidRPr="00B372DE" w:rsidRDefault="00D060B7" w:rsidP="00383C8A">
            <w:pPr>
              <w:rPr>
                <w:lang w:val="es-ES"/>
              </w:rPr>
            </w:pPr>
            <w:r w:rsidRPr="00B372DE">
              <w:rPr>
                <w:lang w:val="es-ES"/>
              </w:rPr>
              <w:t>Hazlo fiel a ti.</w:t>
            </w:r>
          </w:p>
          <w:p w:rsidR="00D060B7" w:rsidRPr="00846B71" w:rsidRDefault="00D060B7" w:rsidP="00383C8A">
            <w:pPr>
              <w:rPr>
                <w:lang w:val="es-ES"/>
              </w:rPr>
            </w:pPr>
            <w:r w:rsidRPr="00846B71">
              <w:rPr>
                <w:lang w:val="es-ES"/>
              </w:rPr>
              <w:t>Cambia mi corazón.</w:t>
            </w:r>
          </w:p>
          <w:p w:rsidR="00D060B7" w:rsidRPr="00846B71" w:rsidRDefault="00D060B7" w:rsidP="00383C8A">
            <w:pPr>
              <w:rPr>
                <w:lang w:val="es-ES"/>
              </w:rPr>
            </w:pPr>
            <w:r w:rsidRPr="00846B71">
              <w:rPr>
                <w:lang w:val="es-ES"/>
              </w:rPr>
              <w:t>Quiero estar en ti.</w:t>
            </w:r>
          </w:p>
          <w:p w:rsidR="00D060B7" w:rsidRPr="00846B71" w:rsidRDefault="00D060B7" w:rsidP="00383C8A">
            <w:pPr>
              <w:rPr>
                <w:lang w:val="es-ES"/>
              </w:rPr>
            </w:pPr>
          </w:p>
          <w:p w:rsidR="00D060B7" w:rsidRPr="00B372DE" w:rsidRDefault="00D060B7" w:rsidP="00383C8A">
            <w:pPr>
              <w:rPr>
                <w:lang w:val="es-ES"/>
              </w:rPr>
            </w:pPr>
            <w:r w:rsidRPr="00B372DE">
              <w:rPr>
                <w:lang w:val="es-ES"/>
              </w:rPr>
              <w:t>Tú el alfarero,</w:t>
            </w:r>
          </w:p>
          <w:p w:rsidR="00D060B7" w:rsidRPr="00B372DE" w:rsidRDefault="00D060B7" w:rsidP="00383C8A">
            <w:pPr>
              <w:rPr>
                <w:lang w:val="es-ES"/>
              </w:rPr>
            </w:pPr>
            <w:r w:rsidRPr="00B372DE">
              <w:rPr>
                <w:lang w:val="es-ES"/>
              </w:rPr>
              <w:t>Yo el barro soy.</w:t>
            </w:r>
          </w:p>
          <w:p w:rsidR="00D060B7" w:rsidRPr="00846B71" w:rsidRDefault="00D060B7" w:rsidP="00383C8A">
            <w:pPr>
              <w:rPr>
                <w:lang w:val="es-ES"/>
              </w:rPr>
            </w:pPr>
            <w:r w:rsidRPr="00846B71">
              <w:rPr>
                <w:lang w:val="es-ES"/>
              </w:rPr>
              <w:t>Cambia mi vida,</w:t>
            </w:r>
          </w:p>
          <w:p w:rsidR="00D060B7" w:rsidRPr="00846B71" w:rsidRDefault="00D060B7" w:rsidP="00383C8A">
            <w:pPr>
              <w:rPr>
                <w:lang w:val="es-ES"/>
              </w:rPr>
            </w:pPr>
            <w:r w:rsidRPr="00846B71">
              <w:rPr>
                <w:lang w:val="es-ES"/>
              </w:rPr>
              <w:t>Te lo pido hoy.</w:t>
            </w:r>
          </w:p>
        </w:tc>
      </w:tr>
    </w:tbl>
    <w:p w:rsidR="004B0FD6" w:rsidRDefault="004B0FD6" w:rsidP="004B0FD6">
      <w:pPr>
        <w:pStyle w:val="Normalwithspace"/>
      </w:pPr>
    </w:p>
    <w:p w:rsidR="00D060B7" w:rsidRPr="006672B0" w:rsidRDefault="00D060B7" w:rsidP="00D060B7">
      <w:pPr>
        <w:pStyle w:val="Heading2"/>
        <w:rPr>
          <w:sz w:val="36"/>
          <w:lang w:val="es-ES"/>
        </w:rPr>
      </w:pPr>
      <w:r w:rsidRPr="006672B0">
        <w:rPr>
          <w:lang w:val="es-ES"/>
        </w:rPr>
        <w:lastRenderedPageBreak/>
        <w:t>Words of Forgiveness – Palabras de Perdón</w:t>
      </w:r>
    </w:p>
    <w:tbl>
      <w:tblPr>
        <w:tblW w:w="0" w:type="auto"/>
        <w:tblLook w:val="04A0" w:firstRow="1" w:lastRow="0" w:firstColumn="1" w:lastColumn="0" w:noHBand="0" w:noVBand="1"/>
      </w:tblPr>
      <w:tblGrid>
        <w:gridCol w:w="5508"/>
        <w:gridCol w:w="5400"/>
      </w:tblGrid>
      <w:tr w:rsidR="00D060B7" w:rsidRPr="00257D23" w:rsidTr="00383C8A">
        <w:trPr>
          <w:trHeight w:val="288"/>
        </w:trPr>
        <w:tc>
          <w:tcPr>
            <w:tcW w:w="5508" w:type="dxa"/>
            <w:shd w:val="clear" w:color="auto" w:fill="auto"/>
          </w:tcPr>
          <w:p w:rsidR="00D060B7" w:rsidRPr="00B42263" w:rsidRDefault="00D060B7" w:rsidP="00383C8A">
            <w:pPr>
              <w:pStyle w:val="ResponseLeader"/>
              <w:rPr>
                <w:lang w:val="en-US"/>
              </w:rPr>
            </w:pPr>
            <w:r w:rsidRPr="00B57684">
              <w:rPr>
                <w:bCs/>
                <w:lang w:val="en-US"/>
              </w:rPr>
              <w:t>Leader</w:t>
            </w:r>
            <w:r>
              <w:rPr>
                <w:bCs/>
                <w:lang w:val="en-US"/>
              </w:rPr>
              <w:t>/Liturgist</w:t>
            </w:r>
            <w:r w:rsidRPr="00B57684">
              <w:rPr>
                <w:bCs/>
                <w:lang w:val="en-US"/>
              </w:rPr>
              <w:t xml:space="preserve">:  </w:t>
            </w:r>
            <w:r>
              <w:rPr>
                <w:lang w:val="en-US"/>
              </w:rPr>
              <w:t xml:space="preserve">Jesus Christ is the light that drives out the darkness! He came to save us, to forgive us, and to give us a new life. The Bible says, “God is light… If we walk in the light, as he is in the light, we have fellowship with one another, and </w:t>
            </w:r>
            <w:r w:rsidRPr="00E022C5">
              <w:rPr>
                <w:b/>
                <w:lang w:val="en-US"/>
              </w:rPr>
              <w:t>the blood of Jesus, his Son, purifies us from all sin</w:t>
            </w:r>
            <w:r>
              <w:rPr>
                <w:lang w:val="en-US"/>
              </w:rPr>
              <w:t xml:space="preserve">.” (1 John 1:5 and 7) </w:t>
            </w:r>
            <w:r w:rsidRPr="00B42263">
              <w:rPr>
                <w:lang w:val="en-US"/>
              </w:rPr>
              <w:t xml:space="preserve">Because </w:t>
            </w:r>
            <w:r>
              <w:rPr>
                <w:lang w:val="en-US"/>
              </w:rPr>
              <w:t xml:space="preserve">we trust in Jesus as </w:t>
            </w:r>
            <w:r w:rsidRPr="00B42263">
              <w:rPr>
                <w:lang w:val="en-US"/>
              </w:rPr>
              <w:t>our Savior, our sins and failures are forgiven, in the name of the Father and of the Son and of the Holy Spirit.</w:t>
            </w:r>
          </w:p>
          <w:p w:rsidR="00D060B7" w:rsidRPr="00B57684" w:rsidRDefault="00D060B7" w:rsidP="00383C8A">
            <w:pPr>
              <w:pStyle w:val="ResponseCong"/>
              <w:rPr>
                <w:lang w:val="en-US"/>
              </w:rPr>
            </w:pPr>
            <w:r>
              <w:rPr>
                <w:lang w:val="en-US"/>
              </w:rPr>
              <w:t xml:space="preserve">C:  </w:t>
            </w:r>
            <w:r w:rsidRPr="00B57684">
              <w:rPr>
                <w:lang w:val="en-US"/>
              </w:rPr>
              <w:t>Amen.</w:t>
            </w:r>
            <w:r>
              <w:rPr>
                <w:lang w:val="en-US"/>
              </w:rPr>
              <w:t xml:space="preserve"> </w:t>
            </w:r>
          </w:p>
        </w:tc>
        <w:tc>
          <w:tcPr>
            <w:tcW w:w="5400" w:type="dxa"/>
            <w:shd w:val="clear" w:color="auto" w:fill="auto"/>
          </w:tcPr>
          <w:p w:rsidR="00D060B7" w:rsidRPr="00AB02CE" w:rsidRDefault="00D060B7" w:rsidP="00383C8A">
            <w:pPr>
              <w:pStyle w:val="ResponseLeader"/>
              <w:tabs>
                <w:tab w:val="clear" w:pos="547"/>
              </w:tabs>
              <w:ind w:left="432" w:hanging="432"/>
            </w:pPr>
            <w:r w:rsidRPr="005D5DB6">
              <w:t>Líder</w:t>
            </w:r>
            <w:r>
              <w:t>/Liturgista</w:t>
            </w:r>
            <w:r w:rsidRPr="005D5DB6">
              <w:t xml:space="preserve">: </w:t>
            </w:r>
            <w:r>
              <w:t xml:space="preserve">¡Jesucristo es la Luz que vence la oscuridad! Él vino para salvarnos, perdonarnos y darnos una nueva vida. La Biblia dice: “Dios es luz… Si vivimos en la luz, así como Dios está en la luz, entonces hay unión entre nosotros, y </w:t>
            </w:r>
            <w:r w:rsidRPr="002B2748">
              <w:rPr>
                <w:b/>
              </w:rPr>
              <w:t>la sangre de su Hijo Jesucristo nos limpia de todo pecado</w:t>
            </w:r>
            <w:r>
              <w:t xml:space="preserve">.” (1 Juan 1:5 y 7) </w:t>
            </w:r>
            <w:r w:rsidRPr="004E68DF">
              <w:t>P</w:t>
            </w:r>
            <w:r>
              <w:t>uesto que  confiamos en</w:t>
            </w:r>
            <w:r w:rsidRPr="004E68DF">
              <w:t xml:space="preserve"> Jesucristo</w:t>
            </w:r>
            <w:r>
              <w:t xml:space="preserve"> como Salvador</w:t>
            </w:r>
            <w:r w:rsidRPr="004E68DF">
              <w:t xml:space="preserve">, </w:t>
            </w:r>
            <w:r>
              <w:t>todos nuestros pecados y fallas son perdonados,</w:t>
            </w:r>
            <w:r w:rsidRPr="004E68DF">
              <w:t xml:space="preserve"> en el nombre del Padre y del Hijo y del Espíritu Santo.</w:t>
            </w:r>
          </w:p>
          <w:p w:rsidR="00D060B7" w:rsidRPr="00257D23" w:rsidRDefault="00D060B7" w:rsidP="00383C8A">
            <w:pPr>
              <w:pStyle w:val="ResponseCong"/>
            </w:pPr>
            <w:r w:rsidRPr="001367A6">
              <w:t xml:space="preserve">Congregación: Amén. </w:t>
            </w:r>
          </w:p>
        </w:tc>
      </w:tr>
    </w:tbl>
    <w:p w:rsidR="00D060B7" w:rsidRPr="00AB3396" w:rsidRDefault="00D060B7" w:rsidP="00D060B7">
      <w:pPr>
        <w:pStyle w:val="Heading2"/>
        <w:rPr>
          <w:sz w:val="36"/>
          <w:lang w:val="es-ES"/>
        </w:rPr>
      </w:pPr>
      <w:r>
        <w:rPr>
          <w:lang w:val="es-ES"/>
        </w:rPr>
        <w:t>Bible Verses</w:t>
      </w:r>
      <w:r w:rsidRPr="00AB3396">
        <w:rPr>
          <w:lang w:val="es-ES"/>
        </w:rPr>
        <w:t xml:space="preserve"> – </w:t>
      </w:r>
      <w:r>
        <w:rPr>
          <w:lang w:val="es-ES"/>
        </w:rPr>
        <w:t>Versículos de la Biblia</w:t>
      </w:r>
    </w:p>
    <w:tbl>
      <w:tblPr>
        <w:tblW w:w="0" w:type="auto"/>
        <w:tblLook w:val="04A0" w:firstRow="1" w:lastRow="0" w:firstColumn="1" w:lastColumn="0" w:noHBand="0" w:noVBand="1"/>
      </w:tblPr>
      <w:tblGrid>
        <w:gridCol w:w="5508"/>
        <w:gridCol w:w="5400"/>
      </w:tblGrid>
      <w:tr w:rsidR="00D060B7" w:rsidRPr="00590FAA" w:rsidTr="00383C8A">
        <w:trPr>
          <w:trHeight w:val="288"/>
        </w:trPr>
        <w:tc>
          <w:tcPr>
            <w:tcW w:w="5508" w:type="dxa"/>
            <w:shd w:val="clear" w:color="auto" w:fill="auto"/>
          </w:tcPr>
          <w:p w:rsidR="00D060B7" w:rsidRDefault="00D060B7" w:rsidP="00383C8A">
            <w:pPr>
              <w:pStyle w:val="ResponseLeader"/>
              <w:tabs>
                <w:tab w:val="clear" w:pos="547"/>
              </w:tabs>
              <w:rPr>
                <w:bCs/>
                <w:lang w:val="en-US"/>
              </w:rPr>
            </w:pPr>
            <w:r>
              <w:rPr>
                <w:bCs/>
                <w:lang w:val="en-US"/>
              </w:rPr>
              <w:t>Leader/Liturgist</w:t>
            </w:r>
            <w:r w:rsidRPr="00B57684">
              <w:rPr>
                <w:bCs/>
                <w:lang w:val="en-US"/>
              </w:rPr>
              <w:t xml:space="preserve">:  </w:t>
            </w:r>
            <w:r>
              <w:rPr>
                <w:bCs/>
                <w:lang w:val="en-US"/>
              </w:rPr>
              <w:t xml:space="preserve">Arise, shine, for your light has come, </w:t>
            </w:r>
          </w:p>
          <w:p w:rsidR="00D060B7" w:rsidRPr="00D060B7" w:rsidRDefault="00D060B7" w:rsidP="00D060B7">
            <w:pPr>
              <w:pStyle w:val="ResponseCong"/>
              <w:rPr>
                <w:lang w:val="en-US"/>
              </w:rPr>
            </w:pPr>
            <w:r w:rsidRPr="00D060B7">
              <w:rPr>
                <w:bCs/>
                <w:lang w:val="en-US"/>
              </w:rPr>
              <w:t>Congregation: a</w:t>
            </w:r>
            <w:r w:rsidRPr="00D060B7">
              <w:rPr>
                <w:lang w:val="en-US"/>
              </w:rPr>
              <w:t xml:space="preserve">nd the glory of the Lord rises upon you. </w:t>
            </w:r>
          </w:p>
          <w:p w:rsidR="00D060B7" w:rsidRDefault="00D060B7" w:rsidP="00383C8A">
            <w:pPr>
              <w:pStyle w:val="ResponseLeader"/>
              <w:tabs>
                <w:tab w:val="clear" w:pos="547"/>
              </w:tabs>
              <w:rPr>
                <w:lang w:val="en-US"/>
              </w:rPr>
            </w:pPr>
            <w:r>
              <w:rPr>
                <w:lang w:val="en-US"/>
              </w:rPr>
              <w:t xml:space="preserve">L:  Nations will come to your light, </w:t>
            </w:r>
          </w:p>
          <w:p w:rsidR="00D060B7" w:rsidRPr="004B0FD6" w:rsidRDefault="00D060B7" w:rsidP="00D060B7">
            <w:pPr>
              <w:pStyle w:val="ResponseCong"/>
              <w:rPr>
                <w:lang w:val="en-US"/>
              </w:rPr>
            </w:pPr>
            <w:r w:rsidRPr="00D060B7">
              <w:rPr>
                <w:lang w:val="en-US"/>
              </w:rPr>
              <w:t xml:space="preserve">C:  And kings to the brightness of your dawn. </w:t>
            </w:r>
            <w:r w:rsidRPr="004B0FD6">
              <w:rPr>
                <w:b w:val="0"/>
                <w:lang w:val="en-US"/>
              </w:rPr>
              <w:t>(Isaiah 60:1 and 3)</w:t>
            </w:r>
          </w:p>
          <w:p w:rsidR="00D060B7" w:rsidRPr="004B0FD6" w:rsidRDefault="00D060B7" w:rsidP="00D060B7">
            <w:pPr>
              <w:pStyle w:val="ResponseLeader"/>
              <w:rPr>
                <w:lang w:val="en-US"/>
              </w:rPr>
            </w:pPr>
            <w:r w:rsidRPr="004B0FD6">
              <w:rPr>
                <w:lang w:val="en-US"/>
              </w:rPr>
              <w:t xml:space="preserve">L:   The wise men said, “We saw his star in the east, </w:t>
            </w:r>
          </w:p>
          <w:p w:rsidR="00D060B7" w:rsidRDefault="00D060B7" w:rsidP="00383C8A">
            <w:pPr>
              <w:pStyle w:val="ResponseCong"/>
              <w:rPr>
                <w:lang w:val="en-US"/>
              </w:rPr>
            </w:pPr>
            <w:r>
              <w:rPr>
                <w:lang w:val="en-US"/>
              </w:rPr>
              <w:t xml:space="preserve">C:  And have come to worship him.” </w:t>
            </w:r>
            <w:r w:rsidRPr="00D060B7">
              <w:rPr>
                <w:b w:val="0"/>
                <w:lang w:val="en-US"/>
              </w:rPr>
              <w:t>(Matthew 2:2)</w:t>
            </w:r>
            <w:r>
              <w:rPr>
                <w:b w:val="0"/>
                <w:lang w:val="en-US"/>
              </w:rPr>
              <w:br/>
            </w:r>
          </w:p>
          <w:p w:rsidR="0064523B" w:rsidRDefault="00D060B7" w:rsidP="00383C8A">
            <w:pPr>
              <w:pStyle w:val="ResponseLeader"/>
              <w:rPr>
                <w:lang w:val="en-US"/>
              </w:rPr>
            </w:pPr>
            <w:r>
              <w:rPr>
                <w:lang w:val="en-US"/>
              </w:rPr>
              <w:t>L:   Jesus</w:t>
            </w:r>
            <w:r w:rsidRPr="0064523B">
              <w:rPr>
                <w:lang w:val="en-US"/>
              </w:rPr>
              <w:t xml:space="preserve"> said, “I am the light of the world.” </w:t>
            </w:r>
            <w:r w:rsidR="0064523B" w:rsidRPr="004B0FD6">
              <w:rPr>
                <w:lang w:val="en-US"/>
              </w:rPr>
              <w:t>(John 8:12)</w:t>
            </w:r>
          </w:p>
          <w:p w:rsidR="00D060B7" w:rsidRPr="0064523B" w:rsidRDefault="0064523B" w:rsidP="0064523B">
            <w:pPr>
              <w:pStyle w:val="ResponseCong"/>
              <w:rPr>
                <w:lang w:val="en-US"/>
              </w:rPr>
            </w:pPr>
            <w:r w:rsidRPr="0064523B">
              <w:rPr>
                <w:lang w:val="en-US"/>
              </w:rPr>
              <w:t xml:space="preserve">C:  </w:t>
            </w:r>
            <w:r w:rsidR="00D060B7" w:rsidRPr="0064523B">
              <w:rPr>
                <w:lang w:val="en-US"/>
              </w:rPr>
              <w:t xml:space="preserve">The light shines in the darkness. </w:t>
            </w:r>
            <w:r w:rsidRPr="0064523B">
              <w:rPr>
                <w:b w:val="0"/>
                <w:lang w:val="en-US"/>
              </w:rPr>
              <w:t xml:space="preserve">(John </w:t>
            </w:r>
            <w:r w:rsidR="00D060B7" w:rsidRPr="0064523B">
              <w:rPr>
                <w:b w:val="0"/>
                <w:lang w:val="en-US"/>
              </w:rPr>
              <w:t>1:4)</w:t>
            </w:r>
          </w:p>
          <w:p w:rsidR="00590FAA" w:rsidRPr="004B0FD6" w:rsidRDefault="0064523B" w:rsidP="00590FAA">
            <w:pPr>
              <w:pStyle w:val="ResponseLeader"/>
              <w:rPr>
                <w:lang w:val="en-US"/>
              </w:rPr>
            </w:pPr>
            <w:r w:rsidRPr="004B0FD6">
              <w:rPr>
                <w:lang w:val="en-US"/>
              </w:rPr>
              <w:t>L</w:t>
            </w:r>
            <w:r w:rsidR="00D060B7" w:rsidRPr="004B0FD6">
              <w:rPr>
                <w:lang w:val="en-US"/>
              </w:rPr>
              <w:t xml:space="preserve">:  A light for revelation to the Gentiles, </w:t>
            </w:r>
          </w:p>
          <w:p w:rsidR="00D060B7" w:rsidRDefault="00590FAA" w:rsidP="00590FAA">
            <w:pPr>
              <w:pStyle w:val="ResponseCong"/>
              <w:rPr>
                <w:b w:val="0"/>
                <w:lang w:val="en-US"/>
              </w:rPr>
            </w:pPr>
            <w:r>
              <w:rPr>
                <w:lang w:val="en-US"/>
              </w:rPr>
              <w:t>C:  A</w:t>
            </w:r>
            <w:r w:rsidR="00D060B7">
              <w:rPr>
                <w:lang w:val="en-US"/>
              </w:rPr>
              <w:t xml:space="preserve">nd for glory to your people Israel. </w:t>
            </w:r>
            <w:r w:rsidR="00D060B7" w:rsidRPr="00590FAA">
              <w:rPr>
                <w:b w:val="0"/>
                <w:lang w:val="en-US"/>
              </w:rPr>
              <w:t>(Luke 2:32)</w:t>
            </w:r>
          </w:p>
          <w:p w:rsidR="00590FAA" w:rsidRPr="00590FAA" w:rsidRDefault="00590FAA" w:rsidP="00590FAA">
            <w:pPr>
              <w:pStyle w:val="ResponseLeader"/>
              <w:rPr>
                <w:lang w:val="en-US"/>
              </w:rPr>
            </w:pPr>
            <w:r w:rsidRPr="00590FAA">
              <w:rPr>
                <w:lang w:val="en-US"/>
              </w:rPr>
              <w:t>L:   God made his light shine in our hearts,</w:t>
            </w:r>
          </w:p>
          <w:p w:rsidR="00590FAA" w:rsidRPr="00590FAA" w:rsidRDefault="00590FAA" w:rsidP="00590FAA">
            <w:pPr>
              <w:pStyle w:val="ResponseCong"/>
              <w:rPr>
                <w:b w:val="0"/>
                <w:lang w:val="en-US"/>
              </w:rPr>
            </w:pPr>
            <w:r>
              <w:rPr>
                <w:lang w:val="en-US"/>
              </w:rPr>
              <w:t xml:space="preserve">C:  To give us the light of the knowledge of the glory of God in the face of Christ. </w:t>
            </w:r>
            <w:r>
              <w:rPr>
                <w:b w:val="0"/>
                <w:lang w:val="en-US"/>
              </w:rPr>
              <w:t>(2 Corinthians 4:6)</w:t>
            </w:r>
          </w:p>
        </w:tc>
        <w:tc>
          <w:tcPr>
            <w:tcW w:w="5400" w:type="dxa"/>
            <w:shd w:val="clear" w:color="auto" w:fill="auto"/>
          </w:tcPr>
          <w:p w:rsidR="00D060B7" w:rsidRDefault="00D060B7" w:rsidP="00383C8A">
            <w:pPr>
              <w:pStyle w:val="ResponseLeader"/>
              <w:tabs>
                <w:tab w:val="clear" w:pos="547"/>
              </w:tabs>
              <w:ind w:left="432" w:hanging="432"/>
            </w:pPr>
            <w:r>
              <w:t>Líder/Liturgista</w:t>
            </w:r>
            <w:r w:rsidRPr="00885529">
              <w:t xml:space="preserve">: </w:t>
            </w:r>
            <w:r>
              <w:t xml:space="preserve">Levántate, resplandece, porque ha venido tu luz, </w:t>
            </w:r>
          </w:p>
          <w:p w:rsidR="00D060B7" w:rsidRDefault="00D060B7" w:rsidP="00D060B7">
            <w:pPr>
              <w:pStyle w:val="ResponseCong"/>
            </w:pPr>
            <w:r>
              <w:t xml:space="preserve">Congregación: Y la gloria del Señor ha nacido sobre ti. </w:t>
            </w:r>
          </w:p>
          <w:p w:rsidR="00D060B7" w:rsidRDefault="00D060B7" w:rsidP="00383C8A">
            <w:pPr>
              <w:pStyle w:val="ResponseLeader"/>
              <w:tabs>
                <w:tab w:val="clear" w:pos="547"/>
              </w:tabs>
              <w:ind w:left="432" w:hanging="432"/>
            </w:pPr>
            <w:r>
              <w:t xml:space="preserve">L:   Y andarán las naciones a tu luz, </w:t>
            </w:r>
          </w:p>
          <w:p w:rsidR="00D060B7" w:rsidRPr="00D060B7" w:rsidRDefault="00D060B7" w:rsidP="00D060B7">
            <w:pPr>
              <w:pStyle w:val="ResponseCong"/>
              <w:rPr>
                <w:b w:val="0"/>
              </w:rPr>
            </w:pPr>
            <w:r>
              <w:t xml:space="preserve">C:   Y los reyes al resplandor de tu nacimiento. </w:t>
            </w:r>
            <w:r w:rsidRPr="00D060B7">
              <w:rPr>
                <w:b w:val="0"/>
              </w:rPr>
              <w:t>(Isaías 60:1 y 3)</w:t>
            </w:r>
          </w:p>
          <w:p w:rsidR="00D060B7" w:rsidRDefault="00D060B7" w:rsidP="00D060B7">
            <w:pPr>
              <w:pStyle w:val="ResponseLeader"/>
            </w:pPr>
            <w:r>
              <w:t xml:space="preserve">L:   Los sabios dijeron: “Su estrella hemos visto en el oriente, </w:t>
            </w:r>
          </w:p>
          <w:p w:rsidR="00D060B7" w:rsidRPr="00D060B7" w:rsidRDefault="00D060B7" w:rsidP="00383C8A">
            <w:pPr>
              <w:pStyle w:val="ResponseCong"/>
              <w:rPr>
                <w:b w:val="0"/>
              </w:rPr>
            </w:pPr>
            <w:r>
              <w:t xml:space="preserve">C:  Y venimos a adorarle.” </w:t>
            </w:r>
            <w:r w:rsidRPr="00D060B7">
              <w:rPr>
                <w:b w:val="0"/>
              </w:rPr>
              <w:t>(Mateo 2:2)</w:t>
            </w:r>
          </w:p>
          <w:p w:rsidR="0064523B" w:rsidRDefault="00D060B7" w:rsidP="00383C8A">
            <w:pPr>
              <w:pStyle w:val="ResponseLeader"/>
              <w:ind w:left="432" w:hanging="432"/>
            </w:pPr>
            <w:r>
              <w:t xml:space="preserve">L:   Jesús dijo: “Yo soy la luz del mundo.” </w:t>
            </w:r>
            <w:r w:rsidR="0064523B">
              <w:t xml:space="preserve">(Juan 8:12) </w:t>
            </w:r>
          </w:p>
          <w:p w:rsidR="00D060B7" w:rsidRDefault="00590FAA" w:rsidP="0064523B">
            <w:pPr>
              <w:pStyle w:val="ResponseCong"/>
            </w:pPr>
            <w:r>
              <w:t xml:space="preserve">C:  </w:t>
            </w:r>
            <w:r w:rsidR="00D060B7">
              <w:t xml:space="preserve">Esta luz brilla en las tinieblas. </w:t>
            </w:r>
            <w:r w:rsidR="00D060B7" w:rsidRPr="0064523B">
              <w:rPr>
                <w:b w:val="0"/>
              </w:rPr>
              <w:t>(Juan 1:4)</w:t>
            </w:r>
          </w:p>
          <w:p w:rsidR="00590FAA" w:rsidRDefault="00D060B7" w:rsidP="00590FAA">
            <w:pPr>
              <w:pStyle w:val="ResponseLeader"/>
            </w:pPr>
            <w:r>
              <w:t xml:space="preserve">L:   Luz para revelación a los gentiles, </w:t>
            </w:r>
          </w:p>
          <w:p w:rsidR="00D060B7" w:rsidRDefault="00590FAA" w:rsidP="00590FAA">
            <w:pPr>
              <w:pStyle w:val="ResponseCong"/>
              <w:rPr>
                <w:b w:val="0"/>
              </w:rPr>
            </w:pPr>
            <w:r>
              <w:t>C:  Y</w:t>
            </w:r>
            <w:r w:rsidR="00D060B7">
              <w:t xml:space="preserve"> gloria a su pueblo Israel.</w:t>
            </w:r>
            <w:r w:rsidR="00D060B7" w:rsidRPr="004D5067">
              <w:t xml:space="preserve"> </w:t>
            </w:r>
            <w:r w:rsidR="00D060B7" w:rsidRPr="00590FAA">
              <w:rPr>
                <w:b w:val="0"/>
              </w:rPr>
              <w:t>(Lucas 2:32)</w:t>
            </w:r>
          </w:p>
          <w:p w:rsidR="00590FAA" w:rsidRDefault="00590FAA" w:rsidP="00590FAA">
            <w:pPr>
              <w:pStyle w:val="ResponseLeader"/>
            </w:pPr>
            <w:r>
              <w:t>L:   Dios ha hecho brotar su luz en nuestro corazón,</w:t>
            </w:r>
          </w:p>
          <w:p w:rsidR="00590FAA" w:rsidRPr="00590FAA" w:rsidRDefault="00590FAA" w:rsidP="00590FAA">
            <w:pPr>
              <w:pStyle w:val="ResponseCong"/>
              <w:rPr>
                <w:b w:val="0"/>
              </w:rPr>
            </w:pPr>
            <w:r>
              <w:t>C:  Para que podamos conocer la gloria de Dios que brilla en la cara de Jesucristo.</w:t>
            </w:r>
            <w:r>
              <w:rPr>
                <w:b w:val="0"/>
              </w:rPr>
              <w:t xml:space="preserve"> (2 Corintios 4:6)</w:t>
            </w:r>
          </w:p>
        </w:tc>
      </w:tr>
    </w:tbl>
    <w:p w:rsidR="00A411EA" w:rsidRPr="00592F7D" w:rsidRDefault="00A411EA" w:rsidP="00A411EA">
      <w:pPr>
        <w:pStyle w:val="Heading2"/>
        <w:spacing w:after="0"/>
      </w:pPr>
      <w:r w:rsidRPr="00592F7D">
        <w:t>Glory to the Father – Gloria Sea al Padre</w:t>
      </w:r>
    </w:p>
    <w:p w:rsidR="00A411EA" w:rsidRPr="00592F7D" w:rsidRDefault="00A411EA" w:rsidP="00A411EA">
      <w:pPr>
        <w:jc w:val="center"/>
      </w:pPr>
      <w:r w:rsidRPr="00592F7D">
        <w:t xml:space="preserve">Cantad al Señor p. </w:t>
      </w:r>
      <w:r>
        <w:t>10</w:t>
      </w:r>
      <w:r w:rsidRPr="00592F7D">
        <w:t xml:space="preserve"> – English Translation by S</w:t>
      </w:r>
      <w:r>
        <w:t>tephen Heimer</w:t>
      </w:r>
    </w:p>
    <w:tbl>
      <w:tblPr>
        <w:tblW w:w="0" w:type="auto"/>
        <w:tblLook w:val="04A0" w:firstRow="1" w:lastRow="0" w:firstColumn="1" w:lastColumn="0" w:noHBand="0" w:noVBand="1"/>
      </w:tblPr>
      <w:tblGrid>
        <w:gridCol w:w="5508"/>
        <w:gridCol w:w="5400"/>
      </w:tblGrid>
      <w:tr w:rsidR="00A411EA" w:rsidRPr="00592F7D" w:rsidTr="00383C8A">
        <w:trPr>
          <w:trHeight w:val="288"/>
        </w:trPr>
        <w:tc>
          <w:tcPr>
            <w:tcW w:w="5508" w:type="dxa"/>
            <w:shd w:val="clear" w:color="auto" w:fill="auto"/>
          </w:tcPr>
          <w:p w:rsidR="00A411EA" w:rsidRPr="00592F7D" w:rsidRDefault="00A411EA" w:rsidP="00383C8A">
            <w:pPr>
              <w:pStyle w:val="Song"/>
              <w:rPr>
                <w:lang w:val="en-US"/>
              </w:rPr>
            </w:pPr>
            <w:r w:rsidRPr="00592F7D">
              <w:rPr>
                <w:lang w:val="en-US"/>
              </w:rPr>
              <w:t>Glory to the Father! Glory to the Son!</w:t>
            </w:r>
          </w:p>
          <w:p w:rsidR="00A411EA" w:rsidRPr="00592F7D" w:rsidRDefault="00A411EA" w:rsidP="00383C8A">
            <w:pPr>
              <w:pStyle w:val="Song"/>
              <w:rPr>
                <w:lang w:val="en-US"/>
              </w:rPr>
            </w:pPr>
            <w:r>
              <w:rPr>
                <w:lang w:val="en-US"/>
              </w:rPr>
              <w:t>Glory be to the Spirit, forever and ever. Amen.</w:t>
            </w:r>
          </w:p>
        </w:tc>
        <w:tc>
          <w:tcPr>
            <w:tcW w:w="5400" w:type="dxa"/>
            <w:shd w:val="clear" w:color="auto" w:fill="auto"/>
          </w:tcPr>
          <w:p w:rsidR="00A411EA" w:rsidRPr="00592F7D" w:rsidRDefault="00A411EA" w:rsidP="00383C8A">
            <w:pPr>
              <w:pStyle w:val="Song"/>
            </w:pPr>
            <w:r w:rsidRPr="00F75CC0">
              <w:t xml:space="preserve">¡Gloria sea al Padre! </w:t>
            </w:r>
            <w:r w:rsidRPr="00592F7D">
              <w:t>¡Gloria sea al Hijo!</w:t>
            </w:r>
          </w:p>
          <w:p w:rsidR="00A411EA" w:rsidRPr="00592F7D" w:rsidRDefault="00A411EA" w:rsidP="00383C8A">
            <w:pPr>
              <w:pStyle w:val="Song"/>
            </w:pPr>
            <w:r w:rsidRPr="00592F7D">
              <w:t>¡Gloria sea al Esp</w:t>
            </w:r>
            <w:r>
              <w:t>íritu, ahora y siempre! Amén.</w:t>
            </w:r>
          </w:p>
        </w:tc>
      </w:tr>
    </w:tbl>
    <w:p w:rsidR="00A411EA" w:rsidRPr="00A87FFD" w:rsidRDefault="00A411EA" w:rsidP="00A411EA">
      <w:pPr>
        <w:pStyle w:val="Heading2"/>
        <w:spacing w:after="0"/>
        <w:rPr>
          <w:lang w:val="es-ES"/>
        </w:rPr>
      </w:pPr>
      <w:r w:rsidRPr="00A87FFD">
        <w:rPr>
          <w:lang w:val="es-ES"/>
        </w:rPr>
        <w:t xml:space="preserve">Kyrie: Lord, Have Mercy – </w:t>
      </w:r>
      <w:r>
        <w:rPr>
          <w:lang w:val="es-ES"/>
        </w:rPr>
        <w:t>Kirie: Señor, Ten Piedad</w:t>
      </w:r>
    </w:p>
    <w:p w:rsidR="00A411EA" w:rsidRPr="00592F7D" w:rsidRDefault="00A411EA" w:rsidP="00A411EA">
      <w:pPr>
        <w:jc w:val="center"/>
      </w:pPr>
      <w:r w:rsidRPr="00592F7D">
        <w:t xml:space="preserve">Cantad al Señor p. </w:t>
      </w:r>
      <w:r>
        <w:t>11</w:t>
      </w:r>
      <w:r w:rsidRPr="00592F7D">
        <w:t xml:space="preserve"> – English Translation by S</w:t>
      </w:r>
      <w:r>
        <w:t>tephen Heimer</w:t>
      </w:r>
    </w:p>
    <w:tbl>
      <w:tblPr>
        <w:tblW w:w="0" w:type="auto"/>
        <w:tblLook w:val="04A0" w:firstRow="1" w:lastRow="0" w:firstColumn="1" w:lastColumn="0" w:noHBand="0" w:noVBand="1"/>
      </w:tblPr>
      <w:tblGrid>
        <w:gridCol w:w="5508"/>
        <w:gridCol w:w="5400"/>
      </w:tblGrid>
      <w:tr w:rsidR="00A411EA" w:rsidRPr="004B0FD6" w:rsidTr="00383C8A">
        <w:trPr>
          <w:trHeight w:val="288"/>
        </w:trPr>
        <w:tc>
          <w:tcPr>
            <w:tcW w:w="5508" w:type="dxa"/>
            <w:shd w:val="clear" w:color="auto" w:fill="auto"/>
          </w:tcPr>
          <w:p w:rsidR="00A411EA" w:rsidRPr="00A87FFD" w:rsidRDefault="00A411EA" w:rsidP="00383C8A">
            <w:pPr>
              <w:pStyle w:val="Song"/>
              <w:rPr>
                <w:lang w:val="en-US"/>
              </w:rPr>
            </w:pPr>
            <w:r w:rsidRPr="00A87FFD">
              <w:rPr>
                <w:lang w:val="en-US"/>
              </w:rPr>
              <w:t>1.   Oh Lord, have mercy upon us.</w:t>
            </w:r>
          </w:p>
          <w:p w:rsidR="00A411EA" w:rsidRPr="00A87FFD" w:rsidRDefault="00A411EA" w:rsidP="00383C8A">
            <w:pPr>
              <w:pStyle w:val="Song2ndLine"/>
              <w:rPr>
                <w:lang w:val="en-US"/>
              </w:rPr>
            </w:pPr>
            <w:r w:rsidRPr="00A87FFD">
              <w:rPr>
                <w:lang w:val="en-US"/>
              </w:rPr>
              <w:t>Oh Lord, have mercy upon us.</w:t>
            </w:r>
          </w:p>
          <w:p w:rsidR="00A411EA" w:rsidRDefault="00A411EA" w:rsidP="00383C8A">
            <w:pPr>
              <w:pStyle w:val="Song2ndLine"/>
              <w:rPr>
                <w:lang w:val="en-US"/>
              </w:rPr>
            </w:pPr>
            <w:r>
              <w:rPr>
                <w:lang w:val="en-US"/>
              </w:rPr>
              <w:t>Have mercy on us, have mercy on us.</w:t>
            </w:r>
          </w:p>
          <w:p w:rsidR="00A411EA" w:rsidRDefault="00A411EA" w:rsidP="00383C8A">
            <w:pPr>
              <w:pStyle w:val="Song2ndLine"/>
              <w:rPr>
                <w:lang w:val="en-US"/>
              </w:rPr>
            </w:pPr>
            <w:r>
              <w:rPr>
                <w:lang w:val="en-US"/>
              </w:rPr>
              <w:t>Oh Lord, have mercy upon us.</w:t>
            </w:r>
          </w:p>
          <w:p w:rsidR="00A411EA" w:rsidRDefault="00A411EA" w:rsidP="00383C8A">
            <w:pPr>
              <w:pStyle w:val="Song2ndLine"/>
              <w:rPr>
                <w:lang w:val="en-US"/>
              </w:rPr>
            </w:pPr>
          </w:p>
          <w:p w:rsidR="00A411EA" w:rsidRPr="00A87FFD" w:rsidRDefault="00A411EA" w:rsidP="00383C8A">
            <w:pPr>
              <w:pStyle w:val="Song"/>
              <w:rPr>
                <w:lang w:val="en-US"/>
              </w:rPr>
            </w:pPr>
            <w:r w:rsidRPr="00A87FFD">
              <w:rPr>
                <w:lang w:val="en-US"/>
              </w:rPr>
              <w:t>2.   Chris</w:t>
            </w:r>
            <w:r>
              <w:rPr>
                <w:lang w:val="en-US"/>
              </w:rPr>
              <w:t>t the Lord, have mercy upon us.</w:t>
            </w:r>
          </w:p>
          <w:p w:rsidR="00A411EA" w:rsidRDefault="00A411EA" w:rsidP="00383C8A">
            <w:pPr>
              <w:pStyle w:val="Song2ndLine"/>
              <w:rPr>
                <w:lang w:val="en-US"/>
              </w:rPr>
            </w:pPr>
            <w:r>
              <w:rPr>
                <w:lang w:val="en-US"/>
              </w:rPr>
              <w:t>Christ the Lord, have mercy upon us.</w:t>
            </w:r>
          </w:p>
          <w:p w:rsidR="00A411EA" w:rsidRDefault="00A411EA" w:rsidP="00383C8A">
            <w:pPr>
              <w:pStyle w:val="Song2ndLine"/>
              <w:rPr>
                <w:lang w:val="en-US"/>
              </w:rPr>
            </w:pPr>
            <w:r>
              <w:rPr>
                <w:lang w:val="en-US"/>
              </w:rPr>
              <w:t>Have mercy on us, have mercy on us,</w:t>
            </w:r>
          </w:p>
          <w:p w:rsidR="00A411EA" w:rsidRDefault="00A411EA" w:rsidP="00383C8A">
            <w:pPr>
              <w:pStyle w:val="Song2ndLine"/>
              <w:rPr>
                <w:lang w:val="en-US"/>
              </w:rPr>
            </w:pPr>
            <w:r>
              <w:rPr>
                <w:lang w:val="en-US"/>
              </w:rPr>
              <w:t>Christ the Lord, have mercy upon us.</w:t>
            </w:r>
          </w:p>
          <w:p w:rsidR="00A411EA" w:rsidRDefault="00A411EA" w:rsidP="00383C8A">
            <w:pPr>
              <w:pStyle w:val="Song2ndLine"/>
              <w:rPr>
                <w:lang w:val="en-US"/>
              </w:rPr>
            </w:pPr>
          </w:p>
          <w:p w:rsidR="00A411EA" w:rsidRPr="00A87FFD" w:rsidRDefault="00A411EA" w:rsidP="00383C8A">
            <w:pPr>
              <w:pStyle w:val="Song"/>
              <w:rPr>
                <w:lang w:val="en-US"/>
              </w:rPr>
            </w:pPr>
            <w:r w:rsidRPr="00A87FFD">
              <w:rPr>
                <w:lang w:val="en-US"/>
              </w:rPr>
              <w:t>3.   Oh Lord, have mercy upon us.</w:t>
            </w:r>
          </w:p>
          <w:p w:rsidR="00A411EA" w:rsidRPr="00A87FFD" w:rsidRDefault="00A411EA" w:rsidP="00383C8A">
            <w:pPr>
              <w:pStyle w:val="Song2ndLine"/>
              <w:rPr>
                <w:lang w:val="en-US"/>
              </w:rPr>
            </w:pPr>
            <w:r w:rsidRPr="00A87FFD">
              <w:rPr>
                <w:lang w:val="en-US"/>
              </w:rPr>
              <w:t>Oh Lord, have mercy upon us.</w:t>
            </w:r>
          </w:p>
          <w:p w:rsidR="00A411EA" w:rsidRDefault="00A411EA" w:rsidP="00383C8A">
            <w:pPr>
              <w:pStyle w:val="Song2ndLine"/>
              <w:rPr>
                <w:lang w:val="en-US"/>
              </w:rPr>
            </w:pPr>
            <w:r>
              <w:rPr>
                <w:lang w:val="en-US"/>
              </w:rPr>
              <w:t>Have mercy on us, have mercy on us.</w:t>
            </w:r>
          </w:p>
          <w:p w:rsidR="00A411EA" w:rsidRPr="00A87FFD" w:rsidRDefault="00A411EA" w:rsidP="00383C8A">
            <w:pPr>
              <w:pStyle w:val="Song2ndLine"/>
              <w:rPr>
                <w:lang w:val="en-US"/>
              </w:rPr>
            </w:pPr>
            <w:r>
              <w:rPr>
                <w:lang w:val="en-US"/>
              </w:rPr>
              <w:t>Oh Lord, have mercy upon us.</w:t>
            </w:r>
          </w:p>
        </w:tc>
        <w:tc>
          <w:tcPr>
            <w:tcW w:w="5400" w:type="dxa"/>
            <w:shd w:val="clear" w:color="auto" w:fill="auto"/>
          </w:tcPr>
          <w:p w:rsidR="00A411EA" w:rsidRPr="00A87FFD" w:rsidRDefault="00A411EA" w:rsidP="00383C8A">
            <w:pPr>
              <w:pStyle w:val="Song"/>
            </w:pPr>
            <w:r w:rsidRPr="00F75CC0">
              <w:lastRenderedPageBreak/>
              <w:t xml:space="preserve">1.   </w:t>
            </w:r>
            <w:r w:rsidRPr="00A87FFD">
              <w:t>Señor, ten piedad de nosotros.</w:t>
            </w:r>
          </w:p>
          <w:p w:rsidR="00A411EA" w:rsidRDefault="00A411EA" w:rsidP="00383C8A">
            <w:pPr>
              <w:pStyle w:val="Song2ndLine"/>
            </w:pPr>
            <w:r>
              <w:t>Señor, ten piedad de nosotros.</w:t>
            </w:r>
          </w:p>
          <w:p w:rsidR="00A411EA" w:rsidRDefault="00A411EA" w:rsidP="00383C8A">
            <w:pPr>
              <w:pStyle w:val="Song2ndLine"/>
            </w:pPr>
            <w:r>
              <w:t>Señor, ten piedad, Señor, ten piedad.</w:t>
            </w:r>
          </w:p>
          <w:p w:rsidR="00A411EA" w:rsidRDefault="00A411EA" w:rsidP="00383C8A">
            <w:pPr>
              <w:pStyle w:val="Song2ndLine"/>
            </w:pPr>
            <w:r>
              <w:t>Señor, ten piedad de nosotros.</w:t>
            </w:r>
          </w:p>
          <w:p w:rsidR="00A411EA" w:rsidRDefault="00A411EA" w:rsidP="00383C8A">
            <w:pPr>
              <w:pStyle w:val="Song2ndLine"/>
            </w:pPr>
          </w:p>
          <w:p w:rsidR="00A411EA" w:rsidRPr="00A87FFD" w:rsidRDefault="00A411EA" w:rsidP="00383C8A">
            <w:pPr>
              <w:pStyle w:val="Song"/>
            </w:pPr>
            <w:r w:rsidRPr="00A87FFD">
              <w:t xml:space="preserve">1.   </w:t>
            </w:r>
            <w:r>
              <w:t>Cristo</w:t>
            </w:r>
            <w:r w:rsidRPr="00A87FFD">
              <w:t>, ten piedad de nosotros.</w:t>
            </w:r>
          </w:p>
          <w:p w:rsidR="00A411EA" w:rsidRDefault="00A411EA" w:rsidP="00383C8A">
            <w:pPr>
              <w:pStyle w:val="Song2ndLine"/>
            </w:pPr>
            <w:r>
              <w:t>Cristo, ten piedad de nosotros.</w:t>
            </w:r>
          </w:p>
          <w:p w:rsidR="00A411EA" w:rsidRDefault="00A411EA" w:rsidP="00383C8A">
            <w:pPr>
              <w:pStyle w:val="Song2ndLine"/>
            </w:pPr>
            <w:r>
              <w:t>Cristo, ten piedad, Cristo, ten piedad.</w:t>
            </w:r>
          </w:p>
          <w:p w:rsidR="00A411EA" w:rsidRDefault="00A411EA" w:rsidP="00383C8A">
            <w:pPr>
              <w:pStyle w:val="Song2ndLine"/>
            </w:pPr>
            <w:r>
              <w:t>Cristo, ten piedad de nosotros.</w:t>
            </w:r>
          </w:p>
          <w:p w:rsidR="00A411EA" w:rsidRDefault="00A411EA" w:rsidP="00383C8A">
            <w:pPr>
              <w:pStyle w:val="Song"/>
            </w:pPr>
          </w:p>
          <w:p w:rsidR="00A411EA" w:rsidRPr="00A87FFD" w:rsidRDefault="00A411EA" w:rsidP="00383C8A">
            <w:pPr>
              <w:pStyle w:val="Song"/>
            </w:pPr>
            <w:r>
              <w:t>3</w:t>
            </w:r>
            <w:r w:rsidRPr="00A87FFD">
              <w:t>.   Señor, ten piedad de nosotros.</w:t>
            </w:r>
          </w:p>
          <w:p w:rsidR="00A411EA" w:rsidRDefault="00A411EA" w:rsidP="00383C8A">
            <w:pPr>
              <w:pStyle w:val="Song2ndLine"/>
            </w:pPr>
            <w:r>
              <w:t>Señor, ten piedad de nosotros.</w:t>
            </w:r>
          </w:p>
          <w:p w:rsidR="00A411EA" w:rsidRDefault="00A411EA" w:rsidP="00383C8A">
            <w:pPr>
              <w:pStyle w:val="Song2ndLine"/>
            </w:pPr>
            <w:r>
              <w:t>Señor, ten piedad, Señor, ten piedad.</w:t>
            </w:r>
          </w:p>
          <w:p w:rsidR="00A411EA" w:rsidRPr="00A87FFD" w:rsidRDefault="00A411EA" w:rsidP="00383C8A">
            <w:pPr>
              <w:pStyle w:val="Song2ndLine"/>
            </w:pPr>
            <w:r>
              <w:t>Señor, ten piedad de nosotros.</w:t>
            </w:r>
          </w:p>
        </w:tc>
      </w:tr>
    </w:tbl>
    <w:p w:rsidR="00FF1FC4" w:rsidRPr="000542B7" w:rsidRDefault="00A411EA" w:rsidP="00FF1FC4">
      <w:pPr>
        <w:pStyle w:val="Heading2"/>
        <w:spacing w:after="0"/>
      </w:pPr>
      <w:r>
        <w:t>Songs of Thankfulness and Praise</w:t>
      </w:r>
      <w:r w:rsidR="00FF1FC4" w:rsidRPr="000542B7">
        <w:t xml:space="preserve"> – </w:t>
      </w:r>
      <w:r>
        <w:t>Gratitud y Prez al Rey</w:t>
      </w:r>
    </w:p>
    <w:p w:rsidR="00FF1FC4" w:rsidRPr="000542B7" w:rsidRDefault="00A411EA" w:rsidP="00486847">
      <w:pPr>
        <w:pStyle w:val="Normalplusspace"/>
        <w:spacing w:after="0"/>
        <w:jc w:val="center"/>
        <w:rPr>
          <w:lang w:val="en-US"/>
        </w:rPr>
      </w:pPr>
      <w:r>
        <w:rPr>
          <w:lang w:val="en-US"/>
        </w:rPr>
        <w:t>Lutheran Service Book 394 – Oramos Cantando 394</w:t>
      </w:r>
    </w:p>
    <w:tbl>
      <w:tblPr>
        <w:tblW w:w="0" w:type="auto"/>
        <w:tblLook w:val="04A0" w:firstRow="1" w:lastRow="0" w:firstColumn="1" w:lastColumn="0" w:noHBand="0" w:noVBand="1"/>
      </w:tblPr>
      <w:tblGrid>
        <w:gridCol w:w="5868"/>
        <w:gridCol w:w="5040"/>
      </w:tblGrid>
      <w:tr w:rsidR="00FF1FC4" w:rsidRPr="004B0FD6" w:rsidTr="00B9195C">
        <w:trPr>
          <w:trHeight w:val="288"/>
        </w:trPr>
        <w:tc>
          <w:tcPr>
            <w:tcW w:w="5868" w:type="dxa"/>
            <w:shd w:val="clear" w:color="auto" w:fill="auto"/>
          </w:tcPr>
          <w:p w:rsidR="00FF1FC4" w:rsidRPr="000542B7" w:rsidRDefault="00FF1FC4" w:rsidP="00B9195C">
            <w:pPr>
              <w:pStyle w:val="Song"/>
              <w:rPr>
                <w:lang w:val="en-US"/>
              </w:rPr>
            </w:pPr>
            <w:r w:rsidRPr="000542B7">
              <w:rPr>
                <w:lang w:val="en-US"/>
              </w:rPr>
              <w:t xml:space="preserve">1.   </w:t>
            </w:r>
            <w:r w:rsidR="00A411EA">
              <w:rPr>
                <w:lang w:val="en-US"/>
              </w:rPr>
              <w:t>Songs of thankfulness and praise,</w:t>
            </w:r>
          </w:p>
          <w:p w:rsidR="00FF1FC4" w:rsidRDefault="00A411EA" w:rsidP="00B9195C">
            <w:pPr>
              <w:pStyle w:val="Song2ndLine"/>
              <w:rPr>
                <w:lang w:val="en-US"/>
              </w:rPr>
            </w:pPr>
            <w:r>
              <w:rPr>
                <w:lang w:val="en-US"/>
              </w:rPr>
              <w:t>Jesus, Lord, to you we raise,</w:t>
            </w:r>
          </w:p>
          <w:p w:rsidR="00A411EA" w:rsidRDefault="00A411EA" w:rsidP="00B9195C">
            <w:pPr>
              <w:pStyle w:val="Song2ndLine"/>
              <w:rPr>
                <w:lang w:val="en-US"/>
              </w:rPr>
            </w:pPr>
            <w:r>
              <w:rPr>
                <w:lang w:val="en-US"/>
              </w:rPr>
              <w:t>Manifested by the star</w:t>
            </w:r>
          </w:p>
          <w:p w:rsidR="00A411EA" w:rsidRDefault="00A411EA" w:rsidP="00B9195C">
            <w:pPr>
              <w:pStyle w:val="Song2ndLine"/>
              <w:rPr>
                <w:lang w:val="en-US"/>
              </w:rPr>
            </w:pPr>
            <w:r>
              <w:rPr>
                <w:lang w:val="en-US"/>
              </w:rPr>
              <w:t xml:space="preserve">To the sages from afar, </w:t>
            </w:r>
          </w:p>
          <w:p w:rsidR="00A411EA" w:rsidRDefault="00A411EA" w:rsidP="00B9195C">
            <w:pPr>
              <w:pStyle w:val="Song2ndLine"/>
              <w:rPr>
                <w:lang w:val="en-US"/>
              </w:rPr>
            </w:pPr>
            <w:r>
              <w:rPr>
                <w:lang w:val="en-US"/>
              </w:rPr>
              <w:t>Branch of royal David’s stem,</w:t>
            </w:r>
          </w:p>
          <w:p w:rsidR="00A411EA" w:rsidRDefault="00A411EA" w:rsidP="00B9195C">
            <w:pPr>
              <w:pStyle w:val="Song2ndLine"/>
              <w:rPr>
                <w:lang w:val="en-US"/>
              </w:rPr>
            </w:pPr>
            <w:r>
              <w:rPr>
                <w:lang w:val="en-US"/>
              </w:rPr>
              <w:t>In your birth at Bethlehem.</w:t>
            </w:r>
          </w:p>
          <w:p w:rsidR="00A411EA" w:rsidRDefault="00A411EA" w:rsidP="00B9195C">
            <w:pPr>
              <w:pStyle w:val="Song2ndLine"/>
              <w:rPr>
                <w:lang w:val="en-US"/>
              </w:rPr>
            </w:pPr>
            <w:r>
              <w:rPr>
                <w:lang w:val="en-US"/>
              </w:rPr>
              <w:t>Anthems be to you addressed,</w:t>
            </w:r>
          </w:p>
          <w:p w:rsidR="00A411EA" w:rsidRPr="00A411EA" w:rsidRDefault="00A411EA" w:rsidP="00B9195C">
            <w:pPr>
              <w:pStyle w:val="Song2ndLine"/>
              <w:rPr>
                <w:lang w:val="en-US"/>
              </w:rPr>
            </w:pPr>
            <w:r>
              <w:rPr>
                <w:lang w:val="en-US"/>
              </w:rPr>
              <w:t>God in flesh made manifest!</w:t>
            </w:r>
          </w:p>
          <w:p w:rsidR="00FF1FC4" w:rsidRPr="000542B7" w:rsidRDefault="00FF1FC4" w:rsidP="00B9195C">
            <w:pPr>
              <w:pStyle w:val="Song2ndLine"/>
              <w:rPr>
                <w:lang w:val="en-US"/>
              </w:rPr>
            </w:pPr>
          </w:p>
          <w:p w:rsidR="00FF1FC4" w:rsidRPr="000542B7" w:rsidRDefault="00FF1FC4" w:rsidP="00B9195C">
            <w:pPr>
              <w:pStyle w:val="Song"/>
              <w:rPr>
                <w:lang w:val="en-US"/>
              </w:rPr>
            </w:pPr>
            <w:r w:rsidRPr="000542B7">
              <w:rPr>
                <w:lang w:val="en-US"/>
              </w:rPr>
              <w:t xml:space="preserve">2.   </w:t>
            </w:r>
            <w:r w:rsidR="00A411EA">
              <w:rPr>
                <w:lang w:val="en-US"/>
              </w:rPr>
              <w:t>Manifest at Jordan’s stream,</w:t>
            </w:r>
          </w:p>
          <w:p w:rsidR="00FF1FC4" w:rsidRDefault="00A411EA" w:rsidP="00B9195C">
            <w:pPr>
              <w:pStyle w:val="Song2ndLine"/>
              <w:rPr>
                <w:lang w:val="en-US"/>
              </w:rPr>
            </w:pPr>
            <w:r>
              <w:rPr>
                <w:lang w:val="en-US"/>
              </w:rPr>
              <w:t>Prophet, priest and king supreme.</w:t>
            </w:r>
          </w:p>
          <w:p w:rsidR="00A411EA" w:rsidRDefault="00A411EA" w:rsidP="00B9195C">
            <w:pPr>
              <w:pStyle w:val="Song2ndLine"/>
              <w:rPr>
                <w:lang w:val="en-US"/>
              </w:rPr>
            </w:pPr>
            <w:r>
              <w:rPr>
                <w:lang w:val="en-US"/>
              </w:rPr>
              <w:t>And at Cana, wedding guest,</w:t>
            </w:r>
          </w:p>
          <w:p w:rsidR="00A411EA" w:rsidRDefault="00A411EA" w:rsidP="00B9195C">
            <w:pPr>
              <w:pStyle w:val="Song2ndLine"/>
              <w:rPr>
                <w:lang w:val="en-US"/>
              </w:rPr>
            </w:pPr>
            <w:r>
              <w:rPr>
                <w:lang w:val="en-US"/>
              </w:rPr>
              <w:t>In your Godhead manifest.</w:t>
            </w:r>
          </w:p>
          <w:p w:rsidR="00A411EA" w:rsidRDefault="00A411EA" w:rsidP="00B9195C">
            <w:pPr>
              <w:pStyle w:val="Song2ndLine"/>
              <w:rPr>
                <w:lang w:val="en-US"/>
              </w:rPr>
            </w:pPr>
            <w:r>
              <w:rPr>
                <w:lang w:val="en-US"/>
              </w:rPr>
              <w:t>Manifest in power divine,</w:t>
            </w:r>
          </w:p>
          <w:p w:rsidR="00A411EA" w:rsidRDefault="00A411EA" w:rsidP="00B9195C">
            <w:pPr>
              <w:pStyle w:val="Song2ndLine"/>
              <w:rPr>
                <w:lang w:val="en-US"/>
              </w:rPr>
            </w:pPr>
            <w:r>
              <w:rPr>
                <w:lang w:val="en-US"/>
              </w:rPr>
              <w:t>Changing water into wine.</w:t>
            </w:r>
          </w:p>
          <w:p w:rsidR="00A411EA" w:rsidRDefault="00A411EA" w:rsidP="00A411EA">
            <w:pPr>
              <w:pStyle w:val="Song2ndLine"/>
              <w:rPr>
                <w:lang w:val="en-US"/>
              </w:rPr>
            </w:pPr>
            <w:r>
              <w:rPr>
                <w:lang w:val="en-US"/>
              </w:rPr>
              <w:t>Anthems be to you addressed,</w:t>
            </w:r>
          </w:p>
          <w:p w:rsidR="00A411EA" w:rsidRPr="00A411EA" w:rsidRDefault="00A411EA" w:rsidP="00A411EA">
            <w:pPr>
              <w:pStyle w:val="Song2ndLine"/>
              <w:rPr>
                <w:lang w:val="en-US"/>
              </w:rPr>
            </w:pPr>
            <w:r>
              <w:rPr>
                <w:lang w:val="en-US"/>
              </w:rPr>
              <w:t>God in flesh made manifest!</w:t>
            </w:r>
          </w:p>
          <w:p w:rsidR="00FF1FC4" w:rsidRPr="000542B7" w:rsidRDefault="00FF1FC4" w:rsidP="00B9195C">
            <w:pPr>
              <w:pStyle w:val="Song2ndLine"/>
              <w:ind w:left="0"/>
              <w:rPr>
                <w:lang w:val="en-US"/>
              </w:rPr>
            </w:pPr>
          </w:p>
          <w:p w:rsidR="00FF1FC4" w:rsidRDefault="00FF1FC4" w:rsidP="00B9195C">
            <w:pPr>
              <w:pStyle w:val="Song"/>
              <w:rPr>
                <w:lang w:val="en-US"/>
              </w:rPr>
            </w:pPr>
            <w:r>
              <w:rPr>
                <w:lang w:val="en-US"/>
              </w:rPr>
              <w:t xml:space="preserve">3.   </w:t>
            </w:r>
            <w:r w:rsidR="00A411EA">
              <w:rPr>
                <w:lang w:val="en-US"/>
              </w:rPr>
              <w:t>Manifest in making whole</w:t>
            </w:r>
          </w:p>
          <w:p w:rsidR="00FF1FC4" w:rsidRDefault="00A411EA" w:rsidP="00B9195C">
            <w:pPr>
              <w:pStyle w:val="Song2ndLine"/>
              <w:rPr>
                <w:lang w:val="en-US"/>
              </w:rPr>
            </w:pPr>
            <w:r>
              <w:rPr>
                <w:lang w:val="en-US"/>
              </w:rPr>
              <w:t>Palsied limbs and fainting soul.</w:t>
            </w:r>
          </w:p>
          <w:p w:rsidR="00A411EA" w:rsidRDefault="00A411EA" w:rsidP="00B9195C">
            <w:pPr>
              <w:pStyle w:val="Song2ndLine"/>
              <w:rPr>
                <w:lang w:val="en-US"/>
              </w:rPr>
            </w:pPr>
            <w:r>
              <w:rPr>
                <w:lang w:val="en-US"/>
              </w:rPr>
              <w:t xml:space="preserve">Manifest in valiant fight, </w:t>
            </w:r>
          </w:p>
          <w:p w:rsidR="00A411EA" w:rsidRDefault="00A411EA" w:rsidP="00B9195C">
            <w:pPr>
              <w:pStyle w:val="Song2ndLine"/>
              <w:rPr>
                <w:lang w:val="en-US"/>
              </w:rPr>
            </w:pPr>
            <w:r>
              <w:rPr>
                <w:lang w:val="en-US"/>
              </w:rPr>
              <w:t>Quelling all the devil’s might.</w:t>
            </w:r>
          </w:p>
          <w:p w:rsidR="00A411EA" w:rsidRDefault="00A411EA" w:rsidP="00B9195C">
            <w:pPr>
              <w:pStyle w:val="Song2ndLine"/>
              <w:rPr>
                <w:lang w:val="en-US"/>
              </w:rPr>
            </w:pPr>
            <w:r>
              <w:rPr>
                <w:lang w:val="en-US"/>
              </w:rPr>
              <w:t>Manifest in gracious will,</w:t>
            </w:r>
          </w:p>
          <w:p w:rsidR="00A411EA" w:rsidRDefault="00A411EA" w:rsidP="00B9195C">
            <w:pPr>
              <w:pStyle w:val="Song2ndLine"/>
              <w:rPr>
                <w:lang w:val="en-US"/>
              </w:rPr>
            </w:pPr>
            <w:r>
              <w:rPr>
                <w:lang w:val="en-US"/>
              </w:rPr>
              <w:t>Ever bringing good from ill.</w:t>
            </w:r>
          </w:p>
          <w:p w:rsidR="00A411EA" w:rsidRDefault="00A411EA" w:rsidP="00A411EA">
            <w:pPr>
              <w:pStyle w:val="Song2ndLine"/>
              <w:rPr>
                <w:lang w:val="en-US"/>
              </w:rPr>
            </w:pPr>
            <w:r>
              <w:rPr>
                <w:lang w:val="en-US"/>
              </w:rPr>
              <w:t>Anthems be to you addressed,</w:t>
            </w:r>
          </w:p>
          <w:p w:rsidR="00A411EA" w:rsidRPr="00A411EA" w:rsidRDefault="00A411EA" w:rsidP="00A411EA">
            <w:pPr>
              <w:pStyle w:val="Song2ndLine"/>
              <w:rPr>
                <w:lang w:val="en-US"/>
              </w:rPr>
            </w:pPr>
            <w:r>
              <w:rPr>
                <w:lang w:val="en-US"/>
              </w:rPr>
              <w:t>God in flesh made manifest!</w:t>
            </w:r>
          </w:p>
          <w:p w:rsidR="00FF1FC4" w:rsidRDefault="00FF1FC4" w:rsidP="00B9195C">
            <w:pPr>
              <w:pStyle w:val="Song2ndLine"/>
              <w:rPr>
                <w:lang w:val="en-US"/>
              </w:rPr>
            </w:pPr>
          </w:p>
          <w:p w:rsidR="00FF1FC4" w:rsidRPr="000542B7" w:rsidRDefault="00FF1FC4" w:rsidP="00B9195C">
            <w:pPr>
              <w:pStyle w:val="Song"/>
              <w:rPr>
                <w:lang w:val="en-US"/>
              </w:rPr>
            </w:pPr>
            <w:r w:rsidRPr="000542B7">
              <w:rPr>
                <w:lang w:val="en-US"/>
              </w:rPr>
              <w:t xml:space="preserve">4.   </w:t>
            </w:r>
            <w:r w:rsidR="00A411EA">
              <w:rPr>
                <w:lang w:val="en-US"/>
              </w:rPr>
              <w:t>Sun and moon shall darkened be,</w:t>
            </w:r>
          </w:p>
          <w:p w:rsidR="00FF1FC4" w:rsidRDefault="00A411EA" w:rsidP="00B9195C">
            <w:pPr>
              <w:pStyle w:val="Song2ndLine"/>
              <w:rPr>
                <w:lang w:val="en-US"/>
              </w:rPr>
            </w:pPr>
            <w:r>
              <w:rPr>
                <w:lang w:val="en-US"/>
              </w:rPr>
              <w:t>Stars shall fall, the heavens shall flee.</w:t>
            </w:r>
          </w:p>
          <w:p w:rsidR="00A411EA" w:rsidRDefault="00A411EA" w:rsidP="00A411EA">
            <w:pPr>
              <w:pStyle w:val="Song2ndLine"/>
              <w:rPr>
                <w:lang w:val="en-US"/>
              </w:rPr>
            </w:pPr>
            <w:r>
              <w:rPr>
                <w:lang w:val="en-US"/>
              </w:rPr>
              <w:t>Christ will then like lighting shine,</w:t>
            </w:r>
          </w:p>
          <w:p w:rsidR="00A411EA" w:rsidRDefault="00A411EA" w:rsidP="00A411EA">
            <w:pPr>
              <w:pStyle w:val="Song2ndLine"/>
              <w:rPr>
                <w:lang w:val="en-US"/>
              </w:rPr>
            </w:pPr>
            <w:r>
              <w:rPr>
                <w:lang w:val="en-US"/>
              </w:rPr>
              <w:t>All will see his glorious sign.</w:t>
            </w:r>
          </w:p>
          <w:p w:rsidR="00A411EA" w:rsidRDefault="00A411EA" w:rsidP="00A411EA">
            <w:pPr>
              <w:pStyle w:val="Song2ndLine"/>
              <w:rPr>
                <w:lang w:val="en-US"/>
              </w:rPr>
            </w:pPr>
            <w:r>
              <w:rPr>
                <w:lang w:val="en-US"/>
              </w:rPr>
              <w:t>All will then the trumpet hear,</w:t>
            </w:r>
          </w:p>
          <w:p w:rsidR="00A411EA" w:rsidRDefault="00A411EA" w:rsidP="00A411EA">
            <w:pPr>
              <w:pStyle w:val="Song2ndLine"/>
              <w:rPr>
                <w:lang w:val="en-US"/>
              </w:rPr>
            </w:pPr>
            <w:r>
              <w:rPr>
                <w:lang w:val="en-US"/>
              </w:rPr>
              <w:t>All will see the Judge appear.</w:t>
            </w:r>
          </w:p>
          <w:p w:rsidR="00A411EA" w:rsidRDefault="00344D43" w:rsidP="00A411EA">
            <w:pPr>
              <w:pStyle w:val="Song2ndLine"/>
              <w:rPr>
                <w:lang w:val="en-US"/>
              </w:rPr>
            </w:pPr>
            <w:r>
              <w:rPr>
                <w:lang w:val="en-US"/>
              </w:rPr>
              <w:t>You by all will be confessed,</w:t>
            </w:r>
          </w:p>
          <w:p w:rsidR="00344D43" w:rsidRDefault="00344D43" w:rsidP="004B0FD6">
            <w:pPr>
              <w:pStyle w:val="Song2ndLine"/>
              <w:spacing w:after="120"/>
              <w:rPr>
                <w:lang w:val="en-US"/>
              </w:rPr>
            </w:pPr>
            <w:r>
              <w:rPr>
                <w:lang w:val="en-US"/>
              </w:rPr>
              <w:t>God in flesh made manifest!</w:t>
            </w:r>
          </w:p>
          <w:p w:rsidR="00344D43" w:rsidRPr="000542B7" w:rsidRDefault="00344D43" w:rsidP="00344D43">
            <w:pPr>
              <w:pStyle w:val="Song"/>
              <w:rPr>
                <w:lang w:val="en-US"/>
              </w:rPr>
            </w:pPr>
            <w:r>
              <w:rPr>
                <w:lang w:val="en-US"/>
              </w:rPr>
              <w:t>5</w:t>
            </w:r>
            <w:r w:rsidRPr="000542B7">
              <w:rPr>
                <w:lang w:val="en-US"/>
              </w:rPr>
              <w:t xml:space="preserve">.   </w:t>
            </w:r>
            <w:r>
              <w:rPr>
                <w:lang w:val="en-US"/>
              </w:rPr>
              <w:t>Grant us grace to see you, Lord,</w:t>
            </w:r>
          </w:p>
          <w:p w:rsidR="00344D43" w:rsidRDefault="00344D43" w:rsidP="00344D43">
            <w:pPr>
              <w:pStyle w:val="Song2ndLine"/>
              <w:rPr>
                <w:lang w:val="en-US"/>
              </w:rPr>
            </w:pPr>
            <w:r>
              <w:rPr>
                <w:lang w:val="en-US"/>
              </w:rPr>
              <w:t>Present in your holy Word.</w:t>
            </w:r>
          </w:p>
          <w:p w:rsidR="00344D43" w:rsidRDefault="00344D43" w:rsidP="00344D43">
            <w:pPr>
              <w:pStyle w:val="Song2ndLine"/>
              <w:rPr>
                <w:lang w:val="en-US"/>
              </w:rPr>
            </w:pPr>
            <w:r>
              <w:rPr>
                <w:lang w:val="en-US"/>
              </w:rPr>
              <w:t>By that grace which you endow,</w:t>
            </w:r>
          </w:p>
          <w:p w:rsidR="00344D43" w:rsidRDefault="00344D43" w:rsidP="00344D43">
            <w:pPr>
              <w:pStyle w:val="Song2ndLine"/>
              <w:rPr>
                <w:lang w:val="en-US"/>
              </w:rPr>
            </w:pPr>
            <w:r>
              <w:rPr>
                <w:lang w:val="en-US"/>
              </w:rPr>
              <w:t>Help us imitate you now.</w:t>
            </w:r>
          </w:p>
          <w:p w:rsidR="00344D43" w:rsidRDefault="00344D43" w:rsidP="00344D43">
            <w:pPr>
              <w:pStyle w:val="Song2ndLine"/>
              <w:rPr>
                <w:lang w:val="en-US"/>
              </w:rPr>
            </w:pPr>
            <w:r>
              <w:rPr>
                <w:lang w:val="en-US"/>
              </w:rPr>
              <w:t>That we, pure like you, may be</w:t>
            </w:r>
          </w:p>
          <w:p w:rsidR="00344D43" w:rsidRDefault="00344D43" w:rsidP="00344D43">
            <w:pPr>
              <w:pStyle w:val="Song2ndLine"/>
              <w:rPr>
                <w:lang w:val="en-US"/>
              </w:rPr>
            </w:pPr>
            <w:r>
              <w:rPr>
                <w:lang w:val="en-US"/>
              </w:rPr>
              <w:t>At your great epiphany.</w:t>
            </w:r>
          </w:p>
          <w:p w:rsidR="00344D43" w:rsidRDefault="00344D43" w:rsidP="00344D43">
            <w:pPr>
              <w:pStyle w:val="Song2ndLine"/>
              <w:rPr>
                <w:lang w:val="en-US"/>
              </w:rPr>
            </w:pPr>
            <w:r>
              <w:rPr>
                <w:lang w:val="en-US"/>
              </w:rPr>
              <w:t>And may praise you, ever blessed,</w:t>
            </w:r>
          </w:p>
          <w:p w:rsidR="00344D43" w:rsidRPr="000542B7" w:rsidRDefault="00344D43" w:rsidP="00344D43">
            <w:pPr>
              <w:pStyle w:val="Song2ndLine"/>
              <w:rPr>
                <w:lang w:val="en-US"/>
              </w:rPr>
            </w:pPr>
            <w:r>
              <w:rPr>
                <w:lang w:val="en-US"/>
              </w:rPr>
              <w:t>God in flesh made manifest.</w:t>
            </w:r>
          </w:p>
        </w:tc>
        <w:tc>
          <w:tcPr>
            <w:tcW w:w="5040" w:type="dxa"/>
            <w:shd w:val="clear" w:color="auto" w:fill="auto"/>
          </w:tcPr>
          <w:p w:rsidR="00FF1FC4" w:rsidRPr="000F7A0D" w:rsidRDefault="00FF1FC4" w:rsidP="00B9195C">
            <w:pPr>
              <w:pStyle w:val="Song"/>
            </w:pPr>
            <w:r>
              <w:t xml:space="preserve">1.   </w:t>
            </w:r>
            <w:r w:rsidR="00344D43">
              <w:t>Gratitud y prez al Rey,</w:t>
            </w:r>
          </w:p>
          <w:p w:rsidR="00FF1FC4" w:rsidRDefault="00344D43" w:rsidP="00B9195C">
            <w:pPr>
              <w:pStyle w:val="Song2ndLine"/>
            </w:pPr>
            <w:r>
              <w:t>A Jesús canta_hoy su grey.</w:t>
            </w:r>
          </w:p>
          <w:p w:rsidR="00344D43" w:rsidRDefault="00344D43" w:rsidP="00B9195C">
            <w:pPr>
              <w:pStyle w:val="Song2ndLine"/>
            </w:pPr>
            <w:r>
              <w:t>Manifiesto cual Señor</w:t>
            </w:r>
          </w:p>
          <w:p w:rsidR="00344D43" w:rsidRDefault="00344D43" w:rsidP="00B9195C">
            <w:pPr>
              <w:pStyle w:val="Song2ndLine"/>
            </w:pPr>
            <w:r>
              <w:t>Por la_estrella_en su fulgor.</w:t>
            </w:r>
          </w:p>
          <w:p w:rsidR="00344D43" w:rsidRDefault="00344D43" w:rsidP="00B9195C">
            <w:pPr>
              <w:pStyle w:val="Song2ndLine"/>
            </w:pPr>
            <w:r>
              <w:t>Vástago de_estirpe real,</w:t>
            </w:r>
          </w:p>
          <w:p w:rsidR="00344D43" w:rsidRDefault="00344D43" w:rsidP="00B9195C">
            <w:pPr>
              <w:pStyle w:val="Song2ndLine"/>
            </w:pPr>
            <w:r>
              <w:t>Fue Belén su_hogar natal.</w:t>
            </w:r>
          </w:p>
          <w:p w:rsidR="00344D43" w:rsidRDefault="00344D43" w:rsidP="00B9195C">
            <w:pPr>
              <w:pStyle w:val="Song2ndLine"/>
            </w:pPr>
            <w:r>
              <w:t>¡Hoy cantamos tu loor,</w:t>
            </w:r>
          </w:p>
          <w:p w:rsidR="00344D43" w:rsidRDefault="00344D43" w:rsidP="00B9195C">
            <w:pPr>
              <w:pStyle w:val="Song2ndLine"/>
            </w:pPr>
            <w:r>
              <w:t>Encarnado Dios de_amor!</w:t>
            </w:r>
          </w:p>
          <w:p w:rsidR="00FF1FC4" w:rsidRPr="000F7A0D" w:rsidRDefault="00FF1FC4" w:rsidP="00B9195C">
            <w:pPr>
              <w:pStyle w:val="Song2ndLine"/>
            </w:pPr>
          </w:p>
          <w:p w:rsidR="00FF1FC4" w:rsidRDefault="00FF1FC4" w:rsidP="00B9195C">
            <w:pPr>
              <w:pStyle w:val="Song"/>
            </w:pPr>
            <w:r>
              <w:t xml:space="preserve">2.   </w:t>
            </w:r>
            <w:r w:rsidR="00344D43">
              <w:t>Manifiesto_en el Jordán</w:t>
            </w:r>
          </w:p>
          <w:p w:rsidR="00FF1FC4" w:rsidRDefault="00344D43" w:rsidP="00B9195C">
            <w:pPr>
              <w:pStyle w:val="Song2ndLine"/>
            </w:pPr>
            <w:r>
              <w:t>Y_aclamado_allí por Juan.</w:t>
            </w:r>
          </w:p>
          <w:p w:rsidR="00344D43" w:rsidRDefault="00344D43" w:rsidP="00B9195C">
            <w:pPr>
              <w:pStyle w:val="Song2ndLine"/>
            </w:pPr>
            <w:r>
              <w:t>Y_en Caná, dejando ver</w:t>
            </w:r>
          </w:p>
          <w:p w:rsidR="00344D43" w:rsidRDefault="00344D43" w:rsidP="00B9195C">
            <w:pPr>
              <w:pStyle w:val="Song2ndLine"/>
            </w:pPr>
            <w:r>
              <w:t>Manifiesto su poder.</w:t>
            </w:r>
          </w:p>
          <w:p w:rsidR="00344D43" w:rsidRDefault="00344D43" w:rsidP="00B9195C">
            <w:pPr>
              <w:pStyle w:val="Song2ndLine"/>
            </w:pPr>
            <w:r>
              <w:t>El milagro_aquel obró</w:t>
            </w:r>
          </w:p>
          <w:p w:rsidR="00344D43" w:rsidRDefault="00344D43" w:rsidP="00B9195C">
            <w:pPr>
              <w:pStyle w:val="Song2ndLine"/>
            </w:pPr>
            <w:r>
              <w:t>Que_agua_en vino contirtió.</w:t>
            </w:r>
          </w:p>
          <w:p w:rsidR="00344D43" w:rsidRDefault="00344D43" w:rsidP="00344D43">
            <w:pPr>
              <w:pStyle w:val="Song2ndLine"/>
            </w:pPr>
            <w:r>
              <w:t>¡Hoy cantamos tu loor,</w:t>
            </w:r>
          </w:p>
          <w:p w:rsidR="00344D43" w:rsidRDefault="00344D43" w:rsidP="00344D43">
            <w:pPr>
              <w:pStyle w:val="Song2ndLine"/>
            </w:pPr>
            <w:r>
              <w:t>Encarnado Dios de_amor!</w:t>
            </w:r>
          </w:p>
          <w:p w:rsidR="00FF1FC4" w:rsidRDefault="00FF1FC4" w:rsidP="00B9195C">
            <w:pPr>
              <w:pStyle w:val="Song"/>
            </w:pPr>
          </w:p>
          <w:p w:rsidR="00FF1FC4" w:rsidRPr="000F7A0D" w:rsidRDefault="00FF1FC4" w:rsidP="00B9195C">
            <w:pPr>
              <w:pStyle w:val="Song"/>
            </w:pPr>
            <w:r w:rsidRPr="000F7A0D">
              <w:t>3.</w:t>
            </w:r>
            <w:r>
              <w:t xml:space="preserve">   </w:t>
            </w:r>
            <w:r w:rsidR="00344D43">
              <w:t>Manifiesto_al libertar</w:t>
            </w:r>
          </w:p>
          <w:p w:rsidR="00FF1FC4" w:rsidRDefault="00344D43" w:rsidP="00B9195C">
            <w:pPr>
              <w:pStyle w:val="Song2ndLine"/>
            </w:pPr>
            <w:r>
              <w:t>Cuerpo y_alma del penar.</w:t>
            </w:r>
          </w:p>
          <w:p w:rsidR="00344D43" w:rsidRDefault="00344D43" w:rsidP="00B9195C">
            <w:pPr>
              <w:pStyle w:val="Song2ndLine"/>
            </w:pPr>
            <w:r>
              <w:t>Manifiesto fue_al vencer</w:t>
            </w:r>
          </w:p>
          <w:p w:rsidR="00344D43" w:rsidRDefault="00344D43" w:rsidP="00B9195C">
            <w:pPr>
              <w:pStyle w:val="Song2ndLine"/>
            </w:pPr>
            <w:r>
              <w:t>A Satán con su poder.</w:t>
            </w:r>
          </w:p>
          <w:p w:rsidR="00344D43" w:rsidRDefault="00344D43" w:rsidP="00B9195C">
            <w:pPr>
              <w:pStyle w:val="Song2ndLine"/>
            </w:pPr>
            <w:r>
              <w:t>Manifiesto_en compasión</w:t>
            </w:r>
          </w:p>
          <w:p w:rsidR="00344D43" w:rsidRDefault="00344D43" w:rsidP="00B9195C">
            <w:pPr>
              <w:pStyle w:val="Song2ndLine"/>
            </w:pPr>
            <w:r>
              <w:t>Repartiendo bendición.</w:t>
            </w:r>
          </w:p>
          <w:p w:rsidR="00344D43" w:rsidRDefault="00344D43" w:rsidP="00344D43">
            <w:pPr>
              <w:pStyle w:val="Song2ndLine"/>
            </w:pPr>
            <w:r>
              <w:t>¡Hoy cantamos tu loor,</w:t>
            </w:r>
          </w:p>
          <w:p w:rsidR="00344D43" w:rsidRDefault="00344D43" w:rsidP="00344D43">
            <w:pPr>
              <w:pStyle w:val="Song2ndLine"/>
            </w:pPr>
            <w:r>
              <w:t>Encarnado Dios de_amor!</w:t>
            </w:r>
          </w:p>
          <w:p w:rsidR="00FF1FC4" w:rsidRDefault="00FF1FC4" w:rsidP="00B9195C">
            <w:pPr>
              <w:pStyle w:val="Song"/>
            </w:pPr>
          </w:p>
          <w:p w:rsidR="00344D43" w:rsidRPr="00344D43" w:rsidRDefault="00344D43" w:rsidP="00B9195C">
            <w:pPr>
              <w:pStyle w:val="Song"/>
              <w:rPr>
                <w:i/>
              </w:rPr>
            </w:pPr>
            <w:r>
              <w:rPr>
                <w:i/>
              </w:rPr>
              <w:t>No hay estrofa 4 en español.</w:t>
            </w: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B9195C">
            <w:pPr>
              <w:pStyle w:val="Song"/>
            </w:pPr>
          </w:p>
          <w:p w:rsidR="00344D43" w:rsidRDefault="00344D43" w:rsidP="004B0FD6">
            <w:pPr>
              <w:pStyle w:val="Song"/>
              <w:ind w:left="0" w:firstLine="0"/>
            </w:pPr>
            <w:bookmarkStart w:id="0" w:name="_GoBack"/>
            <w:bookmarkEnd w:id="0"/>
          </w:p>
          <w:p w:rsidR="00FF1FC4" w:rsidRDefault="00344D43" w:rsidP="00B9195C">
            <w:pPr>
              <w:pStyle w:val="Song"/>
            </w:pPr>
            <w:r>
              <w:t>5</w:t>
            </w:r>
            <w:r w:rsidR="00FF1FC4">
              <w:t xml:space="preserve">.   </w:t>
            </w:r>
            <w:r>
              <w:t>¡Tu Palabra_oh buen Jesús</w:t>
            </w:r>
          </w:p>
          <w:p w:rsidR="00FF1FC4" w:rsidRDefault="00344D43" w:rsidP="00B9195C">
            <w:pPr>
              <w:pStyle w:val="Song2ndLine"/>
            </w:pPr>
            <w:r>
              <w:t>Nos infunda vida_y luz!</w:t>
            </w:r>
          </w:p>
          <w:p w:rsidR="00344D43" w:rsidRDefault="00344D43" w:rsidP="00B9195C">
            <w:pPr>
              <w:pStyle w:val="Song2ndLine"/>
            </w:pPr>
            <w:r>
              <w:t>Nos anima_a reflejar</w:t>
            </w:r>
          </w:p>
          <w:p w:rsidR="00344D43" w:rsidRDefault="00344D43" w:rsidP="00B9195C">
            <w:pPr>
              <w:pStyle w:val="Song2ndLine"/>
            </w:pPr>
            <w:r>
              <w:t>Tu pureza que_es sin par.</w:t>
            </w:r>
          </w:p>
          <w:p w:rsidR="00344D43" w:rsidRDefault="00344D43" w:rsidP="00B9195C">
            <w:pPr>
              <w:pStyle w:val="Song2ndLine"/>
            </w:pPr>
            <w:r>
              <w:t>Y_en la_epifanía final</w:t>
            </w:r>
          </w:p>
          <w:p w:rsidR="00344D43" w:rsidRDefault="00344D43" w:rsidP="00B9195C">
            <w:pPr>
              <w:pStyle w:val="Song2ndLine"/>
            </w:pPr>
            <w:r>
              <w:t>Con el coro celestial</w:t>
            </w:r>
          </w:p>
          <w:p w:rsidR="00344D43" w:rsidRDefault="00344D43" w:rsidP="00B9195C">
            <w:pPr>
              <w:pStyle w:val="Song2ndLine"/>
            </w:pPr>
            <w:r>
              <w:t>Cantaremos tu loor:</w:t>
            </w:r>
          </w:p>
          <w:p w:rsidR="00344D43" w:rsidRPr="000542B7" w:rsidRDefault="00344D43" w:rsidP="00B9195C">
            <w:pPr>
              <w:pStyle w:val="Song2ndLine"/>
            </w:pPr>
            <w:r>
              <w:t>¡Encarnado Dios de_amor!</w:t>
            </w:r>
          </w:p>
        </w:tc>
      </w:tr>
    </w:tbl>
    <w:p w:rsidR="00CE49D7" w:rsidRPr="009551B9" w:rsidRDefault="00CE49D7" w:rsidP="00CE49D7">
      <w:pPr>
        <w:pStyle w:val="Heading2"/>
      </w:pPr>
      <w:r>
        <w:lastRenderedPageBreak/>
        <w:t>Prayer – Oración</w:t>
      </w:r>
    </w:p>
    <w:tbl>
      <w:tblPr>
        <w:tblW w:w="0" w:type="auto"/>
        <w:tblLook w:val="04A0" w:firstRow="1" w:lastRow="0" w:firstColumn="1" w:lastColumn="0" w:noHBand="0" w:noVBand="1"/>
      </w:tblPr>
      <w:tblGrid>
        <w:gridCol w:w="5508"/>
        <w:gridCol w:w="5400"/>
      </w:tblGrid>
      <w:tr w:rsidR="00CE49D7" w:rsidRPr="00D7174A" w:rsidTr="00E33BE3">
        <w:trPr>
          <w:trHeight w:val="288"/>
        </w:trPr>
        <w:tc>
          <w:tcPr>
            <w:tcW w:w="5508" w:type="dxa"/>
            <w:shd w:val="clear" w:color="auto" w:fill="auto"/>
          </w:tcPr>
          <w:p w:rsidR="00CE49D7" w:rsidRPr="00715E19" w:rsidRDefault="00CE49D7" w:rsidP="00715E19">
            <w:pPr>
              <w:pStyle w:val="ResponseCong"/>
              <w:rPr>
                <w:bCs/>
              </w:rPr>
            </w:pPr>
            <w:r w:rsidRPr="00CE49D7">
              <w:rPr>
                <w:lang w:val="en-US"/>
              </w:rPr>
              <w:t>All: Lord</w:t>
            </w:r>
            <w:r w:rsidR="00715E19">
              <w:rPr>
                <w:lang w:val="en-US"/>
              </w:rPr>
              <w:t xml:space="preserve"> God, you revealed your light to the wise men through a special star. Now, through your Word, make your light shine in our hearts. </w:t>
            </w:r>
            <w:r w:rsidR="00715E19" w:rsidRPr="004B0FD6">
              <w:rPr>
                <w:lang w:val="en-US"/>
              </w:rPr>
              <w:t>We want to see Jesus, our Savior, more clearly. In this name of Jesus we pray.</w:t>
            </w:r>
            <w:r w:rsidRPr="004B0FD6">
              <w:rPr>
                <w:lang w:val="en-US"/>
              </w:rPr>
              <w:t xml:space="preserve"> </w:t>
            </w:r>
            <w:r w:rsidRPr="00715E19">
              <w:t>Amen.</w:t>
            </w:r>
          </w:p>
        </w:tc>
        <w:tc>
          <w:tcPr>
            <w:tcW w:w="5400" w:type="dxa"/>
            <w:shd w:val="clear" w:color="auto" w:fill="auto"/>
          </w:tcPr>
          <w:p w:rsidR="00CE49D7" w:rsidRPr="00CE49D7" w:rsidRDefault="00CE49D7" w:rsidP="00715E19">
            <w:pPr>
              <w:pStyle w:val="ResponseCong"/>
            </w:pPr>
            <w:r w:rsidRPr="00715E19">
              <w:t>Todos: Señor</w:t>
            </w:r>
            <w:r w:rsidR="00715E19" w:rsidRPr="00715E19">
              <w:t xml:space="preserve"> Dios, tú revelaste tu luz a los sabios por med</w:t>
            </w:r>
            <w:r w:rsidR="00715E19">
              <w:t>io de una estrella. Ahora, por medio de tu Palabra, haz brillar tu luz en nuestros corazones. Queremos ver más claramente a Jesucristo, nuestro Salvador. En este nombre de Jesucristo oramos.</w:t>
            </w:r>
            <w:r>
              <w:t xml:space="preserve"> Amén.</w:t>
            </w:r>
          </w:p>
        </w:tc>
      </w:tr>
    </w:tbl>
    <w:p w:rsidR="00715E19" w:rsidRPr="00090808" w:rsidRDefault="00715E19" w:rsidP="00715E19">
      <w:pPr>
        <w:pStyle w:val="Heading2"/>
        <w:spacing w:after="0"/>
      </w:pPr>
      <w:r w:rsidRPr="00090808">
        <w:t>Isaiah 60:1-6 – Isaías 60:1-6</w:t>
      </w:r>
    </w:p>
    <w:p w:rsidR="00715E19" w:rsidRPr="00090808" w:rsidRDefault="00715E19" w:rsidP="00715E19">
      <w:pPr>
        <w:jc w:val="center"/>
      </w:pPr>
      <w:r w:rsidRPr="00090808">
        <w:t>The nations will come to the light of the Lord – Las naciones vendr</w:t>
      </w:r>
      <w:r>
        <w:t>án a la luz del Señor</w:t>
      </w:r>
    </w:p>
    <w:tbl>
      <w:tblPr>
        <w:tblW w:w="0" w:type="auto"/>
        <w:tblLook w:val="04A0" w:firstRow="1" w:lastRow="0" w:firstColumn="1" w:lastColumn="0" w:noHBand="0" w:noVBand="1"/>
      </w:tblPr>
      <w:tblGrid>
        <w:gridCol w:w="5508"/>
        <w:gridCol w:w="5400"/>
      </w:tblGrid>
      <w:tr w:rsidR="00715E19" w:rsidRPr="004B0FD6" w:rsidTr="00383C8A">
        <w:trPr>
          <w:trHeight w:val="288"/>
        </w:trPr>
        <w:tc>
          <w:tcPr>
            <w:tcW w:w="5508" w:type="dxa"/>
            <w:shd w:val="clear" w:color="auto" w:fill="auto"/>
          </w:tcPr>
          <w:p w:rsidR="00715E19" w:rsidRDefault="00715E19" w:rsidP="00383C8A">
            <w:pPr>
              <w:pStyle w:val="BibleReading"/>
              <w:rPr>
                <w:rStyle w:val="text"/>
              </w:rPr>
            </w:pPr>
            <w:r>
              <w:rPr>
                <w:rStyle w:val="text"/>
              </w:rPr>
              <w:t xml:space="preserve">“Arise, shine, for your light has come, and the glory of the </w:t>
            </w:r>
            <w:r>
              <w:rPr>
                <w:rStyle w:val="small-caps"/>
                <w:smallCaps/>
              </w:rPr>
              <w:t>Lord</w:t>
            </w:r>
            <w:r>
              <w:rPr>
                <w:rStyle w:val="text"/>
              </w:rPr>
              <w:t xml:space="preserve"> rises upon you. </w:t>
            </w:r>
            <w:r>
              <w:rPr>
                <w:rStyle w:val="text"/>
                <w:vertAlign w:val="superscript"/>
              </w:rPr>
              <w:t xml:space="preserve">2 </w:t>
            </w:r>
            <w:r>
              <w:rPr>
                <w:rStyle w:val="text"/>
              </w:rPr>
              <w:t>See, darkness covers the earth and thick darkness is over the peoples,</w:t>
            </w:r>
            <w:r>
              <w:t xml:space="preserve"> </w:t>
            </w:r>
            <w:r>
              <w:rPr>
                <w:rStyle w:val="text"/>
              </w:rPr>
              <w:t xml:space="preserve">but the </w:t>
            </w:r>
            <w:r>
              <w:rPr>
                <w:rStyle w:val="small-caps"/>
                <w:smallCaps/>
              </w:rPr>
              <w:t>Lord</w:t>
            </w:r>
            <w:r>
              <w:rPr>
                <w:rStyle w:val="text"/>
              </w:rPr>
              <w:t xml:space="preserve"> rises upon you and his glory appears over you. </w:t>
            </w:r>
          </w:p>
          <w:p w:rsidR="00715E19" w:rsidRDefault="00715E19" w:rsidP="00383C8A">
            <w:pPr>
              <w:pStyle w:val="BibleReading"/>
              <w:rPr>
                <w:rStyle w:val="text"/>
              </w:rPr>
            </w:pPr>
            <w:r>
              <w:rPr>
                <w:rStyle w:val="text"/>
                <w:vertAlign w:val="superscript"/>
              </w:rPr>
              <w:t xml:space="preserve">3 </w:t>
            </w:r>
            <w:r>
              <w:rPr>
                <w:rStyle w:val="text"/>
              </w:rPr>
              <w:t>Nations will come to your light,</w:t>
            </w:r>
            <w:r>
              <w:t xml:space="preserve"> </w:t>
            </w:r>
            <w:r>
              <w:rPr>
                <w:rStyle w:val="text"/>
              </w:rPr>
              <w:t xml:space="preserve">and kings to the brightness of your dawn. </w:t>
            </w:r>
            <w:r>
              <w:rPr>
                <w:rStyle w:val="text"/>
                <w:vertAlign w:val="superscript"/>
              </w:rPr>
              <w:t xml:space="preserve">4 </w:t>
            </w:r>
            <w:r>
              <w:rPr>
                <w:rStyle w:val="text"/>
              </w:rPr>
              <w:t>“Lift up your eyes and look about you: All assemble and come to you;</w:t>
            </w:r>
            <w:r>
              <w:t xml:space="preserve"> </w:t>
            </w:r>
            <w:r>
              <w:rPr>
                <w:rStyle w:val="text"/>
              </w:rPr>
              <w:t xml:space="preserve">your sons come from afar, and your daughters are carried on the hip. </w:t>
            </w:r>
            <w:r>
              <w:rPr>
                <w:rStyle w:val="text"/>
                <w:vertAlign w:val="superscript"/>
              </w:rPr>
              <w:t xml:space="preserve">5 </w:t>
            </w:r>
            <w:r>
              <w:rPr>
                <w:rStyle w:val="text"/>
              </w:rPr>
              <w:t>Then you will look and be radiant,</w:t>
            </w:r>
            <w:r>
              <w:t xml:space="preserve"> </w:t>
            </w:r>
            <w:r>
              <w:rPr>
                <w:rStyle w:val="text"/>
              </w:rPr>
              <w:t xml:space="preserve">your heart will throb and swell with joy; the wealth on the seas will be brought to you, to you the riches of the nations will come. </w:t>
            </w:r>
            <w:r>
              <w:rPr>
                <w:rStyle w:val="text"/>
                <w:vertAlign w:val="superscript"/>
              </w:rPr>
              <w:t xml:space="preserve">6 </w:t>
            </w:r>
            <w:r>
              <w:rPr>
                <w:rStyle w:val="text"/>
              </w:rPr>
              <w:t>Herds of camels will cover your land, young camels of Midian and Ephah.</w:t>
            </w:r>
            <w:r>
              <w:t xml:space="preserve"> </w:t>
            </w:r>
            <w:r>
              <w:rPr>
                <w:rStyle w:val="text"/>
              </w:rPr>
              <w:t>And all from Sheba will come, bearing gold and incense</w:t>
            </w:r>
            <w:r>
              <w:t xml:space="preserve"> </w:t>
            </w:r>
            <w:r>
              <w:rPr>
                <w:rStyle w:val="text"/>
              </w:rPr>
              <w:t xml:space="preserve">and proclaiming the praise of the </w:t>
            </w:r>
            <w:r>
              <w:rPr>
                <w:rStyle w:val="small-caps"/>
                <w:smallCaps/>
              </w:rPr>
              <w:t>Lord</w:t>
            </w:r>
            <w:r>
              <w:rPr>
                <w:rStyle w:val="text"/>
              </w:rPr>
              <w:t>.</w:t>
            </w:r>
            <w:r>
              <w:t xml:space="preserve">  </w:t>
            </w:r>
            <w:r>
              <w:rPr>
                <w:rStyle w:val="text"/>
              </w:rPr>
              <w:t>(NIV)</w:t>
            </w:r>
          </w:p>
          <w:p w:rsidR="00715E19" w:rsidRDefault="00715E19" w:rsidP="00383C8A">
            <w:pPr>
              <w:pStyle w:val="BibleReading"/>
              <w:rPr>
                <w:rStyle w:val="text"/>
              </w:rPr>
            </w:pPr>
          </w:p>
          <w:p w:rsidR="00715E19" w:rsidRDefault="00715E19" w:rsidP="00383C8A">
            <w:pPr>
              <w:pStyle w:val="BibleReading"/>
              <w:rPr>
                <w:rStyle w:val="text"/>
              </w:rPr>
            </w:pPr>
          </w:p>
          <w:p w:rsidR="00715E19" w:rsidRPr="00D431DC" w:rsidRDefault="00715E19" w:rsidP="00715E19">
            <w:pPr>
              <w:pStyle w:val="ResponseLeader"/>
              <w:rPr>
                <w:lang w:val="en-US"/>
              </w:rPr>
            </w:pPr>
            <w:r w:rsidRPr="00D431DC">
              <w:rPr>
                <w:lang w:val="en-US"/>
              </w:rPr>
              <w:t>Reader: This is the Word of the Lord.</w:t>
            </w:r>
          </w:p>
          <w:p w:rsidR="00715E19" w:rsidRPr="00715E19" w:rsidRDefault="00715E19" w:rsidP="00715E19">
            <w:pPr>
              <w:pStyle w:val="ResponseCong"/>
              <w:rPr>
                <w:lang w:val="en-US"/>
              </w:rPr>
            </w:pPr>
            <w:r w:rsidRPr="00715E19">
              <w:rPr>
                <w:lang w:val="en-US"/>
              </w:rPr>
              <w:t>Congregation: Thanks be to God.</w:t>
            </w:r>
          </w:p>
        </w:tc>
        <w:tc>
          <w:tcPr>
            <w:tcW w:w="5400" w:type="dxa"/>
            <w:shd w:val="clear" w:color="auto" w:fill="auto"/>
          </w:tcPr>
          <w:p w:rsidR="00715E19" w:rsidRDefault="00715E19" w:rsidP="00383C8A">
            <w:pPr>
              <w:pStyle w:val="BibleReading"/>
              <w:rPr>
                <w:lang w:val="es-ES"/>
              </w:rPr>
            </w:pPr>
            <w:r w:rsidRPr="00090808">
              <w:rPr>
                <w:lang w:val="es-ES"/>
              </w:rPr>
              <w:t>Levántate, Jerusalén, envuelta en resplandor,</w:t>
            </w:r>
            <w:r>
              <w:rPr>
                <w:lang w:val="es-ES"/>
              </w:rPr>
              <w:t xml:space="preserve"> </w:t>
            </w:r>
            <w:r w:rsidRPr="00090808">
              <w:rPr>
                <w:lang w:val="es-ES"/>
              </w:rPr>
              <w:t>porque ha llegado tu luz</w:t>
            </w:r>
            <w:r>
              <w:rPr>
                <w:lang w:val="es-ES"/>
              </w:rPr>
              <w:t xml:space="preserve"> </w:t>
            </w:r>
            <w:r w:rsidRPr="00090808">
              <w:rPr>
                <w:lang w:val="es-ES"/>
              </w:rPr>
              <w:t>y la gloria del Señor brilla sobre ti.</w:t>
            </w:r>
            <w:r>
              <w:rPr>
                <w:lang w:val="es-ES"/>
              </w:rPr>
              <w:t xml:space="preserve"> </w:t>
            </w:r>
            <w:r w:rsidRPr="00090808">
              <w:rPr>
                <w:lang w:val="es-ES"/>
              </w:rPr>
              <w:t>2 La oscuridad cubre la tierra,</w:t>
            </w:r>
            <w:r>
              <w:rPr>
                <w:lang w:val="es-ES"/>
              </w:rPr>
              <w:t xml:space="preserve"> </w:t>
            </w:r>
            <w:r w:rsidRPr="00090808">
              <w:rPr>
                <w:lang w:val="es-ES"/>
              </w:rPr>
              <w:t>la noche envuelve a las naciones,</w:t>
            </w:r>
            <w:r>
              <w:rPr>
                <w:lang w:val="es-ES"/>
              </w:rPr>
              <w:t xml:space="preserve"> </w:t>
            </w:r>
            <w:r w:rsidRPr="00090808">
              <w:rPr>
                <w:lang w:val="es-ES"/>
              </w:rPr>
              <w:t>pero el Señor brillará sobre ti</w:t>
            </w:r>
            <w:r>
              <w:rPr>
                <w:lang w:val="es-ES"/>
              </w:rPr>
              <w:t xml:space="preserve"> </w:t>
            </w:r>
            <w:r w:rsidRPr="00090808">
              <w:rPr>
                <w:lang w:val="es-ES"/>
              </w:rPr>
              <w:t>y sobre ti aparecerá su gloria.</w:t>
            </w:r>
          </w:p>
          <w:p w:rsidR="00715E19" w:rsidRDefault="00715E19" w:rsidP="00383C8A">
            <w:pPr>
              <w:pStyle w:val="BibleReading"/>
              <w:rPr>
                <w:rStyle w:val="text"/>
                <w:lang w:val="es-ES"/>
              </w:rPr>
            </w:pPr>
            <w:r w:rsidRPr="00090808">
              <w:rPr>
                <w:lang w:val="es-ES"/>
              </w:rPr>
              <w:t>3 Las naciones vendrán hacia tu luz,</w:t>
            </w:r>
            <w:r>
              <w:rPr>
                <w:lang w:val="es-ES"/>
              </w:rPr>
              <w:t xml:space="preserve"> </w:t>
            </w:r>
            <w:r w:rsidRPr="00090808">
              <w:rPr>
                <w:lang w:val="es-ES"/>
              </w:rPr>
              <w:t>los reyes vendrán hacia el resplandor de tu amanecer.</w:t>
            </w:r>
            <w:r>
              <w:rPr>
                <w:lang w:val="es-ES"/>
              </w:rPr>
              <w:t xml:space="preserve"> </w:t>
            </w:r>
            <w:r w:rsidRPr="00090808">
              <w:rPr>
                <w:lang w:val="es-ES"/>
              </w:rPr>
              <w:t>4 Levanta los ojos, y mira a tu alrededor:</w:t>
            </w:r>
            <w:r>
              <w:rPr>
                <w:lang w:val="es-ES"/>
              </w:rPr>
              <w:t xml:space="preserve"> </w:t>
            </w:r>
            <w:r w:rsidRPr="00090808">
              <w:rPr>
                <w:lang w:val="es-ES"/>
              </w:rPr>
              <w:t>todos se reúnen y vienen hacia ti.</w:t>
            </w:r>
            <w:r>
              <w:rPr>
                <w:lang w:val="es-ES"/>
              </w:rPr>
              <w:t xml:space="preserve"> </w:t>
            </w:r>
            <w:r w:rsidRPr="00090808">
              <w:rPr>
                <w:lang w:val="es-ES"/>
              </w:rPr>
              <w:t>Tus hijos vendrán desde lejos;</w:t>
            </w:r>
            <w:r>
              <w:rPr>
                <w:lang w:val="es-ES"/>
              </w:rPr>
              <w:t xml:space="preserve"> </w:t>
            </w:r>
            <w:r w:rsidRPr="00090808">
              <w:rPr>
                <w:lang w:val="es-ES"/>
              </w:rPr>
              <w:t>tus hijas serán traídas en brazos.</w:t>
            </w:r>
            <w:r>
              <w:rPr>
                <w:lang w:val="es-ES"/>
              </w:rPr>
              <w:t xml:space="preserve"> </w:t>
            </w:r>
            <w:r w:rsidRPr="00090808">
              <w:rPr>
                <w:lang w:val="es-ES"/>
              </w:rPr>
              <w:t>5 Tú, al verlos, estarás radiante de alegría,</w:t>
            </w:r>
            <w:r>
              <w:rPr>
                <w:lang w:val="es-ES"/>
              </w:rPr>
              <w:t xml:space="preserve"> </w:t>
            </w:r>
            <w:r w:rsidRPr="00090808">
              <w:rPr>
                <w:lang w:val="es-ES"/>
              </w:rPr>
              <w:t>tu corazón se llenará de gozo;</w:t>
            </w:r>
            <w:r>
              <w:rPr>
                <w:lang w:val="es-ES"/>
              </w:rPr>
              <w:t xml:space="preserve"> </w:t>
            </w:r>
            <w:r w:rsidRPr="00090808">
              <w:rPr>
                <w:lang w:val="es-ES"/>
              </w:rPr>
              <w:t>te traerán los tesoros de los países del mar,</w:t>
            </w:r>
            <w:r>
              <w:rPr>
                <w:lang w:val="es-ES"/>
              </w:rPr>
              <w:t xml:space="preserve"> </w:t>
            </w:r>
            <w:r w:rsidRPr="00090808">
              <w:rPr>
                <w:lang w:val="es-ES"/>
              </w:rPr>
              <w:t>te entregarán las riquezas de las naciones.</w:t>
            </w:r>
            <w:r>
              <w:rPr>
                <w:lang w:val="es-ES"/>
              </w:rPr>
              <w:t xml:space="preserve"> </w:t>
            </w:r>
            <w:r w:rsidRPr="00090808">
              <w:rPr>
                <w:lang w:val="es-ES"/>
              </w:rPr>
              <w:t>6 Te verás cubierta de caravanas de camellos</w:t>
            </w:r>
            <w:r>
              <w:rPr>
                <w:lang w:val="es-ES"/>
              </w:rPr>
              <w:t xml:space="preserve"> </w:t>
            </w:r>
            <w:r w:rsidRPr="00090808">
              <w:rPr>
                <w:lang w:val="es-ES"/>
              </w:rPr>
              <w:t>que vienen de Madián y de Efá;</w:t>
            </w:r>
            <w:r>
              <w:rPr>
                <w:lang w:val="es-ES"/>
              </w:rPr>
              <w:t xml:space="preserve"> </w:t>
            </w:r>
            <w:r w:rsidRPr="00090808">
              <w:rPr>
                <w:lang w:val="es-ES"/>
              </w:rPr>
              <w:t>vendrán todos los de Sabá,</w:t>
            </w:r>
            <w:r>
              <w:rPr>
                <w:lang w:val="es-ES"/>
              </w:rPr>
              <w:t xml:space="preserve"> </w:t>
            </w:r>
            <w:r w:rsidRPr="00090808">
              <w:rPr>
                <w:lang w:val="es-ES"/>
              </w:rPr>
              <w:t>cargados de oro y de incienso,</w:t>
            </w:r>
            <w:r>
              <w:rPr>
                <w:lang w:val="es-ES"/>
              </w:rPr>
              <w:t xml:space="preserve"> </w:t>
            </w:r>
            <w:r w:rsidRPr="00090808">
              <w:rPr>
                <w:lang w:val="es-ES"/>
              </w:rPr>
              <w:t>y proclamarán las acciones gloriosas del Señor.</w:t>
            </w:r>
            <w:r w:rsidRPr="00B33DAA">
              <w:rPr>
                <w:lang w:val="es-ES"/>
              </w:rPr>
              <w:t xml:space="preserve"> </w:t>
            </w:r>
            <w:r w:rsidRPr="00B33DAA">
              <w:rPr>
                <w:rStyle w:val="text"/>
                <w:lang w:val="es-ES"/>
              </w:rPr>
              <w:t xml:space="preserve"> </w:t>
            </w:r>
            <w:r w:rsidRPr="00090808">
              <w:rPr>
                <w:rStyle w:val="text"/>
                <w:lang w:val="es-ES"/>
              </w:rPr>
              <w:t>(DHH)</w:t>
            </w:r>
          </w:p>
          <w:p w:rsidR="00715E19" w:rsidRDefault="00715E19" w:rsidP="00383C8A">
            <w:pPr>
              <w:pStyle w:val="BibleReading"/>
              <w:rPr>
                <w:rStyle w:val="text"/>
                <w:lang w:val="es-ES"/>
              </w:rPr>
            </w:pPr>
          </w:p>
          <w:p w:rsidR="00715E19" w:rsidRDefault="00715E19" w:rsidP="00715E19">
            <w:pPr>
              <w:pStyle w:val="ResponseLeader"/>
            </w:pPr>
            <w:r>
              <w:t>Lector: Esta es Palabra de Dios.</w:t>
            </w:r>
          </w:p>
          <w:p w:rsidR="00715E19" w:rsidRPr="00090808" w:rsidRDefault="00715E19" w:rsidP="00715E19">
            <w:pPr>
              <w:pStyle w:val="ResponseCong"/>
            </w:pPr>
            <w:r>
              <w:t>Congregación: Te alabamos, Señor.</w:t>
            </w:r>
          </w:p>
        </w:tc>
      </w:tr>
    </w:tbl>
    <w:p w:rsidR="00715E19" w:rsidRPr="00090808" w:rsidRDefault="00715E19" w:rsidP="00715E19">
      <w:pPr>
        <w:pStyle w:val="Heading2"/>
        <w:spacing w:after="0"/>
      </w:pPr>
      <w:r>
        <w:t>Ephesians 3:1-12</w:t>
      </w:r>
      <w:r w:rsidRPr="00090808">
        <w:t xml:space="preserve"> – </w:t>
      </w:r>
      <w:r>
        <w:t>Efesios 3:1-12</w:t>
      </w:r>
    </w:p>
    <w:p w:rsidR="00715E19" w:rsidRPr="00355887" w:rsidRDefault="00715E19" w:rsidP="00715E19">
      <w:pPr>
        <w:jc w:val="center"/>
      </w:pPr>
      <w:r>
        <w:t>The mystery that has now been revealed is all peoples can be saved through Jesus Christ</w:t>
      </w:r>
    </w:p>
    <w:p w:rsidR="00715E19" w:rsidRPr="00355887" w:rsidRDefault="00715E19" w:rsidP="00715E19">
      <w:pPr>
        <w:jc w:val="center"/>
        <w:rPr>
          <w:lang w:val="es-ES"/>
        </w:rPr>
      </w:pPr>
      <w:r w:rsidRPr="00355887">
        <w:rPr>
          <w:lang w:val="es-ES"/>
        </w:rPr>
        <w:t>El plan secreto de Dios es que todas las naciones reciban la salvación por medio de Jesucristo</w:t>
      </w:r>
    </w:p>
    <w:tbl>
      <w:tblPr>
        <w:tblW w:w="0" w:type="auto"/>
        <w:tblLook w:val="04A0" w:firstRow="1" w:lastRow="0" w:firstColumn="1" w:lastColumn="0" w:noHBand="0" w:noVBand="1"/>
      </w:tblPr>
      <w:tblGrid>
        <w:gridCol w:w="5508"/>
        <w:gridCol w:w="5400"/>
      </w:tblGrid>
      <w:tr w:rsidR="00715E19" w:rsidRPr="004B0FD6" w:rsidTr="00383C8A">
        <w:trPr>
          <w:trHeight w:val="288"/>
        </w:trPr>
        <w:tc>
          <w:tcPr>
            <w:tcW w:w="5508" w:type="dxa"/>
            <w:shd w:val="clear" w:color="auto" w:fill="auto"/>
          </w:tcPr>
          <w:p w:rsidR="00715E19" w:rsidRDefault="00715E19" w:rsidP="00383C8A">
            <w:pPr>
              <w:pStyle w:val="BibleReading"/>
            </w:pPr>
            <w:r w:rsidRPr="00355887">
              <w:t>For this reason I, Paul, the prisoner of Christ Jesus for the sake of you Gentiles—</w:t>
            </w:r>
            <w:r w:rsidRPr="00355887">
              <w:rPr>
                <w:vertAlign w:val="superscript"/>
              </w:rPr>
              <w:t>2 </w:t>
            </w:r>
            <w:r w:rsidRPr="00355887">
              <w:t xml:space="preserve">Surely you have heard about the administration of God’s grace that was given to me for you, </w:t>
            </w:r>
            <w:r w:rsidRPr="00355887">
              <w:rPr>
                <w:vertAlign w:val="superscript"/>
              </w:rPr>
              <w:t>3 </w:t>
            </w:r>
            <w:r w:rsidRPr="00355887">
              <w:t xml:space="preserve">that is, the mystery made known to me by revelation, as I have already written briefly. </w:t>
            </w:r>
            <w:r w:rsidRPr="00355887">
              <w:rPr>
                <w:vertAlign w:val="superscript"/>
              </w:rPr>
              <w:t>4 </w:t>
            </w:r>
            <w:r w:rsidRPr="00355887">
              <w:t xml:space="preserve">In reading this, then, you will be able to understand my insight into the mystery of Christ, </w:t>
            </w:r>
            <w:r w:rsidRPr="00355887">
              <w:rPr>
                <w:vertAlign w:val="superscript"/>
              </w:rPr>
              <w:t>5 </w:t>
            </w:r>
            <w:r w:rsidRPr="00355887">
              <w:t xml:space="preserve">which was not made known to people in other generations as it has now been revealed by the Spirit to God’s holy apostles and prophets. </w:t>
            </w:r>
            <w:r w:rsidRPr="00355887">
              <w:rPr>
                <w:vertAlign w:val="superscript"/>
              </w:rPr>
              <w:t>6 </w:t>
            </w:r>
            <w:r w:rsidRPr="00355887">
              <w:t>This mystery is that through the gospel the Gentiles are heirs together with Israel, members together of one body, and sharers together in the promise in Christ Jesus.</w:t>
            </w:r>
            <w:r>
              <w:t xml:space="preserve"> </w:t>
            </w:r>
            <w:r w:rsidRPr="00355887">
              <w:rPr>
                <w:vertAlign w:val="superscript"/>
              </w:rPr>
              <w:t>7 </w:t>
            </w:r>
            <w:r w:rsidRPr="00355887">
              <w:t xml:space="preserve">I became a servant of this gospel by the gift of God’s grace given me through the working of his power. </w:t>
            </w:r>
          </w:p>
          <w:p w:rsidR="00715E19" w:rsidRDefault="00715E19" w:rsidP="00383C8A">
            <w:pPr>
              <w:pStyle w:val="BibleReading"/>
              <w:rPr>
                <w:rStyle w:val="text"/>
              </w:rPr>
            </w:pPr>
            <w:r w:rsidRPr="00355887">
              <w:rPr>
                <w:vertAlign w:val="superscript"/>
              </w:rPr>
              <w:t>8 </w:t>
            </w:r>
            <w:r w:rsidRPr="00355887">
              <w:t xml:space="preserve">Although I am less than the least of all the Lord’s people, this grace was given me: to preach to the </w:t>
            </w:r>
            <w:r w:rsidRPr="00355887">
              <w:lastRenderedPageBreak/>
              <w:t xml:space="preserve">Gentiles the boundless riches of Christ, </w:t>
            </w:r>
            <w:r w:rsidRPr="00355887">
              <w:rPr>
                <w:vertAlign w:val="superscript"/>
              </w:rPr>
              <w:t>9 </w:t>
            </w:r>
            <w:r w:rsidRPr="00355887">
              <w:t xml:space="preserve">and to make plain to everyone the administration of this mystery, which for ages past was kept hidden in God, who created all things. </w:t>
            </w:r>
            <w:r w:rsidRPr="00355887">
              <w:rPr>
                <w:vertAlign w:val="superscript"/>
              </w:rPr>
              <w:t>10 </w:t>
            </w:r>
            <w:r w:rsidRPr="00355887">
              <w:t xml:space="preserve">His intent was that now, through the church, the manifold wisdom of God should be made known to the rulers and authorities in the heavenly realms, </w:t>
            </w:r>
            <w:r w:rsidRPr="00355887">
              <w:rPr>
                <w:vertAlign w:val="superscript"/>
              </w:rPr>
              <w:t>11 </w:t>
            </w:r>
            <w:r w:rsidRPr="00355887">
              <w:t xml:space="preserve">according to his eternal purpose that he accomplished in Christ Jesus our Lord. </w:t>
            </w:r>
            <w:r w:rsidRPr="00355887">
              <w:rPr>
                <w:vertAlign w:val="superscript"/>
              </w:rPr>
              <w:t>12 </w:t>
            </w:r>
            <w:r w:rsidRPr="00355887">
              <w:t>In him and through faith in him we may approach God with freedom and confidence.</w:t>
            </w:r>
            <w:r>
              <w:t xml:space="preserve">  </w:t>
            </w:r>
            <w:r>
              <w:rPr>
                <w:rStyle w:val="text"/>
              </w:rPr>
              <w:t>(NIV)</w:t>
            </w:r>
          </w:p>
          <w:p w:rsidR="00715E19" w:rsidRDefault="00715E19" w:rsidP="00383C8A">
            <w:pPr>
              <w:pStyle w:val="BibleReading"/>
              <w:rPr>
                <w:rStyle w:val="text"/>
              </w:rPr>
            </w:pPr>
          </w:p>
          <w:p w:rsidR="00715E19" w:rsidRDefault="00715E19" w:rsidP="00383C8A">
            <w:pPr>
              <w:pStyle w:val="BibleReading"/>
              <w:rPr>
                <w:rStyle w:val="text"/>
              </w:rPr>
            </w:pPr>
          </w:p>
          <w:p w:rsidR="00715E19" w:rsidRDefault="00715E19" w:rsidP="00383C8A">
            <w:pPr>
              <w:pStyle w:val="BibleReading"/>
              <w:rPr>
                <w:rStyle w:val="text"/>
              </w:rPr>
            </w:pPr>
          </w:p>
          <w:p w:rsidR="00715E19" w:rsidRDefault="00715E19" w:rsidP="00383C8A">
            <w:pPr>
              <w:pStyle w:val="BibleReading"/>
              <w:rPr>
                <w:rStyle w:val="text"/>
              </w:rPr>
            </w:pPr>
          </w:p>
          <w:p w:rsidR="00715E19" w:rsidRDefault="00715E19" w:rsidP="00383C8A">
            <w:pPr>
              <w:pStyle w:val="BibleReading"/>
              <w:rPr>
                <w:rStyle w:val="text"/>
              </w:rPr>
            </w:pPr>
          </w:p>
          <w:p w:rsidR="00715E19" w:rsidRDefault="00715E19" w:rsidP="00383C8A">
            <w:pPr>
              <w:pStyle w:val="BibleReading"/>
              <w:rPr>
                <w:rStyle w:val="text"/>
              </w:rPr>
            </w:pPr>
          </w:p>
          <w:p w:rsidR="00715E19" w:rsidRDefault="00715E19" w:rsidP="00383C8A">
            <w:pPr>
              <w:pStyle w:val="BibleReading"/>
              <w:rPr>
                <w:rStyle w:val="text"/>
              </w:rPr>
            </w:pPr>
          </w:p>
          <w:p w:rsidR="00715E19" w:rsidRPr="00D431DC" w:rsidRDefault="00715E19" w:rsidP="00715E19">
            <w:pPr>
              <w:pStyle w:val="ResponseLeader"/>
              <w:rPr>
                <w:lang w:val="en-US"/>
              </w:rPr>
            </w:pPr>
            <w:r w:rsidRPr="00D431DC">
              <w:rPr>
                <w:lang w:val="en-US"/>
              </w:rPr>
              <w:t>Reader: This is the Word of the Lord.</w:t>
            </w:r>
          </w:p>
          <w:p w:rsidR="00715E19" w:rsidRPr="004B0FD6" w:rsidRDefault="00715E19" w:rsidP="00715E19">
            <w:pPr>
              <w:pStyle w:val="ResponseCong"/>
              <w:rPr>
                <w:lang w:val="en-US"/>
              </w:rPr>
            </w:pPr>
            <w:r w:rsidRPr="004B0FD6">
              <w:rPr>
                <w:lang w:val="en-US"/>
              </w:rPr>
              <w:t>Congregation: Thanks be to God.</w:t>
            </w:r>
          </w:p>
        </w:tc>
        <w:tc>
          <w:tcPr>
            <w:tcW w:w="5400" w:type="dxa"/>
            <w:shd w:val="clear" w:color="auto" w:fill="auto"/>
          </w:tcPr>
          <w:p w:rsidR="00715E19" w:rsidRPr="00355887" w:rsidRDefault="00715E19" w:rsidP="00383C8A">
            <w:pPr>
              <w:pStyle w:val="BibleReading"/>
              <w:rPr>
                <w:lang w:val="es-ES"/>
              </w:rPr>
            </w:pPr>
            <w:r w:rsidRPr="00355887">
              <w:rPr>
                <w:lang w:val="es-ES"/>
              </w:rPr>
              <w:lastRenderedPageBreak/>
              <w:t xml:space="preserve">Por esta razón yo, Pablo, estoy preso por causa de Cristo Jesús para bien de ustedes, los que no son judíos. </w:t>
            </w:r>
            <w:r w:rsidRPr="00355887">
              <w:rPr>
                <w:vertAlign w:val="superscript"/>
                <w:lang w:val="es-ES"/>
              </w:rPr>
              <w:t>2 </w:t>
            </w:r>
            <w:r w:rsidRPr="00355887">
              <w:rPr>
                <w:lang w:val="es-ES"/>
              </w:rPr>
              <w:t xml:space="preserve">Pues ya sin duda sabrán que Dios me ha encargado anunciar a ustedes lo que él, en su bondad, ha dispuesto. </w:t>
            </w:r>
            <w:r w:rsidRPr="00355887">
              <w:rPr>
                <w:vertAlign w:val="superscript"/>
                <w:lang w:val="es-ES"/>
              </w:rPr>
              <w:t>3 </w:t>
            </w:r>
            <w:r w:rsidRPr="00355887">
              <w:rPr>
                <w:lang w:val="es-ES"/>
              </w:rPr>
              <w:t xml:space="preserve">Por revelación he conocido el designio secreto de Dios, como ya les escribí brevemente. </w:t>
            </w:r>
            <w:r w:rsidRPr="00355887">
              <w:rPr>
                <w:vertAlign w:val="superscript"/>
                <w:lang w:val="es-ES"/>
              </w:rPr>
              <w:t>4 </w:t>
            </w:r>
            <w:r w:rsidRPr="00355887">
              <w:rPr>
                <w:lang w:val="es-ES"/>
              </w:rPr>
              <w:t xml:space="preserve">Al leerlo, pueden darse cuenta de que conozco este designio secreto realizado en Cristo, </w:t>
            </w:r>
            <w:r w:rsidRPr="00355887">
              <w:rPr>
                <w:vertAlign w:val="superscript"/>
                <w:lang w:val="es-ES"/>
              </w:rPr>
              <w:t>5 </w:t>
            </w:r>
            <w:r w:rsidRPr="00355887">
              <w:rPr>
                <w:lang w:val="es-ES"/>
              </w:rPr>
              <w:t xml:space="preserve">que no se dio a conocer a nadie en otros tiempos, pero que ahora Dios ha revelado a sus santos apóstoles y profetas por medio de su Espíritu. </w:t>
            </w:r>
            <w:r w:rsidRPr="00355887">
              <w:rPr>
                <w:vertAlign w:val="superscript"/>
                <w:lang w:val="es-ES"/>
              </w:rPr>
              <w:t>6 </w:t>
            </w:r>
            <w:r w:rsidRPr="00355887">
              <w:rPr>
                <w:lang w:val="es-ES"/>
              </w:rPr>
              <w:t xml:space="preserve">El designio secreto es éste: que por el evangelio Dios llama a todas las naciones a participar, en Cristo Jesús, de la misma herencia, del mismo cuerpo y de la misma promesa que el pueblo de Israel. </w:t>
            </w:r>
            <w:r w:rsidRPr="00355887">
              <w:rPr>
                <w:vertAlign w:val="superscript"/>
                <w:lang w:val="es-ES"/>
              </w:rPr>
              <w:t>7 </w:t>
            </w:r>
            <w:r w:rsidRPr="00355887">
              <w:rPr>
                <w:lang w:val="es-ES"/>
              </w:rPr>
              <w:t xml:space="preserve">Y yo he sido puesto al servicio de este mensaje por la bondad y la misericordia que Dios ha tenido conmigo, quien ha mostrado así su </w:t>
            </w:r>
            <w:r w:rsidRPr="00355887">
              <w:rPr>
                <w:lang w:val="es-ES"/>
              </w:rPr>
              <w:lastRenderedPageBreak/>
              <w:t>gran poder.</w:t>
            </w:r>
          </w:p>
          <w:p w:rsidR="00715E19" w:rsidRDefault="00715E19" w:rsidP="00383C8A">
            <w:pPr>
              <w:pStyle w:val="BibleReading"/>
              <w:rPr>
                <w:rStyle w:val="text"/>
                <w:lang w:val="es-ES"/>
              </w:rPr>
            </w:pPr>
            <w:r w:rsidRPr="00355887">
              <w:rPr>
                <w:vertAlign w:val="superscript"/>
                <w:lang w:val="es-ES"/>
              </w:rPr>
              <w:t>8 </w:t>
            </w:r>
            <w:r w:rsidRPr="00355887">
              <w:rPr>
                <w:lang w:val="es-ES"/>
              </w:rPr>
              <w:t xml:space="preserve">Yo soy menos que el más pequeño de todos los que pertenecen al pueblo santo; pero él me ha concedido este privilegio de anunciar a los no judíos la buena noticia de las incontables riquezas de Cristo. </w:t>
            </w:r>
            <w:r w:rsidRPr="00355887">
              <w:rPr>
                <w:vertAlign w:val="superscript"/>
                <w:lang w:val="es-ES"/>
              </w:rPr>
              <w:t>9 </w:t>
            </w:r>
            <w:r w:rsidRPr="00355887">
              <w:rPr>
                <w:lang w:val="es-ES"/>
              </w:rPr>
              <w:t xml:space="preserve">Y me ha encargado hacerles ver a todos cuál es la realización de ese designio que Dios, creador de todas las cosas, había mantenido secreto desde la eternidad. </w:t>
            </w:r>
            <w:r w:rsidRPr="00355887">
              <w:rPr>
                <w:vertAlign w:val="superscript"/>
                <w:lang w:val="es-ES"/>
              </w:rPr>
              <w:t>10 </w:t>
            </w:r>
            <w:r w:rsidRPr="00355887">
              <w:rPr>
                <w:lang w:val="es-ES"/>
              </w:rPr>
              <w:t xml:space="preserve">De esta manera ahora, por medio de la iglesia, todos los poderes y autoridades en el cielo podrán conocer la sabiduría de Dios, que se muestra en tan variadas formas. </w:t>
            </w:r>
            <w:r w:rsidRPr="00355887">
              <w:rPr>
                <w:vertAlign w:val="superscript"/>
                <w:lang w:val="es-ES"/>
              </w:rPr>
              <w:t>11 </w:t>
            </w:r>
            <w:r w:rsidRPr="00355887">
              <w:rPr>
                <w:lang w:val="es-ES"/>
              </w:rPr>
              <w:t xml:space="preserve">Dios hizo esto de acuerdo con el plan eterno que llevó a cabo en Cristo Jesús nuestro Señor. </w:t>
            </w:r>
            <w:r w:rsidRPr="00355887">
              <w:rPr>
                <w:vertAlign w:val="superscript"/>
                <w:lang w:val="es-ES"/>
              </w:rPr>
              <w:t>12 </w:t>
            </w:r>
            <w:r w:rsidRPr="00355887">
              <w:rPr>
                <w:lang w:val="es-ES"/>
              </w:rPr>
              <w:t xml:space="preserve">Y en Cristo tenemos libertad para acercarnos a Dios, con la confianza que nos da nuestra fe en él. </w:t>
            </w:r>
            <w:r w:rsidRPr="00B33DAA">
              <w:rPr>
                <w:lang w:val="es-ES"/>
              </w:rPr>
              <w:t xml:space="preserve"> </w:t>
            </w:r>
            <w:r w:rsidRPr="00B33DAA">
              <w:rPr>
                <w:rStyle w:val="text"/>
                <w:lang w:val="es-ES"/>
              </w:rPr>
              <w:t xml:space="preserve"> </w:t>
            </w:r>
            <w:r w:rsidRPr="00090808">
              <w:rPr>
                <w:rStyle w:val="text"/>
                <w:lang w:val="es-ES"/>
              </w:rPr>
              <w:t>(DHH)</w:t>
            </w:r>
          </w:p>
          <w:p w:rsidR="00715E19" w:rsidRDefault="00715E19" w:rsidP="00383C8A">
            <w:pPr>
              <w:pStyle w:val="BibleReading"/>
              <w:rPr>
                <w:rStyle w:val="text"/>
                <w:lang w:val="es-ES"/>
              </w:rPr>
            </w:pPr>
          </w:p>
          <w:p w:rsidR="00715E19" w:rsidRDefault="00715E19" w:rsidP="00715E19">
            <w:pPr>
              <w:pStyle w:val="ResponseLeader"/>
            </w:pPr>
            <w:r>
              <w:t>Lector: Esta es Palabra de Dios.</w:t>
            </w:r>
          </w:p>
          <w:p w:rsidR="00715E19" w:rsidRPr="00090808" w:rsidRDefault="00715E19" w:rsidP="00715E19">
            <w:pPr>
              <w:pStyle w:val="ResponseCong"/>
            </w:pPr>
            <w:r>
              <w:t>Congregación: Te alabamos, Señor.</w:t>
            </w:r>
          </w:p>
        </w:tc>
      </w:tr>
    </w:tbl>
    <w:p w:rsidR="00451739" w:rsidRDefault="00D22EAD" w:rsidP="00451739">
      <w:pPr>
        <w:pStyle w:val="Heading2"/>
        <w:spacing w:after="0"/>
        <w:rPr>
          <w:lang w:val="es-ES"/>
        </w:rPr>
      </w:pPr>
      <w:r>
        <w:rPr>
          <w:lang w:val="es-ES"/>
        </w:rPr>
        <w:t>Matthew 2:1-12</w:t>
      </w:r>
      <w:r w:rsidR="00451739" w:rsidRPr="00E6384B">
        <w:rPr>
          <w:lang w:val="es-ES"/>
        </w:rPr>
        <w:t xml:space="preserve"> – </w:t>
      </w:r>
      <w:r>
        <w:rPr>
          <w:lang w:val="es-ES"/>
        </w:rPr>
        <w:t>Mateo 2:1-12</w:t>
      </w:r>
    </w:p>
    <w:p w:rsidR="00451739" w:rsidRPr="00F40864" w:rsidRDefault="00D22EAD" w:rsidP="00451739">
      <w:pPr>
        <w:tabs>
          <w:tab w:val="clear" w:pos="547"/>
        </w:tabs>
        <w:ind w:left="0" w:firstLine="0"/>
        <w:jc w:val="center"/>
      </w:pPr>
      <w:r w:rsidRPr="00F40864">
        <w:t>Wise men from the East come</w:t>
      </w:r>
      <w:r w:rsidR="00F40864" w:rsidRPr="00F40864">
        <w:t xml:space="preserve"> to the light of Jesus</w:t>
      </w:r>
      <w:r w:rsidR="00451739" w:rsidRPr="00F40864">
        <w:t xml:space="preserve"> – </w:t>
      </w:r>
      <w:r w:rsidR="00F40864">
        <w:t>Sabios del Oriente vienen a la luz de Jesucristo</w:t>
      </w:r>
    </w:p>
    <w:tbl>
      <w:tblPr>
        <w:tblW w:w="0" w:type="auto"/>
        <w:tblLook w:val="04A0" w:firstRow="1" w:lastRow="0" w:firstColumn="1" w:lastColumn="0" w:noHBand="0" w:noVBand="1"/>
      </w:tblPr>
      <w:tblGrid>
        <w:gridCol w:w="5508"/>
        <w:gridCol w:w="5400"/>
      </w:tblGrid>
      <w:tr w:rsidR="00451739" w:rsidRPr="00D431DC" w:rsidTr="00B9195C">
        <w:trPr>
          <w:trHeight w:val="288"/>
        </w:trPr>
        <w:tc>
          <w:tcPr>
            <w:tcW w:w="5508" w:type="dxa"/>
            <w:shd w:val="clear" w:color="auto" w:fill="auto"/>
          </w:tcPr>
          <w:p w:rsidR="00D431DC" w:rsidRDefault="00D431DC" w:rsidP="00D431DC">
            <w:pPr>
              <w:pStyle w:val="ResponseLeader"/>
              <w:rPr>
                <w:lang w:val="en-US"/>
              </w:rPr>
            </w:pPr>
            <w:r w:rsidRPr="00D431DC">
              <w:rPr>
                <w:lang w:val="en-US"/>
              </w:rPr>
              <w:t xml:space="preserve">Reader: The Gospel reading </w:t>
            </w:r>
            <w:r>
              <w:rPr>
                <w:lang w:val="en-US"/>
              </w:rPr>
              <w:t>for today com</w:t>
            </w:r>
            <w:r w:rsidR="00D22EAD">
              <w:rPr>
                <w:lang w:val="en-US"/>
              </w:rPr>
              <w:t>es from Matthew, chapter 2</w:t>
            </w:r>
            <w:r>
              <w:rPr>
                <w:lang w:val="en-US"/>
              </w:rPr>
              <w:t>.</w:t>
            </w:r>
          </w:p>
          <w:p w:rsidR="00D431DC" w:rsidRPr="00D431DC" w:rsidRDefault="00D431DC" w:rsidP="00D431DC">
            <w:pPr>
              <w:pStyle w:val="ResponseCong"/>
              <w:rPr>
                <w:lang w:val="en-US"/>
              </w:rPr>
            </w:pPr>
            <w:r>
              <w:rPr>
                <w:lang w:val="en-US"/>
              </w:rPr>
              <w:t>Congregation: Glory to you, oh Lord!</w:t>
            </w:r>
          </w:p>
          <w:p w:rsidR="00D431DC" w:rsidRDefault="00D431DC" w:rsidP="00B60C89">
            <w:pPr>
              <w:pStyle w:val="BibleReading"/>
            </w:pPr>
          </w:p>
          <w:p w:rsidR="00D22EAD" w:rsidRPr="00CF07B2" w:rsidRDefault="00D22EAD" w:rsidP="00D22EAD">
            <w:pPr>
              <w:pStyle w:val="BibleReading"/>
            </w:pPr>
            <w:r w:rsidRPr="00CF07B2">
              <w:t xml:space="preserve">After Jesus was born in Bethlehem in Judea, during the time of King Herod, Magi from the east came to Jerusalem </w:t>
            </w:r>
            <w:r w:rsidRPr="00CF07B2">
              <w:rPr>
                <w:vertAlign w:val="superscript"/>
              </w:rPr>
              <w:t xml:space="preserve">2 </w:t>
            </w:r>
            <w:r w:rsidRPr="00CF07B2">
              <w:t>and asked, “Where is the one who has been born king of the Jews? We saw his star when it rose and have come to worship him.”</w:t>
            </w:r>
          </w:p>
          <w:p w:rsidR="00D22EAD" w:rsidRPr="00CF07B2" w:rsidRDefault="00D22EAD" w:rsidP="00D22EAD">
            <w:pPr>
              <w:pStyle w:val="BibleReading"/>
            </w:pPr>
            <w:r w:rsidRPr="00CF07B2">
              <w:rPr>
                <w:vertAlign w:val="superscript"/>
              </w:rPr>
              <w:t xml:space="preserve">3 </w:t>
            </w:r>
            <w:r w:rsidRPr="00CF07B2">
              <w:t xml:space="preserve">When King Herod heard this he was disturbed, and all Jerusalem with him. </w:t>
            </w:r>
            <w:r w:rsidRPr="00CF07B2">
              <w:rPr>
                <w:vertAlign w:val="superscript"/>
              </w:rPr>
              <w:t xml:space="preserve">4 </w:t>
            </w:r>
            <w:r w:rsidRPr="00CF07B2">
              <w:t xml:space="preserve">When he had called together all the people’s chief priests and teachers of the law, he asked them where the Messiah was to be born. </w:t>
            </w:r>
            <w:r w:rsidRPr="00CF07B2">
              <w:rPr>
                <w:vertAlign w:val="superscript"/>
              </w:rPr>
              <w:t xml:space="preserve">5 </w:t>
            </w:r>
            <w:r w:rsidRPr="00CF07B2">
              <w:t>“In Bethlehem in Judea,” they replied, “for this is what the prophet has written:</w:t>
            </w:r>
          </w:p>
          <w:p w:rsidR="00D22EAD" w:rsidRPr="00CF07B2" w:rsidRDefault="00D22EAD" w:rsidP="00D22EAD">
            <w:pPr>
              <w:pStyle w:val="BibleReading"/>
            </w:pPr>
            <w:r w:rsidRPr="00CF07B2">
              <w:rPr>
                <w:vertAlign w:val="superscript"/>
              </w:rPr>
              <w:t xml:space="preserve">6 </w:t>
            </w:r>
            <w:r w:rsidRPr="00CF07B2">
              <w:t>“‘But you, Bethlehem, in the land of Judah,</w:t>
            </w:r>
            <w:r w:rsidRPr="00CF07B2">
              <w:br/>
              <w:t>are by no means least among the rulers of Judah;</w:t>
            </w:r>
            <w:r w:rsidRPr="00CF07B2">
              <w:br/>
              <w:t>for out of you will come a ruler</w:t>
            </w:r>
            <w:r w:rsidRPr="00CF07B2">
              <w:br/>
              <w:t>who will shepherd my people Israel.’”</w:t>
            </w:r>
          </w:p>
          <w:p w:rsidR="00D22EAD" w:rsidRPr="00CF07B2" w:rsidRDefault="00D22EAD" w:rsidP="00D22EAD">
            <w:pPr>
              <w:pStyle w:val="BibleReading"/>
            </w:pPr>
            <w:r w:rsidRPr="00CF07B2">
              <w:rPr>
                <w:vertAlign w:val="superscript"/>
              </w:rPr>
              <w:t xml:space="preserve">7 </w:t>
            </w:r>
            <w:r w:rsidRPr="00CF07B2">
              <w:t xml:space="preserve">Then Herod called the Magi secretly and found out from them the exact time the star had appeared. </w:t>
            </w:r>
            <w:r w:rsidRPr="00CF07B2">
              <w:rPr>
                <w:vertAlign w:val="superscript"/>
              </w:rPr>
              <w:t xml:space="preserve">8 </w:t>
            </w:r>
            <w:r w:rsidRPr="00CF07B2">
              <w:t>He sent them to Bethlehem and said, “Go and search carefully for the child. As soon as you find him, report to me, so that I too may go and worship him.”</w:t>
            </w:r>
          </w:p>
          <w:p w:rsidR="00451739" w:rsidRDefault="00D22EAD" w:rsidP="00D22EAD">
            <w:pPr>
              <w:pStyle w:val="BibleReading"/>
              <w:rPr>
                <w:rStyle w:val="text"/>
              </w:rPr>
            </w:pPr>
            <w:r w:rsidRPr="00CF07B2">
              <w:rPr>
                <w:vertAlign w:val="superscript"/>
              </w:rPr>
              <w:t xml:space="preserve">9 </w:t>
            </w:r>
            <w:r w:rsidRPr="00CF07B2">
              <w:t xml:space="preserve">After they had heard the king, they went on their way, and the star they had seen when it rose went ahead of them until it stopped over the place where the child was. </w:t>
            </w:r>
            <w:r w:rsidRPr="00CF07B2">
              <w:rPr>
                <w:vertAlign w:val="superscript"/>
              </w:rPr>
              <w:t xml:space="preserve">10 </w:t>
            </w:r>
            <w:r w:rsidRPr="00CF07B2">
              <w:t xml:space="preserve">When they saw the star, they were overjoyed. </w:t>
            </w:r>
            <w:r w:rsidRPr="00CF07B2">
              <w:rPr>
                <w:vertAlign w:val="superscript"/>
              </w:rPr>
              <w:t xml:space="preserve">11 </w:t>
            </w:r>
            <w:r w:rsidRPr="00CF07B2">
              <w:t xml:space="preserve">On coming to the house, they saw the </w:t>
            </w:r>
            <w:r w:rsidRPr="00CF07B2">
              <w:lastRenderedPageBreak/>
              <w:t xml:space="preserve">child with his mother Mary, and they bowed down and worshiped him. Then they opened their treasures and presented him with gifts of gold, frankincense and myrrh. </w:t>
            </w:r>
            <w:r w:rsidRPr="00CF07B2">
              <w:rPr>
                <w:vertAlign w:val="superscript"/>
              </w:rPr>
              <w:t xml:space="preserve">12 </w:t>
            </w:r>
            <w:r w:rsidRPr="00CF07B2">
              <w:t>And having been warned in a dream not to go back to Herod, they returned to their country by another route.</w:t>
            </w:r>
            <w:r>
              <w:t xml:space="preserve">  </w:t>
            </w:r>
            <w:r>
              <w:rPr>
                <w:rStyle w:val="text"/>
              </w:rPr>
              <w:t>(NIV)</w:t>
            </w:r>
          </w:p>
          <w:p w:rsidR="00F40864" w:rsidRDefault="00F40864" w:rsidP="00D22EAD">
            <w:pPr>
              <w:pStyle w:val="BibleReading"/>
              <w:rPr>
                <w:rStyle w:val="text"/>
              </w:rPr>
            </w:pPr>
          </w:p>
          <w:p w:rsidR="00F40864" w:rsidRDefault="00F40864" w:rsidP="00D22EAD">
            <w:pPr>
              <w:pStyle w:val="BibleReading"/>
              <w:rPr>
                <w:rStyle w:val="text"/>
              </w:rPr>
            </w:pPr>
          </w:p>
          <w:p w:rsidR="00F40864" w:rsidRDefault="00F40864" w:rsidP="00D22EAD">
            <w:pPr>
              <w:pStyle w:val="BibleReading"/>
              <w:rPr>
                <w:rStyle w:val="text"/>
              </w:rPr>
            </w:pPr>
          </w:p>
          <w:p w:rsidR="00F40864" w:rsidRDefault="00F40864" w:rsidP="00D22EAD">
            <w:pPr>
              <w:pStyle w:val="BibleReading"/>
              <w:rPr>
                <w:rStyle w:val="text"/>
              </w:rPr>
            </w:pPr>
          </w:p>
          <w:p w:rsidR="00D431DC" w:rsidRDefault="00D431DC" w:rsidP="00B60C89">
            <w:pPr>
              <w:pStyle w:val="BibleReading"/>
              <w:rPr>
                <w:rStyle w:val="text"/>
              </w:rPr>
            </w:pPr>
          </w:p>
          <w:p w:rsidR="00D431DC" w:rsidRPr="00241D46" w:rsidRDefault="00D431DC" w:rsidP="00D431DC">
            <w:pPr>
              <w:pStyle w:val="ResponseLeader"/>
              <w:rPr>
                <w:lang w:val="en-US"/>
              </w:rPr>
            </w:pPr>
            <w:r>
              <w:rPr>
                <w:lang w:val="en-US"/>
              </w:rPr>
              <w:t>Reade</w:t>
            </w:r>
            <w:r w:rsidRPr="00241D46">
              <w:rPr>
                <w:lang w:val="en-US"/>
              </w:rPr>
              <w:t xml:space="preserve">r: This is the </w:t>
            </w:r>
            <w:r>
              <w:rPr>
                <w:lang w:val="en-US"/>
              </w:rPr>
              <w:t>Gospel</w:t>
            </w:r>
            <w:r w:rsidRPr="00241D46">
              <w:rPr>
                <w:lang w:val="en-US"/>
              </w:rPr>
              <w:t xml:space="preserve"> of the Lord.</w:t>
            </w:r>
          </w:p>
          <w:p w:rsidR="00D431DC" w:rsidRPr="00D431DC" w:rsidRDefault="00D431DC" w:rsidP="00D431DC">
            <w:pPr>
              <w:pStyle w:val="ResponseCong"/>
              <w:rPr>
                <w:lang w:val="en-US"/>
              </w:rPr>
            </w:pPr>
            <w:r w:rsidRPr="00D431DC">
              <w:rPr>
                <w:lang w:val="en-US"/>
              </w:rPr>
              <w:t>Congregation: Praise to you, oh Christ!</w:t>
            </w:r>
          </w:p>
        </w:tc>
        <w:tc>
          <w:tcPr>
            <w:tcW w:w="5400" w:type="dxa"/>
            <w:shd w:val="clear" w:color="auto" w:fill="auto"/>
          </w:tcPr>
          <w:p w:rsidR="00D431DC" w:rsidRDefault="00D431DC" w:rsidP="00D431DC">
            <w:pPr>
              <w:pStyle w:val="ResponseLeader"/>
            </w:pPr>
            <w:r w:rsidRPr="00D431DC">
              <w:lastRenderedPageBreak/>
              <w:t>Lecto</w:t>
            </w:r>
            <w:r w:rsidRPr="00825A24">
              <w:t xml:space="preserve">r: </w:t>
            </w:r>
            <w:r>
              <w:t xml:space="preserve">La lectura del Evangelio para hoy se encuentra en </w:t>
            </w:r>
            <w:r w:rsidR="00D22EAD">
              <w:t>Mateo</w:t>
            </w:r>
            <w:r>
              <w:t xml:space="preserve">, capítulo </w:t>
            </w:r>
            <w:r w:rsidR="00D22EAD">
              <w:t>2</w:t>
            </w:r>
            <w:r>
              <w:t>.</w:t>
            </w:r>
          </w:p>
          <w:p w:rsidR="00D431DC" w:rsidRDefault="00D431DC" w:rsidP="00D431DC">
            <w:pPr>
              <w:pStyle w:val="ResponseCong"/>
              <w:rPr>
                <w:rStyle w:val="text"/>
              </w:rPr>
            </w:pPr>
            <w:r>
              <w:t>Congregación: ¡Gloria sea a ti, oh Señor!</w:t>
            </w:r>
          </w:p>
          <w:p w:rsidR="00D431DC" w:rsidRDefault="00D431DC" w:rsidP="00B60C89">
            <w:pPr>
              <w:pStyle w:val="BibleReading"/>
              <w:rPr>
                <w:rStyle w:val="text"/>
                <w:lang w:val="es-ES"/>
              </w:rPr>
            </w:pPr>
          </w:p>
          <w:p w:rsidR="00F40864" w:rsidRPr="00CF07B2" w:rsidRDefault="00F40864" w:rsidP="00F40864">
            <w:pPr>
              <w:pStyle w:val="BibleReading"/>
              <w:rPr>
                <w:lang w:val="es-ES"/>
              </w:rPr>
            </w:pPr>
            <w:r w:rsidRPr="00CF07B2">
              <w:rPr>
                <w:lang w:val="es-ES"/>
              </w:rPr>
              <w:t xml:space="preserve">Jesús nació en Belén, un pueblo de la región de Judea, en el tiempo en que Herodes era rey del país. Llegaron por entonces a Jerusalén unos sabios del Oriente que se dedicaban al estudio de las estrellas, </w:t>
            </w:r>
            <w:r w:rsidRPr="00CF07B2">
              <w:rPr>
                <w:vertAlign w:val="superscript"/>
                <w:lang w:val="es-ES"/>
              </w:rPr>
              <w:t xml:space="preserve">2 </w:t>
            </w:r>
            <w:r w:rsidRPr="00CF07B2">
              <w:rPr>
                <w:lang w:val="es-ES"/>
              </w:rPr>
              <w:t>y preguntaron:</w:t>
            </w:r>
            <w:r>
              <w:rPr>
                <w:lang w:val="es-ES"/>
              </w:rPr>
              <w:t xml:space="preserve"> </w:t>
            </w:r>
            <w:r w:rsidRPr="00CF07B2">
              <w:rPr>
                <w:lang w:val="es-ES"/>
              </w:rPr>
              <w:t>—¿Dónde está el rey de los judíos que ha nacido? Pues vimos salir su estrella y hemos venido a adorarlo.</w:t>
            </w:r>
          </w:p>
          <w:p w:rsidR="00F40864" w:rsidRPr="00CF07B2" w:rsidRDefault="00F40864" w:rsidP="00F40864">
            <w:pPr>
              <w:pStyle w:val="BibleReading"/>
              <w:rPr>
                <w:lang w:val="es-ES"/>
              </w:rPr>
            </w:pPr>
            <w:r w:rsidRPr="00CF07B2">
              <w:rPr>
                <w:vertAlign w:val="superscript"/>
                <w:lang w:val="es-ES"/>
              </w:rPr>
              <w:t xml:space="preserve">3 </w:t>
            </w:r>
            <w:r w:rsidRPr="00CF07B2">
              <w:rPr>
                <w:lang w:val="es-ES"/>
              </w:rPr>
              <w:t xml:space="preserve">El rey Herodes se inquietó mucho al oír esto, y lo mismo les pasó a todos los habitantes de Jerusalén. </w:t>
            </w:r>
            <w:r w:rsidRPr="00CF07B2">
              <w:rPr>
                <w:vertAlign w:val="superscript"/>
                <w:lang w:val="es-ES"/>
              </w:rPr>
              <w:t xml:space="preserve">4 </w:t>
            </w:r>
            <w:r w:rsidRPr="00CF07B2">
              <w:rPr>
                <w:lang w:val="es-ES"/>
              </w:rPr>
              <w:t xml:space="preserve">Mandó el rey llamar a todos los jefes de los sacerdotes y a los maestros de la ley, y les preguntó dónde había de nacer el Mesías. </w:t>
            </w:r>
            <w:r w:rsidRPr="00CF07B2">
              <w:rPr>
                <w:vertAlign w:val="superscript"/>
                <w:lang w:val="es-ES"/>
              </w:rPr>
              <w:t xml:space="preserve">5 </w:t>
            </w:r>
            <w:r w:rsidRPr="00CF07B2">
              <w:rPr>
                <w:lang w:val="es-ES"/>
              </w:rPr>
              <w:t>Ellos le dijeron:</w:t>
            </w:r>
            <w:r>
              <w:rPr>
                <w:lang w:val="es-ES"/>
              </w:rPr>
              <w:t xml:space="preserve"> </w:t>
            </w:r>
            <w:r w:rsidRPr="00CF07B2">
              <w:rPr>
                <w:lang w:val="es-ES"/>
              </w:rPr>
              <w:t>—En Belén de Judea; porque así lo escribió el profeta:</w:t>
            </w:r>
          </w:p>
          <w:p w:rsidR="00F40864" w:rsidRPr="00CF07B2" w:rsidRDefault="00F40864" w:rsidP="00F40864">
            <w:pPr>
              <w:pStyle w:val="BibleReading"/>
              <w:rPr>
                <w:lang w:val="es-ES"/>
              </w:rPr>
            </w:pPr>
            <w:r w:rsidRPr="00CF07B2">
              <w:rPr>
                <w:vertAlign w:val="superscript"/>
                <w:lang w:val="es-ES"/>
              </w:rPr>
              <w:t xml:space="preserve">6 </w:t>
            </w:r>
            <w:r w:rsidRPr="00CF07B2">
              <w:rPr>
                <w:lang w:val="es-ES"/>
              </w:rPr>
              <w:t>“En cuanto a ti, Belén, de la tierra de Judá,</w:t>
            </w:r>
            <w:r>
              <w:rPr>
                <w:lang w:val="es-ES"/>
              </w:rPr>
              <w:t xml:space="preserve"> </w:t>
            </w:r>
            <w:r w:rsidRPr="00CF07B2">
              <w:rPr>
                <w:lang w:val="es-ES"/>
              </w:rPr>
              <w:t>no eres la más pequeña</w:t>
            </w:r>
            <w:r>
              <w:rPr>
                <w:lang w:val="es-ES"/>
              </w:rPr>
              <w:t xml:space="preserve"> </w:t>
            </w:r>
            <w:r w:rsidRPr="00CF07B2">
              <w:rPr>
                <w:lang w:val="es-ES"/>
              </w:rPr>
              <w:t>entre las principales ciudades de esa tierra;</w:t>
            </w:r>
            <w:r>
              <w:rPr>
                <w:lang w:val="es-ES"/>
              </w:rPr>
              <w:t xml:space="preserve"> </w:t>
            </w:r>
            <w:r w:rsidRPr="00CF07B2">
              <w:rPr>
                <w:lang w:val="es-ES"/>
              </w:rPr>
              <w:t>porque de ti saldrá un gobernante</w:t>
            </w:r>
            <w:r>
              <w:rPr>
                <w:lang w:val="es-ES"/>
              </w:rPr>
              <w:t xml:space="preserve"> </w:t>
            </w:r>
            <w:r w:rsidRPr="00CF07B2">
              <w:rPr>
                <w:lang w:val="es-ES"/>
              </w:rPr>
              <w:t>que guiará a mi pueblo Israel.”</w:t>
            </w:r>
          </w:p>
          <w:p w:rsidR="00F40864" w:rsidRPr="00CF07B2" w:rsidRDefault="00F40864" w:rsidP="00F40864">
            <w:pPr>
              <w:pStyle w:val="BibleReading"/>
              <w:rPr>
                <w:lang w:val="es-ES"/>
              </w:rPr>
            </w:pPr>
            <w:r w:rsidRPr="00CF07B2">
              <w:rPr>
                <w:vertAlign w:val="superscript"/>
                <w:lang w:val="es-ES"/>
              </w:rPr>
              <w:t xml:space="preserve">7 </w:t>
            </w:r>
            <w:r w:rsidRPr="00CF07B2">
              <w:rPr>
                <w:lang w:val="es-ES"/>
              </w:rPr>
              <w:t xml:space="preserve">Entonces Herodes llamó en secreto a los sabios, y se informó por ellos del tiempo exacto en que había aparecido la estrella. </w:t>
            </w:r>
            <w:r w:rsidRPr="00CF07B2">
              <w:rPr>
                <w:vertAlign w:val="superscript"/>
                <w:lang w:val="es-ES"/>
              </w:rPr>
              <w:t xml:space="preserve">8 </w:t>
            </w:r>
            <w:r w:rsidRPr="00CF07B2">
              <w:rPr>
                <w:lang w:val="es-ES"/>
              </w:rPr>
              <w:t>Luego los mandó a Belén, y les dijo:</w:t>
            </w:r>
            <w:r>
              <w:rPr>
                <w:lang w:val="es-ES"/>
              </w:rPr>
              <w:t xml:space="preserve"> </w:t>
            </w:r>
            <w:r w:rsidRPr="00CF07B2">
              <w:rPr>
                <w:lang w:val="es-ES"/>
              </w:rPr>
              <w:t>—Vayan allá, y averigüen todo lo que puedan acerca de ese niño; y cuando lo encuentren, avísenme, para que yo también vaya a rendirle homenaje.</w:t>
            </w:r>
          </w:p>
          <w:p w:rsidR="00F40864" w:rsidRPr="006F58C5" w:rsidRDefault="00F40864" w:rsidP="00F40864">
            <w:pPr>
              <w:pStyle w:val="BibleReading"/>
              <w:rPr>
                <w:vanish/>
                <w:lang w:val="es-ES"/>
              </w:rPr>
            </w:pPr>
            <w:r w:rsidRPr="00CF07B2">
              <w:rPr>
                <w:vertAlign w:val="superscript"/>
                <w:lang w:val="es-ES"/>
              </w:rPr>
              <w:t xml:space="preserve">9 </w:t>
            </w:r>
            <w:r w:rsidRPr="00CF07B2">
              <w:rPr>
                <w:lang w:val="es-ES"/>
              </w:rPr>
              <w:t xml:space="preserve">Con estas indicaciones del rey, los sabios se </w:t>
            </w:r>
            <w:r w:rsidRPr="00CF07B2">
              <w:rPr>
                <w:lang w:val="es-ES"/>
              </w:rPr>
              <w:lastRenderedPageBreak/>
              <w:t xml:space="preserve">fueron. Y la estrella que habían visto salir iba delante de ellos, hasta que por fin se detuvo sobre el lugar donde estaba el niño. </w:t>
            </w:r>
            <w:r w:rsidRPr="00CF07B2">
              <w:rPr>
                <w:vertAlign w:val="superscript"/>
                <w:lang w:val="es-ES"/>
              </w:rPr>
              <w:t xml:space="preserve">10 </w:t>
            </w:r>
            <w:r w:rsidRPr="00CF07B2">
              <w:rPr>
                <w:lang w:val="es-ES"/>
              </w:rPr>
              <w:t xml:space="preserve">Cuando los sabios vieron la estrella, se alegraron mucho. </w:t>
            </w:r>
            <w:r w:rsidRPr="00CF07B2">
              <w:rPr>
                <w:vertAlign w:val="superscript"/>
                <w:lang w:val="es-ES"/>
              </w:rPr>
              <w:t xml:space="preserve">11 </w:t>
            </w:r>
            <w:r w:rsidRPr="00CF07B2">
              <w:rPr>
                <w:lang w:val="es-ES"/>
              </w:rPr>
              <w:t xml:space="preserve">Luego entraron en la casa, y vieron al niño con María, su madre; y arrodillándose le rindieron homenaje. Abrieron sus cofres y le ofrecieron oro, incienso y mirra. </w:t>
            </w:r>
            <w:r w:rsidRPr="00CF07B2">
              <w:rPr>
                <w:vertAlign w:val="superscript"/>
                <w:lang w:val="es-ES"/>
              </w:rPr>
              <w:t xml:space="preserve">12 </w:t>
            </w:r>
            <w:r w:rsidRPr="00CF07B2">
              <w:rPr>
                <w:lang w:val="es-ES"/>
              </w:rPr>
              <w:t>Después, advertidos en sueños de que no debían volver a donde estaba Herodes, regresaron a su tierra por otro camino.</w:t>
            </w:r>
          </w:p>
          <w:p w:rsidR="00D431DC" w:rsidRDefault="00F40864" w:rsidP="00F40864">
            <w:pPr>
              <w:pStyle w:val="BibleReading"/>
              <w:rPr>
                <w:rStyle w:val="text"/>
                <w:lang w:val="es-ES"/>
              </w:rPr>
            </w:pPr>
            <w:r>
              <w:rPr>
                <w:rStyle w:val="text"/>
                <w:lang w:val="es-ES"/>
              </w:rPr>
              <w:t xml:space="preserve"> (DHH)</w:t>
            </w:r>
          </w:p>
          <w:p w:rsidR="00F40864" w:rsidRDefault="00F40864" w:rsidP="00F40864">
            <w:pPr>
              <w:pStyle w:val="BibleReading"/>
              <w:rPr>
                <w:rStyle w:val="text"/>
                <w:lang w:val="es-ES"/>
              </w:rPr>
            </w:pPr>
          </w:p>
          <w:p w:rsidR="00D431DC" w:rsidRPr="00825A24" w:rsidRDefault="00D431DC" w:rsidP="00D431DC">
            <w:pPr>
              <w:pStyle w:val="ResponseLeader"/>
            </w:pPr>
            <w:r>
              <w:t>Lec</w:t>
            </w:r>
            <w:r w:rsidRPr="00825A24">
              <w:t>tor: Ésta es palabra de Dios.</w:t>
            </w:r>
          </w:p>
          <w:p w:rsidR="00D431DC" w:rsidRPr="004D5EE0" w:rsidRDefault="00D431DC" w:rsidP="00D431DC">
            <w:pPr>
              <w:pStyle w:val="ResponseCong"/>
            </w:pPr>
            <w:r w:rsidRPr="00D64CB0">
              <w:t>Cong</w:t>
            </w:r>
            <w:r>
              <w:t>regación</w:t>
            </w:r>
            <w:r w:rsidRPr="00D64CB0">
              <w:t>: Te alabamos, Señor.</w:t>
            </w:r>
          </w:p>
        </w:tc>
      </w:tr>
    </w:tbl>
    <w:p w:rsidR="00F40864" w:rsidRPr="00275444" w:rsidRDefault="00F40864" w:rsidP="00F40864">
      <w:pPr>
        <w:pStyle w:val="Heading2"/>
        <w:rPr>
          <w:lang w:val="es-ES"/>
        </w:rPr>
      </w:pPr>
      <w:r>
        <w:t>Shine, Jesus, Shine – Brilla, Jes</w:t>
      </w:r>
      <w:r>
        <w:rPr>
          <w:lang w:val="es-ES"/>
        </w:rPr>
        <w:t>ús</w:t>
      </w:r>
    </w:p>
    <w:tbl>
      <w:tblPr>
        <w:tblW w:w="0" w:type="auto"/>
        <w:tblLook w:val="04A0" w:firstRow="1" w:lastRow="0" w:firstColumn="1" w:lastColumn="0" w:noHBand="0" w:noVBand="1"/>
      </w:tblPr>
      <w:tblGrid>
        <w:gridCol w:w="5508"/>
        <w:gridCol w:w="5400"/>
      </w:tblGrid>
      <w:tr w:rsidR="00F40864" w:rsidRPr="004B0FD6" w:rsidTr="00383C8A">
        <w:trPr>
          <w:trHeight w:val="288"/>
        </w:trPr>
        <w:tc>
          <w:tcPr>
            <w:tcW w:w="5508" w:type="dxa"/>
            <w:shd w:val="clear" w:color="auto" w:fill="auto"/>
          </w:tcPr>
          <w:p w:rsidR="00F40864" w:rsidRPr="00CB4FB2" w:rsidRDefault="00F40864" w:rsidP="00383C8A">
            <w:pPr>
              <w:pStyle w:val="Song"/>
              <w:rPr>
                <w:lang w:val="en-US"/>
              </w:rPr>
            </w:pPr>
            <w:r w:rsidRPr="00CB4FB2">
              <w:rPr>
                <w:lang w:val="en-US"/>
              </w:rPr>
              <w:t xml:space="preserve">1. </w:t>
            </w:r>
            <w:r>
              <w:rPr>
                <w:lang w:val="en-US"/>
              </w:rPr>
              <w:t xml:space="preserve">  </w:t>
            </w:r>
            <w:r w:rsidRPr="00CB4FB2">
              <w:rPr>
                <w:lang w:val="en-US"/>
              </w:rPr>
              <w:t xml:space="preserve">Lord, the light of your love is shining. </w:t>
            </w:r>
          </w:p>
          <w:p w:rsidR="00F40864" w:rsidRPr="009B4FF7" w:rsidRDefault="00F40864" w:rsidP="00383C8A">
            <w:pPr>
              <w:pStyle w:val="Song2ndLine"/>
              <w:rPr>
                <w:lang w:val="en-US"/>
              </w:rPr>
            </w:pPr>
            <w:r w:rsidRPr="009B4FF7">
              <w:rPr>
                <w:lang w:val="en-US"/>
              </w:rPr>
              <w:t>In the midst of the darkness, shining.</w:t>
            </w:r>
          </w:p>
          <w:p w:rsidR="00F40864" w:rsidRPr="009B4FF7" w:rsidRDefault="00F40864" w:rsidP="00383C8A">
            <w:pPr>
              <w:pStyle w:val="Song2ndLine"/>
              <w:rPr>
                <w:lang w:val="en-US"/>
              </w:rPr>
            </w:pPr>
            <w:r w:rsidRPr="009B4FF7">
              <w:rPr>
                <w:lang w:val="en-US"/>
              </w:rPr>
              <w:t xml:space="preserve">Jesus, light of the world, shine upon us. </w:t>
            </w:r>
          </w:p>
          <w:p w:rsidR="00F40864" w:rsidRPr="009B4FF7" w:rsidRDefault="00F40864" w:rsidP="00383C8A">
            <w:pPr>
              <w:pStyle w:val="Song2ndLine"/>
              <w:rPr>
                <w:lang w:val="en-US"/>
              </w:rPr>
            </w:pPr>
            <w:r w:rsidRPr="009B4FF7">
              <w:rPr>
                <w:lang w:val="en-US"/>
              </w:rPr>
              <w:t>Set us free by the truth you now bring us.</w:t>
            </w:r>
          </w:p>
          <w:p w:rsidR="00F40864" w:rsidRPr="009B4FF7" w:rsidRDefault="00F40864" w:rsidP="00383C8A">
            <w:pPr>
              <w:pStyle w:val="Song2ndLine"/>
              <w:rPr>
                <w:lang w:val="en-US"/>
              </w:rPr>
            </w:pPr>
            <w:r w:rsidRPr="009B4FF7">
              <w:rPr>
                <w:lang w:val="en-US"/>
              </w:rPr>
              <w:t>Shine on me. Shine on me.</w:t>
            </w:r>
          </w:p>
          <w:p w:rsidR="00F40864" w:rsidRPr="009B4FF7" w:rsidRDefault="00F40864" w:rsidP="00383C8A">
            <w:pPr>
              <w:pStyle w:val="Song2ndLine"/>
              <w:rPr>
                <w:lang w:val="en-US"/>
              </w:rPr>
            </w:pPr>
            <w:r w:rsidRPr="009B4FF7">
              <w:rPr>
                <w:lang w:val="en-US"/>
              </w:rPr>
              <w:t xml:space="preserve">Shine, Jesus, shine, </w:t>
            </w:r>
          </w:p>
          <w:p w:rsidR="00F40864" w:rsidRDefault="00F40864" w:rsidP="00383C8A">
            <w:pPr>
              <w:pStyle w:val="Song2ndLine"/>
              <w:rPr>
                <w:lang w:val="en-US"/>
              </w:rPr>
            </w:pPr>
            <w:r w:rsidRPr="00CB4FB2">
              <w:rPr>
                <w:lang w:val="en-US"/>
              </w:rPr>
              <w:t xml:space="preserve">Fill this land with the Father’s glory. </w:t>
            </w:r>
          </w:p>
          <w:p w:rsidR="00F40864" w:rsidRPr="00CB4FB2" w:rsidRDefault="00F40864" w:rsidP="00383C8A">
            <w:pPr>
              <w:pStyle w:val="Song2ndLine"/>
              <w:rPr>
                <w:lang w:val="en-US"/>
              </w:rPr>
            </w:pPr>
            <w:r w:rsidRPr="00CB4FB2">
              <w:rPr>
                <w:lang w:val="en-US"/>
              </w:rPr>
              <w:t>Blaze, Spirit, blaze, set our hearts on fire.</w:t>
            </w:r>
          </w:p>
          <w:p w:rsidR="00F40864" w:rsidRPr="009B4FF7" w:rsidRDefault="00F40864" w:rsidP="00383C8A">
            <w:pPr>
              <w:pStyle w:val="Song2ndLine"/>
              <w:rPr>
                <w:lang w:val="en-US"/>
              </w:rPr>
            </w:pPr>
            <w:r w:rsidRPr="009B4FF7">
              <w:rPr>
                <w:lang w:val="en-US"/>
              </w:rPr>
              <w:t xml:space="preserve">Flow, river, flow, </w:t>
            </w:r>
          </w:p>
          <w:p w:rsidR="00F40864" w:rsidRPr="00CB4FB2" w:rsidRDefault="00F40864" w:rsidP="00383C8A">
            <w:pPr>
              <w:pStyle w:val="Song2ndLine"/>
              <w:rPr>
                <w:lang w:val="en-US"/>
              </w:rPr>
            </w:pPr>
            <w:r w:rsidRPr="00CB4FB2">
              <w:rPr>
                <w:lang w:val="en-US"/>
              </w:rPr>
              <w:t xml:space="preserve">Flood the nations with grace and mercy. </w:t>
            </w:r>
          </w:p>
          <w:p w:rsidR="00F40864" w:rsidRPr="009B4FF7" w:rsidRDefault="00F40864" w:rsidP="00383C8A">
            <w:pPr>
              <w:pStyle w:val="Song2ndLine"/>
              <w:rPr>
                <w:lang w:val="en-US"/>
              </w:rPr>
            </w:pPr>
            <w:r w:rsidRPr="009B4FF7">
              <w:rPr>
                <w:lang w:val="en-US"/>
              </w:rPr>
              <w:t>Send forth your Word, Lord, and let there be light!</w:t>
            </w:r>
          </w:p>
          <w:p w:rsidR="00F40864" w:rsidRPr="009B4FF7" w:rsidRDefault="00F40864" w:rsidP="00383C8A">
            <w:pPr>
              <w:pStyle w:val="Song2ndLine"/>
              <w:rPr>
                <w:lang w:val="en-US"/>
              </w:rPr>
            </w:pPr>
          </w:p>
          <w:p w:rsidR="00F40864" w:rsidRPr="00CB4FB2" w:rsidRDefault="00F40864" w:rsidP="00383C8A">
            <w:pPr>
              <w:pStyle w:val="Song"/>
              <w:rPr>
                <w:lang w:val="en-US"/>
              </w:rPr>
            </w:pPr>
            <w:r w:rsidRPr="00CB4FB2">
              <w:rPr>
                <w:lang w:val="en-US"/>
              </w:rPr>
              <w:t xml:space="preserve">2. </w:t>
            </w:r>
            <w:r>
              <w:rPr>
                <w:lang w:val="en-US"/>
              </w:rPr>
              <w:t xml:space="preserve">  </w:t>
            </w:r>
            <w:r w:rsidRPr="00CB4FB2">
              <w:rPr>
                <w:lang w:val="en-US"/>
              </w:rPr>
              <w:t xml:space="preserve">Lord, I come to your awesome presence, </w:t>
            </w:r>
          </w:p>
          <w:p w:rsidR="00F40864" w:rsidRPr="00CB4FB2" w:rsidRDefault="00F40864" w:rsidP="00383C8A">
            <w:pPr>
              <w:pStyle w:val="Song2ndLine"/>
              <w:rPr>
                <w:lang w:val="en-US"/>
              </w:rPr>
            </w:pPr>
            <w:r w:rsidRPr="00CB4FB2">
              <w:rPr>
                <w:lang w:val="en-US"/>
              </w:rPr>
              <w:t>From the darkness into your radiance.</w:t>
            </w:r>
          </w:p>
          <w:p w:rsidR="00F40864" w:rsidRPr="009B4FF7" w:rsidRDefault="00F40864" w:rsidP="00383C8A">
            <w:pPr>
              <w:pStyle w:val="Song2ndLine"/>
              <w:rPr>
                <w:lang w:val="en-US"/>
              </w:rPr>
            </w:pPr>
            <w:r w:rsidRPr="009B4FF7">
              <w:rPr>
                <w:lang w:val="en-US"/>
              </w:rPr>
              <w:t xml:space="preserve">By the blood I may enter your brightness. </w:t>
            </w:r>
          </w:p>
          <w:p w:rsidR="00F40864" w:rsidRPr="00CB4FB2" w:rsidRDefault="00F40864" w:rsidP="00383C8A">
            <w:pPr>
              <w:pStyle w:val="Song2ndLine"/>
              <w:rPr>
                <w:lang w:val="en-US"/>
              </w:rPr>
            </w:pPr>
            <w:r w:rsidRPr="00CB4FB2">
              <w:rPr>
                <w:lang w:val="en-US"/>
              </w:rPr>
              <w:t>Search me, try me, consume all my darkness.</w:t>
            </w:r>
          </w:p>
          <w:p w:rsidR="00F40864" w:rsidRPr="009B4FF7" w:rsidRDefault="00F40864" w:rsidP="00383C8A">
            <w:pPr>
              <w:pStyle w:val="Song2ndLine"/>
              <w:rPr>
                <w:lang w:val="en-US"/>
              </w:rPr>
            </w:pPr>
            <w:r w:rsidRPr="009B4FF7">
              <w:rPr>
                <w:lang w:val="en-US"/>
              </w:rPr>
              <w:t>Shine on me. Shine on me.</w:t>
            </w:r>
          </w:p>
          <w:p w:rsidR="00F40864" w:rsidRPr="009B4FF7" w:rsidRDefault="00F40864" w:rsidP="00383C8A">
            <w:pPr>
              <w:pStyle w:val="Song2ndLine"/>
              <w:rPr>
                <w:lang w:val="en-US"/>
              </w:rPr>
            </w:pPr>
            <w:r w:rsidRPr="009B4FF7">
              <w:rPr>
                <w:lang w:val="en-US"/>
              </w:rPr>
              <w:t xml:space="preserve">Shine, Jesus, shine, </w:t>
            </w:r>
          </w:p>
          <w:p w:rsidR="00F40864" w:rsidRDefault="00F40864" w:rsidP="00383C8A">
            <w:pPr>
              <w:pStyle w:val="Song2ndLine"/>
              <w:rPr>
                <w:lang w:val="en-US"/>
              </w:rPr>
            </w:pPr>
            <w:r w:rsidRPr="00CB4FB2">
              <w:rPr>
                <w:lang w:val="en-US"/>
              </w:rPr>
              <w:t xml:space="preserve">Fill this land with the Father’s glory. </w:t>
            </w:r>
          </w:p>
          <w:p w:rsidR="00F40864" w:rsidRPr="00CB4FB2" w:rsidRDefault="00F40864" w:rsidP="00383C8A">
            <w:pPr>
              <w:pStyle w:val="Song2ndLine"/>
              <w:rPr>
                <w:lang w:val="en-US"/>
              </w:rPr>
            </w:pPr>
            <w:r w:rsidRPr="00CB4FB2">
              <w:rPr>
                <w:lang w:val="en-US"/>
              </w:rPr>
              <w:t>Blaze, Spirit, blaze, set our hearts on fire.</w:t>
            </w:r>
          </w:p>
          <w:p w:rsidR="00F40864" w:rsidRPr="009B4FF7" w:rsidRDefault="00F40864" w:rsidP="00383C8A">
            <w:pPr>
              <w:pStyle w:val="Song2ndLine"/>
              <w:rPr>
                <w:lang w:val="en-US"/>
              </w:rPr>
            </w:pPr>
            <w:r w:rsidRPr="009B4FF7">
              <w:rPr>
                <w:lang w:val="en-US"/>
              </w:rPr>
              <w:t xml:space="preserve">Flow, river, flow, </w:t>
            </w:r>
          </w:p>
          <w:p w:rsidR="00F40864" w:rsidRPr="00CB4FB2" w:rsidRDefault="00F40864" w:rsidP="00383C8A">
            <w:pPr>
              <w:pStyle w:val="Song2ndLine"/>
              <w:rPr>
                <w:lang w:val="en-US"/>
              </w:rPr>
            </w:pPr>
            <w:r w:rsidRPr="00CB4FB2">
              <w:rPr>
                <w:lang w:val="en-US"/>
              </w:rPr>
              <w:t xml:space="preserve">Flood the nations with grace and mercy. </w:t>
            </w:r>
          </w:p>
          <w:p w:rsidR="00F40864" w:rsidRPr="009B4FF7" w:rsidRDefault="00F40864" w:rsidP="00383C8A">
            <w:pPr>
              <w:pStyle w:val="Song2ndLine"/>
              <w:rPr>
                <w:lang w:val="en-US"/>
              </w:rPr>
            </w:pPr>
            <w:r w:rsidRPr="009B4FF7">
              <w:rPr>
                <w:lang w:val="en-US"/>
              </w:rPr>
              <w:t>Send forth your Word, Lord, and let there be light!</w:t>
            </w:r>
          </w:p>
          <w:p w:rsidR="00F40864" w:rsidRPr="009B4FF7" w:rsidRDefault="00F40864" w:rsidP="00383C8A">
            <w:pPr>
              <w:pStyle w:val="Song"/>
              <w:rPr>
                <w:lang w:val="en-US"/>
              </w:rPr>
            </w:pPr>
          </w:p>
          <w:p w:rsidR="00F40864" w:rsidRDefault="00F40864" w:rsidP="00383C8A">
            <w:pPr>
              <w:pStyle w:val="Song"/>
              <w:rPr>
                <w:lang w:val="en-US"/>
              </w:rPr>
            </w:pPr>
            <w:r w:rsidRPr="00CB4FB2">
              <w:rPr>
                <w:lang w:val="en-US"/>
              </w:rPr>
              <w:t xml:space="preserve">3. </w:t>
            </w:r>
            <w:r>
              <w:rPr>
                <w:lang w:val="en-US"/>
              </w:rPr>
              <w:t xml:space="preserve">  </w:t>
            </w:r>
            <w:r w:rsidRPr="00CB4FB2">
              <w:rPr>
                <w:lang w:val="en-US"/>
              </w:rPr>
              <w:t xml:space="preserve">As we gaze on your kingly brightness, </w:t>
            </w:r>
          </w:p>
          <w:p w:rsidR="00F40864" w:rsidRPr="00CB4FB2" w:rsidRDefault="00F40864" w:rsidP="00383C8A">
            <w:pPr>
              <w:pStyle w:val="Song2ndLine"/>
              <w:rPr>
                <w:lang w:val="en-US"/>
              </w:rPr>
            </w:pPr>
            <w:r w:rsidRPr="00CB4FB2">
              <w:rPr>
                <w:lang w:val="en-US"/>
              </w:rPr>
              <w:t>So our faces display your likeness.</w:t>
            </w:r>
          </w:p>
          <w:p w:rsidR="00F40864" w:rsidRPr="009B4FF7" w:rsidRDefault="00F40864" w:rsidP="00383C8A">
            <w:pPr>
              <w:pStyle w:val="Song2ndLine"/>
              <w:rPr>
                <w:lang w:val="en-US"/>
              </w:rPr>
            </w:pPr>
            <w:r w:rsidRPr="009B4FF7">
              <w:rPr>
                <w:lang w:val="en-US"/>
              </w:rPr>
              <w:t xml:space="preserve">Ever changing from glory to glory, </w:t>
            </w:r>
          </w:p>
          <w:p w:rsidR="00F40864" w:rsidRPr="00CB4FB2" w:rsidRDefault="00F40864" w:rsidP="00383C8A">
            <w:pPr>
              <w:pStyle w:val="Song2ndLine"/>
              <w:rPr>
                <w:lang w:val="en-US"/>
              </w:rPr>
            </w:pPr>
            <w:r w:rsidRPr="00CB4FB2">
              <w:rPr>
                <w:lang w:val="en-US"/>
              </w:rPr>
              <w:t>Mirrored here may our lives tell your story.</w:t>
            </w:r>
          </w:p>
          <w:p w:rsidR="00F40864" w:rsidRPr="009B4FF7" w:rsidRDefault="00F40864" w:rsidP="00383C8A">
            <w:pPr>
              <w:pStyle w:val="Song2ndLine"/>
              <w:rPr>
                <w:lang w:val="en-US"/>
              </w:rPr>
            </w:pPr>
            <w:r w:rsidRPr="009B4FF7">
              <w:rPr>
                <w:lang w:val="en-US"/>
              </w:rPr>
              <w:t>Shine on me. Shine on me.</w:t>
            </w:r>
          </w:p>
          <w:p w:rsidR="00F40864" w:rsidRPr="009B4FF7" w:rsidRDefault="00F40864" w:rsidP="00383C8A">
            <w:pPr>
              <w:pStyle w:val="Song2ndLine"/>
              <w:rPr>
                <w:lang w:val="en-US"/>
              </w:rPr>
            </w:pPr>
            <w:r w:rsidRPr="009B4FF7">
              <w:rPr>
                <w:lang w:val="en-US"/>
              </w:rPr>
              <w:t xml:space="preserve">Shine, Jesus, shine, </w:t>
            </w:r>
          </w:p>
          <w:p w:rsidR="00F40864" w:rsidRDefault="00F40864" w:rsidP="00383C8A">
            <w:pPr>
              <w:pStyle w:val="Song2ndLine"/>
              <w:rPr>
                <w:lang w:val="en-US"/>
              </w:rPr>
            </w:pPr>
            <w:r w:rsidRPr="00CB4FB2">
              <w:rPr>
                <w:lang w:val="en-US"/>
              </w:rPr>
              <w:t xml:space="preserve">Fill this land with the Father’s glory. </w:t>
            </w:r>
          </w:p>
          <w:p w:rsidR="00F40864" w:rsidRPr="00CB4FB2" w:rsidRDefault="00F40864" w:rsidP="00383C8A">
            <w:pPr>
              <w:pStyle w:val="Song2ndLine"/>
              <w:rPr>
                <w:lang w:val="en-US"/>
              </w:rPr>
            </w:pPr>
            <w:r w:rsidRPr="00CB4FB2">
              <w:rPr>
                <w:lang w:val="en-US"/>
              </w:rPr>
              <w:t>Blaze, Spirit, blaze, set our hearts on fire.</w:t>
            </w:r>
          </w:p>
          <w:p w:rsidR="00F40864" w:rsidRPr="009B4FF7" w:rsidRDefault="00F40864" w:rsidP="00383C8A">
            <w:pPr>
              <w:pStyle w:val="Song2ndLine"/>
              <w:rPr>
                <w:lang w:val="en-US"/>
              </w:rPr>
            </w:pPr>
            <w:r w:rsidRPr="009B4FF7">
              <w:rPr>
                <w:lang w:val="en-US"/>
              </w:rPr>
              <w:t xml:space="preserve">Flow, river, flow, </w:t>
            </w:r>
          </w:p>
          <w:p w:rsidR="00F40864" w:rsidRPr="00CB4FB2" w:rsidRDefault="00F40864" w:rsidP="00383C8A">
            <w:pPr>
              <w:pStyle w:val="Song2ndLine"/>
              <w:rPr>
                <w:lang w:val="en-US"/>
              </w:rPr>
            </w:pPr>
            <w:r w:rsidRPr="00CB4FB2">
              <w:rPr>
                <w:lang w:val="en-US"/>
              </w:rPr>
              <w:t xml:space="preserve">Flood the nations with grace and mercy. </w:t>
            </w:r>
          </w:p>
          <w:p w:rsidR="00F40864" w:rsidRPr="009B4FF7" w:rsidRDefault="00F40864" w:rsidP="00383C8A">
            <w:pPr>
              <w:pStyle w:val="Song2ndLine"/>
              <w:rPr>
                <w:lang w:val="en-US"/>
              </w:rPr>
            </w:pPr>
            <w:r w:rsidRPr="009B4FF7">
              <w:rPr>
                <w:lang w:val="en-US"/>
              </w:rPr>
              <w:t>Send forth your Word, Lord, and let there be light!</w:t>
            </w:r>
          </w:p>
        </w:tc>
        <w:tc>
          <w:tcPr>
            <w:tcW w:w="5400" w:type="dxa"/>
            <w:shd w:val="clear" w:color="auto" w:fill="auto"/>
          </w:tcPr>
          <w:p w:rsidR="00F40864" w:rsidRDefault="00F40864" w:rsidP="00383C8A">
            <w:pPr>
              <w:pStyle w:val="Song"/>
            </w:pPr>
            <w:r>
              <w:t xml:space="preserve">1.   </w:t>
            </w:r>
            <w:r w:rsidRPr="00AB7DDA">
              <w:t>Dios, l</w:t>
            </w:r>
            <w:r>
              <w:t>a luz de tu amor brillando está</w:t>
            </w:r>
            <w:r w:rsidRPr="00AB7DDA">
              <w:t xml:space="preserve">  </w:t>
            </w:r>
          </w:p>
          <w:p w:rsidR="00F40864" w:rsidRPr="00AB7DDA" w:rsidRDefault="00F40864" w:rsidP="00383C8A">
            <w:pPr>
              <w:pStyle w:val="Song2ndLine"/>
            </w:pPr>
            <w:r w:rsidRPr="00AB7DDA">
              <w:t>En el medio de las tinieblas.</w:t>
            </w:r>
          </w:p>
          <w:p w:rsidR="00F40864" w:rsidRDefault="00F40864" w:rsidP="00383C8A">
            <w:pPr>
              <w:pStyle w:val="Song2ndLine"/>
            </w:pPr>
            <w:r w:rsidRPr="00AB7DDA">
              <w:t xml:space="preserve">Cristo, eres la luz de este mundo.  </w:t>
            </w:r>
          </w:p>
          <w:p w:rsidR="00F40864" w:rsidRPr="00AB7DDA" w:rsidRDefault="00F40864" w:rsidP="00383C8A">
            <w:pPr>
              <w:pStyle w:val="Song2ndLine"/>
            </w:pPr>
            <w:r w:rsidRPr="00AB7DDA">
              <w:t xml:space="preserve">Tu verdad revelada nos libra. </w:t>
            </w:r>
          </w:p>
          <w:p w:rsidR="00F40864" w:rsidRPr="00AB7DDA" w:rsidRDefault="00F40864" w:rsidP="00383C8A">
            <w:pPr>
              <w:pStyle w:val="Song2ndLine"/>
            </w:pPr>
            <w:r w:rsidRPr="00AB7DDA">
              <w:t>Brilla en mi. Brilla en mi.</w:t>
            </w:r>
          </w:p>
          <w:p w:rsidR="00F40864" w:rsidRDefault="00F40864" w:rsidP="00383C8A">
            <w:pPr>
              <w:pStyle w:val="Song2ndLine"/>
            </w:pPr>
            <w:r w:rsidRPr="00AB7DDA">
              <w:t xml:space="preserve">Brilla, Jesús, </w:t>
            </w:r>
          </w:p>
          <w:p w:rsidR="00F40864" w:rsidRDefault="00F40864" w:rsidP="00383C8A">
            <w:pPr>
              <w:pStyle w:val="Song2ndLine"/>
            </w:pPr>
            <w:r>
              <w:t>R</w:t>
            </w:r>
            <w:r w:rsidRPr="00AB7DDA">
              <w:t xml:space="preserve">eflejando la luz del Padre.  </w:t>
            </w:r>
          </w:p>
          <w:p w:rsidR="00F40864" w:rsidRPr="00AB7DDA" w:rsidRDefault="00F40864" w:rsidP="00383C8A">
            <w:pPr>
              <w:pStyle w:val="Song2ndLine"/>
            </w:pPr>
            <w:r w:rsidRPr="00AB7DDA">
              <w:t>Espíritu, arde en nuestro ser.</w:t>
            </w:r>
          </w:p>
          <w:p w:rsidR="00F40864" w:rsidRDefault="00F40864" w:rsidP="00383C8A">
            <w:pPr>
              <w:pStyle w:val="Song2ndLine"/>
            </w:pPr>
            <w:r w:rsidRPr="00AB7DDA">
              <w:t xml:space="preserve">Fluyan doquier, </w:t>
            </w:r>
          </w:p>
          <w:p w:rsidR="00F40864" w:rsidRDefault="00F40864" w:rsidP="00383C8A">
            <w:pPr>
              <w:pStyle w:val="Song2ndLine"/>
            </w:pPr>
            <w:r>
              <w:t>R</w:t>
            </w:r>
            <w:r w:rsidRPr="00AB7DDA">
              <w:t xml:space="preserve">íos de gracia y misericordia.  </w:t>
            </w:r>
          </w:p>
          <w:p w:rsidR="00F40864" w:rsidRPr="00AB7DDA" w:rsidRDefault="00F40864" w:rsidP="00383C8A">
            <w:pPr>
              <w:pStyle w:val="Song2ndLine"/>
              <w:rPr>
                <w:b/>
              </w:rPr>
            </w:pPr>
            <w:r w:rsidRPr="00AB7DDA">
              <w:t>Manda poder, y que venga la luz.</w:t>
            </w:r>
          </w:p>
          <w:p w:rsidR="00F40864" w:rsidRPr="00AB7DDA" w:rsidRDefault="00F40864" w:rsidP="00383C8A">
            <w:pPr>
              <w:pStyle w:val="Song2ndLine"/>
            </w:pPr>
          </w:p>
          <w:p w:rsidR="00F40864" w:rsidRDefault="00F40864" w:rsidP="00383C8A">
            <w:pPr>
              <w:pStyle w:val="Song"/>
            </w:pPr>
            <w:r>
              <w:t>2.   A tu santa presencia vengo</w:t>
            </w:r>
          </w:p>
          <w:p w:rsidR="00F40864" w:rsidRPr="00AB7DDA" w:rsidRDefault="00F40864" w:rsidP="00383C8A">
            <w:pPr>
              <w:pStyle w:val="Song2ndLine"/>
            </w:pPr>
            <w:r w:rsidRPr="00AB7DDA">
              <w:t xml:space="preserve">De la sombra a tu luz radiante. </w:t>
            </w:r>
          </w:p>
          <w:p w:rsidR="00F40864" w:rsidRDefault="00F40864" w:rsidP="00383C8A">
            <w:pPr>
              <w:pStyle w:val="Song2ndLine"/>
            </w:pPr>
            <w:r w:rsidRPr="00AB7DDA">
              <w:t xml:space="preserve">Puedo entrar a través de la sangre.  </w:t>
            </w:r>
          </w:p>
          <w:p w:rsidR="00F40864" w:rsidRPr="00AB7DDA" w:rsidRDefault="00F40864" w:rsidP="00383C8A">
            <w:pPr>
              <w:pStyle w:val="Song2ndLine"/>
            </w:pPr>
            <w:r w:rsidRPr="00AB7DDA">
              <w:t>Pruébame y consume mi oscuridad.</w:t>
            </w:r>
          </w:p>
          <w:p w:rsidR="00F40864" w:rsidRPr="00AB7DDA" w:rsidRDefault="00F40864" w:rsidP="00383C8A">
            <w:pPr>
              <w:pStyle w:val="Song2ndLine"/>
            </w:pPr>
            <w:r w:rsidRPr="00AB7DDA">
              <w:t>Brilla en mi. Brilla en mi.</w:t>
            </w:r>
          </w:p>
          <w:p w:rsidR="00F40864" w:rsidRDefault="00F40864" w:rsidP="00383C8A">
            <w:pPr>
              <w:pStyle w:val="Song2ndLine"/>
            </w:pPr>
            <w:r w:rsidRPr="00AB7DDA">
              <w:t xml:space="preserve">Brilla, Jesús, </w:t>
            </w:r>
          </w:p>
          <w:p w:rsidR="00F40864" w:rsidRDefault="00F40864" w:rsidP="00383C8A">
            <w:pPr>
              <w:pStyle w:val="Song2ndLine"/>
            </w:pPr>
            <w:r>
              <w:t>R</w:t>
            </w:r>
            <w:r w:rsidRPr="00AB7DDA">
              <w:t xml:space="preserve">eflejando la luz del Padre.  </w:t>
            </w:r>
          </w:p>
          <w:p w:rsidR="00F40864" w:rsidRPr="00AB7DDA" w:rsidRDefault="00F40864" w:rsidP="00383C8A">
            <w:pPr>
              <w:pStyle w:val="Song2ndLine"/>
            </w:pPr>
            <w:r w:rsidRPr="00AB7DDA">
              <w:t>Espíritu, arde en nuestro ser.</w:t>
            </w:r>
          </w:p>
          <w:p w:rsidR="00F40864" w:rsidRDefault="00F40864" w:rsidP="00383C8A">
            <w:pPr>
              <w:pStyle w:val="Song2ndLine"/>
            </w:pPr>
            <w:r w:rsidRPr="00AB7DDA">
              <w:t xml:space="preserve">Fluyan doquier, </w:t>
            </w:r>
          </w:p>
          <w:p w:rsidR="00F40864" w:rsidRDefault="00F40864" w:rsidP="00383C8A">
            <w:pPr>
              <w:pStyle w:val="Song2ndLine"/>
            </w:pPr>
            <w:r>
              <w:t>R</w:t>
            </w:r>
            <w:r w:rsidRPr="00AB7DDA">
              <w:t xml:space="preserve">íos de gracia y misericordia.  </w:t>
            </w:r>
          </w:p>
          <w:p w:rsidR="00F40864" w:rsidRPr="00AB7DDA" w:rsidRDefault="00F40864" w:rsidP="00383C8A">
            <w:pPr>
              <w:pStyle w:val="Song2ndLine"/>
            </w:pPr>
            <w:r w:rsidRPr="00AB7DDA">
              <w:t>Manda poder, y que venga la luz.</w:t>
            </w:r>
          </w:p>
          <w:p w:rsidR="00F40864" w:rsidRPr="00AB7DDA" w:rsidRDefault="00F40864" w:rsidP="00383C8A">
            <w:pPr>
              <w:pStyle w:val="Song2ndLine"/>
            </w:pPr>
          </w:p>
          <w:p w:rsidR="00F40864" w:rsidRDefault="00F40864" w:rsidP="00383C8A">
            <w:pPr>
              <w:pStyle w:val="Song"/>
            </w:pPr>
            <w:r>
              <w:t xml:space="preserve">3.   </w:t>
            </w:r>
            <w:r w:rsidRPr="00AB7DDA">
              <w:t xml:space="preserve">Contemplando tu faz brillante, </w:t>
            </w:r>
          </w:p>
          <w:p w:rsidR="00F40864" w:rsidRPr="00AB7DDA" w:rsidRDefault="00F40864" w:rsidP="00383C8A">
            <w:pPr>
              <w:pStyle w:val="Song2ndLine"/>
            </w:pPr>
            <w:r>
              <w:t>N</w:t>
            </w:r>
            <w:r w:rsidRPr="00AB7DDA">
              <w:t>uestros rostros dan tu imagen.</w:t>
            </w:r>
          </w:p>
          <w:p w:rsidR="00F40864" w:rsidRDefault="00F40864" w:rsidP="00383C8A">
            <w:pPr>
              <w:pStyle w:val="Song2ndLine"/>
            </w:pPr>
            <w:r w:rsidRPr="00AB7DDA">
              <w:t xml:space="preserve">Transformados de gloria en gloria, </w:t>
            </w:r>
          </w:p>
          <w:p w:rsidR="00F40864" w:rsidRPr="00AB7DDA" w:rsidRDefault="00F40864" w:rsidP="00383C8A">
            <w:pPr>
              <w:pStyle w:val="Song2ndLine"/>
            </w:pPr>
            <w:r>
              <w:t>N</w:t>
            </w:r>
            <w:r w:rsidRPr="00AB7DDA">
              <w:t>uestras vidas reflejan tu historia.</w:t>
            </w:r>
          </w:p>
          <w:p w:rsidR="00F40864" w:rsidRPr="00AB7DDA" w:rsidRDefault="00F40864" w:rsidP="00383C8A">
            <w:pPr>
              <w:pStyle w:val="Song2ndLine"/>
            </w:pPr>
            <w:r>
              <w:t xml:space="preserve">Brilla en mi. </w:t>
            </w:r>
            <w:r w:rsidRPr="00AB7DDA">
              <w:t>Brilla en mi.</w:t>
            </w:r>
          </w:p>
          <w:p w:rsidR="00F40864" w:rsidRDefault="00F40864" w:rsidP="00383C8A">
            <w:pPr>
              <w:pStyle w:val="Song2ndLine"/>
            </w:pPr>
            <w:r w:rsidRPr="00AB7DDA">
              <w:t xml:space="preserve">Brilla, Jesús, </w:t>
            </w:r>
          </w:p>
          <w:p w:rsidR="00F40864" w:rsidRDefault="00F40864" w:rsidP="00383C8A">
            <w:pPr>
              <w:pStyle w:val="Song2ndLine"/>
            </w:pPr>
            <w:r>
              <w:t>R</w:t>
            </w:r>
            <w:r w:rsidRPr="00AB7DDA">
              <w:t xml:space="preserve">eflejando la luz del Padre.  </w:t>
            </w:r>
          </w:p>
          <w:p w:rsidR="00F40864" w:rsidRPr="00AB7DDA" w:rsidRDefault="00F40864" w:rsidP="00383C8A">
            <w:pPr>
              <w:pStyle w:val="Song2ndLine"/>
            </w:pPr>
            <w:r w:rsidRPr="00AB7DDA">
              <w:t>Espíritu, arde en nuestro ser.</w:t>
            </w:r>
          </w:p>
          <w:p w:rsidR="00F40864" w:rsidRDefault="00F40864" w:rsidP="00383C8A">
            <w:pPr>
              <w:pStyle w:val="Song2ndLine"/>
            </w:pPr>
            <w:r w:rsidRPr="00AB7DDA">
              <w:t xml:space="preserve">Fluyan doquier, </w:t>
            </w:r>
          </w:p>
          <w:p w:rsidR="00F40864" w:rsidRDefault="00F40864" w:rsidP="00383C8A">
            <w:pPr>
              <w:pStyle w:val="Song2ndLine"/>
            </w:pPr>
            <w:r>
              <w:t>R</w:t>
            </w:r>
            <w:r w:rsidRPr="00AB7DDA">
              <w:t xml:space="preserve">íos de gracia y misericordia.  </w:t>
            </w:r>
          </w:p>
          <w:p w:rsidR="00F40864" w:rsidRPr="005C385B" w:rsidRDefault="00F40864" w:rsidP="00383C8A">
            <w:pPr>
              <w:pStyle w:val="Song2ndLine"/>
            </w:pPr>
            <w:r w:rsidRPr="00AB7DDA">
              <w:t>Manda poder, y que venga la luz</w:t>
            </w:r>
          </w:p>
        </w:tc>
      </w:tr>
    </w:tbl>
    <w:p w:rsidR="006E0F71" w:rsidRPr="004B0FD6" w:rsidRDefault="006E0F71" w:rsidP="00FF1FC4">
      <w:pPr>
        <w:pStyle w:val="Heading2"/>
        <w:spacing w:after="0"/>
      </w:pPr>
      <w:r w:rsidRPr="004B0FD6">
        <w:lastRenderedPageBreak/>
        <w:t>Sermon – Sermón</w:t>
      </w:r>
    </w:p>
    <w:p w:rsidR="00323958" w:rsidRPr="000542B7" w:rsidRDefault="00323958" w:rsidP="00323958">
      <w:pPr>
        <w:pStyle w:val="Heading2"/>
        <w:spacing w:after="0"/>
      </w:pPr>
      <w:r>
        <w:t>We Three Kings of Orient Are</w:t>
      </w:r>
      <w:r w:rsidRPr="000542B7">
        <w:t xml:space="preserve"> – </w:t>
      </w:r>
      <w:r>
        <w:t>Del Oriente Somos los Tres</w:t>
      </w:r>
    </w:p>
    <w:p w:rsidR="00323958" w:rsidRDefault="00323958" w:rsidP="00323958">
      <w:pPr>
        <w:pStyle w:val="Normalplusspace"/>
        <w:spacing w:after="0"/>
        <w:jc w:val="center"/>
        <w:rPr>
          <w:lang w:val="en-US"/>
        </w:rPr>
      </w:pPr>
      <w:r>
        <w:rPr>
          <w:lang w:val="en-US"/>
        </w:rPr>
        <w:t>Culto Cristiano 360 – Oramos Cantando 395</w:t>
      </w:r>
    </w:p>
    <w:p w:rsidR="00323958" w:rsidRDefault="00323958" w:rsidP="00323958">
      <w:pPr>
        <w:pStyle w:val="Normalplusspace"/>
        <w:spacing w:after="0"/>
        <w:jc w:val="center"/>
        <w:rPr>
          <w:i/>
          <w:lang w:val="en-US"/>
        </w:rPr>
      </w:pPr>
      <w:r>
        <w:rPr>
          <w:i/>
          <w:lang w:val="en-US"/>
        </w:rPr>
        <w:t xml:space="preserve">Although the Bible doesn’t say </w:t>
      </w:r>
      <w:r w:rsidR="00B07FC0">
        <w:rPr>
          <w:i/>
          <w:lang w:val="en-US"/>
        </w:rPr>
        <w:t xml:space="preserve">exactly </w:t>
      </w:r>
      <w:r>
        <w:rPr>
          <w:i/>
          <w:lang w:val="en-US"/>
        </w:rPr>
        <w:t>how many wise men there were – nor that they were kings –</w:t>
      </w:r>
    </w:p>
    <w:p w:rsidR="00323958" w:rsidRDefault="00323958" w:rsidP="00323958">
      <w:pPr>
        <w:pStyle w:val="Normalplusspace"/>
        <w:spacing w:after="0"/>
        <w:jc w:val="center"/>
        <w:rPr>
          <w:i/>
          <w:lang w:val="en-US"/>
        </w:rPr>
      </w:pPr>
      <w:r>
        <w:rPr>
          <w:i/>
          <w:lang w:val="en-US"/>
        </w:rPr>
        <w:t xml:space="preserve"> this hymn expresses how they followed the star to Jesus, and tells the significance of their gifts.</w:t>
      </w:r>
    </w:p>
    <w:p w:rsidR="00323958" w:rsidRDefault="00323958" w:rsidP="00323958">
      <w:pPr>
        <w:pStyle w:val="Normalplusspace"/>
        <w:spacing w:after="0"/>
        <w:jc w:val="center"/>
        <w:rPr>
          <w:i/>
        </w:rPr>
      </w:pPr>
      <w:r w:rsidRPr="00323958">
        <w:rPr>
          <w:i/>
        </w:rPr>
        <w:t>Aunque la Biblia no nos dice cu</w:t>
      </w:r>
      <w:r>
        <w:rPr>
          <w:i/>
        </w:rPr>
        <w:t xml:space="preserve">ántos sabios vinieron a adorar a Jesucristo, este himno </w:t>
      </w:r>
    </w:p>
    <w:p w:rsidR="00323958" w:rsidRPr="00323958" w:rsidRDefault="00323958" w:rsidP="00323958">
      <w:pPr>
        <w:pStyle w:val="Normalplusspace"/>
        <w:spacing w:after="0"/>
        <w:jc w:val="center"/>
        <w:rPr>
          <w:i/>
        </w:rPr>
      </w:pPr>
      <w:r>
        <w:rPr>
          <w:i/>
        </w:rPr>
        <w:t>expresa cómo ellos siguieron la estrella y qué significado tenía cada uno de sus regalos.</w:t>
      </w:r>
    </w:p>
    <w:tbl>
      <w:tblPr>
        <w:tblW w:w="0" w:type="auto"/>
        <w:tblLook w:val="04A0" w:firstRow="1" w:lastRow="0" w:firstColumn="1" w:lastColumn="0" w:noHBand="0" w:noVBand="1"/>
      </w:tblPr>
      <w:tblGrid>
        <w:gridCol w:w="5868"/>
        <w:gridCol w:w="5040"/>
      </w:tblGrid>
      <w:tr w:rsidR="00323958" w:rsidRPr="0005759D" w:rsidTr="00383C8A">
        <w:trPr>
          <w:trHeight w:val="288"/>
        </w:trPr>
        <w:tc>
          <w:tcPr>
            <w:tcW w:w="5868" w:type="dxa"/>
            <w:shd w:val="clear" w:color="auto" w:fill="auto"/>
          </w:tcPr>
          <w:p w:rsidR="00323958" w:rsidRPr="000542B7" w:rsidRDefault="00323958" w:rsidP="00383C8A">
            <w:pPr>
              <w:pStyle w:val="Song"/>
              <w:rPr>
                <w:lang w:val="en-US"/>
              </w:rPr>
            </w:pPr>
            <w:r w:rsidRPr="000542B7">
              <w:rPr>
                <w:lang w:val="en-US"/>
              </w:rPr>
              <w:t xml:space="preserve">1.   </w:t>
            </w:r>
            <w:r>
              <w:rPr>
                <w:lang w:val="en-US"/>
              </w:rPr>
              <w:t>We three kings of Orient are</w:t>
            </w:r>
          </w:p>
          <w:p w:rsidR="00323958" w:rsidRDefault="00323958" w:rsidP="00383C8A">
            <w:pPr>
              <w:pStyle w:val="Song2ndLine"/>
              <w:rPr>
                <w:lang w:val="en-US"/>
              </w:rPr>
            </w:pPr>
            <w:r>
              <w:rPr>
                <w:lang w:val="en-US"/>
              </w:rPr>
              <w:t>Bearing gifts, we traverse afar</w:t>
            </w:r>
          </w:p>
          <w:p w:rsidR="00323958" w:rsidRDefault="00323958" w:rsidP="00383C8A">
            <w:pPr>
              <w:pStyle w:val="Song2ndLine"/>
              <w:rPr>
                <w:lang w:val="en-US"/>
              </w:rPr>
            </w:pPr>
            <w:r>
              <w:rPr>
                <w:lang w:val="en-US"/>
              </w:rPr>
              <w:t>Field and fountain, moor and mountain,</w:t>
            </w:r>
          </w:p>
          <w:p w:rsidR="00323958" w:rsidRDefault="00323958" w:rsidP="00383C8A">
            <w:pPr>
              <w:pStyle w:val="Song2ndLine"/>
              <w:rPr>
                <w:lang w:val="en-US"/>
              </w:rPr>
            </w:pPr>
            <w:r>
              <w:rPr>
                <w:lang w:val="en-US"/>
              </w:rPr>
              <w:t>Following yonder star.</w:t>
            </w:r>
          </w:p>
          <w:p w:rsidR="00323958" w:rsidRDefault="00323958" w:rsidP="00383C8A">
            <w:pPr>
              <w:pStyle w:val="Song2ndLine"/>
              <w:rPr>
                <w:lang w:val="en-US"/>
              </w:rPr>
            </w:pPr>
          </w:p>
          <w:p w:rsidR="00323958" w:rsidRPr="00323958" w:rsidRDefault="00323958" w:rsidP="00323958">
            <w:pPr>
              <w:pStyle w:val="Song"/>
              <w:rPr>
                <w:lang w:val="en-US"/>
              </w:rPr>
            </w:pPr>
            <w:r w:rsidRPr="00323958">
              <w:rPr>
                <w:lang w:val="en-US"/>
              </w:rPr>
              <w:t>Refrain: Oh – star of wonder, star of night,</w:t>
            </w:r>
          </w:p>
          <w:p w:rsidR="00323958" w:rsidRPr="00323958" w:rsidRDefault="00323958" w:rsidP="00323958">
            <w:pPr>
              <w:pStyle w:val="Song2ndLine"/>
              <w:rPr>
                <w:lang w:val="en-US"/>
              </w:rPr>
            </w:pPr>
            <w:r w:rsidRPr="00323958">
              <w:rPr>
                <w:lang w:val="en-US"/>
              </w:rPr>
              <w:t>Star with royal beauty bright,</w:t>
            </w:r>
          </w:p>
          <w:p w:rsidR="00323958" w:rsidRDefault="00323958" w:rsidP="00323958">
            <w:pPr>
              <w:pStyle w:val="Song2ndLine"/>
              <w:rPr>
                <w:lang w:val="en-US"/>
              </w:rPr>
            </w:pPr>
            <w:r>
              <w:rPr>
                <w:lang w:val="en-US"/>
              </w:rPr>
              <w:t>Westward leading, still proceeding,</w:t>
            </w:r>
          </w:p>
          <w:p w:rsidR="00323958" w:rsidRPr="00323958" w:rsidRDefault="00323958" w:rsidP="00323958">
            <w:pPr>
              <w:pStyle w:val="Song2ndLine"/>
              <w:rPr>
                <w:lang w:val="en-US"/>
              </w:rPr>
            </w:pPr>
            <w:r>
              <w:rPr>
                <w:lang w:val="en-US"/>
              </w:rPr>
              <w:t>Guide us to the perfect Light.</w:t>
            </w:r>
          </w:p>
          <w:p w:rsidR="00323958" w:rsidRPr="00A411EA" w:rsidRDefault="00323958" w:rsidP="00383C8A">
            <w:pPr>
              <w:pStyle w:val="Song2ndLine"/>
              <w:rPr>
                <w:lang w:val="en-US"/>
              </w:rPr>
            </w:pPr>
          </w:p>
          <w:p w:rsidR="00323958" w:rsidRPr="00323958" w:rsidRDefault="00323958" w:rsidP="00383C8A">
            <w:pPr>
              <w:pStyle w:val="Song"/>
              <w:rPr>
                <w:lang w:val="en-US"/>
              </w:rPr>
            </w:pPr>
            <w:r w:rsidRPr="000542B7">
              <w:rPr>
                <w:lang w:val="en-US"/>
              </w:rPr>
              <w:t xml:space="preserve">2.   </w:t>
            </w:r>
            <w:r>
              <w:rPr>
                <w:lang w:val="en-US"/>
              </w:rPr>
              <w:t>Born a King on Bethlehem’s plain,</w:t>
            </w:r>
          </w:p>
          <w:p w:rsidR="00323958" w:rsidRDefault="00323958" w:rsidP="00383C8A">
            <w:pPr>
              <w:pStyle w:val="Song2ndLine"/>
              <w:rPr>
                <w:lang w:val="en-US"/>
              </w:rPr>
            </w:pPr>
            <w:r>
              <w:rPr>
                <w:lang w:val="en-US"/>
              </w:rPr>
              <w:t>Gold I bring to crown him again.</w:t>
            </w:r>
          </w:p>
          <w:p w:rsidR="00323958" w:rsidRDefault="00323958" w:rsidP="00383C8A">
            <w:pPr>
              <w:pStyle w:val="Song2ndLine"/>
              <w:rPr>
                <w:lang w:val="en-US"/>
              </w:rPr>
            </w:pPr>
            <w:r>
              <w:rPr>
                <w:lang w:val="en-US"/>
              </w:rPr>
              <w:t>King forever, ceasing never</w:t>
            </w:r>
          </w:p>
          <w:p w:rsidR="00323958" w:rsidRPr="00A411EA" w:rsidRDefault="00323958" w:rsidP="00383C8A">
            <w:pPr>
              <w:pStyle w:val="Song2ndLine"/>
              <w:rPr>
                <w:lang w:val="en-US"/>
              </w:rPr>
            </w:pPr>
            <w:r>
              <w:rPr>
                <w:lang w:val="en-US"/>
              </w:rPr>
              <w:t>Over us all to reign. (Refrain)</w:t>
            </w:r>
          </w:p>
          <w:p w:rsidR="00323958" w:rsidRPr="000542B7" w:rsidRDefault="00323958" w:rsidP="00383C8A">
            <w:pPr>
              <w:pStyle w:val="Song2ndLine"/>
              <w:ind w:left="0"/>
              <w:rPr>
                <w:lang w:val="en-US"/>
              </w:rPr>
            </w:pPr>
          </w:p>
          <w:p w:rsidR="00323958" w:rsidRDefault="00323958" w:rsidP="00383C8A">
            <w:pPr>
              <w:pStyle w:val="Song"/>
              <w:rPr>
                <w:lang w:val="en-US"/>
              </w:rPr>
            </w:pPr>
            <w:r>
              <w:rPr>
                <w:lang w:val="en-US"/>
              </w:rPr>
              <w:t>3.   Frankincense to offer have I.</w:t>
            </w:r>
          </w:p>
          <w:p w:rsidR="00323958" w:rsidRDefault="00323958" w:rsidP="00383C8A">
            <w:pPr>
              <w:pStyle w:val="Song2ndLine"/>
              <w:rPr>
                <w:lang w:val="en-US"/>
              </w:rPr>
            </w:pPr>
            <w:r>
              <w:rPr>
                <w:lang w:val="en-US"/>
              </w:rPr>
              <w:t>Incense owns a Deity nigh.</w:t>
            </w:r>
          </w:p>
          <w:p w:rsidR="00323958" w:rsidRDefault="00323958" w:rsidP="00383C8A">
            <w:pPr>
              <w:pStyle w:val="Song2ndLine"/>
              <w:rPr>
                <w:lang w:val="en-US"/>
              </w:rPr>
            </w:pPr>
            <w:r>
              <w:rPr>
                <w:lang w:val="en-US"/>
              </w:rPr>
              <w:t>Prayer and praising, gladly raising,</w:t>
            </w:r>
          </w:p>
          <w:p w:rsidR="00323958" w:rsidRPr="00A411EA" w:rsidRDefault="00323958" w:rsidP="00383C8A">
            <w:pPr>
              <w:pStyle w:val="Song2ndLine"/>
              <w:rPr>
                <w:lang w:val="en-US"/>
              </w:rPr>
            </w:pPr>
            <w:r>
              <w:rPr>
                <w:lang w:val="en-US"/>
              </w:rPr>
              <w:t>Worshipping God on high. (Refrain)</w:t>
            </w:r>
          </w:p>
          <w:p w:rsidR="00323958" w:rsidRDefault="00323958" w:rsidP="00383C8A">
            <w:pPr>
              <w:pStyle w:val="Song2ndLine"/>
              <w:rPr>
                <w:lang w:val="en-US"/>
              </w:rPr>
            </w:pPr>
          </w:p>
          <w:p w:rsidR="00323958" w:rsidRPr="000542B7" w:rsidRDefault="00323958" w:rsidP="00383C8A">
            <w:pPr>
              <w:pStyle w:val="Song"/>
              <w:rPr>
                <w:lang w:val="en-US"/>
              </w:rPr>
            </w:pPr>
            <w:r w:rsidRPr="000542B7">
              <w:rPr>
                <w:lang w:val="en-US"/>
              </w:rPr>
              <w:t xml:space="preserve">4.   </w:t>
            </w:r>
            <w:r>
              <w:rPr>
                <w:lang w:val="en-US"/>
              </w:rPr>
              <w:t>Myrrh is mine. Its bitter perfume</w:t>
            </w:r>
          </w:p>
          <w:p w:rsidR="00323958" w:rsidRDefault="00323958" w:rsidP="00383C8A">
            <w:pPr>
              <w:pStyle w:val="Song2ndLine"/>
              <w:rPr>
                <w:lang w:val="en-US"/>
              </w:rPr>
            </w:pPr>
            <w:r>
              <w:rPr>
                <w:lang w:val="en-US"/>
              </w:rPr>
              <w:t>Breathes a life of gathering gloom.</w:t>
            </w:r>
          </w:p>
          <w:p w:rsidR="00323958" w:rsidRDefault="00323958" w:rsidP="00383C8A">
            <w:pPr>
              <w:pStyle w:val="Song2ndLine"/>
              <w:rPr>
                <w:lang w:val="en-US"/>
              </w:rPr>
            </w:pPr>
            <w:r>
              <w:rPr>
                <w:lang w:val="en-US"/>
              </w:rPr>
              <w:t>Sorrowing, sighing, bleeding, dying,</w:t>
            </w:r>
          </w:p>
          <w:p w:rsidR="00323958" w:rsidRDefault="00323958" w:rsidP="00383C8A">
            <w:pPr>
              <w:pStyle w:val="Song2ndLine"/>
              <w:rPr>
                <w:lang w:val="en-US"/>
              </w:rPr>
            </w:pPr>
            <w:r>
              <w:rPr>
                <w:lang w:val="en-US"/>
              </w:rPr>
              <w:t>Sealed in the stone-cold tomb. (Refrain)</w:t>
            </w:r>
          </w:p>
          <w:p w:rsidR="00323958" w:rsidRDefault="00323958" w:rsidP="00383C8A">
            <w:pPr>
              <w:pStyle w:val="Song2ndLine"/>
              <w:rPr>
                <w:lang w:val="en-US"/>
              </w:rPr>
            </w:pPr>
          </w:p>
          <w:p w:rsidR="00170C3B" w:rsidRPr="000542B7" w:rsidRDefault="00323958" w:rsidP="00170C3B">
            <w:pPr>
              <w:pStyle w:val="Song"/>
              <w:rPr>
                <w:lang w:val="en-US"/>
              </w:rPr>
            </w:pPr>
            <w:r>
              <w:rPr>
                <w:lang w:val="en-US"/>
              </w:rPr>
              <w:t>5</w:t>
            </w:r>
            <w:r w:rsidRPr="000542B7">
              <w:rPr>
                <w:lang w:val="en-US"/>
              </w:rPr>
              <w:t xml:space="preserve">.   </w:t>
            </w:r>
            <w:r w:rsidR="00170C3B">
              <w:rPr>
                <w:lang w:val="en-US"/>
              </w:rPr>
              <w:t>Glorious now, behold him arise,</w:t>
            </w:r>
          </w:p>
          <w:p w:rsidR="00323958" w:rsidRDefault="00170C3B" w:rsidP="00383C8A">
            <w:pPr>
              <w:pStyle w:val="Song2ndLine"/>
              <w:rPr>
                <w:lang w:val="en-US"/>
              </w:rPr>
            </w:pPr>
            <w:r>
              <w:rPr>
                <w:lang w:val="en-US"/>
              </w:rPr>
              <w:t>King and God and Sacrifice.</w:t>
            </w:r>
          </w:p>
          <w:p w:rsidR="00170C3B" w:rsidRDefault="00170C3B" w:rsidP="00383C8A">
            <w:pPr>
              <w:pStyle w:val="Song2ndLine"/>
              <w:rPr>
                <w:lang w:val="en-US"/>
              </w:rPr>
            </w:pPr>
            <w:r>
              <w:rPr>
                <w:lang w:val="en-US"/>
              </w:rPr>
              <w:t>“Alleluia, alleluia!”</w:t>
            </w:r>
          </w:p>
          <w:p w:rsidR="00170C3B" w:rsidRPr="000542B7" w:rsidRDefault="00170C3B" w:rsidP="00383C8A">
            <w:pPr>
              <w:pStyle w:val="Song2ndLine"/>
              <w:rPr>
                <w:lang w:val="en-US"/>
              </w:rPr>
            </w:pPr>
            <w:r>
              <w:rPr>
                <w:lang w:val="en-US"/>
              </w:rPr>
              <w:t>Sounds through the earth and skies. (Refrain)</w:t>
            </w:r>
          </w:p>
        </w:tc>
        <w:tc>
          <w:tcPr>
            <w:tcW w:w="5040" w:type="dxa"/>
            <w:shd w:val="clear" w:color="auto" w:fill="auto"/>
          </w:tcPr>
          <w:p w:rsidR="00323958" w:rsidRPr="000F7A0D" w:rsidRDefault="00323958" w:rsidP="00383C8A">
            <w:pPr>
              <w:pStyle w:val="Song"/>
            </w:pPr>
            <w:r>
              <w:t xml:space="preserve">1.   </w:t>
            </w:r>
            <w:r w:rsidR="00B07FC0">
              <w:t>Del Oriente somos los tres.</w:t>
            </w:r>
          </w:p>
          <w:p w:rsidR="00323958" w:rsidRDefault="00B07FC0" w:rsidP="00383C8A">
            <w:pPr>
              <w:pStyle w:val="Song2ndLine"/>
            </w:pPr>
            <w:r>
              <w:t>Cabalgamos hasta Belén,</w:t>
            </w:r>
          </w:p>
          <w:p w:rsidR="00B07FC0" w:rsidRDefault="00B07FC0" w:rsidP="00383C8A">
            <w:pPr>
              <w:pStyle w:val="Song2ndLine"/>
            </w:pPr>
            <w:r>
              <w:t>Que_ha nacido_el Prometido,</w:t>
            </w:r>
          </w:p>
          <w:p w:rsidR="00B07FC0" w:rsidRDefault="00B07FC0" w:rsidP="00383C8A">
            <w:pPr>
              <w:pStyle w:val="Song2ndLine"/>
            </w:pPr>
            <w:r>
              <w:t>Príncipe de_Israel.</w:t>
            </w:r>
          </w:p>
          <w:p w:rsidR="00B07FC0" w:rsidRDefault="00B07FC0" w:rsidP="00383C8A">
            <w:pPr>
              <w:pStyle w:val="Song2ndLine"/>
            </w:pPr>
          </w:p>
          <w:p w:rsidR="00B07FC0" w:rsidRDefault="00B07FC0" w:rsidP="00B07FC0">
            <w:pPr>
              <w:pStyle w:val="Song"/>
            </w:pPr>
            <w:r>
              <w:t>Coro: ¡Oh – astro de sublime_ardor</w:t>
            </w:r>
          </w:p>
          <w:p w:rsidR="00B07FC0" w:rsidRDefault="00B07FC0" w:rsidP="00383C8A">
            <w:pPr>
              <w:pStyle w:val="Song2ndLine"/>
            </w:pPr>
            <w:r>
              <w:t>De divino resplandor!</w:t>
            </w:r>
          </w:p>
          <w:p w:rsidR="00B07FC0" w:rsidRDefault="00B07FC0" w:rsidP="00383C8A">
            <w:pPr>
              <w:pStyle w:val="Song2ndLine"/>
            </w:pPr>
            <w:r>
              <w:t>Nuncio bello, tus destellos</w:t>
            </w:r>
          </w:p>
          <w:p w:rsidR="00B07FC0" w:rsidRDefault="00B07FC0" w:rsidP="00383C8A">
            <w:pPr>
              <w:pStyle w:val="Song2ndLine"/>
            </w:pPr>
            <w:r>
              <w:t>Nos guiarán por su fulgor.</w:t>
            </w:r>
          </w:p>
          <w:p w:rsidR="00323958" w:rsidRPr="000F7A0D" w:rsidRDefault="00323958" w:rsidP="00383C8A">
            <w:pPr>
              <w:pStyle w:val="Song2ndLine"/>
            </w:pPr>
          </w:p>
          <w:p w:rsidR="00323958" w:rsidRDefault="00323958" w:rsidP="00383C8A">
            <w:pPr>
              <w:pStyle w:val="Song"/>
            </w:pPr>
            <w:r>
              <w:t xml:space="preserve">2.   </w:t>
            </w:r>
            <w:r w:rsidR="00B07FC0">
              <w:t>Oro traigo para el Rey</w:t>
            </w:r>
          </w:p>
          <w:p w:rsidR="00323958" w:rsidRDefault="00B07FC0" w:rsidP="00383C8A">
            <w:pPr>
              <w:pStyle w:val="Song2ndLine"/>
            </w:pPr>
            <w:r>
              <w:t>Que_ha nacido_aquí en Belén,</w:t>
            </w:r>
          </w:p>
          <w:p w:rsidR="00B07FC0" w:rsidRDefault="00B07FC0" w:rsidP="00383C8A">
            <w:pPr>
              <w:pStyle w:val="Song2ndLine"/>
            </w:pPr>
            <w:r>
              <w:t>Rey excelso, Rey eterno,</w:t>
            </w:r>
          </w:p>
          <w:p w:rsidR="00B07FC0" w:rsidRDefault="00B07FC0" w:rsidP="00383C8A">
            <w:pPr>
              <w:pStyle w:val="Song2ndLine"/>
            </w:pPr>
            <w:r>
              <w:t>Del mundo sumo bien. (Coro)</w:t>
            </w:r>
          </w:p>
          <w:p w:rsidR="00323958" w:rsidRDefault="00323958" w:rsidP="00383C8A">
            <w:pPr>
              <w:pStyle w:val="Song"/>
            </w:pPr>
          </w:p>
          <w:p w:rsidR="00323958" w:rsidRPr="000F7A0D" w:rsidRDefault="00323958" w:rsidP="00383C8A">
            <w:pPr>
              <w:pStyle w:val="Song"/>
            </w:pPr>
            <w:r w:rsidRPr="000F7A0D">
              <w:t>3.</w:t>
            </w:r>
            <w:r>
              <w:t xml:space="preserve">   </w:t>
            </w:r>
            <w:r w:rsidR="00B07FC0">
              <w:t>Del lucero vamos en pos.</w:t>
            </w:r>
          </w:p>
          <w:p w:rsidR="00323958" w:rsidRDefault="00B07FC0" w:rsidP="00383C8A">
            <w:pPr>
              <w:pStyle w:val="Song2ndLine"/>
            </w:pPr>
            <w:r>
              <w:t>Nos conduce_al Hijo de Dios.</w:t>
            </w:r>
          </w:p>
          <w:p w:rsidR="00B07FC0" w:rsidRDefault="00B07FC0" w:rsidP="00383C8A">
            <w:pPr>
              <w:pStyle w:val="Song2ndLine"/>
            </w:pPr>
            <w:r>
              <w:t>Yo le_ofrezco grato_incienso,</w:t>
            </w:r>
          </w:p>
          <w:p w:rsidR="00B07FC0" w:rsidRDefault="00B07FC0" w:rsidP="00383C8A">
            <w:pPr>
              <w:pStyle w:val="Song2ndLine"/>
            </w:pPr>
            <w:r>
              <w:t>Le rindo_adoración. (Coro)</w:t>
            </w:r>
          </w:p>
          <w:p w:rsidR="00B07FC0" w:rsidRDefault="00B07FC0" w:rsidP="00383C8A">
            <w:pPr>
              <w:pStyle w:val="Song2ndLine"/>
            </w:pPr>
          </w:p>
          <w:p w:rsidR="00B07FC0" w:rsidRDefault="00B07FC0" w:rsidP="00B07FC0">
            <w:pPr>
              <w:pStyle w:val="Song"/>
            </w:pPr>
            <w:r>
              <w:t>4.   Ha venido_al mundo la Luz.</w:t>
            </w:r>
          </w:p>
          <w:p w:rsidR="00B07FC0" w:rsidRDefault="00B07FC0" w:rsidP="00383C8A">
            <w:pPr>
              <w:pStyle w:val="Song2ndLine"/>
            </w:pPr>
            <w:r>
              <w:t>Mirra yo le_ofrezco_a Jesús.</w:t>
            </w:r>
          </w:p>
          <w:p w:rsidR="00B07FC0" w:rsidRDefault="00B07FC0" w:rsidP="00383C8A">
            <w:pPr>
              <w:pStyle w:val="Song2ndLine"/>
            </w:pPr>
            <w:r>
              <w:t>Mirra pura, amargura,</w:t>
            </w:r>
          </w:p>
          <w:p w:rsidR="00B07FC0" w:rsidRDefault="00B07FC0" w:rsidP="00383C8A">
            <w:pPr>
              <w:pStyle w:val="Song2ndLine"/>
            </w:pPr>
            <w:r>
              <w:t>Símbolo de la cruz.  (Coro)</w:t>
            </w:r>
          </w:p>
          <w:p w:rsidR="00323958" w:rsidRDefault="00323958" w:rsidP="00383C8A">
            <w:pPr>
              <w:pStyle w:val="Song"/>
            </w:pPr>
          </w:p>
          <w:p w:rsidR="00323958" w:rsidRDefault="00323958" w:rsidP="00383C8A">
            <w:pPr>
              <w:pStyle w:val="Song"/>
            </w:pPr>
            <w:r>
              <w:t xml:space="preserve">5.   </w:t>
            </w:r>
            <w:r w:rsidR="0005759D">
              <w:t>Rey supremo, Dios Salvador,</w:t>
            </w:r>
          </w:p>
          <w:p w:rsidR="00323958" w:rsidRDefault="0005759D" w:rsidP="00383C8A">
            <w:pPr>
              <w:pStyle w:val="Song2ndLine"/>
            </w:pPr>
            <w:r>
              <w:t>Cielo_y tierra te dan loor.</w:t>
            </w:r>
          </w:p>
          <w:p w:rsidR="0005759D" w:rsidRPr="004B0FD6" w:rsidRDefault="0005759D" w:rsidP="00383C8A">
            <w:pPr>
              <w:pStyle w:val="Song2ndLine"/>
            </w:pPr>
            <w:r w:rsidRPr="004B0FD6">
              <w:t>¡Aleluya! ¡Aleluya!</w:t>
            </w:r>
          </w:p>
          <w:p w:rsidR="0005759D" w:rsidRPr="0005759D" w:rsidRDefault="0005759D" w:rsidP="00383C8A">
            <w:pPr>
              <w:pStyle w:val="Song2ndLine"/>
              <w:rPr>
                <w:lang w:val="en-US"/>
              </w:rPr>
            </w:pPr>
            <w:r w:rsidRPr="004B0FD6">
              <w:t xml:space="preserve">Cantemos con fervor.  </w:t>
            </w:r>
            <w:r>
              <w:rPr>
                <w:lang w:val="en-US"/>
              </w:rPr>
              <w:t>(Coro)</w:t>
            </w:r>
          </w:p>
        </w:tc>
      </w:tr>
    </w:tbl>
    <w:p w:rsidR="00323958" w:rsidRPr="0005759D" w:rsidRDefault="00323958" w:rsidP="00323958">
      <w:pPr>
        <w:pStyle w:val="Heading2"/>
        <w:rPr>
          <w:sz w:val="36"/>
        </w:rPr>
      </w:pPr>
      <w:r w:rsidRPr="0005759D">
        <w:t>Apostles</w:t>
      </w:r>
      <w:r>
        <w:t>’</w:t>
      </w:r>
      <w:r w:rsidRPr="0005759D">
        <w:t xml:space="preserve"> Creed – Credo Apostólico</w:t>
      </w:r>
    </w:p>
    <w:tbl>
      <w:tblPr>
        <w:tblW w:w="0" w:type="auto"/>
        <w:tblLook w:val="04A0" w:firstRow="1" w:lastRow="0" w:firstColumn="1" w:lastColumn="0" w:noHBand="0" w:noVBand="1"/>
      </w:tblPr>
      <w:tblGrid>
        <w:gridCol w:w="5508"/>
        <w:gridCol w:w="5400"/>
      </w:tblGrid>
      <w:tr w:rsidR="00323958" w:rsidRPr="00EE66D7" w:rsidTr="00383C8A">
        <w:trPr>
          <w:trHeight w:val="288"/>
        </w:trPr>
        <w:tc>
          <w:tcPr>
            <w:tcW w:w="5508" w:type="dxa"/>
            <w:hideMark/>
          </w:tcPr>
          <w:p w:rsidR="00323958" w:rsidRPr="00070043" w:rsidRDefault="00323958" w:rsidP="00383C8A">
            <w:pPr>
              <w:pStyle w:val="BibleReading"/>
            </w:pPr>
            <w:r w:rsidRPr="00070043">
              <w:t xml:space="preserve">I believe in God the Father Almighty, maker of heaven and earth. </w:t>
            </w:r>
          </w:p>
          <w:p w:rsidR="00323958" w:rsidRPr="00070043" w:rsidRDefault="00323958" w:rsidP="00383C8A">
            <w:pPr>
              <w:pStyle w:val="BibleReading"/>
            </w:pPr>
            <w:r w:rsidRPr="00070043">
              <w:t>And in Jesus Christ, His only Son, our Lord,</w:t>
            </w:r>
            <w:r>
              <w:t xml:space="preserve"> </w:t>
            </w:r>
            <w:r w:rsidRPr="00070043">
              <w:t>who was conceived by the Holy Spirit,</w:t>
            </w:r>
            <w:r>
              <w:t xml:space="preserve"> </w:t>
            </w:r>
            <w:r w:rsidRPr="00070043">
              <w:t xml:space="preserve">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rsidR="00323958" w:rsidRPr="00AC1929" w:rsidRDefault="00323958" w:rsidP="00383C8A">
            <w:pPr>
              <w:pStyle w:val="BibleReading"/>
            </w:pPr>
            <w:r w:rsidRPr="00070043">
              <w:t>I believe in the Holy Spirit,</w:t>
            </w:r>
            <w:r>
              <w:t xml:space="preserve"> </w:t>
            </w:r>
            <w:r w:rsidRPr="00070043">
              <w:t>the holy Christian Church, the communion of saints,</w:t>
            </w:r>
            <w:r>
              <w:t xml:space="preserve"> </w:t>
            </w:r>
            <w:r w:rsidRPr="00070043">
              <w:t xml:space="preserve">the forgiveness of </w:t>
            </w:r>
            <w:r w:rsidRPr="00070043">
              <w:lastRenderedPageBreak/>
              <w:t>sins,</w:t>
            </w:r>
            <w:r>
              <w:t xml:space="preserve"> t</w:t>
            </w:r>
            <w:r w:rsidRPr="00070043">
              <w:t>he resurrection of the body, a</w:t>
            </w:r>
            <w:r>
              <w:t xml:space="preserve">nd the life </w:t>
            </w:r>
            <w:r w:rsidRPr="00070043">
              <w:t>everlasting.  Amen.</w:t>
            </w:r>
          </w:p>
        </w:tc>
        <w:tc>
          <w:tcPr>
            <w:tcW w:w="5400" w:type="dxa"/>
            <w:hideMark/>
          </w:tcPr>
          <w:p w:rsidR="00323958" w:rsidRPr="004B0FD6" w:rsidRDefault="00323958" w:rsidP="00383C8A">
            <w:pPr>
              <w:pStyle w:val="BibleReading"/>
              <w:rPr>
                <w:lang w:val="es-ES"/>
              </w:rPr>
            </w:pPr>
            <w:r w:rsidRPr="004B0FD6">
              <w:rPr>
                <w:lang w:val="es-ES"/>
              </w:rPr>
              <w:lastRenderedPageBreak/>
              <w:t>Creo en Dios Padre todopoderoso, creador del cielo y de la tierra.</w:t>
            </w:r>
          </w:p>
          <w:p w:rsidR="00323958" w:rsidRPr="004B0FD6" w:rsidRDefault="00323958" w:rsidP="00383C8A">
            <w:pPr>
              <w:pStyle w:val="BibleReading"/>
              <w:rPr>
                <w:lang w:val="es-ES"/>
              </w:rPr>
            </w:pPr>
            <w:r w:rsidRPr="004B0FD6">
              <w:rPr>
                <w:lang w:val="es-ES"/>
              </w:rPr>
              <w:t>Y creo en Jesucristo, su único Hijo, nuestro Señor, quien fue concebido por obra del Espíritu Santo, sufrió bajo el poder de Poncio Pilato, fue crucificado, murió y fue sepultado. Descendió al infierno. Al tercer día resucitó de entre los muertos, subió al cielo, y está sentado a la derecha de Dios Padre todopoderoso. Y de ahí vendrá de nuevo a juzgar a los vivos y a los muertos.</w:t>
            </w:r>
          </w:p>
          <w:p w:rsidR="00323958" w:rsidRPr="00EE66D7" w:rsidRDefault="00323958" w:rsidP="00383C8A">
            <w:pPr>
              <w:pStyle w:val="BibleReading"/>
            </w:pPr>
            <w:r w:rsidRPr="004B0FD6">
              <w:rPr>
                <w:lang w:val="es-ES"/>
              </w:rPr>
              <w:t xml:space="preserve">Y creo en el Espíritu Santo, la santa iglesia cristiana, la comunión de los santos, el perdón de los </w:t>
            </w:r>
            <w:r w:rsidRPr="004B0FD6">
              <w:rPr>
                <w:lang w:val="es-ES"/>
              </w:rPr>
              <w:lastRenderedPageBreak/>
              <w:t xml:space="preserve">pecados, la resurrección del cuerpo y la vida eterna. </w:t>
            </w:r>
            <w:r>
              <w:t>Amén.</w:t>
            </w:r>
          </w:p>
        </w:tc>
      </w:tr>
    </w:tbl>
    <w:p w:rsidR="00383C8A" w:rsidRPr="00EE1C90" w:rsidRDefault="00383C8A" w:rsidP="00383C8A">
      <w:pPr>
        <w:pStyle w:val="Heading2"/>
        <w:spacing w:before="240" w:after="60"/>
      </w:pPr>
      <w:r w:rsidRPr="00EE1C90">
        <w:t xml:space="preserve">Prayer of the Church – </w:t>
      </w:r>
      <w:r>
        <w:t>Oración de la Congregación</w:t>
      </w:r>
    </w:p>
    <w:tbl>
      <w:tblPr>
        <w:tblW w:w="0" w:type="auto"/>
        <w:tblLook w:val="04A0" w:firstRow="1" w:lastRow="0" w:firstColumn="1" w:lastColumn="0" w:noHBand="0" w:noVBand="1"/>
      </w:tblPr>
      <w:tblGrid>
        <w:gridCol w:w="5508"/>
        <w:gridCol w:w="5400"/>
      </w:tblGrid>
      <w:tr w:rsidR="00383C8A" w:rsidRPr="00081BB1" w:rsidTr="00383C8A">
        <w:trPr>
          <w:trHeight w:val="288"/>
        </w:trPr>
        <w:tc>
          <w:tcPr>
            <w:tcW w:w="5508" w:type="dxa"/>
            <w:shd w:val="clear" w:color="auto" w:fill="auto"/>
          </w:tcPr>
          <w:p w:rsidR="00383C8A" w:rsidRDefault="00383C8A" w:rsidP="00383C8A">
            <w:pPr>
              <w:pStyle w:val="ResponseLeader"/>
              <w:rPr>
                <w:lang w:val="en-US"/>
              </w:rPr>
            </w:pPr>
            <w:r>
              <w:rPr>
                <w:lang w:val="en-US"/>
              </w:rPr>
              <w:t>Leade</w:t>
            </w:r>
            <w:r w:rsidRPr="008748D8">
              <w:rPr>
                <w:lang w:val="en-US"/>
              </w:rPr>
              <w:t>r</w:t>
            </w:r>
            <w:r>
              <w:rPr>
                <w:lang w:val="en-US"/>
              </w:rPr>
              <w:t>/Liturgist</w:t>
            </w:r>
            <w:r w:rsidRPr="008748D8">
              <w:rPr>
                <w:lang w:val="en-US"/>
              </w:rPr>
              <w:t xml:space="preserve">: </w:t>
            </w:r>
            <w:r>
              <w:rPr>
                <w:lang w:val="en-US"/>
              </w:rPr>
              <w:t>We bring all our needs to God in Jesus’ name, because Jesus is the one who can bring light to the darkness that threatens us.</w:t>
            </w:r>
          </w:p>
          <w:p w:rsidR="00383C8A" w:rsidRPr="00383C8A" w:rsidRDefault="00383C8A" w:rsidP="00383C8A">
            <w:pPr>
              <w:pStyle w:val="ResponseCong"/>
              <w:rPr>
                <w:lang w:val="en-US"/>
              </w:rPr>
            </w:pPr>
          </w:p>
          <w:p w:rsidR="00383C8A" w:rsidRDefault="00383C8A" w:rsidP="00383C8A">
            <w:pPr>
              <w:pStyle w:val="ResponseLeader"/>
              <w:rPr>
                <w:lang w:val="en-US"/>
              </w:rPr>
            </w:pPr>
            <w:r>
              <w:rPr>
                <w:lang w:val="en-US"/>
              </w:rPr>
              <w:t>L</w:t>
            </w:r>
            <w:r w:rsidRPr="00EE1C90">
              <w:rPr>
                <w:lang w:val="en-US"/>
              </w:rPr>
              <w:t xml:space="preserve">: </w:t>
            </w:r>
            <w:r>
              <w:rPr>
                <w:lang w:val="en-US"/>
              </w:rPr>
              <w:t xml:space="preserve">  Heavenly Father, as you have promised, provide what we and our families need each day. Help those among us who are unemployed or who do not have food or other necessities.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Lord Jesus, shine your light upon those among us who walk in the shadows of sickness, loneliness, hurt or grief. Heal us and help us.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Holy Spirit, help us to reflect the light of Jesus to all the people around us. Help us to show Jesus’ love to everyone and to tell about Jesus’ love at every opportunity.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p>
          <w:p w:rsidR="00383C8A" w:rsidRDefault="00383C8A" w:rsidP="00383C8A">
            <w:pPr>
              <w:pStyle w:val="ResponseLeader"/>
              <w:rPr>
                <w:lang w:val="en-US"/>
              </w:rPr>
            </w:pPr>
            <w:r>
              <w:rPr>
                <w:lang w:val="en-US"/>
              </w:rPr>
              <w:t>L:   Lord God, let our church – and every church – be bright with your light. Guide our pastors and leaders and help us to love each other as you have loved us. Lord, in your mercy,</w:t>
            </w:r>
          </w:p>
          <w:p w:rsidR="00383C8A" w:rsidRPr="00373F77"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Heavenly King, shine the light of your peace in our country and around the world. Guide our leaders and protect everyone who serves and defends our nation. Lord, in your mercy,</w:t>
            </w:r>
          </w:p>
          <w:p w:rsidR="00383C8A"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Christ our Savior, let your love shine in our families and in our hearts. Help us to forgive each other and live together in peace. Lord, in your mercy,</w:t>
            </w:r>
          </w:p>
          <w:p w:rsidR="00383C8A" w:rsidRPr="007B230D" w:rsidRDefault="00383C8A" w:rsidP="00383C8A">
            <w:pPr>
              <w:pStyle w:val="ResponseCong"/>
              <w:rPr>
                <w:lang w:val="en-US"/>
              </w:rPr>
            </w:pPr>
            <w:r>
              <w:rPr>
                <w:lang w:val="en-US"/>
              </w:rPr>
              <w:t>C:  Hear our prayer.</w:t>
            </w:r>
          </w:p>
          <w:p w:rsidR="00383C8A" w:rsidRDefault="00383C8A" w:rsidP="00383C8A">
            <w:pPr>
              <w:pStyle w:val="ResponseLeader"/>
              <w:rPr>
                <w:lang w:val="en-US"/>
              </w:rPr>
            </w:pPr>
            <w:r>
              <w:rPr>
                <w:lang w:val="en-US"/>
              </w:rPr>
              <w:t>L:   Lord, we know that no darkness can stand before your light, and so we put all of our needs in your hands, trusting that you will help us at the right time and in the right way. In Jesus’ name.</w:t>
            </w:r>
          </w:p>
          <w:p w:rsidR="00383C8A" w:rsidRPr="008748D8" w:rsidRDefault="00383C8A" w:rsidP="00383C8A">
            <w:pPr>
              <w:pStyle w:val="ResponseCong"/>
              <w:rPr>
                <w:lang w:val="en-US"/>
              </w:rPr>
            </w:pPr>
            <w:r>
              <w:rPr>
                <w:lang w:val="en-US"/>
              </w:rPr>
              <w:t>C:  Amen.</w:t>
            </w:r>
          </w:p>
        </w:tc>
        <w:tc>
          <w:tcPr>
            <w:tcW w:w="5400" w:type="dxa"/>
            <w:shd w:val="clear" w:color="auto" w:fill="auto"/>
          </w:tcPr>
          <w:p w:rsidR="00383C8A" w:rsidRDefault="00383C8A" w:rsidP="00383C8A">
            <w:pPr>
              <w:pStyle w:val="ResponseLeader"/>
            </w:pPr>
            <w:r w:rsidRPr="006924E7">
              <w:t>L</w:t>
            </w:r>
            <w:r>
              <w:t>íder/Liturgista: Traemos todas nuestras necesidades a Dios en el nombre de Jesús, porque Jesús es el único que puede traer luz a la oscuridad que nos amenaza.</w:t>
            </w:r>
          </w:p>
          <w:p w:rsidR="00383C8A" w:rsidRDefault="00383C8A" w:rsidP="00383C8A">
            <w:pPr>
              <w:pStyle w:val="ResponseLeader"/>
            </w:pPr>
            <w:r>
              <w:t>L:   Padre celestial, como has prometido, provee lo que nosotros y nuestras familias necesitamos cada día. Ayuda a todo aquel que está desempleado o que no tiene comida u otras cosas necesarias. Señor, por tu amor,</w:t>
            </w:r>
          </w:p>
          <w:p w:rsidR="00383C8A" w:rsidRDefault="00383C8A" w:rsidP="00383C8A">
            <w:pPr>
              <w:pStyle w:val="ResponseCong"/>
            </w:pPr>
            <w:r>
              <w:t>C:  Escucha nuestra oración.</w:t>
            </w:r>
          </w:p>
          <w:p w:rsidR="00383C8A" w:rsidRDefault="00383C8A" w:rsidP="00383C8A">
            <w:pPr>
              <w:pStyle w:val="ResponseLeader"/>
            </w:pPr>
            <w:r>
              <w:t>L:   Señor Jesucristo, haz que tu luz brille sobre los que caminan en las tinieblas de la enfermedad, la soledad, el dolor o el luto. Sánanos y ayúdanos. Señor, por tu amor,</w:t>
            </w:r>
          </w:p>
          <w:p w:rsidR="00383C8A" w:rsidRDefault="00383C8A" w:rsidP="00383C8A">
            <w:pPr>
              <w:pStyle w:val="ResponseCong"/>
            </w:pPr>
            <w:r>
              <w:t>C:  Escucha nuestra oración.</w:t>
            </w:r>
          </w:p>
          <w:p w:rsidR="00383C8A" w:rsidRDefault="00383C8A" w:rsidP="00383C8A">
            <w:pPr>
              <w:pStyle w:val="ResponseLeader"/>
            </w:pPr>
            <w:r>
              <w:t>L:   Espíritu Santo, ayúdanos a reflejar la luz de Cristo a todas las personas alrededor. Ayúdanos a mostrar el amor de Cristo a todos y a hablar del amor de Cristo en cada oportunidad. Señor, por tu amor,</w:t>
            </w:r>
          </w:p>
          <w:p w:rsidR="00383C8A" w:rsidRDefault="00383C8A" w:rsidP="00383C8A">
            <w:pPr>
              <w:pStyle w:val="ResponseCong"/>
            </w:pPr>
            <w:r>
              <w:t>C:  Escucha nuestra oración.</w:t>
            </w:r>
          </w:p>
          <w:p w:rsidR="00383C8A" w:rsidRPr="004E307B" w:rsidRDefault="00383C8A" w:rsidP="00383C8A">
            <w:pPr>
              <w:pStyle w:val="ResponseLeader"/>
            </w:pPr>
            <w:r>
              <w:t>L:   Señor Dios, qué nuestra iglesia – y cada iglesia – haga brillar tu luz. Guía a nuestros pastores y líderes y ayúdanos a amarnos como tú nos has amado. Señor, por tu amor,</w:t>
            </w:r>
          </w:p>
          <w:p w:rsidR="00383C8A" w:rsidRDefault="00383C8A" w:rsidP="00383C8A">
            <w:pPr>
              <w:pStyle w:val="ResponseCong"/>
            </w:pPr>
            <w:r>
              <w:t>C:  Escucha nuestra oración.</w:t>
            </w:r>
          </w:p>
          <w:p w:rsidR="00383C8A" w:rsidRDefault="00383C8A" w:rsidP="00383C8A">
            <w:pPr>
              <w:pStyle w:val="ResponseLeader"/>
            </w:pPr>
            <w:r>
              <w:t>L:   Rey celestial, haz brillar la luz de tu paz en nuestro país y en el mundo entero. Guía a nuestros líderes y protege a todos los que sirven y defienden a nuestra tierra. Señor, por tu amor,</w:t>
            </w:r>
          </w:p>
          <w:p w:rsidR="00383C8A" w:rsidRDefault="00383C8A" w:rsidP="00383C8A">
            <w:pPr>
              <w:pStyle w:val="ResponseCong"/>
            </w:pPr>
            <w:r>
              <w:t>C:  Escucha nuestra oración.</w:t>
            </w:r>
          </w:p>
          <w:p w:rsidR="00383C8A" w:rsidRDefault="00383C8A" w:rsidP="00383C8A">
            <w:pPr>
              <w:pStyle w:val="ResponseLeader"/>
            </w:pPr>
            <w:r>
              <w:t>L:   Cristo nuestro Salvador, qué tu amor brille en nuestras familias y en nuestros corazones. Ayúdanos a perdonarnos y a vivir juntos en paz. Señor, por tu amor,</w:t>
            </w:r>
          </w:p>
          <w:p w:rsidR="00383C8A" w:rsidRPr="00E32FB3" w:rsidRDefault="00383C8A" w:rsidP="00383C8A">
            <w:pPr>
              <w:pStyle w:val="ResponseCong"/>
            </w:pPr>
            <w:r>
              <w:t>C:  Escucha nuestra oración.</w:t>
            </w:r>
          </w:p>
          <w:p w:rsidR="00383C8A" w:rsidRDefault="00383C8A" w:rsidP="00383C8A">
            <w:pPr>
              <w:pStyle w:val="ResponseLeader"/>
            </w:pPr>
            <w:r>
              <w:t>L:   Señor, sabemos que la oscuridad no puede enfrentar tu luz, y por eso ponemos todas nuestras necesidades en tus manos, confiando que tú nos ayudarás en el momento propicio y en la mejor manera. En el nombre de Jesucristo.</w:t>
            </w:r>
          </w:p>
          <w:p w:rsidR="00383C8A" w:rsidRPr="00A06447" w:rsidRDefault="00383C8A" w:rsidP="00383C8A">
            <w:pPr>
              <w:pStyle w:val="ResponseCong"/>
            </w:pPr>
            <w:r>
              <w:t>C:  Amén.</w:t>
            </w:r>
          </w:p>
        </w:tc>
      </w:tr>
    </w:tbl>
    <w:p w:rsidR="006E0F71" w:rsidRPr="00FA2D47" w:rsidRDefault="006E0F71" w:rsidP="00FF1FC4">
      <w:pPr>
        <w:pStyle w:val="Heading2"/>
        <w:rPr>
          <w:lang w:val="es-ES"/>
        </w:rPr>
      </w:pPr>
      <w:r w:rsidRPr="00FA2D47">
        <w:rPr>
          <w:lang w:val="es-ES"/>
        </w:rPr>
        <w:t>Offering – Ofrenda</w:t>
      </w:r>
    </w:p>
    <w:p w:rsidR="00C66CBC" w:rsidRPr="00C66CBC" w:rsidRDefault="00C66CBC" w:rsidP="00C66CBC">
      <w:pPr>
        <w:pStyle w:val="Heading2"/>
        <w:spacing w:after="60"/>
        <w:rPr>
          <w:lang w:val="es-ES"/>
        </w:rPr>
      </w:pPr>
      <w:r w:rsidRPr="00C66CBC">
        <w:rPr>
          <w:lang w:val="es-ES"/>
        </w:rPr>
        <w:t xml:space="preserve">Prayer of Dedication – Oración de </w:t>
      </w:r>
      <w:r>
        <w:rPr>
          <w:lang w:val="es-ES"/>
        </w:rPr>
        <w:t>Dedicación</w:t>
      </w:r>
    </w:p>
    <w:tbl>
      <w:tblPr>
        <w:tblW w:w="0" w:type="auto"/>
        <w:tblLook w:val="04A0" w:firstRow="1" w:lastRow="0" w:firstColumn="1" w:lastColumn="0" w:noHBand="0" w:noVBand="1"/>
      </w:tblPr>
      <w:tblGrid>
        <w:gridCol w:w="5508"/>
        <w:gridCol w:w="5400"/>
      </w:tblGrid>
      <w:tr w:rsidR="00C66CBC" w:rsidRPr="00FA2D47" w:rsidTr="00383C8A">
        <w:trPr>
          <w:trHeight w:val="288"/>
        </w:trPr>
        <w:tc>
          <w:tcPr>
            <w:tcW w:w="5508" w:type="dxa"/>
            <w:shd w:val="clear" w:color="auto" w:fill="auto"/>
          </w:tcPr>
          <w:p w:rsidR="00C66CBC" w:rsidRPr="00383C8A" w:rsidRDefault="00383C8A" w:rsidP="00383C8A">
            <w:pPr>
              <w:pStyle w:val="ResponseCong"/>
              <w:rPr>
                <w:lang w:val="en-US"/>
              </w:rPr>
            </w:pPr>
            <w:r>
              <w:rPr>
                <w:lang w:val="en-US"/>
              </w:rPr>
              <w:t>All</w:t>
            </w:r>
            <w:r w:rsidR="00C66CBC">
              <w:rPr>
                <w:lang w:val="en-US"/>
              </w:rPr>
              <w:t xml:space="preserve">:  </w:t>
            </w:r>
            <w:r>
              <w:rPr>
                <w:lang w:val="en-US"/>
              </w:rPr>
              <w:t xml:space="preserve">Oh Lord, as the wise men from the East gave </w:t>
            </w:r>
            <w:r>
              <w:rPr>
                <w:lang w:val="en-US"/>
              </w:rPr>
              <w:lastRenderedPageBreak/>
              <w:t>you gifts from their treasures, we too give you a part of the material things that we own. Accept and bless these offerings, Lord. Let them be used so that your name may be known among all nations. In your own name we pray. Amen.</w:t>
            </w:r>
          </w:p>
        </w:tc>
        <w:tc>
          <w:tcPr>
            <w:tcW w:w="5400" w:type="dxa"/>
            <w:shd w:val="clear" w:color="auto" w:fill="auto"/>
          </w:tcPr>
          <w:p w:rsidR="00C66CBC" w:rsidRPr="00383C8A" w:rsidRDefault="00C66CBC" w:rsidP="00383C8A">
            <w:pPr>
              <w:pStyle w:val="ResponseCong"/>
              <w:rPr>
                <w:lang w:val="es-VE"/>
              </w:rPr>
            </w:pPr>
            <w:r w:rsidRPr="00C66CBC">
              <w:lastRenderedPageBreak/>
              <w:t xml:space="preserve">Todos:  </w:t>
            </w:r>
            <w:r w:rsidRPr="00826D44">
              <w:t xml:space="preserve">Oh Señor, como los sabios del Oriente te </w:t>
            </w:r>
            <w:r w:rsidRPr="00826D44">
              <w:lastRenderedPageBreak/>
              <w:t xml:space="preserve">dieron regalos de sus tesoros, nosotros también te damos parte </w:t>
            </w:r>
            <w:r>
              <w:t xml:space="preserve">de nuestros bienes materiales. </w:t>
            </w:r>
            <w:r w:rsidRPr="00826D44">
              <w:t xml:space="preserve">Acepta y </w:t>
            </w:r>
            <w:r>
              <w:t xml:space="preserve">bendice estas ofrendas, Señor. </w:t>
            </w:r>
            <w:r w:rsidRPr="00826D44">
              <w:t>Haz que ellas sirvan para que tu nombre se con</w:t>
            </w:r>
            <w:r>
              <w:t xml:space="preserve">ozca entre todas las naciones. En tu propio nombre oramos. </w:t>
            </w:r>
            <w:r w:rsidRPr="00826D44">
              <w:t>Amén.</w:t>
            </w:r>
          </w:p>
        </w:tc>
      </w:tr>
    </w:tbl>
    <w:p w:rsidR="0084240C" w:rsidRPr="00AF73F5" w:rsidRDefault="0084240C" w:rsidP="0084240C">
      <w:pPr>
        <w:pStyle w:val="Heading2"/>
        <w:spacing w:after="0"/>
        <w:rPr>
          <w:lang w:val="es-ES"/>
        </w:rPr>
      </w:pPr>
      <w:r w:rsidRPr="00AF73F5">
        <w:rPr>
          <w:lang w:val="es-ES"/>
        </w:rPr>
        <w:lastRenderedPageBreak/>
        <w:t xml:space="preserve">Sung Prayer – </w:t>
      </w:r>
      <w:r>
        <w:rPr>
          <w:lang w:val="es-ES"/>
        </w:rPr>
        <w:t>Oración Cantada</w:t>
      </w:r>
    </w:p>
    <w:p w:rsidR="0084240C" w:rsidRPr="009F7696" w:rsidRDefault="0084240C" w:rsidP="0084240C">
      <w:pPr>
        <w:pStyle w:val="Heading1"/>
        <w:tabs>
          <w:tab w:val="clear" w:pos="547"/>
        </w:tabs>
        <w:spacing w:before="0"/>
        <w:ind w:left="0" w:firstLine="0"/>
        <w:jc w:val="center"/>
        <w:rPr>
          <w:b w:val="0"/>
          <w:sz w:val="24"/>
          <w:szCs w:val="24"/>
          <w:lang w:val="es-ES"/>
        </w:rPr>
      </w:pPr>
      <w:r w:rsidRPr="009F7696">
        <w:rPr>
          <w:b w:val="0"/>
          <w:sz w:val="24"/>
          <w:szCs w:val="24"/>
          <w:lang w:val="es-ES"/>
        </w:rPr>
        <w:t xml:space="preserve">Lutheran Service Book 370, stanza 3, Cantad al Señor </w:t>
      </w:r>
      <w:r>
        <w:rPr>
          <w:b w:val="0"/>
          <w:sz w:val="24"/>
          <w:szCs w:val="24"/>
          <w:lang w:val="es-ES"/>
        </w:rPr>
        <w:t>11, estrofa 3</w:t>
      </w:r>
    </w:p>
    <w:tbl>
      <w:tblPr>
        <w:tblW w:w="0" w:type="auto"/>
        <w:tblLook w:val="04A0" w:firstRow="1" w:lastRow="0" w:firstColumn="1" w:lastColumn="0" w:noHBand="0" w:noVBand="1"/>
      </w:tblPr>
      <w:tblGrid>
        <w:gridCol w:w="5508"/>
        <w:gridCol w:w="5400"/>
      </w:tblGrid>
      <w:tr w:rsidR="0084240C" w:rsidRPr="0084240C" w:rsidTr="00E33BE3">
        <w:trPr>
          <w:trHeight w:val="288"/>
        </w:trPr>
        <w:tc>
          <w:tcPr>
            <w:tcW w:w="5508" w:type="dxa"/>
            <w:shd w:val="clear" w:color="auto" w:fill="auto"/>
          </w:tcPr>
          <w:p w:rsidR="0084240C" w:rsidRDefault="0084240C" w:rsidP="00E33BE3">
            <w:pPr>
              <w:pStyle w:val="Song"/>
              <w:rPr>
                <w:lang w:val="en-US"/>
              </w:rPr>
            </w:pPr>
            <w:r>
              <w:rPr>
                <w:lang w:val="en-US"/>
              </w:rPr>
              <w:t>So bring him incense, gold, and myrhh,</w:t>
            </w:r>
          </w:p>
          <w:p w:rsidR="0084240C" w:rsidRDefault="0084240C" w:rsidP="00E33BE3">
            <w:pPr>
              <w:pStyle w:val="Song"/>
              <w:rPr>
                <w:lang w:val="en-US"/>
              </w:rPr>
            </w:pPr>
            <w:r>
              <w:rPr>
                <w:lang w:val="en-US"/>
              </w:rPr>
              <w:t>Come, peasant, king, to own him!</w:t>
            </w:r>
          </w:p>
          <w:p w:rsidR="0084240C" w:rsidRDefault="0084240C" w:rsidP="00E33BE3">
            <w:pPr>
              <w:pStyle w:val="Song"/>
              <w:rPr>
                <w:lang w:val="en-US"/>
              </w:rPr>
            </w:pPr>
            <w:r>
              <w:rPr>
                <w:lang w:val="en-US"/>
              </w:rPr>
              <w:t>The King of kings salvation brings;</w:t>
            </w:r>
          </w:p>
          <w:p w:rsidR="0084240C" w:rsidRDefault="0084240C" w:rsidP="00E33BE3">
            <w:pPr>
              <w:pStyle w:val="Song"/>
              <w:rPr>
                <w:lang w:val="en-US"/>
              </w:rPr>
            </w:pPr>
            <w:r>
              <w:rPr>
                <w:lang w:val="en-US"/>
              </w:rPr>
              <w:t>Let loving hearts enthrone him.</w:t>
            </w:r>
          </w:p>
          <w:p w:rsidR="0084240C" w:rsidRDefault="0084240C" w:rsidP="00E33BE3">
            <w:pPr>
              <w:pStyle w:val="Song"/>
              <w:rPr>
                <w:lang w:val="en-US"/>
              </w:rPr>
            </w:pPr>
            <w:r>
              <w:rPr>
                <w:lang w:val="en-US"/>
              </w:rPr>
              <w:t>Raise, raise the song on high,</w:t>
            </w:r>
          </w:p>
          <w:p w:rsidR="0084240C" w:rsidRDefault="0084240C" w:rsidP="00E33BE3">
            <w:pPr>
              <w:pStyle w:val="Song"/>
              <w:rPr>
                <w:lang w:val="en-US"/>
              </w:rPr>
            </w:pPr>
            <w:r>
              <w:rPr>
                <w:lang w:val="en-US"/>
              </w:rPr>
              <w:t>The virgin sings her lullaby!</w:t>
            </w:r>
          </w:p>
          <w:p w:rsidR="0084240C" w:rsidRDefault="0084240C" w:rsidP="00E33BE3">
            <w:pPr>
              <w:pStyle w:val="Song"/>
              <w:rPr>
                <w:lang w:val="en-US"/>
              </w:rPr>
            </w:pPr>
            <w:r>
              <w:rPr>
                <w:lang w:val="en-US"/>
              </w:rPr>
              <w:t>Joy, joy, for Christ is born,</w:t>
            </w:r>
          </w:p>
          <w:p w:rsidR="0084240C" w:rsidRPr="00AF73F5" w:rsidRDefault="0084240C" w:rsidP="00E33BE3">
            <w:pPr>
              <w:pStyle w:val="Song"/>
              <w:rPr>
                <w:lang w:val="en-US"/>
              </w:rPr>
            </w:pPr>
            <w:r>
              <w:rPr>
                <w:lang w:val="en-US"/>
              </w:rPr>
              <w:t>The babe, the son of Mary!</w:t>
            </w:r>
          </w:p>
        </w:tc>
        <w:tc>
          <w:tcPr>
            <w:tcW w:w="5400" w:type="dxa"/>
            <w:shd w:val="clear" w:color="auto" w:fill="auto"/>
          </w:tcPr>
          <w:p w:rsidR="0084240C" w:rsidRDefault="0084240C" w:rsidP="00E33BE3">
            <w:pPr>
              <w:pStyle w:val="Song"/>
            </w:pPr>
            <w:r>
              <w:t>¡Ofrendas en honor traed</w:t>
            </w:r>
          </w:p>
          <w:p w:rsidR="0084240C" w:rsidRDefault="0084240C" w:rsidP="00E33BE3">
            <w:pPr>
              <w:pStyle w:val="Song"/>
            </w:pPr>
            <w:r>
              <w:t>Con fe al Rey eterno!</w:t>
            </w:r>
          </w:p>
          <w:p w:rsidR="0084240C" w:rsidRDefault="0084240C" w:rsidP="00E33BE3">
            <w:pPr>
              <w:pStyle w:val="Song"/>
            </w:pPr>
            <w:r>
              <w:t>El corazón hoy ofreced</w:t>
            </w:r>
          </w:p>
          <w:p w:rsidR="0084240C" w:rsidRDefault="0084240C" w:rsidP="00E33BE3">
            <w:pPr>
              <w:pStyle w:val="Song"/>
            </w:pPr>
            <w:r>
              <w:t>Al Niño santo y tierno.</w:t>
            </w:r>
          </w:p>
          <w:p w:rsidR="0084240C" w:rsidRDefault="0084240C" w:rsidP="00E33BE3">
            <w:pPr>
              <w:pStyle w:val="Song"/>
            </w:pPr>
            <w:r>
              <w:t>¡Nos trae la salvación</w:t>
            </w:r>
          </w:p>
          <w:p w:rsidR="0084240C" w:rsidRDefault="0084240C" w:rsidP="00E33BE3">
            <w:pPr>
              <w:pStyle w:val="Song"/>
            </w:pPr>
            <w:r>
              <w:t>Y del pecado redención!</w:t>
            </w:r>
          </w:p>
          <w:p w:rsidR="0084240C" w:rsidRDefault="0084240C" w:rsidP="00E33BE3">
            <w:pPr>
              <w:pStyle w:val="Song"/>
            </w:pPr>
            <w:r>
              <w:t>¡Loadle con fervor,</w:t>
            </w:r>
          </w:p>
          <w:p w:rsidR="0084240C" w:rsidRPr="00E80A38" w:rsidRDefault="0084240C" w:rsidP="00E33BE3">
            <w:pPr>
              <w:pStyle w:val="Song"/>
              <w:rPr>
                <w:i/>
              </w:rPr>
            </w:pPr>
            <w:r>
              <w:t>Porque es el Redentor!</w:t>
            </w:r>
          </w:p>
        </w:tc>
      </w:tr>
    </w:tbl>
    <w:p w:rsidR="00A443B3" w:rsidRPr="00A443B3" w:rsidRDefault="00A443B3" w:rsidP="00A443B3">
      <w:pPr>
        <w:pStyle w:val="Heading2"/>
        <w:spacing w:after="0"/>
        <w:rPr>
          <w:lang w:val="es-ES"/>
        </w:rPr>
      </w:pPr>
      <w:r>
        <w:rPr>
          <w:lang w:val="es-ES"/>
        </w:rPr>
        <w:t>Preparation for Communion – Preparación para la Santa Cena</w:t>
      </w:r>
    </w:p>
    <w:tbl>
      <w:tblPr>
        <w:tblW w:w="0" w:type="auto"/>
        <w:tblLook w:val="04A0" w:firstRow="1" w:lastRow="0" w:firstColumn="1" w:lastColumn="0" w:noHBand="0" w:noVBand="1"/>
      </w:tblPr>
      <w:tblGrid>
        <w:gridCol w:w="5508"/>
        <w:gridCol w:w="5400"/>
      </w:tblGrid>
      <w:tr w:rsidR="00A443B3" w:rsidRPr="004B0FD6" w:rsidTr="00E33BE3">
        <w:trPr>
          <w:trHeight w:val="288"/>
        </w:trPr>
        <w:tc>
          <w:tcPr>
            <w:tcW w:w="5508" w:type="dxa"/>
            <w:shd w:val="clear" w:color="auto" w:fill="auto"/>
          </w:tcPr>
          <w:p w:rsidR="00A443B3" w:rsidRPr="007279DE" w:rsidRDefault="00A443B3" w:rsidP="00E33BE3">
            <w:pPr>
              <w:pStyle w:val="ResponseLeader"/>
              <w:rPr>
                <w:lang w:val="en-US"/>
              </w:rPr>
            </w:pPr>
            <w:r>
              <w:rPr>
                <w:lang w:val="en-US"/>
              </w:rPr>
              <w:t xml:space="preserve">Pastor: </w:t>
            </w:r>
            <w:r w:rsidR="00B921C6">
              <w:rPr>
                <w:lang w:val="en-US"/>
              </w:rPr>
              <w:t>T</w:t>
            </w:r>
            <w:r>
              <w:rPr>
                <w:lang w:val="en-US"/>
              </w:rPr>
              <w:t>he Lord be with you.</w:t>
            </w:r>
          </w:p>
          <w:p w:rsidR="00A443B3" w:rsidRDefault="00A443B3" w:rsidP="00E33BE3">
            <w:pPr>
              <w:pStyle w:val="ResponseCong"/>
              <w:rPr>
                <w:lang w:val="en-US"/>
              </w:rPr>
            </w:pPr>
            <w:r>
              <w:rPr>
                <w:lang w:val="en-US"/>
              </w:rPr>
              <w:t>Cong.: And also with you.</w:t>
            </w:r>
          </w:p>
          <w:p w:rsidR="00A443B3" w:rsidRDefault="00A443B3" w:rsidP="00E33BE3">
            <w:pPr>
              <w:pStyle w:val="ResponseLeader"/>
              <w:rPr>
                <w:lang w:val="en-US"/>
              </w:rPr>
            </w:pPr>
            <w:r>
              <w:rPr>
                <w:lang w:val="en-US"/>
              </w:rPr>
              <w:t>Pastor: Lift up your hearts!</w:t>
            </w:r>
          </w:p>
          <w:p w:rsidR="00A443B3" w:rsidRDefault="00A443B3" w:rsidP="00E33BE3">
            <w:pPr>
              <w:pStyle w:val="ResponseCong"/>
              <w:rPr>
                <w:lang w:val="en-US"/>
              </w:rPr>
            </w:pPr>
            <w:r>
              <w:rPr>
                <w:lang w:val="en-US"/>
              </w:rPr>
              <w:t>Cong.: We lift them to the Lord.</w:t>
            </w:r>
          </w:p>
          <w:p w:rsidR="00A443B3" w:rsidRDefault="00A443B3" w:rsidP="00E33BE3">
            <w:pPr>
              <w:pStyle w:val="ResponseLeader"/>
              <w:rPr>
                <w:lang w:val="en-US"/>
              </w:rPr>
            </w:pPr>
            <w:r>
              <w:rPr>
                <w:lang w:val="en-US"/>
              </w:rPr>
              <w:t>Pastor: Let us give thanks to the Lord our God.</w:t>
            </w:r>
          </w:p>
          <w:p w:rsidR="00A443B3" w:rsidRPr="008748D8" w:rsidRDefault="00A443B3" w:rsidP="00E33BE3">
            <w:pPr>
              <w:pStyle w:val="ResponseCong"/>
              <w:rPr>
                <w:lang w:val="en-US"/>
              </w:rPr>
            </w:pPr>
            <w:r>
              <w:rPr>
                <w:lang w:val="en-US"/>
              </w:rPr>
              <w:t>Cong.: It is right to give him thanks and praise.</w:t>
            </w:r>
          </w:p>
        </w:tc>
        <w:tc>
          <w:tcPr>
            <w:tcW w:w="5400" w:type="dxa"/>
            <w:shd w:val="clear" w:color="auto" w:fill="auto"/>
          </w:tcPr>
          <w:p w:rsidR="00A443B3" w:rsidRDefault="00A443B3" w:rsidP="00E33BE3">
            <w:pPr>
              <w:pStyle w:val="ResponseLeader"/>
            </w:pPr>
            <w:r>
              <w:t xml:space="preserve">Pastor: </w:t>
            </w:r>
            <w:r w:rsidR="00383C8A">
              <w:t>E</w:t>
            </w:r>
            <w:r>
              <w:t>l Señor sea con ustedes.</w:t>
            </w:r>
          </w:p>
          <w:p w:rsidR="00A443B3" w:rsidRDefault="00A443B3" w:rsidP="00E33BE3">
            <w:pPr>
              <w:pStyle w:val="ResponseCong"/>
            </w:pPr>
            <w:r>
              <w:t>Cong.: Y contigo también.</w:t>
            </w:r>
          </w:p>
          <w:p w:rsidR="00A443B3" w:rsidRDefault="00A443B3" w:rsidP="00E33BE3">
            <w:pPr>
              <w:pStyle w:val="ResponseLeader"/>
            </w:pPr>
            <w:r>
              <w:t>Pastor: ¡Eleven sus corazones!</w:t>
            </w:r>
          </w:p>
          <w:p w:rsidR="00A443B3" w:rsidRDefault="00A443B3" w:rsidP="00E33BE3">
            <w:pPr>
              <w:pStyle w:val="ResponseCong"/>
            </w:pPr>
            <w:r>
              <w:t>Cong.: Los elevamos al Señor.</w:t>
            </w:r>
          </w:p>
          <w:p w:rsidR="00A443B3" w:rsidRDefault="00A443B3" w:rsidP="00E33BE3">
            <w:pPr>
              <w:pStyle w:val="ResponseLeader"/>
            </w:pPr>
            <w:r>
              <w:t>Pastor: Demos gracias al Señor nuestro Dios.</w:t>
            </w:r>
          </w:p>
          <w:p w:rsidR="00A443B3" w:rsidRPr="00A06447" w:rsidRDefault="00A443B3" w:rsidP="00E33BE3">
            <w:pPr>
              <w:pStyle w:val="ResponseCong"/>
            </w:pPr>
            <w:r>
              <w:t>Cong.: Darle gracias es digno y justo.</w:t>
            </w:r>
          </w:p>
        </w:tc>
      </w:tr>
    </w:tbl>
    <w:p w:rsidR="00383C8A" w:rsidRPr="007279DE" w:rsidRDefault="00383C8A" w:rsidP="00383C8A">
      <w:pPr>
        <w:pStyle w:val="Heading2"/>
        <w:spacing w:after="60"/>
        <w:rPr>
          <w:lang w:val="es-ES"/>
        </w:rPr>
      </w:pPr>
      <w:r w:rsidRPr="007279DE">
        <w:rPr>
          <w:lang w:val="es-ES"/>
        </w:rPr>
        <w:t>Prayer of Thanks – Oración de Acción de Gracias</w:t>
      </w:r>
    </w:p>
    <w:tbl>
      <w:tblPr>
        <w:tblW w:w="0" w:type="auto"/>
        <w:tblLook w:val="04A0" w:firstRow="1" w:lastRow="0" w:firstColumn="1" w:lastColumn="0" w:noHBand="0" w:noVBand="1"/>
      </w:tblPr>
      <w:tblGrid>
        <w:gridCol w:w="5508"/>
        <w:gridCol w:w="5400"/>
      </w:tblGrid>
      <w:tr w:rsidR="00383C8A" w:rsidRPr="004B0FD6" w:rsidTr="00383C8A">
        <w:trPr>
          <w:trHeight w:val="288"/>
        </w:trPr>
        <w:tc>
          <w:tcPr>
            <w:tcW w:w="5508" w:type="dxa"/>
            <w:shd w:val="clear" w:color="auto" w:fill="auto"/>
          </w:tcPr>
          <w:p w:rsidR="00383C8A" w:rsidRPr="008748D8" w:rsidRDefault="00383C8A" w:rsidP="00383C8A">
            <w:pPr>
              <w:pStyle w:val="ResponseLeader"/>
              <w:rPr>
                <w:lang w:val="en-US"/>
              </w:rPr>
            </w:pPr>
            <w:r>
              <w:rPr>
                <w:lang w:val="en-US"/>
              </w:rPr>
              <w:t>Pastor: Oh Lord our God, it is truly good and right that we give you thanks and praise every moment and in every place. For Christ our Lord came to our world and by faith we have seen that he is the Light which scatters all the shadows and darkness. For this reason, with the whole church here on earth and with all the angels of heaven, we praise your name and sing in your honor:</w:t>
            </w:r>
          </w:p>
        </w:tc>
        <w:tc>
          <w:tcPr>
            <w:tcW w:w="5400" w:type="dxa"/>
            <w:shd w:val="clear" w:color="auto" w:fill="auto"/>
          </w:tcPr>
          <w:p w:rsidR="00383C8A" w:rsidRPr="00A06447" w:rsidRDefault="00383C8A" w:rsidP="00383C8A">
            <w:pPr>
              <w:pStyle w:val="ResponseLeader"/>
            </w:pPr>
            <w:r>
              <w:t>Pastor: Dios nuestro Señor, es ciertamente bueno y justo que te demos gracias y alabanzas en todo momento y en todo lugar. Pues Cristo nuestro Señor vino a nuestro mundo y por la fe hemos visto que él es la Luz que disipa todas las tinieblas. Por eso, con la iglesia aquí en la tierra y con todos los ángeles del cielo, alabamos tu nombre y cantamos en tu honor:</w:t>
            </w:r>
          </w:p>
        </w:tc>
      </w:tr>
    </w:tbl>
    <w:p w:rsidR="00A443B3" w:rsidRPr="00EF1761" w:rsidRDefault="00A443B3" w:rsidP="00A443B3">
      <w:pPr>
        <w:pStyle w:val="Heading2"/>
        <w:spacing w:after="0"/>
        <w:rPr>
          <w:lang w:val="es-ES"/>
        </w:rPr>
      </w:pPr>
      <w:r>
        <w:rPr>
          <w:lang w:val="es-ES"/>
        </w:rPr>
        <w:t>Song of Praise</w:t>
      </w:r>
      <w:r w:rsidRPr="00EF1761">
        <w:rPr>
          <w:lang w:val="es-ES"/>
        </w:rPr>
        <w:t xml:space="preserve"> – </w:t>
      </w:r>
      <w:r>
        <w:rPr>
          <w:lang w:val="es-ES"/>
        </w:rPr>
        <w:t>Canción de Alabanza</w:t>
      </w:r>
    </w:p>
    <w:p w:rsidR="00A443B3" w:rsidRPr="0025034D" w:rsidRDefault="00A443B3" w:rsidP="00A443B3">
      <w:pPr>
        <w:jc w:val="center"/>
        <w:rPr>
          <w:b/>
        </w:rPr>
      </w:pPr>
      <w:r w:rsidRPr="0025034D">
        <w:t>Lutheran Service Boo</w:t>
      </w:r>
      <w:r w:rsidR="00B921C6">
        <w:t>k 723, refrain</w:t>
      </w:r>
      <w:r w:rsidRPr="0025034D">
        <w:t xml:space="preserve"> – C</w:t>
      </w:r>
      <w:r w:rsidR="00B921C6">
        <w:t>antad al Señor 107, coro</w:t>
      </w:r>
    </w:p>
    <w:tbl>
      <w:tblPr>
        <w:tblW w:w="0" w:type="auto"/>
        <w:tblLook w:val="04A0" w:firstRow="1" w:lastRow="0" w:firstColumn="1" w:lastColumn="0" w:noHBand="0" w:noVBand="1"/>
      </w:tblPr>
      <w:tblGrid>
        <w:gridCol w:w="5508"/>
        <w:gridCol w:w="5400"/>
      </w:tblGrid>
      <w:tr w:rsidR="00A443B3" w:rsidRPr="00D7174A" w:rsidTr="00E33BE3">
        <w:trPr>
          <w:trHeight w:val="288"/>
        </w:trPr>
        <w:tc>
          <w:tcPr>
            <w:tcW w:w="5508" w:type="dxa"/>
            <w:shd w:val="clear" w:color="auto" w:fill="auto"/>
          </w:tcPr>
          <w:p w:rsidR="00B921C6" w:rsidRDefault="00B921C6" w:rsidP="00B921C6">
            <w:pPr>
              <w:pStyle w:val="Song"/>
              <w:rPr>
                <w:lang w:val="en-US"/>
              </w:rPr>
            </w:pPr>
            <w:r w:rsidRPr="007331BC">
              <w:rPr>
                <w:lang w:val="en-US"/>
              </w:rPr>
              <w:t xml:space="preserve">The Lord is my light and my </w:t>
            </w:r>
            <w:r>
              <w:rPr>
                <w:lang w:val="en-US"/>
              </w:rPr>
              <w:t>salvation.</w:t>
            </w:r>
          </w:p>
          <w:p w:rsidR="00B921C6" w:rsidRPr="007331BC" w:rsidRDefault="00B921C6" w:rsidP="00B921C6">
            <w:r w:rsidRPr="007331BC">
              <w:t>The Lord is the stronghold of my life.</w:t>
            </w:r>
          </w:p>
          <w:p w:rsidR="00B921C6" w:rsidRDefault="00B921C6" w:rsidP="00B921C6">
            <w:r>
              <w:t>Since the Lord is my life, my strength and my all,</w:t>
            </w:r>
          </w:p>
          <w:p w:rsidR="00A443B3" w:rsidRPr="00AF54F6" w:rsidRDefault="00B921C6" w:rsidP="00B921C6">
            <w:r>
              <w:t>Whom then shall I fear?</w:t>
            </w:r>
          </w:p>
        </w:tc>
        <w:tc>
          <w:tcPr>
            <w:tcW w:w="5400" w:type="dxa"/>
            <w:shd w:val="clear" w:color="auto" w:fill="auto"/>
          </w:tcPr>
          <w:p w:rsidR="00B921C6" w:rsidRDefault="00B921C6" w:rsidP="00B921C6">
            <w:pPr>
              <w:pStyle w:val="Song"/>
            </w:pPr>
            <w:r w:rsidRPr="00826D44">
              <w:t xml:space="preserve">El Señor es mi luz y mi salvación.  </w:t>
            </w:r>
          </w:p>
          <w:p w:rsidR="00B921C6" w:rsidRPr="00826D44" w:rsidRDefault="00B921C6" w:rsidP="00B921C6">
            <w:pPr>
              <w:pStyle w:val="Song"/>
            </w:pPr>
            <w:r w:rsidRPr="00826D44">
              <w:t>El Señor es la defensa de mi vida.</w:t>
            </w:r>
          </w:p>
          <w:p w:rsidR="00B921C6" w:rsidRDefault="00B921C6" w:rsidP="00B921C6">
            <w:pPr>
              <w:pStyle w:val="Song"/>
            </w:pPr>
            <w:r w:rsidRPr="00826D44">
              <w:t xml:space="preserve">Si el Señor es mi luz, ¿a quién temeré?  </w:t>
            </w:r>
          </w:p>
          <w:p w:rsidR="00A443B3" w:rsidRPr="00F5711D" w:rsidRDefault="00B921C6" w:rsidP="00B921C6">
            <w:pPr>
              <w:pStyle w:val="Song"/>
            </w:pPr>
            <w:r w:rsidRPr="00826D44">
              <w:t>¿Quién me hará temblar?</w:t>
            </w:r>
          </w:p>
        </w:tc>
      </w:tr>
    </w:tbl>
    <w:p w:rsidR="00A443B3" w:rsidRPr="00F536D3" w:rsidRDefault="00A443B3" w:rsidP="00A443B3">
      <w:pPr>
        <w:pStyle w:val="Heading2"/>
        <w:rPr>
          <w:lang w:val="es-ES"/>
        </w:rPr>
      </w:pPr>
      <w:r>
        <w:rPr>
          <w:lang w:val="es-ES"/>
        </w:rPr>
        <w:t>The Words of Jesus Christ</w:t>
      </w:r>
      <w:r w:rsidRPr="004674D5">
        <w:rPr>
          <w:lang w:val="es-ES"/>
        </w:rPr>
        <w:t xml:space="preserve"> </w:t>
      </w:r>
      <w:r>
        <w:rPr>
          <w:lang w:val="es-ES"/>
        </w:rPr>
        <w:t>– Las Palabras de Jesucristo</w:t>
      </w:r>
    </w:p>
    <w:tbl>
      <w:tblPr>
        <w:tblW w:w="0" w:type="auto"/>
        <w:tblLook w:val="04A0" w:firstRow="1" w:lastRow="0" w:firstColumn="1" w:lastColumn="0" w:noHBand="0" w:noVBand="1"/>
      </w:tblPr>
      <w:tblGrid>
        <w:gridCol w:w="5508"/>
        <w:gridCol w:w="5400"/>
      </w:tblGrid>
      <w:tr w:rsidR="00A443B3" w:rsidRPr="004B0FD6" w:rsidTr="00E33BE3">
        <w:trPr>
          <w:trHeight w:val="288"/>
        </w:trPr>
        <w:tc>
          <w:tcPr>
            <w:tcW w:w="5508" w:type="dxa"/>
            <w:shd w:val="clear" w:color="auto" w:fill="auto"/>
          </w:tcPr>
          <w:p w:rsidR="00A443B3" w:rsidRPr="00607154" w:rsidRDefault="00A443B3" w:rsidP="00E33BE3">
            <w:pPr>
              <w:pStyle w:val="ResponseLeader"/>
              <w:rPr>
                <w:lang w:val="en-US"/>
              </w:rPr>
            </w:pPr>
            <w:r w:rsidRPr="00607154">
              <w:rPr>
                <w:lang w:val="en-US"/>
              </w:rPr>
              <w:t>Pastor: Our Lord Jesus Christ, on the night when he was betrayed, took bread. And when he had given thanks, he broke it and gave it to his disciples, and said: “Take, eat. This is my body which is given for you. Do this in remembrance of me.”</w:t>
            </w:r>
          </w:p>
          <w:p w:rsidR="00A443B3" w:rsidRPr="00E75FA7" w:rsidRDefault="00A443B3" w:rsidP="00E33BE3">
            <w:pPr>
              <w:pStyle w:val="ResponseLeader"/>
              <w:rPr>
                <w:lang w:val="en-US"/>
              </w:rPr>
            </w:pPr>
            <w:r w:rsidRPr="00F5711D">
              <w:rPr>
                <w:lang w:val="en-US"/>
              </w:rPr>
              <w:t xml:space="preserve">                In the same way also Jesus took the cup after supper. </w:t>
            </w:r>
            <w:r w:rsidRPr="00607154">
              <w:rPr>
                <w:lang w:val="en-US"/>
              </w:rPr>
              <w:t xml:space="preserve">And when he had given thanks, he gave it </w:t>
            </w:r>
            <w:r w:rsidRPr="00607154">
              <w:rPr>
                <w:lang w:val="en-US"/>
              </w:rPr>
              <w:lastRenderedPageBreak/>
              <w:t>to them, saying: “Drink of it, all of you. This cup is the new testament in my blood, which is shed for you, for forgiveness of sins. Do this, as often as you drink it, in remembrance of me.”</w:t>
            </w:r>
          </w:p>
        </w:tc>
        <w:tc>
          <w:tcPr>
            <w:tcW w:w="5400" w:type="dxa"/>
            <w:shd w:val="clear" w:color="auto" w:fill="auto"/>
          </w:tcPr>
          <w:p w:rsidR="00A443B3" w:rsidRPr="00F5711D" w:rsidRDefault="00A443B3" w:rsidP="00E33BE3">
            <w:pPr>
              <w:pStyle w:val="ResponseLeader"/>
            </w:pPr>
            <w:r w:rsidRPr="00F5711D">
              <w:lastRenderedPageBreak/>
              <w:t>Pastor: Nuestro Señor Jesucristo, en la noche cuando fue entregado, tomó pan. Y después de dar las gracias, lo partió y se lo dio a sus discípulos, diciendo: “Tomen y coman. Esto es mi cuerpo, dado por ustedes. Hagan esto en memoria de mi.”</w:t>
            </w:r>
          </w:p>
          <w:p w:rsidR="00A443B3" w:rsidRPr="00560945" w:rsidRDefault="00A443B3" w:rsidP="00E33BE3">
            <w:pPr>
              <w:pStyle w:val="ResponseLeader"/>
            </w:pPr>
            <w:r w:rsidRPr="00F5711D">
              <w:t xml:space="preserve">       </w:t>
            </w:r>
            <w:r>
              <w:t xml:space="preserve">        </w:t>
            </w:r>
            <w:r w:rsidRPr="00F5711D">
              <w:t xml:space="preserve">De la misma manera, después de la cena, Jesucristo tomó la copa. Y después de dar las </w:t>
            </w:r>
            <w:r w:rsidRPr="00F5711D">
              <w:lastRenderedPageBreak/>
              <w:t>gracias, se la dio a ellos, diciendo: “Beban todos de ella. Ésta es el nuevo pacto en mi sangre, derramada por ustedes y por todos para perdón de los pecados. Hagan esto, todas las veces que beban, en memoria de mi.”</w:t>
            </w:r>
          </w:p>
        </w:tc>
      </w:tr>
    </w:tbl>
    <w:p w:rsidR="00A443B3" w:rsidRPr="000A2ECC" w:rsidRDefault="00A443B3" w:rsidP="00A443B3">
      <w:pPr>
        <w:pStyle w:val="Heading2"/>
        <w:rPr>
          <w:lang w:val="es-ES"/>
        </w:rPr>
      </w:pPr>
      <w:r>
        <w:rPr>
          <w:lang w:val="es-ES"/>
        </w:rPr>
        <w:t xml:space="preserve">The Lord’s </w:t>
      </w:r>
      <w:r w:rsidRPr="000A2ECC">
        <w:rPr>
          <w:lang w:val="es-ES"/>
        </w:rPr>
        <w:t>Prayer</w:t>
      </w:r>
      <w:r>
        <w:rPr>
          <w:lang w:val="es-ES"/>
        </w:rPr>
        <w:t xml:space="preserve"> – El Padrenuestro</w:t>
      </w:r>
    </w:p>
    <w:tbl>
      <w:tblPr>
        <w:tblW w:w="0" w:type="auto"/>
        <w:tblLook w:val="04A0" w:firstRow="1" w:lastRow="0" w:firstColumn="1" w:lastColumn="0" w:noHBand="0" w:noVBand="1"/>
      </w:tblPr>
      <w:tblGrid>
        <w:gridCol w:w="5508"/>
        <w:gridCol w:w="5400"/>
      </w:tblGrid>
      <w:tr w:rsidR="00A443B3" w:rsidRPr="002F64BA" w:rsidTr="00E33BE3">
        <w:trPr>
          <w:trHeight w:val="288"/>
        </w:trPr>
        <w:tc>
          <w:tcPr>
            <w:tcW w:w="5508" w:type="dxa"/>
            <w:shd w:val="clear" w:color="auto" w:fill="auto"/>
          </w:tcPr>
          <w:p w:rsidR="00A443B3" w:rsidRPr="00B1255D" w:rsidRDefault="00A443B3" w:rsidP="00E33BE3">
            <w:pPr>
              <w:pStyle w:val="ResponseCong"/>
              <w:rPr>
                <w:lang w:val="en-US"/>
              </w:rPr>
            </w:pPr>
            <w:r w:rsidRPr="00567D22">
              <w:rPr>
                <w:lang w:val="en-US"/>
              </w:rPr>
              <w:t xml:space="preserve">All: Our Father who art in heaven, hallowed be thy name. </w:t>
            </w:r>
            <w:r w:rsidRPr="00B1255D">
              <w:rPr>
                <w:lang w:val="en-US"/>
              </w:rPr>
              <w:t xml:space="preserve">Thy kingdom come. Thy will be done, on earth as it is in heaven. </w:t>
            </w:r>
            <w:r>
              <w:rPr>
                <w:lang w:val="en-US"/>
              </w:rPr>
              <w:t>Give us this day our daily bread. And forgive us our trespasses as we forgive those who trespass against us. And lead us not into temptation, but deliver us from evil. For thine is the kingdom and the power and the glory forever and ever. Amen.</w:t>
            </w:r>
          </w:p>
        </w:tc>
        <w:tc>
          <w:tcPr>
            <w:tcW w:w="5400" w:type="dxa"/>
            <w:shd w:val="clear" w:color="auto" w:fill="auto"/>
          </w:tcPr>
          <w:p w:rsidR="00A443B3" w:rsidRPr="006F4E4D" w:rsidRDefault="00A443B3" w:rsidP="00E33BE3">
            <w:pPr>
              <w:pStyle w:val="ResponseCong"/>
            </w:pPr>
            <w:r w:rsidRPr="00567D22">
              <w:t xml:space="preserve">Todos: Padre nuestro, que estás en los cielos, santificado sea </w:t>
            </w:r>
            <w:r>
              <w:t>tu nombre.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A443B3" w:rsidRPr="00FF7505" w:rsidRDefault="00A443B3" w:rsidP="00A443B3">
      <w:pPr>
        <w:pStyle w:val="Heading2"/>
      </w:pPr>
      <w:r w:rsidRPr="00983438">
        <w:t xml:space="preserve">We Share the Communion – Compartimos la Comunión </w:t>
      </w:r>
    </w:p>
    <w:tbl>
      <w:tblPr>
        <w:tblW w:w="0" w:type="auto"/>
        <w:tblLook w:val="04A0" w:firstRow="1" w:lastRow="0" w:firstColumn="1" w:lastColumn="0" w:noHBand="0" w:noVBand="1"/>
      </w:tblPr>
      <w:tblGrid>
        <w:gridCol w:w="5508"/>
        <w:gridCol w:w="5400"/>
      </w:tblGrid>
      <w:tr w:rsidR="00A443B3" w:rsidRPr="00D7174A" w:rsidTr="00E33BE3">
        <w:trPr>
          <w:trHeight w:val="288"/>
        </w:trPr>
        <w:tc>
          <w:tcPr>
            <w:tcW w:w="5508" w:type="dxa"/>
            <w:shd w:val="clear" w:color="auto" w:fill="auto"/>
          </w:tcPr>
          <w:p w:rsidR="00A443B3" w:rsidRDefault="00A443B3" w:rsidP="00E33BE3">
            <w:pPr>
              <w:pStyle w:val="Normalplusspace"/>
              <w:tabs>
                <w:tab w:val="clear" w:pos="547"/>
              </w:tabs>
              <w:ind w:left="0" w:firstLine="0"/>
              <w:rPr>
                <w:lang w:val="en-US"/>
              </w:rPr>
            </w:pPr>
            <w:r>
              <w:rPr>
                <w:lang w:val="en-US"/>
              </w:rPr>
              <w:t>During the Lord’s Supper, we invite everyone to remember Christ’s sacrifice on the cross, and the eternal life that we have through him.</w:t>
            </w:r>
          </w:p>
          <w:p w:rsidR="00A443B3" w:rsidRDefault="00A443B3" w:rsidP="00E33BE3">
            <w:pPr>
              <w:pStyle w:val="Normalplusspace"/>
              <w:tabs>
                <w:tab w:val="clear" w:pos="547"/>
              </w:tabs>
              <w:ind w:left="0" w:firstLine="0"/>
              <w:rPr>
                <w:lang w:val="en-US"/>
              </w:rPr>
            </w:pPr>
            <w:r>
              <w:rPr>
                <w:lang w:val="en-US"/>
              </w:rPr>
              <w:t>Hymns and Songs during Communion:</w:t>
            </w:r>
          </w:p>
          <w:p w:rsidR="00C4569D" w:rsidRDefault="004D2C3D" w:rsidP="00E33BE3">
            <w:pPr>
              <w:pStyle w:val="Normalplusspace"/>
              <w:tabs>
                <w:tab w:val="clear" w:pos="547"/>
              </w:tabs>
              <w:ind w:left="0" w:firstLine="0"/>
              <w:rPr>
                <w:lang w:val="en-US"/>
              </w:rPr>
            </w:pPr>
            <w:r>
              <w:rPr>
                <w:lang w:val="en-US"/>
              </w:rPr>
              <w:t>As With Gladness Men of Old</w:t>
            </w:r>
            <w:r w:rsidR="00C4569D">
              <w:rPr>
                <w:lang w:val="en-US"/>
              </w:rPr>
              <w:t xml:space="preserve"> (LSB </w:t>
            </w:r>
            <w:r>
              <w:rPr>
                <w:lang w:val="en-US"/>
              </w:rPr>
              <w:t>397</w:t>
            </w:r>
            <w:r w:rsidR="00C4569D">
              <w:rPr>
                <w:lang w:val="en-US"/>
              </w:rPr>
              <w:t>)</w:t>
            </w:r>
          </w:p>
          <w:p w:rsidR="00A443B3" w:rsidRDefault="00A443B3" w:rsidP="00E33BE3">
            <w:pPr>
              <w:pStyle w:val="Normalplusspace"/>
              <w:tabs>
                <w:tab w:val="clear" w:pos="547"/>
              </w:tabs>
              <w:ind w:left="0" w:firstLine="0"/>
              <w:rPr>
                <w:lang w:val="en-US"/>
              </w:rPr>
            </w:pPr>
            <w:r>
              <w:rPr>
                <w:lang w:val="en-US"/>
              </w:rPr>
              <w:t xml:space="preserve">Joy to the World </w:t>
            </w:r>
            <w:r w:rsidR="00C4569D">
              <w:rPr>
                <w:lang w:val="en-US"/>
              </w:rPr>
              <w:t xml:space="preserve">(LSB </w:t>
            </w:r>
            <w:r>
              <w:rPr>
                <w:lang w:val="en-US"/>
              </w:rPr>
              <w:t>387)</w:t>
            </w:r>
          </w:p>
          <w:p w:rsidR="00A443B3" w:rsidRDefault="004D2C3D" w:rsidP="00E33BE3">
            <w:pPr>
              <w:pStyle w:val="Normalplusspace"/>
              <w:tabs>
                <w:tab w:val="clear" w:pos="547"/>
              </w:tabs>
              <w:ind w:left="0" w:firstLine="0"/>
              <w:rPr>
                <w:lang w:val="en-US"/>
              </w:rPr>
            </w:pPr>
            <w:r>
              <w:rPr>
                <w:lang w:val="en-US"/>
              </w:rPr>
              <w:t>Brightest and Best</w:t>
            </w:r>
            <w:r w:rsidR="00A443B3">
              <w:rPr>
                <w:lang w:val="en-US"/>
              </w:rPr>
              <w:t xml:space="preserve"> (LSB </w:t>
            </w:r>
            <w:r>
              <w:rPr>
                <w:lang w:val="en-US"/>
              </w:rPr>
              <w:t>400</w:t>
            </w:r>
            <w:r w:rsidR="00A443B3">
              <w:rPr>
                <w:lang w:val="en-US"/>
              </w:rPr>
              <w:t>)</w:t>
            </w:r>
          </w:p>
          <w:p w:rsidR="00A443B3" w:rsidRPr="00B34B1F" w:rsidRDefault="001E33DD" w:rsidP="00E33BE3">
            <w:pPr>
              <w:pStyle w:val="Normalplusspace"/>
              <w:tabs>
                <w:tab w:val="clear" w:pos="547"/>
              </w:tabs>
              <w:ind w:left="0" w:firstLine="0"/>
              <w:rPr>
                <w:lang w:val="en-US"/>
              </w:rPr>
            </w:pPr>
            <w:r>
              <w:rPr>
                <w:lang w:val="en-US"/>
              </w:rPr>
              <w:t>Beautiful Savior (LSB # 537</w:t>
            </w:r>
            <w:r w:rsidR="00A443B3">
              <w:rPr>
                <w:lang w:val="en-US"/>
              </w:rPr>
              <w:t>)</w:t>
            </w:r>
          </w:p>
        </w:tc>
        <w:tc>
          <w:tcPr>
            <w:tcW w:w="5400" w:type="dxa"/>
            <w:shd w:val="clear" w:color="auto" w:fill="auto"/>
          </w:tcPr>
          <w:p w:rsidR="00A443B3" w:rsidRDefault="00A443B3" w:rsidP="00E33BE3">
            <w:pPr>
              <w:pStyle w:val="Normalplusspace"/>
              <w:tabs>
                <w:tab w:val="clear" w:pos="547"/>
              </w:tabs>
              <w:ind w:left="0" w:firstLine="0"/>
            </w:pPr>
            <w:r>
              <w:t>Mientras celebramos la Santa Cena, invitamos a todos a meditar en el sacrificio de Cristo en la cruz y la vida eterna que él ganó por nosotros.</w:t>
            </w:r>
          </w:p>
          <w:p w:rsidR="00A443B3" w:rsidRDefault="00A443B3" w:rsidP="00E33BE3">
            <w:pPr>
              <w:pStyle w:val="Normalplusspace"/>
              <w:tabs>
                <w:tab w:val="clear" w:pos="547"/>
              </w:tabs>
              <w:ind w:left="0" w:firstLine="0"/>
            </w:pPr>
            <w:r>
              <w:t>Himnos y Cantos durante la Comunión:</w:t>
            </w:r>
          </w:p>
          <w:p w:rsidR="00C4569D" w:rsidRDefault="004D2C3D" w:rsidP="00E33BE3">
            <w:pPr>
              <w:pStyle w:val="Normalplusspace"/>
              <w:tabs>
                <w:tab w:val="clear" w:pos="547"/>
              </w:tabs>
              <w:ind w:left="0" w:firstLine="0"/>
            </w:pPr>
            <w:r>
              <w:t>Con Gran Gozo y Candor</w:t>
            </w:r>
            <w:r w:rsidR="00C4569D">
              <w:t xml:space="preserve"> (</w:t>
            </w:r>
            <w:r>
              <w:t>OC 392</w:t>
            </w:r>
            <w:r w:rsidR="00C4569D">
              <w:t>)</w:t>
            </w:r>
          </w:p>
          <w:p w:rsidR="00A443B3" w:rsidRPr="00420063" w:rsidRDefault="00A443B3" w:rsidP="00E33BE3">
            <w:pPr>
              <w:pStyle w:val="Normalplusspace"/>
              <w:tabs>
                <w:tab w:val="clear" w:pos="547"/>
              </w:tabs>
              <w:ind w:left="0" w:firstLine="0"/>
            </w:pPr>
            <w:r>
              <w:t>Al Mundo Gozo</w:t>
            </w:r>
            <w:r w:rsidRPr="00650A6C">
              <w:t xml:space="preserve"> </w:t>
            </w:r>
            <w:r>
              <w:t>(CC # 10</w:t>
            </w:r>
            <w:r w:rsidRPr="00420063">
              <w:t>)</w:t>
            </w:r>
          </w:p>
          <w:p w:rsidR="00A443B3" w:rsidRPr="007974EB" w:rsidRDefault="004D2C3D" w:rsidP="00E33BE3">
            <w:pPr>
              <w:pStyle w:val="Normalplusspace"/>
              <w:tabs>
                <w:tab w:val="clear" w:pos="547"/>
              </w:tabs>
              <w:ind w:left="0" w:firstLine="0"/>
            </w:pPr>
            <w:r>
              <w:t>Astro Más Bello</w:t>
            </w:r>
            <w:r w:rsidR="00A443B3">
              <w:t xml:space="preserve"> (CC </w:t>
            </w:r>
            <w:r>
              <w:t># 33</w:t>
            </w:r>
            <w:r w:rsidR="00A443B3" w:rsidRPr="007974EB">
              <w:t>)</w:t>
            </w:r>
          </w:p>
          <w:p w:rsidR="00A443B3" w:rsidRPr="001970A8" w:rsidRDefault="00D16DB4" w:rsidP="00D16DB4">
            <w:pPr>
              <w:pStyle w:val="Normalplusspace"/>
              <w:tabs>
                <w:tab w:val="clear" w:pos="547"/>
              </w:tabs>
              <w:ind w:left="0" w:firstLine="0"/>
            </w:pPr>
            <w:r>
              <w:t>Jesús Divino</w:t>
            </w:r>
            <w:r w:rsidR="00A443B3">
              <w:t xml:space="preserve"> (</w:t>
            </w:r>
            <w:r>
              <w:t>CC</w:t>
            </w:r>
            <w:r w:rsidR="00A443B3">
              <w:t xml:space="preserve"> </w:t>
            </w:r>
            <w:r w:rsidR="00A443B3" w:rsidRPr="001970A8">
              <w:t xml:space="preserve"># </w:t>
            </w:r>
            <w:r>
              <w:t>38</w:t>
            </w:r>
            <w:r w:rsidR="00A443B3" w:rsidRPr="001970A8">
              <w:t>)</w:t>
            </w:r>
          </w:p>
        </w:tc>
      </w:tr>
    </w:tbl>
    <w:p w:rsidR="00A443B3" w:rsidRPr="00EF1761" w:rsidRDefault="00A443B3" w:rsidP="00A443B3">
      <w:pPr>
        <w:pStyle w:val="Heading2"/>
        <w:spacing w:after="0"/>
        <w:rPr>
          <w:lang w:val="es-ES"/>
        </w:rPr>
      </w:pPr>
      <w:r>
        <w:rPr>
          <w:lang w:val="es-ES"/>
        </w:rPr>
        <w:t>Post-Communion Song</w:t>
      </w:r>
      <w:r w:rsidRPr="00EF1761">
        <w:rPr>
          <w:lang w:val="es-ES"/>
        </w:rPr>
        <w:t xml:space="preserve"> – </w:t>
      </w:r>
      <w:r>
        <w:rPr>
          <w:lang w:val="es-ES"/>
        </w:rPr>
        <w:t>Canción después de la Comunión</w:t>
      </w:r>
    </w:p>
    <w:p w:rsidR="00A443B3" w:rsidRPr="00E86B61" w:rsidRDefault="001E33DD" w:rsidP="00A443B3">
      <w:pPr>
        <w:pStyle w:val="Heading1"/>
        <w:tabs>
          <w:tab w:val="clear" w:pos="547"/>
        </w:tabs>
        <w:spacing w:before="0"/>
        <w:ind w:left="0" w:firstLine="0"/>
        <w:jc w:val="center"/>
        <w:rPr>
          <w:b w:val="0"/>
          <w:sz w:val="24"/>
          <w:szCs w:val="24"/>
          <w:lang w:val="es-ES"/>
        </w:rPr>
      </w:pPr>
      <w:r>
        <w:rPr>
          <w:b w:val="0"/>
          <w:sz w:val="24"/>
          <w:szCs w:val="24"/>
          <w:lang w:val="es-ES"/>
        </w:rPr>
        <w:t>Lutheran Service Book 537</w:t>
      </w:r>
      <w:r w:rsidR="00A443B3" w:rsidRPr="00E86B61">
        <w:rPr>
          <w:b w:val="0"/>
          <w:sz w:val="24"/>
          <w:szCs w:val="24"/>
          <w:lang w:val="es-ES"/>
        </w:rPr>
        <w:t>, stanza</w:t>
      </w:r>
      <w:r w:rsidR="00A443B3">
        <w:rPr>
          <w:b w:val="0"/>
          <w:sz w:val="24"/>
          <w:szCs w:val="24"/>
          <w:lang w:val="es-ES"/>
        </w:rPr>
        <w:t xml:space="preserve"> 4</w:t>
      </w:r>
      <w:r w:rsidR="00A443B3" w:rsidRPr="00E86B61">
        <w:rPr>
          <w:b w:val="0"/>
          <w:sz w:val="24"/>
          <w:szCs w:val="24"/>
          <w:lang w:val="es-ES"/>
        </w:rPr>
        <w:t xml:space="preserve"> – Culto Cristiano </w:t>
      </w:r>
      <w:r>
        <w:rPr>
          <w:b w:val="0"/>
          <w:sz w:val="24"/>
          <w:szCs w:val="24"/>
          <w:lang w:val="es-ES"/>
        </w:rPr>
        <w:t>38</w:t>
      </w:r>
      <w:r w:rsidR="00A443B3" w:rsidRPr="00E86B61">
        <w:rPr>
          <w:b w:val="0"/>
          <w:sz w:val="24"/>
          <w:szCs w:val="24"/>
          <w:lang w:val="es-ES"/>
        </w:rPr>
        <w:t xml:space="preserve">, estrofa </w:t>
      </w:r>
      <w:r>
        <w:rPr>
          <w:b w:val="0"/>
          <w:sz w:val="24"/>
          <w:szCs w:val="24"/>
          <w:lang w:val="es-ES"/>
        </w:rPr>
        <w:t>4</w:t>
      </w:r>
    </w:p>
    <w:tbl>
      <w:tblPr>
        <w:tblW w:w="0" w:type="auto"/>
        <w:tblLook w:val="04A0" w:firstRow="1" w:lastRow="0" w:firstColumn="1" w:lastColumn="0" w:noHBand="0" w:noVBand="1"/>
      </w:tblPr>
      <w:tblGrid>
        <w:gridCol w:w="5508"/>
        <w:gridCol w:w="5400"/>
      </w:tblGrid>
      <w:tr w:rsidR="00A443B3" w:rsidRPr="004B0FD6" w:rsidTr="00E33BE3">
        <w:trPr>
          <w:trHeight w:val="288"/>
        </w:trPr>
        <w:tc>
          <w:tcPr>
            <w:tcW w:w="5508" w:type="dxa"/>
            <w:shd w:val="clear" w:color="auto" w:fill="auto"/>
          </w:tcPr>
          <w:p w:rsidR="001E33DD" w:rsidRDefault="001E33DD" w:rsidP="001E33DD">
            <w:r>
              <w:t>Beautiful Savior, Lord of the nations,</w:t>
            </w:r>
          </w:p>
          <w:p w:rsidR="001E33DD" w:rsidRDefault="001E33DD" w:rsidP="001E33DD">
            <w:r>
              <w:t>Son of God and Son of man!</w:t>
            </w:r>
          </w:p>
          <w:p w:rsidR="001E33DD" w:rsidRDefault="001E33DD" w:rsidP="001E33DD">
            <w:r>
              <w:t>Glory and honor, praise, adoration</w:t>
            </w:r>
          </w:p>
          <w:p w:rsidR="00A443B3" w:rsidRPr="00592523" w:rsidRDefault="001E33DD" w:rsidP="001E33DD">
            <w:r>
              <w:t>Now and forevermore be thine!</w:t>
            </w:r>
          </w:p>
        </w:tc>
        <w:tc>
          <w:tcPr>
            <w:tcW w:w="5400" w:type="dxa"/>
            <w:shd w:val="clear" w:color="auto" w:fill="auto"/>
          </w:tcPr>
          <w:p w:rsidR="001E33DD" w:rsidRDefault="001E33DD" w:rsidP="001E33DD">
            <w:pPr>
              <w:rPr>
                <w:lang w:val="es-ES"/>
              </w:rPr>
            </w:pPr>
            <w:r>
              <w:rPr>
                <w:lang w:val="es-ES"/>
              </w:rPr>
              <w:t>¡Jesús divino, gran rey del mundo,</w:t>
            </w:r>
          </w:p>
          <w:p w:rsidR="001E33DD" w:rsidRDefault="001E33DD" w:rsidP="001E33DD">
            <w:pPr>
              <w:rPr>
                <w:lang w:val="es-ES"/>
              </w:rPr>
            </w:pPr>
            <w:r>
              <w:rPr>
                <w:lang w:val="es-ES"/>
              </w:rPr>
              <w:t>Excelso Dios, hecho un ser mortal!</w:t>
            </w:r>
          </w:p>
          <w:p w:rsidR="001E33DD" w:rsidRDefault="001E33DD" w:rsidP="001E33DD">
            <w:pPr>
              <w:rPr>
                <w:lang w:val="es-ES"/>
              </w:rPr>
            </w:pPr>
            <w:r>
              <w:rPr>
                <w:lang w:val="es-ES"/>
              </w:rPr>
              <w:t>Gloria te rindo, prez y alabanza,</w:t>
            </w:r>
          </w:p>
          <w:p w:rsidR="00A443B3" w:rsidRPr="004B0FD6" w:rsidRDefault="001E33DD" w:rsidP="001E33DD">
            <w:pPr>
              <w:rPr>
                <w:lang w:val="es-ES"/>
              </w:rPr>
            </w:pPr>
            <w:r>
              <w:rPr>
                <w:lang w:val="es-ES"/>
              </w:rPr>
              <w:t>A ti, Señor, Dios eternal.</w:t>
            </w:r>
          </w:p>
        </w:tc>
      </w:tr>
    </w:tbl>
    <w:p w:rsidR="004D2C3D" w:rsidRPr="00A63F44" w:rsidRDefault="004D2C3D" w:rsidP="004D2C3D">
      <w:pPr>
        <w:pStyle w:val="Heading2"/>
        <w:rPr>
          <w:lang w:val="es-ES"/>
        </w:rPr>
      </w:pPr>
      <w:r>
        <w:rPr>
          <w:lang w:val="es-ES"/>
        </w:rPr>
        <w:t>Prayer – Oración</w:t>
      </w:r>
    </w:p>
    <w:tbl>
      <w:tblPr>
        <w:tblW w:w="0" w:type="auto"/>
        <w:tblLook w:val="04A0" w:firstRow="1" w:lastRow="0" w:firstColumn="1" w:lastColumn="0" w:noHBand="0" w:noVBand="1"/>
      </w:tblPr>
      <w:tblGrid>
        <w:gridCol w:w="5508"/>
        <w:gridCol w:w="5400"/>
      </w:tblGrid>
      <w:tr w:rsidR="004D2C3D" w:rsidRPr="00684CD2" w:rsidTr="00C22F76">
        <w:trPr>
          <w:trHeight w:val="288"/>
        </w:trPr>
        <w:tc>
          <w:tcPr>
            <w:tcW w:w="5508" w:type="dxa"/>
            <w:shd w:val="clear" w:color="auto" w:fill="auto"/>
          </w:tcPr>
          <w:p w:rsidR="004D2C3D" w:rsidRPr="004F3CE4" w:rsidRDefault="004D2C3D" w:rsidP="00C22F76">
            <w:pPr>
              <w:pStyle w:val="ResponseCong"/>
              <w:rPr>
                <w:lang w:val="en-US"/>
              </w:rPr>
            </w:pPr>
            <w:r w:rsidRPr="001E4271">
              <w:rPr>
                <w:lang w:val="en-US"/>
              </w:rPr>
              <w:t xml:space="preserve">All: </w:t>
            </w:r>
            <w:r w:rsidRPr="00684CD2">
              <w:rPr>
                <w:lang w:val="en-US"/>
              </w:rPr>
              <w:t xml:space="preserve">Holy Spirit, </w:t>
            </w:r>
            <w:r>
              <w:rPr>
                <w:lang w:val="en-US"/>
              </w:rPr>
              <w:t>thank you for your presence with me. S</w:t>
            </w:r>
            <w:r w:rsidRPr="00684CD2">
              <w:rPr>
                <w:lang w:val="en-US"/>
              </w:rPr>
              <w:t xml:space="preserve">trengthen my faith and help me to live by what I believe. </w:t>
            </w:r>
            <w:r>
              <w:rPr>
                <w:lang w:val="en-US"/>
              </w:rPr>
              <w:t xml:space="preserve">Wherever I go, be with me and help me to share Jesus’ love! </w:t>
            </w:r>
            <w:r w:rsidRPr="00684CD2">
              <w:rPr>
                <w:lang w:val="en-US"/>
              </w:rPr>
              <w:t>In Jesus’ name. Amen.</w:t>
            </w:r>
          </w:p>
        </w:tc>
        <w:tc>
          <w:tcPr>
            <w:tcW w:w="5400" w:type="dxa"/>
            <w:shd w:val="clear" w:color="auto" w:fill="auto"/>
          </w:tcPr>
          <w:p w:rsidR="004D2C3D" w:rsidRPr="00684CD2" w:rsidRDefault="004D2C3D" w:rsidP="00C22F76">
            <w:pPr>
              <w:pStyle w:val="ResponseCong"/>
            </w:pPr>
            <w:r w:rsidRPr="00684CD2">
              <w:t>Todos:  Espíritu Santo, gracias por</w:t>
            </w:r>
            <w:r>
              <w:t xml:space="preserve"> </w:t>
            </w:r>
            <w:r w:rsidRPr="00684CD2">
              <w:t>estar conmigo siempre. Fortalece mi fe y ayúdame a vivir de acuerdo con tu direcci</w:t>
            </w:r>
            <w:r>
              <w:t>ón. Dondequiera que vaya, sé tú conmigo y ayúdame a compartir el amor de Cristo.</w:t>
            </w:r>
            <w:r w:rsidRPr="00684CD2">
              <w:t xml:space="preserve"> Amén.</w:t>
            </w:r>
          </w:p>
        </w:tc>
      </w:tr>
    </w:tbl>
    <w:p w:rsidR="004D2C3D" w:rsidRPr="002B1054" w:rsidRDefault="004D2C3D" w:rsidP="004D2C3D">
      <w:pPr>
        <w:pStyle w:val="Heading2"/>
        <w:tabs>
          <w:tab w:val="clear" w:pos="547"/>
        </w:tabs>
        <w:ind w:left="0" w:firstLine="0"/>
      </w:pPr>
      <w:r>
        <w:t>Blessing – Bendición</w:t>
      </w:r>
    </w:p>
    <w:tbl>
      <w:tblPr>
        <w:tblW w:w="0" w:type="auto"/>
        <w:tblLook w:val="04A0" w:firstRow="1" w:lastRow="0" w:firstColumn="1" w:lastColumn="0" w:noHBand="0" w:noVBand="1"/>
      </w:tblPr>
      <w:tblGrid>
        <w:gridCol w:w="5508"/>
        <w:gridCol w:w="5400"/>
      </w:tblGrid>
      <w:tr w:rsidR="004D2C3D" w:rsidRPr="00A95E50" w:rsidTr="00C22F76">
        <w:trPr>
          <w:trHeight w:val="288"/>
        </w:trPr>
        <w:tc>
          <w:tcPr>
            <w:tcW w:w="5508" w:type="dxa"/>
            <w:shd w:val="clear" w:color="auto" w:fill="auto"/>
          </w:tcPr>
          <w:p w:rsidR="004D2C3D" w:rsidRPr="0080365C" w:rsidRDefault="004D2C3D" w:rsidP="00C22F76">
            <w:pPr>
              <w:pStyle w:val="ResponseLeader"/>
              <w:rPr>
                <w:lang w:val="en-US"/>
              </w:rPr>
            </w:pPr>
            <w:r>
              <w:rPr>
                <w:lang w:val="en-US"/>
              </w:rPr>
              <w:t>Pastor: The grace of our Lord Jesus Christ, and the love of God the Father, and the fellowship of the Holy Spirit, be with us all.</w:t>
            </w:r>
          </w:p>
          <w:p w:rsidR="004D2C3D" w:rsidRPr="009D7FE3" w:rsidRDefault="004D2C3D" w:rsidP="00C22F76">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Pr>
                <w:b/>
              </w:rPr>
              <w:t>Cong.:  Amen.</w:t>
            </w:r>
          </w:p>
        </w:tc>
        <w:tc>
          <w:tcPr>
            <w:tcW w:w="5400" w:type="dxa"/>
            <w:shd w:val="clear" w:color="auto" w:fill="auto"/>
          </w:tcPr>
          <w:p w:rsidR="004D2C3D" w:rsidRPr="0080365C" w:rsidRDefault="004D2C3D" w:rsidP="00C22F76">
            <w:pPr>
              <w:pStyle w:val="ResponseLeader"/>
            </w:pPr>
            <w:r w:rsidRPr="0080365C">
              <w:t xml:space="preserve">Pastor: </w:t>
            </w:r>
            <w:r>
              <w:t>La gracia de nuestro Señor Jesucristo, y el amor de Dios Padre, y la comunión del Espíritu Santo, sean con todos nosotros.</w:t>
            </w:r>
          </w:p>
          <w:p w:rsidR="004D2C3D" w:rsidRPr="00EF4F91" w:rsidRDefault="004D2C3D" w:rsidP="00C22F76">
            <w:pPr>
              <w:pStyle w:val="ResponseCong"/>
            </w:pPr>
            <w:r w:rsidRPr="00823AAF">
              <w:t>C</w:t>
            </w:r>
            <w:r>
              <w:t>ongregación: Amén.</w:t>
            </w:r>
          </w:p>
        </w:tc>
      </w:tr>
    </w:tbl>
    <w:p w:rsidR="00323958" w:rsidRPr="007331BC" w:rsidRDefault="00323958" w:rsidP="00323958">
      <w:pPr>
        <w:pStyle w:val="Heading2"/>
        <w:spacing w:after="0"/>
        <w:rPr>
          <w:lang w:val="es-ES"/>
        </w:rPr>
      </w:pPr>
      <w:r>
        <w:lastRenderedPageBreak/>
        <w:t>The Lord is My Light (Psalm 27)</w:t>
      </w:r>
      <w:r w:rsidRPr="00B372DE">
        <w:t xml:space="preserve"> – </w:t>
      </w:r>
      <w:r>
        <w:t>El Se</w:t>
      </w:r>
      <w:r>
        <w:rPr>
          <w:lang w:val="es-ES"/>
        </w:rPr>
        <w:t>ñor es Mi Luz (Salmo 27)</w:t>
      </w:r>
    </w:p>
    <w:p w:rsidR="00323958" w:rsidRPr="007331BC" w:rsidRDefault="00323958" w:rsidP="00323958">
      <w:pPr>
        <w:pStyle w:val="Normalplusspace"/>
        <w:jc w:val="center"/>
      </w:pPr>
      <w:r w:rsidRPr="007331BC">
        <w:t>Lutheran Service Book 723 – Cantad al Señor 107</w:t>
      </w:r>
    </w:p>
    <w:tbl>
      <w:tblPr>
        <w:tblW w:w="0" w:type="auto"/>
        <w:tblLook w:val="04A0" w:firstRow="1" w:lastRow="0" w:firstColumn="1" w:lastColumn="0" w:noHBand="0" w:noVBand="1"/>
      </w:tblPr>
      <w:tblGrid>
        <w:gridCol w:w="5508"/>
        <w:gridCol w:w="5400"/>
      </w:tblGrid>
      <w:tr w:rsidR="00323958" w:rsidRPr="007331BC" w:rsidTr="00383C8A">
        <w:trPr>
          <w:trHeight w:val="288"/>
        </w:trPr>
        <w:tc>
          <w:tcPr>
            <w:tcW w:w="5508" w:type="dxa"/>
            <w:shd w:val="clear" w:color="auto" w:fill="auto"/>
          </w:tcPr>
          <w:p w:rsidR="00323958" w:rsidRDefault="00323958" w:rsidP="00383C8A">
            <w:pPr>
              <w:pStyle w:val="Song"/>
              <w:rPr>
                <w:lang w:val="en-US"/>
              </w:rPr>
            </w:pPr>
            <w:r w:rsidRPr="007331BC">
              <w:rPr>
                <w:lang w:val="en-US"/>
              </w:rPr>
              <w:t xml:space="preserve">Refrain: The Lord is my light and my </w:t>
            </w:r>
            <w:r>
              <w:rPr>
                <w:lang w:val="en-US"/>
              </w:rPr>
              <w:t>salvation.</w:t>
            </w:r>
          </w:p>
          <w:p w:rsidR="00323958" w:rsidRPr="007331BC" w:rsidRDefault="00323958" w:rsidP="00383C8A">
            <w:pPr>
              <w:pStyle w:val="Song2ndLine"/>
              <w:rPr>
                <w:lang w:val="en-US"/>
              </w:rPr>
            </w:pPr>
            <w:r w:rsidRPr="007331BC">
              <w:rPr>
                <w:lang w:val="en-US"/>
              </w:rPr>
              <w:t>The Lord is the stronghold of my life.</w:t>
            </w:r>
          </w:p>
          <w:p w:rsidR="00323958" w:rsidRDefault="00323958" w:rsidP="00383C8A">
            <w:pPr>
              <w:pStyle w:val="Song2ndLine"/>
              <w:rPr>
                <w:lang w:val="en-US"/>
              </w:rPr>
            </w:pPr>
            <w:r>
              <w:rPr>
                <w:lang w:val="en-US"/>
              </w:rPr>
              <w:t>Since the Lord is my life, my strength and my all,</w:t>
            </w:r>
          </w:p>
          <w:p w:rsidR="00323958" w:rsidRDefault="00323958" w:rsidP="00383C8A">
            <w:pPr>
              <w:pStyle w:val="Song2ndLine"/>
              <w:rPr>
                <w:lang w:val="en-US"/>
              </w:rPr>
            </w:pPr>
            <w:r>
              <w:rPr>
                <w:lang w:val="en-US"/>
              </w:rPr>
              <w:t>Whom then shall I fear?</w:t>
            </w:r>
          </w:p>
          <w:p w:rsidR="00323958" w:rsidRPr="007331BC" w:rsidRDefault="00323958" w:rsidP="00383C8A">
            <w:pPr>
              <w:pStyle w:val="Song2ndLine"/>
              <w:rPr>
                <w:lang w:val="en-US"/>
              </w:rPr>
            </w:pPr>
          </w:p>
          <w:p w:rsidR="00323958" w:rsidRPr="007331BC" w:rsidRDefault="00323958" w:rsidP="00383C8A">
            <w:pPr>
              <w:pStyle w:val="Song"/>
              <w:rPr>
                <w:lang w:val="en-US"/>
              </w:rPr>
            </w:pPr>
            <w:r w:rsidRPr="007331BC">
              <w:rPr>
                <w:lang w:val="en-US"/>
              </w:rPr>
              <w:t>1.   There is one thing I ask of the Lord:</w:t>
            </w:r>
          </w:p>
          <w:p w:rsidR="00323958" w:rsidRDefault="00323958" w:rsidP="00383C8A">
            <w:pPr>
              <w:pStyle w:val="Song2ndLine"/>
              <w:rPr>
                <w:lang w:val="en-US"/>
              </w:rPr>
            </w:pPr>
            <w:r>
              <w:rPr>
                <w:lang w:val="en-US"/>
              </w:rPr>
              <w:t>To dwell in his house forever,</w:t>
            </w:r>
          </w:p>
          <w:p w:rsidR="00323958" w:rsidRDefault="00323958" w:rsidP="00383C8A">
            <w:pPr>
              <w:pStyle w:val="Song2ndLine"/>
              <w:rPr>
                <w:lang w:val="en-US"/>
              </w:rPr>
            </w:pPr>
            <w:r>
              <w:rPr>
                <w:lang w:val="en-US"/>
              </w:rPr>
              <w:t>To gaze upon the beauty of the Lord</w:t>
            </w:r>
          </w:p>
          <w:p w:rsidR="00323958" w:rsidRPr="004E704A" w:rsidRDefault="00323958" w:rsidP="00383C8A">
            <w:pPr>
              <w:pStyle w:val="Song2ndLine"/>
              <w:rPr>
                <w:lang w:val="en-US"/>
              </w:rPr>
            </w:pPr>
            <w:r w:rsidRPr="004E704A">
              <w:rPr>
                <w:lang w:val="en-US"/>
              </w:rPr>
              <w:t>All the days of my life. (Refrain)</w:t>
            </w:r>
          </w:p>
          <w:p w:rsidR="00323958" w:rsidRPr="004E704A" w:rsidRDefault="00323958" w:rsidP="00383C8A">
            <w:pPr>
              <w:pStyle w:val="Song2ndLine"/>
              <w:rPr>
                <w:lang w:val="en-US"/>
              </w:rPr>
            </w:pPr>
          </w:p>
          <w:p w:rsidR="00323958" w:rsidRPr="007331BC" w:rsidRDefault="00323958" w:rsidP="00383C8A">
            <w:pPr>
              <w:pStyle w:val="Song"/>
              <w:rPr>
                <w:lang w:val="en-US"/>
              </w:rPr>
            </w:pPr>
            <w:r w:rsidRPr="007331BC">
              <w:rPr>
                <w:lang w:val="en-US"/>
              </w:rPr>
              <w:t>2.   Do not hide your face, oh Lord.</w:t>
            </w:r>
          </w:p>
          <w:p w:rsidR="00323958" w:rsidRDefault="00323958" w:rsidP="00383C8A">
            <w:pPr>
              <w:pStyle w:val="Song2ndLine"/>
              <w:rPr>
                <w:lang w:val="en-US"/>
              </w:rPr>
            </w:pPr>
            <w:r>
              <w:rPr>
                <w:lang w:val="en-US"/>
              </w:rPr>
              <w:t>Every day I will seek your face.</w:t>
            </w:r>
          </w:p>
          <w:p w:rsidR="00323958" w:rsidRDefault="00323958" w:rsidP="00383C8A">
            <w:pPr>
              <w:pStyle w:val="Song2ndLine"/>
              <w:rPr>
                <w:lang w:val="en-US"/>
              </w:rPr>
            </w:pPr>
            <w:r>
              <w:rPr>
                <w:lang w:val="en-US"/>
              </w:rPr>
              <w:t>Though my father and my mother may forsake me,</w:t>
            </w:r>
          </w:p>
          <w:p w:rsidR="00323958" w:rsidRDefault="00323958" w:rsidP="00383C8A">
            <w:pPr>
              <w:pStyle w:val="Song2ndLine"/>
              <w:rPr>
                <w:lang w:val="en-US"/>
              </w:rPr>
            </w:pPr>
            <w:r>
              <w:rPr>
                <w:lang w:val="en-US"/>
              </w:rPr>
              <w:t>The Lord will receive me. (Refrain)</w:t>
            </w:r>
          </w:p>
          <w:p w:rsidR="00323958" w:rsidRDefault="00323958" w:rsidP="00383C8A">
            <w:pPr>
              <w:pStyle w:val="Song2ndLine"/>
              <w:rPr>
                <w:lang w:val="en-US"/>
              </w:rPr>
            </w:pPr>
          </w:p>
          <w:p w:rsidR="00323958" w:rsidRPr="007331BC" w:rsidRDefault="00323958" w:rsidP="00383C8A">
            <w:pPr>
              <w:pStyle w:val="Song"/>
              <w:rPr>
                <w:lang w:val="en-US"/>
              </w:rPr>
            </w:pPr>
            <w:r w:rsidRPr="007331BC">
              <w:rPr>
                <w:lang w:val="en-US"/>
              </w:rPr>
              <w:t>3.   Teach me, Lord, and keep me on your paths.</w:t>
            </w:r>
          </w:p>
          <w:p w:rsidR="00323958" w:rsidRDefault="00323958" w:rsidP="00383C8A">
            <w:pPr>
              <w:pStyle w:val="Song2ndLine"/>
              <w:rPr>
                <w:lang w:val="en-US"/>
              </w:rPr>
            </w:pPr>
            <w:r>
              <w:rPr>
                <w:lang w:val="en-US"/>
              </w:rPr>
              <w:t>Guide me, Lord, along a level way.</w:t>
            </w:r>
          </w:p>
          <w:p w:rsidR="00323958" w:rsidRDefault="00323958" w:rsidP="00383C8A">
            <w:pPr>
              <w:pStyle w:val="Song2ndLine"/>
              <w:rPr>
                <w:lang w:val="en-US"/>
              </w:rPr>
            </w:pPr>
            <w:r>
              <w:rPr>
                <w:lang w:val="en-US"/>
              </w:rPr>
              <w:t>I will gaze on the goodness of the Lord</w:t>
            </w:r>
          </w:p>
          <w:p w:rsidR="00323958" w:rsidRPr="007331BC" w:rsidRDefault="00323958" w:rsidP="00383C8A">
            <w:pPr>
              <w:pStyle w:val="Song2ndLine"/>
              <w:rPr>
                <w:lang w:val="en-US"/>
              </w:rPr>
            </w:pPr>
            <w:r>
              <w:rPr>
                <w:lang w:val="en-US"/>
              </w:rPr>
              <w:t>In the land of all the living. (Refrain)</w:t>
            </w:r>
          </w:p>
        </w:tc>
        <w:tc>
          <w:tcPr>
            <w:tcW w:w="5400" w:type="dxa"/>
            <w:shd w:val="clear" w:color="auto" w:fill="auto"/>
          </w:tcPr>
          <w:p w:rsidR="00323958" w:rsidRDefault="00323958" w:rsidP="00383C8A">
            <w:pPr>
              <w:pStyle w:val="Song"/>
            </w:pPr>
            <w:r>
              <w:t>Coro: El Señor es mi luz y mi salvación.</w:t>
            </w:r>
          </w:p>
          <w:p w:rsidR="00323958" w:rsidRDefault="00323958" w:rsidP="00383C8A">
            <w:pPr>
              <w:pStyle w:val="Song2ndLine"/>
            </w:pPr>
            <w:r>
              <w:t>El Señor es la defensa de mi vida.</w:t>
            </w:r>
          </w:p>
          <w:p w:rsidR="00323958" w:rsidRDefault="00323958" w:rsidP="00383C8A">
            <w:pPr>
              <w:pStyle w:val="Song2ndLine"/>
            </w:pPr>
            <w:r>
              <w:t>Si_el Señor es mi luz, ¿a quién temeré?</w:t>
            </w:r>
          </w:p>
          <w:p w:rsidR="00323958" w:rsidRDefault="00323958" w:rsidP="00383C8A">
            <w:pPr>
              <w:pStyle w:val="Song2ndLine"/>
            </w:pPr>
            <w:r>
              <w:t>¿Quién me_hará temblar?</w:t>
            </w:r>
          </w:p>
          <w:p w:rsidR="00323958" w:rsidRDefault="00323958" w:rsidP="00383C8A">
            <w:pPr>
              <w:pStyle w:val="Song2ndLine"/>
            </w:pPr>
          </w:p>
          <w:p w:rsidR="00323958" w:rsidRDefault="00323958" w:rsidP="00383C8A">
            <w:pPr>
              <w:pStyle w:val="Song"/>
            </w:pPr>
            <w:r>
              <w:t>1.   Una cosa pido al Señor:</w:t>
            </w:r>
          </w:p>
          <w:p w:rsidR="00323958" w:rsidRDefault="00323958" w:rsidP="00383C8A">
            <w:pPr>
              <w:pStyle w:val="Song2ndLine"/>
            </w:pPr>
            <w:r>
              <w:t>Habitar por siempre_en su casa,</w:t>
            </w:r>
          </w:p>
          <w:p w:rsidR="00323958" w:rsidRDefault="00323958" w:rsidP="00383C8A">
            <w:pPr>
              <w:pStyle w:val="Song2ndLine"/>
            </w:pPr>
            <w:r>
              <w:t>Gozar de la ternura del Señor</w:t>
            </w:r>
          </w:p>
          <w:p w:rsidR="00323958" w:rsidRDefault="00323958" w:rsidP="00383C8A">
            <w:pPr>
              <w:pStyle w:val="Song2ndLine"/>
            </w:pPr>
            <w:r>
              <w:t>Todos los días de mi vida. (Coro)</w:t>
            </w:r>
          </w:p>
          <w:p w:rsidR="00323958" w:rsidRDefault="00323958" w:rsidP="00383C8A">
            <w:pPr>
              <w:pStyle w:val="Song2ndLine"/>
            </w:pPr>
          </w:p>
          <w:p w:rsidR="00323958" w:rsidRDefault="00323958" w:rsidP="00383C8A">
            <w:pPr>
              <w:pStyle w:val="Song"/>
            </w:pPr>
            <w:r>
              <w:t>2.   No me_escondas tu rostro, Señor.</w:t>
            </w:r>
          </w:p>
          <w:p w:rsidR="00323958" w:rsidRDefault="00323958" w:rsidP="00383C8A">
            <w:pPr>
              <w:pStyle w:val="Song2ndLine"/>
            </w:pPr>
            <w:r>
              <w:t>Buscaré todo_el día tu rostro.</w:t>
            </w:r>
          </w:p>
          <w:p w:rsidR="00323958" w:rsidRDefault="00323958" w:rsidP="00383C8A">
            <w:pPr>
              <w:pStyle w:val="Song2ndLine"/>
            </w:pPr>
            <w:r>
              <w:t>Si me padre_y mi madre me_abandonan,</w:t>
            </w:r>
          </w:p>
          <w:p w:rsidR="00323958" w:rsidRDefault="00323958" w:rsidP="00383C8A">
            <w:pPr>
              <w:pStyle w:val="Song2ndLine"/>
            </w:pPr>
            <w:r>
              <w:t>El Señor me_acogerá. (Coro)</w:t>
            </w:r>
          </w:p>
          <w:p w:rsidR="00323958" w:rsidRDefault="00323958" w:rsidP="00383C8A">
            <w:pPr>
              <w:pStyle w:val="Song2ndLine"/>
            </w:pPr>
          </w:p>
          <w:p w:rsidR="00323958" w:rsidRDefault="00323958" w:rsidP="00383C8A">
            <w:pPr>
              <w:pStyle w:val="Song"/>
            </w:pPr>
            <w:r>
              <w:t>3.   Oh Señor, enséñame_el camino.</w:t>
            </w:r>
          </w:p>
          <w:p w:rsidR="00323958" w:rsidRDefault="00323958" w:rsidP="00383C8A">
            <w:pPr>
              <w:pStyle w:val="Song2ndLine"/>
            </w:pPr>
            <w:r>
              <w:t>Guíame por la senda verdadera.</w:t>
            </w:r>
          </w:p>
          <w:p w:rsidR="00323958" w:rsidRDefault="00323958" w:rsidP="00383C8A">
            <w:pPr>
              <w:pStyle w:val="Song2ndLine"/>
            </w:pPr>
            <w:r>
              <w:t>Gozaré de la dicha del Señor</w:t>
            </w:r>
          </w:p>
          <w:p w:rsidR="00323958" w:rsidRPr="00846B71" w:rsidRDefault="00323958" w:rsidP="00383C8A">
            <w:pPr>
              <w:pStyle w:val="Song2ndLine"/>
            </w:pPr>
            <w:r>
              <w:t>En la tierra de la vida. (Coro)</w:t>
            </w:r>
          </w:p>
        </w:tc>
      </w:tr>
    </w:tbl>
    <w:p w:rsidR="00C4569D" w:rsidRPr="00C4569D" w:rsidRDefault="00C4569D" w:rsidP="00B9195C">
      <w:pPr>
        <w:pStyle w:val="Heading2"/>
        <w:spacing w:before="240" w:after="0"/>
        <w:rPr>
          <w:b w:val="0"/>
          <w:sz w:val="24"/>
          <w:szCs w:val="24"/>
        </w:rPr>
      </w:pPr>
      <w:r w:rsidRPr="00C4569D">
        <w:rPr>
          <w:b w:val="0"/>
          <w:sz w:val="24"/>
          <w:szCs w:val="24"/>
        </w:rPr>
        <w:t>Or - O</w:t>
      </w:r>
    </w:p>
    <w:p w:rsidR="00B9195C" w:rsidRPr="00020EA4" w:rsidRDefault="001E33DD" w:rsidP="00B9195C">
      <w:pPr>
        <w:pStyle w:val="Heading2"/>
        <w:spacing w:before="240" w:after="0"/>
      </w:pPr>
      <w:r>
        <w:t>As With Gladness Men of Old – Con Gran Gozo y Candor</w:t>
      </w:r>
    </w:p>
    <w:p w:rsidR="00B9195C" w:rsidRPr="001E33DD" w:rsidRDefault="00B9195C" w:rsidP="00B9195C">
      <w:pPr>
        <w:jc w:val="center"/>
      </w:pPr>
      <w:r w:rsidRPr="00D92766">
        <w:rPr>
          <w:lang w:val="es-ES"/>
        </w:rPr>
        <w:t>Lutheran Service B</w:t>
      </w:r>
      <w:r w:rsidR="001E33DD">
        <w:rPr>
          <w:lang w:val="es-ES"/>
        </w:rPr>
        <w:t xml:space="preserve">ook # 397, Oramos Cantando </w:t>
      </w:r>
      <w:r w:rsidR="001E33DD">
        <w:t># 392</w:t>
      </w:r>
    </w:p>
    <w:tbl>
      <w:tblPr>
        <w:tblW w:w="0" w:type="auto"/>
        <w:tblLook w:val="04A0" w:firstRow="1" w:lastRow="0" w:firstColumn="1" w:lastColumn="0" w:noHBand="0" w:noVBand="1"/>
      </w:tblPr>
      <w:tblGrid>
        <w:gridCol w:w="5508"/>
        <w:gridCol w:w="5400"/>
      </w:tblGrid>
      <w:tr w:rsidR="00B9195C" w:rsidRPr="00D7174A" w:rsidTr="00B9195C">
        <w:trPr>
          <w:trHeight w:val="288"/>
        </w:trPr>
        <w:tc>
          <w:tcPr>
            <w:tcW w:w="5508" w:type="dxa"/>
            <w:shd w:val="clear" w:color="auto" w:fill="auto"/>
          </w:tcPr>
          <w:p w:rsidR="00B9195C" w:rsidRPr="00A95D1C" w:rsidRDefault="00B9195C" w:rsidP="00B9195C">
            <w:pPr>
              <w:pStyle w:val="Song"/>
              <w:rPr>
                <w:lang w:val="en-US"/>
              </w:rPr>
            </w:pPr>
            <w:r w:rsidRPr="00A95D1C">
              <w:rPr>
                <w:lang w:val="en-US"/>
              </w:rPr>
              <w:t xml:space="preserve">1.  </w:t>
            </w:r>
            <w:r w:rsidR="001E33DD">
              <w:rPr>
                <w:lang w:val="en-US"/>
              </w:rPr>
              <w:t>As with gladness men of old</w:t>
            </w:r>
          </w:p>
          <w:p w:rsidR="00B9195C" w:rsidRDefault="001E33DD" w:rsidP="00B9195C">
            <w:pPr>
              <w:pStyle w:val="Song2ndLine"/>
              <w:rPr>
                <w:lang w:val="en-US"/>
              </w:rPr>
            </w:pPr>
            <w:r>
              <w:rPr>
                <w:lang w:val="en-US"/>
              </w:rPr>
              <w:t>Did the guiding star behold;</w:t>
            </w:r>
          </w:p>
          <w:p w:rsidR="001E33DD" w:rsidRDefault="001E33DD" w:rsidP="00B9195C">
            <w:pPr>
              <w:pStyle w:val="Song2ndLine"/>
              <w:rPr>
                <w:lang w:val="en-US"/>
              </w:rPr>
            </w:pPr>
            <w:r>
              <w:rPr>
                <w:lang w:val="en-US"/>
              </w:rPr>
              <w:t>As with joy they hailed its light,</w:t>
            </w:r>
          </w:p>
          <w:p w:rsidR="001E33DD" w:rsidRDefault="001E33DD" w:rsidP="00B9195C">
            <w:pPr>
              <w:pStyle w:val="Song2ndLine"/>
              <w:rPr>
                <w:lang w:val="en-US"/>
              </w:rPr>
            </w:pPr>
            <w:r>
              <w:rPr>
                <w:lang w:val="en-US"/>
              </w:rPr>
              <w:t>Leading onward, beaming bright;</w:t>
            </w:r>
          </w:p>
          <w:p w:rsidR="001E33DD" w:rsidRDefault="001E33DD" w:rsidP="00B9195C">
            <w:pPr>
              <w:pStyle w:val="Song2ndLine"/>
              <w:rPr>
                <w:lang w:val="en-US"/>
              </w:rPr>
            </w:pPr>
            <w:r>
              <w:rPr>
                <w:lang w:val="en-US"/>
              </w:rPr>
              <w:t>So, most gracious Lord, may we</w:t>
            </w:r>
          </w:p>
          <w:p w:rsidR="001E33DD" w:rsidRPr="00A95D1C" w:rsidRDefault="00C81D6A" w:rsidP="00B9195C">
            <w:pPr>
              <w:pStyle w:val="Song2ndLine"/>
              <w:rPr>
                <w:lang w:val="en-US"/>
              </w:rPr>
            </w:pPr>
            <w:r>
              <w:rPr>
                <w:lang w:val="en-US"/>
              </w:rPr>
              <w:t>Follow always where you lead</w:t>
            </w:r>
            <w:r w:rsidR="001E33DD">
              <w:rPr>
                <w:lang w:val="en-US"/>
              </w:rPr>
              <w:t>.</w:t>
            </w:r>
          </w:p>
          <w:p w:rsidR="00B9195C" w:rsidRPr="00A95D1C" w:rsidRDefault="00B9195C" w:rsidP="00B9195C">
            <w:pPr>
              <w:pStyle w:val="Song2ndLine"/>
              <w:rPr>
                <w:lang w:val="en-US"/>
              </w:rPr>
            </w:pPr>
          </w:p>
          <w:p w:rsidR="00B9195C" w:rsidRPr="009B4A7A" w:rsidRDefault="00B9195C" w:rsidP="00B9195C">
            <w:pPr>
              <w:pStyle w:val="Song"/>
              <w:rPr>
                <w:lang w:val="en-US"/>
              </w:rPr>
            </w:pPr>
            <w:r w:rsidRPr="009B4A7A">
              <w:rPr>
                <w:lang w:val="en-US"/>
              </w:rPr>
              <w:t xml:space="preserve">2.   </w:t>
            </w:r>
            <w:r w:rsidR="001E33DD">
              <w:rPr>
                <w:lang w:val="en-US"/>
              </w:rPr>
              <w:t>As with joyful steps they sped,</w:t>
            </w:r>
          </w:p>
          <w:p w:rsidR="00B9195C" w:rsidRDefault="001E33DD" w:rsidP="00B9195C">
            <w:pPr>
              <w:pStyle w:val="Song2ndLine"/>
              <w:rPr>
                <w:lang w:val="en-US"/>
              </w:rPr>
            </w:pPr>
            <w:r>
              <w:rPr>
                <w:lang w:val="en-US"/>
              </w:rPr>
              <w:t>Savior, to thy lowly bed,</w:t>
            </w:r>
          </w:p>
          <w:p w:rsidR="001E33DD" w:rsidRDefault="001E33DD" w:rsidP="00B9195C">
            <w:pPr>
              <w:pStyle w:val="Song2ndLine"/>
              <w:rPr>
                <w:lang w:val="en-US"/>
              </w:rPr>
            </w:pPr>
            <w:r>
              <w:rPr>
                <w:lang w:val="en-US"/>
              </w:rPr>
              <w:t>There to bend the knee before</w:t>
            </w:r>
          </w:p>
          <w:p w:rsidR="001E33DD" w:rsidRDefault="001E33DD" w:rsidP="00B9195C">
            <w:pPr>
              <w:pStyle w:val="Song2ndLine"/>
              <w:rPr>
                <w:lang w:val="en-US"/>
              </w:rPr>
            </w:pPr>
            <w:r>
              <w:rPr>
                <w:lang w:val="en-US"/>
              </w:rPr>
              <w:t>You, whom heaven and earth adore;</w:t>
            </w:r>
          </w:p>
          <w:p w:rsidR="001E33DD" w:rsidRDefault="001E33DD" w:rsidP="00B9195C">
            <w:pPr>
              <w:pStyle w:val="Song2ndLine"/>
              <w:rPr>
                <w:lang w:val="en-US"/>
              </w:rPr>
            </w:pPr>
            <w:r>
              <w:rPr>
                <w:lang w:val="en-US"/>
              </w:rPr>
              <w:t>So may we with willing feet</w:t>
            </w:r>
          </w:p>
          <w:p w:rsidR="001E33DD" w:rsidRPr="009B4A7A" w:rsidRDefault="001E33DD" w:rsidP="00B9195C">
            <w:pPr>
              <w:pStyle w:val="Song2ndLine"/>
              <w:rPr>
                <w:lang w:val="en-US"/>
              </w:rPr>
            </w:pPr>
            <w:r>
              <w:rPr>
                <w:lang w:val="en-US"/>
              </w:rPr>
              <w:t>Ever seek your mercy seat.</w:t>
            </w:r>
          </w:p>
          <w:p w:rsidR="00B9195C" w:rsidRPr="009B4A7A" w:rsidRDefault="00B9195C" w:rsidP="00B9195C">
            <w:pPr>
              <w:pStyle w:val="Song2ndLine"/>
              <w:rPr>
                <w:lang w:val="en-US"/>
              </w:rPr>
            </w:pPr>
          </w:p>
          <w:p w:rsidR="00B9195C" w:rsidRPr="007F3ACC" w:rsidRDefault="00B9195C" w:rsidP="00B9195C">
            <w:pPr>
              <w:pStyle w:val="Song"/>
              <w:rPr>
                <w:lang w:val="en-US"/>
              </w:rPr>
            </w:pPr>
            <w:r w:rsidRPr="007F3ACC">
              <w:rPr>
                <w:lang w:val="en-US"/>
              </w:rPr>
              <w:t xml:space="preserve">3.   </w:t>
            </w:r>
            <w:r w:rsidR="001E33DD">
              <w:rPr>
                <w:lang w:val="en-US"/>
              </w:rPr>
              <w:t>As they offered gifts most rare</w:t>
            </w:r>
          </w:p>
          <w:p w:rsidR="00B9195C" w:rsidRDefault="001E33DD" w:rsidP="00B9195C">
            <w:pPr>
              <w:pStyle w:val="Song2ndLine"/>
              <w:rPr>
                <w:lang w:val="en-US"/>
              </w:rPr>
            </w:pPr>
            <w:r>
              <w:rPr>
                <w:lang w:val="en-US"/>
              </w:rPr>
              <w:t>At that manger, crude and bare;</w:t>
            </w:r>
          </w:p>
          <w:p w:rsidR="001E33DD" w:rsidRDefault="001E33DD" w:rsidP="00B9195C">
            <w:pPr>
              <w:pStyle w:val="Song2ndLine"/>
              <w:rPr>
                <w:lang w:val="en-US"/>
              </w:rPr>
            </w:pPr>
            <w:r>
              <w:rPr>
                <w:lang w:val="en-US"/>
              </w:rPr>
              <w:t xml:space="preserve">So may we with holy joy, </w:t>
            </w:r>
          </w:p>
          <w:p w:rsidR="001E33DD" w:rsidRDefault="001E33DD" w:rsidP="00B9195C">
            <w:pPr>
              <w:pStyle w:val="Song2ndLine"/>
              <w:rPr>
                <w:lang w:val="en-US"/>
              </w:rPr>
            </w:pPr>
            <w:r>
              <w:rPr>
                <w:lang w:val="en-US"/>
              </w:rPr>
              <w:t>Pure and free from sin’s alloy,</w:t>
            </w:r>
          </w:p>
          <w:p w:rsidR="001E33DD" w:rsidRDefault="001E33DD" w:rsidP="00B9195C">
            <w:pPr>
              <w:pStyle w:val="Song2ndLine"/>
              <w:rPr>
                <w:lang w:val="en-US"/>
              </w:rPr>
            </w:pPr>
            <w:r>
              <w:rPr>
                <w:lang w:val="en-US"/>
              </w:rPr>
              <w:t xml:space="preserve">All our costliest treasures bring, </w:t>
            </w:r>
          </w:p>
          <w:p w:rsidR="001E33DD" w:rsidRDefault="001E33DD" w:rsidP="00B9195C">
            <w:pPr>
              <w:pStyle w:val="Song2ndLine"/>
              <w:rPr>
                <w:lang w:val="en-US"/>
              </w:rPr>
            </w:pPr>
            <w:r>
              <w:rPr>
                <w:lang w:val="en-US"/>
              </w:rPr>
              <w:t>Christ, to you, our heavenly King.</w:t>
            </w:r>
          </w:p>
          <w:p w:rsidR="00B9195C" w:rsidRDefault="00B9195C" w:rsidP="00B9195C">
            <w:pPr>
              <w:pStyle w:val="Song2ndLine"/>
              <w:rPr>
                <w:lang w:val="en-US"/>
              </w:rPr>
            </w:pPr>
          </w:p>
          <w:p w:rsidR="00B9195C" w:rsidRPr="007F3ACC" w:rsidRDefault="00B9195C" w:rsidP="00B9195C">
            <w:pPr>
              <w:pStyle w:val="Song"/>
              <w:rPr>
                <w:lang w:val="en-US"/>
              </w:rPr>
            </w:pPr>
            <w:r w:rsidRPr="007F3ACC">
              <w:rPr>
                <w:lang w:val="en-US"/>
              </w:rPr>
              <w:t xml:space="preserve">4.   </w:t>
            </w:r>
            <w:r w:rsidR="003F2E19">
              <w:rPr>
                <w:lang w:val="en-US"/>
              </w:rPr>
              <w:t>Holy Jesus, every day</w:t>
            </w:r>
          </w:p>
          <w:p w:rsidR="00B9195C" w:rsidRDefault="003F2E19" w:rsidP="00B9195C">
            <w:pPr>
              <w:pStyle w:val="Song2ndLine"/>
              <w:rPr>
                <w:lang w:val="en-US"/>
              </w:rPr>
            </w:pPr>
            <w:r>
              <w:rPr>
                <w:lang w:val="en-US"/>
              </w:rPr>
              <w:t>Keep us in the narrow way.</w:t>
            </w:r>
          </w:p>
          <w:p w:rsidR="003F2E19" w:rsidRDefault="003F2E19" w:rsidP="00B9195C">
            <w:pPr>
              <w:pStyle w:val="Song2ndLine"/>
              <w:rPr>
                <w:lang w:val="en-US"/>
              </w:rPr>
            </w:pPr>
            <w:r>
              <w:rPr>
                <w:lang w:val="en-US"/>
              </w:rPr>
              <w:t>And when earthly things are past,</w:t>
            </w:r>
          </w:p>
          <w:p w:rsidR="003F2E19" w:rsidRDefault="003F2E19" w:rsidP="00B9195C">
            <w:pPr>
              <w:pStyle w:val="Song2ndLine"/>
              <w:rPr>
                <w:lang w:val="en-US"/>
              </w:rPr>
            </w:pPr>
            <w:r>
              <w:rPr>
                <w:lang w:val="en-US"/>
              </w:rPr>
              <w:lastRenderedPageBreak/>
              <w:t>Bring our ransomed souls at last</w:t>
            </w:r>
          </w:p>
          <w:p w:rsidR="003F2E19" w:rsidRDefault="003F2E19" w:rsidP="00B9195C">
            <w:pPr>
              <w:pStyle w:val="Song2ndLine"/>
              <w:rPr>
                <w:lang w:val="en-US"/>
              </w:rPr>
            </w:pPr>
            <w:r>
              <w:rPr>
                <w:lang w:val="en-US"/>
              </w:rPr>
              <w:t>Where they need no star to guide,</w:t>
            </w:r>
          </w:p>
          <w:p w:rsidR="003F2E19" w:rsidRDefault="003F2E19" w:rsidP="00B9195C">
            <w:pPr>
              <w:pStyle w:val="Song2ndLine"/>
              <w:rPr>
                <w:lang w:val="en-US"/>
              </w:rPr>
            </w:pPr>
            <w:r>
              <w:rPr>
                <w:lang w:val="en-US"/>
              </w:rPr>
              <w:t>Where no clouds your glory hide.</w:t>
            </w:r>
          </w:p>
          <w:p w:rsidR="003F2E19" w:rsidRDefault="003F2E19" w:rsidP="00B9195C">
            <w:pPr>
              <w:pStyle w:val="Song2ndLine"/>
              <w:rPr>
                <w:lang w:val="en-US"/>
              </w:rPr>
            </w:pPr>
          </w:p>
          <w:p w:rsidR="003F2E19" w:rsidRPr="003F2E19" w:rsidRDefault="003F2E19" w:rsidP="003F2E19">
            <w:pPr>
              <w:pStyle w:val="Song"/>
              <w:rPr>
                <w:lang w:val="en-US"/>
              </w:rPr>
            </w:pPr>
            <w:r w:rsidRPr="003F2E19">
              <w:rPr>
                <w:lang w:val="en-US"/>
              </w:rPr>
              <w:t>5.   In the heavenly country bright,</w:t>
            </w:r>
          </w:p>
          <w:p w:rsidR="003F2E19" w:rsidRDefault="003F2E19" w:rsidP="00B9195C">
            <w:pPr>
              <w:pStyle w:val="Song2ndLine"/>
              <w:rPr>
                <w:lang w:val="en-US"/>
              </w:rPr>
            </w:pPr>
            <w:r>
              <w:rPr>
                <w:lang w:val="en-US"/>
              </w:rPr>
              <w:t xml:space="preserve">Need they </w:t>
            </w:r>
            <w:r w:rsidR="00C81D6A">
              <w:rPr>
                <w:lang w:val="en-US"/>
              </w:rPr>
              <w:t>no</w:t>
            </w:r>
            <w:r>
              <w:rPr>
                <w:lang w:val="en-US"/>
              </w:rPr>
              <w:t xml:space="preserve"> created</w:t>
            </w:r>
            <w:r w:rsidR="00C81D6A">
              <w:rPr>
                <w:lang w:val="en-US"/>
              </w:rPr>
              <w:t xml:space="preserve"> light.</w:t>
            </w:r>
          </w:p>
          <w:p w:rsidR="00C81D6A" w:rsidRDefault="00C81D6A" w:rsidP="00B9195C">
            <w:pPr>
              <w:pStyle w:val="Song2ndLine"/>
              <w:rPr>
                <w:lang w:val="en-US"/>
              </w:rPr>
            </w:pPr>
            <w:r>
              <w:rPr>
                <w:lang w:val="en-US"/>
              </w:rPr>
              <w:t>You, its light, its joy, its crown,</w:t>
            </w:r>
          </w:p>
          <w:p w:rsidR="00C81D6A" w:rsidRDefault="00C81D6A" w:rsidP="00B9195C">
            <w:pPr>
              <w:pStyle w:val="Song2ndLine"/>
              <w:rPr>
                <w:lang w:val="en-US"/>
              </w:rPr>
            </w:pPr>
            <w:r>
              <w:rPr>
                <w:lang w:val="en-US"/>
              </w:rPr>
              <w:t>You its sun which goes not down.</w:t>
            </w:r>
          </w:p>
          <w:p w:rsidR="00C81D6A" w:rsidRDefault="00C81D6A" w:rsidP="00B9195C">
            <w:pPr>
              <w:pStyle w:val="Song2ndLine"/>
              <w:rPr>
                <w:lang w:val="en-US"/>
              </w:rPr>
            </w:pPr>
            <w:r>
              <w:rPr>
                <w:lang w:val="en-US"/>
              </w:rPr>
              <w:t>There forever may we sing</w:t>
            </w:r>
          </w:p>
          <w:p w:rsidR="00C81D6A" w:rsidRPr="007F3ACC" w:rsidRDefault="00C81D6A" w:rsidP="00B9195C">
            <w:pPr>
              <w:pStyle w:val="Song2ndLine"/>
              <w:rPr>
                <w:lang w:val="en-US"/>
              </w:rPr>
            </w:pPr>
            <w:r>
              <w:rPr>
                <w:lang w:val="en-US"/>
              </w:rPr>
              <w:t>Alleluias to our King!</w:t>
            </w:r>
          </w:p>
        </w:tc>
        <w:tc>
          <w:tcPr>
            <w:tcW w:w="5400" w:type="dxa"/>
            <w:shd w:val="clear" w:color="auto" w:fill="auto"/>
          </w:tcPr>
          <w:p w:rsidR="00B9195C" w:rsidRDefault="00B9195C" w:rsidP="00B9195C">
            <w:pPr>
              <w:pStyle w:val="Song"/>
            </w:pPr>
            <w:r>
              <w:lastRenderedPageBreak/>
              <w:t xml:space="preserve">1.   </w:t>
            </w:r>
            <w:r w:rsidR="00C81D6A">
              <w:t>Con gran gozo y candor</w:t>
            </w:r>
          </w:p>
          <w:p w:rsidR="00B9195C" w:rsidRDefault="00C81D6A" w:rsidP="00B9195C">
            <w:pPr>
              <w:pStyle w:val="Song2ndLine"/>
            </w:pPr>
            <w:r>
              <w:t>Sabios vieron el brillar</w:t>
            </w:r>
          </w:p>
          <w:p w:rsidR="00C81D6A" w:rsidRDefault="00C81D6A" w:rsidP="00B9195C">
            <w:pPr>
              <w:pStyle w:val="Song2ndLine"/>
            </w:pPr>
            <w:r>
              <w:t>De la_estrella de_esplendor</w:t>
            </w:r>
          </w:p>
          <w:p w:rsidR="00C81D6A" w:rsidRDefault="00C81D6A" w:rsidP="00B9195C">
            <w:pPr>
              <w:pStyle w:val="Song2ndLine"/>
            </w:pPr>
            <w:r>
              <w:t>Que su senda_iluminó</w:t>
            </w:r>
          </w:p>
          <w:p w:rsidR="00C81D6A" w:rsidRDefault="00C81D6A" w:rsidP="00B9195C">
            <w:pPr>
              <w:pStyle w:val="Song2ndLine"/>
            </w:pPr>
            <w:r>
              <w:t>Hasta_el niño Rey, Jesús,</w:t>
            </w:r>
          </w:p>
          <w:p w:rsidR="00C81D6A" w:rsidRDefault="00C81D6A" w:rsidP="00B9195C">
            <w:pPr>
              <w:pStyle w:val="Song2ndLine"/>
            </w:pPr>
            <w:r>
              <w:t>El divino Salvador.</w:t>
            </w:r>
          </w:p>
          <w:p w:rsidR="00B9195C" w:rsidRDefault="00B9195C" w:rsidP="00B9195C">
            <w:pPr>
              <w:pStyle w:val="Song2ndLine"/>
            </w:pPr>
          </w:p>
          <w:p w:rsidR="00B9195C" w:rsidRDefault="00B9195C" w:rsidP="00B9195C">
            <w:pPr>
              <w:pStyle w:val="Song"/>
            </w:pPr>
            <w:r>
              <w:t xml:space="preserve">2.   </w:t>
            </w:r>
            <w:r w:rsidR="00C81D6A">
              <w:t>Al pesebre los guió</w:t>
            </w:r>
          </w:p>
          <w:p w:rsidR="00B9195C" w:rsidRDefault="00C81D6A" w:rsidP="00B9195C">
            <w:pPr>
              <w:pStyle w:val="Song2ndLine"/>
            </w:pPr>
            <w:r>
              <w:t>De la_estrella el fulgor.</w:t>
            </w:r>
          </w:p>
          <w:p w:rsidR="00C81D6A" w:rsidRDefault="00C16CD3" w:rsidP="00B9195C">
            <w:pPr>
              <w:pStyle w:val="Song2ndLine"/>
            </w:pPr>
            <w:r>
              <w:t>Pues querían adorar</w:t>
            </w:r>
          </w:p>
          <w:p w:rsidR="00C16CD3" w:rsidRDefault="00C16CD3" w:rsidP="00B9195C">
            <w:pPr>
              <w:pStyle w:val="Song2ndLine"/>
            </w:pPr>
            <w:r>
              <w:t>Y sus dones presentar</w:t>
            </w:r>
          </w:p>
          <w:p w:rsidR="00C16CD3" w:rsidRDefault="00C16CD3" w:rsidP="00B9195C">
            <w:pPr>
              <w:pStyle w:val="Song2ndLine"/>
            </w:pPr>
            <w:r>
              <w:t>A Jesús, el niño Rey</w:t>
            </w:r>
          </w:p>
          <w:p w:rsidR="00C16CD3" w:rsidRDefault="00C16CD3" w:rsidP="00B9195C">
            <w:pPr>
              <w:pStyle w:val="Song2ndLine"/>
            </w:pPr>
            <w:r>
              <w:t>El divino Salvador.</w:t>
            </w:r>
          </w:p>
          <w:p w:rsidR="00B9195C" w:rsidRDefault="00B9195C" w:rsidP="00B9195C">
            <w:pPr>
              <w:pStyle w:val="Song2ndLine"/>
            </w:pPr>
          </w:p>
          <w:p w:rsidR="00B9195C" w:rsidRDefault="00B9195C" w:rsidP="00B9195C">
            <w:pPr>
              <w:pStyle w:val="Song"/>
            </w:pPr>
            <w:r>
              <w:t xml:space="preserve">3.   </w:t>
            </w:r>
            <w:r w:rsidR="00C16CD3">
              <w:t>Te queremos ofrecer</w:t>
            </w:r>
          </w:p>
          <w:p w:rsidR="00B9195C" w:rsidRDefault="00C16CD3" w:rsidP="00B9195C">
            <w:pPr>
              <w:pStyle w:val="Song2ndLine"/>
            </w:pPr>
            <w:r>
              <w:t>Nuestras vidas, oh Señor,</w:t>
            </w:r>
          </w:p>
          <w:p w:rsidR="00C16CD3" w:rsidRDefault="00C16CD3" w:rsidP="00B9195C">
            <w:pPr>
              <w:pStyle w:val="Song2ndLine"/>
            </w:pPr>
            <w:r>
              <w:t>Cual los sabios del ayer</w:t>
            </w:r>
          </w:p>
          <w:p w:rsidR="00C16CD3" w:rsidRDefault="00C16CD3" w:rsidP="00B9195C">
            <w:pPr>
              <w:pStyle w:val="Song2ndLine"/>
            </w:pPr>
            <w:r>
              <w:t>Que_ofrecieron con fervor</w:t>
            </w:r>
          </w:p>
          <w:p w:rsidR="00C16CD3" w:rsidRDefault="00C16CD3" w:rsidP="00B9195C">
            <w:pPr>
              <w:pStyle w:val="Song2ndLine"/>
            </w:pPr>
            <w:r>
              <w:t>Mirra_incienso, oro,_ amor</w:t>
            </w:r>
          </w:p>
          <w:p w:rsidR="00C16CD3" w:rsidRDefault="00C16CD3" w:rsidP="00B9195C">
            <w:pPr>
              <w:pStyle w:val="Song2ndLine"/>
            </w:pPr>
            <w:r>
              <w:t>Al divino Salvador.</w:t>
            </w:r>
          </w:p>
          <w:p w:rsidR="00B9195C" w:rsidRDefault="00B9195C" w:rsidP="00B9195C">
            <w:pPr>
              <w:pStyle w:val="Song2ndLine"/>
            </w:pPr>
          </w:p>
          <w:p w:rsidR="00B9195C" w:rsidRDefault="00B9195C" w:rsidP="00B9195C">
            <w:pPr>
              <w:pStyle w:val="Song"/>
            </w:pPr>
            <w:r w:rsidRPr="00E46D77">
              <w:t xml:space="preserve">4.   </w:t>
            </w:r>
            <w:r w:rsidR="00C16CD3">
              <w:t>Guíanos con puro_amor</w:t>
            </w:r>
          </w:p>
          <w:p w:rsidR="00B9195C" w:rsidRDefault="00C16CD3" w:rsidP="00B9195C">
            <w:pPr>
              <w:pStyle w:val="Song2ndLine"/>
            </w:pPr>
            <w:r>
              <w:t>Por tu senda, buen Señor.</w:t>
            </w:r>
          </w:p>
          <w:p w:rsidR="00C16CD3" w:rsidRDefault="00C16CD3" w:rsidP="00B9195C">
            <w:pPr>
              <w:pStyle w:val="Song2ndLine"/>
            </w:pPr>
            <w:r>
              <w:t>De_esta vida al cesar,</w:t>
            </w:r>
          </w:p>
          <w:p w:rsidR="00C16CD3" w:rsidRDefault="00C16CD3" w:rsidP="00B9195C">
            <w:pPr>
              <w:pStyle w:val="Song2ndLine"/>
            </w:pPr>
            <w:r>
              <w:lastRenderedPageBreak/>
              <w:t>Tú nos lleves a morar</w:t>
            </w:r>
          </w:p>
          <w:p w:rsidR="00C16CD3" w:rsidRDefault="00C16CD3" w:rsidP="00B9195C">
            <w:pPr>
              <w:pStyle w:val="Song2ndLine"/>
            </w:pPr>
            <w:r>
              <w:t>En tu celestial hogar,</w:t>
            </w:r>
          </w:p>
          <w:p w:rsidR="00C16CD3" w:rsidRPr="00A95D1C" w:rsidRDefault="00C16CD3" w:rsidP="00B9195C">
            <w:pPr>
              <w:pStyle w:val="Song2ndLine"/>
            </w:pPr>
            <w:r>
              <w:t>Oh divino Salvador.</w:t>
            </w:r>
          </w:p>
        </w:tc>
      </w:tr>
    </w:tbl>
    <w:p w:rsidR="00AB1FF7" w:rsidRPr="0085284D" w:rsidRDefault="00AB1FF7" w:rsidP="00C4569D">
      <w:pPr>
        <w:pStyle w:val="Title"/>
        <w:rPr>
          <w:rFonts w:ascii="Baskerville Old Face" w:hAnsi="Baskerville Old Face" w:cs="Times New Roman"/>
          <w:i/>
          <w:sz w:val="28"/>
          <w:szCs w:val="28"/>
          <w:lang w:val="es-ES"/>
        </w:rPr>
      </w:pPr>
    </w:p>
    <w:sectPr w:rsidR="00AB1FF7" w:rsidRPr="0085284D" w:rsidSect="006F11CB">
      <w:footerReference w:type="default" r:id="rId10"/>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F8" w:rsidRDefault="00D821F8">
      <w:r>
        <w:separator/>
      </w:r>
    </w:p>
  </w:endnote>
  <w:endnote w:type="continuationSeparator" w:id="0">
    <w:p w:rsidR="00D821F8" w:rsidRDefault="00D8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26730"/>
      <w:docPartObj>
        <w:docPartGallery w:val="Page Numbers (Bottom of Page)"/>
        <w:docPartUnique/>
      </w:docPartObj>
    </w:sdtPr>
    <w:sdtEndPr>
      <w:rPr>
        <w:noProof/>
      </w:rPr>
    </w:sdtEndPr>
    <w:sdtContent>
      <w:p w:rsidR="00383C8A" w:rsidRDefault="00383C8A">
        <w:pPr>
          <w:pStyle w:val="Footer"/>
          <w:jc w:val="center"/>
        </w:pPr>
        <w:r>
          <w:fldChar w:fldCharType="begin"/>
        </w:r>
        <w:r>
          <w:instrText xml:space="preserve"> PAGE   \* MERGEFORMAT </w:instrText>
        </w:r>
        <w:r>
          <w:fldChar w:fldCharType="separate"/>
        </w:r>
        <w:r w:rsidR="004B0FD6">
          <w:rPr>
            <w:noProof/>
          </w:rPr>
          <w:t>1</w:t>
        </w:r>
        <w:r>
          <w:rPr>
            <w:noProof/>
          </w:rPr>
          <w:fldChar w:fldCharType="end"/>
        </w:r>
      </w:p>
    </w:sdtContent>
  </w:sdt>
  <w:p w:rsidR="00383C8A" w:rsidRDefault="00383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F8" w:rsidRDefault="00D821F8">
      <w:r>
        <w:separator/>
      </w:r>
    </w:p>
  </w:footnote>
  <w:footnote w:type="continuationSeparator" w:id="0">
    <w:p w:rsidR="00D821F8" w:rsidRDefault="00D82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2"/>
  </w:num>
  <w:num w:numId="8">
    <w:abstractNumId w:val="5"/>
  </w:num>
  <w:num w:numId="9">
    <w:abstractNumId w:val="13"/>
  </w:num>
  <w:num w:numId="10">
    <w:abstractNumId w:val="8"/>
  </w:num>
  <w:num w:numId="11">
    <w:abstractNumId w:val="1"/>
  </w:num>
  <w:num w:numId="12">
    <w:abstractNumId w:val="4"/>
  </w:num>
  <w:num w:numId="13">
    <w:abstractNumId w:val="2"/>
  </w:num>
  <w:num w:numId="14">
    <w:abstractNumId w:val="15"/>
  </w:num>
  <w:num w:numId="15">
    <w:abstractNumId w:val="7"/>
  </w:num>
  <w:num w:numId="16">
    <w:abstractNumId w:val="11"/>
  </w:num>
  <w:num w:numId="17">
    <w:abstractNumId w:val="3"/>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504A"/>
    <w:rsid w:val="000057F3"/>
    <w:rsid w:val="00006977"/>
    <w:rsid w:val="00007CFC"/>
    <w:rsid w:val="000101CE"/>
    <w:rsid w:val="00012569"/>
    <w:rsid w:val="00016378"/>
    <w:rsid w:val="00016BC3"/>
    <w:rsid w:val="0001744E"/>
    <w:rsid w:val="00017A3E"/>
    <w:rsid w:val="00020710"/>
    <w:rsid w:val="000207BA"/>
    <w:rsid w:val="00020EA4"/>
    <w:rsid w:val="000227AA"/>
    <w:rsid w:val="00024047"/>
    <w:rsid w:val="00024CF2"/>
    <w:rsid w:val="00026EC5"/>
    <w:rsid w:val="00031647"/>
    <w:rsid w:val="000357E9"/>
    <w:rsid w:val="00036F8C"/>
    <w:rsid w:val="00037171"/>
    <w:rsid w:val="00037BC2"/>
    <w:rsid w:val="000411DA"/>
    <w:rsid w:val="00042576"/>
    <w:rsid w:val="0004290C"/>
    <w:rsid w:val="00046B2B"/>
    <w:rsid w:val="00047708"/>
    <w:rsid w:val="00052141"/>
    <w:rsid w:val="00053A79"/>
    <w:rsid w:val="00055914"/>
    <w:rsid w:val="0005680E"/>
    <w:rsid w:val="0005759D"/>
    <w:rsid w:val="00060CB1"/>
    <w:rsid w:val="0006376A"/>
    <w:rsid w:val="00064BF6"/>
    <w:rsid w:val="00070BC4"/>
    <w:rsid w:val="0007462C"/>
    <w:rsid w:val="00074D13"/>
    <w:rsid w:val="00082DF1"/>
    <w:rsid w:val="0008430C"/>
    <w:rsid w:val="00084736"/>
    <w:rsid w:val="00085F3C"/>
    <w:rsid w:val="0009045B"/>
    <w:rsid w:val="00091545"/>
    <w:rsid w:val="00092016"/>
    <w:rsid w:val="00094E05"/>
    <w:rsid w:val="00095245"/>
    <w:rsid w:val="000A114E"/>
    <w:rsid w:val="000A15AC"/>
    <w:rsid w:val="000A1666"/>
    <w:rsid w:val="000A16B7"/>
    <w:rsid w:val="000A2ECC"/>
    <w:rsid w:val="000A4EEA"/>
    <w:rsid w:val="000A6F25"/>
    <w:rsid w:val="000B05B9"/>
    <w:rsid w:val="000B2BFD"/>
    <w:rsid w:val="000B3357"/>
    <w:rsid w:val="000B428B"/>
    <w:rsid w:val="000B6D36"/>
    <w:rsid w:val="000B788F"/>
    <w:rsid w:val="000C0F55"/>
    <w:rsid w:val="000C5F52"/>
    <w:rsid w:val="000C722A"/>
    <w:rsid w:val="000D020B"/>
    <w:rsid w:val="000D210C"/>
    <w:rsid w:val="000D383D"/>
    <w:rsid w:val="000D6523"/>
    <w:rsid w:val="000D7442"/>
    <w:rsid w:val="000E4BDE"/>
    <w:rsid w:val="000E6A4D"/>
    <w:rsid w:val="000E7203"/>
    <w:rsid w:val="000F105D"/>
    <w:rsid w:val="000F2667"/>
    <w:rsid w:val="00100EBE"/>
    <w:rsid w:val="001017EB"/>
    <w:rsid w:val="00102C7E"/>
    <w:rsid w:val="001037D6"/>
    <w:rsid w:val="00103D5A"/>
    <w:rsid w:val="00106794"/>
    <w:rsid w:val="00106AC8"/>
    <w:rsid w:val="001079E7"/>
    <w:rsid w:val="0011034F"/>
    <w:rsid w:val="0011298F"/>
    <w:rsid w:val="00112DD1"/>
    <w:rsid w:val="00113884"/>
    <w:rsid w:val="00117127"/>
    <w:rsid w:val="00117A0F"/>
    <w:rsid w:val="00117D6B"/>
    <w:rsid w:val="00117EBE"/>
    <w:rsid w:val="0012178E"/>
    <w:rsid w:val="001224C2"/>
    <w:rsid w:val="00122CC1"/>
    <w:rsid w:val="0012578A"/>
    <w:rsid w:val="00130481"/>
    <w:rsid w:val="00131053"/>
    <w:rsid w:val="001330C9"/>
    <w:rsid w:val="00134A5E"/>
    <w:rsid w:val="0013553F"/>
    <w:rsid w:val="0014201B"/>
    <w:rsid w:val="001426EC"/>
    <w:rsid w:val="001456AD"/>
    <w:rsid w:val="0014581E"/>
    <w:rsid w:val="00145A10"/>
    <w:rsid w:val="00145FE7"/>
    <w:rsid w:val="0015021A"/>
    <w:rsid w:val="00152449"/>
    <w:rsid w:val="0015547E"/>
    <w:rsid w:val="001558BA"/>
    <w:rsid w:val="001578E7"/>
    <w:rsid w:val="001614DC"/>
    <w:rsid w:val="00170177"/>
    <w:rsid w:val="00170C3B"/>
    <w:rsid w:val="00171790"/>
    <w:rsid w:val="001746BA"/>
    <w:rsid w:val="001759CD"/>
    <w:rsid w:val="001828DB"/>
    <w:rsid w:val="00182B7A"/>
    <w:rsid w:val="00190595"/>
    <w:rsid w:val="00191638"/>
    <w:rsid w:val="00191B44"/>
    <w:rsid w:val="001925B8"/>
    <w:rsid w:val="00194BB0"/>
    <w:rsid w:val="00195870"/>
    <w:rsid w:val="00196689"/>
    <w:rsid w:val="001A0E4C"/>
    <w:rsid w:val="001A0FBA"/>
    <w:rsid w:val="001A2D9A"/>
    <w:rsid w:val="001A640C"/>
    <w:rsid w:val="001A73A4"/>
    <w:rsid w:val="001B04E6"/>
    <w:rsid w:val="001B0EE6"/>
    <w:rsid w:val="001B257B"/>
    <w:rsid w:val="001B31C2"/>
    <w:rsid w:val="001B38BA"/>
    <w:rsid w:val="001B7FE1"/>
    <w:rsid w:val="001C182B"/>
    <w:rsid w:val="001C2370"/>
    <w:rsid w:val="001C4AAD"/>
    <w:rsid w:val="001C764B"/>
    <w:rsid w:val="001D1370"/>
    <w:rsid w:val="001D330D"/>
    <w:rsid w:val="001D3A28"/>
    <w:rsid w:val="001D429C"/>
    <w:rsid w:val="001D4ADA"/>
    <w:rsid w:val="001D6228"/>
    <w:rsid w:val="001D739D"/>
    <w:rsid w:val="001D7AB5"/>
    <w:rsid w:val="001E33DD"/>
    <w:rsid w:val="001E41FD"/>
    <w:rsid w:val="001E4271"/>
    <w:rsid w:val="001E532C"/>
    <w:rsid w:val="001E55CF"/>
    <w:rsid w:val="001E635F"/>
    <w:rsid w:val="001E7AB7"/>
    <w:rsid w:val="001F20E3"/>
    <w:rsid w:val="001F41FC"/>
    <w:rsid w:val="001F4423"/>
    <w:rsid w:val="001F4D8F"/>
    <w:rsid w:val="001F72CD"/>
    <w:rsid w:val="00202928"/>
    <w:rsid w:val="00203E61"/>
    <w:rsid w:val="002049D1"/>
    <w:rsid w:val="00205A15"/>
    <w:rsid w:val="00207413"/>
    <w:rsid w:val="002076BB"/>
    <w:rsid w:val="00211F5A"/>
    <w:rsid w:val="0021420D"/>
    <w:rsid w:val="00215CC1"/>
    <w:rsid w:val="00216787"/>
    <w:rsid w:val="002202D2"/>
    <w:rsid w:val="00220AA0"/>
    <w:rsid w:val="0022255C"/>
    <w:rsid w:val="00223B8A"/>
    <w:rsid w:val="00230CF6"/>
    <w:rsid w:val="00230F47"/>
    <w:rsid w:val="002324A2"/>
    <w:rsid w:val="002342AF"/>
    <w:rsid w:val="002345C8"/>
    <w:rsid w:val="002356AF"/>
    <w:rsid w:val="002360C6"/>
    <w:rsid w:val="00237609"/>
    <w:rsid w:val="00237AA8"/>
    <w:rsid w:val="0024033C"/>
    <w:rsid w:val="00240849"/>
    <w:rsid w:val="002419ED"/>
    <w:rsid w:val="00242548"/>
    <w:rsid w:val="00242BE5"/>
    <w:rsid w:val="00243233"/>
    <w:rsid w:val="002445E9"/>
    <w:rsid w:val="00244B8B"/>
    <w:rsid w:val="00244F5C"/>
    <w:rsid w:val="00246F59"/>
    <w:rsid w:val="00250F0E"/>
    <w:rsid w:val="002517E1"/>
    <w:rsid w:val="0025183B"/>
    <w:rsid w:val="00251BB6"/>
    <w:rsid w:val="00257D23"/>
    <w:rsid w:val="00264313"/>
    <w:rsid w:val="002736AF"/>
    <w:rsid w:val="00273C6A"/>
    <w:rsid w:val="00274F87"/>
    <w:rsid w:val="002751C5"/>
    <w:rsid w:val="00275444"/>
    <w:rsid w:val="002779D1"/>
    <w:rsid w:val="00284988"/>
    <w:rsid w:val="00285BC7"/>
    <w:rsid w:val="00291401"/>
    <w:rsid w:val="00293A92"/>
    <w:rsid w:val="00293D75"/>
    <w:rsid w:val="00297B9D"/>
    <w:rsid w:val="002A1A15"/>
    <w:rsid w:val="002A23A6"/>
    <w:rsid w:val="002A2F2E"/>
    <w:rsid w:val="002A779F"/>
    <w:rsid w:val="002B238B"/>
    <w:rsid w:val="002B2C36"/>
    <w:rsid w:val="002B30F7"/>
    <w:rsid w:val="002B33E6"/>
    <w:rsid w:val="002B5E9A"/>
    <w:rsid w:val="002B63CD"/>
    <w:rsid w:val="002C6EC5"/>
    <w:rsid w:val="002D0090"/>
    <w:rsid w:val="002D0644"/>
    <w:rsid w:val="002D14D1"/>
    <w:rsid w:val="002D39CF"/>
    <w:rsid w:val="002D4897"/>
    <w:rsid w:val="002D6436"/>
    <w:rsid w:val="002E10FB"/>
    <w:rsid w:val="002E42BB"/>
    <w:rsid w:val="002E476F"/>
    <w:rsid w:val="002E48A1"/>
    <w:rsid w:val="002E64D7"/>
    <w:rsid w:val="002E70D2"/>
    <w:rsid w:val="002E7364"/>
    <w:rsid w:val="002E740D"/>
    <w:rsid w:val="002F062A"/>
    <w:rsid w:val="002F0C63"/>
    <w:rsid w:val="002F3D07"/>
    <w:rsid w:val="002F6030"/>
    <w:rsid w:val="002F64BA"/>
    <w:rsid w:val="002F6CC9"/>
    <w:rsid w:val="0030120F"/>
    <w:rsid w:val="003037F8"/>
    <w:rsid w:val="003049BB"/>
    <w:rsid w:val="00305F1A"/>
    <w:rsid w:val="003064A6"/>
    <w:rsid w:val="0030795C"/>
    <w:rsid w:val="00311609"/>
    <w:rsid w:val="00314D1D"/>
    <w:rsid w:val="0031684B"/>
    <w:rsid w:val="00316C85"/>
    <w:rsid w:val="00320AD0"/>
    <w:rsid w:val="003230BA"/>
    <w:rsid w:val="00323958"/>
    <w:rsid w:val="003253E5"/>
    <w:rsid w:val="003259B9"/>
    <w:rsid w:val="00336A34"/>
    <w:rsid w:val="003418F6"/>
    <w:rsid w:val="00343D39"/>
    <w:rsid w:val="00344D43"/>
    <w:rsid w:val="00344E12"/>
    <w:rsid w:val="003469F9"/>
    <w:rsid w:val="00350DCE"/>
    <w:rsid w:val="00354EFA"/>
    <w:rsid w:val="0035586B"/>
    <w:rsid w:val="00355EAA"/>
    <w:rsid w:val="0035639D"/>
    <w:rsid w:val="00357592"/>
    <w:rsid w:val="00357B90"/>
    <w:rsid w:val="00357D77"/>
    <w:rsid w:val="003614B2"/>
    <w:rsid w:val="00362A2D"/>
    <w:rsid w:val="00367F4A"/>
    <w:rsid w:val="00371D36"/>
    <w:rsid w:val="00372EF7"/>
    <w:rsid w:val="00373099"/>
    <w:rsid w:val="00374160"/>
    <w:rsid w:val="0037554F"/>
    <w:rsid w:val="0037581F"/>
    <w:rsid w:val="0038211B"/>
    <w:rsid w:val="00382CE1"/>
    <w:rsid w:val="00383C8A"/>
    <w:rsid w:val="0038611C"/>
    <w:rsid w:val="00390C33"/>
    <w:rsid w:val="003911F4"/>
    <w:rsid w:val="00392396"/>
    <w:rsid w:val="00394A8D"/>
    <w:rsid w:val="003950B8"/>
    <w:rsid w:val="00397E34"/>
    <w:rsid w:val="003A0590"/>
    <w:rsid w:val="003A13F4"/>
    <w:rsid w:val="003A2209"/>
    <w:rsid w:val="003A7675"/>
    <w:rsid w:val="003B11A0"/>
    <w:rsid w:val="003B1C52"/>
    <w:rsid w:val="003B1FA3"/>
    <w:rsid w:val="003B2270"/>
    <w:rsid w:val="003B26C3"/>
    <w:rsid w:val="003B32F9"/>
    <w:rsid w:val="003B61FC"/>
    <w:rsid w:val="003C01E3"/>
    <w:rsid w:val="003C12E5"/>
    <w:rsid w:val="003C3A8F"/>
    <w:rsid w:val="003C3C54"/>
    <w:rsid w:val="003C40E1"/>
    <w:rsid w:val="003C501D"/>
    <w:rsid w:val="003C7B97"/>
    <w:rsid w:val="003D3147"/>
    <w:rsid w:val="003E002D"/>
    <w:rsid w:val="003E02B9"/>
    <w:rsid w:val="003E04AF"/>
    <w:rsid w:val="003E1D47"/>
    <w:rsid w:val="003E1DAC"/>
    <w:rsid w:val="003E5D39"/>
    <w:rsid w:val="003E6407"/>
    <w:rsid w:val="003F2698"/>
    <w:rsid w:val="003F2E19"/>
    <w:rsid w:val="003F4BDA"/>
    <w:rsid w:val="003F751C"/>
    <w:rsid w:val="0040320B"/>
    <w:rsid w:val="004043F5"/>
    <w:rsid w:val="00407B97"/>
    <w:rsid w:val="004101F6"/>
    <w:rsid w:val="0041061A"/>
    <w:rsid w:val="0041155C"/>
    <w:rsid w:val="00413A36"/>
    <w:rsid w:val="00421BD2"/>
    <w:rsid w:val="00421DDF"/>
    <w:rsid w:val="004242F5"/>
    <w:rsid w:val="00427831"/>
    <w:rsid w:val="004306F5"/>
    <w:rsid w:val="0043331F"/>
    <w:rsid w:val="00434114"/>
    <w:rsid w:val="00436588"/>
    <w:rsid w:val="00436DA2"/>
    <w:rsid w:val="00436FEE"/>
    <w:rsid w:val="00437649"/>
    <w:rsid w:val="004420FE"/>
    <w:rsid w:val="00442C39"/>
    <w:rsid w:val="004511EE"/>
    <w:rsid w:val="00451739"/>
    <w:rsid w:val="00462887"/>
    <w:rsid w:val="00464D96"/>
    <w:rsid w:val="004674D5"/>
    <w:rsid w:val="00467702"/>
    <w:rsid w:val="0048005C"/>
    <w:rsid w:val="00480FE7"/>
    <w:rsid w:val="004816F3"/>
    <w:rsid w:val="00486847"/>
    <w:rsid w:val="00486A84"/>
    <w:rsid w:val="00493EA2"/>
    <w:rsid w:val="004945F0"/>
    <w:rsid w:val="00494A71"/>
    <w:rsid w:val="00495867"/>
    <w:rsid w:val="004965AE"/>
    <w:rsid w:val="004965C6"/>
    <w:rsid w:val="00496C62"/>
    <w:rsid w:val="004A2575"/>
    <w:rsid w:val="004A3389"/>
    <w:rsid w:val="004A4C18"/>
    <w:rsid w:val="004A5839"/>
    <w:rsid w:val="004A6C39"/>
    <w:rsid w:val="004A740E"/>
    <w:rsid w:val="004B0FD6"/>
    <w:rsid w:val="004B2361"/>
    <w:rsid w:val="004B3700"/>
    <w:rsid w:val="004B570D"/>
    <w:rsid w:val="004B7495"/>
    <w:rsid w:val="004C0F6B"/>
    <w:rsid w:val="004C1A82"/>
    <w:rsid w:val="004C1C40"/>
    <w:rsid w:val="004C49E3"/>
    <w:rsid w:val="004C5BCD"/>
    <w:rsid w:val="004C6B31"/>
    <w:rsid w:val="004D018D"/>
    <w:rsid w:val="004D2C3D"/>
    <w:rsid w:val="004D411F"/>
    <w:rsid w:val="004D54A4"/>
    <w:rsid w:val="004D5EE0"/>
    <w:rsid w:val="004D6A27"/>
    <w:rsid w:val="004E30B1"/>
    <w:rsid w:val="004E3680"/>
    <w:rsid w:val="004F0B1E"/>
    <w:rsid w:val="004F14EA"/>
    <w:rsid w:val="004F16B5"/>
    <w:rsid w:val="004F25FC"/>
    <w:rsid w:val="004F3CE4"/>
    <w:rsid w:val="004F472B"/>
    <w:rsid w:val="004F48F4"/>
    <w:rsid w:val="004F656C"/>
    <w:rsid w:val="004F6C89"/>
    <w:rsid w:val="004F7E70"/>
    <w:rsid w:val="00504258"/>
    <w:rsid w:val="00507355"/>
    <w:rsid w:val="00511536"/>
    <w:rsid w:val="005145FA"/>
    <w:rsid w:val="0051676D"/>
    <w:rsid w:val="00516E40"/>
    <w:rsid w:val="005204D8"/>
    <w:rsid w:val="00521238"/>
    <w:rsid w:val="00522EDB"/>
    <w:rsid w:val="00524026"/>
    <w:rsid w:val="00527871"/>
    <w:rsid w:val="005333DA"/>
    <w:rsid w:val="00534A8D"/>
    <w:rsid w:val="00534E6D"/>
    <w:rsid w:val="00535362"/>
    <w:rsid w:val="005356C2"/>
    <w:rsid w:val="0054044B"/>
    <w:rsid w:val="00541058"/>
    <w:rsid w:val="0054593A"/>
    <w:rsid w:val="00545B01"/>
    <w:rsid w:val="005506A2"/>
    <w:rsid w:val="00552AE3"/>
    <w:rsid w:val="00561218"/>
    <w:rsid w:val="00561F00"/>
    <w:rsid w:val="00562585"/>
    <w:rsid w:val="00565242"/>
    <w:rsid w:val="005654EA"/>
    <w:rsid w:val="00566759"/>
    <w:rsid w:val="0056707F"/>
    <w:rsid w:val="00567D22"/>
    <w:rsid w:val="00572668"/>
    <w:rsid w:val="00573C81"/>
    <w:rsid w:val="00573E3D"/>
    <w:rsid w:val="005747B3"/>
    <w:rsid w:val="00574A35"/>
    <w:rsid w:val="00574B41"/>
    <w:rsid w:val="00581ED9"/>
    <w:rsid w:val="005820AE"/>
    <w:rsid w:val="0058426F"/>
    <w:rsid w:val="0058592D"/>
    <w:rsid w:val="00586825"/>
    <w:rsid w:val="005877BB"/>
    <w:rsid w:val="00587EF0"/>
    <w:rsid w:val="005900F7"/>
    <w:rsid w:val="00590FAA"/>
    <w:rsid w:val="00591AD2"/>
    <w:rsid w:val="00593827"/>
    <w:rsid w:val="00593AB9"/>
    <w:rsid w:val="00596FEB"/>
    <w:rsid w:val="005A3775"/>
    <w:rsid w:val="005A4D3E"/>
    <w:rsid w:val="005A5A82"/>
    <w:rsid w:val="005A6418"/>
    <w:rsid w:val="005A740B"/>
    <w:rsid w:val="005A74A4"/>
    <w:rsid w:val="005B35F2"/>
    <w:rsid w:val="005B4727"/>
    <w:rsid w:val="005B6D3B"/>
    <w:rsid w:val="005B6E87"/>
    <w:rsid w:val="005C15FF"/>
    <w:rsid w:val="005C1D51"/>
    <w:rsid w:val="005C2828"/>
    <w:rsid w:val="005C385B"/>
    <w:rsid w:val="005C3B21"/>
    <w:rsid w:val="005C44B4"/>
    <w:rsid w:val="005D03DC"/>
    <w:rsid w:val="005D1731"/>
    <w:rsid w:val="005D19E1"/>
    <w:rsid w:val="005D2518"/>
    <w:rsid w:val="005D34E4"/>
    <w:rsid w:val="005D7624"/>
    <w:rsid w:val="005E043B"/>
    <w:rsid w:val="005E07AD"/>
    <w:rsid w:val="005E14F1"/>
    <w:rsid w:val="005E174C"/>
    <w:rsid w:val="005E17DF"/>
    <w:rsid w:val="005E207F"/>
    <w:rsid w:val="005E40CD"/>
    <w:rsid w:val="005E4AA8"/>
    <w:rsid w:val="005E615E"/>
    <w:rsid w:val="005E6804"/>
    <w:rsid w:val="005E73FE"/>
    <w:rsid w:val="005F0D5F"/>
    <w:rsid w:val="005F0F20"/>
    <w:rsid w:val="005F321F"/>
    <w:rsid w:val="005F4CC1"/>
    <w:rsid w:val="005F671B"/>
    <w:rsid w:val="005F731B"/>
    <w:rsid w:val="006052F4"/>
    <w:rsid w:val="00610631"/>
    <w:rsid w:val="00613B0D"/>
    <w:rsid w:val="00614F3E"/>
    <w:rsid w:val="00615A2A"/>
    <w:rsid w:val="0061767E"/>
    <w:rsid w:val="00621B00"/>
    <w:rsid w:val="00621D38"/>
    <w:rsid w:val="00622788"/>
    <w:rsid w:val="006236D6"/>
    <w:rsid w:val="006251DD"/>
    <w:rsid w:val="00625F5F"/>
    <w:rsid w:val="00630DBD"/>
    <w:rsid w:val="00632C9D"/>
    <w:rsid w:val="00632D44"/>
    <w:rsid w:val="00633E62"/>
    <w:rsid w:val="00635095"/>
    <w:rsid w:val="006374A8"/>
    <w:rsid w:val="006409D7"/>
    <w:rsid w:val="0064238C"/>
    <w:rsid w:val="0064523B"/>
    <w:rsid w:val="0064636C"/>
    <w:rsid w:val="0064678F"/>
    <w:rsid w:val="006503E0"/>
    <w:rsid w:val="0065083A"/>
    <w:rsid w:val="0065420E"/>
    <w:rsid w:val="0065567B"/>
    <w:rsid w:val="00660526"/>
    <w:rsid w:val="00665417"/>
    <w:rsid w:val="006725D7"/>
    <w:rsid w:val="006727A1"/>
    <w:rsid w:val="00676BC5"/>
    <w:rsid w:val="006825CF"/>
    <w:rsid w:val="006829A7"/>
    <w:rsid w:val="00683482"/>
    <w:rsid w:val="0068376D"/>
    <w:rsid w:val="006841AD"/>
    <w:rsid w:val="006845BF"/>
    <w:rsid w:val="0068486C"/>
    <w:rsid w:val="00684C7F"/>
    <w:rsid w:val="006864B0"/>
    <w:rsid w:val="006917DF"/>
    <w:rsid w:val="00693996"/>
    <w:rsid w:val="00694539"/>
    <w:rsid w:val="006947B7"/>
    <w:rsid w:val="006965D4"/>
    <w:rsid w:val="006977FF"/>
    <w:rsid w:val="006A0275"/>
    <w:rsid w:val="006A23F0"/>
    <w:rsid w:val="006A6881"/>
    <w:rsid w:val="006A693E"/>
    <w:rsid w:val="006B18FD"/>
    <w:rsid w:val="006B19A9"/>
    <w:rsid w:val="006B4B90"/>
    <w:rsid w:val="006B5FAE"/>
    <w:rsid w:val="006C3856"/>
    <w:rsid w:val="006C3EA4"/>
    <w:rsid w:val="006C57AB"/>
    <w:rsid w:val="006C74A0"/>
    <w:rsid w:val="006D059E"/>
    <w:rsid w:val="006D7F65"/>
    <w:rsid w:val="006E0F71"/>
    <w:rsid w:val="006E22C1"/>
    <w:rsid w:val="006E3EC2"/>
    <w:rsid w:val="006E3F14"/>
    <w:rsid w:val="006E7647"/>
    <w:rsid w:val="006F0D92"/>
    <w:rsid w:val="006F11CB"/>
    <w:rsid w:val="006F127E"/>
    <w:rsid w:val="006F4E4D"/>
    <w:rsid w:val="006F58C5"/>
    <w:rsid w:val="006F6CFD"/>
    <w:rsid w:val="00700FFA"/>
    <w:rsid w:val="00704436"/>
    <w:rsid w:val="0070508A"/>
    <w:rsid w:val="00705A33"/>
    <w:rsid w:val="00707B74"/>
    <w:rsid w:val="0071437D"/>
    <w:rsid w:val="00715E19"/>
    <w:rsid w:val="00716369"/>
    <w:rsid w:val="00720E23"/>
    <w:rsid w:val="00723D41"/>
    <w:rsid w:val="00727926"/>
    <w:rsid w:val="0073454C"/>
    <w:rsid w:val="00737633"/>
    <w:rsid w:val="0074265B"/>
    <w:rsid w:val="00744885"/>
    <w:rsid w:val="00750A34"/>
    <w:rsid w:val="007515A1"/>
    <w:rsid w:val="0075332B"/>
    <w:rsid w:val="00763C13"/>
    <w:rsid w:val="007704CD"/>
    <w:rsid w:val="00772309"/>
    <w:rsid w:val="00772A99"/>
    <w:rsid w:val="0077512A"/>
    <w:rsid w:val="007763CF"/>
    <w:rsid w:val="00782210"/>
    <w:rsid w:val="0078472B"/>
    <w:rsid w:val="007857F8"/>
    <w:rsid w:val="007950BE"/>
    <w:rsid w:val="00797B7B"/>
    <w:rsid w:val="007A0567"/>
    <w:rsid w:val="007A1712"/>
    <w:rsid w:val="007A267A"/>
    <w:rsid w:val="007A529E"/>
    <w:rsid w:val="007A602D"/>
    <w:rsid w:val="007A605C"/>
    <w:rsid w:val="007B3F2F"/>
    <w:rsid w:val="007B4E6E"/>
    <w:rsid w:val="007C0824"/>
    <w:rsid w:val="007C0B54"/>
    <w:rsid w:val="007C43D1"/>
    <w:rsid w:val="007C7946"/>
    <w:rsid w:val="007D0CED"/>
    <w:rsid w:val="007D472E"/>
    <w:rsid w:val="007D7F81"/>
    <w:rsid w:val="007E1C6F"/>
    <w:rsid w:val="007E38FB"/>
    <w:rsid w:val="007E4946"/>
    <w:rsid w:val="007E62AD"/>
    <w:rsid w:val="007E6B6E"/>
    <w:rsid w:val="007E7BD0"/>
    <w:rsid w:val="007E7E77"/>
    <w:rsid w:val="007F37AF"/>
    <w:rsid w:val="007F3ACC"/>
    <w:rsid w:val="007F5008"/>
    <w:rsid w:val="007F53DB"/>
    <w:rsid w:val="00803A7C"/>
    <w:rsid w:val="00803DBC"/>
    <w:rsid w:val="0080619D"/>
    <w:rsid w:val="0080796D"/>
    <w:rsid w:val="00814627"/>
    <w:rsid w:val="00816B96"/>
    <w:rsid w:val="00816D07"/>
    <w:rsid w:val="00817773"/>
    <w:rsid w:val="00820FAE"/>
    <w:rsid w:val="0082156E"/>
    <w:rsid w:val="00821BB8"/>
    <w:rsid w:val="00822512"/>
    <w:rsid w:val="00827B37"/>
    <w:rsid w:val="008306BC"/>
    <w:rsid w:val="008349DD"/>
    <w:rsid w:val="0084240C"/>
    <w:rsid w:val="00843A23"/>
    <w:rsid w:val="008455CA"/>
    <w:rsid w:val="00851D90"/>
    <w:rsid w:val="0085277B"/>
    <w:rsid w:val="0085284D"/>
    <w:rsid w:val="00863C87"/>
    <w:rsid w:val="008648FD"/>
    <w:rsid w:val="00866C9E"/>
    <w:rsid w:val="00870066"/>
    <w:rsid w:val="00870943"/>
    <w:rsid w:val="0087141C"/>
    <w:rsid w:val="00871EA4"/>
    <w:rsid w:val="00872399"/>
    <w:rsid w:val="00872780"/>
    <w:rsid w:val="0087495B"/>
    <w:rsid w:val="00874A2E"/>
    <w:rsid w:val="00875702"/>
    <w:rsid w:val="00877A73"/>
    <w:rsid w:val="00877BBD"/>
    <w:rsid w:val="0088097B"/>
    <w:rsid w:val="00883619"/>
    <w:rsid w:val="008906F6"/>
    <w:rsid w:val="00894BA0"/>
    <w:rsid w:val="00896355"/>
    <w:rsid w:val="00896E99"/>
    <w:rsid w:val="00897000"/>
    <w:rsid w:val="008A1EA9"/>
    <w:rsid w:val="008A2635"/>
    <w:rsid w:val="008A4D3D"/>
    <w:rsid w:val="008A637F"/>
    <w:rsid w:val="008A68A7"/>
    <w:rsid w:val="008A70C8"/>
    <w:rsid w:val="008A7E31"/>
    <w:rsid w:val="008B2C7E"/>
    <w:rsid w:val="008B3CC0"/>
    <w:rsid w:val="008B3ED2"/>
    <w:rsid w:val="008C3788"/>
    <w:rsid w:val="008C47F4"/>
    <w:rsid w:val="008C72EB"/>
    <w:rsid w:val="008D2F28"/>
    <w:rsid w:val="008D45E7"/>
    <w:rsid w:val="008D63FB"/>
    <w:rsid w:val="008D6CA5"/>
    <w:rsid w:val="008D6E59"/>
    <w:rsid w:val="008E014D"/>
    <w:rsid w:val="008E2AB7"/>
    <w:rsid w:val="008E319D"/>
    <w:rsid w:val="008E54A4"/>
    <w:rsid w:val="008E73CB"/>
    <w:rsid w:val="008E7F08"/>
    <w:rsid w:val="008E7FFD"/>
    <w:rsid w:val="008F1714"/>
    <w:rsid w:val="008F1ED1"/>
    <w:rsid w:val="008F396E"/>
    <w:rsid w:val="008F5075"/>
    <w:rsid w:val="00900BD0"/>
    <w:rsid w:val="00900C1F"/>
    <w:rsid w:val="00902272"/>
    <w:rsid w:val="00903E80"/>
    <w:rsid w:val="00913129"/>
    <w:rsid w:val="00913CEA"/>
    <w:rsid w:val="00914834"/>
    <w:rsid w:val="009162A6"/>
    <w:rsid w:val="00920C27"/>
    <w:rsid w:val="00932D0C"/>
    <w:rsid w:val="00932DED"/>
    <w:rsid w:val="00935542"/>
    <w:rsid w:val="00940988"/>
    <w:rsid w:val="00941E93"/>
    <w:rsid w:val="00947E7A"/>
    <w:rsid w:val="00952E3A"/>
    <w:rsid w:val="009551B9"/>
    <w:rsid w:val="009634AE"/>
    <w:rsid w:val="00965D7D"/>
    <w:rsid w:val="00967CA7"/>
    <w:rsid w:val="00967E68"/>
    <w:rsid w:val="00970CD9"/>
    <w:rsid w:val="00972680"/>
    <w:rsid w:val="00972F3F"/>
    <w:rsid w:val="00976961"/>
    <w:rsid w:val="00976BDA"/>
    <w:rsid w:val="009775FB"/>
    <w:rsid w:val="00977830"/>
    <w:rsid w:val="009834E4"/>
    <w:rsid w:val="00983919"/>
    <w:rsid w:val="0098759D"/>
    <w:rsid w:val="00992839"/>
    <w:rsid w:val="009944E5"/>
    <w:rsid w:val="009964FD"/>
    <w:rsid w:val="009975FB"/>
    <w:rsid w:val="009A1990"/>
    <w:rsid w:val="009A3A3B"/>
    <w:rsid w:val="009A4B05"/>
    <w:rsid w:val="009B01B6"/>
    <w:rsid w:val="009B0357"/>
    <w:rsid w:val="009B0993"/>
    <w:rsid w:val="009B1D69"/>
    <w:rsid w:val="009B2A42"/>
    <w:rsid w:val="009B4A7A"/>
    <w:rsid w:val="009B525B"/>
    <w:rsid w:val="009B605E"/>
    <w:rsid w:val="009B6AED"/>
    <w:rsid w:val="009C0429"/>
    <w:rsid w:val="009C148A"/>
    <w:rsid w:val="009C34CC"/>
    <w:rsid w:val="009C366A"/>
    <w:rsid w:val="009C516C"/>
    <w:rsid w:val="009C71FE"/>
    <w:rsid w:val="009C7242"/>
    <w:rsid w:val="009C7468"/>
    <w:rsid w:val="009D25C3"/>
    <w:rsid w:val="009D3B2D"/>
    <w:rsid w:val="009D4ABA"/>
    <w:rsid w:val="009D7FE3"/>
    <w:rsid w:val="009E2045"/>
    <w:rsid w:val="009E26D7"/>
    <w:rsid w:val="009E50E2"/>
    <w:rsid w:val="009E6280"/>
    <w:rsid w:val="009E70DA"/>
    <w:rsid w:val="009E7D1B"/>
    <w:rsid w:val="009F14A5"/>
    <w:rsid w:val="009F7371"/>
    <w:rsid w:val="00A0095C"/>
    <w:rsid w:val="00A009A5"/>
    <w:rsid w:val="00A00E67"/>
    <w:rsid w:val="00A047CE"/>
    <w:rsid w:val="00A106CA"/>
    <w:rsid w:val="00A15A41"/>
    <w:rsid w:val="00A23B01"/>
    <w:rsid w:val="00A24EE7"/>
    <w:rsid w:val="00A26E42"/>
    <w:rsid w:val="00A26ED6"/>
    <w:rsid w:val="00A30529"/>
    <w:rsid w:val="00A33289"/>
    <w:rsid w:val="00A341F8"/>
    <w:rsid w:val="00A35D94"/>
    <w:rsid w:val="00A406DD"/>
    <w:rsid w:val="00A411EA"/>
    <w:rsid w:val="00A41F89"/>
    <w:rsid w:val="00A42A69"/>
    <w:rsid w:val="00A443B3"/>
    <w:rsid w:val="00A45E6E"/>
    <w:rsid w:val="00A462F6"/>
    <w:rsid w:val="00A466CF"/>
    <w:rsid w:val="00A60B43"/>
    <w:rsid w:val="00A6217C"/>
    <w:rsid w:val="00A63F44"/>
    <w:rsid w:val="00A64D09"/>
    <w:rsid w:val="00A65527"/>
    <w:rsid w:val="00A65D48"/>
    <w:rsid w:val="00A66109"/>
    <w:rsid w:val="00A6629C"/>
    <w:rsid w:val="00A7607C"/>
    <w:rsid w:val="00A835D3"/>
    <w:rsid w:val="00A8736A"/>
    <w:rsid w:val="00A9356F"/>
    <w:rsid w:val="00A95D1C"/>
    <w:rsid w:val="00A95EDC"/>
    <w:rsid w:val="00AA3D92"/>
    <w:rsid w:val="00AA43E0"/>
    <w:rsid w:val="00AA5501"/>
    <w:rsid w:val="00AB0125"/>
    <w:rsid w:val="00AB0B4B"/>
    <w:rsid w:val="00AB17D4"/>
    <w:rsid w:val="00AB1E87"/>
    <w:rsid w:val="00AB1FF7"/>
    <w:rsid w:val="00AB3396"/>
    <w:rsid w:val="00AB4567"/>
    <w:rsid w:val="00AB4C59"/>
    <w:rsid w:val="00AB7C74"/>
    <w:rsid w:val="00AB7DDA"/>
    <w:rsid w:val="00AC0A85"/>
    <w:rsid w:val="00AD1D91"/>
    <w:rsid w:val="00AD491E"/>
    <w:rsid w:val="00AD5AA2"/>
    <w:rsid w:val="00AD75E8"/>
    <w:rsid w:val="00AE7090"/>
    <w:rsid w:val="00AF07AF"/>
    <w:rsid w:val="00AF0C29"/>
    <w:rsid w:val="00AF1092"/>
    <w:rsid w:val="00AF1BB9"/>
    <w:rsid w:val="00AF5350"/>
    <w:rsid w:val="00B03725"/>
    <w:rsid w:val="00B040A4"/>
    <w:rsid w:val="00B0444D"/>
    <w:rsid w:val="00B04674"/>
    <w:rsid w:val="00B04718"/>
    <w:rsid w:val="00B07033"/>
    <w:rsid w:val="00B07FC0"/>
    <w:rsid w:val="00B11E11"/>
    <w:rsid w:val="00B1255D"/>
    <w:rsid w:val="00B1323E"/>
    <w:rsid w:val="00B153D1"/>
    <w:rsid w:val="00B160EE"/>
    <w:rsid w:val="00B20B6D"/>
    <w:rsid w:val="00B239D5"/>
    <w:rsid w:val="00B23E64"/>
    <w:rsid w:val="00B2543C"/>
    <w:rsid w:val="00B25EA4"/>
    <w:rsid w:val="00B26E2A"/>
    <w:rsid w:val="00B27835"/>
    <w:rsid w:val="00B31667"/>
    <w:rsid w:val="00B317DD"/>
    <w:rsid w:val="00B31A37"/>
    <w:rsid w:val="00B3315C"/>
    <w:rsid w:val="00B34B1F"/>
    <w:rsid w:val="00B372DE"/>
    <w:rsid w:val="00B41411"/>
    <w:rsid w:val="00B41B63"/>
    <w:rsid w:val="00B42263"/>
    <w:rsid w:val="00B45654"/>
    <w:rsid w:val="00B45B3A"/>
    <w:rsid w:val="00B479AA"/>
    <w:rsid w:val="00B526E7"/>
    <w:rsid w:val="00B572B1"/>
    <w:rsid w:val="00B60C89"/>
    <w:rsid w:val="00B61F79"/>
    <w:rsid w:val="00B63D29"/>
    <w:rsid w:val="00B70CC5"/>
    <w:rsid w:val="00B71611"/>
    <w:rsid w:val="00B7165D"/>
    <w:rsid w:val="00B73065"/>
    <w:rsid w:val="00B7353F"/>
    <w:rsid w:val="00B746B8"/>
    <w:rsid w:val="00B76ADA"/>
    <w:rsid w:val="00B807EB"/>
    <w:rsid w:val="00B85589"/>
    <w:rsid w:val="00B8574C"/>
    <w:rsid w:val="00B9195C"/>
    <w:rsid w:val="00B921C6"/>
    <w:rsid w:val="00B928E1"/>
    <w:rsid w:val="00B9495F"/>
    <w:rsid w:val="00B94C25"/>
    <w:rsid w:val="00B955A7"/>
    <w:rsid w:val="00B9585E"/>
    <w:rsid w:val="00BA0E2E"/>
    <w:rsid w:val="00BA2433"/>
    <w:rsid w:val="00BA3301"/>
    <w:rsid w:val="00BA3421"/>
    <w:rsid w:val="00BA392A"/>
    <w:rsid w:val="00BA41BF"/>
    <w:rsid w:val="00BA4244"/>
    <w:rsid w:val="00BA4F18"/>
    <w:rsid w:val="00BA66A5"/>
    <w:rsid w:val="00BA75BF"/>
    <w:rsid w:val="00BB02F6"/>
    <w:rsid w:val="00BB0A3B"/>
    <w:rsid w:val="00BB1F42"/>
    <w:rsid w:val="00BB2F5E"/>
    <w:rsid w:val="00BB3A69"/>
    <w:rsid w:val="00BB5B03"/>
    <w:rsid w:val="00BB6E17"/>
    <w:rsid w:val="00BC5423"/>
    <w:rsid w:val="00BD2349"/>
    <w:rsid w:val="00BD3505"/>
    <w:rsid w:val="00BD706A"/>
    <w:rsid w:val="00BD7E0B"/>
    <w:rsid w:val="00BE02F7"/>
    <w:rsid w:val="00BE04F2"/>
    <w:rsid w:val="00BE08DB"/>
    <w:rsid w:val="00BE28E5"/>
    <w:rsid w:val="00BE3353"/>
    <w:rsid w:val="00BF04D0"/>
    <w:rsid w:val="00BF0987"/>
    <w:rsid w:val="00BF131F"/>
    <w:rsid w:val="00BF2E3A"/>
    <w:rsid w:val="00BF7A8A"/>
    <w:rsid w:val="00C029B9"/>
    <w:rsid w:val="00C0347B"/>
    <w:rsid w:val="00C03FC0"/>
    <w:rsid w:val="00C05A5E"/>
    <w:rsid w:val="00C0663D"/>
    <w:rsid w:val="00C066CD"/>
    <w:rsid w:val="00C06FAE"/>
    <w:rsid w:val="00C12065"/>
    <w:rsid w:val="00C131DF"/>
    <w:rsid w:val="00C1522D"/>
    <w:rsid w:val="00C161F1"/>
    <w:rsid w:val="00C16CD3"/>
    <w:rsid w:val="00C217D0"/>
    <w:rsid w:val="00C2342C"/>
    <w:rsid w:val="00C23455"/>
    <w:rsid w:val="00C2397F"/>
    <w:rsid w:val="00C23A69"/>
    <w:rsid w:val="00C24AC8"/>
    <w:rsid w:val="00C24DB6"/>
    <w:rsid w:val="00C3207B"/>
    <w:rsid w:val="00C3254B"/>
    <w:rsid w:val="00C33BD4"/>
    <w:rsid w:val="00C358F5"/>
    <w:rsid w:val="00C37B18"/>
    <w:rsid w:val="00C40804"/>
    <w:rsid w:val="00C4271C"/>
    <w:rsid w:val="00C42BF9"/>
    <w:rsid w:val="00C432A9"/>
    <w:rsid w:val="00C442F6"/>
    <w:rsid w:val="00C4569D"/>
    <w:rsid w:val="00C477A8"/>
    <w:rsid w:val="00C505BD"/>
    <w:rsid w:val="00C529CA"/>
    <w:rsid w:val="00C558FC"/>
    <w:rsid w:val="00C571A7"/>
    <w:rsid w:val="00C603C8"/>
    <w:rsid w:val="00C6376C"/>
    <w:rsid w:val="00C63D08"/>
    <w:rsid w:val="00C64A31"/>
    <w:rsid w:val="00C65864"/>
    <w:rsid w:val="00C66CBC"/>
    <w:rsid w:val="00C72EFC"/>
    <w:rsid w:val="00C768D7"/>
    <w:rsid w:val="00C81620"/>
    <w:rsid w:val="00C81D6A"/>
    <w:rsid w:val="00C81E0E"/>
    <w:rsid w:val="00C86A74"/>
    <w:rsid w:val="00C87417"/>
    <w:rsid w:val="00C87469"/>
    <w:rsid w:val="00C94000"/>
    <w:rsid w:val="00C94B5E"/>
    <w:rsid w:val="00CA0BCA"/>
    <w:rsid w:val="00CA40EC"/>
    <w:rsid w:val="00CA5578"/>
    <w:rsid w:val="00CB4C45"/>
    <w:rsid w:val="00CB4FC4"/>
    <w:rsid w:val="00CC2C95"/>
    <w:rsid w:val="00CD0822"/>
    <w:rsid w:val="00CD4511"/>
    <w:rsid w:val="00CD7196"/>
    <w:rsid w:val="00CD71D1"/>
    <w:rsid w:val="00CE1EFC"/>
    <w:rsid w:val="00CE238B"/>
    <w:rsid w:val="00CE3B7A"/>
    <w:rsid w:val="00CE49D7"/>
    <w:rsid w:val="00CE5C70"/>
    <w:rsid w:val="00CE67B1"/>
    <w:rsid w:val="00CE75A2"/>
    <w:rsid w:val="00CF06E6"/>
    <w:rsid w:val="00CF307D"/>
    <w:rsid w:val="00CF6B29"/>
    <w:rsid w:val="00CF7C36"/>
    <w:rsid w:val="00CF7CD2"/>
    <w:rsid w:val="00D017A4"/>
    <w:rsid w:val="00D02AB2"/>
    <w:rsid w:val="00D0382F"/>
    <w:rsid w:val="00D04CB3"/>
    <w:rsid w:val="00D04E65"/>
    <w:rsid w:val="00D060B7"/>
    <w:rsid w:val="00D074F6"/>
    <w:rsid w:val="00D108EF"/>
    <w:rsid w:val="00D11BF9"/>
    <w:rsid w:val="00D138E7"/>
    <w:rsid w:val="00D150AA"/>
    <w:rsid w:val="00D16DB4"/>
    <w:rsid w:val="00D177C6"/>
    <w:rsid w:val="00D228C6"/>
    <w:rsid w:val="00D22EAD"/>
    <w:rsid w:val="00D235C2"/>
    <w:rsid w:val="00D254E8"/>
    <w:rsid w:val="00D27A5E"/>
    <w:rsid w:val="00D309DC"/>
    <w:rsid w:val="00D35620"/>
    <w:rsid w:val="00D359EE"/>
    <w:rsid w:val="00D370F4"/>
    <w:rsid w:val="00D4022E"/>
    <w:rsid w:val="00D42F97"/>
    <w:rsid w:val="00D431DC"/>
    <w:rsid w:val="00D43C9E"/>
    <w:rsid w:val="00D43FEE"/>
    <w:rsid w:val="00D440A0"/>
    <w:rsid w:val="00D45CDC"/>
    <w:rsid w:val="00D520F5"/>
    <w:rsid w:val="00D576F2"/>
    <w:rsid w:val="00D61615"/>
    <w:rsid w:val="00D63C52"/>
    <w:rsid w:val="00D66346"/>
    <w:rsid w:val="00D7174A"/>
    <w:rsid w:val="00D7539A"/>
    <w:rsid w:val="00D759B9"/>
    <w:rsid w:val="00D76DF9"/>
    <w:rsid w:val="00D821F8"/>
    <w:rsid w:val="00D84C72"/>
    <w:rsid w:val="00D901B7"/>
    <w:rsid w:val="00D9336C"/>
    <w:rsid w:val="00DA0297"/>
    <w:rsid w:val="00DA1EB2"/>
    <w:rsid w:val="00DA3EAF"/>
    <w:rsid w:val="00DB2272"/>
    <w:rsid w:val="00DB304A"/>
    <w:rsid w:val="00DB3623"/>
    <w:rsid w:val="00DB5320"/>
    <w:rsid w:val="00DC12B2"/>
    <w:rsid w:val="00DC273E"/>
    <w:rsid w:val="00DC5CD6"/>
    <w:rsid w:val="00DC6309"/>
    <w:rsid w:val="00DD5F10"/>
    <w:rsid w:val="00DE1CA7"/>
    <w:rsid w:val="00DE1DDB"/>
    <w:rsid w:val="00DE2925"/>
    <w:rsid w:val="00DE48B9"/>
    <w:rsid w:val="00DE4C04"/>
    <w:rsid w:val="00DE61BE"/>
    <w:rsid w:val="00E018A0"/>
    <w:rsid w:val="00E02AED"/>
    <w:rsid w:val="00E04B85"/>
    <w:rsid w:val="00E05B5B"/>
    <w:rsid w:val="00E13310"/>
    <w:rsid w:val="00E154C6"/>
    <w:rsid w:val="00E15BC3"/>
    <w:rsid w:val="00E16C20"/>
    <w:rsid w:val="00E16CD7"/>
    <w:rsid w:val="00E216D0"/>
    <w:rsid w:val="00E22F5F"/>
    <w:rsid w:val="00E24B9F"/>
    <w:rsid w:val="00E25C25"/>
    <w:rsid w:val="00E26938"/>
    <w:rsid w:val="00E306E8"/>
    <w:rsid w:val="00E33BE3"/>
    <w:rsid w:val="00E46D77"/>
    <w:rsid w:val="00E50939"/>
    <w:rsid w:val="00E5093D"/>
    <w:rsid w:val="00E513B8"/>
    <w:rsid w:val="00E53A98"/>
    <w:rsid w:val="00E54EAD"/>
    <w:rsid w:val="00E61BFA"/>
    <w:rsid w:val="00E6384B"/>
    <w:rsid w:val="00E66B0D"/>
    <w:rsid w:val="00E66FAA"/>
    <w:rsid w:val="00E675CA"/>
    <w:rsid w:val="00E7002F"/>
    <w:rsid w:val="00E71F2D"/>
    <w:rsid w:val="00E72B7B"/>
    <w:rsid w:val="00E85309"/>
    <w:rsid w:val="00E868A3"/>
    <w:rsid w:val="00E869FF"/>
    <w:rsid w:val="00E87BCE"/>
    <w:rsid w:val="00E9260F"/>
    <w:rsid w:val="00E94F6D"/>
    <w:rsid w:val="00E95E62"/>
    <w:rsid w:val="00E96343"/>
    <w:rsid w:val="00EA18D1"/>
    <w:rsid w:val="00EA313C"/>
    <w:rsid w:val="00EA4D21"/>
    <w:rsid w:val="00EA6469"/>
    <w:rsid w:val="00EA651D"/>
    <w:rsid w:val="00EA6971"/>
    <w:rsid w:val="00EA6A90"/>
    <w:rsid w:val="00EB2101"/>
    <w:rsid w:val="00EB2484"/>
    <w:rsid w:val="00EB3961"/>
    <w:rsid w:val="00EB4A14"/>
    <w:rsid w:val="00EB51C7"/>
    <w:rsid w:val="00EB5304"/>
    <w:rsid w:val="00EB5309"/>
    <w:rsid w:val="00EC26E2"/>
    <w:rsid w:val="00EC2C68"/>
    <w:rsid w:val="00EC3DBA"/>
    <w:rsid w:val="00ED12A5"/>
    <w:rsid w:val="00ED18FA"/>
    <w:rsid w:val="00ED41B9"/>
    <w:rsid w:val="00ED666A"/>
    <w:rsid w:val="00ED68C6"/>
    <w:rsid w:val="00ED68F3"/>
    <w:rsid w:val="00ED71DA"/>
    <w:rsid w:val="00ED76B1"/>
    <w:rsid w:val="00EF0145"/>
    <w:rsid w:val="00EF0398"/>
    <w:rsid w:val="00EF30E9"/>
    <w:rsid w:val="00EF4F91"/>
    <w:rsid w:val="00EF5409"/>
    <w:rsid w:val="00EF5523"/>
    <w:rsid w:val="00EF6369"/>
    <w:rsid w:val="00EF757F"/>
    <w:rsid w:val="00F00E98"/>
    <w:rsid w:val="00F046D7"/>
    <w:rsid w:val="00F050EA"/>
    <w:rsid w:val="00F07210"/>
    <w:rsid w:val="00F10FB1"/>
    <w:rsid w:val="00F110D0"/>
    <w:rsid w:val="00F12BE6"/>
    <w:rsid w:val="00F15B13"/>
    <w:rsid w:val="00F161EF"/>
    <w:rsid w:val="00F17B73"/>
    <w:rsid w:val="00F21389"/>
    <w:rsid w:val="00F229A1"/>
    <w:rsid w:val="00F246E7"/>
    <w:rsid w:val="00F25709"/>
    <w:rsid w:val="00F25D8B"/>
    <w:rsid w:val="00F30A31"/>
    <w:rsid w:val="00F327D2"/>
    <w:rsid w:val="00F32A68"/>
    <w:rsid w:val="00F352C6"/>
    <w:rsid w:val="00F37559"/>
    <w:rsid w:val="00F40864"/>
    <w:rsid w:val="00F4158C"/>
    <w:rsid w:val="00F43BCD"/>
    <w:rsid w:val="00F510C6"/>
    <w:rsid w:val="00F51B5C"/>
    <w:rsid w:val="00F536D3"/>
    <w:rsid w:val="00F57207"/>
    <w:rsid w:val="00F604C3"/>
    <w:rsid w:val="00F6402D"/>
    <w:rsid w:val="00F67D33"/>
    <w:rsid w:val="00F71542"/>
    <w:rsid w:val="00F7189E"/>
    <w:rsid w:val="00F722D5"/>
    <w:rsid w:val="00F73EF4"/>
    <w:rsid w:val="00F76187"/>
    <w:rsid w:val="00F805A1"/>
    <w:rsid w:val="00F83018"/>
    <w:rsid w:val="00F8354E"/>
    <w:rsid w:val="00F84812"/>
    <w:rsid w:val="00F90935"/>
    <w:rsid w:val="00F93533"/>
    <w:rsid w:val="00F93BB7"/>
    <w:rsid w:val="00F93DD9"/>
    <w:rsid w:val="00F943D0"/>
    <w:rsid w:val="00F975EF"/>
    <w:rsid w:val="00FA0111"/>
    <w:rsid w:val="00FA0C96"/>
    <w:rsid w:val="00FA1AF6"/>
    <w:rsid w:val="00FA2D47"/>
    <w:rsid w:val="00FA329B"/>
    <w:rsid w:val="00FA3842"/>
    <w:rsid w:val="00FA675D"/>
    <w:rsid w:val="00FB1B6C"/>
    <w:rsid w:val="00FB3C32"/>
    <w:rsid w:val="00FB5D81"/>
    <w:rsid w:val="00FB6531"/>
    <w:rsid w:val="00FB79CA"/>
    <w:rsid w:val="00FC0FC2"/>
    <w:rsid w:val="00FC2EC2"/>
    <w:rsid w:val="00FC381F"/>
    <w:rsid w:val="00FC3FBC"/>
    <w:rsid w:val="00FC5296"/>
    <w:rsid w:val="00FC5B75"/>
    <w:rsid w:val="00FD0431"/>
    <w:rsid w:val="00FD0550"/>
    <w:rsid w:val="00FD116A"/>
    <w:rsid w:val="00FD2471"/>
    <w:rsid w:val="00FD66AB"/>
    <w:rsid w:val="00FD7570"/>
    <w:rsid w:val="00FE431A"/>
    <w:rsid w:val="00FE5761"/>
    <w:rsid w:val="00FE70A2"/>
    <w:rsid w:val="00FE76E5"/>
    <w:rsid w:val="00FF1FC4"/>
    <w:rsid w:val="00FF2A93"/>
    <w:rsid w:val="00FF49D9"/>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20FE6A20-94A1-4013-9667-EF5323B1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72EF7"/>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uiPriority w:val="10"/>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uiPriority w:val="10"/>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paragraph" w:customStyle="1" w:styleId="Normalwithspace">
    <w:name w:val="Normal with space"/>
    <w:basedOn w:val="Normal"/>
    <w:qFormat/>
    <w:rsid w:val="001F4D8F"/>
    <w:pPr>
      <w:tabs>
        <w:tab w:val="clear" w:pos="547"/>
        <w:tab w:val="clear" w:pos="1094"/>
      </w:tabs>
      <w:autoSpaceDE/>
      <w:autoSpaceDN/>
      <w:adjustRightInd/>
      <w:spacing w:after="120"/>
      <w:ind w:left="0" w:firstLine="0"/>
    </w:pPr>
    <w:rPr>
      <w:rFonts w:eastAsiaTheme="minorHAnsi" w:cstheme="minorBidi"/>
      <w:szCs w:val="22"/>
      <w:lang w:val="es-ES"/>
    </w:rPr>
  </w:style>
  <w:style w:type="character" w:customStyle="1" w:styleId="indent-1-breaks">
    <w:name w:val="indent-1-breaks"/>
    <w:basedOn w:val="DefaultParagraphFont"/>
    <w:rsid w:val="00D4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834292952">
                                                  <w:marLeft w:val="0"/>
                                                  <w:marRight w:val="0"/>
                                                  <w:marTop w:val="0"/>
                                                  <w:marBottom w:val="0"/>
                                                  <w:divBdr>
                                                    <w:top w:val="none" w:sz="0" w:space="0" w:color="auto"/>
                                                    <w:left w:val="none" w:sz="0" w:space="0" w:color="auto"/>
                                                    <w:bottom w:val="none" w:sz="0" w:space="0" w:color="auto"/>
                                                    <w:right w:val="none" w:sz="0" w:space="0" w:color="auto"/>
                                                  </w:divBdr>
                                                </w:div>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2726">
      <w:bodyDiv w:val="1"/>
      <w:marLeft w:val="0"/>
      <w:marRight w:val="0"/>
      <w:marTop w:val="0"/>
      <w:marBottom w:val="0"/>
      <w:divBdr>
        <w:top w:val="none" w:sz="0" w:space="0" w:color="auto"/>
        <w:left w:val="none" w:sz="0" w:space="0" w:color="auto"/>
        <w:bottom w:val="none" w:sz="0" w:space="0" w:color="auto"/>
        <w:right w:val="none" w:sz="0" w:space="0" w:color="auto"/>
      </w:divBdr>
      <w:divsChild>
        <w:div w:id="210073622">
          <w:marLeft w:val="0"/>
          <w:marRight w:val="0"/>
          <w:marTop w:val="0"/>
          <w:marBottom w:val="0"/>
          <w:divBdr>
            <w:top w:val="none" w:sz="0" w:space="0" w:color="auto"/>
            <w:left w:val="none" w:sz="0" w:space="0" w:color="auto"/>
            <w:bottom w:val="none" w:sz="0" w:space="0" w:color="auto"/>
            <w:right w:val="none" w:sz="0" w:space="0" w:color="auto"/>
          </w:divBdr>
          <w:divsChild>
            <w:div w:id="910820616">
              <w:marLeft w:val="0"/>
              <w:marRight w:val="0"/>
              <w:marTop w:val="0"/>
              <w:marBottom w:val="0"/>
              <w:divBdr>
                <w:top w:val="none" w:sz="0" w:space="0" w:color="auto"/>
                <w:left w:val="none" w:sz="0" w:space="0" w:color="auto"/>
                <w:bottom w:val="none" w:sz="0" w:space="0" w:color="auto"/>
                <w:right w:val="none" w:sz="0" w:space="0" w:color="auto"/>
              </w:divBdr>
              <w:divsChild>
                <w:div w:id="785122502">
                  <w:marLeft w:val="0"/>
                  <w:marRight w:val="0"/>
                  <w:marTop w:val="0"/>
                  <w:marBottom w:val="0"/>
                  <w:divBdr>
                    <w:top w:val="none" w:sz="0" w:space="0" w:color="auto"/>
                    <w:left w:val="none" w:sz="0" w:space="0" w:color="auto"/>
                    <w:bottom w:val="none" w:sz="0" w:space="0" w:color="auto"/>
                    <w:right w:val="none" w:sz="0" w:space="0" w:color="auto"/>
                  </w:divBdr>
                  <w:divsChild>
                    <w:div w:id="951786025">
                      <w:marLeft w:val="0"/>
                      <w:marRight w:val="0"/>
                      <w:marTop w:val="0"/>
                      <w:marBottom w:val="0"/>
                      <w:divBdr>
                        <w:top w:val="none" w:sz="0" w:space="0" w:color="auto"/>
                        <w:left w:val="none" w:sz="0" w:space="0" w:color="auto"/>
                        <w:bottom w:val="none" w:sz="0" w:space="0" w:color="auto"/>
                        <w:right w:val="none" w:sz="0" w:space="0" w:color="auto"/>
                      </w:divBdr>
                      <w:divsChild>
                        <w:div w:id="1016345425">
                          <w:marLeft w:val="0"/>
                          <w:marRight w:val="0"/>
                          <w:marTop w:val="0"/>
                          <w:marBottom w:val="0"/>
                          <w:divBdr>
                            <w:top w:val="none" w:sz="0" w:space="0" w:color="auto"/>
                            <w:left w:val="none" w:sz="0" w:space="0" w:color="auto"/>
                            <w:bottom w:val="none" w:sz="0" w:space="0" w:color="auto"/>
                            <w:right w:val="none" w:sz="0" w:space="0" w:color="auto"/>
                          </w:divBdr>
                          <w:divsChild>
                            <w:div w:id="948463575">
                              <w:marLeft w:val="0"/>
                              <w:marRight w:val="0"/>
                              <w:marTop w:val="0"/>
                              <w:marBottom w:val="0"/>
                              <w:divBdr>
                                <w:top w:val="none" w:sz="0" w:space="0" w:color="auto"/>
                                <w:left w:val="none" w:sz="0" w:space="0" w:color="auto"/>
                                <w:bottom w:val="none" w:sz="0" w:space="0" w:color="auto"/>
                                <w:right w:val="none" w:sz="0" w:space="0" w:color="auto"/>
                              </w:divBdr>
                              <w:divsChild>
                                <w:div w:id="421226314">
                                  <w:marLeft w:val="0"/>
                                  <w:marRight w:val="0"/>
                                  <w:marTop w:val="0"/>
                                  <w:marBottom w:val="0"/>
                                  <w:divBdr>
                                    <w:top w:val="none" w:sz="0" w:space="0" w:color="auto"/>
                                    <w:left w:val="none" w:sz="0" w:space="0" w:color="auto"/>
                                    <w:bottom w:val="none" w:sz="0" w:space="0" w:color="auto"/>
                                    <w:right w:val="none" w:sz="0" w:space="0" w:color="auto"/>
                                  </w:divBdr>
                                  <w:divsChild>
                                    <w:div w:id="986275380">
                                      <w:marLeft w:val="0"/>
                                      <w:marRight w:val="0"/>
                                      <w:marTop w:val="0"/>
                                      <w:marBottom w:val="0"/>
                                      <w:divBdr>
                                        <w:top w:val="none" w:sz="0" w:space="0" w:color="auto"/>
                                        <w:left w:val="none" w:sz="0" w:space="0" w:color="auto"/>
                                        <w:bottom w:val="none" w:sz="0" w:space="0" w:color="auto"/>
                                        <w:right w:val="none" w:sz="0" w:space="0" w:color="auto"/>
                                      </w:divBdr>
                                      <w:divsChild>
                                        <w:div w:id="171839757">
                                          <w:marLeft w:val="0"/>
                                          <w:marRight w:val="0"/>
                                          <w:marTop w:val="0"/>
                                          <w:marBottom w:val="0"/>
                                          <w:divBdr>
                                            <w:top w:val="none" w:sz="0" w:space="0" w:color="auto"/>
                                            <w:left w:val="none" w:sz="0" w:space="0" w:color="auto"/>
                                            <w:bottom w:val="none" w:sz="0" w:space="0" w:color="auto"/>
                                            <w:right w:val="none" w:sz="0" w:space="0" w:color="auto"/>
                                          </w:divBdr>
                                          <w:divsChild>
                                            <w:div w:id="1820145998">
                                              <w:marLeft w:val="0"/>
                                              <w:marRight w:val="0"/>
                                              <w:marTop w:val="0"/>
                                              <w:marBottom w:val="0"/>
                                              <w:divBdr>
                                                <w:top w:val="none" w:sz="0" w:space="0" w:color="auto"/>
                                                <w:left w:val="none" w:sz="0" w:space="0" w:color="auto"/>
                                                <w:bottom w:val="none" w:sz="0" w:space="0" w:color="auto"/>
                                                <w:right w:val="none" w:sz="0" w:space="0" w:color="auto"/>
                                              </w:divBdr>
                                              <w:divsChild>
                                                <w:div w:id="1214535859">
                                                  <w:marLeft w:val="0"/>
                                                  <w:marRight w:val="0"/>
                                                  <w:marTop w:val="0"/>
                                                  <w:marBottom w:val="0"/>
                                                  <w:divBdr>
                                                    <w:top w:val="none" w:sz="0" w:space="0" w:color="auto"/>
                                                    <w:left w:val="none" w:sz="0" w:space="0" w:color="auto"/>
                                                    <w:bottom w:val="none" w:sz="0" w:space="0" w:color="auto"/>
                                                    <w:right w:val="none" w:sz="0" w:space="0" w:color="auto"/>
                                                  </w:divBdr>
                                                  <w:divsChild>
                                                    <w:div w:id="1164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78618">
      <w:bodyDiv w:val="1"/>
      <w:marLeft w:val="0"/>
      <w:marRight w:val="0"/>
      <w:marTop w:val="0"/>
      <w:marBottom w:val="0"/>
      <w:divBdr>
        <w:top w:val="none" w:sz="0" w:space="0" w:color="auto"/>
        <w:left w:val="none" w:sz="0" w:space="0" w:color="auto"/>
        <w:bottom w:val="none" w:sz="0" w:space="0" w:color="auto"/>
        <w:right w:val="none" w:sz="0" w:space="0" w:color="auto"/>
      </w:divBdr>
      <w:divsChild>
        <w:div w:id="1293950011">
          <w:marLeft w:val="0"/>
          <w:marRight w:val="0"/>
          <w:marTop w:val="0"/>
          <w:marBottom w:val="0"/>
          <w:divBdr>
            <w:top w:val="none" w:sz="0" w:space="0" w:color="auto"/>
            <w:left w:val="none" w:sz="0" w:space="0" w:color="auto"/>
            <w:bottom w:val="none" w:sz="0" w:space="0" w:color="auto"/>
            <w:right w:val="none" w:sz="0" w:space="0" w:color="auto"/>
          </w:divBdr>
          <w:divsChild>
            <w:div w:id="1271938678">
              <w:marLeft w:val="0"/>
              <w:marRight w:val="0"/>
              <w:marTop w:val="0"/>
              <w:marBottom w:val="0"/>
              <w:divBdr>
                <w:top w:val="none" w:sz="0" w:space="0" w:color="auto"/>
                <w:left w:val="none" w:sz="0" w:space="0" w:color="auto"/>
                <w:bottom w:val="none" w:sz="0" w:space="0" w:color="auto"/>
                <w:right w:val="none" w:sz="0" w:space="0" w:color="auto"/>
              </w:divBdr>
              <w:divsChild>
                <w:div w:id="2104718256">
                  <w:marLeft w:val="0"/>
                  <w:marRight w:val="0"/>
                  <w:marTop w:val="0"/>
                  <w:marBottom w:val="0"/>
                  <w:divBdr>
                    <w:top w:val="none" w:sz="0" w:space="0" w:color="auto"/>
                    <w:left w:val="none" w:sz="0" w:space="0" w:color="auto"/>
                    <w:bottom w:val="none" w:sz="0" w:space="0" w:color="auto"/>
                    <w:right w:val="none" w:sz="0" w:space="0" w:color="auto"/>
                  </w:divBdr>
                  <w:divsChild>
                    <w:div w:id="499465347">
                      <w:marLeft w:val="0"/>
                      <w:marRight w:val="0"/>
                      <w:marTop w:val="0"/>
                      <w:marBottom w:val="0"/>
                      <w:divBdr>
                        <w:top w:val="none" w:sz="0" w:space="0" w:color="auto"/>
                        <w:left w:val="none" w:sz="0" w:space="0" w:color="auto"/>
                        <w:bottom w:val="none" w:sz="0" w:space="0" w:color="auto"/>
                        <w:right w:val="none" w:sz="0" w:space="0" w:color="auto"/>
                      </w:divBdr>
                      <w:divsChild>
                        <w:div w:id="1998611871">
                          <w:marLeft w:val="0"/>
                          <w:marRight w:val="0"/>
                          <w:marTop w:val="0"/>
                          <w:marBottom w:val="0"/>
                          <w:divBdr>
                            <w:top w:val="none" w:sz="0" w:space="0" w:color="auto"/>
                            <w:left w:val="none" w:sz="0" w:space="0" w:color="auto"/>
                            <w:bottom w:val="none" w:sz="0" w:space="0" w:color="auto"/>
                            <w:right w:val="none" w:sz="0" w:space="0" w:color="auto"/>
                          </w:divBdr>
                          <w:divsChild>
                            <w:div w:id="231742606">
                              <w:marLeft w:val="0"/>
                              <w:marRight w:val="0"/>
                              <w:marTop w:val="0"/>
                              <w:marBottom w:val="0"/>
                              <w:divBdr>
                                <w:top w:val="none" w:sz="0" w:space="0" w:color="auto"/>
                                <w:left w:val="none" w:sz="0" w:space="0" w:color="auto"/>
                                <w:bottom w:val="none" w:sz="0" w:space="0" w:color="auto"/>
                                <w:right w:val="none" w:sz="0" w:space="0" w:color="auto"/>
                              </w:divBdr>
                              <w:divsChild>
                                <w:div w:id="444540614">
                                  <w:marLeft w:val="0"/>
                                  <w:marRight w:val="0"/>
                                  <w:marTop w:val="0"/>
                                  <w:marBottom w:val="0"/>
                                  <w:divBdr>
                                    <w:top w:val="none" w:sz="0" w:space="0" w:color="auto"/>
                                    <w:left w:val="none" w:sz="0" w:space="0" w:color="auto"/>
                                    <w:bottom w:val="none" w:sz="0" w:space="0" w:color="auto"/>
                                    <w:right w:val="none" w:sz="0" w:space="0" w:color="auto"/>
                                  </w:divBdr>
                                  <w:divsChild>
                                    <w:div w:id="428237735">
                                      <w:marLeft w:val="0"/>
                                      <w:marRight w:val="0"/>
                                      <w:marTop w:val="0"/>
                                      <w:marBottom w:val="0"/>
                                      <w:divBdr>
                                        <w:top w:val="none" w:sz="0" w:space="0" w:color="auto"/>
                                        <w:left w:val="none" w:sz="0" w:space="0" w:color="auto"/>
                                        <w:bottom w:val="none" w:sz="0" w:space="0" w:color="auto"/>
                                        <w:right w:val="none" w:sz="0" w:space="0" w:color="auto"/>
                                      </w:divBdr>
                                      <w:divsChild>
                                        <w:div w:id="1521353759">
                                          <w:marLeft w:val="0"/>
                                          <w:marRight w:val="0"/>
                                          <w:marTop w:val="0"/>
                                          <w:marBottom w:val="0"/>
                                          <w:divBdr>
                                            <w:top w:val="none" w:sz="0" w:space="0" w:color="auto"/>
                                            <w:left w:val="none" w:sz="0" w:space="0" w:color="auto"/>
                                            <w:bottom w:val="none" w:sz="0" w:space="0" w:color="auto"/>
                                            <w:right w:val="none" w:sz="0" w:space="0" w:color="auto"/>
                                          </w:divBdr>
                                          <w:divsChild>
                                            <w:div w:id="1600210060">
                                              <w:marLeft w:val="0"/>
                                              <w:marRight w:val="0"/>
                                              <w:marTop w:val="0"/>
                                              <w:marBottom w:val="0"/>
                                              <w:divBdr>
                                                <w:top w:val="none" w:sz="0" w:space="0" w:color="auto"/>
                                                <w:left w:val="none" w:sz="0" w:space="0" w:color="auto"/>
                                                <w:bottom w:val="none" w:sz="0" w:space="0" w:color="auto"/>
                                                <w:right w:val="none" w:sz="0" w:space="0" w:color="auto"/>
                                              </w:divBdr>
                                              <w:divsChild>
                                                <w:div w:id="1904540">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577125341">
                                                  <w:marLeft w:val="0"/>
                                                  <w:marRight w:val="0"/>
                                                  <w:marTop w:val="0"/>
                                                  <w:marBottom w:val="0"/>
                                                  <w:divBdr>
                                                    <w:top w:val="none" w:sz="0" w:space="0" w:color="auto"/>
                                                    <w:left w:val="none" w:sz="0" w:space="0" w:color="auto"/>
                                                    <w:bottom w:val="none" w:sz="0" w:space="0" w:color="auto"/>
                                                    <w:right w:val="none" w:sz="0" w:space="0" w:color="auto"/>
                                                  </w:divBdr>
                                                </w:div>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1786466183">
                                                          <w:marLeft w:val="0"/>
                                                          <w:marRight w:val="0"/>
                                                          <w:marTop w:val="0"/>
                                                          <w:marBottom w:val="0"/>
                                                          <w:divBdr>
                                                            <w:top w:val="none" w:sz="0" w:space="0" w:color="auto"/>
                                                            <w:left w:val="none" w:sz="0" w:space="0" w:color="auto"/>
                                                            <w:bottom w:val="none" w:sz="0" w:space="0" w:color="auto"/>
                                                            <w:right w:val="none" w:sz="0" w:space="0" w:color="auto"/>
                                                          </w:divBdr>
                                                        </w:div>
                                                        <w:div w:id="237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598483">
      <w:bodyDiv w:val="1"/>
      <w:marLeft w:val="0"/>
      <w:marRight w:val="0"/>
      <w:marTop w:val="0"/>
      <w:marBottom w:val="0"/>
      <w:divBdr>
        <w:top w:val="none" w:sz="0" w:space="0" w:color="auto"/>
        <w:left w:val="none" w:sz="0" w:space="0" w:color="auto"/>
        <w:bottom w:val="none" w:sz="0" w:space="0" w:color="auto"/>
        <w:right w:val="none" w:sz="0" w:space="0" w:color="auto"/>
      </w:divBdr>
      <w:divsChild>
        <w:div w:id="1782873115">
          <w:marLeft w:val="0"/>
          <w:marRight w:val="0"/>
          <w:marTop w:val="0"/>
          <w:marBottom w:val="0"/>
          <w:divBdr>
            <w:top w:val="none" w:sz="0" w:space="0" w:color="auto"/>
            <w:left w:val="none" w:sz="0" w:space="0" w:color="auto"/>
            <w:bottom w:val="none" w:sz="0" w:space="0" w:color="auto"/>
            <w:right w:val="none" w:sz="0" w:space="0" w:color="auto"/>
          </w:divBdr>
          <w:divsChild>
            <w:div w:id="1859349628">
              <w:marLeft w:val="0"/>
              <w:marRight w:val="0"/>
              <w:marTop w:val="0"/>
              <w:marBottom w:val="0"/>
              <w:divBdr>
                <w:top w:val="none" w:sz="0" w:space="0" w:color="auto"/>
                <w:left w:val="none" w:sz="0" w:space="0" w:color="auto"/>
                <w:bottom w:val="none" w:sz="0" w:space="0" w:color="auto"/>
                <w:right w:val="none" w:sz="0" w:space="0" w:color="auto"/>
              </w:divBdr>
              <w:divsChild>
                <w:div w:id="1245339778">
                  <w:marLeft w:val="0"/>
                  <w:marRight w:val="0"/>
                  <w:marTop w:val="0"/>
                  <w:marBottom w:val="0"/>
                  <w:divBdr>
                    <w:top w:val="none" w:sz="0" w:space="0" w:color="auto"/>
                    <w:left w:val="none" w:sz="0" w:space="0" w:color="auto"/>
                    <w:bottom w:val="none" w:sz="0" w:space="0" w:color="auto"/>
                    <w:right w:val="none" w:sz="0" w:space="0" w:color="auto"/>
                  </w:divBdr>
                  <w:divsChild>
                    <w:div w:id="16086450">
                      <w:marLeft w:val="0"/>
                      <w:marRight w:val="0"/>
                      <w:marTop w:val="0"/>
                      <w:marBottom w:val="0"/>
                      <w:divBdr>
                        <w:top w:val="none" w:sz="0" w:space="0" w:color="auto"/>
                        <w:left w:val="none" w:sz="0" w:space="0" w:color="auto"/>
                        <w:bottom w:val="none" w:sz="0" w:space="0" w:color="auto"/>
                        <w:right w:val="none" w:sz="0" w:space="0" w:color="auto"/>
                      </w:divBdr>
                      <w:divsChild>
                        <w:div w:id="204677486">
                          <w:marLeft w:val="0"/>
                          <w:marRight w:val="0"/>
                          <w:marTop w:val="0"/>
                          <w:marBottom w:val="0"/>
                          <w:divBdr>
                            <w:top w:val="none" w:sz="0" w:space="0" w:color="auto"/>
                            <w:left w:val="none" w:sz="0" w:space="0" w:color="auto"/>
                            <w:bottom w:val="none" w:sz="0" w:space="0" w:color="auto"/>
                            <w:right w:val="none" w:sz="0" w:space="0" w:color="auto"/>
                          </w:divBdr>
                          <w:divsChild>
                            <w:div w:id="1756634655">
                              <w:marLeft w:val="0"/>
                              <w:marRight w:val="0"/>
                              <w:marTop w:val="0"/>
                              <w:marBottom w:val="0"/>
                              <w:divBdr>
                                <w:top w:val="none" w:sz="0" w:space="0" w:color="auto"/>
                                <w:left w:val="none" w:sz="0" w:space="0" w:color="auto"/>
                                <w:bottom w:val="none" w:sz="0" w:space="0" w:color="auto"/>
                                <w:right w:val="none" w:sz="0" w:space="0" w:color="auto"/>
                              </w:divBdr>
                              <w:divsChild>
                                <w:div w:id="417673385">
                                  <w:marLeft w:val="0"/>
                                  <w:marRight w:val="0"/>
                                  <w:marTop w:val="0"/>
                                  <w:marBottom w:val="0"/>
                                  <w:divBdr>
                                    <w:top w:val="none" w:sz="0" w:space="0" w:color="auto"/>
                                    <w:left w:val="none" w:sz="0" w:space="0" w:color="auto"/>
                                    <w:bottom w:val="none" w:sz="0" w:space="0" w:color="auto"/>
                                    <w:right w:val="none" w:sz="0" w:space="0" w:color="auto"/>
                                  </w:divBdr>
                                  <w:divsChild>
                                    <w:div w:id="1621915567">
                                      <w:marLeft w:val="0"/>
                                      <w:marRight w:val="0"/>
                                      <w:marTop w:val="0"/>
                                      <w:marBottom w:val="0"/>
                                      <w:divBdr>
                                        <w:top w:val="none" w:sz="0" w:space="0" w:color="auto"/>
                                        <w:left w:val="none" w:sz="0" w:space="0" w:color="auto"/>
                                        <w:bottom w:val="none" w:sz="0" w:space="0" w:color="auto"/>
                                        <w:right w:val="none" w:sz="0" w:space="0" w:color="auto"/>
                                      </w:divBdr>
                                      <w:divsChild>
                                        <w:div w:id="576669366">
                                          <w:marLeft w:val="0"/>
                                          <w:marRight w:val="0"/>
                                          <w:marTop w:val="0"/>
                                          <w:marBottom w:val="0"/>
                                          <w:divBdr>
                                            <w:top w:val="none" w:sz="0" w:space="0" w:color="auto"/>
                                            <w:left w:val="none" w:sz="0" w:space="0" w:color="auto"/>
                                            <w:bottom w:val="none" w:sz="0" w:space="0" w:color="auto"/>
                                            <w:right w:val="none" w:sz="0" w:space="0" w:color="auto"/>
                                          </w:divBdr>
                                          <w:divsChild>
                                            <w:div w:id="1845775296">
                                              <w:marLeft w:val="0"/>
                                              <w:marRight w:val="0"/>
                                              <w:marTop w:val="0"/>
                                              <w:marBottom w:val="0"/>
                                              <w:divBdr>
                                                <w:top w:val="none" w:sz="0" w:space="0" w:color="auto"/>
                                                <w:left w:val="none" w:sz="0" w:space="0" w:color="auto"/>
                                                <w:bottom w:val="none" w:sz="0" w:space="0" w:color="auto"/>
                                                <w:right w:val="none" w:sz="0" w:space="0" w:color="auto"/>
                                              </w:divBdr>
                                              <w:divsChild>
                                                <w:div w:id="697699869">
                                                  <w:marLeft w:val="0"/>
                                                  <w:marRight w:val="0"/>
                                                  <w:marTop w:val="0"/>
                                                  <w:marBottom w:val="0"/>
                                                  <w:divBdr>
                                                    <w:top w:val="none" w:sz="0" w:space="0" w:color="auto"/>
                                                    <w:left w:val="none" w:sz="0" w:space="0" w:color="auto"/>
                                                    <w:bottom w:val="none" w:sz="0" w:space="0" w:color="auto"/>
                                                    <w:right w:val="none" w:sz="0" w:space="0" w:color="auto"/>
                                                  </w:divBdr>
                                                  <w:divsChild>
                                                    <w:div w:id="992878201">
                                                      <w:marLeft w:val="0"/>
                                                      <w:marRight w:val="0"/>
                                                      <w:marTop w:val="0"/>
                                                      <w:marBottom w:val="0"/>
                                                      <w:divBdr>
                                                        <w:top w:val="none" w:sz="0" w:space="0" w:color="auto"/>
                                                        <w:left w:val="none" w:sz="0" w:space="0" w:color="auto"/>
                                                        <w:bottom w:val="none" w:sz="0" w:space="0" w:color="auto"/>
                                                        <w:right w:val="none" w:sz="0" w:space="0" w:color="auto"/>
                                                      </w:divBdr>
                                                      <w:divsChild>
                                                        <w:div w:id="525486481">
                                                          <w:marLeft w:val="0"/>
                                                          <w:marRight w:val="0"/>
                                                          <w:marTop w:val="0"/>
                                                          <w:marBottom w:val="0"/>
                                                          <w:divBdr>
                                                            <w:top w:val="none" w:sz="0" w:space="0" w:color="auto"/>
                                                            <w:left w:val="none" w:sz="0" w:space="0" w:color="auto"/>
                                                            <w:bottom w:val="none" w:sz="0" w:space="0" w:color="auto"/>
                                                            <w:right w:val="none" w:sz="0" w:space="0" w:color="auto"/>
                                                          </w:divBdr>
                                                        </w:div>
                                                        <w:div w:id="1600678366">
                                                          <w:marLeft w:val="0"/>
                                                          <w:marRight w:val="0"/>
                                                          <w:marTop w:val="0"/>
                                                          <w:marBottom w:val="0"/>
                                                          <w:divBdr>
                                                            <w:top w:val="none" w:sz="0" w:space="0" w:color="auto"/>
                                                            <w:left w:val="none" w:sz="0" w:space="0" w:color="auto"/>
                                                            <w:bottom w:val="none" w:sz="0" w:space="0" w:color="auto"/>
                                                            <w:right w:val="none" w:sz="0" w:space="0" w:color="auto"/>
                                                          </w:divBdr>
                                                        </w:div>
                                                        <w:div w:id="2811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254509">
      <w:bodyDiv w:val="1"/>
      <w:marLeft w:val="0"/>
      <w:marRight w:val="0"/>
      <w:marTop w:val="0"/>
      <w:marBottom w:val="0"/>
      <w:divBdr>
        <w:top w:val="none" w:sz="0" w:space="0" w:color="auto"/>
        <w:left w:val="none" w:sz="0" w:space="0" w:color="auto"/>
        <w:bottom w:val="none" w:sz="0" w:space="0" w:color="auto"/>
        <w:right w:val="none" w:sz="0" w:space="0" w:color="auto"/>
      </w:divBdr>
      <w:divsChild>
        <w:div w:id="1089037087">
          <w:marLeft w:val="0"/>
          <w:marRight w:val="0"/>
          <w:marTop w:val="0"/>
          <w:marBottom w:val="0"/>
          <w:divBdr>
            <w:top w:val="none" w:sz="0" w:space="0" w:color="auto"/>
            <w:left w:val="none" w:sz="0" w:space="0" w:color="auto"/>
            <w:bottom w:val="none" w:sz="0" w:space="0" w:color="auto"/>
            <w:right w:val="none" w:sz="0" w:space="0" w:color="auto"/>
          </w:divBdr>
          <w:divsChild>
            <w:div w:id="677804766">
              <w:marLeft w:val="0"/>
              <w:marRight w:val="0"/>
              <w:marTop w:val="0"/>
              <w:marBottom w:val="0"/>
              <w:divBdr>
                <w:top w:val="none" w:sz="0" w:space="0" w:color="auto"/>
                <w:left w:val="none" w:sz="0" w:space="0" w:color="auto"/>
                <w:bottom w:val="none" w:sz="0" w:space="0" w:color="auto"/>
                <w:right w:val="none" w:sz="0" w:space="0" w:color="auto"/>
              </w:divBdr>
              <w:divsChild>
                <w:div w:id="2070496215">
                  <w:marLeft w:val="0"/>
                  <w:marRight w:val="0"/>
                  <w:marTop w:val="0"/>
                  <w:marBottom w:val="0"/>
                  <w:divBdr>
                    <w:top w:val="none" w:sz="0" w:space="0" w:color="auto"/>
                    <w:left w:val="none" w:sz="0" w:space="0" w:color="auto"/>
                    <w:bottom w:val="none" w:sz="0" w:space="0" w:color="auto"/>
                    <w:right w:val="none" w:sz="0" w:space="0" w:color="auto"/>
                  </w:divBdr>
                  <w:divsChild>
                    <w:div w:id="1285885175">
                      <w:marLeft w:val="0"/>
                      <w:marRight w:val="0"/>
                      <w:marTop w:val="0"/>
                      <w:marBottom w:val="0"/>
                      <w:divBdr>
                        <w:top w:val="none" w:sz="0" w:space="0" w:color="auto"/>
                        <w:left w:val="none" w:sz="0" w:space="0" w:color="auto"/>
                        <w:bottom w:val="none" w:sz="0" w:space="0" w:color="auto"/>
                        <w:right w:val="none" w:sz="0" w:space="0" w:color="auto"/>
                      </w:divBdr>
                      <w:divsChild>
                        <w:div w:id="1726683830">
                          <w:marLeft w:val="0"/>
                          <w:marRight w:val="0"/>
                          <w:marTop w:val="0"/>
                          <w:marBottom w:val="0"/>
                          <w:divBdr>
                            <w:top w:val="none" w:sz="0" w:space="0" w:color="auto"/>
                            <w:left w:val="none" w:sz="0" w:space="0" w:color="auto"/>
                            <w:bottom w:val="none" w:sz="0" w:space="0" w:color="auto"/>
                            <w:right w:val="none" w:sz="0" w:space="0" w:color="auto"/>
                          </w:divBdr>
                          <w:divsChild>
                            <w:div w:id="1003507497">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sChild>
                                    <w:div w:id="2029866320">
                                      <w:marLeft w:val="0"/>
                                      <w:marRight w:val="0"/>
                                      <w:marTop w:val="0"/>
                                      <w:marBottom w:val="0"/>
                                      <w:divBdr>
                                        <w:top w:val="none" w:sz="0" w:space="0" w:color="auto"/>
                                        <w:left w:val="none" w:sz="0" w:space="0" w:color="auto"/>
                                        <w:bottom w:val="none" w:sz="0" w:space="0" w:color="auto"/>
                                        <w:right w:val="none" w:sz="0" w:space="0" w:color="auto"/>
                                      </w:divBdr>
                                      <w:divsChild>
                                        <w:div w:id="175314738">
                                          <w:marLeft w:val="0"/>
                                          <w:marRight w:val="0"/>
                                          <w:marTop w:val="0"/>
                                          <w:marBottom w:val="0"/>
                                          <w:divBdr>
                                            <w:top w:val="none" w:sz="0" w:space="0" w:color="auto"/>
                                            <w:left w:val="none" w:sz="0" w:space="0" w:color="auto"/>
                                            <w:bottom w:val="none" w:sz="0" w:space="0" w:color="auto"/>
                                            <w:right w:val="none" w:sz="0" w:space="0" w:color="auto"/>
                                          </w:divBdr>
                                          <w:divsChild>
                                            <w:div w:id="1678382435">
                                              <w:marLeft w:val="0"/>
                                              <w:marRight w:val="0"/>
                                              <w:marTop w:val="0"/>
                                              <w:marBottom w:val="0"/>
                                              <w:divBdr>
                                                <w:top w:val="none" w:sz="0" w:space="0" w:color="auto"/>
                                                <w:left w:val="none" w:sz="0" w:space="0" w:color="auto"/>
                                                <w:bottom w:val="none" w:sz="0" w:space="0" w:color="auto"/>
                                                <w:right w:val="none" w:sz="0" w:space="0" w:color="auto"/>
                                              </w:divBdr>
                                              <w:divsChild>
                                                <w:div w:id="1192105845">
                                                  <w:marLeft w:val="0"/>
                                                  <w:marRight w:val="0"/>
                                                  <w:marTop w:val="0"/>
                                                  <w:marBottom w:val="0"/>
                                                  <w:divBdr>
                                                    <w:top w:val="none" w:sz="0" w:space="0" w:color="auto"/>
                                                    <w:left w:val="none" w:sz="0" w:space="0" w:color="auto"/>
                                                    <w:bottom w:val="none" w:sz="0" w:space="0" w:color="auto"/>
                                                    <w:right w:val="none" w:sz="0" w:space="0" w:color="auto"/>
                                                  </w:divBdr>
                                                  <w:divsChild>
                                                    <w:div w:id="89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185242">
      <w:bodyDiv w:val="1"/>
      <w:marLeft w:val="0"/>
      <w:marRight w:val="0"/>
      <w:marTop w:val="0"/>
      <w:marBottom w:val="0"/>
      <w:divBdr>
        <w:top w:val="none" w:sz="0" w:space="0" w:color="auto"/>
        <w:left w:val="none" w:sz="0" w:space="0" w:color="auto"/>
        <w:bottom w:val="none" w:sz="0" w:space="0" w:color="auto"/>
        <w:right w:val="none" w:sz="0" w:space="0" w:color="auto"/>
      </w:divBdr>
      <w:divsChild>
        <w:div w:id="348337535">
          <w:marLeft w:val="0"/>
          <w:marRight w:val="0"/>
          <w:marTop w:val="0"/>
          <w:marBottom w:val="0"/>
          <w:divBdr>
            <w:top w:val="none" w:sz="0" w:space="0" w:color="auto"/>
            <w:left w:val="none" w:sz="0" w:space="0" w:color="auto"/>
            <w:bottom w:val="none" w:sz="0" w:space="0" w:color="auto"/>
            <w:right w:val="none" w:sz="0" w:space="0" w:color="auto"/>
          </w:divBdr>
          <w:divsChild>
            <w:div w:id="546988950">
              <w:marLeft w:val="0"/>
              <w:marRight w:val="0"/>
              <w:marTop w:val="0"/>
              <w:marBottom w:val="0"/>
              <w:divBdr>
                <w:top w:val="none" w:sz="0" w:space="0" w:color="auto"/>
                <w:left w:val="none" w:sz="0" w:space="0" w:color="auto"/>
                <w:bottom w:val="none" w:sz="0" w:space="0" w:color="auto"/>
                <w:right w:val="none" w:sz="0" w:space="0" w:color="auto"/>
              </w:divBdr>
              <w:divsChild>
                <w:div w:id="1512180320">
                  <w:marLeft w:val="0"/>
                  <w:marRight w:val="0"/>
                  <w:marTop w:val="0"/>
                  <w:marBottom w:val="0"/>
                  <w:divBdr>
                    <w:top w:val="none" w:sz="0" w:space="0" w:color="auto"/>
                    <w:left w:val="none" w:sz="0" w:space="0" w:color="auto"/>
                    <w:bottom w:val="none" w:sz="0" w:space="0" w:color="auto"/>
                    <w:right w:val="none" w:sz="0" w:space="0" w:color="auto"/>
                  </w:divBdr>
                  <w:divsChild>
                    <w:div w:id="6713274">
                      <w:marLeft w:val="0"/>
                      <w:marRight w:val="0"/>
                      <w:marTop w:val="0"/>
                      <w:marBottom w:val="0"/>
                      <w:divBdr>
                        <w:top w:val="none" w:sz="0" w:space="0" w:color="auto"/>
                        <w:left w:val="none" w:sz="0" w:space="0" w:color="auto"/>
                        <w:bottom w:val="none" w:sz="0" w:space="0" w:color="auto"/>
                        <w:right w:val="none" w:sz="0" w:space="0" w:color="auto"/>
                      </w:divBdr>
                      <w:divsChild>
                        <w:div w:id="751395850">
                          <w:marLeft w:val="0"/>
                          <w:marRight w:val="0"/>
                          <w:marTop w:val="0"/>
                          <w:marBottom w:val="0"/>
                          <w:divBdr>
                            <w:top w:val="none" w:sz="0" w:space="0" w:color="auto"/>
                            <w:left w:val="none" w:sz="0" w:space="0" w:color="auto"/>
                            <w:bottom w:val="none" w:sz="0" w:space="0" w:color="auto"/>
                            <w:right w:val="none" w:sz="0" w:space="0" w:color="auto"/>
                          </w:divBdr>
                          <w:divsChild>
                            <w:div w:id="866217706">
                              <w:marLeft w:val="0"/>
                              <w:marRight w:val="0"/>
                              <w:marTop w:val="0"/>
                              <w:marBottom w:val="0"/>
                              <w:divBdr>
                                <w:top w:val="none" w:sz="0" w:space="0" w:color="auto"/>
                                <w:left w:val="none" w:sz="0" w:space="0" w:color="auto"/>
                                <w:bottom w:val="none" w:sz="0" w:space="0" w:color="auto"/>
                                <w:right w:val="none" w:sz="0" w:space="0" w:color="auto"/>
                              </w:divBdr>
                              <w:divsChild>
                                <w:div w:id="1774931371">
                                  <w:marLeft w:val="0"/>
                                  <w:marRight w:val="0"/>
                                  <w:marTop w:val="0"/>
                                  <w:marBottom w:val="0"/>
                                  <w:divBdr>
                                    <w:top w:val="none" w:sz="0" w:space="0" w:color="auto"/>
                                    <w:left w:val="none" w:sz="0" w:space="0" w:color="auto"/>
                                    <w:bottom w:val="none" w:sz="0" w:space="0" w:color="auto"/>
                                    <w:right w:val="none" w:sz="0" w:space="0" w:color="auto"/>
                                  </w:divBdr>
                                  <w:divsChild>
                                    <w:div w:id="554121793">
                                      <w:marLeft w:val="0"/>
                                      <w:marRight w:val="0"/>
                                      <w:marTop w:val="0"/>
                                      <w:marBottom w:val="0"/>
                                      <w:divBdr>
                                        <w:top w:val="none" w:sz="0" w:space="0" w:color="auto"/>
                                        <w:left w:val="none" w:sz="0" w:space="0" w:color="auto"/>
                                        <w:bottom w:val="none" w:sz="0" w:space="0" w:color="auto"/>
                                        <w:right w:val="none" w:sz="0" w:space="0" w:color="auto"/>
                                      </w:divBdr>
                                      <w:divsChild>
                                        <w:div w:id="1706951608">
                                          <w:marLeft w:val="0"/>
                                          <w:marRight w:val="0"/>
                                          <w:marTop w:val="0"/>
                                          <w:marBottom w:val="0"/>
                                          <w:divBdr>
                                            <w:top w:val="none" w:sz="0" w:space="0" w:color="auto"/>
                                            <w:left w:val="none" w:sz="0" w:space="0" w:color="auto"/>
                                            <w:bottom w:val="none" w:sz="0" w:space="0" w:color="auto"/>
                                            <w:right w:val="none" w:sz="0" w:space="0" w:color="auto"/>
                                          </w:divBdr>
                                          <w:divsChild>
                                            <w:div w:id="284046279">
                                              <w:marLeft w:val="0"/>
                                              <w:marRight w:val="0"/>
                                              <w:marTop w:val="0"/>
                                              <w:marBottom w:val="0"/>
                                              <w:divBdr>
                                                <w:top w:val="none" w:sz="0" w:space="0" w:color="auto"/>
                                                <w:left w:val="none" w:sz="0" w:space="0" w:color="auto"/>
                                                <w:bottom w:val="none" w:sz="0" w:space="0" w:color="auto"/>
                                                <w:right w:val="none" w:sz="0" w:space="0" w:color="auto"/>
                                              </w:divBdr>
                                              <w:divsChild>
                                                <w:div w:id="278801642">
                                                  <w:marLeft w:val="0"/>
                                                  <w:marRight w:val="0"/>
                                                  <w:marTop w:val="0"/>
                                                  <w:marBottom w:val="0"/>
                                                  <w:divBdr>
                                                    <w:top w:val="none" w:sz="0" w:space="0" w:color="auto"/>
                                                    <w:left w:val="none" w:sz="0" w:space="0" w:color="auto"/>
                                                    <w:bottom w:val="none" w:sz="0" w:space="0" w:color="auto"/>
                                                    <w:right w:val="none" w:sz="0" w:space="0" w:color="auto"/>
                                                  </w:divBdr>
                                                  <w:divsChild>
                                                    <w:div w:id="2126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980923">
      <w:bodyDiv w:val="1"/>
      <w:marLeft w:val="0"/>
      <w:marRight w:val="0"/>
      <w:marTop w:val="0"/>
      <w:marBottom w:val="0"/>
      <w:divBdr>
        <w:top w:val="none" w:sz="0" w:space="0" w:color="auto"/>
        <w:left w:val="none" w:sz="0" w:space="0" w:color="auto"/>
        <w:bottom w:val="none" w:sz="0" w:space="0" w:color="auto"/>
        <w:right w:val="none" w:sz="0" w:space="0" w:color="auto"/>
      </w:divBdr>
      <w:divsChild>
        <w:div w:id="833686188">
          <w:marLeft w:val="0"/>
          <w:marRight w:val="0"/>
          <w:marTop w:val="0"/>
          <w:marBottom w:val="0"/>
          <w:divBdr>
            <w:top w:val="none" w:sz="0" w:space="0" w:color="auto"/>
            <w:left w:val="none" w:sz="0" w:space="0" w:color="auto"/>
            <w:bottom w:val="none" w:sz="0" w:space="0" w:color="auto"/>
            <w:right w:val="none" w:sz="0" w:space="0" w:color="auto"/>
          </w:divBdr>
          <w:divsChild>
            <w:div w:id="1763836923">
              <w:marLeft w:val="0"/>
              <w:marRight w:val="0"/>
              <w:marTop w:val="0"/>
              <w:marBottom w:val="0"/>
              <w:divBdr>
                <w:top w:val="none" w:sz="0" w:space="0" w:color="auto"/>
                <w:left w:val="none" w:sz="0" w:space="0" w:color="auto"/>
                <w:bottom w:val="none" w:sz="0" w:space="0" w:color="auto"/>
                <w:right w:val="none" w:sz="0" w:space="0" w:color="auto"/>
              </w:divBdr>
              <w:divsChild>
                <w:div w:id="2001300547">
                  <w:marLeft w:val="0"/>
                  <w:marRight w:val="0"/>
                  <w:marTop w:val="0"/>
                  <w:marBottom w:val="0"/>
                  <w:divBdr>
                    <w:top w:val="none" w:sz="0" w:space="0" w:color="auto"/>
                    <w:left w:val="none" w:sz="0" w:space="0" w:color="auto"/>
                    <w:bottom w:val="none" w:sz="0" w:space="0" w:color="auto"/>
                    <w:right w:val="none" w:sz="0" w:space="0" w:color="auto"/>
                  </w:divBdr>
                  <w:divsChild>
                    <w:div w:id="1354696127">
                      <w:marLeft w:val="0"/>
                      <w:marRight w:val="0"/>
                      <w:marTop w:val="0"/>
                      <w:marBottom w:val="0"/>
                      <w:divBdr>
                        <w:top w:val="none" w:sz="0" w:space="0" w:color="auto"/>
                        <w:left w:val="none" w:sz="0" w:space="0" w:color="auto"/>
                        <w:bottom w:val="none" w:sz="0" w:space="0" w:color="auto"/>
                        <w:right w:val="none" w:sz="0" w:space="0" w:color="auto"/>
                      </w:divBdr>
                      <w:divsChild>
                        <w:div w:id="396437529">
                          <w:marLeft w:val="0"/>
                          <w:marRight w:val="0"/>
                          <w:marTop w:val="0"/>
                          <w:marBottom w:val="0"/>
                          <w:divBdr>
                            <w:top w:val="none" w:sz="0" w:space="0" w:color="auto"/>
                            <w:left w:val="none" w:sz="0" w:space="0" w:color="auto"/>
                            <w:bottom w:val="none" w:sz="0" w:space="0" w:color="auto"/>
                            <w:right w:val="none" w:sz="0" w:space="0" w:color="auto"/>
                          </w:divBdr>
                          <w:divsChild>
                            <w:div w:id="980622619">
                              <w:marLeft w:val="0"/>
                              <w:marRight w:val="0"/>
                              <w:marTop w:val="0"/>
                              <w:marBottom w:val="0"/>
                              <w:divBdr>
                                <w:top w:val="none" w:sz="0" w:space="0" w:color="auto"/>
                                <w:left w:val="none" w:sz="0" w:space="0" w:color="auto"/>
                                <w:bottom w:val="none" w:sz="0" w:space="0" w:color="auto"/>
                                <w:right w:val="none" w:sz="0" w:space="0" w:color="auto"/>
                              </w:divBdr>
                              <w:divsChild>
                                <w:div w:id="2065525686">
                                  <w:marLeft w:val="0"/>
                                  <w:marRight w:val="0"/>
                                  <w:marTop w:val="0"/>
                                  <w:marBottom w:val="0"/>
                                  <w:divBdr>
                                    <w:top w:val="none" w:sz="0" w:space="0" w:color="auto"/>
                                    <w:left w:val="none" w:sz="0" w:space="0" w:color="auto"/>
                                    <w:bottom w:val="none" w:sz="0" w:space="0" w:color="auto"/>
                                    <w:right w:val="none" w:sz="0" w:space="0" w:color="auto"/>
                                  </w:divBdr>
                                  <w:divsChild>
                                    <w:div w:id="328140110">
                                      <w:marLeft w:val="0"/>
                                      <w:marRight w:val="0"/>
                                      <w:marTop w:val="0"/>
                                      <w:marBottom w:val="0"/>
                                      <w:divBdr>
                                        <w:top w:val="none" w:sz="0" w:space="0" w:color="auto"/>
                                        <w:left w:val="none" w:sz="0" w:space="0" w:color="auto"/>
                                        <w:bottom w:val="none" w:sz="0" w:space="0" w:color="auto"/>
                                        <w:right w:val="none" w:sz="0" w:space="0" w:color="auto"/>
                                      </w:divBdr>
                                      <w:divsChild>
                                        <w:div w:id="1541630427">
                                          <w:marLeft w:val="0"/>
                                          <w:marRight w:val="0"/>
                                          <w:marTop w:val="0"/>
                                          <w:marBottom w:val="0"/>
                                          <w:divBdr>
                                            <w:top w:val="none" w:sz="0" w:space="0" w:color="auto"/>
                                            <w:left w:val="none" w:sz="0" w:space="0" w:color="auto"/>
                                            <w:bottom w:val="none" w:sz="0" w:space="0" w:color="auto"/>
                                            <w:right w:val="none" w:sz="0" w:space="0" w:color="auto"/>
                                          </w:divBdr>
                                          <w:divsChild>
                                            <w:div w:id="102966530">
                                              <w:marLeft w:val="0"/>
                                              <w:marRight w:val="0"/>
                                              <w:marTop w:val="0"/>
                                              <w:marBottom w:val="0"/>
                                              <w:divBdr>
                                                <w:top w:val="none" w:sz="0" w:space="0" w:color="auto"/>
                                                <w:left w:val="none" w:sz="0" w:space="0" w:color="auto"/>
                                                <w:bottom w:val="none" w:sz="0" w:space="0" w:color="auto"/>
                                                <w:right w:val="none" w:sz="0" w:space="0" w:color="auto"/>
                                              </w:divBdr>
                                              <w:divsChild>
                                                <w:div w:id="282079592">
                                                  <w:marLeft w:val="0"/>
                                                  <w:marRight w:val="0"/>
                                                  <w:marTop w:val="0"/>
                                                  <w:marBottom w:val="0"/>
                                                  <w:divBdr>
                                                    <w:top w:val="none" w:sz="0" w:space="0" w:color="auto"/>
                                                    <w:left w:val="none" w:sz="0" w:space="0" w:color="auto"/>
                                                    <w:bottom w:val="none" w:sz="0" w:space="0" w:color="auto"/>
                                                    <w:right w:val="none" w:sz="0" w:space="0" w:color="auto"/>
                                                  </w:divBdr>
                                                  <w:divsChild>
                                                    <w:div w:id="2083865638">
                                                      <w:marLeft w:val="0"/>
                                                      <w:marRight w:val="0"/>
                                                      <w:marTop w:val="0"/>
                                                      <w:marBottom w:val="0"/>
                                                      <w:divBdr>
                                                        <w:top w:val="none" w:sz="0" w:space="0" w:color="auto"/>
                                                        <w:left w:val="none" w:sz="0" w:space="0" w:color="auto"/>
                                                        <w:bottom w:val="none" w:sz="0" w:space="0" w:color="auto"/>
                                                        <w:right w:val="none" w:sz="0" w:space="0" w:color="auto"/>
                                                      </w:divBdr>
                                                      <w:divsChild>
                                                        <w:div w:id="1736270006">
                                                          <w:marLeft w:val="0"/>
                                                          <w:marRight w:val="0"/>
                                                          <w:marTop w:val="0"/>
                                                          <w:marBottom w:val="0"/>
                                                          <w:divBdr>
                                                            <w:top w:val="none" w:sz="0" w:space="0" w:color="auto"/>
                                                            <w:left w:val="none" w:sz="0" w:space="0" w:color="auto"/>
                                                            <w:bottom w:val="none" w:sz="0" w:space="0" w:color="auto"/>
                                                            <w:right w:val="none" w:sz="0" w:space="0" w:color="auto"/>
                                                          </w:divBdr>
                                                        </w:div>
                                                        <w:div w:id="1292781963">
                                                          <w:marLeft w:val="0"/>
                                                          <w:marRight w:val="0"/>
                                                          <w:marTop w:val="0"/>
                                                          <w:marBottom w:val="0"/>
                                                          <w:divBdr>
                                                            <w:top w:val="none" w:sz="0" w:space="0" w:color="auto"/>
                                                            <w:left w:val="none" w:sz="0" w:space="0" w:color="auto"/>
                                                            <w:bottom w:val="none" w:sz="0" w:space="0" w:color="auto"/>
                                                            <w:right w:val="none" w:sz="0" w:space="0" w:color="auto"/>
                                                          </w:divBdr>
                                                        </w:div>
                                                        <w:div w:id="1878740625">
                                                          <w:marLeft w:val="0"/>
                                                          <w:marRight w:val="0"/>
                                                          <w:marTop w:val="0"/>
                                                          <w:marBottom w:val="0"/>
                                                          <w:divBdr>
                                                            <w:top w:val="none" w:sz="0" w:space="0" w:color="auto"/>
                                                            <w:left w:val="none" w:sz="0" w:space="0" w:color="auto"/>
                                                            <w:bottom w:val="none" w:sz="0" w:space="0" w:color="auto"/>
                                                            <w:right w:val="none" w:sz="0" w:space="0" w:color="auto"/>
                                                          </w:divBdr>
                                                        </w:div>
                                                        <w:div w:id="586890841">
                                                          <w:marLeft w:val="0"/>
                                                          <w:marRight w:val="0"/>
                                                          <w:marTop w:val="0"/>
                                                          <w:marBottom w:val="0"/>
                                                          <w:divBdr>
                                                            <w:top w:val="none" w:sz="0" w:space="0" w:color="auto"/>
                                                            <w:left w:val="none" w:sz="0" w:space="0" w:color="auto"/>
                                                            <w:bottom w:val="none" w:sz="0" w:space="0" w:color="auto"/>
                                                            <w:right w:val="none" w:sz="0" w:space="0" w:color="auto"/>
                                                          </w:divBdr>
                                                        </w:div>
                                                        <w:div w:id="101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0236-FBFF-4CCE-A978-51FE0FB6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development.dotx</Template>
  <TotalTime>147</TotalTime>
  <Pages>13</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Richard Schlak</cp:lastModifiedBy>
  <cp:revision>20</cp:revision>
  <cp:lastPrinted>2012-05-03T20:06:00Z</cp:lastPrinted>
  <dcterms:created xsi:type="dcterms:W3CDTF">2015-01-05T15:44:00Z</dcterms:created>
  <dcterms:modified xsi:type="dcterms:W3CDTF">2016-12-28T19:56:00Z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