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43" w:rsidRPr="004C7B42" w:rsidRDefault="00314B43" w:rsidP="00314B43">
      <w:pPr>
        <w:pStyle w:val="Title"/>
        <w:tabs>
          <w:tab w:val="clear" w:pos="547"/>
        </w:tabs>
        <w:ind w:left="0" w:firstLine="0"/>
        <w:rPr>
          <w:lang w:val="es-E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2.2pt;margin-top:49.6pt;width:37.8pt;height:66.65pt;z-index:251660288">
            <v:imagedata r:id="rId8" o:title=""/>
          </v:shape>
          <o:OLEObject Type="Embed" ProgID="WordPro.Document" ShapeID="_x0000_s1027" DrawAspect="Content" ObjectID="_1554616904" r:id="rId9">
            <o:FieldCodes>\s</o:FieldCodes>
          </o:OLEObject>
        </w:object>
      </w:r>
      <w:r>
        <w:rPr>
          <w:noProof/>
        </w:rPr>
        <w:object w:dxaOrig="1440" w:dyaOrig="1440">
          <v:shape id="_x0000_s1026" type="#_x0000_t75" style="position:absolute;left:0;text-align:left;margin-left:0;margin-top:40.8pt;width:170.35pt;height:154.8pt;z-index:251659264;mso-position-horizontal:center;mso-position-horizontal-relative:page;mso-position-vertical-relative:margin">
            <v:imagedata r:id="rId10" o:title=""/>
            <w10:wrap type="topAndBottom" anchorx="page" anchory="margin"/>
          </v:shape>
          <o:OLEObject Type="Embed" ProgID="WordPro.Document" ShapeID="_x0000_s1026" DrawAspect="Content" ObjectID="_1554616905" r:id="rId11">
            <o:FieldCodes>\s</o:FieldCodes>
          </o:OLEObject>
        </w:object>
      </w:r>
      <w:proofErr w:type="spellStart"/>
      <w:r>
        <w:rPr>
          <w:lang w:val="es-ES"/>
        </w:rPr>
        <w:t>Only</w:t>
      </w:r>
      <w:proofErr w:type="spellEnd"/>
      <w:r>
        <w:rPr>
          <w:lang w:val="es-ES"/>
        </w:rPr>
        <w:t xml:space="preserve"> Jesus </w:t>
      </w:r>
      <w:proofErr w:type="spellStart"/>
      <w:r>
        <w:rPr>
          <w:lang w:val="es-ES"/>
        </w:rPr>
        <w:t>Saves</w:t>
      </w:r>
      <w:proofErr w:type="spellEnd"/>
      <w:r>
        <w:rPr>
          <w:lang w:val="es-ES"/>
        </w:rPr>
        <w:t xml:space="preserve"> </w:t>
      </w:r>
      <w:r w:rsidRPr="004C7B42">
        <w:rPr>
          <w:lang w:val="es-ES"/>
        </w:rPr>
        <w:t xml:space="preserve">– </w:t>
      </w:r>
      <w:r>
        <w:rPr>
          <w:lang w:val="es-ES"/>
        </w:rPr>
        <w:t>Solamente Jesucristo Salva</w:t>
      </w:r>
    </w:p>
    <w:p w:rsidR="0037674E" w:rsidRDefault="00314B43" w:rsidP="001D01E3">
      <w:pPr>
        <w:pStyle w:val="Title"/>
        <w:tabs>
          <w:tab w:val="clear" w:pos="547"/>
        </w:tabs>
        <w:ind w:left="0" w:firstLine="0"/>
        <w:rPr>
          <w:lang w:val="es-ES"/>
        </w:rPr>
      </w:pPr>
      <w:r>
        <w:rPr>
          <w:lang w:val="es-ES"/>
        </w:rPr>
        <w:t>5</w:t>
      </w:r>
      <w:r w:rsidR="007F0FBA">
        <w:rPr>
          <w:vertAlign w:val="superscript"/>
          <w:lang w:val="es-ES"/>
        </w:rPr>
        <w:t>th</w:t>
      </w:r>
      <w:r w:rsidR="005F14A3" w:rsidRPr="005F14A3">
        <w:rPr>
          <w:lang w:val="es-ES"/>
        </w:rPr>
        <w:t xml:space="preserve"> </w:t>
      </w:r>
      <w:proofErr w:type="spellStart"/>
      <w:r w:rsidR="001D01E3">
        <w:rPr>
          <w:lang w:val="es-ES"/>
        </w:rPr>
        <w:t>Sunday</w:t>
      </w:r>
      <w:proofErr w:type="spellEnd"/>
      <w:r w:rsidR="001D01E3">
        <w:rPr>
          <w:lang w:val="es-ES"/>
        </w:rPr>
        <w:t xml:space="preserve"> of </w:t>
      </w:r>
      <w:proofErr w:type="spellStart"/>
      <w:r w:rsidR="001D01E3">
        <w:rPr>
          <w:lang w:val="es-ES"/>
        </w:rPr>
        <w:t>Easter</w:t>
      </w:r>
      <w:proofErr w:type="spellEnd"/>
      <w:r w:rsidR="001D01E3">
        <w:rPr>
          <w:lang w:val="es-ES"/>
        </w:rPr>
        <w:t xml:space="preserve"> – </w:t>
      </w:r>
      <w:r>
        <w:rPr>
          <w:lang w:val="es-ES"/>
        </w:rPr>
        <w:t>5</w:t>
      </w:r>
      <w:r w:rsidR="001D01E3">
        <w:rPr>
          <w:lang w:val="es-ES"/>
        </w:rPr>
        <w:t xml:space="preserve">º </w:t>
      </w:r>
      <w:r w:rsidR="001D01E3" w:rsidRPr="00C0663D">
        <w:rPr>
          <w:lang w:val="es-ES"/>
        </w:rPr>
        <w:t>Domingo de Resurrecci</w:t>
      </w:r>
      <w:r w:rsidR="001D01E3">
        <w:rPr>
          <w:lang w:val="es-ES"/>
        </w:rPr>
        <w:t>ón</w:t>
      </w:r>
      <w:r w:rsidR="001D01E3">
        <w:rPr>
          <w:lang w:val="es-ES"/>
        </w:rPr>
        <w:br/>
      </w:r>
      <w:proofErr w:type="spellStart"/>
      <w:r w:rsidR="007F0FBA">
        <w:rPr>
          <w:lang w:val="es-ES"/>
        </w:rPr>
        <w:t>May</w:t>
      </w:r>
      <w:proofErr w:type="spellEnd"/>
      <w:r w:rsidR="001D01E3">
        <w:rPr>
          <w:lang w:val="es-ES"/>
        </w:rPr>
        <w:t xml:space="preserve"> </w:t>
      </w:r>
      <w:r>
        <w:rPr>
          <w:lang w:val="es-ES"/>
        </w:rPr>
        <w:t>14</w:t>
      </w:r>
      <w:r w:rsidR="001D01E3">
        <w:rPr>
          <w:lang w:val="es-ES"/>
        </w:rPr>
        <w:t xml:space="preserve">, 2017 – </w:t>
      </w:r>
      <w:r>
        <w:rPr>
          <w:lang w:val="es-ES"/>
        </w:rPr>
        <w:t>14</w:t>
      </w:r>
      <w:r w:rsidR="001D01E3">
        <w:rPr>
          <w:lang w:val="es-ES"/>
        </w:rPr>
        <w:t xml:space="preserve"> de </w:t>
      </w:r>
      <w:r w:rsidR="007F0FBA">
        <w:rPr>
          <w:lang w:val="es-ES"/>
        </w:rPr>
        <w:t>Mayo</w:t>
      </w:r>
      <w:r w:rsidR="001D01E3">
        <w:rPr>
          <w:lang w:val="es-ES"/>
        </w:rPr>
        <w:t xml:space="preserve"> de 2017</w:t>
      </w:r>
    </w:p>
    <w:p w:rsidR="00314B43" w:rsidRDefault="00314B43" w:rsidP="00314B43">
      <w:pPr>
        <w:pStyle w:val="Heading2"/>
        <w:spacing w:after="0"/>
      </w:pPr>
      <w:r>
        <w:t>The Faithful Shepherd</w:t>
      </w:r>
      <w:r w:rsidRPr="00464D96">
        <w:t xml:space="preserve"> – </w:t>
      </w:r>
      <w:proofErr w:type="spellStart"/>
      <w:r>
        <w:t>Cien</w:t>
      </w:r>
      <w:proofErr w:type="spellEnd"/>
      <w:r>
        <w:t xml:space="preserve"> </w:t>
      </w:r>
      <w:proofErr w:type="spellStart"/>
      <w:r>
        <w:t>Ovejas</w:t>
      </w:r>
      <w:proofErr w:type="spellEnd"/>
    </w:p>
    <w:p w:rsidR="00314B43" w:rsidRPr="00A030D3" w:rsidRDefault="00314B43" w:rsidP="00314B43">
      <w:pPr>
        <w:pStyle w:val="Normalplusspace"/>
        <w:jc w:val="center"/>
        <w:rPr>
          <w:lang w:val="en-US"/>
        </w:rPr>
      </w:pPr>
      <w:r w:rsidRPr="00A030D3">
        <w:rPr>
          <w:lang w:val="en-US"/>
        </w:rPr>
        <w:t>T</w:t>
      </w:r>
      <w:r>
        <w:rPr>
          <w:lang w:val="en-US"/>
        </w:rPr>
        <w:t>raditional Melody and Text – English translation by Dan Mondragon-Williams</w:t>
      </w:r>
    </w:p>
    <w:tbl>
      <w:tblPr>
        <w:tblW w:w="0" w:type="auto"/>
        <w:tblLook w:val="04A0" w:firstRow="1" w:lastRow="0" w:firstColumn="1" w:lastColumn="0" w:noHBand="0" w:noVBand="1"/>
      </w:tblPr>
      <w:tblGrid>
        <w:gridCol w:w="5598"/>
        <w:gridCol w:w="5310"/>
      </w:tblGrid>
      <w:tr w:rsidR="00314B43" w:rsidRPr="00A030D3" w:rsidTr="00B748F3">
        <w:trPr>
          <w:trHeight w:val="288"/>
        </w:trPr>
        <w:tc>
          <w:tcPr>
            <w:tcW w:w="5598" w:type="dxa"/>
            <w:shd w:val="clear" w:color="auto" w:fill="auto"/>
          </w:tcPr>
          <w:p w:rsidR="00314B43" w:rsidRDefault="00314B43" w:rsidP="00B748F3">
            <w:r w:rsidRPr="00A030D3">
              <w:t>1.  Once there were one hundred, in the Shepher</w:t>
            </w:r>
            <w:r>
              <w:t>d’s sheepfold,</w:t>
            </w:r>
          </w:p>
          <w:p w:rsidR="00314B43" w:rsidRDefault="00314B43" w:rsidP="00B748F3">
            <w:pPr>
              <w:tabs>
                <w:tab w:val="clear" w:pos="547"/>
              </w:tabs>
              <w:ind w:left="270" w:firstLine="0"/>
            </w:pPr>
            <w:r>
              <w:t>Whom their faithful Shepherd, lovingly did tend.</w:t>
            </w:r>
          </w:p>
          <w:p w:rsidR="00314B43" w:rsidRDefault="00314B43" w:rsidP="00B748F3">
            <w:pPr>
              <w:tabs>
                <w:tab w:val="clear" w:pos="547"/>
              </w:tabs>
              <w:ind w:left="270" w:firstLine="0"/>
            </w:pPr>
            <w:r>
              <w:t>Then one fateful evening, anxiously He counted.</w:t>
            </w:r>
          </w:p>
          <w:p w:rsidR="00314B43" w:rsidRDefault="00314B43" w:rsidP="00B748F3">
            <w:pPr>
              <w:tabs>
                <w:tab w:val="clear" w:pos="547"/>
              </w:tabs>
              <w:ind w:left="270" w:firstLine="0"/>
            </w:pPr>
            <w:r>
              <w:t>One of them was missing, one of them was missing,</w:t>
            </w:r>
          </w:p>
          <w:p w:rsidR="00314B43" w:rsidRDefault="00314B43" w:rsidP="00B748F3">
            <w:pPr>
              <w:tabs>
                <w:tab w:val="clear" w:pos="547"/>
              </w:tabs>
              <w:ind w:left="270" w:firstLine="0"/>
            </w:pPr>
            <w:r>
              <w:t xml:space="preserve">Sadly did he </w:t>
            </w:r>
            <w:proofErr w:type="gramStart"/>
            <w:r>
              <w:t>cry.</w:t>
            </w:r>
            <w:proofErr w:type="gramEnd"/>
          </w:p>
          <w:p w:rsidR="00314B43" w:rsidRDefault="00314B43" w:rsidP="00B748F3">
            <w:pPr>
              <w:tabs>
                <w:tab w:val="clear" w:pos="547"/>
              </w:tabs>
              <w:ind w:left="270" w:firstLine="0"/>
            </w:pPr>
          </w:p>
          <w:p w:rsidR="00314B43" w:rsidRDefault="00314B43" w:rsidP="00B748F3">
            <w:pPr>
              <w:tabs>
                <w:tab w:val="clear" w:pos="547"/>
              </w:tabs>
            </w:pPr>
            <w:r>
              <w:t>Refrain:  And the ninety nine, he left in the sheepfold,</w:t>
            </w:r>
          </w:p>
          <w:p w:rsidR="00314B43" w:rsidRDefault="00314B43" w:rsidP="00B748F3">
            <w:pPr>
              <w:tabs>
                <w:tab w:val="clear" w:pos="547"/>
              </w:tabs>
              <w:ind w:left="270" w:firstLine="0"/>
            </w:pPr>
            <w:r>
              <w:t>While along the mountain, searching as he went.</w:t>
            </w:r>
          </w:p>
          <w:p w:rsidR="00314B43" w:rsidRDefault="00314B43" w:rsidP="00B748F3">
            <w:pPr>
              <w:tabs>
                <w:tab w:val="clear" w:pos="547"/>
              </w:tabs>
              <w:ind w:left="270" w:firstLine="0"/>
            </w:pPr>
            <w:r>
              <w:t>Then at once he found it, lonely, sad, and weeping.</w:t>
            </w:r>
          </w:p>
          <w:p w:rsidR="00314B43" w:rsidRDefault="00314B43" w:rsidP="00B748F3">
            <w:pPr>
              <w:tabs>
                <w:tab w:val="clear" w:pos="547"/>
              </w:tabs>
              <w:ind w:left="270" w:firstLine="0"/>
            </w:pPr>
            <w:r>
              <w:t>To his heart he pressed it, to its hurts he tended,</w:t>
            </w:r>
          </w:p>
          <w:p w:rsidR="00314B43" w:rsidRDefault="00314B43" w:rsidP="00B748F3">
            <w:pPr>
              <w:tabs>
                <w:tab w:val="clear" w:pos="547"/>
              </w:tabs>
              <w:ind w:left="270" w:firstLine="0"/>
            </w:pPr>
            <w:r>
              <w:t>Happy Shepherd he!</w:t>
            </w:r>
          </w:p>
          <w:p w:rsidR="00314B43" w:rsidRDefault="00314B43" w:rsidP="00B748F3">
            <w:pPr>
              <w:tabs>
                <w:tab w:val="clear" w:pos="547"/>
              </w:tabs>
              <w:ind w:left="270" w:firstLine="0"/>
            </w:pPr>
          </w:p>
          <w:p w:rsidR="00314B43" w:rsidRDefault="00314B43" w:rsidP="00B748F3">
            <w:pPr>
              <w:tabs>
                <w:tab w:val="clear" w:pos="547"/>
              </w:tabs>
            </w:pPr>
            <w:r>
              <w:t>2.  I was once a lost sheep, wandering far from Jesus,</w:t>
            </w:r>
          </w:p>
          <w:p w:rsidR="00314B43" w:rsidRDefault="00314B43" w:rsidP="00B748F3">
            <w:pPr>
              <w:tabs>
                <w:tab w:val="clear" w:pos="547"/>
              </w:tabs>
              <w:ind w:left="270" w:firstLine="0"/>
            </w:pPr>
            <w:r>
              <w:t>Stubborn and unheeding, lonely, sad and hurt.</w:t>
            </w:r>
          </w:p>
          <w:p w:rsidR="00314B43" w:rsidRDefault="00314B43" w:rsidP="00B748F3">
            <w:pPr>
              <w:tabs>
                <w:tab w:val="clear" w:pos="547"/>
              </w:tabs>
              <w:ind w:left="270" w:firstLine="0"/>
            </w:pPr>
            <w:r>
              <w:t>But one day he found me, offered me salvation.</w:t>
            </w:r>
          </w:p>
          <w:p w:rsidR="00314B43" w:rsidRDefault="00314B43" w:rsidP="00B748F3">
            <w:pPr>
              <w:tabs>
                <w:tab w:val="clear" w:pos="547"/>
              </w:tabs>
              <w:ind w:left="270" w:firstLine="0"/>
            </w:pPr>
            <w:r>
              <w:t>In his arms he took me, to my hurts he tended,</w:t>
            </w:r>
          </w:p>
          <w:p w:rsidR="00314B43" w:rsidRPr="00A030D3" w:rsidRDefault="00314B43" w:rsidP="00B748F3">
            <w:pPr>
              <w:tabs>
                <w:tab w:val="clear" w:pos="547"/>
              </w:tabs>
              <w:ind w:left="270" w:firstLine="0"/>
            </w:pPr>
            <w:r>
              <w:t>Brought me back with love.</w:t>
            </w:r>
          </w:p>
        </w:tc>
        <w:tc>
          <w:tcPr>
            <w:tcW w:w="5310" w:type="dxa"/>
            <w:shd w:val="clear" w:color="auto" w:fill="auto"/>
          </w:tcPr>
          <w:p w:rsidR="00314B43" w:rsidRPr="00397BF4" w:rsidRDefault="00314B43" w:rsidP="00B748F3">
            <w:pPr>
              <w:rPr>
                <w:lang w:val="es-ES"/>
              </w:rPr>
            </w:pPr>
            <w:r w:rsidRPr="00397BF4">
              <w:rPr>
                <w:lang w:val="es-ES"/>
              </w:rPr>
              <w:t>1.  Eran cien ovejas que había en el rebaño.</w:t>
            </w:r>
          </w:p>
          <w:p w:rsidR="00314B43" w:rsidRDefault="00314B43" w:rsidP="00B748F3">
            <w:pPr>
              <w:tabs>
                <w:tab w:val="clear" w:pos="547"/>
              </w:tabs>
              <w:ind w:left="342" w:firstLine="0"/>
              <w:rPr>
                <w:lang w:val="es-ES"/>
              </w:rPr>
            </w:pPr>
            <w:r w:rsidRPr="00397BF4">
              <w:rPr>
                <w:lang w:val="es-ES"/>
              </w:rPr>
              <w:t>Eran cien ovejas que am</w:t>
            </w:r>
            <w:r>
              <w:rPr>
                <w:lang w:val="es-ES"/>
              </w:rPr>
              <w:t>ante cuidó.</w:t>
            </w:r>
          </w:p>
          <w:p w:rsidR="00314B43" w:rsidRDefault="00314B43" w:rsidP="00B748F3">
            <w:pPr>
              <w:tabs>
                <w:tab w:val="clear" w:pos="547"/>
              </w:tabs>
              <w:ind w:left="342" w:firstLine="0"/>
              <w:rPr>
                <w:lang w:val="es-ES"/>
              </w:rPr>
            </w:pPr>
            <w:r>
              <w:rPr>
                <w:lang w:val="es-ES"/>
              </w:rPr>
              <w:t>Pero una tarde, al contarlas todas,</w:t>
            </w:r>
          </w:p>
          <w:p w:rsidR="00314B43" w:rsidRDefault="00314B43" w:rsidP="00B748F3">
            <w:pPr>
              <w:tabs>
                <w:tab w:val="clear" w:pos="547"/>
              </w:tabs>
              <w:ind w:left="342" w:firstLine="0"/>
              <w:rPr>
                <w:lang w:val="es-ES"/>
              </w:rPr>
            </w:pPr>
            <w:r>
              <w:rPr>
                <w:lang w:val="es-ES"/>
              </w:rPr>
              <w:t xml:space="preserve">Le faltaba una, le faltaba una, </w:t>
            </w:r>
          </w:p>
          <w:p w:rsidR="00314B43" w:rsidRDefault="00314B43" w:rsidP="00B748F3">
            <w:pPr>
              <w:tabs>
                <w:tab w:val="clear" w:pos="547"/>
              </w:tabs>
              <w:ind w:left="342" w:firstLine="0"/>
              <w:rPr>
                <w:lang w:val="es-ES"/>
              </w:rPr>
            </w:pPr>
            <w:r>
              <w:rPr>
                <w:lang w:val="es-ES"/>
              </w:rPr>
              <w:t>Y triste lloró.</w:t>
            </w:r>
          </w:p>
          <w:p w:rsidR="00314B43" w:rsidRDefault="00314B43" w:rsidP="00B748F3">
            <w:pPr>
              <w:tabs>
                <w:tab w:val="clear" w:pos="547"/>
              </w:tabs>
              <w:ind w:left="342" w:firstLine="0"/>
              <w:rPr>
                <w:lang w:val="es-ES"/>
              </w:rPr>
            </w:pPr>
          </w:p>
          <w:p w:rsidR="00314B43" w:rsidRDefault="00314B43" w:rsidP="00B748F3">
            <w:pPr>
              <w:tabs>
                <w:tab w:val="clear" w:pos="547"/>
              </w:tabs>
              <w:rPr>
                <w:lang w:val="es-ES"/>
              </w:rPr>
            </w:pPr>
          </w:p>
          <w:p w:rsidR="00314B43" w:rsidRDefault="00314B43" w:rsidP="00B748F3">
            <w:pPr>
              <w:tabs>
                <w:tab w:val="clear" w:pos="547"/>
              </w:tabs>
              <w:rPr>
                <w:lang w:val="es-ES"/>
              </w:rPr>
            </w:pPr>
            <w:r>
              <w:rPr>
                <w:lang w:val="es-ES"/>
              </w:rPr>
              <w:t>CORO: Las noventa y nueve, dejó en el aprisco.</w:t>
            </w:r>
          </w:p>
          <w:p w:rsidR="00314B43" w:rsidRDefault="00314B43" w:rsidP="00B748F3">
            <w:pPr>
              <w:tabs>
                <w:tab w:val="clear" w:pos="547"/>
              </w:tabs>
              <w:ind w:left="342" w:firstLine="0"/>
              <w:rPr>
                <w:lang w:val="es-ES"/>
              </w:rPr>
            </w:pPr>
            <w:r>
              <w:rPr>
                <w:lang w:val="es-ES"/>
              </w:rPr>
              <w:t>Y por las montañas a buscarla fue.</w:t>
            </w:r>
          </w:p>
          <w:p w:rsidR="00314B43" w:rsidRDefault="00314B43" w:rsidP="00B748F3">
            <w:pPr>
              <w:tabs>
                <w:tab w:val="clear" w:pos="547"/>
              </w:tabs>
              <w:ind w:left="342" w:firstLine="0"/>
              <w:rPr>
                <w:lang w:val="es-ES"/>
              </w:rPr>
            </w:pPr>
            <w:r>
              <w:rPr>
                <w:lang w:val="es-ES"/>
              </w:rPr>
              <w:t>La encontró gimiendo, temblando de frío.</w:t>
            </w:r>
          </w:p>
          <w:p w:rsidR="00314B43" w:rsidRDefault="00314B43" w:rsidP="00B748F3">
            <w:pPr>
              <w:tabs>
                <w:tab w:val="clear" w:pos="547"/>
              </w:tabs>
              <w:ind w:left="342" w:firstLine="0"/>
              <w:rPr>
                <w:lang w:val="es-ES"/>
              </w:rPr>
            </w:pPr>
            <w:r>
              <w:rPr>
                <w:lang w:val="es-ES"/>
              </w:rPr>
              <w:t>La tomó en sus brazos, curó sus heridas,</w:t>
            </w:r>
          </w:p>
          <w:p w:rsidR="00314B43" w:rsidRDefault="00314B43" w:rsidP="00B748F3">
            <w:pPr>
              <w:tabs>
                <w:tab w:val="clear" w:pos="547"/>
              </w:tabs>
              <w:ind w:left="342" w:firstLine="0"/>
              <w:rPr>
                <w:lang w:val="es-ES"/>
              </w:rPr>
            </w:pPr>
            <w:r>
              <w:rPr>
                <w:lang w:val="es-ES"/>
              </w:rPr>
              <w:t>Y al redil volvió.</w:t>
            </w:r>
          </w:p>
          <w:p w:rsidR="00314B43" w:rsidRDefault="00314B43" w:rsidP="00B748F3">
            <w:pPr>
              <w:tabs>
                <w:tab w:val="clear" w:pos="547"/>
              </w:tabs>
              <w:ind w:left="342" w:firstLine="0"/>
              <w:rPr>
                <w:lang w:val="es-ES"/>
              </w:rPr>
            </w:pPr>
          </w:p>
          <w:p w:rsidR="00314B43" w:rsidRDefault="00314B43" w:rsidP="00B748F3">
            <w:pPr>
              <w:tabs>
                <w:tab w:val="clear" w:pos="547"/>
              </w:tabs>
              <w:rPr>
                <w:lang w:val="es-ES"/>
              </w:rPr>
            </w:pPr>
            <w:r>
              <w:rPr>
                <w:lang w:val="es-ES"/>
              </w:rPr>
              <w:t>2.  Yo era esta oveja que andaba perdida,</w:t>
            </w:r>
          </w:p>
          <w:p w:rsidR="00314B43" w:rsidRDefault="00314B43" w:rsidP="00B748F3">
            <w:pPr>
              <w:tabs>
                <w:tab w:val="clear" w:pos="547"/>
              </w:tabs>
              <w:ind w:left="342" w:firstLine="0"/>
              <w:rPr>
                <w:lang w:val="es-ES"/>
              </w:rPr>
            </w:pPr>
            <w:r>
              <w:rPr>
                <w:lang w:val="es-ES"/>
              </w:rPr>
              <w:t>Lejos de mi Cristo, lejos de Jesús.</w:t>
            </w:r>
          </w:p>
          <w:p w:rsidR="00314B43" w:rsidRDefault="00314B43" w:rsidP="00B748F3">
            <w:pPr>
              <w:tabs>
                <w:tab w:val="clear" w:pos="547"/>
              </w:tabs>
              <w:ind w:left="342" w:firstLine="0"/>
              <w:rPr>
                <w:lang w:val="es-ES"/>
              </w:rPr>
            </w:pPr>
            <w:r>
              <w:rPr>
                <w:lang w:val="es-ES"/>
              </w:rPr>
              <w:t>Pero un día el maestro me tendió su mano,</w:t>
            </w:r>
          </w:p>
          <w:p w:rsidR="00314B43" w:rsidRDefault="00314B43" w:rsidP="00B748F3">
            <w:pPr>
              <w:tabs>
                <w:tab w:val="clear" w:pos="547"/>
              </w:tabs>
              <w:ind w:left="342" w:firstLine="0"/>
              <w:rPr>
                <w:lang w:val="es-ES"/>
              </w:rPr>
            </w:pPr>
            <w:r>
              <w:rPr>
                <w:lang w:val="es-ES"/>
              </w:rPr>
              <w:t>Me tomó en sus brazos, curó mis heridas,</w:t>
            </w:r>
          </w:p>
          <w:p w:rsidR="00314B43" w:rsidRPr="00A030D3" w:rsidRDefault="00314B43" w:rsidP="00B748F3">
            <w:pPr>
              <w:tabs>
                <w:tab w:val="clear" w:pos="547"/>
              </w:tabs>
              <w:ind w:left="342" w:firstLine="0"/>
              <w:rPr>
                <w:lang w:val="es-ES"/>
              </w:rPr>
            </w:pPr>
            <w:r>
              <w:rPr>
                <w:lang w:val="es-ES"/>
              </w:rPr>
              <w:t>Y al redil volvió.</w:t>
            </w:r>
          </w:p>
        </w:tc>
      </w:tr>
    </w:tbl>
    <w:p w:rsidR="0037674E" w:rsidRPr="004A1D6D" w:rsidRDefault="0037674E" w:rsidP="0037674E">
      <w:pPr>
        <w:pStyle w:val="Heading2"/>
        <w:rPr>
          <w:lang w:val="es-ES"/>
        </w:rPr>
      </w:pPr>
      <w:proofErr w:type="spellStart"/>
      <w:r w:rsidRPr="004A1D6D">
        <w:rPr>
          <w:lang w:val="es-ES"/>
        </w:rPr>
        <w:t>Invocation</w:t>
      </w:r>
      <w:proofErr w:type="spellEnd"/>
      <w:r w:rsidRPr="004A1D6D">
        <w:rPr>
          <w:lang w:val="es-ES"/>
        </w:rPr>
        <w:t xml:space="preserve"> – Invocación</w:t>
      </w:r>
    </w:p>
    <w:tbl>
      <w:tblPr>
        <w:tblW w:w="0" w:type="auto"/>
        <w:tblLook w:val="04A0" w:firstRow="1" w:lastRow="0" w:firstColumn="1" w:lastColumn="0" w:noHBand="0" w:noVBand="1"/>
      </w:tblPr>
      <w:tblGrid>
        <w:gridCol w:w="5508"/>
        <w:gridCol w:w="5400"/>
      </w:tblGrid>
      <w:tr w:rsidR="0037674E" w:rsidRPr="00CF2215" w:rsidTr="001D01E3">
        <w:trPr>
          <w:trHeight w:val="288"/>
        </w:trPr>
        <w:tc>
          <w:tcPr>
            <w:tcW w:w="5508" w:type="dxa"/>
            <w:shd w:val="clear" w:color="auto" w:fill="auto"/>
          </w:tcPr>
          <w:p w:rsidR="0037674E" w:rsidRPr="0056707F" w:rsidRDefault="0037674E" w:rsidP="001D01E3">
            <w:pPr>
              <w:pStyle w:val="ResponseLeader"/>
              <w:rPr>
                <w:lang w:val="en-US"/>
              </w:rPr>
            </w:pPr>
            <w:r>
              <w:rPr>
                <w:lang w:val="en-US"/>
              </w:rPr>
              <w:t>Leade</w:t>
            </w:r>
            <w:r w:rsidRPr="0056707F">
              <w:rPr>
                <w:lang w:val="en-US"/>
              </w:rPr>
              <w:t>r</w:t>
            </w:r>
            <w:r>
              <w:rPr>
                <w:lang w:val="en-US"/>
              </w:rPr>
              <w:t>/Liturgist</w:t>
            </w:r>
            <w:r w:rsidRPr="0056707F">
              <w:rPr>
                <w:lang w:val="en-US"/>
              </w:rPr>
              <w:t>: In the name of the Father</w:t>
            </w:r>
            <w:r w:rsidR="00C06C76">
              <w:rPr>
                <w:lang w:val="en-US"/>
              </w:rPr>
              <w:t>,</w:t>
            </w:r>
            <w:r w:rsidR="009C415A">
              <w:rPr>
                <w:lang w:val="en-US"/>
              </w:rPr>
              <w:t xml:space="preserve"> and of the Son, and of the Holy Spirit.</w:t>
            </w:r>
          </w:p>
          <w:p w:rsidR="0037674E" w:rsidRPr="009C415A" w:rsidRDefault="009C415A" w:rsidP="009C415A">
            <w:pPr>
              <w:pStyle w:val="ResponseCong"/>
              <w:rPr>
                <w:lang w:val="en-US"/>
              </w:rPr>
            </w:pPr>
            <w:r>
              <w:rPr>
                <w:lang w:val="en-US"/>
              </w:rPr>
              <w:t>Congregation</w:t>
            </w:r>
            <w:r w:rsidR="00C06C76">
              <w:rPr>
                <w:lang w:val="en-US"/>
              </w:rPr>
              <w:t xml:space="preserve">: </w:t>
            </w:r>
            <w:r>
              <w:rPr>
                <w:lang w:val="en-US"/>
              </w:rPr>
              <w:t>Amen.</w:t>
            </w:r>
          </w:p>
        </w:tc>
        <w:tc>
          <w:tcPr>
            <w:tcW w:w="5400" w:type="dxa"/>
            <w:shd w:val="clear" w:color="auto" w:fill="auto"/>
          </w:tcPr>
          <w:p w:rsidR="00C06C76" w:rsidRPr="00D060A1" w:rsidRDefault="00C06C76" w:rsidP="00C06C76">
            <w:pPr>
              <w:tabs>
                <w:tab w:val="left" w:pos="612"/>
                <w:tab w:val="left" w:pos="90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D060A1">
              <w:rPr>
                <w:lang w:val="es-ES"/>
              </w:rPr>
              <w:t>L</w:t>
            </w:r>
            <w:r w:rsidR="001F1300">
              <w:rPr>
                <w:lang w:val="es-ES"/>
              </w:rPr>
              <w:t xml:space="preserve">íder/Liturgista: </w:t>
            </w:r>
            <w:r w:rsidRPr="00D060A1">
              <w:rPr>
                <w:lang w:val="es-ES"/>
              </w:rPr>
              <w:t>En el nombre del Padre,</w:t>
            </w:r>
            <w:r w:rsidR="009C415A">
              <w:rPr>
                <w:lang w:val="es-ES"/>
              </w:rPr>
              <w:t xml:space="preserve"> y del Hijo, y del Espíritu Santo.</w:t>
            </w:r>
          </w:p>
          <w:p w:rsidR="0037674E" w:rsidRPr="00C06C76" w:rsidRDefault="00C06C76" w:rsidP="009C415A">
            <w:pPr>
              <w:tabs>
                <w:tab w:val="left" w:pos="612"/>
                <w:tab w:val="left" w:pos="90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D060A1">
              <w:rPr>
                <w:b/>
                <w:lang w:val="es-ES"/>
              </w:rPr>
              <w:t>Cong</w:t>
            </w:r>
            <w:r w:rsidR="001F1300">
              <w:rPr>
                <w:b/>
                <w:lang w:val="es-ES"/>
              </w:rPr>
              <w:t>regación</w:t>
            </w:r>
            <w:proofErr w:type="gramStart"/>
            <w:r w:rsidR="001F1300">
              <w:rPr>
                <w:b/>
                <w:lang w:val="es-ES"/>
              </w:rPr>
              <w:t xml:space="preserve">:  </w:t>
            </w:r>
            <w:r w:rsidR="009C415A">
              <w:rPr>
                <w:b/>
                <w:lang w:val="es-ES"/>
              </w:rPr>
              <w:t>Amén</w:t>
            </w:r>
            <w:proofErr w:type="gramEnd"/>
            <w:r w:rsidR="009C415A">
              <w:rPr>
                <w:b/>
                <w:lang w:val="es-ES"/>
              </w:rPr>
              <w:t>.</w:t>
            </w:r>
          </w:p>
        </w:tc>
      </w:tr>
    </w:tbl>
    <w:p w:rsidR="00AF396F" w:rsidRPr="009551B9" w:rsidRDefault="00AF396F" w:rsidP="00AF396F">
      <w:pPr>
        <w:pStyle w:val="Heading2"/>
      </w:pPr>
      <w:r>
        <w:t xml:space="preserve">Confession – </w:t>
      </w:r>
      <w:proofErr w:type="spellStart"/>
      <w:r>
        <w:t>Confesión</w:t>
      </w:r>
      <w:proofErr w:type="spellEnd"/>
    </w:p>
    <w:tbl>
      <w:tblPr>
        <w:tblW w:w="0" w:type="auto"/>
        <w:tblLook w:val="04A0" w:firstRow="1" w:lastRow="0" w:firstColumn="1" w:lastColumn="0" w:noHBand="0" w:noVBand="1"/>
      </w:tblPr>
      <w:tblGrid>
        <w:gridCol w:w="5508"/>
        <w:gridCol w:w="5400"/>
      </w:tblGrid>
      <w:tr w:rsidR="00AF396F" w:rsidRPr="00D11BF9" w:rsidTr="004A1CD2">
        <w:trPr>
          <w:trHeight w:val="288"/>
        </w:trPr>
        <w:tc>
          <w:tcPr>
            <w:tcW w:w="5508" w:type="dxa"/>
            <w:shd w:val="clear" w:color="auto" w:fill="auto"/>
          </w:tcPr>
          <w:p w:rsidR="00AF396F" w:rsidRPr="00DC75D2" w:rsidRDefault="00AF396F" w:rsidP="004A1CD2">
            <w:pPr>
              <w:pStyle w:val="ResponseLeader"/>
              <w:rPr>
                <w:lang w:val="en-US"/>
              </w:rPr>
            </w:pPr>
            <w:r w:rsidRPr="003C231A">
              <w:rPr>
                <w:lang w:val="en-US"/>
              </w:rPr>
              <w:t xml:space="preserve">Pastor:  The Bible says: “We all, like sheep, have gone astray, each of us has turned to our own way.” </w:t>
            </w:r>
            <w:r w:rsidRPr="00DC75D2">
              <w:rPr>
                <w:lang w:val="en-US"/>
              </w:rPr>
              <w:t>(Isaiah 53:6) Before the Lord, we admit how we have gone astray, trusting in his promise of forgiveness.</w:t>
            </w:r>
          </w:p>
          <w:p w:rsidR="00AF396F" w:rsidRPr="00DC75D2" w:rsidRDefault="00AF396F" w:rsidP="004A1CD2">
            <w:pPr>
              <w:pStyle w:val="ResponseLeader"/>
              <w:rPr>
                <w:lang w:val="en-US"/>
              </w:rPr>
            </w:pPr>
            <w:r w:rsidRPr="00DC75D2">
              <w:rPr>
                <w:b/>
                <w:lang w:val="en-US"/>
              </w:rPr>
              <w:lastRenderedPageBreak/>
              <w:t>Personal Confession:</w:t>
            </w:r>
            <w:r w:rsidRPr="00DC75D2">
              <w:rPr>
                <w:lang w:val="en-US"/>
              </w:rPr>
              <w:t xml:space="preserve"> We take a few moments for silent prayer and reflection.</w:t>
            </w:r>
          </w:p>
          <w:p w:rsidR="00AF396F" w:rsidRPr="00DC75D2" w:rsidRDefault="00AF396F" w:rsidP="004A1CD2">
            <w:pPr>
              <w:pStyle w:val="ResponseCong"/>
              <w:rPr>
                <w:lang w:val="en-US"/>
              </w:rPr>
            </w:pPr>
          </w:p>
          <w:p w:rsidR="00AF396F" w:rsidRPr="009E26D7" w:rsidRDefault="00AF396F" w:rsidP="004A1CD2">
            <w:pPr>
              <w:pStyle w:val="ResponseCong"/>
            </w:pPr>
            <w:r w:rsidRPr="00DC75D2">
              <w:rPr>
                <w:lang w:val="en-US"/>
              </w:rPr>
              <w:t xml:space="preserve">Corporate Confession: (All) Oh Lord, you are our Good Shepherd. However, all too often we don’t follow you very closely. Very often we leave your green pastures to look for pleasures in other places. We leave the paths of righteousness. We forget that you are by our side, and we do whatever we feel like doing. </w:t>
            </w:r>
            <w:proofErr w:type="spellStart"/>
            <w:r>
              <w:t>Forgive</w:t>
            </w:r>
            <w:proofErr w:type="spellEnd"/>
            <w:r>
              <w:t xml:space="preserve"> </w:t>
            </w:r>
            <w:proofErr w:type="spellStart"/>
            <w:r>
              <w:t>us</w:t>
            </w:r>
            <w:proofErr w:type="spellEnd"/>
            <w:r>
              <w:t xml:space="preserve">, in Jesus’ </w:t>
            </w:r>
            <w:proofErr w:type="spellStart"/>
            <w:r>
              <w:t>name</w:t>
            </w:r>
            <w:proofErr w:type="spellEnd"/>
            <w:r>
              <w:t>. Amen.</w:t>
            </w:r>
          </w:p>
        </w:tc>
        <w:tc>
          <w:tcPr>
            <w:tcW w:w="5400" w:type="dxa"/>
            <w:shd w:val="clear" w:color="auto" w:fill="auto"/>
          </w:tcPr>
          <w:p w:rsidR="00AF396F" w:rsidRDefault="00AF396F" w:rsidP="004A1CD2">
            <w:pPr>
              <w:pStyle w:val="ResponseLeader"/>
            </w:pPr>
            <w:r w:rsidRPr="004D5EE0">
              <w:lastRenderedPageBreak/>
              <w:t>P</w:t>
            </w:r>
            <w:r>
              <w:t xml:space="preserve">astor: </w:t>
            </w:r>
            <w:r w:rsidRPr="004D5EE0">
              <w:t>La Biblia dice: “Todos nosotros nos perdimos como ovejas, s</w:t>
            </w:r>
            <w:r>
              <w:t>iguiendo cada uno su propio camino.” (Isaías 53:6) Ante el Señor, reconozcamos que hemos errado, confiando en su promesa de perdón.</w:t>
            </w:r>
          </w:p>
          <w:p w:rsidR="00AF396F" w:rsidRDefault="00AF396F" w:rsidP="004A1CD2">
            <w:pPr>
              <w:pStyle w:val="ResponseCong"/>
              <w:rPr>
                <w:b w:val="0"/>
              </w:rPr>
            </w:pPr>
            <w:r>
              <w:lastRenderedPageBreak/>
              <w:t>Confesión Personal</w:t>
            </w:r>
            <w:r>
              <w:rPr>
                <w:b w:val="0"/>
              </w:rPr>
              <w:t>: Guardamos unos momentos de reflexión para que cada persona ore al Señor en silencio.</w:t>
            </w:r>
          </w:p>
          <w:p w:rsidR="00AF396F" w:rsidRPr="004F7E70" w:rsidRDefault="00AF396F" w:rsidP="004A1CD2">
            <w:pPr>
              <w:pStyle w:val="ResponseCong"/>
            </w:pPr>
            <w:r>
              <w:t>Confesión Colectiva: (Todos) Oh Señor, tú eres nuestro Buen Pastor. Sin embargo a menudo no te seguimos de cerca. A menudo salimos de los pastos verdes para buscar placeres en otros lugares. Dejamos la senda de justicia. Nos olvidamos de tu presencia y hacemos lo que nos antoja. Perdónanos, en el nombre de Jesucristo. Amén.</w:t>
            </w:r>
          </w:p>
        </w:tc>
      </w:tr>
    </w:tbl>
    <w:p w:rsidR="00AF396F" w:rsidRPr="005204D8" w:rsidRDefault="00AF396F" w:rsidP="00AF396F">
      <w:pPr>
        <w:pStyle w:val="Heading2"/>
        <w:rPr>
          <w:sz w:val="36"/>
          <w:lang w:val="es-ES"/>
        </w:rPr>
      </w:pPr>
      <w:proofErr w:type="spellStart"/>
      <w:r>
        <w:rPr>
          <w:lang w:val="es-ES"/>
        </w:rPr>
        <w:lastRenderedPageBreak/>
        <w:t>Words</w:t>
      </w:r>
      <w:proofErr w:type="spellEnd"/>
      <w:r>
        <w:rPr>
          <w:lang w:val="es-ES"/>
        </w:rPr>
        <w:t xml:space="preserve"> of </w:t>
      </w:r>
      <w:proofErr w:type="spellStart"/>
      <w:r>
        <w:rPr>
          <w:lang w:val="es-ES"/>
        </w:rPr>
        <w:t>Forgiveness</w:t>
      </w:r>
      <w:proofErr w:type="spellEnd"/>
      <w:r>
        <w:rPr>
          <w:lang w:val="es-ES"/>
        </w:rPr>
        <w:t xml:space="preserve"> – Palabras de Perdón</w:t>
      </w:r>
    </w:p>
    <w:tbl>
      <w:tblPr>
        <w:tblW w:w="0" w:type="auto"/>
        <w:tblLook w:val="04A0" w:firstRow="1" w:lastRow="0" w:firstColumn="1" w:lastColumn="0" w:noHBand="0" w:noVBand="1"/>
      </w:tblPr>
      <w:tblGrid>
        <w:gridCol w:w="5508"/>
        <w:gridCol w:w="5400"/>
      </w:tblGrid>
      <w:tr w:rsidR="00AF396F" w:rsidRPr="007704CD" w:rsidTr="004A1CD2">
        <w:trPr>
          <w:trHeight w:val="288"/>
        </w:trPr>
        <w:tc>
          <w:tcPr>
            <w:tcW w:w="5508" w:type="dxa"/>
            <w:shd w:val="clear" w:color="auto" w:fill="auto"/>
          </w:tcPr>
          <w:p w:rsidR="00AF396F" w:rsidRPr="0065209B" w:rsidRDefault="00AF396F" w:rsidP="004A1CD2">
            <w:pPr>
              <w:pStyle w:val="ResponseLeader"/>
              <w:rPr>
                <w:bCs/>
                <w:lang w:val="en-US"/>
              </w:rPr>
            </w:pPr>
            <w:r w:rsidRPr="000A75AC">
              <w:rPr>
                <w:bCs/>
                <w:lang w:val="en-US"/>
              </w:rPr>
              <w:t>Leader</w:t>
            </w:r>
            <w:r>
              <w:rPr>
                <w:bCs/>
                <w:lang w:val="en-US"/>
              </w:rPr>
              <w:t>/Liturgist</w:t>
            </w:r>
            <w:r w:rsidRPr="000A75AC">
              <w:rPr>
                <w:bCs/>
                <w:lang w:val="en-US"/>
              </w:rPr>
              <w:t>: Je</w:t>
            </w:r>
            <w:r w:rsidRPr="000A75AC">
              <w:rPr>
                <w:lang w:val="en-US"/>
              </w:rPr>
              <w:t xml:space="preserve">sus Christ says, “I am the good shepherd; I know my sheep and my sheep know me… and I lay down my life for the sheep.” </w:t>
            </w:r>
            <w:r w:rsidRPr="00DC75D2">
              <w:rPr>
                <w:lang w:val="en-US"/>
              </w:rPr>
              <w:t xml:space="preserve">(John 10:14-15) On the cross, our Good Shepherd gave his life for our sins. But afterwards, Jesus rose from the dead. Our Good Shepherd lives and he forgives us! </w:t>
            </w:r>
            <w:r w:rsidRPr="0065209B">
              <w:rPr>
                <w:lang w:val="en-US"/>
              </w:rPr>
              <w:t>It is my privilege to affirm that you are forgiven and have eternal life in the name of our Good Shepherd.</w:t>
            </w:r>
          </w:p>
          <w:p w:rsidR="00AF396F" w:rsidRPr="00B04718" w:rsidRDefault="00AF396F" w:rsidP="004A1CD2">
            <w:pPr>
              <w:pStyle w:val="ResponseCong"/>
              <w:rPr>
                <w:lang w:val="en-US"/>
              </w:rPr>
            </w:pPr>
            <w:r w:rsidRPr="009E26D7">
              <w:rPr>
                <w:lang w:val="en-US"/>
              </w:rPr>
              <w:t xml:space="preserve">Congregation:  </w:t>
            </w:r>
            <w:r>
              <w:rPr>
                <w:lang w:val="en-US"/>
              </w:rPr>
              <w:t>Amen.</w:t>
            </w:r>
          </w:p>
        </w:tc>
        <w:tc>
          <w:tcPr>
            <w:tcW w:w="5400" w:type="dxa"/>
            <w:shd w:val="clear" w:color="auto" w:fill="auto"/>
          </w:tcPr>
          <w:p w:rsidR="00AF396F" w:rsidRPr="008A68A7" w:rsidRDefault="00AF396F" w:rsidP="004A1CD2">
            <w:pPr>
              <w:pStyle w:val="ResponseLeader"/>
            </w:pPr>
            <w:r>
              <w:t>Líde</w:t>
            </w:r>
            <w:r w:rsidRPr="008A68A7">
              <w:t xml:space="preserve">r: Jesucristo dice: “Yo soy el Buen Pastor. </w:t>
            </w:r>
            <w:r w:rsidRPr="004D5EE0">
              <w:t xml:space="preserve">Yo conozco a mis ovejas y ellas me conocen a </w:t>
            </w:r>
            <w:proofErr w:type="spellStart"/>
            <w:proofErr w:type="gramStart"/>
            <w:r w:rsidRPr="004D5EE0">
              <w:t>mi</w:t>
            </w:r>
            <w:proofErr w:type="spellEnd"/>
            <w:proofErr w:type="gramEnd"/>
            <w:r w:rsidRPr="004D5EE0">
              <w:t>. Yo doy mi vida por las ovejas.</w:t>
            </w:r>
            <w:r>
              <w:t>” En la cruz, nuestro Buen Pastor dio su vida por nuestros pecados. Pero después de morir, Jesucristo se resucitó. ¡Nuestro Buen Pastor vive y nos perdona! Por eso tengo el privilegio de anunciar a ustedes</w:t>
            </w:r>
            <w:r w:rsidRPr="008A68A7">
              <w:t xml:space="preserve"> </w:t>
            </w:r>
            <w:r>
              <w:t>que son perdonados y tienen vida eterna en nombre de nuestro</w:t>
            </w:r>
            <w:r w:rsidRPr="008A68A7">
              <w:t xml:space="preserve"> Buen Pastor. </w:t>
            </w:r>
          </w:p>
          <w:p w:rsidR="00AF396F" w:rsidRPr="00C029B9" w:rsidRDefault="00AF396F" w:rsidP="004A1CD2">
            <w:pPr>
              <w:pStyle w:val="ResponseCong"/>
            </w:pPr>
            <w:r>
              <w:t>Congregación: Amén.</w:t>
            </w:r>
          </w:p>
        </w:tc>
      </w:tr>
    </w:tbl>
    <w:p w:rsidR="00AF396F" w:rsidRPr="005204D8" w:rsidRDefault="00314B43" w:rsidP="00AF396F">
      <w:pPr>
        <w:pStyle w:val="Heading2"/>
        <w:rPr>
          <w:sz w:val="36"/>
          <w:lang w:val="es-ES"/>
        </w:rPr>
      </w:pPr>
      <w:proofErr w:type="spellStart"/>
      <w:r>
        <w:rPr>
          <w:lang w:val="es-ES"/>
        </w:rPr>
        <w:t>Psalm</w:t>
      </w:r>
      <w:proofErr w:type="spellEnd"/>
      <w:r>
        <w:rPr>
          <w:lang w:val="es-ES"/>
        </w:rPr>
        <w:t xml:space="preserve"> 146</w:t>
      </w:r>
      <w:r w:rsidR="00AF396F">
        <w:rPr>
          <w:lang w:val="es-ES"/>
        </w:rPr>
        <w:t xml:space="preserve"> – Salmo </w:t>
      </w:r>
      <w:r>
        <w:rPr>
          <w:lang w:val="es-ES"/>
        </w:rPr>
        <w:t>146</w:t>
      </w:r>
    </w:p>
    <w:tbl>
      <w:tblPr>
        <w:tblW w:w="0" w:type="auto"/>
        <w:tblLook w:val="04A0" w:firstRow="1" w:lastRow="0" w:firstColumn="1" w:lastColumn="0" w:noHBand="0" w:noVBand="1"/>
      </w:tblPr>
      <w:tblGrid>
        <w:gridCol w:w="5508"/>
        <w:gridCol w:w="5400"/>
      </w:tblGrid>
      <w:tr w:rsidR="00AF396F" w:rsidRPr="00FE5896" w:rsidTr="004A1CD2">
        <w:trPr>
          <w:trHeight w:val="288"/>
        </w:trPr>
        <w:tc>
          <w:tcPr>
            <w:tcW w:w="5508" w:type="dxa"/>
            <w:shd w:val="clear" w:color="auto" w:fill="auto"/>
          </w:tcPr>
          <w:p w:rsidR="00AF396F" w:rsidRPr="00265281" w:rsidRDefault="00AF396F" w:rsidP="004A1CD2">
            <w:pPr>
              <w:pStyle w:val="BodySingle"/>
              <w:tabs>
                <w:tab w:val="clear" w:pos="1094"/>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Cs/>
              </w:rPr>
            </w:pPr>
            <w:r>
              <w:rPr>
                <w:bCs/>
              </w:rPr>
              <w:t>Leader:</w:t>
            </w:r>
            <w:r w:rsidRPr="00964FE9">
              <w:rPr>
                <w:bCs/>
              </w:rPr>
              <w:t xml:space="preserve"> </w:t>
            </w:r>
            <w:r w:rsidR="00B748F3">
              <w:rPr>
                <w:bCs/>
              </w:rPr>
              <w:t>Praise the Lord!</w:t>
            </w:r>
          </w:p>
          <w:p w:rsidR="00AF396F" w:rsidRDefault="00AF396F" w:rsidP="004A1CD2">
            <w:pPr>
              <w:pStyle w:val="ResponseCong"/>
              <w:rPr>
                <w:lang w:val="en-US"/>
              </w:rPr>
            </w:pPr>
            <w:r w:rsidRPr="009E26D7">
              <w:rPr>
                <w:lang w:val="en-US"/>
              </w:rPr>
              <w:t xml:space="preserve">Congregation:  </w:t>
            </w:r>
            <w:r w:rsidR="00B748F3">
              <w:rPr>
                <w:lang w:val="en-US"/>
              </w:rPr>
              <w:t>Praise the Lord, my soul!</w:t>
            </w:r>
          </w:p>
          <w:p w:rsidR="00AF396F" w:rsidRDefault="00AF396F" w:rsidP="004A1CD2">
            <w:pPr>
              <w:pStyle w:val="ResponseLeader"/>
              <w:rPr>
                <w:lang w:val="en-US"/>
              </w:rPr>
            </w:pPr>
            <w:r>
              <w:rPr>
                <w:lang w:val="en-US"/>
              </w:rPr>
              <w:t xml:space="preserve">L:  </w:t>
            </w:r>
            <w:r w:rsidR="00B748F3">
              <w:rPr>
                <w:lang w:val="en-US"/>
              </w:rPr>
              <w:t>I will praise the Lord all my life.</w:t>
            </w:r>
          </w:p>
          <w:p w:rsidR="00AF396F" w:rsidRDefault="00AF396F" w:rsidP="004A1CD2">
            <w:pPr>
              <w:pStyle w:val="ResponseCong"/>
              <w:rPr>
                <w:lang w:val="en-US"/>
              </w:rPr>
            </w:pPr>
            <w:r>
              <w:rPr>
                <w:lang w:val="en-US"/>
              </w:rPr>
              <w:t>C:</w:t>
            </w:r>
            <w:r w:rsidR="00B748F3">
              <w:rPr>
                <w:lang w:val="en-US"/>
              </w:rPr>
              <w:t xml:space="preserve">  I will sing praise to my God as long as I live.</w:t>
            </w:r>
          </w:p>
          <w:p w:rsidR="00AF396F" w:rsidRDefault="00B748F3" w:rsidP="004A1CD2">
            <w:pPr>
              <w:pStyle w:val="ResponseLeader"/>
              <w:rPr>
                <w:lang w:val="en-US"/>
              </w:rPr>
            </w:pPr>
            <w:r>
              <w:rPr>
                <w:lang w:val="en-US"/>
              </w:rPr>
              <w:t>L:   Do not put your trust in princes,</w:t>
            </w:r>
          </w:p>
          <w:p w:rsidR="00AF396F" w:rsidRDefault="00B748F3" w:rsidP="004A1CD2">
            <w:pPr>
              <w:pStyle w:val="ResponseCong"/>
              <w:rPr>
                <w:lang w:val="en-US"/>
              </w:rPr>
            </w:pPr>
            <w:r>
              <w:rPr>
                <w:lang w:val="en-US"/>
              </w:rPr>
              <w:t xml:space="preserve">C:  In human beings, who cannot </w:t>
            </w:r>
            <w:proofErr w:type="gramStart"/>
            <w:r>
              <w:rPr>
                <w:lang w:val="en-US"/>
              </w:rPr>
              <w:t>save.</w:t>
            </w:r>
            <w:proofErr w:type="gramEnd"/>
          </w:p>
          <w:p w:rsidR="00AF396F" w:rsidRDefault="00AF396F" w:rsidP="004A1CD2">
            <w:pPr>
              <w:pStyle w:val="ResponseLeader"/>
              <w:rPr>
                <w:lang w:val="en-US"/>
              </w:rPr>
            </w:pPr>
            <w:r>
              <w:rPr>
                <w:lang w:val="en-US"/>
              </w:rPr>
              <w:t>L</w:t>
            </w:r>
            <w:r w:rsidR="00B748F3">
              <w:rPr>
                <w:lang w:val="en-US"/>
              </w:rPr>
              <w:t>:  When their spirit departs, they return to the ground.</w:t>
            </w:r>
          </w:p>
          <w:p w:rsidR="00AF396F" w:rsidRDefault="00B748F3" w:rsidP="004A1CD2">
            <w:pPr>
              <w:pStyle w:val="ResponseCong"/>
              <w:rPr>
                <w:lang w:val="en-US"/>
              </w:rPr>
            </w:pPr>
            <w:r>
              <w:rPr>
                <w:lang w:val="en-US"/>
              </w:rPr>
              <w:t>C:  On that very day their plans come to nothing.</w:t>
            </w:r>
          </w:p>
          <w:p w:rsidR="00AF396F" w:rsidRDefault="00B748F3" w:rsidP="004A1CD2">
            <w:pPr>
              <w:pStyle w:val="ResponseLeader"/>
              <w:rPr>
                <w:lang w:val="en-US"/>
              </w:rPr>
            </w:pPr>
            <w:r>
              <w:rPr>
                <w:lang w:val="en-US"/>
              </w:rPr>
              <w:t>L:  Blessed are those whose help is the God of Jacob,</w:t>
            </w:r>
          </w:p>
          <w:p w:rsidR="00AF396F" w:rsidRDefault="00B748F3" w:rsidP="004A1CD2">
            <w:pPr>
              <w:pStyle w:val="ResponseCong"/>
              <w:rPr>
                <w:lang w:val="en-US"/>
              </w:rPr>
            </w:pPr>
            <w:r>
              <w:rPr>
                <w:lang w:val="en-US"/>
              </w:rPr>
              <w:t xml:space="preserve">C:  Whose hope is in the Lord their </w:t>
            </w:r>
            <w:proofErr w:type="gramStart"/>
            <w:r>
              <w:rPr>
                <w:lang w:val="en-US"/>
              </w:rPr>
              <w:t>God.</w:t>
            </w:r>
            <w:proofErr w:type="gramEnd"/>
          </w:p>
          <w:p w:rsidR="00AF396F" w:rsidRDefault="00AF396F" w:rsidP="004A1CD2">
            <w:pPr>
              <w:pStyle w:val="ResponseLeader"/>
              <w:rPr>
                <w:lang w:val="en-US"/>
              </w:rPr>
            </w:pPr>
            <w:r>
              <w:rPr>
                <w:lang w:val="en-US"/>
              </w:rPr>
              <w:t xml:space="preserve">L: </w:t>
            </w:r>
            <w:r w:rsidR="00B748F3">
              <w:rPr>
                <w:lang w:val="en-US"/>
              </w:rPr>
              <w:t xml:space="preserve"> He is the maker of heaven and earth, the sea, and everything in them.</w:t>
            </w:r>
          </w:p>
          <w:p w:rsidR="00AF396F" w:rsidRDefault="00AF396F" w:rsidP="004A1CD2">
            <w:pPr>
              <w:pStyle w:val="ResponseCong"/>
              <w:rPr>
                <w:lang w:val="en-US"/>
              </w:rPr>
            </w:pPr>
            <w:r>
              <w:rPr>
                <w:lang w:val="en-US"/>
              </w:rPr>
              <w:t xml:space="preserve">C:  </w:t>
            </w:r>
            <w:r w:rsidR="00B748F3">
              <w:rPr>
                <w:lang w:val="en-US"/>
              </w:rPr>
              <w:t>He remains faithful forever.</w:t>
            </w:r>
          </w:p>
          <w:p w:rsidR="00AF396F" w:rsidRDefault="00B748F3" w:rsidP="004A1CD2">
            <w:pPr>
              <w:pStyle w:val="ResponseLeader"/>
              <w:rPr>
                <w:lang w:val="en-US"/>
              </w:rPr>
            </w:pPr>
            <w:r>
              <w:rPr>
                <w:lang w:val="en-US"/>
              </w:rPr>
              <w:t>L:   He upholds the cause of the oppressed</w:t>
            </w:r>
          </w:p>
          <w:p w:rsidR="00AF396F" w:rsidRDefault="00B748F3" w:rsidP="004A1CD2">
            <w:pPr>
              <w:pStyle w:val="ResponseCong"/>
              <w:rPr>
                <w:lang w:val="en-US"/>
              </w:rPr>
            </w:pPr>
            <w:r>
              <w:rPr>
                <w:lang w:val="en-US"/>
              </w:rPr>
              <w:t>C:  And gives food to the hungry.</w:t>
            </w:r>
          </w:p>
          <w:p w:rsidR="00AF396F" w:rsidRDefault="00B748F3" w:rsidP="004A1CD2">
            <w:pPr>
              <w:pStyle w:val="ResponseLeader"/>
              <w:rPr>
                <w:lang w:val="en-US"/>
              </w:rPr>
            </w:pPr>
            <w:r>
              <w:rPr>
                <w:lang w:val="en-US"/>
              </w:rPr>
              <w:t>L:   The Lord sets prisoners free.</w:t>
            </w:r>
          </w:p>
          <w:p w:rsidR="00AF396F" w:rsidRDefault="00B748F3" w:rsidP="004A1CD2">
            <w:pPr>
              <w:pStyle w:val="ResponseCong"/>
              <w:rPr>
                <w:lang w:val="en-US"/>
              </w:rPr>
            </w:pPr>
            <w:r>
              <w:rPr>
                <w:lang w:val="en-US"/>
              </w:rPr>
              <w:t>C:  The Lord gives sight to the blind.</w:t>
            </w:r>
          </w:p>
          <w:p w:rsidR="00AF396F" w:rsidRDefault="00B748F3" w:rsidP="004A1CD2">
            <w:pPr>
              <w:pStyle w:val="ResponseLeader"/>
              <w:rPr>
                <w:lang w:val="en-US"/>
              </w:rPr>
            </w:pPr>
            <w:r>
              <w:rPr>
                <w:lang w:val="en-US"/>
              </w:rPr>
              <w:t>L:   The Lord lifts up those who are bowed down.</w:t>
            </w:r>
          </w:p>
          <w:p w:rsidR="00AF396F" w:rsidRDefault="00AF396F" w:rsidP="004A1CD2">
            <w:pPr>
              <w:pStyle w:val="ResponseCong"/>
              <w:rPr>
                <w:lang w:val="en-US"/>
              </w:rPr>
            </w:pPr>
            <w:r>
              <w:rPr>
                <w:lang w:val="en-US"/>
              </w:rPr>
              <w:t xml:space="preserve">C:  </w:t>
            </w:r>
            <w:r w:rsidR="00B748F3">
              <w:rPr>
                <w:lang w:val="en-US"/>
              </w:rPr>
              <w:t>The Lord loves the righteous.</w:t>
            </w:r>
          </w:p>
          <w:p w:rsidR="00B748F3" w:rsidRDefault="00B748F3" w:rsidP="00B748F3">
            <w:pPr>
              <w:pStyle w:val="ResponseLeader"/>
              <w:rPr>
                <w:lang w:val="en-US"/>
              </w:rPr>
            </w:pPr>
            <w:r>
              <w:rPr>
                <w:lang w:val="en-US"/>
              </w:rPr>
              <w:t>L:   The Lord watches over the foreigner and sustains the fatherless and the widow,</w:t>
            </w:r>
          </w:p>
          <w:p w:rsidR="00B748F3" w:rsidRDefault="00B748F3" w:rsidP="00B748F3">
            <w:pPr>
              <w:pStyle w:val="ResponseCong"/>
              <w:rPr>
                <w:lang w:val="en-US"/>
              </w:rPr>
            </w:pPr>
            <w:r>
              <w:rPr>
                <w:lang w:val="en-US"/>
              </w:rPr>
              <w:t>C:  But he frustrates the ways of the wicked.</w:t>
            </w:r>
          </w:p>
          <w:p w:rsidR="00B748F3" w:rsidRDefault="00B748F3" w:rsidP="00B748F3">
            <w:pPr>
              <w:pStyle w:val="ResponseLeader"/>
              <w:rPr>
                <w:lang w:val="en-US"/>
              </w:rPr>
            </w:pPr>
            <w:r>
              <w:rPr>
                <w:lang w:val="en-US"/>
              </w:rPr>
              <w:t>L:   The Lord reigns forever!</w:t>
            </w:r>
          </w:p>
          <w:p w:rsidR="00B748F3" w:rsidRPr="00B748F3" w:rsidRDefault="00B748F3" w:rsidP="00B748F3">
            <w:pPr>
              <w:pStyle w:val="ResponseCong"/>
              <w:rPr>
                <w:lang w:val="en-US"/>
              </w:rPr>
            </w:pPr>
            <w:r>
              <w:rPr>
                <w:lang w:val="en-US"/>
              </w:rPr>
              <w:t>C:  Your God, oh Zion, for all generations. Praise the Lord!</w:t>
            </w:r>
          </w:p>
        </w:tc>
        <w:tc>
          <w:tcPr>
            <w:tcW w:w="5400" w:type="dxa"/>
            <w:shd w:val="clear" w:color="auto" w:fill="auto"/>
          </w:tcPr>
          <w:p w:rsidR="00AF396F" w:rsidRPr="008A68A7" w:rsidRDefault="00AF396F" w:rsidP="004A1CD2">
            <w:pPr>
              <w:pStyle w:val="ResponseLeader"/>
            </w:pPr>
            <w:r>
              <w:t>Líder</w:t>
            </w:r>
            <w:r w:rsidRPr="008A68A7">
              <w:t xml:space="preserve">: </w:t>
            </w:r>
            <w:r w:rsidR="00B748F3">
              <w:t>¡Aleluya!</w:t>
            </w:r>
          </w:p>
          <w:p w:rsidR="00AF396F" w:rsidRDefault="00B748F3" w:rsidP="004A1CD2">
            <w:pPr>
              <w:pStyle w:val="ResponseCong"/>
            </w:pPr>
            <w:proofErr w:type="spellStart"/>
            <w:r>
              <w:t>Cong</w:t>
            </w:r>
            <w:proofErr w:type="spellEnd"/>
            <w:r>
              <w:t>.</w:t>
            </w:r>
            <w:r w:rsidR="00AF396F">
              <w:t xml:space="preserve">: </w:t>
            </w:r>
            <w:r>
              <w:t>Alabaré al Señor con toda mi alma.</w:t>
            </w:r>
          </w:p>
          <w:p w:rsidR="00AF396F" w:rsidRDefault="00AF396F" w:rsidP="004A1CD2">
            <w:pPr>
              <w:pStyle w:val="ResponseLeader"/>
            </w:pPr>
            <w:r>
              <w:t>L</w:t>
            </w:r>
            <w:proofErr w:type="gramStart"/>
            <w:r>
              <w:t xml:space="preserve">:  </w:t>
            </w:r>
            <w:r w:rsidR="00B748F3">
              <w:t>Alabaré</w:t>
            </w:r>
            <w:proofErr w:type="gramEnd"/>
            <w:r w:rsidR="00B748F3">
              <w:t xml:space="preserve"> al Señor mientras yo viva.</w:t>
            </w:r>
          </w:p>
          <w:p w:rsidR="00AF396F" w:rsidRDefault="00B748F3" w:rsidP="004A1CD2">
            <w:pPr>
              <w:pStyle w:val="ResponseCong"/>
            </w:pPr>
            <w:r>
              <w:t>C</w:t>
            </w:r>
            <w:proofErr w:type="gramStart"/>
            <w:r>
              <w:t>:  Cantaré</w:t>
            </w:r>
            <w:proofErr w:type="gramEnd"/>
            <w:r>
              <w:t xml:space="preserve"> himnos a mi Dios mientras yo exista.</w:t>
            </w:r>
          </w:p>
          <w:p w:rsidR="00AF396F" w:rsidRDefault="00B748F3" w:rsidP="004A1CD2">
            <w:pPr>
              <w:pStyle w:val="ResponseLeader"/>
            </w:pPr>
            <w:r>
              <w:t>L:   No pongan su confianza en hombres importantes,</w:t>
            </w:r>
          </w:p>
          <w:p w:rsidR="00AF396F" w:rsidRDefault="00B748F3" w:rsidP="004A1CD2">
            <w:pPr>
              <w:pStyle w:val="ResponseCong"/>
            </w:pPr>
            <w:r>
              <w:t>C</w:t>
            </w:r>
            <w:proofErr w:type="gramStart"/>
            <w:r>
              <w:t>:  En</w:t>
            </w:r>
            <w:proofErr w:type="gramEnd"/>
            <w:r>
              <w:t xml:space="preserve"> simples hombres que no pueden salvar.</w:t>
            </w:r>
          </w:p>
          <w:p w:rsidR="00AF396F" w:rsidRDefault="00B748F3" w:rsidP="004A1CD2">
            <w:pPr>
              <w:pStyle w:val="ResponseLeader"/>
            </w:pPr>
            <w:r>
              <w:t>L:  Pues cuando mueren regresan al polvo,</w:t>
            </w:r>
          </w:p>
          <w:p w:rsidR="00AF396F" w:rsidRDefault="00B748F3" w:rsidP="004A1CD2">
            <w:pPr>
              <w:pStyle w:val="ResponseCong"/>
            </w:pPr>
            <w:r>
              <w:t>C</w:t>
            </w:r>
            <w:proofErr w:type="gramStart"/>
            <w:r>
              <w:t>:  Y</w:t>
            </w:r>
            <w:proofErr w:type="gramEnd"/>
            <w:r>
              <w:t xml:space="preserve"> ese mismo día terminan sus proyectos.</w:t>
            </w:r>
          </w:p>
          <w:p w:rsidR="00AF396F" w:rsidRDefault="00B748F3" w:rsidP="004A1CD2">
            <w:pPr>
              <w:pStyle w:val="ResponseLeader"/>
            </w:pPr>
            <w:r>
              <w:t>L:  Feliz quien recibe ayuda del Dios de Jacob,</w:t>
            </w:r>
          </w:p>
          <w:p w:rsidR="00AF396F" w:rsidRDefault="00B748F3" w:rsidP="004A1CD2">
            <w:pPr>
              <w:pStyle w:val="ResponseCong"/>
            </w:pPr>
            <w:r>
              <w:t>C</w:t>
            </w:r>
            <w:proofErr w:type="gramStart"/>
            <w:r>
              <w:t>:  Quien</w:t>
            </w:r>
            <w:proofErr w:type="gramEnd"/>
            <w:r>
              <w:t xml:space="preserve"> pone su esperanza en el Señor su Dios.</w:t>
            </w:r>
          </w:p>
          <w:p w:rsidR="00AF396F" w:rsidRDefault="00AF396F" w:rsidP="004A1CD2">
            <w:pPr>
              <w:pStyle w:val="ResponseLeader"/>
            </w:pPr>
            <w:r>
              <w:t>L</w:t>
            </w:r>
            <w:proofErr w:type="gramStart"/>
            <w:r>
              <w:t xml:space="preserve">:  </w:t>
            </w:r>
            <w:r w:rsidR="00B748F3">
              <w:t>Él</w:t>
            </w:r>
            <w:proofErr w:type="gramEnd"/>
            <w:r w:rsidR="00B748F3">
              <w:t xml:space="preserve"> hizo cielo, tierra y mar, y todo lo que hay en ellos.</w:t>
            </w:r>
          </w:p>
          <w:p w:rsidR="00AF396F" w:rsidRDefault="00AF396F" w:rsidP="004A1CD2">
            <w:pPr>
              <w:pStyle w:val="ResponseCong"/>
            </w:pPr>
            <w:r>
              <w:t>C</w:t>
            </w:r>
            <w:proofErr w:type="gramStart"/>
            <w:r>
              <w:t xml:space="preserve">:  </w:t>
            </w:r>
            <w:r w:rsidR="00B748F3">
              <w:t>Él</w:t>
            </w:r>
            <w:proofErr w:type="gramEnd"/>
            <w:r w:rsidR="00B748F3">
              <w:t xml:space="preserve"> siempre mantiene su palabra.</w:t>
            </w:r>
          </w:p>
          <w:p w:rsidR="00AF396F" w:rsidRDefault="00B748F3" w:rsidP="004A1CD2">
            <w:pPr>
              <w:pStyle w:val="ResponseLeader"/>
            </w:pPr>
            <w:r>
              <w:t>L:  Hace justicia a los oprimidos</w:t>
            </w:r>
          </w:p>
          <w:p w:rsidR="00AF396F" w:rsidRDefault="00B748F3" w:rsidP="004A1CD2">
            <w:pPr>
              <w:pStyle w:val="ResponseCong"/>
            </w:pPr>
            <w:r>
              <w:t>C</w:t>
            </w:r>
            <w:proofErr w:type="gramStart"/>
            <w:r>
              <w:t>:  Y</w:t>
            </w:r>
            <w:proofErr w:type="gramEnd"/>
            <w:r>
              <w:t xml:space="preserve"> da de comer a los hambrientos.</w:t>
            </w:r>
          </w:p>
          <w:p w:rsidR="00AF396F" w:rsidRDefault="00B748F3" w:rsidP="004A1CD2">
            <w:pPr>
              <w:pStyle w:val="ResponseLeader"/>
            </w:pPr>
            <w:r>
              <w:t>L:   El Señor da libertad a los presos.</w:t>
            </w:r>
          </w:p>
          <w:p w:rsidR="00AF396F" w:rsidRDefault="00B748F3" w:rsidP="004A1CD2">
            <w:pPr>
              <w:pStyle w:val="ResponseCong"/>
            </w:pPr>
            <w:r>
              <w:t>C</w:t>
            </w:r>
            <w:proofErr w:type="gramStart"/>
            <w:r>
              <w:t>:  El</w:t>
            </w:r>
            <w:proofErr w:type="gramEnd"/>
            <w:r>
              <w:t xml:space="preserve"> Señor devuelve la vista a los ciegos.</w:t>
            </w:r>
          </w:p>
          <w:p w:rsidR="00AF396F" w:rsidRDefault="00B748F3" w:rsidP="004A1CD2">
            <w:pPr>
              <w:pStyle w:val="ResponseLeader"/>
            </w:pPr>
            <w:r>
              <w:t>L:   El Señor levanta a los caídos.</w:t>
            </w:r>
          </w:p>
          <w:p w:rsidR="00AF396F" w:rsidRDefault="00B748F3" w:rsidP="004A1CD2">
            <w:pPr>
              <w:pStyle w:val="ResponseCong"/>
            </w:pPr>
            <w:r>
              <w:t>C</w:t>
            </w:r>
            <w:proofErr w:type="gramStart"/>
            <w:r>
              <w:t>:  El</w:t>
            </w:r>
            <w:proofErr w:type="gramEnd"/>
            <w:r>
              <w:t xml:space="preserve"> Señor ama a los hombres honrados.</w:t>
            </w:r>
          </w:p>
          <w:p w:rsidR="00B748F3" w:rsidRDefault="00B748F3" w:rsidP="00B748F3">
            <w:pPr>
              <w:pStyle w:val="ResponseLeader"/>
            </w:pPr>
            <w:r>
              <w:t>L:   El Señor protege a los extranjeros y sostiene a los huérfanos y a las viudas,</w:t>
            </w:r>
          </w:p>
          <w:p w:rsidR="00B748F3" w:rsidRDefault="00B748F3" w:rsidP="00B748F3">
            <w:pPr>
              <w:pStyle w:val="ResponseCong"/>
            </w:pPr>
            <w:r>
              <w:t>C</w:t>
            </w:r>
            <w:proofErr w:type="gramStart"/>
            <w:r>
              <w:t>:  Pero</w:t>
            </w:r>
            <w:proofErr w:type="gramEnd"/>
            <w:r>
              <w:t xml:space="preserve"> hace que los malvados pierdan el camino.</w:t>
            </w:r>
          </w:p>
          <w:p w:rsidR="00B748F3" w:rsidRDefault="00B748F3" w:rsidP="00B748F3">
            <w:pPr>
              <w:pStyle w:val="ResponseLeader"/>
            </w:pPr>
            <w:r>
              <w:t xml:space="preserve">L:   Oh </w:t>
            </w:r>
            <w:proofErr w:type="spellStart"/>
            <w:r>
              <w:t>Sión</w:t>
            </w:r>
            <w:proofErr w:type="spellEnd"/>
            <w:r>
              <w:t>, el Señor reinará por siempre.</w:t>
            </w:r>
          </w:p>
          <w:p w:rsidR="00B748F3" w:rsidRPr="00B748F3" w:rsidRDefault="00B748F3" w:rsidP="00B748F3">
            <w:pPr>
              <w:pStyle w:val="ResponseCong"/>
            </w:pPr>
            <w:r>
              <w:t>C</w:t>
            </w:r>
            <w:proofErr w:type="gramStart"/>
            <w:r>
              <w:t>:  Tu</w:t>
            </w:r>
            <w:proofErr w:type="gramEnd"/>
            <w:r>
              <w:t xml:space="preserve"> Dios reinará por todos los siglos. ¡Aleluya!</w:t>
            </w:r>
          </w:p>
        </w:tc>
      </w:tr>
    </w:tbl>
    <w:p w:rsidR="00EC24C6" w:rsidRPr="00B8296C" w:rsidRDefault="00EC24C6" w:rsidP="00EC24C6">
      <w:pPr>
        <w:pStyle w:val="Heading2"/>
        <w:spacing w:after="0"/>
      </w:pPr>
      <w:r w:rsidRPr="00B8296C">
        <w:lastRenderedPageBreak/>
        <w:t>Praise God from Whom All Blessings Flow – A Dios el Padre Celestial</w:t>
      </w:r>
    </w:p>
    <w:p w:rsidR="00EC24C6" w:rsidRPr="00BB0C49" w:rsidRDefault="00EC24C6" w:rsidP="00EC24C6">
      <w:pPr>
        <w:jc w:val="center"/>
        <w:rPr>
          <w:lang w:val="es-ES"/>
        </w:rPr>
      </w:pPr>
      <w:r>
        <w:rPr>
          <w:lang w:val="es-ES"/>
        </w:rPr>
        <w:t xml:space="preserve">Lutheran </w:t>
      </w:r>
      <w:proofErr w:type="spellStart"/>
      <w:r>
        <w:rPr>
          <w:lang w:val="es-ES"/>
        </w:rPr>
        <w:t>Service</w:t>
      </w:r>
      <w:proofErr w:type="spellEnd"/>
      <w:r>
        <w:rPr>
          <w:lang w:val="es-ES"/>
        </w:rPr>
        <w:t xml:space="preserve"> Book 805 – Culto Cristiano 104</w:t>
      </w:r>
    </w:p>
    <w:tbl>
      <w:tblPr>
        <w:tblW w:w="0" w:type="auto"/>
        <w:tblLook w:val="04A0" w:firstRow="1" w:lastRow="0" w:firstColumn="1" w:lastColumn="0" w:noHBand="0" w:noVBand="1"/>
      </w:tblPr>
      <w:tblGrid>
        <w:gridCol w:w="5508"/>
        <w:gridCol w:w="5400"/>
      </w:tblGrid>
      <w:tr w:rsidR="00EC24C6" w:rsidRPr="00EB5757" w:rsidTr="00FE6360">
        <w:trPr>
          <w:trHeight w:val="288"/>
        </w:trPr>
        <w:tc>
          <w:tcPr>
            <w:tcW w:w="5508" w:type="dxa"/>
            <w:shd w:val="clear" w:color="auto" w:fill="auto"/>
          </w:tcPr>
          <w:p w:rsidR="00EC24C6" w:rsidRPr="00AE38DD" w:rsidRDefault="00EC24C6" w:rsidP="00FE6360">
            <w:pPr>
              <w:pStyle w:val="Song"/>
              <w:rPr>
                <w:lang w:val="en-US"/>
              </w:rPr>
            </w:pPr>
            <w:r w:rsidRPr="00AE38DD">
              <w:rPr>
                <w:lang w:val="en-US"/>
              </w:rPr>
              <w:t xml:space="preserve">Praise God from whom all blessings flow! </w:t>
            </w:r>
          </w:p>
          <w:p w:rsidR="00EC24C6" w:rsidRPr="0021148F" w:rsidRDefault="00EC24C6" w:rsidP="00FE6360">
            <w:pPr>
              <w:pStyle w:val="Song"/>
              <w:rPr>
                <w:lang w:val="en-US"/>
              </w:rPr>
            </w:pPr>
            <w:r w:rsidRPr="0021148F">
              <w:rPr>
                <w:lang w:val="en-US"/>
              </w:rPr>
              <w:t xml:space="preserve">Praise him, ye creatures here below! </w:t>
            </w:r>
          </w:p>
          <w:p w:rsidR="00EC24C6" w:rsidRPr="0021148F" w:rsidRDefault="00EC24C6" w:rsidP="00FE6360">
            <w:pPr>
              <w:pStyle w:val="Song"/>
              <w:rPr>
                <w:lang w:val="en-US"/>
              </w:rPr>
            </w:pPr>
            <w:r w:rsidRPr="0021148F">
              <w:rPr>
                <w:lang w:val="en-US"/>
              </w:rPr>
              <w:t xml:space="preserve">Praise him above, ye heavenly host! </w:t>
            </w:r>
          </w:p>
          <w:p w:rsidR="00EC24C6" w:rsidRPr="00BB0C49" w:rsidRDefault="00EC24C6" w:rsidP="00FE6360">
            <w:pPr>
              <w:pStyle w:val="Song"/>
              <w:rPr>
                <w:lang w:val="en-US"/>
              </w:rPr>
            </w:pPr>
            <w:r w:rsidRPr="0021148F">
              <w:rPr>
                <w:lang w:val="en-US"/>
              </w:rPr>
              <w:t>Praise Father, Son, and Holy Ghost! Amen.</w:t>
            </w:r>
          </w:p>
        </w:tc>
        <w:tc>
          <w:tcPr>
            <w:tcW w:w="5400" w:type="dxa"/>
            <w:shd w:val="clear" w:color="auto" w:fill="auto"/>
          </w:tcPr>
          <w:p w:rsidR="00EC24C6" w:rsidRDefault="00EC24C6" w:rsidP="00FE6360">
            <w:pPr>
              <w:pStyle w:val="Song"/>
            </w:pPr>
            <w:r>
              <w:t>¡A Dios el Padre celestial,</w:t>
            </w:r>
          </w:p>
          <w:p w:rsidR="00EC24C6" w:rsidRDefault="00EC24C6" w:rsidP="00FE6360">
            <w:pPr>
              <w:pStyle w:val="Song"/>
            </w:pPr>
            <w:r>
              <w:t>Al Hijo, nuestro Redentor,</w:t>
            </w:r>
          </w:p>
          <w:p w:rsidR="00EC24C6" w:rsidRDefault="00EC24C6" w:rsidP="00FE6360">
            <w:pPr>
              <w:pStyle w:val="Song"/>
            </w:pPr>
            <w:r>
              <w:t>Y al eternal Consolador,</w:t>
            </w:r>
          </w:p>
          <w:p w:rsidR="00EC24C6" w:rsidRPr="0077384E" w:rsidRDefault="00EC24C6" w:rsidP="00FE6360">
            <w:pPr>
              <w:pStyle w:val="Song"/>
            </w:pPr>
            <w:r>
              <w:t>Unidos, todos alabad</w:t>
            </w:r>
            <w:proofErr w:type="gramStart"/>
            <w:r>
              <w:t>!</w:t>
            </w:r>
            <w:proofErr w:type="gramEnd"/>
            <w:r>
              <w:t xml:space="preserve"> Amén.</w:t>
            </w:r>
          </w:p>
        </w:tc>
      </w:tr>
    </w:tbl>
    <w:p w:rsidR="00EC24C6" w:rsidRPr="00FA5051" w:rsidRDefault="00EC24C6" w:rsidP="00EC24C6">
      <w:pPr>
        <w:pStyle w:val="Heading2"/>
        <w:spacing w:after="0"/>
        <w:rPr>
          <w:lang w:val="es-ES"/>
        </w:rPr>
      </w:pPr>
      <w:proofErr w:type="spellStart"/>
      <w:r w:rsidRPr="00FA5051">
        <w:rPr>
          <w:lang w:val="es-ES"/>
        </w:rPr>
        <w:t>Salvation</w:t>
      </w:r>
      <w:proofErr w:type="spellEnd"/>
      <w:r w:rsidRPr="00FA5051">
        <w:rPr>
          <w:lang w:val="es-ES"/>
        </w:rPr>
        <w:t xml:space="preserve"> </w:t>
      </w:r>
      <w:proofErr w:type="spellStart"/>
      <w:r w:rsidRPr="00FA5051">
        <w:rPr>
          <w:lang w:val="es-ES"/>
        </w:rPr>
        <w:t>Poem</w:t>
      </w:r>
      <w:proofErr w:type="spellEnd"/>
      <w:r w:rsidRPr="00FA5051">
        <w:rPr>
          <w:lang w:val="es-ES"/>
        </w:rPr>
        <w:t xml:space="preserve"> – Poema de Salvación</w:t>
      </w:r>
    </w:p>
    <w:p w:rsidR="00EC24C6" w:rsidRPr="00280E58" w:rsidRDefault="00EC24C6" w:rsidP="00EC24C6">
      <w:pPr>
        <w:pStyle w:val="Normalplusspace"/>
        <w:jc w:val="center"/>
        <w:rPr>
          <w:lang w:val="en-US"/>
        </w:rPr>
      </w:pPr>
      <w:r w:rsidRPr="00235453">
        <w:rPr>
          <w:lang w:val="en-US"/>
        </w:rPr>
        <w:t>English: Matt and Sherry McPherson – Spanish: Marcos Witt</w:t>
      </w:r>
    </w:p>
    <w:tbl>
      <w:tblPr>
        <w:tblW w:w="0" w:type="auto"/>
        <w:tblLook w:val="04A0" w:firstRow="1" w:lastRow="0" w:firstColumn="1" w:lastColumn="0" w:noHBand="0" w:noVBand="1"/>
      </w:tblPr>
      <w:tblGrid>
        <w:gridCol w:w="5508"/>
        <w:gridCol w:w="5400"/>
      </w:tblGrid>
      <w:tr w:rsidR="00EC24C6" w:rsidRPr="00FA5051" w:rsidTr="00FE6360">
        <w:trPr>
          <w:trHeight w:val="288"/>
        </w:trPr>
        <w:tc>
          <w:tcPr>
            <w:tcW w:w="5508" w:type="dxa"/>
            <w:shd w:val="clear" w:color="auto" w:fill="auto"/>
          </w:tcPr>
          <w:p w:rsidR="00EC24C6" w:rsidRDefault="00EC24C6" w:rsidP="00FE6360">
            <w:pPr>
              <w:rPr>
                <w:lang w:val="en"/>
              </w:rPr>
            </w:pPr>
            <w:r>
              <w:rPr>
                <w:lang w:val="en"/>
              </w:rPr>
              <w:t xml:space="preserve">Jesus You died upon a cross  </w:t>
            </w:r>
          </w:p>
          <w:p w:rsidR="00EC24C6" w:rsidRDefault="00EC24C6" w:rsidP="00FE6360">
            <w:pPr>
              <w:rPr>
                <w:lang w:val="en"/>
              </w:rPr>
            </w:pPr>
            <w:r>
              <w:rPr>
                <w:lang w:val="en"/>
              </w:rPr>
              <w:t xml:space="preserve">And rose again to save the lost.  </w:t>
            </w:r>
          </w:p>
          <w:p w:rsidR="00EC24C6" w:rsidRDefault="00EC24C6" w:rsidP="00FE6360">
            <w:pPr>
              <w:rPr>
                <w:lang w:val="en"/>
              </w:rPr>
            </w:pPr>
            <w:r>
              <w:rPr>
                <w:lang w:val="en"/>
              </w:rPr>
              <w:t>Forgive me now of all my sin.</w:t>
            </w:r>
          </w:p>
          <w:p w:rsidR="00EC24C6" w:rsidRDefault="00EC24C6" w:rsidP="00FE6360">
            <w:pPr>
              <w:rPr>
                <w:lang w:val="en"/>
              </w:rPr>
            </w:pPr>
            <w:r>
              <w:rPr>
                <w:lang w:val="en"/>
              </w:rPr>
              <w:t>Come be my Savior, Lord, and Friend.</w:t>
            </w:r>
            <w:r>
              <w:rPr>
                <w:lang w:val="en"/>
              </w:rPr>
              <w:br/>
            </w:r>
          </w:p>
          <w:p w:rsidR="00EC24C6" w:rsidRDefault="00EC24C6" w:rsidP="00FE6360">
            <w:pPr>
              <w:rPr>
                <w:lang w:val="en"/>
              </w:rPr>
            </w:pPr>
            <w:r>
              <w:rPr>
                <w:lang w:val="en"/>
              </w:rPr>
              <w:t>Change my life and make it new</w:t>
            </w:r>
          </w:p>
          <w:p w:rsidR="00EC24C6" w:rsidRDefault="00EC24C6" w:rsidP="00FE6360">
            <w:pPr>
              <w:rPr>
                <w:lang w:val="en"/>
              </w:rPr>
            </w:pPr>
            <w:r>
              <w:rPr>
                <w:lang w:val="en"/>
              </w:rPr>
              <w:t>And help me Lord to live for You.</w:t>
            </w:r>
          </w:p>
          <w:p w:rsidR="00EC24C6" w:rsidRDefault="00EC24C6" w:rsidP="00FE6360">
            <w:pPr>
              <w:rPr>
                <w:lang w:val="en"/>
              </w:rPr>
            </w:pPr>
            <w:r>
              <w:rPr>
                <w:lang w:val="en"/>
              </w:rPr>
              <w:t>Change my life and make it new</w:t>
            </w:r>
          </w:p>
          <w:p w:rsidR="00EC24C6" w:rsidRPr="00AB7DDA" w:rsidRDefault="00EC24C6" w:rsidP="00FE6360">
            <w:r>
              <w:rPr>
                <w:lang w:val="en"/>
              </w:rPr>
              <w:t>And help me Lord to live for You.</w:t>
            </w:r>
          </w:p>
        </w:tc>
        <w:tc>
          <w:tcPr>
            <w:tcW w:w="5400" w:type="dxa"/>
            <w:shd w:val="clear" w:color="auto" w:fill="auto"/>
          </w:tcPr>
          <w:p w:rsidR="00EC24C6" w:rsidRPr="00E66FAA" w:rsidRDefault="00EC24C6" w:rsidP="00FE6360">
            <w:pPr>
              <w:rPr>
                <w:lang w:val="es-ES"/>
              </w:rPr>
            </w:pPr>
            <w:r w:rsidRPr="00E66FAA">
              <w:rPr>
                <w:lang w:val="es-ES"/>
              </w:rPr>
              <w:t>Cristo</w:t>
            </w:r>
            <w:r>
              <w:rPr>
                <w:lang w:val="es-ES"/>
              </w:rPr>
              <w:t>, moriste en una cruz</w:t>
            </w:r>
          </w:p>
          <w:p w:rsidR="00EC24C6" w:rsidRPr="00E66FAA" w:rsidRDefault="00EC24C6" w:rsidP="00FE6360">
            <w:pPr>
              <w:rPr>
                <w:lang w:val="es-ES"/>
              </w:rPr>
            </w:pPr>
            <w:r>
              <w:rPr>
                <w:lang w:val="es-ES"/>
              </w:rPr>
              <w:t>R</w:t>
            </w:r>
            <w:r w:rsidRPr="00E66FAA">
              <w:rPr>
                <w:lang w:val="es-ES"/>
              </w:rPr>
              <w:t>esucitaste con poder.</w:t>
            </w:r>
          </w:p>
          <w:p w:rsidR="00EC24C6" w:rsidRPr="00E66FAA" w:rsidRDefault="00EC24C6" w:rsidP="00FE6360">
            <w:pPr>
              <w:rPr>
                <w:lang w:val="es-ES"/>
              </w:rPr>
            </w:pPr>
            <w:r>
              <w:rPr>
                <w:lang w:val="es-ES"/>
              </w:rPr>
              <w:t>Perdona mis pecados hoy.</w:t>
            </w:r>
          </w:p>
          <w:p w:rsidR="00EC24C6" w:rsidRPr="00E66FAA" w:rsidRDefault="00EC24C6" w:rsidP="00FE6360">
            <w:pPr>
              <w:rPr>
                <w:lang w:val="es-ES"/>
              </w:rPr>
            </w:pPr>
            <w:r>
              <w:rPr>
                <w:lang w:val="es-ES"/>
              </w:rPr>
              <w:t>Sé</w:t>
            </w:r>
            <w:r w:rsidRPr="00E66FAA">
              <w:rPr>
                <w:lang w:val="es-ES"/>
              </w:rPr>
              <w:t xml:space="preserve"> mi Señor y Salvador.</w:t>
            </w:r>
          </w:p>
          <w:p w:rsidR="00EC24C6" w:rsidRPr="00E66FAA" w:rsidRDefault="00EC24C6" w:rsidP="00FE6360">
            <w:pPr>
              <w:rPr>
                <w:lang w:val="es-ES"/>
              </w:rPr>
            </w:pPr>
          </w:p>
          <w:p w:rsidR="00EC24C6" w:rsidRPr="00E66FAA" w:rsidRDefault="00EC24C6" w:rsidP="00FE6360">
            <w:pPr>
              <w:rPr>
                <w:lang w:val="es-ES"/>
              </w:rPr>
            </w:pPr>
            <w:r w:rsidRPr="00E66FAA">
              <w:rPr>
                <w:lang w:val="es-ES"/>
              </w:rPr>
              <w:t>Cámbiame y hazme otra vez</w:t>
            </w:r>
          </w:p>
          <w:p w:rsidR="00EC24C6" w:rsidRPr="00E66FAA" w:rsidRDefault="00EC24C6" w:rsidP="00FE6360">
            <w:pPr>
              <w:rPr>
                <w:lang w:val="es-ES"/>
              </w:rPr>
            </w:pPr>
            <w:proofErr w:type="gramStart"/>
            <w:r w:rsidRPr="00E66FAA">
              <w:rPr>
                <w:lang w:val="es-ES"/>
              </w:rPr>
              <w:t>y</w:t>
            </w:r>
            <w:proofErr w:type="gramEnd"/>
            <w:r w:rsidRPr="00E66FAA">
              <w:rPr>
                <w:lang w:val="es-ES"/>
              </w:rPr>
              <w:t xml:space="preserve"> ayúdame a serte fiel.</w:t>
            </w:r>
          </w:p>
          <w:p w:rsidR="00EC24C6" w:rsidRPr="00E66FAA" w:rsidRDefault="00EC24C6" w:rsidP="00FE6360">
            <w:pPr>
              <w:rPr>
                <w:lang w:val="es-ES"/>
              </w:rPr>
            </w:pPr>
            <w:r w:rsidRPr="00E66FAA">
              <w:rPr>
                <w:lang w:val="es-ES"/>
              </w:rPr>
              <w:t>Cámbiame y hazme otra vez</w:t>
            </w:r>
          </w:p>
          <w:p w:rsidR="00EC24C6" w:rsidRPr="00E66FAA" w:rsidRDefault="00EC24C6" w:rsidP="00FE6360">
            <w:pPr>
              <w:rPr>
                <w:rFonts w:ascii="Georgia" w:hAnsi="Georgia" w:cs="Courier New"/>
                <w:sz w:val="20"/>
                <w:lang w:val="es-ES"/>
              </w:rPr>
            </w:pPr>
            <w:proofErr w:type="gramStart"/>
            <w:r w:rsidRPr="00E66FAA">
              <w:rPr>
                <w:lang w:val="es-ES"/>
              </w:rPr>
              <w:t>y</w:t>
            </w:r>
            <w:proofErr w:type="gramEnd"/>
            <w:r w:rsidRPr="00E66FAA">
              <w:rPr>
                <w:lang w:val="es-ES"/>
              </w:rPr>
              <w:t xml:space="preserve"> ayúdame a serte fiel.</w:t>
            </w:r>
          </w:p>
        </w:tc>
      </w:tr>
    </w:tbl>
    <w:p w:rsidR="00E22208" w:rsidRPr="004A1D6D" w:rsidRDefault="00314B43" w:rsidP="00E22208">
      <w:pPr>
        <w:pStyle w:val="Heading2"/>
        <w:spacing w:after="0"/>
        <w:rPr>
          <w:lang w:val="es-ES"/>
        </w:rPr>
      </w:pPr>
      <w:proofErr w:type="spellStart"/>
      <w:r>
        <w:rPr>
          <w:lang w:val="es-ES"/>
        </w:rPr>
        <w:t>Acts</w:t>
      </w:r>
      <w:proofErr w:type="spellEnd"/>
      <w:r>
        <w:rPr>
          <w:lang w:val="es-ES"/>
        </w:rPr>
        <w:t xml:space="preserve"> 6:1-9, 7:2a, 51-60 – Hechos 6:1-9, 7:2a, 51-60</w:t>
      </w:r>
    </w:p>
    <w:p w:rsidR="00E22208" w:rsidRDefault="00314B43" w:rsidP="00E22208">
      <w:pPr>
        <w:jc w:val="center"/>
      </w:pPr>
      <w:r>
        <w:rPr>
          <w:rStyle w:val="text"/>
        </w:rPr>
        <w:t>By faith and by the power of the Spirit, Stephen served, preached, stayed firm, and saw God’s glory.</w:t>
      </w:r>
    </w:p>
    <w:p w:rsidR="00E22208" w:rsidRPr="002D7930" w:rsidRDefault="00314B43" w:rsidP="00AD70A2">
      <w:pPr>
        <w:spacing w:after="120"/>
        <w:jc w:val="center"/>
        <w:rPr>
          <w:lang w:val="es-ES"/>
        </w:rPr>
      </w:pPr>
      <w:r>
        <w:rPr>
          <w:rFonts w:cs="Arial"/>
          <w:lang w:val="es-ES"/>
        </w:rPr>
        <w:t>Por fe y por el Espíritu Santo, Esteban ayudó, evangelizó, aguantó el sufrimiento y vio la gloria de Dios.</w:t>
      </w:r>
    </w:p>
    <w:tbl>
      <w:tblPr>
        <w:tblW w:w="0" w:type="auto"/>
        <w:tblLook w:val="04A0" w:firstRow="1" w:lastRow="0" w:firstColumn="1" w:lastColumn="0" w:noHBand="0" w:noVBand="1"/>
      </w:tblPr>
      <w:tblGrid>
        <w:gridCol w:w="5328"/>
        <w:gridCol w:w="5580"/>
      </w:tblGrid>
      <w:tr w:rsidR="00314B43" w:rsidRPr="002D7930" w:rsidTr="00E8648A">
        <w:trPr>
          <w:trHeight w:val="288"/>
        </w:trPr>
        <w:tc>
          <w:tcPr>
            <w:tcW w:w="5328" w:type="dxa"/>
            <w:shd w:val="clear" w:color="auto" w:fill="auto"/>
          </w:tcPr>
          <w:p w:rsidR="00314B43" w:rsidRDefault="00314B43" w:rsidP="00314B43">
            <w:pPr>
              <w:pStyle w:val="BibleReading"/>
            </w:pPr>
            <w:r>
              <w:rPr>
                <w:rStyle w:val="text"/>
              </w:rPr>
              <w:t>In those days when the number of disciples was increasing, the Hellenistic Jews among them complained against the Hebraic Jews because their widows were being overlooked in the daily distribution of food.</w:t>
            </w:r>
            <w:r>
              <w:t xml:space="preserve"> </w:t>
            </w:r>
            <w:r>
              <w:rPr>
                <w:rStyle w:val="text"/>
                <w:vertAlign w:val="superscript"/>
              </w:rPr>
              <w:t>2 </w:t>
            </w:r>
            <w:r>
              <w:rPr>
                <w:rStyle w:val="text"/>
              </w:rPr>
              <w:t>So the Twelve gathered all the disciples together and said, “It would not be right for us to neglect the ministry of the word of God in order to wait on tables.</w:t>
            </w:r>
            <w:r>
              <w:t xml:space="preserve"> </w:t>
            </w:r>
            <w:r>
              <w:rPr>
                <w:rStyle w:val="text"/>
                <w:vertAlign w:val="superscript"/>
              </w:rPr>
              <w:t>3 </w:t>
            </w:r>
            <w:r>
              <w:rPr>
                <w:rStyle w:val="text"/>
              </w:rPr>
              <w:t>Brothers and sisters, choose seven men from among you who are known to be full of the Spirit and wisdom. We will turn this responsibility over to them</w:t>
            </w:r>
            <w:r>
              <w:t xml:space="preserve"> </w:t>
            </w:r>
            <w:r>
              <w:rPr>
                <w:rStyle w:val="text"/>
                <w:vertAlign w:val="superscript"/>
              </w:rPr>
              <w:t>4 </w:t>
            </w:r>
            <w:r>
              <w:rPr>
                <w:rStyle w:val="text"/>
              </w:rPr>
              <w:t>and will give our attention to prayer and the ministry of the word.”</w:t>
            </w:r>
          </w:p>
          <w:p w:rsidR="00314B43" w:rsidRDefault="00314B43" w:rsidP="00314B43">
            <w:pPr>
              <w:pStyle w:val="BibleReading"/>
            </w:pPr>
            <w:r>
              <w:rPr>
                <w:rStyle w:val="text"/>
                <w:vertAlign w:val="superscript"/>
              </w:rPr>
              <w:t>5 </w:t>
            </w:r>
            <w:r>
              <w:rPr>
                <w:rStyle w:val="text"/>
              </w:rPr>
              <w:t xml:space="preserve">This proposal pleased the whole group. They chose Stephen, a man full of faith and of the Holy Spirit; also Philip, </w:t>
            </w:r>
            <w:proofErr w:type="spellStart"/>
            <w:r>
              <w:rPr>
                <w:rStyle w:val="text"/>
              </w:rPr>
              <w:t>Procorus</w:t>
            </w:r>
            <w:proofErr w:type="spellEnd"/>
            <w:r>
              <w:rPr>
                <w:rStyle w:val="text"/>
              </w:rPr>
              <w:t xml:space="preserve">, </w:t>
            </w:r>
            <w:proofErr w:type="spellStart"/>
            <w:r>
              <w:rPr>
                <w:rStyle w:val="text"/>
              </w:rPr>
              <w:t>Nicanor</w:t>
            </w:r>
            <w:proofErr w:type="spellEnd"/>
            <w:r>
              <w:rPr>
                <w:rStyle w:val="text"/>
              </w:rPr>
              <w:t xml:space="preserve">, </w:t>
            </w:r>
            <w:proofErr w:type="spellStart"/>
            <w:r>
              <w:rPr>
                <w:rStyle w:val="text"/>
              </w:rPr>
              <w:t>Timon</w:t>
            </w:r>
            <w:proofErr w:type="spellEnd"/>
            <w:r>
              <w:rPr>
                <w:rStyle w:val="text"/>
              </w:rPr>
              <w:t xml:space="preserve">, </w:t>
            </w:r>
            <w:proofErr w:type="spellStart"/>
            <w:r>
              <w:rPr>
                <w:rStyle w:val="text"/>
              </w:rPr>
              <w:t>Parmenas</w:t>
            </w:r>
            <w:proofErr w:type="spellEnd"/>
            <w:r>
              <w:rPr>
                <w:rStyle w:val="text"/>
              </w:rPr>
              <w:t>, and Nicolas from Antioch, a convert to Judaism.</w:t>
            </w:r>
            <w:r>
              <w:t xml:space="preserve"> </w:t>
            </w:r>
            <w:r>
              <w:rPr>
                <w:rStyle w:val="text"/>
                <w:vertAlign w:val="superscript"/>
              </w:rPr>
              <w:t>6 </w:t>
            </w:r>
            <w:r>
              <w:rPr>
                <w:rStyle w:val="text"/>
              </w:rPr>
              <w:t>They presented these men to the apostles, who prayed and laid their hands on them.</w:t>
            </w:r>
          </w:p>
          <w:p w:rsidR="00314B43" w:rsidRDefault="00314B43" w:rsidP="00314B43">
            <w:pPr>
              <w:pStyle w:val="BibleReading"/>
            </w:pPr>
            <w:r>
              <w:rPr>
                <w:rStyle w:val="text"/>
                <w:vertAlign w:val="superscript"/>
              </w:rPr>
              <w:t>7 </w:t>
            </w:r>
            <w:r>
              <w:rPr>
                <w:rStyle w:val="text"/>
              </w:rPr>
              <w:t>So the word of God spread. The number of disciples in Jerusalem increased rapidly, and a large number of priests became obedient to the faith.</w:t>
            </w:r>
          </w:p>
          <w:p w:rsidR="00314B43" w:rsidRDefault="00314B43" w:rsidP="00314B43">
            <w:pPr>
              <w:pStyle w:val="BibleReading"/>
            </w:pPr>
            <w:r>
              <w:rPr>
                <w:rStyle w:val="text"/>
                <w:vertAlign w:val="superscript"/>
              </w:rPr>
              <w:t>8 </w:t>
            </w:r>
            <w:r>
              <w:rPr>
                <w:rStyle w:val="text"/>
              </w:rPr>
              <w:t>Now Stephen, a man full of God’s grace and power, performed great wonders and signs among the people.</w:t>
            </w:r>
            <w:r>
              <w:t xml:space="preserve"> </w:t>
            </w:r>
            <w:r>
              <w:rPr>
                <w:rStyle w:val="text"/>
                <w:vertAlign w:val="superscript"/>
              </w:rPr>
              <w:t>9 </w:t>
            </w:r>
            <w:r>
              <w:rPr>
                <w:rStyle w:val="text"/>
              </w:rPr>
              <w:t>Opposition arose, however, from members of the Synagogue of the Freedmen (as it was called)—Jews of Cyrene and Alexandria as well as the provinces of Cilicia and Asia—who began to argue with Stephen…</w:t>
            </w:r>
          </w:p>
          <w:p w:rsidR="00314B43" w:rsidRDefault="00314B43" w:rsidP="00314B43">
            <w:pPr>
              <w:pStyle w:val="BibleReading"/>
            </w:pPr>
            <w:r>
              <w:rPr>
                <w:rStyle w:val="text"/>
              </w:rPr>
              <w:lastRenderedPageBreak/>
              <w:t>To this he replied: “Brothers and fathers, listen to me</w:t>
            </w:r>
            <w:proofErr w:type="gramStart"/>
            <w:r>
              <w:rPr>
                <w:rStyle w:val="text"/>
              </w:rPr>
              <w:t>!...</w:t>
            </w:r>
            <w:proofErr w:type="gramEnd"/>
            <w:r>
              <w:rPr>
                <w:rStyle w:val="text"/>
              </w:rPr>
              <w:t xml:space="preserve"> You stiff-necked people! Your hearts and ears are still uncircumcised. You are just like your ancestors: You always resist the Holy Spirit!</w:t>
            </w:r>
            <w:r>
              <w:t xml:space="preserve"> </w:t>
            </w:r>
            <w:r>
              <w:rPr>
                <w:rStyle w:val="text"/>
                <w:vertAlign w:val="superscript"/>
              </w:rPr>
              <w:t>52 </w:t>
            </w:r>
            <w:r>
              <w:rPr>
                <w:rStyle w:val="text"/>
              </w:rPr>
              <w:t>Was there ever a prophet your ancestors did not persecute? They even killed those who predicted the coming of the Righteous One. And now you have betrayed and murdered him—</w:t>
            </w:r>
            <w:r>
              <w:t xml:space="preserve"> </w:t>
            </w:r>
            <w:r>
              <w:rPr>
                <w:rStyle w:val="text"/>
                <w:vertAlign w:val="superscript"/>
              </w:rPr>
              <w:t>53 </w:t>
            </w:r>
            <w:r>
              <w:rPr>
                <w:rStyle w:val="text"/>
              </w:rPr>
              <w:t>you who have received the law that was given through angels but have not obeyed it.”</w:t>
            </w:r>
          </w:p>
          <w:p w:rsidR="00314B43" w:rsidRDefault="00314B43" w:rsidP="00314B43">
            <w:pPr>
              <w:pStyle w:val="BibleReading"/>
            </w:pPr>
            <w:r>
              <w:rPr>
                <w:rStyle w:val="text"/>
                <w:vertAlign w:val="superscript"/>
              </w:rPr>
              <w:t>54 </w:t>
            </w:r>
            <w:r>
              <w:rPr>
                <w:rStyle w:val="text"/>
              </w:rPr>
              <w:t>When the members of the Sanhedrin heard this, they were furious and gnashed their teeth at him.</w:t>
            </w:r>
            <w:r>
              <w:t xml:space="preserve"> </w:t>
            </w:r>
            <w:r>
              <w:rPr>
                <w:rStyle w:val="text"/>
                <w:vertAlign w:val="superscript"/>
              </w:rPr>
              <w:t>55 </w:t>
            </w:r>
            <w:r>
              <w:rPr>
                <w:rStyle w:val="text"/>
              </w:rPr>
              <w:t>But Stephen, full of the Holy Spirit, looked up to heaven and saw the glory of God, and Jesus standing at the right hand of God.</w:t>
            </w:r>
            <w:r>
              <w:t xml:space="preserve"> </w:t>
            </w:r>
            <w:r>
              <w:rPr>
                <w:rStyle w:val="text"/>
                <w:vertAlign w:val="superscript"/>
              </w:rPr>
              <w:t>56 </w:t>
            </w:r>
            <w:r>
              <w:rPr>
                <w:rStyle w:val="text"/>
              </w:rPr>
              <w:t>“Look,” he said, “I see heaven open and the Son of Man standing at the right hand of God.”</w:t>
            </w:r>
          </w:p>
          <w:p w:rsidR="00314B43" w:rsidRDefault="00314B43" w:rsidP="00314B43">
            <w:pPr>
              <w:pStyle w:val="BibleReading"/>
            </w:pPr>
            <w:r>
              <w:rPr>
                <w:rStyle w:val="text"/>
                <w:vertAlign w:val="superscript"/>
              </w:rPr>
              <w:t>57 </w:t>
            </w:r>
            <w:r>
              <w:rPr>
                <w:rStyle w:val="text"/>
              </w:rPr>
              <w:t>At this they covered their ears and, yelling at the top of their voices, they all rushed at him,</w:t>
            </w:r>
            <w:r>
              <w:t xml:space="preserve"> </w:t>
            </w:r>
            <w:r>
              <w:rPr>
                <w:rStyle w:val="text"/>
                <w:vertAlign w:val="superscript"/>
              </w:rPr>
              <w:t>58 </w:t>
            </w:r>
            <w:r>
              <w:rPr>
                <w:rStyle w:val="text"/>
              </w:rPr>
              <w:t>dragged him out of the city and began to stone him. Meanwhile, the witnesses laid their coats at the feet of a young man named Saul.</w:t>
            </w:r>
          </w:p>
          <w:p w:rsidR="00314B43" w:rsidRPr="00337216" w:rsidRDefault="00314B43" w:rsidP="00314B43">
            <w:pPr>
              <w:pStyle w:val="BibleReading"/>
            </w:pPr>
            <w:r>
              <w:rPr>
                <w:rStyle w:val="text"/>
                <w:vertAlign w:val="superscript"/>
              </w:rPr>
              <w:t>59 </w:t>
            </w:r>
            <w:r>
              <w:rPr>
                <w:rStyle w:val="text"/>
              </w:rPr>
              <w:t>While they were stoning him, Stephen prayed, “Lord Jesus, receive my spirit.”</w:t>
            </w:r>
            <w:r>
              <w:t xml:space="preserve"> </w:t>
            </w:r>
            <w:r>
              <w:rPr>
                <w:rStyle w:val="text"/>
                <w:vertAlign w:val="superscript"/>
              </w:rPr>
              <w:t>60 </w:t>
            </w:r>
            <w:r>
              <w:rPr>
                <w:rStyle w:val="text"/>
              </w:rPr>
              <w:t xml:space="preserve">Then he fell on his knees and cried out, “Lord, do not hold this sin against them.” When he had said this, he fell asleep. </w:t>
            </w:r>
            <w:r>
              <w:t xml:space="preserve"> (NIV)</w:t>
            </w:r>
          </w:p>
        </w:tc>
        <w:tc>
          <w:tcPr>
            <w:tcW w:w="5580" w:type="dxa"/>
            <w:shd w:val="clear" w:color="auto" w:fill="auto"/>
          </w:tcPr>
          <w:p w:rsidR="00314B43" w:rsidRPr="00036541" w:rsidRDefault="00314B43" w:rsidP="00314B43">
            <w:pPr>
              <w:pStyle w:val="BibleReading"/>
              <w:rPr>
                <w:lang w:val="es-ES"/>
              </w:rPr>
            </w:pPr>
            <w:r w:rsidRPr="00036541">
              <w:rPr>
                <w:rStyle w:val="text"/>
                <w:lang w:val="es-ES"/>
              </w:rPr>
              <w:lastRenderedPageBreak/>
              <w:t>En aquel tiempo, como el número de los creyentes iba aumentando, los de habla griega comenzaron a quejarse de los de habla hebrea, diciendo que las viudas griegas no eran bien atendidas en la distribución diaria de ayuda.</w:t>
            </w:r>
            <w:r w:rsidRPr="00036541">
              <w:rPr>
                <w:lang w:val="es-ES"/>
              </w:rPr>
              <w:t xml:space="preserve"> </w:t>
            </w:r>
            <w:r w:rsidRPr="00036541">
              <w:rPr>
                <w:rStyle w:val="text"/>
                <w:vertAlign w:val="superscript"/>
                <w:lang w:val="es-ES"/>
              </w:rPr>
              <w:t>2 </w:t>
            </w:r>
            <w:r w:rsidRPr="00036541">
              <w:rPr>
                <w:rStyle w:val="text"/>
                <w:lang w:val="es-ES"/>
              </w:rPr>
              <w:t>Los doce apóstoles reunieron a todos los creyentes, y les dijeron:</w:t>
            </w:r>
            <w:r>
              <w:rPr>
                <w:rStyle w:val="text"/>
                <w:lang w:val="es-ES"/>
              </w:rPr>
              <w:t xml:space="preserve"> “</w:t>
            </w:r>
            <w:r w:rsidRPr="00036541">
              <w:rPr>
                <w:rStyle w:val="text"/>
                <w:lang w:val="es-ES"/>
              </w:rPr>
              <w:t>No está bien que nosotros dejemos de anunciar el mensaje de Dios para dedicarnos a la administración.</w:t>
            </w:r>
            <w:r w:rsidRPr="00036541">
              <w:rPr>
                <w:lang w:val="es-ES"/>
              </w:rPr>
              <w:t xml:space="preserve"> </w:t>
            </w:r>
            <w:r w:rsidRPr="00036541">
              <w:rPr>
                <w:rStyle w:val="text"/>
                <w:vertAlign w:val="superscript"/>
                <w:lang w:val="es-ES"/>
              </w:rPr>
              <w:t>3 </w:t>
            </w:r>
            <w:r w:rsidRPr="00036541">
              <w:rPr>
                <w:rStyle w:val="text"/>
                <w:lang w:val="es-ES"/>
              </w:rPr>
              <w:t>Así que, hermanos, busquen entre ustedes siete hombres de confianza, entendidos y llenos del Espíritu Santo, para que les encarguemos estos trabajos.</w:t>
            </w:r>
            <w:r w:rsidRPr="00036541">
              <w:rPr>
                <w:lang w:val="es-ES"/>
              </w:rPr>
              <w:t xml:space="preserve"> </w:t>
            </w:r>
            <w:r w:rsidRPr="00036541">
              <w:rPr>
                <w:rStyle w:val="text"/>
                <w:vertAlign w:val="superscript"/>
                <w:lang w:val="es-ES"/>
              </w:rPr>
              <w:t>4 </w:t>
            </w:r>
            <w:r w:rsidRPr="00036541">
              <w:rPr>
                <w:rStyle w:val="text"/>
                <w:lang w:val="es-ES"/>
              </w:rPr>
              <w:t>Nosotros seguiremos orando y proclamando el mensaje de Dios.</w:t>
            </w:r>
            <w:r>
              <w:rPr>
                <w:rStyle w:val="text"/>
                <w:lang w:val="es-ES"/>
              </w:rPr>
              <w:t>”</w:t>
            </w:r>
          </w:p>
          <w:p w:rsidR="00314B43" w:rsidRPr="00036541" w:rsidRDefault="00314B43" w:rsidP="00314B43">
            <w:pPr>
              <w:pStyle w:val="BibleReading"/>
              <w:rPr>
                <w:lang w:val="es-ES"/>
              </w:rPr>
            </w:pPr>
            <w:r w:rsidRPr="00036541">
              <w:rPr>
                <w:rStyle w:val="text"/>
                <w:vertAlign w:val="superscript"/>
                <w:lang w:val="es-ES"/>
              </w:rPr>
              <w:t>5 </w:t>
            </w:r>
            <w:r w:rsidRPr="00036541">
              <w:rPr>
                <w:rStyle w:val="text"/>
                <w:lang w:val="es-ES"/>
              </w:rPr>
              <w:t xml:space="preserve">Todos estuvieron de acuerdo, y escogieron a Esteban, hombre lleno de fe y del Espíritu Santo, y a Felipe, a Prócoro, a Nicanor, a Timón, a </w:t>
            </w:r>
            <w:proofErr w:type="spellStart"/>
            <w:r w:rsidRPr="00036541">
              <w:rPr>
                <w:rStyle w:val="text"/>
                <w:lang w:val="es-ES"/>
              </w:rPr>
              <w:t>Pármenas</w:t>
            </w:r>
            <w:proofErr w:type="spellEnd"/>
            <w:r w:rsidRPr="00036541">
              <w:rPr>
                <w:rStyle w:val="text"/>
                <w:lang w:val="es-ES"/>
              </w:rPr>
              <w:t xml:space="preserve"> y a Nicolás, uno de Antioquía que antes se había convertido al judaísmo.</w:t>
            </w:r>
            <w:r w:rsidRPr="00036541">
              <w:rPr>
                <w:lang w:val="es-ES"/>
              </w:rPr>
              <w:t xml:space="preserve"> </w:t>
            </w:r>
            <w:r w:rsidRPr="00036541">
              <w:rPr>
                <w:rStyle w:val="text"/>
                <w:vertAlign w:val="superscript"/>
                <w:lang w:val="es-ES"/>
              </w:rPr>
              <w:t>6 </w:t>
            </w:r>
            <w:r w:rsidRPr="00036541">
              <w:rPr>
                <w:rStyle w:val="text"/>
                <w:lang w:val="es-ES"/>
              </w:rPr>
              <w:t>Luego los llevaron a donde estaban los apóstoles, los cuales oraron y les impusieron las manos.</w:t>
            </w:r>
          </w:p>
          <w:p w:rsidR="00314B43" w:rsidRPr="00036541" w:rsidRDefault="00314B43" w:rsidP="00314B43">
            <w:pPr>
              <w:pStyle w:val="BibleReading"/>
              <w:rPr>
                <w:lang w:val="es-ES"/>
              </w:rPr>
            </w:pPr>
            <w:r w:rsidRPr="00036541">
              <w:rPr>
                <w:rStyle w:val="text"/>
                <w:vertAlign w:val="superscript"/>
                <w:lang w:val="es-ES"/>
              </w:rPr>
              <w:t>7 </w:t>
            </w:r>
            <w:r w:rsidRPr="00036541">
              <w:rPr>
                <w:rStyle w:val="text"/>
                <w:lang w:val="es-ES"/>
              </w:rPr>
              <w:t>El mensaje de Dios iba extendiéndose, y el número de los creyentes aumentaba mucho en Jerusalén. Incluso muchos sacerdotes judíos aceptaban la fe.</w:t>
            </w:r>
          </w:p>
          <w:p w:rsidR="00314B43" w:rsidRPr="00036541" w:rsidRDefault="00314B43" w:rsidP="00314B43">
            <w:pPr>
              <w:pStyle w:val="BibleReading"/>
              <w:rPr>
                <w:lang w:val="es-ES"/>
              </w:rPr>
            </w:pPr>
            <w:r w:rsidRPr="00036541">
              <w:rPr>
                <w:rStyle w:val="text"/>
                <w:vertAlign w:val="superscript"/>
                <w:lang w:val="es-ES"/>
              </w:rPr>
              <w:t>8 </w:t>
            </w:r>
            <w:r w:rsidRPr="00036541">
              <w:rPr>
                <w:rStyle w:val="text"/>
                <w:lang w:val="es-ES"/>
              </w:rPr>
              <w:t>Esteban, lleno del poder y la bendición de Dios, hacía milagros y señales entre el pueblo.</w:t>
            </w:r>
            <w:r w:rsidRPr="00036541">
              <w:rPr>
                <w:lang w:val="es-ES"/>
              </w:rPr>
              <w:t xml:space="preserve"> </w:t>
            </w:r>
            <w:r w:rsidRPr="00036541">
              <w:rPr>
                <w:rStyle w:val="text"/>
                <w:vertAlign w:val="superscript"/>
                <w:lang w:val="es-ES"/>
              </w:rPr>
              <w:t>9 </w:t>
            </w:r>
            <w:r w:rsidRPr="00036541">
              <w:rPr>
                <w:rStyle w:val="text"/>
                <w:lang w:val="es-ES"/>
              </w:rPr>
              <w:t xml:space="preserve">Algunos de la sinagoga llamada de los Esclavos Libertados, junto con algunos de Cirene, de Alejandría, de </w:t>
            </w:r>
            <w:proofErr w:type="spellStart"/>
            <w:r w:rsidRPr="00036541">
              <w:rPr>
                <w:rStyle w:val="text"/>
                <w:lang w:val="es-ES"/>
              </w:rPr>
              <w:t>Cilicia</w:t>
            </w:r>
            <w:proofErr w:type="spellEnd"/>
            <w:r w:rsidRPr="00036541">
              <w:rPr>
                <w:rStyle w:val="text"/>
                <w:lang w:val="es-ES"/>
              </w:rPr>
              <w:t xml:space="preserve"> y de la provincia de Asia, comenzaron a discutir con </w:t>
            </w:r>
            <w:r w:rsidRPr="00036541">
              <w:rPr>
                <w:rStyle w:val="text"/>
                <w:lang w:val="es-ES"/>
              </w:rPr>
              <w:lastRenderedPageBreak/>
              <w:t>Esteban</w:t>
            </w:r>
            <w:r>
              <w:rPr>
                <w:rStyle w:val="text"/>
                <w:lang w:val="es-ES"/>
              </w:rPr>
              <w:t>…</w:t>
            </w:r>
          </w:p>
          <w:p w:rsidR="00314B43" w:rsidRPr="00D717AB" w:rsidRDefault="00314B43" w:rsidP="00314B43">
            <w:pPr>
              <w:pStyle w:val="BibleReading"/>
              <w:rPr>
                <w:lang w:val="es-ES"/>
              </w:rPr>
            </w:pPr>
            <w:r>
              <w:rPr>
                <w:rStyle w:val="text"/>
                <w:lang w:val="es-ES"/>
              </w:rPr>
              <w:t>É</w:t>
            </w:r>
            <w:r w:rsidRPr="00036541">
              <w:rPr>
                <w:rStyle w:val="text"/>
                <w:lang w:val="es-ES"/>
              </w:rPr>
              <w:t xml:space="preserve">l contestó: </w:t>
            </w:r>
            <w:r>
              <w:rPr>
                <w:rStyle w:val="text"/>
                <w:lang w:val="es-ES"/>
              </w:rPr>
              <w:t>“</w:t>
            </w:r>
            <w:r w:rsidRPr="00036541">
              <w:rPr>
                <w:rStyle w:val="text"/>
                <w:lang w:val="es-ES"/>
              </w:rPr>
              <w:t>Hermanos y padres, escúchenme</w:t>
            </w:r>
            <w:r>
              <w:rPr>
                <w:rStyle w:val="text"/>
                <w:lang w:val="es-ES"/>
              </w:rPr>
              <w:t>… U</w:t>
            </w:r>
            <w:r w:rsidRPr="00D717AB">
              <w:rPr>
                <w:rStyle w:val="text"/>
                <w:lang w:val="es-ES"/>
              </w:rPr>
              <w:t>stedes siempre han sido tercos, y tienen oídos y corazón paganos. Siempre están en contra del Espíritu Santo. Son iguales que sus antepasados.</w:t>
            </w:r>
            <w:r w:rsidRPr="00D717AB">
              <w:rPr>
                <w:lang w:val="es-ES"/>
              </w:rPr>
              <w:t xml:space="preserve"> </w:t>
            </w:r>
            <w:r w:rsidRPr="00D717AB">
              <w:rPr>
                <w:rStyle w:val="text"/>
                <w:vertAlign w:val="superscript"/>
                <w:lang w:val="es-ES"/>
              </w:rPr>
              <w:t>52 </w:t>
            </w:r>
            <w:r w:rsidRPr="00D717AB">
              <w:rPr>
                <w:rStyle w:val="text"/>
                <w:lang w:val="es-ES"/>
              </w:rPr>
              <w:t>¿A cuál de los profetas no maltrataron los antepasados de ustedes? Ellos mataron a quienes habían hablado de la venida de aquel que es justo, y ahora que este justo ya ha venido, ustedes lo traicionaron y lo mataron.</w:t>
            </w:r>
            <w:r w:rsidRPr="00D717AB">
              <w:rPr>
                <w:lang w:val="es-ES"/>
              </w:rPr>
              <w:t xml:space="preserve"> </w:t>
            </w:r>
            <w:r w:rsidRPr="00D717AB">
              <w:rPr>
                <w:rStyle w:val="text"/>
                <w:vertAlign w:val="superscript"/>
                <w:lang w:val="es-ES"/>
              </w:rPr>
              <w:t>53 </w:t>
            </w:r>
            <w:r w:rsidRPr="00D717AB">
              <w:rPr>
                <w:rStyle w:val="text"/>
                <w:lang w:val="es-ES"/>
              </w:rPr>
              <w:t>Ustedes, que recibieron la ley por medio de ángeles, no la obedecen.</w:t>
            </w:r>
            <w:r>
              <w:rPr>
                <w:rStyle w:val="text"/>
                <w:lang w:val="es-ES"/>
              </w:rPr>
              <w:t>”</w:t>
            </w:r>
          </w:p>
          <w:p w:rsidR="00314B43" w:rsidRPr="00D717AB" w:rsidRDefault="00314B43" w:rsidP="00314B43">
            <w:pPr>
              <w:pStyle w:val="BibleReading"/>
              <w:rPr>
                <w:lang w:val="es-ES"/>
              </w:rPr>
            </w:pPr>
            <w:r w:rsidRPr="00D717AB">
              <w:rPr>
                <w:rStyle w:val="text"/>
                <w:vertAlign w:val="superscript"/>
                <w:lang w:val="es-ES"/>
              </w:rPr>
              <w:t>54 </w:t>
            </w:r>
            <w:r w:rsidRPr="00D717AB">
              <w:rPr>
                <w:rStyle w:val="text"/>
                <w:lang w:val="es-ES"/>
              </w:rPr>
              <w:t>Cuando oyeron estas cosas, se enfurecieron y rechinaron los dientes contra Esteban.</w:t>
            </w:r>
            <w:r w:rsidRPr="00D717AB">
              <w:rPr>
                <w:lang w:val="es-ES"/>
              </w:rPr>
              <w:t xml:space="preserve"> </w:t>
            </w:r>
            <w:r w:rsidRPr="00D717AB">
              <w:rPr>
                <w:rStyle w:val="text"/>
                <w:vertAlign w:val="superscript"/>
                <w:lang w:val="es-ES"/>
              </w:rPr>
              <w:t>55 </w:t>
            </w:r>
            <w:r w:rsidRPr="00D717AB">
              <w:rPr>
                <w:rStyle w:val="text"/>
                <w:lang w:val="es-ES"/>
              </w:rPr>
              <w:t>Pero él, lleno del Espíritu Santo, miró al cielo y vio la gloria de Dios, y a Jesús de pie a la derecha de Dios.</w:t>
            </w:r>
            <w:r w:rsidRPr="00D717AB">
              <w:rPr>
                <w:lang w:val="es-ES"/>
              </w:rPr>
              <w:t xml:space="preserve"> </w:t>
            </w:r>
            <w:r w:rsidRPr="00D717AB">
              <w:rPr>
                <w:rStyle w:val="text"/>
                <w:vertAlign w:val="superscript"/>
                <w:lang w:val="es-ES"/>
              </w:rPr>
              <w:t>56 </w:t>
            </w:r>
            <w:r w:rsidRPr="00D717AB">
              <w:rPr>
                <w:rStyle w:val="text"/>
                <w:lang w:val="es-ES"/>
              </w:rPr>
              <w:t>Entonces dijo:</w:t>
            </w:r>
            <w:r>
              <w:rPr>
                <w:rStyle w:val="text"/>
                <w:lang w:val="es-ES"/>
              </w:rPr>
              <w:t xml:space="preserve"> “</w:t>
            </w:r>
            <w:r w:rsidRPr="00D717AB">
              <w:rPr>
                <w:rStyle w:val="text"/>
                <w:lang w:val="es-ES"/>
              </w:rPr>
              <w:t>¡Miren! Veo los cielos abiertos, y al Hijo del hombre a la derecha de Dios.</w:t>
            </w:r>
            <w:r>
              <w:rPr>
                <w:rStyle w:val="text"/>
                <w:lang w:val="es-ES"/>
              </w:rPr>
              <w:t>”</w:t>
            </w:r>
          </w:p>
          <w:p w:rsidR="00314B43" w:rsidRPr="00D717AB" w:rsidRDefault="00314B43" w:rsidP="00314B43">
            <w:pPr>
              <w:pStyle w:val="BibleReading"/>
              <w:rPr>
                <w:lang w:val="es-ES"/>
              </w:rPr>
            </w:pPr>
            <w:r w:rsidRPr="00D717AB">
              <w:rPr>
                <w:rStyle w:val="text"/>
                <w:vertAlign w:val="superscript"/>
                <w:lang w:val="es-ES"/>
              </w:rPr>
              <w:t>57 </w:t>
            </w:r>
            <w:r w:rsidRPr="00D717AB">
              <w:rPr>
                <w:rStyle w:val="text"/>
                <w:lang w:val="es-ES"/>
              </w:rPr>
              <w:t>Pero ellos se taparon los oídos, y dando fuertes gritos se lanzaron todos contra él.</w:t>
            </w:r>
            <w:r w:rsidRPr="00D717AB">
              <w:rPr>
                <w:lang w:val="es-ES"/>
              </w:rPr>
              <w:t xml:space="preserve"> </w:t>
            </w:r>
            <w:r w:rsidRPr="00D717AB">
              <w:rPr>
                <w:rStyle w:val="text"/>
                <w:vertAlign w:val="superscript"/>
                <w:lang w:val="es-ES"/>
              </w:rPr>
              <w:t>58 </w:t>
            </w:r>
            <w:r w:rsidRPr="00D717AB">
              <w:rPr>
                <w:rStyle w:val="text"/>
                <w:lang w:val="es-ES"/>
              </w:rPr>
              <w:t>Lo sacaron de la ciudad y lo apedrearon; los que hacían de testigos contra él dejaron sus ropas al cuidado de un joven llamado Saulo.</w:t>
            </w:r>
          </w:p>
          <w:p w:rsidR="00314B43" w:rsidRDefault="00314B43" w:rsidP="00314B43">
            <w:pPr>
              <w:pStyle w:val="BibleReading"/>
              <w:rPr>
                <w:lang w:val="es-ES"/>
              </w:rPr>
            </w:pPr>
            <w:r w:rsidRPr="00D717AB">
              <w:rPr>
                <w:rStyle w:val="text"/>
                <w:vertAlign w:val="superscript"/>
                <w:lang w:val="es-ES"/>
              </w:rPr>
              <w:t>59 </w:t>
            </w:r>
            <w:r w:rsidRPr="00D717AB">
              <w:rPr>
                <w:rStyle w:val="text"/>
                <w:lang w:val="es-ES"/>
              </w:rPr>
              <w:t xml:space="preserve">Mientras lo apedreaban, Esteban oró, diciendo: </w:t>
            </w:r>
            <w:r>
              <w:rPr>
                <w:rStyle w:val="text"/>
                <w:lang w:val="es-ES"/>
              </w:rPr>
              <w:t>“</w:t>
            </w:r>
            <w:r w:rsidRPr="00D717AB">
              <w:rPr>
                <w:rStyle w:val="text"/>
                <w:lang w:val="es-ES"/>
              </w:rPr>
              <w:t>Señor Jesús, recibe mi espíritu.</w:t>
            </w:r>
            <w:r>
              <w:rPr>
                <w:rStyle w:val="text"/>
                <w:lang w:val="es-ES"/>
              </w:rPr>
              <w:t>”</w:t>
            </w:r>
            <w:r w:rsidRPr="00D717AB">
              <w:rPr>
                <w:lang w:val="es-ES"/>
              </w:rPr>
              <w:t xml:space="preserve"> </w:t>
            </w:r>
            <w:r w:rsidRPr="00D717AB">
              <w:rPr>
                <w:rStyle w:val="text"/>
                <w:vertAlign w:val="superscript"/>
                <w:lang w:val="es-ES"/>
              </w:rPr>
              <w:t>60 </w:t>
            </w:r>
            <w:r w:rsidRPr="00D717AB">
              <w:rPr>
                <w:rStyle w:val="text"/>
                <w:lang w:val="es-ES"/>
              </w:rPr>
              <w:t>Luego se puso de ro</w:t>
            </w:r>
            <w:r>
              <w:rPr>
                <w:rStyle w:val="text"/>
                <w:lang w:val="es-ES"/>
              </w:rPr>
              <w:t>dillas y gritó con voz fuerte: “</w:t>
            </w:r>
            <w:r w:rsidRPr="00D717AB">
              <w:rPr>
                <w:rStyle w:val="text"/>
                <w:lang w:val="es-ES"/>
              </w:rPr>
              <w:t>¡Señor, no les tomes en cuenta este pecado!</w:t>
            </w:r>
            <w:r>
              <w:rPr>
                <w:rStyle w:val="text"/>
                <w:lang w:val="es-ES"/>
              </w:rPr>
              <w:t xml:space="preserve">” </w:t>
            </w:r>
            <w:proofErr w:type="spellStart"/>
            <w:r>
              <w:rPr>
                <w:rStyle w:val="text"/>
              </w:rPr>
              <w:t>Habiendo</w:t>
            </w:r>
            <w:proofErr w:type="spellEnd"/>
            <w:r>
              <w:rPr>
                <w:rStyle w:val="text"/>
              </w:rPr>
              <w:t xml:space="preserve"> </w:t>
            </w:r>
            <w:proofErr w:type="spellStart"/>
            <w:r>
              <w:rPr>
                <w:rStyle w:val="text"/>
              </w:rPr>
              <w:t>dicho</w:t>
            </w:r>
            <w:proofErr w:type="spellEnd"/>
            <w:r>
              <w:rPr>
                <w:rStyle w:val="text"/>
              </w:rPr>
              <w:t xml:space="preserve"> </w:t>
            </w:r>
            <w:proofErr w:type="spellStart"/>
            <w:r>
              <w:rPr>
                <w:rStyle w:val="text"/>
              </w:rPr>
              <w:t>esto</w:t>
            </w:r>
            <w:proofErr w:type="spellEnd"/>
            <w:r>
              <w:rPr>
                <w:rStyle w:val="text"/>
              </w:rPr>
              <w:t xml:space="preserve">, </w:t>
            </w:r>
            <w:proofErr w:type="spellStart"/>
            <w:r>
              <w:rPr>
                <w:rStyle w:val="text"/>
              </w:rPr>
              <w:t>murió</w:t>
            </w:r>
            <w:proofErr w:type="spellEnd"/>
            <w:r>
              <w:rPr>
                <w:rStyle w:val="text"/>
              </w:rPr>
              <w:t xml:space="preserve">. </w:t>
            </w:r>
            <w:r>
              <w:rPr>
                <w:lang w:val="es-ES"/>
              </w:rPr>
              <w:t xml:space="preserve"> (DHH)</w:t>
            </w:r>
          </w:p>
          <w:p w:rsidR="00314B43" w:rsidRPr="00337216" w:rsidRDefault="00314B43" w:rsidP="00314B43">
            <w:pPr>
              <w:pStyle w:val="BibleReading"/>
              <w:rPr>
                <w:lang w:val="es-ES"/>
              </w:rPr>
            </w:pPr>
          </w:p>
        </w:tc>
      </w:tr>
      <w:tr w:rsidR="00171A42" w:rsidRPr="00C53EB9" w:rsidTr="00E8648A">
        <w:trPr>
          <w:trHeight w:val="288"/>
        </w:trPr>
        <w:tc>
          <w:tcPr>
            <w:tcW w:w="5328" w:type="dxa"/>
            <w:shd w:val="clear" w:color="auto" w:fill="auto"/>
          </w:tcPr>
          <w:p w:rsidR="00171A42" w:rsidRPr="004404BF" w:rsidRDefault="00171A42" w:rsidP="00171A42">
            <w:pPr>
              <w:pStyle w:val="ResponseLeader"/>
              <w:rPr>
                <w:lang w:val="en-US"/>
              </w:rPr>
            </w:pPr>
            <w:r w:rsidRPr="004404BF">
              <w:rPr>
                <w:lang w:val="en-US"/>
              </w:rPr>
              <w:t>Reader: This is the Word of the Lord.</w:t>
            </w:r>
          </w:p>
          <w:p w:rsidR="00171A42" w:rsidRPr="004404BF" w:rsidRDefault="00171A42" w:rsidP="00171A42">
            <w:pPr>
              <w:pStyle w:val="ResponseCong"/>
              <w:rPr>
                <w:lang w:val="en-US"/>
              </w:rPr>
            </w:pPr>
            <w:r>
              <w:rPr>
                <w:lang w:val="en-US"/>
              </w:rPr>
              <w:t>Cong.: Thanks be to God.</w:t>
            </w:r>
          </w:p>
        </w:tc>
        <w:tc>
          <w:tcPr>
            <w:tcW w:w="5580" w:type="dxa"/>
            <w:shd w:val="clear" w:color="auto" w:fill="auto"/>
          </w:tcPr>
          <w:p w:rsidR="00171A42" w:rsidRDefault="00171A42" w:rsidP="00171A42">
            <w:pPr>
              <w:pStyle w:val="ResponseLeader"/>
            </w:pPr>
            <w:r>
              <w:t>Lector: Ésta es Palabra de Dios.</w:t>
            </w:r>
          </w:p>
          <w:p w:rsidR="00171A42" w:rsidRPr="007D37EA" w:rsidRDefault="00171A42" w:rsidP="00171A42">
            <w:pPr>
              <w:pStyle w:val="ResponseCong"/>
            </w:pPr>
            <w:proofErr w:type="spellStart"/>
            <w:r>
              <w:t>Cong</w:t>
            </w:r>
            <w:proofErr w:type="spellEnd"/>
            <w:r>
              <w:t>.: Te alabamos, Señor.</w:t>
            </w:r>
          </w:p>
        </w:tc>
      </w:tr>
    </w:tbl>
    <w:p w:rsidR="00171A42" w:rsidRDefault="00314B43" w:rsidP="00171A42">
      <w:pPr>
        <w:pStyle w:val="Heading2"/>
        <w:spacing w:after="0"/>
        <w:rPr>
          <w:lang w:val="es-ES"/>
        </w:rPr>
      </w:pPr>
      <w:r>
        <w:rPr>
          <w:lang w:val="es-ES"/>
        </w:rPr>
        <w:t>1 Peter 2:2-10 – 1 Pedro 2:2-10</w:t>
      </w:r>
    </w:p>
    <w:p w:rsidR="00171A42" w:rsidRPr="00136DD8" w:rsidRDefault="00314B43" w:rsidP="00171A42">
      <w:pPr>
        <w:jc w:val="center"/>
      </w:pPr>
      <w:r>
        <w:rPr>
          <w:rStyle w:val="text"/>
        </w:rPr>
        <w:t>Jesus is the living Stone, the cornerstone, the only firm foundation that can save us.</w:t>
      </w:r>
    </w:p>
    <w:p w:rsidR="00171A42" w:rsidRPr="00136DD8" w:rsidRDefault="00314B43" w:rsidP="002B666D">
      <w:pPr>
        <w:spacing w:after="120"/>
        <w:jc w:val="center"/>
        <w:rPr>
          <w:lang w:val="es-ES"/>
        </w:rPr>
      </w:pPr>
      <w:r>
        <w:rPr>
          <w:rFonts w:cs="Arial"/>
          <w:lang w:val="es-ES"/>
        </w:rPr>
        <w:t>Jesucristo es la piedra viva, la piedra principal, la única base firme que nos salva.</w:t>
      </w:r>
    </w:p>
    <w:tbl>
      <w:tblPr>
        <w:tblW w:w="0" w:type="auto"/>
        <w:tblLook w:val="04A0" w:firstRow="1" w:lastRow="0" w:firstColumn="1" w:lastColumn="0" w:noHBand="0" w:noVBand="1"/>
      </w:tblPr>
      <w:tblGrid>
        <w:gridCol w:w="5454"/>
        <w:gridCol w:w="5454"/>
      </w:tblGrid>
      <w:tr w:rsidR="00314B43" w:rsidRPr="002B666D" w:rsidTr="002B666D">
        <w:trPr>
          <w:trHeight w:val="288"/>
        </w:trPr>
        <w:tc>
          <w:tcPr>
            <w:tcW w:w="5454" w:type="dxa"/>
            <w:shd w:val="clear" w:color="auto" w:fill="auto"/>
          </w:tcPr>
          <w:p w:rsidR="00314B43" w:rsidRDefault="00314B43" w:rsidP="00314B43">
            <w:pPr>
              <w:pStyle w:val="BibleReading"/>
            </w:pPr>
            <w:r>
              <w:rPr>
                <w:rStyle w:val="text"/>
              </w:rPr>
              <w:t>Like newborn babies, crave pure spiritual milk, so that by it you may grow up in your salvation,</w:t>
            </w:r>
            <w:r>
              <w:t xml:space="preserve"> </w:t>
            </w:r>
            <w:r>
              <w:rPr>
                <w:rStyle w:val="text"/>
                <w:vertAlign w:val="superscript"/>
              </w:rPr>
              <w:t>3 </w:t>
            </w:r>
            <w:r>
              <w:rPr>
                <w:rStyle w:val="text"/>
              </w:rPr>
              <w:t>now that you have tasted that the Lord is good.</w:t>
            </w:r>
          </w:p>
          <w:p w:rsidR="00314B43" w:rsidRDefault="00314B43" w:rsidP="00314B43">
            <w:pPr>
              <w:pStyle w:val="BibleReading"/>
            </w:pPr>
            <w:r>
              <w:rPr>
                <w:rStyle w:val="text"/>
                <w:vertAlign w:val="superscript"/>
              </w:rPr>
              <w:t>4 </w:t>
            </w:r>
            <w:r>
              <w:rPr>
                <w:rStyle w:val="text"/>
              </w:rPr>
              <w:t>As you come to him, the living Stone—rejected by humans but chosen by God and precious to him—</w:t>
            </w:r>
            <w:r>
              <w:t xml:space="preserve"> </w:t>
            </w:r>
            <w:r>
              <w:rPr>
                <w:rStyle w:val="text"/>
                <w:vertAlign w:val="superscript"/>
              </w:rPr>
              <w:t>5 </w:t>
            </w:r>
            <w:r>
              <w:rPr>
                <w:rStyle w:val="text"/>
              </w:rPr>
              <w:t>you also, like living stones, are being built into a spiritual house to be a holy priesthood, offering spiritual sacrifices acceptable to God through Jesus Christ.</w:t>
            </w:r>
            <w:r>
              <w:t xml:space="preserve"> </w:t>
            </w:r>
            <w:r>
              <w:rPr>
                <w:rStyle w:val="text"/>
                <w:vertAlign w:val="superscript"/>
              </w:rPr>
              <w:t>6 </w:t>
            </w:r>
            <w:r>
              <w:rPr>
                <w:rStyle w:val="text"/>
              </w:rPr>
              <w:t>For in Scripture it says:</w:t>
            </w:r>
          </w:p>
          <w:p w:rsidR="00314B43" w:rsidRDefault="00314B43" w:rsidP="00314B43">
            <w:pPr>
              <w:pStyle w:val="BibleReading"/>
            </w:pPr>
            <w:r>
              <w:rPr>
                <w:rStyle w:val="text"/>
              </w:rPr>
              <w:t>“See, I lay a stone in Zion, a chosen and precious cornerstone, and the one who trusts in him will never be put to shame.”</w:t>
            </w:r>
          </w:p>
          <w:p w:rsidR="00314B43" w:rsidRDefault="00314B43" w:rsidP="00314B43">
            <w:pPr>
              <w:pStyle w:val="BibleReading"/>
            </w:pPr>
            <w:r>
              <w:rPr>
                <w:rStyle w:val="text"/>
                <w:vertAlign w:val="superscript"/>
              </w:rPr>
              <w:t>7 </w:t>
            </w:r>
            <w:r>
              <w:rPr>
                <w:rStyle w:val="text"/>
              </w:rPr>
              <w:t>Now to you who believe, this stone is precious. But to those who do not believe, “The stone the builders rejected has become the cornerstone,”</w:t>
            </w:r>
          </w:p>
          <w:p w:rsidR="00314B43" w:rsidRDefault="00314B43" w:rsidP="00314B43">
            <w:pPr>
              <w:pStyle w:val="BibleReading"/>
            </w:pPr>
            <w:r>
              <w:rPr>
                <w:rStyle w:val="text"/>
                <w:vertAlign w:val="superscript"/>
              </w:rPr>
              <w:t>8 </w:t>
            </w:r>
            <w:r>
              <w:rPr>
                <w:rStyle w:val="text"/>
              </w:rPr>
              <w:t>and, “A stone that causes people to stumble</w:t>
            </w:r>
            <w:r>
              <w:br/>
            </w:r>
            <w:r>
              <w:rPr>
                <w:rStyle w:val="indent-1-breaks"/>
              </w:rPr>
              <w:t>    </w:t>
            </w:r>
            <w:r>
              <w:rPr>
                <w:rStyle w:val="text"/>
              </w:rPr>
              <w:t>and a rock that makes them fall.”</w:t>
            </w:r>
          </w:p>
          <w:p w:rsidR="00314B43" w:rsidRDefault="00314B43" w:rsidP="00314B43">
            <w:pPr>
              <w:pStyle w:val="BibleReading"/>
            </w:pPr>
            <w:r>
              <w:rPr>
                <w:rStyle w:val="text"/>
              </w:rPr>
              <w:lastRenderedPageBreak/>
              <w:t>They stumble because they disobey the message—which is also what they were destined for.</w:t>
            </w:r>
          </w:p>
          <w:p w:rsidR="00314B43" w:rsidRPr="005C2433" w:rsidRDefault="00314B43" w:rsidP="00314B43">
            <w:pPr>
              <w:pStyle w:val="BibleReading"/>
              <w:rPr>
                <w:szCs w:val="24"/>
              </w:rPr>
            </w:pPr>
            <w:r>
              <w:rPr>
                <w:rStyle w:val="text"/>
                <w:vertAlign w:val="superscript"/>
              </w:rPr>
              <w:t>9 </w:t>
            </w:r>
            <w:r>
              <w:rPr>
                <w:rStyle w:val="text"/>
              </w:rPr>
              <w:t>But you are a chosen people, a royal priesthood, a holy nation, God’s special possession, that you may declare the praises of him who called you out of darkness into his wonderful light.</w:t>
            </w:r>
            <w:r>
              <w:t xml:space="preserve"> </w:t>
            </w:r>
            <w:r>
              <w:rPr>
                <w:rStyle w:val="text"/>
                <w:vertAlign w:val="superscript"/>
              </w:rPr>
              <w:t>10 </w:t>
            </w:r>
            <w:r>
              <w:rPr>
                <w:rStyle w:val="text"/>
              </w:rPr>
              <w:t>Once you were not a people, but now you are the people of God; once you had not received mercy, but now you have received mercy.</w:t>
            </w:r>
            <w:r>
              <w:t xml:space="preserve"> (NIV)</w:t>
            </w:r>
          </w:p>
          <w:p w:rsidR="00314B43" w:rsidRPr="00E27BC7" w:rsidRDefault="00314B43" w:rsidP="00314B43">
            <w:pPr>
              <w:pStyle w:val="ResponseCong"/>
              <w:rPr>
                <w:lang w:val="en-US"/>
              </w:rPr>
            </w:pPr>
          </w:p>
        </w:tc>
        <w:tc>
          <w:tcPr>
            <w:tcW w:w="5454" w:type="dxa"/>
            <w:shd w:val="clear" w:color="auto" w:fill="auto"/>
          </w:tcPr>
          <w:p w:rsidR="00314B43" w:rsidRPr="00002B8A" w:rsidRDefault="00314B43" w:rsidP="00314B43">
            <w:pPr>
              <w:pStyle w:val="BibleReading"/>
              <w:rPr>
                <w:lang w:val="es-ES"/>
              </w:rPr>
            </w:pPr>
            <w:r w:rsidRPr="00002B8A">
              <w:rPr>
                <w:lang w:val="es-ES"/>
              </w:rPr>
              <w:lastRenderedPageBreak/>
              <w:t xml:space="preserve">Como niños recién nacidos, busquen con ansia la leche espiritual pura, para que por medio de ella crezcan y tengan salvación, </w:t>
            </w:r>
            <w:r w:rsidRPr="00002B8A">
              <w:rPr>
                <w:vertAlign w:val="superscript"/>
                <w:lang w:val="es-ES"/>
              </w:rPr>
              <w:t>3 </w:t>
            </w:r>
            <w:r w:rsidRPr="00002B8A">
              <w:rPr>
                <w:lang w:val="es-ES"/>
              </w:rPr>
              <w:t>ya que han gustado la bondad del Señor.</w:t>
            </w:r>
          </w:p>
          <w:p w:rsidR="00314B43" w:rsidRPr="00002B8A" w:rsidRDefault="00314B43" w:rsidP="00314B43">
            <w:pPr>
              <w:pStyle w:val="BibleReading"/>
              <w:rPr>
                <w:lang w:val="es-ES"/>
              </w:rPr>
            </w:pPr>
            <w:r w:rsidRPr="00002B8A">
              <w:rPr>
                <w:vertAlign w:val="superscript"/>
                <w:lang w:val="es-ES"/>
              </w:rPr>
              <w:t>4 </w:t>
            </w:r>
            <w:r w:rsidRPr="00002B8A">
              <w:rPr>
                <w:lang w:val="es-ES"/>
              </w:rPr>
              <w:t xml:space="preserve">Acérquense, pues, al Señor, la piedra viva que los hombres desecharon, pero que para Dios es una piedra escogida y de mucho valor. </w:t>
            </w:r>
            <w:r w:rsidRPr="00002B8A">
              <w:rPr>
                <w:vertAlign w:val="superscript"/>
                <w:lang w:val="es-ES"/>
              </w:rPr>
              <w:t>5 </w:t>
            </w:r>
            <w:r w:rsidRPr="00002B8A">
              <w:rPr>
                <w:lang w:val="es-ES"/>
              </w:rPr>
              <w:t xml:space="preserve">De esta manera, Dios hará de ustedes, como de piedras vivas, un templo espiritual, un sacerdocio santo, que por medio de Jesucristo ofrezca sacrificios espirituales, agradables a Dios. </w:t>
            </w:r>
            <w:r w:rsidRPr="00002B8A">
              <w:rPr>
                <w:vertAlign w:val="superscript"/>
                <w:lang w:val="es-ES"/>
              </w:rPr>
              <w:t>6 </w:t>
            </w:r>
            <w:r w:rsidRPr="00002B8A">
              <w:rPr>
                <w:lang w:val="es-ES"/>
              </w:rPr>
              <w:t>Por eso también dice la Escritura:</w:t>
            </w:r>
          </w:p>
          <w:p w:rsidR="00314B43" w:rsidRPr="00002B8A" w:rsidRDefault="00314B43" w:rsidP="00314B43">
            <w:pPr>
              <w:pStyle w:val="BibleReading"/>
              <w:rPr>
                <w:lang w:val="es-ES"/>
              </w:rPr>
            </w:pPr>
            <w:r w:rsidRPr="00002B8A">
              <w:rPr>
                <w:lang w:val="es-ES"/>
              </w:rPr>
              <w:t xml:space="preserve">«Yo pongo en </w:t>
            </w:r>
            <w:proofErr w:type="spellStart"/>
            <w:r w:rsidRPr="00002B8A">
              <w:rPr>
                <w:lang w:val="es-ES"/>
              </w:rPr>
              <w:t>Sión</w:t>
            </w:r>
            <w:proofErr w:type="spellEnd"/>
            <w:r w:rsidRPr="00002B8A">
              <w:rPr>
                <w:lang w:val="es-ES"/>
              </w:rPr>
              <w:t xml:space="preserve"> una piedra</w:t>
            </w:r>
            <w:r>
              <w:rPr>
                <w:lang w:val="es-ES"/>
              </w:rPr>
              <w:t xml:space="preserve"> </w:t>
            </w:r>
            <w:r w:rsidRPr="00002B8A">
              <w:rPr>
                <w:lang w:val="es-ES"/>
              </w:rPr>
              <w:t>que es la piedra principal,</w:t>
            </w:r>
            <w:r>
              <w:rPr>
                <w:lang w:val="es-ES"/>
              </w:rPr>
              <w:t xml:space="preserve"> </w:t>
            </w:r>
            <w:r w:rsidRPr="00002B8A">
              <w:rPr>
                <w:lang w:val="es-ES"/>
              </w:rPr>
              <w:t>escogida y muy valiosa;</w:t>
            </w:r>
            <w:r>
              <w:rPr>
                <w:lang w:val="es-ES"/>
              </w:rPr>
              <w:t xml:space="preserve"> </w:t>
            </w:r>
            <w:r w:rsidRPr="00002B8A">
              <w:rPr>
                <w:lang w:val="es-ES"/>
              </w:rPr>
              <w:t>el que confíe en ella no quedará defraudado.»</w:t>
            </w:r>
          </w:p>
          <w:p w:rsidR="00314B43" w:rsidRPr="00002B8A" w:rsidRDefault="00314B43" w:rsidP="00314B43">
            <w:pPr>
              <w:pStyle w:val="BibleReading"/>
              <w:rPr>
                <w:lang w:val="es-ES"/>
              </w:rPr>
            </w:pPr>
            <w:r w:rsidRPr="00002B8A">
              <w:rPr>
                <w:vertAlign w:val="superscript"/>
                <w:lang w:val="es-ES"/>
              </w:rPr>
              <w:t>7 </w:t>
            </w:r>
            <w:r w:rsidRPr="00002B8A">
              <w:rPr>
                <w:lang w:val="es-ES"/>
              </w:rPr>
              <w:t>Para ustedes, que creen, esa piedra es de mucho valor; pero para los que no creen se cumple lo que dice la Escritura:</w:t>
            </w:r>
            <w:r>
              <w:rPr>
                <w:lang w:val="es-ES"/>
              </w:rPr>
              <w:t xml:space="preserve"> </w:t>
            </w:r>
            <w:r w:rsidRPr="00002B8A">
              <w:rPr>
                <w:lang w:val="es-ES"/>
              </w:rPr>
              <w:t xml:space="preserve">«La piedra que los constructores </w:t>
            </w:r>
            <w:r w:rsidRPr="00002B8A">
              <w:rPr>
                <w:lang w:val="es-ES"/>
              </w:rPr>
              <w:lastRenderedPageBreak/>
              <w:t>despreciaron,</w:t>
            </w:r>
            <w:r>
              <w:rPr>
                <w:lang w:val="es-ES"/>
              </w:rPr>
              <w:t xml:space="preserve"> </w:t>
            </w:r>
            <w:r w:rsidRPr="00002B8A">
              <w:rPr>
                <w:lang w:val="es-ES"/>
              </w:rPr>
              <w:t>se ha convertido en la piedra principal.»</w:t>
            </w:r>
          </w:p>
          <w:p w:rsidR="00314B43" w:rsidRPr="00002B8A" w:rsidRDefault="00314B43" w:rsidP="00314B43">
            <w:pPr>
              <w:pStyle w:val="BibleReading"/>
              <w:rPr>
                <w:lang w:val="es-ES"/>
              </w:rPr>
            </w:pPr>
            <w:r w:rsidRPr="00002B8A">
              <w:rPr>
                <w:vertAlign w:val="superscript"/>
                <w:lang w:val="es-ES"/>
              </w:rPr>
              <w:t>8 </w:t>
            </w:r>
            <w:r w:rsidRPr="00002B8A">
              <w:rPr>
                <w:lang w:val="es-ES"/>
              </w:rPr>
              <w:t>Y también esto otro:</w:t>
            </w:r>
            <w:r>
              <w:rPr>
                <w:lang w:val="es-ES"/>
              </w:rPr>
              <w:t xml:space="preserve"> </w:t>
            </w:r>
            <w:r w:rsidRPr="00002B8A">
              <w:rPr>
                <w:lang w:val="es-ES"/>
              </w:rPr>
              <w:t>«Una roca, una piedra con la cual tropezarán.»</w:t>
            </w:r>
          </w:p>
          <w:p w:rsidR="00314B43" w:rsidRPr="00002B8A" w:rsidRDefault="00314B43" w:rsidP="00314B43">
            <w:pPr>
              <w:pStyle w:val="BibleReading"/>
              <w:rPr>
                <w:lang w:val="es-ES"/>
              </w:rPr>
            </w:pPr>
            <w:r w:rsidRPr="00002B8A">
              <w:rPr>
                <w:lang w:val="es-ES"/>
              </w:rPr>
              <w:t>Pues ellos tropiezan al no hacer caso del mensaje: ése es su merecido.</w:t>
            </w:r>
          </w:p>
          <w:p w:rsidR="00314B43" w:rsidRDefault="00314B43" w:rsidP="00314B43">
            <w:pPr>
              <w:pStyle w:val="BibleReading"/>
            </w:pPr>
            <w:r w:rsidRPr="00002B8A">
              <w:rPr>
                <w:vertAlign w:val="superscript"/>
                <w:lang w:val="es-ES"/>
              </w:rPr>
              <w:t>9 </w:t>
            </w:r>
            <w:r w:rsidRPr="00002B8A">
              <w:rPr>
                <w:lang w:val="es-ES"/>
              </w:rPr>
              <w:t xml:space="preserve">Pero ustedes son una familia escogida, un sacerdocio al servicio del rey, una nación santa, un pueblo adquirido por Dios. Y esto es así para que anuncien las obras maravillosas de Dios, el cual los llamó a salir de la oscuridad para entrar en su luz maravillosa. </w:t>
            </w:r>
            <w:r w:rsidRPr="00002B8A">
              <w:rPr>
                <w:vertAlign w:val="superscript"/>
                <w:lang w:val="es-ES"/>
              </w:rPr>
              <w:t>10 </w:t>
            </w:r>
            <w:r w:rsidRPr="00002B8A">
              <w:rPr>
                <w:lang w:val="es-ES"/>
              </w:rPr>
              <w:t>Ustedes antes ni siquiera eran pueblo, pero ahora son pueblo de Dios; antes Dios no les tenía compasión, pero ahora les tiene compasión.</w:t>
            </w:r>
            <w:r>
              <w:rPr>
                <w:lang w:val="es-ES"/>
              </w:rPr>
              <w:t xml:space="preserve"> </w:t>
            </w:r>
            <w:r w:rsidRPr="00266C83">
              <w:rPr>
                <w:szCs w:val="24"/>
                <w:lang w:val="es-ES"/>
              </w:rPr>
              <w:t xml:space="preserve"> </w:t>
            </w:r>
            <w:r w:rsidRPr="00266C83">
              <w:rPr>
                <w:lang w:val="es-ES"/>
              </w:rPr>
              <w:t xml:space="preserve"> </w:t>
            </w:r>
            <w:r w:rsidRPr="00266C83">
              <w:t>(DHH)</w:t>
            </w:r>
          </w:p>
          <w:p w:rsidR="00314B43" w:rsidRPr="00266C83" w:rsidRDefault="00314B43" w:rsidP="00314B43">
            <w:pPr>
              <w:pStyle w:val="BibleReading"/>
            </w:pPr>
          </w:p>
        </w:tc>
      </w:tr>
      <w:tr w:rsidR="00171A42" w:rsidRPr="00C53EB9" w:rsidTr="002B666D">
        <w:trPr>
          <w:trHeight w:val="288"/>
        </w:trPr>
        <w:tc>
          <w:tcPr>
            <w:tcW w:w="5454" w:type="dxa"/>
            <w:shd w:val="clear" w:color="auto" w:fill="auto"/>
          </w:tcPr>
          <w:p w:rsidR="00171A42" w:rsidRPr="004404BF" w:rsidRDefault="00171A42" w:rsidP="00171A42">
            <w:pPr>
              <w:pStyle w:val="ResponseLeader"/>
              <w:rPr>
                <w:lang w:val="en-US"/>
              </w:rPr>
            </w:pPr>
            <w:r w:rsidRPr="004404BF">
              <w:rPr>
                <w:lang w:val="en-US"/>
              </w:rPr>
              <w:lastRenderedPageBreak/>
              <w:t>Reader: This is the Word of the Lord.</w:t>
            </w:r>
          </w:p>
          <w:p w:rsidR="00171A42" w:rsidRPr="004404BF" w:rsidRDefault="00171A42" w:rsidP="00171A42">
            <w:pPr>
              <w:pStyle w:val="ResponseCong"/>
              <w:rPr>
                <w:lang w:val="en-US"/>
              </w:rPr>
            </w:pPr>
            <w:r>
              <w:rPr>
                <w:lang w:val="en-US"/>
              </w:rPr>
              <w:t>Cong.: Thanks be to God.</w:t>
            </w:r>
          </w:p>
        </w:tc>
        <w:tc>
          <w:tcPr>
            <w:tcW w:w="5454" w:type="dxa"/>
            <w:shd w:val="clear" w:color="auto" w:fill="auto"/>
          </w:tcPr>
          <w:p w:rsidR="00171A42" w:rsidRDefault="00171A42" w:rsidP="00171A42">
            <w:pPr>
              <w:pStyle w:val="ResponseLeader"/>
            </w:pPr>
            <w:r>
              <w:t>Lector: Ésta es Palabra de Dios.</w:t>
            </w:r>
          </w:p>
          <w:p w:rsidR="00171A42" w:rsidRPr="007D37EA" w:rsidRDefault="00171A42" w:rsidP="00171A42">
            <w:pPr>
              <w:pStyle w:val="ResponseCong"/>
            </w:pPr>
            <w:proofErr w:type="spellStart"/>
            <w:r>
              <w:t>Cong</w:t>
            </w:r>
            <w:proofErr w:type="spellEnd"/>
            <w:r>
              <w:t>.: Te alabamos, Señor.</w:t>
            </w:r>
          </w:p>
        </w:tc>
      </w:tr>
    </w:tbl>
    <w:p w:rsidR="00171A42" w:rsidRDefault="00171A42" w:rsidP="00171A42">
      <w:pPr>
        <w:pStyle w:val="Heading2"/>
        <w:spacing w:after="0"/>
        <w:rPr>
          <w:lang w:val="es-ES"/>
        </w:rPr>
      </w:pPr>
      <w:proofErr w:type="spellStart"/>
      <w:r>
        <w:rPr>
          <w:lang w:val="es-ES"/>
        </w:rPr>
        <w:t>Alleluia</w:t>
      </w:r>
      <w:proofErr w:type="spellEnd"/>
      <w:r>
        <w:rPr>
          <w:lang w:val="es-ES"/>
        </w:rPr>
        <w:t xml:space="preserve"> and Verse – Aleluya y Versículo Bíblico</w:t>
      </w:r>
    </w:p>
    <w:p w:rsidR="00171A42" w:rsidRPr="00622A1B" w:rsidRDefault="00171A42" w:rsidP="00171A42">
      <w:pPr>
        <w:jc w:val="center"/>
      </w:pPr>
      <w:r w:rsidRPr="00622A1B">
        <w:t>Lutheran Service Book 205 – Spanish Translation by Richard Schlak</w:t>
      </w:r>
    </w:p>
    <w:tbl>
      <w:tblPr>
        <w:tblW w:w="0" w:type="auto"/>
        <w:tblLook w:val="04A0" w:firstRow="1" w:lastRow="0" w:firstColumn="1" w:lastColumn="0" w:noHBand="0" w:noVBand="1"/>
      </w:tblPr>
      <w:tblGrid>
        <w:gridCol w:w="5508"/>
        <w:gridCol w:w="5400"/>
      </w:tblGrid>
      <w:tr w:rsidR="00171A42" w:rsidRPr="004A24AD" w:rsidTr="001D01E3">
        <w:trPr>
          <w:trHeight w:val="288"/>
        </w:trPr>
        <w:tc>
          <w:tcPr>
            <w:tcW w:w="5508" w:type="dxa"/>
            <w:hideMark/>
          </w:tcPr>
          <w:p w:rsidR="00171A42" w:rsidRDefault="00171A42" w:rsidP="001D01E3">
            <w:pPr>
              <w:pStyle w:val="Song"/>
              <w:rPr>
                <w:lang w:val="en-US"/>
              </w:rPr>
            </w:pPr>
            <w:r>
              <w:rPr>
                <w:lang w:val="en-US"/>
              </w:rPr>
              <w:t>Alleluia, alleluia, alleluia.</w:t>
            </w:r>
          </w:p>
          <w:p w:rsidR="00171A42" w:rsidRDefault="00171A42" w:rsidP="001D01E3">
            <w:pPr>
              <w:pStyle w:val="Song"/>
              <w:rPr>
                <w:lang w:val="en-US"/>
              </w:rPr>
            </w:pPr>
            <w:r>
              <w:rPr>
                <w:lang w:val="en-US"/>
              </w:rPr>
              <w:t xml:space="preserve">These things are written </w:t>
            </w:r>
          </w:p>
          <w:p w:rsidR="00171A42" w:rsidRDefault="00171A42" w:rsidP="001D01E3">
            <w:pPr>
              <w:pStyle w:val="Song"/>
              <w:rPr>
                <w:lang w:val="en-US"/>
              </w:rPr>
            </w:pPr>
            <w:r>
              <w:rPr>
                <w:lang w:val="en-US"/>
              </w:rPr>
              <w:t>That you may believe</w:t>
            </w:r>
          </w:p>
          <w:p w:rsidR="00171A42" w:rsidRDefault="00171A42" w:rsidP="001D01E3">
            <w:pPr>
              <w:pStyle w:val="Song"/>
              <w:rPr>
                <w:lang w:val="en-US"/>
              </w:rPr>
            </w:pPr>
            <w:r>
              <w:rPr>
                <w:lang w:val="en-US"/>
              </w:rPr>
              <w:t xml:space="preserve">That Jesus is the Christ, </w:t>
            </w:r>
          </w:p>
          <w:p w:rsidR="00171A42" w:rsidRDefault="00171A42" w:rsidP="001D01E3">
            <w:pPr>
              <w:pStyle w:val="Song"/>
              <w:rPr>
                <w:lang w:val="en-US"/>
              </w:rPr>
            </w:pPr>
            <w:r>
              <w:rPr>
                <w:lang w:val="en-US"/>
              </w:rPr>
              <w:t>The Son of God.</w:t>
            </w:r>
          </w:p>
          <w:p w:rsidR="00171A42" w:rsidRPr="00AC1929" w:rsidRDefault="00171A42" w:rsidP="001D01E3">
            <w:pPr>
              <w:pStyle w:val="Song"/>
              <w:rPr>
                <w:lang w:val="en-US"/>
              </w:rPr>
            </w:pPr>
            <w:r>
              <w:rPr>
                <w:lang w:val="en-US"/>
              </w:rPr>
              <w:t>Alleluia, alleluia, alleluia.</w:t>
            </w:r>
          </w:p>
        </w:tc>
        <w:tc>
          <w:tcPr>
            <w:tcW w:w="5400" w:type="dxa"/>
            <w:hideMark/>
          </w:tcPr>
          <w:p w:rsidR="00171A42" w:rsidRDefault="00171A42" w:rsidP="001D01E3">
            <w:pPr>
              <w:pStyle w:val="Song"/>
            </w:pPr>
            <w:r>
              <w:t>Aleluya, aleluya, aleluya.</w:t>
            </w:r>
          </w:p>
          <w:p w:rsidR="00171A42" w:rsidRDefault="00171A42" w:rsidP="001D01E3">
            <w:pPr>
              <w:pStyle w:val="Song"/>
            </w:pPr>
            <w:r>
              <w:t>Esta escritura</w:t>
            </w:r>
          </w:p>
          <w:p w:rsidR="00171A42" w:rsidRDefault="00171A42" w:rsidP="001D01E3">
            <w:pPr>
              <w:pStyle w:val="Song"/>
            </w:pPr>
            <w:r>
              <w:t>Es para que creas</w:t>
            </w:r>
          </w:p>
          <w:p w:rsidR="00171A42" w:rsidRDefault="00171A42" w:rsidP="001D01E3">
            <w:pPr>
              <w:pStyle w:val="Song"/>
            </w:pPr>
            <w:r>
              <w:t>Que Cristo es el Señor</w:t>
            </w:r>
          </w:p>
          <w:p w:rsidR="00171A42" w:rsidRDefault="00171A42" w:rsidP="001D01E3">
            <w:pPr>
              <w:pStyle w:val="Song"/>
            </w:pPr>
            <w:r>
              <w:t>El Salvador.</w:t>
            </w:r>
          </w:p>
          <w:p w:rsidR="00171A42" w:rsidRPr="00622A1B" w:rsidRDefault="00171A42" w:rsidP="001D01E3">
            <w:pPr>
              <w:pStyle w:val="Song"/>
            </w:pPr>
            <w:r>
              <w:t>Aleluya, aleluya, aleluya.</w:t>
            </w:r>
          </w:p>
        </w:tc>
      </w:tr>
    </w:tbl>
    <w:p w:rsidR="00171A42" w:rsidRDefault="00314B43" w:rsidP="00171A42">
      <w:pPr>
        <w:pStyle w:val="Heading2"/>
        <w:spacing w:after="0"/>
        <w:rPr>
          <w:lang w:val="es-ES"/>
        </w:rPr>
      </w:pPr>
      <w:r>
        <w:t>John 14:1-12</w:t>
      </w:r>
      <w:r w:rsidRPr="00266C83">
        <w:t xml:space="preserve"> – </w:t>
      </w:r>
      <w:r>
        <w:t>John 14:1-12</w:t>
      </w:r>
    </w:p>
    <w:p w:rsidR="00E72EBF" w:rsidRPr="00314B43" w:rsidRDefault="00314B43" w:rsidP="00314B43">
      <w:pPr>
        <w:spacing w:after="120"/>
        <w:jc w:val="center"/>
      </w:pPr>
      <w:r>
        <w:rPr>
          <w:rStyle w:val="text"/>
        </w:rPr>
        <w:t>Jesus is the only way to the Father. – Jes</w:t>
      </w:r>
      <w:r w:rsidRPr="00314B43">
        <w:rPr>
          <w:rStyle w:val="text"/>
        </w:rPr>
        <w:t xml:space="preserve">ús </w:t>
      </w:r>
      <w:proofErr w:type="spellStart"/>
      <w:r w:rsidRPr="00314B43">
        <w:rPr>
          <w:rStyle w:val="text"/>
        </w:rPr>
        <w:t>es</w:t>
      </w:r>
      <w:proofErr w:type="spellEnd"/>
      <w:r w:rsidRPr="00314B43">
        <w:rPr>
          <w:rStyle w:val="text"/>
        </w:rPr>
        <w:t xml:space="preserve"> el </w:t>
      </w:r>
      <w:proofErr w:type="spellStart"/>
      <w:r>
        <w:rPr>
          <w:rStyle w:val="text"/>
        </w:rPr>
        <w:t>único</w:t>
      </w:r>
      <w:proofErr w:type="spellEnd"/>
      <w:r>
        <w:rPr>
          <w:rStyle w:val="text"/>
        </w:rPr>
        <w:t xml:space="preserve"> </w:t>
      </w:r>
      <w:proofErr w:type="spellStart"/>
      <w:r>
        <w:rPr>
          <w:rStyle w:val="text"/>
        </w:rPr>
        <w:t>camino</w:t>
      </w:r>
      <w:proofErr w:type="spellEnd"/>
      <w:r>
        <w:rPr>
          <w:rStyle w:val="text"/>
        </w:rPr>
        <w:t xml:space="preserve"> al Padre</w:t>
      </w:r>
    </w:p>
    <w:tbl>
      <w:tblPr>
        <w:tblW w:w="0" w:type="auto"/>
        <w:tblLook w:val="04A0" w:firstRow="1" w:lastRow="0" w:firstColumn="1" w:lastColumn="0" w:noHBand="0" w:noVBand="1"/>
      </w:tblPr>
      <w:tblGrid>
        <w:gridCol w:w="5454"/>
        <w:gridCol w:w="5454"/>
      </w:tblGrid>
      <w:tr w:rsidR="00785FB8" w:rsidRPr="00C53EB9" w:rsidTr="00681B21">
        <w:trPr>
          <w:trHeight w:val="288"/>
        </w:trPr>
        <w:tc>
          <w:tcPr>
            <w:tcW w:w="5454" w:type="dxa"/>
            <w:shd w:val="clear" w:color="auto" w:fill="auto"/>
          </w:tcPr>
          <w:p w:rsidR="00785FB8" w:rsidRDefault="00785FB8" w:rsidP="00785FB8">
            <w:pPr>
              <w:pStyle w:val="ResponseLeader"/>
              <w:rPr>
                <w:lang w:val="en-US"/>
              </w:rPr>
            </w:pPr>
            <w:r>
              <w:rPr>
                <w:lang w:val="en-US"/>
              </w:rPr>
              <w:t>Lect</w:t>
            </w:r>
            <w:r w:rsidRPr="00C67A22">
              <w:rPr>
                <w:lang w:val="en-US"/>
              </w:rPr>
              <w:t xml:space="preserve">or: The Holy Gospel according to St. </w:t>
            </w:r>
            <w:r w:rsidR="002B666D">
              <w:rPr>
                <w:lang w:val="en-US"/>
              </w:rPr>
              <w:t>John</w:t>
            </w:r>
            <w:r>
              <w:rPr>
                <w:lang w:val="en-US"/>
              </w:rPr>
              <w:t xml:space="preserve">, the </w:t>
            </w:r>
            <w:r w:rsidR="002B666D">
              <w:rPr>
                <w:lang w:val="en-US"/>
              </w:rPr>
              <w:t>1</w:t>
            </w:r>
            <w:r w:rsidR="00314B43">
              <w:rPr>
                <w:lang w:val="en-US"/>
              </w:rPr>
              <w:t>4</w:t>
            </w:r>
            <w:r w:rsidRPr="00785FB8">
              <w:rPr>
                <w:vertAlign w:val="superscript"/>
                <w:lang w:val="en-US"/>
              </w:rPr>
              <w:t>th</w:t>
            </w:r>
            <w:r>
              <w:rPr>
                <w:lang w:val="en-US"/>
              </w:rPr>
              <w:t xml:space="preserve"> chapter.</w:t>
            </w:r>
          </w:p>
          <w:p w:rsidR="00785FB8" w:rsidRPr="00C67A22" w:rsidRDefault="00785FB8" w:rsidP="00785FB8">
            <w:pPr>
              <w:pStyle w:val="ResponseCong"/>
              <w:rPr>
                <w:lang w:val="en-US"/>
              </w:rPr>
            </w:pPr>
            <w:r>
              <w:rPr>
                <w:lang w:val="en-US"/>
              </w:rPr>
              <w:t>Cong.: Glory to you, oh Lord.</w:t>
            </w:r>
          </w:p>
          <w:p w:rsidR="00785FB8" w:rsidRPr="00136DD8" w:rsidRDefault="00785FB8" w:rsidP="001D01E3">
            <w:pPr>
              <w:pStyle w:val="BibleReading"/>
            </w:pPr>
          </w:p>
        </w:tc>
        <w:tc>
          <w:tcPr>
            <w:tcW w:w="5454" w:type="dxa"/>
            <w:shd w:val="clear" w:color="auto" w:fill="auto"/>
          </w:tcPr>
          <w:p w:rsidR="00785FB8" w:rsidRDefault="00785FB8" w:rsidP="00785FB8">
            <w:pPr>
              <w:pStyle w:val="ResponseLeader"/>
            </w:pPr>
            <w:r>
              <w:t>Lector: El</w:t>
            </w:r>
            <w:r w:rsidR="00E72EBF">
              <w:t xml:space="preserve"> Santo Evangelio según San </w:t>
            </w:r>
            <w:r w:rsidR="002B666D">
              <w:t>Juan, el capítulo 1</w:t>
            </w:r>
            <w:r w:rsidR="00314B43">
              <w:t>4</w:t>
            </w:r>
            <w:r>
              <w:t>.</w:t>
            </w:r>
          </w:p>
          <w:p w:rsidR="00785FB8" w:rsidRPr="00C67A22" w:rsidRDefault="00785FB8" w:rsidP="00785FB8">
            <w:pPr>
              <w:pStyle w:val="ResponseCong"/>
            </w:pPr>
            <w:proofErr w:type="spellStart"/>
            <w:r>
              <w:t>Cong</w:t>
            </w:r>
            <w:proofErr w:type="spellEnd"/>
            <w:r>
              <w:t>.: Gloria a ti, oh Señor.</w:t>
            </w:r>
          </w:p>
          <w:p w:rsidR="00785FB8" w:rsidRPr="00785FB8" w:rsidRDefault="00785FB8" w:rsidP="001D01E3">
            <w:pPr>
              <w:pStyle w:val="BibleReading"/>
              <w:rPr>
                <w:rStyle w:val="text"/>
              </w:rPr>
            </w:pPr>
          </w:p>
        </w:tc>
      </w:tr>
      <w:tr w:rsidR="00314B43" w:rsidRPr="002B666D" w:rsidTr="002B666D">
        <w:trPr>
          <w:trHeight w:val="288"/>
        </w:trPr>
        <w:tc>
          <w:tcPr>
            <w:tcW w:w="5454" w:type="dxa"/>
            <w:shd w:val="clear" w:color="auto" w:fill="auto"/>
          </w:tcPr>
          <w:p w:rsidR="00314B43" w:rsidRDefault="00314B43" w:rsidP="00314B43">
            <w:pPr>
              <w:pStyle w:val="BibleReading"/>
            </w:pPr>
            <w:r w:rsidRPr="00205B33">
              <w:rPr>
                <w:rStyle w:val="text"/>
              </w:rPr>
              <w:t> </w:t>
            </w:r>
            <w:r>
              <w:rPr>
                <w:rStyle w:val="text"/>
              </w:rPr>
              <w:t xml:space="preserve">[Jesus said,] </w:t>
            </w:r>
            <w:r>
              <w:rPr>
                <w:rStyle w:val="woj"/>
              </w:rPr>
              <w:t>“Do not let your hearts be troubled. You believe in God; believe also in me.</w:t>
            </w:r>
            <w:r>
              <w:t xml:space="preserve"> </w:t>
            </w:r>
            <w:r>
              <w:rPr>
                <w:rStyle w:val="woj"/>
                <w:vertAlign w:val="superscript"/>
              </w:rPr>
              <w:t>2 </w:t>
            </w:r>
            <w:r>
              <w:rPr>
                <w:rStyle w:val="woj"/>
              </w:rPr>
              <w:t>My Father’s house has many rooms; if that were not so, would I have told you that I am going there to prepare a place for you?</w:t>
            </w:r>
            <w:r>
              <w:t xml:space="preserve"> </w:t>
            </w:r>
            <w:r>
              <w:rPr>
                <w:rStyle w:val="woj"/>
                <w:vertAlign w:val="superscript"/>
              </w:rPr>
              <w:t>3 </w:t>
            </w:r>
            <w:r>
              <w:rPr>
                <w:rStyle w:val="woj"/>
              </w:rPr>
              <w:t>And if I go and prepare a place for you, I will come back and take you to be with me that you also may be where I am.</w:t>
            </w:r>
            <w:r>
              <w:t xml:space="preserve"> </w:t>
            </w:r>
            <w:r>
              <w:rPr>
                <w:rStyle w:val="woj"/>
                <w:vertAlign w:val="superscript"/>
              </w:rPr>
              <w:t>4 </w:t>
            </w:r>
            <w:r>
              <w:rPr>
                <w:rStyle w:val="woj"/>
              </w:rPr>
              <w:t>You know the way to the place where I am going.”</w:t>
            </w:r>
          </w:p>
          <w:p w:rsidR="00314B43" w:rsidRDefault="00314B43" w:rsidP="00314B43">
            <w:pPr>
              <w:pStyle w:val="BibleReading"/>
            </w:pPr>
            <w:r>
              <w:rPr>
                <w:rStyle w:val="text"/>
                <w:vertAlign w:val="superscript"/>
              </w:rPr>
              <w:t>5 </w:t>
            </w:r>
            <w:r>
              <w:rPr>
                <w:rStyle w:val="text"/>
              </w:rPr>
              <w:t>Thomas said to him, “Lord, we don’t know where you are going, so how can we know the way?”</w:t>
            </w:r>
          </w:p>
          <w:p w:rsidR="00314B43" w:rsidRDefault="00314B43" w:rsidP="00314B43">
            <w:pPr>
              <w:pStyle w:val="BibleReading"/>
            </w:pPr>
            <w:r>
              <w:rPr>
                <w:rStyle w:val="text"/>
                <w:vertAlign w:val="superscript"/>
              </w:rPr>
              <w:t>6 </w:t>
            </w:r>
            <w:r>
              <w:rPr>
                <w:rStyle w:val="text"/>
              </w:rPr>
              <w:t xml:space="preserve">Jesus answered, </w:t>
            </w:r>
            <w:r>
              <w:rPr>
                <w:rStyle w:val="woj"/>
              </w:rPr>
              <w:t>“I am the way and the truth and the life. No one comes to the Father except through me.</w:t>
            </w:r>
            <w:r>
              <w:t xml:space="preserve"> </w:t>
            </w:r>
            <w:r>
              <w:rPr>
                <w:rStyle w:val="woj"/>
                <w:vertAlign w:val="superscript"/>
              </w:rPr>
              <w:t>7 </w:t>
            </w:r>
            <w:r>
              <w:rPr>
                <w:rStyle w:val="woj"/>
              </w:rPr>
              <w:t>If you really know me, you will know my Father as well. From now on, you do know him and have seen him.”</w:t>
            </w:r>
          </w:p>
          <w:p w:rsidR="00314B43" w:rsidRDefault="00314B43" w:rsidP="00314B43">
            <w:pPr>
              <w:pStyle w:val="BibleReading"/>
            </w:pPr>
            <w:r>
              <w:rPr>
                <w:rStyle w:val="text"/>
                <w:vertAlign w:val="superscript"/>
              </w:rPr>
              <w:t>8 </w:t>
            </w:r>
            <w:r>
              <w:rPr>
                <w:rStyle w:val="text"/>
              </w:rPr>
              <w:t>Philip said, “Lord, show us the Father and that will be enough for us.”</w:t>
            </w:r>
          </w:p>
          <w:p w:rsidR="00314B43" w:rsidRDefault="00314B43" w:rsidP="00314B43">
            <w:pPr>
              <w:pStyle w:val="BibleReading"/>
            </w:pPr>
            <w:r>
              <w:rPr>
                <w:rStyle w:val="text"/>
                <w:vertAlign w:val="superscript"/>
              </w:rPr>
              <w:t>9 </w:t>
            </w:r>
            <w:r>
              <w:rPr>
                <w:rStyle w:val="text"/>
              </w:rPr>
              <w:t xml:space="preserve">Jesus answered: </w:t>
            </w:r>
            <w:r>
              <w:rPr>
                <w:rStyle w:val="woj"/>
              </w:rPr>
              <w:t xml:space="preserve">“Don’t you know me, Philip, even after I have been among you such a long time? </w:t>
            </w:r>
            <w:r>
              <w:rPr>
                <w:rStyle w:val="woj"/>
              </w:rPr>
              <w:lastRenderedPageBreak/>
              <w:t>Anyone who has seen me has seen the Father. How can you say, ‘Show us the Father’?</w:t>
            </w:r>
            <w:r>
              <w:t xml:space="preserve"> </w:t>
            </w:r>
            <w:r>
              <w:rPr>
                <w:rStyle w:val="woj"/>
                <w:vertAlign w:val="superscript"/>
              </w:rPr>
              <w:t>10 </w:t>
            </w:r>
            <w:r>
              <w:rPr>
                <w:rStyle w:val="woj"/>
              </w:rPr>
              <w:t>Don’t you believe that I am in the Father, and that the Father is in me? The words I say to you I do not speak on my own authority. Rather, it is the Father, living in me, who is doing his work.</w:t>
            </w:r>
            <w:r>
              <w:t xml:space="preserve"> </w:t>
            </w:r>
            <w:r>
              <w:rPr>
                <w:rStyle w:val="woj"/>
                <w:vertAlign w:val="superscript"/>
              </w:rPr>
              <w:t>11 </w:t>
            </w:r>
            <w:r>
              <w:rPr>
                <w:rStyle w:val="woj"/>
              </w:rPr>
              <w:t>Believe me when I say that I am in the Father and the Father is in me; or at least believe on the evidence of the works themselves.</w:t>
            </w:r>
            <w:r>
              <w:t xml:space="preserve"> </w:t>
            </w:r>
            <w:r>
              <w:rPr>
                <w:rStyle w:val="woj"/>
                <w:vertAlign w:val="superscript"/>
              </w:rPr>
              <w:t>12 </w:t>
            </w:r>
            <w:r>
              <w:rPr>
                <w:rStyle w:val="woj"/>
              </w:rPr>
              <w:t xml:space="preserve">Very truly I tell you, whoever believes in me will do the works I have been doing, and they will do even greater things than these, because I am going to the Father.” </w:t>
            </w:r>
            <w:r w:rsidRPr="00B41369">
              <w:t>(NIV)</w:t>
            </w:r>
          </w:p>
          <w:p w:rsidR="00314B43" w:rsidRPr="00E27BC7" w:rsidRDefault="00314B43" w:rsidP="00314B43">
            <w:pPr>
              <w:pStyle w:val="BibleReading"/>
            </w:pPr>
          </w:p>
        </w:tc>
        <w:tc>
          <w:tcPr>
            <w:tcW w:w="5454" w:type="dxa"/>
            <w:shd w:val="clear" w:color="auto" w:fill="auto"/>
          </w:tcPr>
          <w:p w:rsidR="00314B43" w:rsidRPr="005C404C" w:rsidRDefault="00314B43" w:rsidP="00314B43">
            <w:pPr>
              <w:pStyle w:val="BibleReading"/>
              <w:rPr>
                <w:lang w:val="es-ES"/>
              </w:rPr>
            </w:pPr>
            <w:r w:rsidRPr="005C404C">
              <w:rPr>
                <w:lang w:val="es-ES"/>
              </w:rPr>
              <w:lastRenderedPageBreak/>
              <w:t>[Jes</w:t>
            </w:r>
            <w:r>
              <w:rPr>
                <w:lang w:val="es-ES"/>
              </w:rPr>
              <w:t>ús</w:t>
            </w:r>
            <w:r w:rsidRPr="005C404C">
              <w:rPr>
                <w:lang w:val="es-ES"/>
              </w:rPr>
              <w:t xml:space="preserve"> dijo:] </w:t>
            </w:r>
            <w:r>
              <w:rPr>
                <w:lang w:val="es-ES"/>
              </w:rPr>
              <w:t>“</w:t>
            </w:r>
            <w:r w:rsidRPr="005C404C">
              <w:rPr>
                <w:lang w:val="es-ES"/>
              </w:rPr>
              <w:t xml:space="preserve">No se angustien ustedes. Crean en Dios y crean también en mí. </w:t>
            </w:r>
            <w:r w:rsidRPr="005C404C">
              <w:rPr>
                <w:vertAlign w:val="superscript"/>
                <w:lang w:val="es-ES"/>
              </w:rPr>
              <w:t>2 </w:t>
            </w:r>
            <w:r w:rsidRPr="005C404C">
              <w:rPr>
                <w:lang w:val="es-ES"/>
              </w:rPr>
              <w:t xml:space="preserve">En la casa de mi Padre hay muchos lugares donde vivir; si no fuera así, yo no les hubiera dicho que voy a prepararles un lugar. </w:t>
            </w:r>
            <w:r w:rsidRPr="005C404C">
              <w:rPr>
                <w:vertAlign w:val="superscript"/>
                <w:lang w:val="es-ES"/>
              </w:rPr>
              <w:t>3 </w:t>
            </w:r>
            <w:r w:rsidRPr="005C404C">
              <w:rPr>
                <w:lang w:val="es-ES"/>
              </w:rPr>
              <w:t xml:space="preserve">Y después de irme y de prepararles un lugar, vendré otra vez para llevarlos conmigo, para que ustedes estén en el mismo lugar en donde yo voy a estar. </w:t>
            </w:r>
            <w:r w:rsidRPr="005C404C">
              <w:rPr>
                <w:vertAlign w:val="superscript"/>
                <w:lang w:val="es-ES"/>
              </w:rPr>
              <w:t>4 </w:t>
            </w:r>
            <w:r w:rsidRPr="005C404C">
              <w:rPr>
                <w:lang w:val="es-ES"/>
              </w:rPr>
              <w:t>Ustedes saben el c</w:t>
            </w:r>
            <w:r>
              <w:rPr>
                <w:lang w:val="es-ES"/>
              </w:rPr>
              <w:t>amino que lleva a donde yo voy.”</w:t>
            </w:r>
          </w:p>
          <w:p w:rsidR="00314B43" w:rsidRPr="005C404C" w:rsidRDefault="00314B43" w:rsidP="00314B43">
            <w:pPr>
              <w:pStyle w:val="BibleReading"/>
              <w:rPr>
                <w:lang w:val="es-ES"/>
              </w:rPr>
            </w:pPr>
            <w:r w:rsidRPr="005C404C">
              <w:rPr>
                <w:vertAlign w:val="superscript"/>
                <w:lang w:val="es-ES"/>
              </w:rPr>
              <w:t>5 </w:t>
            </w:r>
            <w:r w:rsidRPr="005C404C">
              <w:rPr>
                <w:lang w:val="es-ES"/>
              </w:rPr>
              <w:t>Tomás le dijo a Jesús:</w:t>
            </w:r>
            <w:r>
              <w:rPr>
                <w:lang w:val="es-ES"/>
              </w:rPr>
              <w:t xml:space="preserve"> “</w:t>
            </w:r>
            <w:r w:rsidRPr="005C404C">
              <w:rPr>
                <w:lang w:val="es-ES"/>
              </w:rPr>
              <w:t>Señor, no sabemos a dónde vas, ¿cómo vamos a saber el camino?</w:t>
            </w:r>
            <w:r>
              <w:rPr>
                <w:lang w:val="es-ES"/>
              </w:rPr>
              <w:t>”</w:t>
            </w:r>
          </w:p>
          <w:p w:rsidR="00314B43" w:rsidRPr="005C404C" w:rsidRDefault="00314B43" w:rsidP="00314B43">
            <w:pPr>
              <w:pStyle w:val="BibleReading"/>
              <w:rPr>
                <w:lang w:val="es-ES"/>
              </w:rPr>
            </w:pPr>
            <w:r w:rsidRPr="005C404C">
              <w:rPr>
                <w:vertAlign w:val="superscript"/>
                <w:lang w:val="es-ES"/>
              </w:rPr>
              <w:t>6 </w:t>
            </w:r>
            <w:r w:rsidRPr="005C404C">
              <w:rPr>
                <w:lang w:val="es-ES"/>
              </w:rPr>
              <w:t xml:space="preserve">Jesús le contestó: “Yo soy el camino, la verdad y la vida. Solamente por mí se puede llegar al Padre. </w:t>
            </w:r>
            <w:r w:rsidRPr="005C404C">
              <w:rPr>
                <w:vertAlign w:val="superscript"/>
                <w:lang w:val="es-ES"/>
              </w:rPr>
              <w:t>7 </w:t>
            </w:r>
            <w:r w:rsidRPr="005C404C">
              <w:rPr>
                <w:lang w:val="es-ES"/>
              </w:rPr>
              <w:t>Si ustedes me conocen a mí, también conocerán a mi Padre; y ya lo conocen desde ahora, pues lo han estado viendo.</w:t>
            </w:r>
            <w:r>
              <w:rPr>
                <w:lang w:val="es-ES"/>
              </w:rPr>
              <w:t>”</w:t>
            </w:r>
          </w:p>
          <w:p w:rsidR="00314B43" w:rsidRPr="005C404C" w:rsidRDefault="00314B43" w:rsidP="00314B43">
            <w:pPr>
              <w:pStyle w:val="BibleReading"/>
              <w:rPr>
                <w:lang w:val="es-ES"/>
              </w:rPr>
            </w:pPr>
            <w:r w:rsidRPr="005C404C">
              <w:rPr>
                <w:vertAlign w:val="superscript"/>
                <w:lang w:val="es-ES"/>
              </w:rPr>
              <w:t>8 </w:t>
            </w:r>
            <w:r w:rsidRPr="005C404C">
              <w:rPr>
                <w:lang w:val="es-ES"/>
              </w:rPr>
              <w:t>Felipe le dijo entonces:</w:t>
            </w:r>
            <w:r>
              <w:rPr>
                <w:lang w:val="es-ES"/>
              </w:rPr>
              <w:t xml:space="preserve"> “</w:t>
            </w:r>
            <w:r w:rsidRPr="005C404C">
              <w:rPr>
                <w:lang w:val="es-ES"/>
              </w:rPr>
              <w:t>Señor, déjanos ver al Padre, y con eso nos basta.</w:t>
            </w:r>
            <w:r>
              <w:rPr>
                <w:lang w:val="es-ES"/>
              </w:rPr>
              <w:t>”</w:t>
            </w:r>
          </w:p>
          <w:p w:rsidR="00314B43" w:rsidRPr="00337216" w:rsidRDefault="00314B43" w:rsidP="00314B43">
            <w:pPr>
              <w:pStyle w:val="BibleReading"/>
              <w:rPr>
                <w:lang w:val="es-ES"/>
              </w:rPr>
            </w:pPr>
            <w:r w:rsidRPr="005C404C">
              <w:rPr>
                <w:vertAlign w:val="superscript"/>
                <w:lang w:val="es-ES"/>
              </w:rPr>
              <w:t>9 </w:t>
            </w:r>
            <w:r w:rsidRPr="005C404C">
              <w:rPr>
                <w:lang w:val="es-ES"/>
              </w:rPr>
              <w:t xml:space="preserve">Jesús le contestó: “Felipe, hace tanto tiempo que estoy con ustedes, ¿y todavía no me conoces? El que </w:t>
            </w:r>
            <w:r w:rsidRPr="005C404C">
              <w:rPr>
                <w:lang w:val="es-ES"/>
              </w:rPr>
              <w:lastRenderedPageBreak/>
              <w:t xml:space="preserve">me ha visto a mí, ha visto al Padre; ¿por qué me pides que les deje ver al Padre? </w:t>
            </w:r>
            <w:r w:rsidRPr="005C404C">
              <w:rPr>
                <w:vertAlign w:val="superscript"/>
                <w:lang w:val="es-ES"/>
              </w:rPr>
              <w:t>10 </w:t>
            </w:r>
            <w:r w:rsidRPr="005C404C">
              <w:rPr>
                <w:lang w:val="es-ES"/>
              </w:rPr>
              <w:t xml:space="preserve">¿No crees que yo estoy en el Padre y el Padre está en mí? Las cosas que les digo, no las digo por mi propia cuenta. El Padre, que vive en mí, es el que hace sus propias obras. </w:t>
            </w:r>
            <w:r w:rsidRPr="005C404C">
              <w:rPr>
                <w:vertAlign w:val="superscript"/>
                <w:lang w:val="es-ES"/>
              </w:rPr>
              <w:t>11 </w:t>
            </w:r>
            <w:r w:rsidRPr="005C404C">
              <w:rPr>
                <w:lang w:val="es-ES"/>
              </w:rPr>
              <w:t xml:space="preserve">Créanme que yo estoy en el Padre y el Padre está en mí; si no, crean al menos por las obras mismas. </w:t>
            </w:r>
            <w:r w:rsidRPr="005C404C">
              <w:rPr>
                <w:vertAlign w:val="superscript"/>
                <w:lang w:val="es-ES"/>
              </w:rPr>
              <w:t>12 </w:t>
            </w:r>
            <w:r w:rsidRPr="005C404C">
              <w:rPr>
                <w:lang w:val="es-ES"/>
              </w:rPr>
              <w:t>Les aseguro que el que cree en mí hará también las obras que yo hago; y hará otras todavía más grandes, porque yo voy a donde está el Padre.</w:t>
            </w:r>
            <w:r>
              <w:rPr>
                <w:lang w:val="es-ES"/>
              </w:rPr>
              <w:t>” (DHH)</w:t>
            </w:r>
          </w:p>
        </w:tc>
      </w:tr>
      <w:tr w:rsidR="00785FB8" w:rsidRPr="00FE5896" w:rsidTr="00681B21">
        <w:trPr>
          <w:trHeight w:val="288"/>
        </w:trPr>
        <w:tc>
          <w:tcPr>
            <w:tcW w:w="5454" w:type="dxa"/>
            <w:shd w:val="clear" w:color="auto" w:fill="auto"/>
          </w:tcPr>
          <w:p w:rsidR="00785FB8" w:rsidRPr="00C67A22" w:rsidRDefault="00785FB8" w:rsidP="00785FB8">
            <w:pPr>
              <w:pStyle w:val="ResponseLeader"/>
              <w:rPr>
                <w:lang w:val="en-US"/>
              </w:rPr>
            </w:pPr>
            <w:r w:rsidRPr="00C67A22">
              <w:rPr>
                <w:lang w:val="en-US"/>
              </w:rPr>
              <w:lastRenderedPageBreak/>
              <w:t>Pastor: This is the Gospel of the Lord.</w:t>
            </w:r>
          </w:p>
          <w:p w:rsidR="00785FB8" w:rsidRPr="00E720BC" w:rsidRDefault="00785FB8" w:rsidP="00785FB8">
            <w:pPr>
              <w:pStyle w:val="ResponseCong"/>
              <w:rPr>
                <w:lang w:val="en-US"/>
              </w:rPr>
            </w:pPr>
            <w:r w:rsidRPr="00E720BC">
              <w:rPr>
                <w:lang w:val="en-US"/>
              </w:rPr>
              <w:t>Cong.: Praise to you, oh Christ.</w:t>
            </w:r>
          </w:p>
        </w:tc>
        <w:tc>
          <w:tcPr>
            <w:tcW w:w="5454" w:type="dxa"/>
            <w:shd w:val="clear" w:color="auto" w:fill="auto"/>
          </w:tcPr>
          <w:p w:rsidR="00785FB8" w:rsidRDefault="00785FB8" w:rsidP="00785FB8">
            <w:pPr>
              <w:pStyle w:val="ResponseLeader"/>
            </w:pPr>
            <w:r>
              <w:t>Pastor: Éste es el Evangelio del Señor.</w:t>
            </w:r>
          </w:p>
          <w:p w:rsidR="00785FB8" w:rsidRPr="00785FB8" w:rsidRDefault="00785FB8" w:rsidP="00785FB8">
            <w:pPr>
              <w:pStyle w:val="ResponseCong"/>
              <w:rPr>
                <w:rStyle w:val="text"/>
              </w:rPr>
            </w:pPr>
            <w:proofErr w:type="spellStart"/>
            <w:r w:rsidRPr="00785FB8">
              <w:t>Cong</w:t>
            </w:r>
            <w:proofErr w:type="spellEnd"/>
            <w:r w:rsidRPr="00785FB8">
              <w:t>.: Alabanza a ti, oh Cristo.</w:t>
            </w:r>
          </w:p>
        </w:tc>
      </w:tr>
    </w:tbl>
    <w:p w:rsidR="00623833" w:rsidRPr="00BC563F" w:rsidRDefault="00CE0A38" w:rsidP="00623833">
      <w:pPr>
        <w:pStyle w:val="Heading2"/>
        <w:tabs>
          <w:tab w:val="clear" w:pos="547"/>
        </w:tabs>
        <w:ind w:left="0" w:firstLine="0"/>
      </w:pPr>
      <w:r>
        <w:t>Children’s Song: My Shepherd is the Lord</w:t>
      </w:r>
      <w:r>
        <w:br/>
      </w:r>
      <w:r w:rsidR="00623833">
        <w:t xml:space="preserve">Canto </w:t>
      </w:r>
      <w:proofErr w:type="spellStart"/>
      <w:r w:rsidR="00623833">
        <w:t>Infantil</w:t>
      </w:r>
      <w:proofErr w:type="spellEnd"/>
      <w:r w:rsidR="00623833">
        <w:t xml:space="preserve">: </w:t>
      </w:r>
      <w:proofErr w:type="spellStart"/>
      <w:r>
        <w:t>Jehová</w:t>
      </w:r>
      <w:proofErr w:type="spellEnd"/>
      <w:r>
        <w:t xml:space="preserve"> </w:t>
      </w:r>
      <w:proofErr w:type="spellStart"/>
      <w:r>
        <w:t>es</w:t>
      </w:r>
      <w:proofErr w:type="spellEnd"/>
      <w:r>
        <w:t xml:space="preserve"> </w:t>
      </w:r>
      <w:proofErr w:type="spellStart"/>
      <w:r>
        <w:t>Mi</w:t>
      </w:r>
      <w:proofErr w:type="spellEnd"/>
      <w:r>
        <w:t xml:space="preserve"> Pastor</w:t>
      </w:r>
    </w:p>
    <w:tbl>
      <w:tblPr>
        <w:tblW w:w="0" w:type="auto"/>
        <w:tblLook w:val="04A0" w:firstRow="1" w:lastRow="0" w:firstColumn="1" w:lastColumn="0" w:noHBand="0" w:noVBand="1"/>
      </w:tblPr>
      <w:tblGrid>
        <w:gridCol w:w="5508"/>
        <w:gridCol w:w="5400"/>
      </w:tblGrid>
      <w:tr w:rsidR="00623833" w:rsidRPr="00FE5896" w:rsidTr="004A1CD2">
        <w:trPr>
          <w:trHeight w:val="288"/>
        </w:trPr>
        <w:tc>
          <w:tcPr>
            <w:tcW w:w="5508" w:type="dxa"/>
            <w:shd w:val="clear" w:color="auto" w:fill="auto"/>
          </w:tcPr>
          <w:p w:rsidR="00623833" w:rsidRDefault="00CE0A38" w:rsidP="004A1CD2">
            <w:pPr>
              <w:pStyle w:val="Song"/>
              <w:tabs>
                <w:tab w:val="clear" w:pos="547"/>
              </w:tabs>
              <w:rPr>
                <w:lang w:val="en-US"/>
              </w:rPr>
            </w:pPr>
            <w:r>
              <w:rPr>
                <w:lang w:val="en-US"/>
              </w:rPr>
              <w:t>My Shepherd is the Lord; I walk with him always.</w:t>
            </w:r>
          </w:p>
          <w:p w:rsidR="00CE0A38" w:rsidRDefault="00CE0A38" w:rsidP="00CE0A38">
            <w:pPr>
              <w:pStyle w:val="Song"/>
              <w:tabs>
                <w:tab w:val="clear" w:pos="547"/>
              </w:tabs>
              <w:rPr>
                <w:lang w:val="en-US"/>
              </w:rPr>
            </w:pPr>
            <w:r>
              <w:rPr>
                <w:lang w:val="en-US"/>
              </w:rPr>
              <w:t>My Shepherd is the Lord; I walk with him always.</w:t>
            </w:r>
          </w:p>
          <w:p w:rsidR="00CE0A38" w:rsidRDefault="00CE0A38" w:rsidP="004A1CD2">
            <w:pPr>
              <w:pStyle w:val="Song"/>
              <w:tabs>
                <w:tab w:val="clear" w:pos="547"/>
              </w:tabs>
              <w:rPr>
                <w:lang w:val="en-US"/>
              </w:rPr>
            </w:pPr>
            <w:r>
              <w:rPr>
                <w:lang w:val="en-US"/>
              </w:rPr>
              <w:t>Always, always, I walk with him always.</w:t>
            </w:r>
          </w:p>
          <w:p w:rsidR="00623833" w:rsidRPr="00ED7573" w:rsidRDefault="00CE0A38" w:rsidP="00CE0A38">
            <w:pPr>
              <w:pStyle w:val="Song"/>
              <w:tabs>
                <w:tab w:val="clear" w:pos="547"/>
              </w:tabs>
              <w:rPr>
                <w:lang w:val="en-US"/>
              </w:rPr>
            </w:pPr>
            <w:r>
              <w:rPr>
                <w:lang w:val="en-US"/>
              </w:rPr>
              <w:t>Always, always, I walk with him always.</w:t>
            </w:r>
          </w:p>
        </w:tc>
        <w:tc>
          <w:tcPr>
            <w:tcW w:w="5400" w:type="dxa"/>
            <w:shd w:val="clear" w:color="auto" w:fill="auto"/>
          </w:tcPr>
          <w:p w:rsidR="00623833" w:rsidRDefault="00CE0A38" w:rsidP="004A1CD2">
            <w:pPr>
              <w:pStyle w:val="Song"/>
              <w:tabs>
                <w:tab w:val="clear" w:pos="547"/>
              </w:tabs>
            </w:pPr>
            <w:r>
              <w:t>Jehová es mi pastor; camino yo con él.</w:t>
            </w:r>
          </w:p>
          <w:p w:rsidR="00CE0A38" w:rsidRDefault="00CE0A38" w:rsidP="00CE0A38">
            <w:pPr>
              <w:pStyle w:val="Song"/>
              <w:tabs>
                <w:tab w:val="clear" w:pos="547"/>
              </w:tabs>
            </w:pPr>
            <w:r>
              <w:t>Jehová es mi pastor; camino yo con él.</w:t>
            </w:r>
          </w:p>
          <w:p w:rsidR="00CE0A38" w:rsidRDefault="00CE0A38" w:rsidP="004A1CD2">
            <w:pPr>
              <w:pStyle w:val="Song"/>
              <w:tabs>
                <w:tab w:val="clear" w:pos="547"/>
              </w:tabs>
            </w:pPr>
            <w:r>
              <w:t>Siempre, siempre, camino yo con él.</w:t>
            </w:r>
          </w:p>
          <w:p w:rsidR="00623833" w:rsidRPr="00730316" w:rsidRDefault="00CE0A38" w:rsidP="00CE0A38">
            <w:pPr>
              <w:pStyle w:val="Song"/>
              <w:tabs>
                <w:tab w:val="clear" w:pos="547"/>
              </w:tabs>
            </w:pPr>
            <w:r>
              <w:t>Siempre, siempre, camino yo con él.</w:t>
            </w:r>
          </w:p>
        </w:tc>
      </w:tr>
    </w:tbl>
    <w:p w:rsidR="00623833" w:rsidRPr="003C61A5" w:rsidRDefault="00623833" w:rsidP="00623833">
      <w:pPr>
        <w:pStyle w:val="Heading2"/>
        <w:spacing w:before="180"/>
      </w:pPr>
      <w:r w:rsidRPr="003C61A5">
        <w:t xml:space="preserve">Children’s Message – </w:t>
      </w:r>
      <w:proofErr w:type="spellStart"/>
      <w:r w:rsidRPr="003C61A5">
        <w:t>Mensaje</w:t>
      </w:r>
      <w:proofErr w:type="spellEnd"/>
      <w:r w:rsidRPr="003C61A5">
        <w:t xml:space="preserve"> para </w:t>
      </w:r>
      <w:proofErr w:type="spellStart"/>
      <w:r w:rsidRPr="003C61A5">
        <w:t>Niños</w:t>
      </w:r>
      <w:proofErr w:type="spellEnd"/>
    </w:p>
    <w:p w:rsidR="001E079C" w:rsidRPr="009676A2" w:rsidRDefault="001E079C" w:rsidP="001E079C">
      <w:pPr>
        <w:pStyle w:val="Heading2"/>
        <w:spacing w:after="0"/>
      </w:pPr>
      <w:r w:rsidRPr="009676A2">
        <w:t>In Christ Alone</w:t>
      </w:r>
      <w:r>
        <w:t xml:space="preserve"> – Solo </w:t>
      </w:r>
      <w:proofErr w:type="spellStart"/>
      <w:r>
        <w:t>en</w:t>
      </w:r>
      <w:proofErr w:type="spellEnd"/>
      <w:r>
        <w:t xml:space="preserve"> Jesús</w:t>
      </w:r>
    </w:p>
    <w:p w:rsidR="001E079C" w:rsidRPr="00543B12" w:rsidRDefault="001E079C" w:rsidP="001E079C">
      <w:pPr>
        <w:jc w:val="center"/>
      </w:pPr>
      <w:r w:rsidRPr="00543B12">
        <w:t xml:space="preserve">Getty and </w:t>
      </w:r>
      <w:proofErr w:type="spellStart"/>
      <w:r w:rsidRPr="00543B12">
        <w:t>Townend</w:t>
      </w:r>
      <w:proofErr w:type="spellEnd"/>
      <w:r w:rsidRPr="00543B12">
        <w:t xml:space="preserve"> – Translation from Allthelyrics.com (altered)</w:t>
      </w:r>
    </w:p>
    <w:tbl>
      <w:tblPr>
        <w:tblW w:w="0" w:type="auto"/>
        <w:tblLook w:val="04A0" w:firstRow="1" w:lastRow="0" w:firstColumn="1" w:lastColumn="0" w:noHBand="0" w:noVBand="1"/>
      </w:tblPr>
      <w:tblGrid>
        <w:gridCol w:w="5508"/>
        <w:gridCol w:w="5400"/>
      </w:tblGrid>
      <w:tr w:rsidR="001E079C" w:rsidRPr="00FA5051" w:rsidTr="00FE6360">
        <w:trPr>
          <w:trHeight w:val="288"/>
        </w:trPr>
        <w:tc>
          <w:tcPr>
            <w:tcW w:w="5508" w:type="dxa"/>
            <w:shd w:val="clear" w:color="auto" w:fill="auto"/>
          </w:tcPr>
          <w:p w:rsidR="001E079C" w:rsidRPr="00E47713" w:rsidRDefault="001E079C" w:rsidP="00FE6360">
            <w:pPr>
              <w:pStyle w:val="Song"/>
              <w:rPr>
                <w:lang w:val="en-US"/>
              </w:rPr>
            </w:pPr>
            <w:r w:rsidRPr="00E47713">
              <w:rPr>
                <w:lang w:val="en-US"/>
              </w:rPr>
              <w:t xml:space="preserve">1. </w:t>
            </w:r>
            <w:r>
              <w:rPr>
                <w:lang w:val="en-US"/>
              </w:rPr>
              <w:t xml:space="preserve"> </w:t>
            </w:r>
            <w:r w:rsidRPr="00E47713">
              <w:rPr>
                <w:lang w:val="en-US"/>
              </w:rPr>
              <w:t xml:space="preserve">In Christ alone my hope is found, </w:t>
            </w:r>
          </w:p>
          <w:p w:rsidR="001E079C" w:rsidRPr="00E47713" w:rsidRDefault="001E079C" w:rsidP="00FE6360">
            <w:pPr>
              <w:pStyle w:val="Song"/>
              <w:ind w:firstLine="0"/>
              <w:rPr>
                <w:lang w:val="en-US"/>
              </w:rPr>
            </w:pPr>
            <w:r w:rsidRPr="00E47713">
              <w:rPr>
                <w:lang w:val="en-US"/>
              </w:rPr>
              <w:t>He is my light, my strength, my song.</w:t>
            </w:r>
          </w:p>
          <w:p w:rsidR="001E079C" w:rsidRPr="009676A2" w:rsidRDefault="001E079C" w:rsidP="00FE6360">
            <w:pPr>
              <w:pStyle w:val="Song"/>
              <w:ind w:firstLine="0"/>
              <w:rPr>
                <w:lang w:val="en-US"/>
              </w:rPr>
            </w:pPr>
            <w:r w:rsidRPr="009676A2">
              <w:rPr>
                <w:lang w:val="en-US"/>
              </w:rPr>
              <w:t xml:space="preserve">This Cornerstone, this solid ground, </w:t>
            </w:r>
          </w:p>
          <w:p w:rsidR="001E079C" w:rsidRPr="00E47713" w:rsidRDefault="001E079C" w:rsidP="00FE6360">
            <w:pPr>
              <w:pStyle w:val="Song"/>
              <w:ind w:firstLine="0"/>
              <w:rPr>
                <w:lang w:val="en-US"/>
              </w:rPr>
            </w:pPr>
            <w:r w:rsidRPr="00E47713">
              <w:rPr>
                <w:lang w:val="en-US"/>
              </w:rPr>
              <w:t>Firm through the fiercest drought and storm.</w:t>
            </w:r>
          </w:p>
          <w:p w:rsidR="001E079C" w:rsidRPr="009676A2" w:rsidRDefault="001E079C" w:rsidP="00FE6360">
            <w:pPr>
              <w:pStyle w:val="Song"/>
              <w:ind w:firstLine="0"/>
              <w:rPr>
                <w:lang w:val="en-US"/>
              </w:rPr>
            </w:pPr>
            <w:r w:rsidRPr="009676A2">
              <w:rPr>
                <w:lang w:val="en-US"/>
              </w:rPr>
              <w:t xml:space="preserve">What heights of love, what depths of peace, </w:t>
            </w:r>
          </w:p>
          <w:p w:rsidR="001E079C" w:rsidRPr="00E47713" w:rsidRDefault="001E079C" w:rsidP="00FE6360">
            <w:pPr>
              <w:pStyle w:val="Song"/>
              <w:ind w:firstLine="0"/>
              <w:rPr>
                <w:lang w:val="en-US"/>
              </w:rPr>
            </w:pPr>
            <w:r w:rsidRPr="00E47713">
              <w:rPr>
                <w:lang w:val="en-US"/>
              </w:rPr>
              <w:t>When fears are stilled, when strivings cease!</w:t>
            </w:r>
          </w:p>
          <w:p w:rsidR="001E079C" w:rsidRPr="009676A2" w:rsidRDefault="001E079C" w:rsidP="00FE6360">
            <w:pPr>
              <w:pStyle w:val="Song"/>
              <w:ind w:firstLine="0"/>
              <w:rPr>
                <w:lang w:val="en-US"/>
              </w:rPr>
            </w:pPr>
            <w:r w:rsidRPr="009676A2">
              <w:rPr>
                <w:lang w:val="en-US"/>
              </w:rPr>
              <w:t xml:space="preserve">My Comforter, my all in all, </w:t>
            </w:r>
          </w:p>
          <w:p w:rsidR="001E079C" w:rsidRPr="00E47713" w:rsidRDefault="001E079C" w:rsidP="00FE6360">
            <w:pPr>
              <w:pStyle w:val="Song"/>
              <w:ind w:firstLine="0"/>
              <w:rPr>
                <w:lang w:val="en-US"/>
              </w:rPr>
            </w:pPr>
            <w:r w:rsidRPr="00E47713">
              <w:rPr>
                <w:lang w:val="en-US"/>
              </w:rPr>
              <w:t>Here in the love of Christ I stand.</w:t>
            </w:r>
          </w:p>
          <w:p w:rsidR="001E079C" w:rsidRPr="00E47713" w:rsidRDefault="001E079C" w:rsidP="00FE6360">
            <w:pPr>
              <w:pStyle w:val="Song"/>
              <w:ind w:firstLine="0"/>
              <w:rPr>
                <w:lang w:val="en-US"/>
              </w:rPr>
            </w:pPr>
          </w:p>
          <w:p w:rsidR="001E079C" w:rsidRDefault="001E079C" w:rsidP="00FE6360">
            <w:pPr>
              <w:pStyle w:val="Song"/>
              <w:rPr>
                <w:lang w:val="en-US"/>
              </w:rPr>
            </w:pPr>
            <w:r w:rsidRPr="00E47713">
              <w:rPr>
                <w:lang w:val="en-US"/>
              </w:rPr>
              <w:t xml:space="preserve">2. </w:t>
            </w:r>
            <w:r>
              <w:rPr>
                <w:lang w:val="en-US"/>
              </w:rPr>
              <w:t xml:space="preserve"> </w:t>
            </w:r>
            <w:r w:rsidRPr="00E47713">
              <w:rPr>
                <w:lang w:val="en-US"/>
              </w:rPr>
              <w:t xml:space="preserve">In Christ alone, who took on flesh, </w:t>
            </w:r>
          </w:p>
          <w:p w:rsidR="001E079C" w:rsidRPr="00E47713" w:rsidRDefault="001E079C" w:rsidP="00FE6360">
            <w:pPr>
              <w:pStyle w:val="Song"/>
              <w:ind w:firstLine="0"/>
              <w:rPr>
                <w:lang w:val="en-US"/>
              </w:rPr>
            </w:pPr>
            <w:r>
              <w:rPr>
                <w:lang w:val="en-US"/>
              </w:rPr>
              <w:t>F</w:t>
            </w:r>
            <w:r w:rsidRPr="00E47713">
              <w:rPr>
                <w:lang w:val="en-US"/>
              </w:rPr>
              <w:t>ullness of God in helpless Babe.</w:t>
            </w:r>
          </w:p>
          <w:p w:rsidR="001E079C" w:rsidRPr="009676A2" w:rsidRDefault="001E079C" w:rsidP="00FE6360">
            <w:pPr>
              <w:pStyle w:val="Song"/>
              <w:ind w:firstLine="0"/>
              <w:rPr>
                <w:lang w:val="en-US"/>
              </w:rPr>
            </w:pPr>
            <w:r w:rsidRPr="009676A2">
              <w:rPr>
                <w:lang w:val="en-US"/>
              </w:rPr>
              <w:t xml:space="preserve">This gift of love and righteousness </w:t>
            </w:r>
          </w:p>
          <w:p w:rsidR="001E079C" w:rsidRPr="00E47713" w:rsidRDefault="001E079C" w:rsidP="00FE6360">
            <w:pPr>
              <w:pStyle w:val="Song"/>
              <w:ind w:firstLine="0"/>
              <w:rPr>
                <w:lang w:val="en-US"/>
              </w:rPr>
            </w:pPr>
            <w:r w:rsidRPr="00E47713">
              <w:rPr>
                <w:lang w:val="en-US"/>
              </w:rPr>
              <w:t>Scorned by the ones He came to save.</w:t>
            </w:r>
          </w:p>
          <w:p w:rsidR="001E079C" w:rsidRPr="009676A2" w:rsidRDefault="001E079C" w:rsidP="00FE6360">
            <w:pPr>
              <w:pStyle w:val="Song"/>
              <w:ind w:firstLine="0"/>
              <w:rPr>
                <w:lang w:val="en-US"/>
              </w:rPr>
            </w:pPr>
            <w:proofErr w:type="spellStart"/>
            <w:r w:rsidRPr="009676A2">
              <w:rPr>
                <w:lang w:val="en-US"/>
              </w:rPr>
              <w:t>‘Til</w:t>
            </w:r>
            <w:proofErr w:type="spellEnd"/>
            <w:r w:rsidRPr="009676A2">
              <w:rPr>
                <w:lang w:val="en-US"/>
              </w:rPr>
              <w:t xml:space="preserve"> on that cross as Jesus died </w:t>
            </w:r>
          </w:p>
          <w:p w:rsidR="001E079C" w:rsidRPr="00E47713" w:rsidRDefault="001E079C" w:rsidP="00FE6360">
            <w:pPr>
              <w:pStyle w:val="Song"/>
              <w:ind w:firstLine="0"/>
              <w:rPr>
                <w:lang w:val="en-US"/>
              </w:rPr>
            </w:pPr>
            <w:r w:rsidRPr="00E47713">
              <w:rPr>
                <w:lang w:val="en-US"/>
              </w:rPr>
              <w:t>The wrath of God was satisfied;</w:t>
            </w:r>
          </w:p>
          <w:p w:rsidR="001E079C" w:rsidRPr="009676A2" w:rsidRDefault="001E079C" w:rsidP="00FE6360">
            <w:pPr>
              <w:pStyle w:val="Song"/>
              <w:ind w:firstLine="0"/>
              <w:rPr>
                <w:lang w:val="en-US"/>
              </w:rPr>
            </w:pPr>
            <w:r w:rsidRPr="009676A2">
              <w:rPr>
                <w:lang w:val="en-US"/>
              </w:rPr>
              <w:t xml:space="preserve">For </w:t>
            </w:r>
            <w:proofErr w:type="spellStart"/>
            <w:r w:rsidRPr="009676A2">
              <w:rPr>
                <w:lang w:val="en-US"/>
              </w:rPr>
              <w:t>ev’ry</w:t>
            </w:r>
            <w:proofErr w:type="spellEnd"/>
            <w:r w:rsidRPr="009676A2">
              <w:rPr>
                <w:lang w:val="en-US"/>
              </w:rPr>
              <w:t xml:space="preserve"> sin on Him was laid.  </w:t>
            </w:r>
          </w:p>
          <w:p w:rsidR="001E079C" w:rsidRPr="00E47713" w:rsidRDefault="001E079C" w:rsidP="00FE6360">
            <w:pPr>
              <w:pStyle w:val="Song"/>
              <w:ind w:firstLine="0"/>
              <w:rPr>
                <w:lang w:val="en-US"/>
              </w:rPr>
            </w:pPr>
            <w:r w:rsidRPr="00E47713">
              <w:rPr>
                <w:lang w:val="en-US"/>
              </w:rPr>
              <w:t>Here in the death of Christ I live.</w:t>
            </w:r>
          </w:p>
          <w:p w:rsidR="001E079C" w:rsidRPr="00E47713" w:rsidRDefault="001E079C" w:rsidP="00FE6360">
            <w:pPr>
              <w:pStyle w:val="Song"/>
              <w:ind w:firstLine="0"/>
              <w:rPr>
                <w:lang w:val="en-US"/>
              </w:rPr>
            </w:pPr>
          </w:p>
          <w:p w:rsidR="001E079C" w:rsidRPr="00E47713" w:rsidRDefault="001E079C" w:rsidP="00FE6360">
            <w:pPr>
              <w:pStyle w:val="Song"/>
              <w:rPr>
                <w:lang w:val="en-US"/>
              </w:rPr>
            </w:pPr>
            <w:r w:rsidRPr="00E47713">
              <w:rPr>
                <w:lang w:val="en-US"/>
              </w:rPr>
              <w:t xml:space="preserve">3. </w:t>
            </w:r>
            <w:r>
              <w:rPr>
                <w:lang w:val="en-US"/>
              </w:rPr>
              <w:t xml:space="preserve"> </w:t>
            </w:r>
            <w:r w:rsidRPr="00E47713">
              <w:rPr>
                <w:lang w:val="en-US"/>
              </w:rPr>
              <w:t xml:space="preserve">There in the ground His body lay, </w:t>
            </w:r>
          </w:p>
          <w:p w:rsidR="001E079C" w:rsidRPr="00E47713" w:rsidRDefault="001E079C" w:rsidP="00FE6360">
            <w:pPr>
              <w:pStyle w:val="Song"/>
              <w:ind w:firstLine="0"/>
              <w:rPr>
                <w:lang w:val="en-US"/>
              </w:rPr>
            </w:pPr>
            <w:r w:rsidRPr="00E47713">
              <w:rPr>
                <w:lang w:val="en-US"/>
              </w:rPr>
              <w:t>Light of the world by darkness slain.</w:t>
            </w:r>
          </w:p>
          <w:p w:rsidR="001E079C" w:rsidRPr="009676A2" w:rsidRDefault="001E079C" w:rsidP="00FE6360">
            <w:pPr>
              <w:pStyle w:val="Song"/>
              <w:ind w:firstLine="0"/>
              <w:rPr>
                <w:lang w:val="en-US"/>
              </w:rPr>
            </w:pPr>
            <w:r w:rsidRPr="009676A2">
              <w:rPr>
                <w:lang w:val="en-US"/>
              </w:rPr>
              <w:t xml:space="preserve">Then bursting forth in glorious day, </w:t>
            </w:r>
          </w:p>
          <w:p w:rsidR="001E079C" w:rsidRPr="00E47713" w:rsidRDefault="001E079C" w:rsidP="00FE6360">
            <w:pPr>
              <w:pStyle w:val="Song"/>
              <w:ind w:firstLine="0"/>
              <w:rPr>
                <w:lang w:val="en-US"/>
              </w:rPr>
            </w:pPr>
            <w:r w:rsidRPr="00E47713">
              <w:rPr>
                <w:lang w:val="en-US"/>
              </w:rPr>
              <w:t>Up from the grave He rose again!</w:t>
            </w:r>
          </w:p>
          <w:p w:rsidR="001E079C" w:rsidRPr="009676A2" w:rsidRDefault="001E079C" w:rsidP="00FE6360">
            <w:pPr>
              <w:pStyle w:val="Song"/>
              <w:ind w:firstLine="0"/>
              <w:rPr>
                <w:lang w:val="en-US"/>
              </w:rPr>
            </w:pPr>
            <w:r w:rsidRPr="009676A2">
              <w:rPr>
                <w:lang w:val="en-US"/>
              </w:rPr>
              <w:t xml:space="preserve">And as He stands in victory, </w:t>
            </w:r>
          </w:p>
          <w:p w:rsidR="001E079C" w:rsidRPr="00E47713" w:rsidRDefault="001E079C" w:rsidP="00FE6360">
            <w:pPr>
              <w:pStyle w:val="Song"/>
              <w:ind w:firstLine="0"/>
              <w:rPr>
                <w:lang w:val="en-US"/>
              </w:rPr>
            </w:pPr>
            <w:r w:rsidRPr="00E47713">
              <w:rPr>
                <w:lang w:val="en-US"/>
              </w:rPr>
              <w:t>Sin’s curse has lost its grip on me.</w:t>
            </w:r>
          </w:p>
          <w:p w:rsidR="001E079C" w:rsidRPr="009676A2" w:rsidRDefault="001E079C" w:rsidP="00FE6360">
            <w:pPr>
              <w:pStyle w:val="Song"/>
              <w:ind w:firstLine="0"/>
              <w:rPr>
                <w:lang w:val="en-US"/>
              </w:rPr>
            </w:pPr>
            <w:r w:rsidRPr="009676A2">
              <w:rPr>
                <w:lang w:val="en-US"/>
              </w:rPr>
              <w:lastRenderedPageBreak/>
              <w:t xml:space="preserve">For I am His and He is mine, </w:t>
            </w:r>
          </w:p>
          <w:p w:rsidR="001E079C" w:rsidRPr="00E47713" w:rsidRDefault="001E079C" w:rsidP="00FE6360">
            <w:pPr>
              <w:pStyle w:val="Song"/>
              <w:ind w:firstLine="0"/>
              <w:rPr>
                <w:lang w:val="en-US"/>
              </w:rPr>
            </w:pPr>
            <w:r w:rsidRPr="00E47713">
              <w:rPr>
                <w:lang w:val="en-US"/>
              </w:rPr>
              <w:t>Bought with the precious blood of Christ.</w:t>
            </w:r>
          </w:p>
          <w:p w:rsidR="001E079C" w:rsidRPr="00E47713" w:rsidRDefault="001E079C" w:rsidP="00FE6360">
            <w:pPr>
              <w:pStyle w:val="Song"/>
              <w:ind w:firstLine="0"/>
              <w:rPr>
                <w:lang w:val="en-US"/>
              </w:rPr>
            </w:pPr>
          </w:p>
          <w:p w:rsidR="001E079C" w:rsidRPr="00E47713" w:rsidRDefault="001E079C" w:rsidP="00FE6360">
            <w:pPr>
              <w:pStyle w:val="Song"/>
              <w:rPr>
                <w:lang w:val="en-US"/>
              </w:rPr>
            </w:pPr>
            <w:r w:rsidRPr="00E47713">
              <w:rPr>
                <w:lang w:val="en-US"/>
              </w:rPr>
              <w:t xml:space="preserve">4. </w:t>
            </w:r>
            <w:r>
              <w:rPr>
                <w:lang w:val="en-US"/>
              </w:rPr>
              <w:t xml:space="preserve"> </w:t>
            </w:r>
            <w:r w:rsidRPr="00E47713">
              <w:rPr>
                <w:lang w:val="en-US"/>
              </w:rPr>
              <w:t xml:space="preserve">No guilt in life, no fear in death, </w:t>
            </w:r>
          </w:p>
          <w:p w:rsidR="001E079C" w:rsidRPr="00E47713" w:rsidRDefault="001E079C" w:rsidP="00FE6360">
            <w:pPr>
              <w:pStyle w:val="Song"/>
              <w:ind w:firstLine="0"/>
              <w:rPr>
                <w:lang w:val="en-US"/>
              </w:rPr>
            </w:pPr>
            <w:r w:rsidRPr="00E47713">
              <w:rPr>
                <w:lang w:val="en-US"/>
              </w:rPr>
              <w:t xml:space="preserve">This is the </w:t>
            </w:r>
            <w:proofErr w:type="spellStart"/>
            <w:r w:rsidRPr="00E47713">
              <w:rPr>
                <w:lang w:val="en-US"/>
              </w:rPr>
              <w:t>pow’r</w:t>
            </w:r>
            <w:proofErr w:type="spellEnd"/>
            <w:r w:rsidRPr="00E47713">
              <w:rPr>
                <w:lang w:val="en-US"/>
              </w:rPr>
              <w:t xml:space="preserve"> of Christ in me.</w:t>
            </w:r>
          </w:p>
          <w:p w:rsidR="001E079C" w:rsidRPr="009676A2" w:rsidRDefault="001E079C" w:rsidP="00FE6360">
            <w:pPr>
              <w:pStyle w:val="Song"/>
              <w:ind w:firstLine="0"/>
              <w:rPr>
                <w:lang w:val="en-US"/>
              </w:rPr>
            </w:pPr>
            <w:r w:rsidRPr="009676A2">
              <w:rPr>
                <w:lang w:val="en-US"/>
              </w:rPr>
              <w:t xml:space="preserve">From life’s first cry to final breath, </w:t>
            </w:r>
          </w:p>
          <w:p w:rsidR="001E079C" w:rsidRPr="009676A2" w:rsidRDefault="001E079C" w:rsidP="00FE6360">
            <w:pPr>
              <w:pStyle w:val="Song"/>
              <w:ind w:firstLine="0"/>
              <w:rPr>
                <w:lang w:val="en-US"/>
              </w:rPr>
            </w:pPr>
            <w:r w:rsidRPr="009676A2">
              <w:rPr>
                <w:lang w:val="en-US"/>
              </w:rPr>
              <w:t>Jesus commands my destiny.</w:t>
            </w:r>
          </w:p>
          <w:p w:rsidR="001E079C" w:rsidRPr="009676A2" w:rsidRDefault="001E079C" w:rsidP="00FE6360">
            <w:pPr>
              <w:pStyle w:val="Song"/>
              <w:ind w:firstLine="0"/>
              <w:rPr>
                <w:lang w:val="en-US"/>
              </w:rPr>
            </w:pPr>
            <w:r w:rsidRPr="009676A2">
              <w:rPr>
                <w:lang w:val="en-US"/>
              </w:rPr>
              <w:t xml:space="preserve">No </w:t>
            </w:r>
            <w:proofErr w:type="spellStart"/>
            <w:r w:rsidRPr="009676A2">
              <w:rPr>
                <w:lang w:val="en-US"/>
              </w:rPr>
              <w:t>pow’r</w:t>
            </w:r>
            <w:proofErr w:type="spellEnd"/>
            <w:r w:rsidRPr="009676A2">
              <w:rPr>
                <w:lang w:val="en-US"/>
              </w:rPr>
              <w:t xml:space="preserve"> of hell, no scheme of man </w:t>
            </w:r>
          </w:p>
          <w:p w:rsidR="001E079C" w:rsidRPr="00E47713" w:rsidRDefault="001E079C" w:rsidP="00FE6360">
            <w:pPr>
              <w:pStyle w:val="Song"/>
              <w:ind w:firstLine="0"/>
              <w:rPr>
                <w:lang w:val="en-US"/>
              </w:rPr>
            </w:pPr>
            <w:r w:rsidRPr="00E47713">
              <w:rPr>
                <w:lang w:val="en-US"/>
              </w:rPr>
              <w:t>Can ever pluck me from His hand.</w:t>
            </w:r>
          </w:p>
          <w:p w:rsidR="001E079C" w:rsidRPr="009676A2" w:rsidRDefault="001E079C" w:rsidP="00FE6360">
            <w:pPr>
              <w:pStyle w:val="Song"/>
              <w:ind w:firstLine="0"/>
              <w:rPr>
                <w:lang w:val="en-US"/>
              </w:rPr>
            </w:pPr>
            <w:proofErr w:type="spellStart"/>
            <w:r w:rsidRPr="009676A2">
              <w:rPr>
                <w:lang w:val="en-US"/>
              </w:rPr>
              <w:t>‘Til</w:t>
            </w:r>
            <w:proofErr w:type="spellEnd"/>
            <w:r w:rsidRPr="009676A2">
              <w:rPr>
                <w:lang w:val="en-US"/>
              </w:rPr>
              <w:t xml:space="preserve"> He returns or calls me home, </w:t>
            </w:r>
          </w:p>
          <w:p w:rsidR="001E079C" w:rsidRPr="00E47713" w:rsidRDefault="001E079C" w:rsidP="00FE6360">
            <w:pPr>
              <w:pStyle w:val="Song"/>
              <w:ind w:firstLine="0"/>
              <w:rPr>
                <w:lang w:val="en-US"/>
              </w:rPr>
            </w:pPr>
            <w:r w:rsidRPr="00E47713">
              <w:rPr>
                <w:lang w:val="en-US"/>
              </w:rPr>
              <w:t xml:space="preserve">Here in the </w:t>
            </w:r>
            <w:proofErr w:type="spellStart"/>
            <w:r w:rsidRPr="00E47713">
              <w:rPr>
                <w:lang w:val="en-US"/>
              </w:rPr>
              <w:t>pow’r</w:t>
            </w:r>
            <w:proofErr w:type="spellEnd"/>
            <w:r w:rsidRPr="00E47713">
              <w:rPr>
                <w:lang w:val="en-US"/>
              </w:rPr>
              <w:t xml:space="preserve"> of Christ I’ll stand.</w:t>
            </w:r>
          </w:p>
        </w:tc>
        <w:tc>
          <w:tcPr>
            <w:tcW w:w="5400" w:type="dxa"/>
            <w:shd w:val="clear" w:color="auto" w:fill="auto"/>
          </w:tcPr>
          <w:p w:rsidR="001E079C" w:rsidRDefault="001E079C" w:rsidP="00FE6360">
            <w:pPr>
              <w:pStyle w:val="Song"/>
            </w:pPr>
            <w:r>
              <w:lastRenderedPageBreak/>
              <w:t>1.  Sólo en Jesús espero yo.</w:t>
            </w:r>
          </w:p>
          <w:p w:rsidR="001E079C" w:rsidRDefault="001E079C" w:rsidP="00FE6360">
            <w:pPr>
              <w:pStyle w:val="Song"/>
              <w:ind w:left="342" w:firstLine="0"/>
            </w:pPr>
            <w:r>
              <w:t>Él es mi luz, fuerza y canción.</w:t>
            </w:r>
          </w:p>
          <w:p w:rsidR="001E079C" w:rsidRDefault="001E079C" w:rsidP="00FE6360">
            <w:pPr>
              <w:pStyle w:val="Song"/>
              <w:ind w:left="342" w:firstLine="0"/>
            </w:pPr>
            <w:r w:rsidRPr="00543B12">
              <w:t>El fundamento de mi fe</w:t>
            </w:r>
            <w:r>
              <w:t>,</w:t>
            </w:r>
          </w:p>
          <w:p w:rsidR="001E079C" w:rsidRDefault="001E079C" w:rsidP="00FE6360">
            <w:pPr>
              <w:pStyle w:val="Song"/>
              <w:ind w:left="342" w:firstLine="0"/>
            </w:pPr>
            <w:r>
              <w:t>Firme en toda tempestad.</w:t>
            </w:r>
          </w:p>
          <w:p w:rsidR="001E079C" w:rsidRDefault="001E079C" w:rsidP="00FE6360">
            <w:pPr>
              <w:pStyle w:val="Song"/>
              <w:ind w:left="342" w:firstLine="0"/>
            </w:pPr>
            <w:r>
              <w:t>¡Qué grande amor! ¡Profunda paz!</w:t>
            </w:r>
          </w:p>
          <w:p w:rsidR="001E079C" w:rsidRDefault="001E079C" w:rsidP="00FE6360">
            <w:pPr>
              <w:pStyle w:val="Song"/>
              <w:ind w:left="342" w:firstLine="0"/>
            </w:pPr>
            <w:r>
              <w:t>Me da toda tranquilidad.</w:t>
            </w:r>
          </w:p>
          <w:p w:rsidR="001E079C" w:rsidRDefault="001E079C" w:rsidP="00FE6360">
            <w:pPr>
              <w:pStyle w:val="Song"/>
              <w:ind w:left="342" w:firstLine="0"/>
            </w:pPr>
            <w:r>
              <w:t>Mi Salvador, Consolador,</w:t>
            </w:r>
          </w:p>
          <w:p w:rsidR="001E079C" w:rsidRPr="00543B12" w:rsidRDefault="001E079C" w:rsidP="00FE6360">
            <w:pPr>
              <w:pStyle w:val="Song"/>
              <w:ind w:left="342" w:firstLine="0"/>
            </w:pPr>
            <w:r>
              <w:t>Firme me quedo en su amor.</w:t>
            </w:r>
          </w:p>
          <w:p w:rsidR="001E079C" w:rsidRDefault="001E079C" w:rsidP="00FE6360">
            <w:pPr>
              <w:pStyle w:val="Song"/>
            </w:pPr>
          </w:p>
          <w:p w:rsidR="001E079C" w:rsidRDefault="001E079C" w:rsidP="00FE6360">
            <w:pPr>
              <w:pStyle w:val="Song"/>
            </w:pPr>
            <w:r>
              <w:t xml:space="preserve">2.  </w:t>
            </w:r>
            <w:r w:rsidRPr="00543B12">
              <w:t>Sólo en Jesús, que se e</w:t>
            </w:r>
            <w:r>
              <w:t>ntregó</w:t>
            </w:r>
          </w:p>
          <w:p w:rsidR="001E079C" w:rsidRDefault="001E079C" w:rsidP="00FE6360">
            <w:pPr>
              <w:pStyle w:val="Song"/>
              <w:ind w:left="342" w:firstLine="0"/>
            </w:pPr>
            <w:r>
              <w:t>Dios habitó en debilidad.</w:t>
            </w:r>
          </w:p>
          <w:p w:rsidR="001E079C" w:rsidRDefault="001E079C" w:rsidP="00FE6360">
            <w:pPr>
              <w:pStyle w:val="Song"/>
              <w:ind w:left="342" w:firstLine="0"/>
            </w:pPr>
            <w:r>
              <w:t>Un don de amor y de verdad,</w:t>
            </w:r>
          </w:p>
          <w:p w:rsidR="001E079C" w:rsidRDefault="001E079C" w:rsidP="00FE6360">
            <w:pPr>
              <w:pStyle w:val="Song"/>
              <w:ind w:left="342" w:firstLine="0"/>
            </w:pPr>
            <w:r w:rsidRPr="00543B12">
              <w:t>S</w:t>
            </w:r>
            <w:r>
              <w:t>olo el desprecio recibió.</w:t>
            </w:r>
          </w:p>
          <w:p w:rsidR="001E079C" w:rsidRDefault="001E079C" w:rsidP="00FE6360">
            <w:pPr>
              <w:pStyle w:val="Song"/>
              <w:ind w:left="342" w:firstLine="0"/>
            </w:pPr>
            <w:proofErr w:type="spellStart"/>
            <w:r>
              <w:t>Mas</w:t>
            </w:r>
            <w:proofErr w:type="spellEnd"/>
            <w:r>
              <w:t xml:space="preserve"> en la cruz cuando Él murió</w:t>
            </w:r>
          </w:p>
          <w:p w:rsidR="001E079C" w:rsidRDefault="001E079C" w:rsidP="00FE6360">
            <w:pPr>
              <w:pStyle w:val="Song"/>
              <w:ind w:left="342" w:firstLine="0"/>
            </w:pPr>
            <w:r>
              <w:t>Fue cancelado mi deber.</w:t>
            </w:r>
          </w:p>
          <w:p w:rsidR="001E079C" w:rsidRDefault="001E079C" w:rsidP="00FE6360">
            <w:pPr>
              <w:pStyle w:val="Song"/>
              <w:ind w:left="342" w:firstLine="0"/>
            </w:pPr>
            <w:r>
              <w:t>Pues mi pecado él cargó.</w:t>
            </w:r>
          </w:p>
          <w:p w:rsidR="001E079C" w:rsidRDefault="001E079C" w:rsidP="00FE6360">
            <w:pPr>
              <w:pStyle w:val="Song"/>
              <w:ind w:left="342" w:firstLine="0"/>
            </w:pPr>
            <w:r>
              <w:t>Vivo porque Jesús murió.</w:t>
            </w:r>
          </w:p>
          <w:p w:rsidR="001E079C" w:rsidRDefault="001E079C" w:rsidP="00FE6360">
            <w:pPr>
              <w:pStyle w:val="Song"/>
            </w:pPr>
          </w:p>
          <w:p w:rsidR="001E079C" w:rsidRDefault="001E079C" w:rsidP="00FE6360">
            <w:pPr>
              <w:pStyle w:val="Song"/>
              <w:ind w:left="432" w:hanging="432"/>
            </w:pPr>
            <w:r>
              <w:t>3.  Su cuerpo sepultado fue,</w:t>
            </w:r>
          </w:p>
          <w:p w:rsidR="001E079C" w:rsidRDefault="001E079C" w:rsidP="00FE6360">
            <w:pPr>
              <w:pStyle w:val="Song"/>
              <w:ind w:left="342" w:firstLine="0"/>
            </w:pPr>
            <w:r>
              <w:t>La oscuridad tapó su Luz.</w:t>
            </w:r>
          </w:p>
          <w:p w:rsidR="001E079C" w:rsidRDefault="001E079C" w:rsidP="00FE6360">
            <w:pPr>
              <w:pStyle w:val="Song"/>
              <w:ind w:left="342" w:firstLine="0"/>
            </w:pPr>
            <w:r w:rsidRPr="00543B12">
              <w:t>De pronto</w:t>
            </w:r>
            <w:r>
              <w:t xml:space="preserve"> él, glorioso ya,</w:t>
            </w:r>
          </w:p>
          <w:p w:rsidR="001E079C" w:rsidRDefault="001E079C" w:rsidP="00FE6360">
            <w:pPr>
              <w:pStyle w:val="Song"/>
              <w:ind w:left="342" w:firstLine="0"/>
            </w:pPr>
            <w:r>
              <w:t>De entre los muertos se elevó.</w:t>
            </w:r>
          </w:p>
          <w:p w:rsidR="001E079C" w:rsidRDefault="001E079C" w:rsidP="00FE6360">
            <w:pPr>
              <w:pStyle w:val="Song"/>
              <w:ind w:left="342" w:firstLine="0"/>
            </w:pPr>
            <w:r>
              <w:t>Ya victorioso, me libró</w:t>
            </w:r>
          </w:p>
          <w:p w:rsidR="001E079C" w:rsidRDefault="001E079C" w:rsidP="00FE6360">
            <w:pPr>
              <w:pStyle w:val="Song"/>
              <w:ind w:left="342" w:firstLine="0"/>
            </w:pPr>
            <w:r>
              <w:t>De maldición, me rescató.</w:t>
            </w:r>
          </w:p>
          <w:p w:rsidR="001E079C" w:rsidRDefault="001E079C" w:rsidP="00FE6360">
            <w:pPr>
              <w:pStyle w:val="Song"/>
              <w:ind w:left="342" w:firstLine="0"/>
            </w:pPr>
            <w:r>
              <w:lastRenderedPageBreak/>
              <w:t>Pues suyo soy, y mío es él.</w:t>
            </w:r>
          </w:p>
          <w:p w:rsidR="001E079C" w:rsidRPr="00543B12" w:rsidRDefault="001E079C" w:rsidP="00FE6360">
            <w:pPr>
              <w:pStyle w:val="Song"/>
              <w:ind w:left="342" w:firstLine="0"/>
            </w:pPr>
            <w:r>
              <w:t>Vida me dio mi Salvador.</w:t>
            </w:r>
          </w:p>
          <w:p w:rsidR="001E079C" w:rsidRDefault="001E079C" w:rsidP="00FE6360">
            <w:pPr>
              <w:pStyle w:val="Song"/>
            </w:pPr>
          </w:p>
          <w:p w:rsidR="001E079C" w:rsidRDefault="001E079C" w:rsidP="00FE6360">
            <w:pPr>
              <w:pStyle w:val="Song"/>
              <w:ind w:left="432" w:hanging="432"/>
            </w:pPr>
            <w:r>
              <w:t xml:space="preserve">4.  </w:t>
            </w:r>
            <w:r w:rsidRPr="00543B12">
              <w:t>Sin culpa vivo; sin temor;</w:t>
            </w:r>
          </w:p>
          <w:p w:rsidR="001E079C" w:rsidRDefault="001E079C" w:rsidP="00FE6360">
            <w:pPr>
              <w:pStyle w:val="Song"/>
              <w:ind w:left="342" w:firstLine="0"/>
            </w:pPr>
            <w:r>
              <w:t>Cristo me guarda en su poder.</w:t>
            </w:r>
          </w:p>
          <w:p w:rsidR="001E079C" w:rsidRDefault="001E079C" w:rsidP="00FE6360">
            <w:pPr>
              <w:pStyle w:val="Song"/>
              <w:ind w:left="342" w:firstLine="0"/>
            </w:pPr>
            <w:r w:rsidRPr="00543B12">
              <w:t>Desde</w:t>
            </w:r>
            <w:r>
              <w:t xml:space="preserve"> el </w:t>
            </w:r>
            <w:r w:rsidRPr="00543B12">
              <w:t xml:space="preserve">nacer hasta </w:t>
            </w:r>
            <w:r>
              <w:t>el morir,</w:t>
            </w:r>
          </w:p>
          <w:p w:rsidR="001E079C" w:rsidRDefault="001E079C" w:rsidP="00FE6360">
            <w:pPr>
              <w:pStyle w:val="Song"/>
              <w:ind w:left="342" w:firstLine="0"/>
            </w:pPr>
            <w:r>
              <w:t>Cristo dirige mi existir.</w:t>
            </w:r>
          </w:p>
          <w:p w:rsidR="001E079C" w:rsidRDefault="001E079C" w:rsidP="00FE6360">
            <w:pPr>
              <w:pStyle w:val="Song"/>
              <w:ind w:left="342" w:firstLine="0"/>
            </w:pPr>
            <w:r>
              <w:t>Ni Satanás, ni hombre aquí</w:t>
            </w:r>
          </w:p>
          <w:p w:rsidR="001E079C" w:rsidRDefault="001E079C" w:rsidP="00FE6360">
            <w:pPr>
              <w:pStyle w:val="Song"/>
              <w:ind w:left="342" w:firstLine="0"/>
            </w:pPr>
            <w:r w:rsidRPr="00543B12">
              <w:t>Me quita de su mano allí.</w:t>
            </w:r>
          </w:p>
          <w:p w:rsidR="001E079C" w:rsidRDefault="001E079C" w:rsidP="00FE6360">
            <w:pPr>
              <w:pStyle w:val="Song"/>
              <w:ind w:left="342" w:firstLine="0"/>
            </w:pPr>
            <w:r>
              <w:t>Hasta que venga en resplandor,</w:t>
            </w:r>
          </w:p>
          <w:p w:rsidR="001E079C" w:rsidRPr="00DA58A2" w:rsidRDefault="001E079C" w:rsidP="00FE6360">
            <w:pPr>
              <w:pStyle w:val="Song"/>
              <w:ind w:left="342" w:firstLine="0"/>
            </w:pPr>
            <w:r>
              <w:t>Firme en Jesús me quedaré.</w:t>
            </w:r>
          </w:p>
        </w:tc>
      </w:tr>
    </w:tbl>
    <w:p w:rsidR="00AA41E3" w:rsidRPr="00A63F44" w:rsidRDefault="00AA41E3" w:rsidP="00AA41E3">
      <w:pPr>
        <w:pStyle w:val="Heading2"/>
        <w:rPr>
          <w:sz w:val="36"/>
          <w:lang w:val="es-ES"/>
        </w:rPr>
      </w:pPr>
      <w:proofErr w:type="spellStart"/>
      <w:r>
        <w:rPr>
          <w:lang w:val="es-ES"/>
        </w:rPr>
        <w:lastRenderedPageBreak/>
        <w:t>Sermon</w:t>
      </w:r>
      <w:proofErr w:type="spellEnd"/>
      <w:r>
        <w:rPr>
          <w:lang w:val="es-ES"/>
        </w:rPr>
        <w:t xml:space="preserve"> – Sermón</w:t>
      </w:r>
    </w:p>
    <w:p w:rsidR="00E94F01" w:rsidRDefault="00E94F01" w:rsidP="00E94F01">
      <w:pPr>
        <w:pStyle w:val="Heading2"/>
        <w:rPr>
          <w:sz w:val="36"/>
          <w:lang w:val="es-ES"/>
        </w:rPr>
      </w:pPr>
      <w:proofErr w:type="spellStart"/>
      <w:r>
        <w:rPr>
          <w:lang w:val="es-ES"/>
        </w:rPr>
        <w:t>Nicene</w:t>
      </w:r>
      <w:proofErr w:type="spellEnd"/>
      <w:r w:rsidRPr="00131A68">
        <w:rPr>
          <w:lang w:val="es-ES"/>
        </w:rPr>
        <w:t xml:space="preserve"> Creed</w:t>
      </w:r>
      <w:r>
        <w:rPr>
          <w:lang w:val="es-ES"/>
        </w:rPr>
        <w:t xml:space="preserve"> – Credo Niceno</w:t>
      </w:r>
    </w:p>
    <w:tbl>
      <w:tblPr>
        <w:tblW w:w="0" w:type="auto"/>
        <w:tblLook w:val="04A0" w:firstRow="1" w:lastRow="0" w:firstColumn="1" w:lastColumn="0" w:noHBand="0" w:noVBand="1"/>
      </w:tblPr>
      <w:tblGrid>
        <w:gridCol w:w="5508"/>
        <w:gridCol w:w="5400"/>
      </w:tblGrid>
      <w:tr w:rsidR="00E94F01" w:rsidRPr="00EE66D7" w:rsidTr="00B748F3">
        <w:trPr>
          <w:trHeight w:val="288"/>
        </w:trPr>
        <w:tc>
          <w:tcPr>
            <w:tcW w:w="5508" w:type="dxa"/>
            <w:hideMark/>
          </w:tcPr>
          <w:p w:rsidR="00E94F01" w:rsidRDefault="00E94F01" w:rsidP="00B748F3">
            <w:pPr>
              <w:pStyle w:val="BibleReading"/>
            </w:pPr>
            <w:r w:rsidRPr="005103FA">
              <w:t>I believe in one God, the Father Almighty, maker of heaven and earth</w:t>
            </w:r>
            <w:r>
              <w:t xml:space="preserve"> </w:t>
            </w:r>
            <w:r w:rsidRPr="005103FA">
              <w:t>and of all things visible and invisible.</w:t>
            </w:r>
          </w:p>
          <w:p w:rsidR="00E94F01" w:rsidRDefault="00E94F01" w:rsidP="00B748F3">
            <w:pPr>
              <w:pStyle w:val="BibleReading"/>
            </w:pPr>
            <w:r w:rsidRPr="005103FA">
              <w:t>And in one Lord Jesus Christ, the only-begotten Son of God,</w:t>
            </w:r>
            <w:r>
              <w:t xml:space="preserve"> </w:t>
            </w:r>
            <w:r w:rsidRPr="005103FA">
              <w:t>begotten of His Father before all worlds,</w:t>
            </w:r>
            <w:r>
              <w:t xml:space="preserve"> G</w:t>
            </w:r>
            <w:r w:rsidRPr="005103FA">
              <w:t xml:space="preserve">od of God, Light </w:t>
            </w:r>
            <w:r>
              <w:t xml:space="preserve">of Light, very God of very God, </w:t>
            </w:r>
            <w:r w:rsidRPr="005103FA">
              <w:t>begotten, not made,</w:t>
            </w:r>
            <w:r>
              <w:t xml:space="preserve"> </w:t>
            </w:r>
            <w:r w:rsidRPr="005103FA">
              <w:t>being of one substance with the Father, by whom all things were made;</w:t>
            </w:r>
            <w:r>
              <w:t xml:space="preserve"> </w:t>
            </w:r>
            <w:r w:rsidRPr="005103FA">
              <w:t>who for us men and for our salvation came down from heaven</w:t>
            </w:r>
            <w:r>
              <w:t xml:space="preserve"> </w:t>
            </w:r>
            <w:r w:rsidRPr="005103FA">
              <w:t>and was incarnate by the Holy Spirit of the virgin Mary and was made man; and was crucified also for us under Pontius Pilate.</w:t>
            </w:r>
            <w:r>
              <w:t xml:space="preserve"> </w:t>
            </w:r>
            <w:r w:rsidRPr="005103FA">
              <w:t>He suffered and was buried.</w:t>
            </w:r>
            <w:r>
              <w:t xml:space="preserve"> </w:t>
            </w:r>
            <w:r w:rsidRPr="005103FA">
              <w:t>And the third day He rose again according to the Scriptures</w:t>
            </w:r>
            <w:r>
              <w:t xml:space="preserve"> </w:t>
            </w:r>
            <w:r w:rsidRPr="005103FA">
              <w:t>and ascended into heaven and sits at the right hand of the Father.</w:t>
            </w:r>
            <w:r>
              <w:t xml:space="preserve"> </w:t>
            </w:r>
            <w:r w:rsidRPr="005103FA">
              <w:t>And He will come again with glory to judge both the living and the dead, whose kingdom will have no end.</w:t>
            </w:r>
          </w:p>
          <w:p w:rsidR="00E94F01" w:rsidRPr="00AC1929" w:rsidRDefault="00E94F01" w:rsidP="00B748F3">
            <w:pPr>
              <w:pStyle w:val="BibleReading"/>
            </w:pPr>
            <w:r w:rsidRPr="005103FA">
              <w:t>And I believe in the Holy Spirit, the Lord and giver of life,</w:t>
            </w:r>
            <w:r>
              <w:t xml:space="preserve"> </w:t>
            </w:r>
            <w:r w:rsidRPr="005103FA">
              <w:t>who proceeds from the Father and the Son,</w:t>
            </w:r>
            <w:r>
              <w:t xml:space="preserve"> </w:t>
            </w:r>
            <w:r w:rsidRPr="005103FA">
              <w:t>who with the Father and the Son together is worshiped and glorified,</w:t>
            </w:r>
            <w:r>
              <w:t xml:space="preserve"> </w:t>
            </w:r>
            <w:r w:rsidRPr="005103FA">
              <w:t>who spoke by the prophets.</w:t>
            </w:r>
            <w:r>
              <w:t xml:space="preserve"> </w:t>
            </w:r>
            <w:r w:rsidRPr="005103FA">
              <w:t>And I believe in one holy Christian and apostolic Church,</w:t>
            </w:r>
            <w:r>
              <w:t xml:space="preserve"> </w:t>
            </w:r>
            <w:r w:rsidRPr="005103FA">
              <w:t>I acknowledge one Baptism for the remission of sins,</w:t>
            </w:r>
            <w:r>
              <w:t xml:space="preserve"> </w:t>
            </w:r>
            <w:r w:rsidRPr="005103FA">
              <w:t>and I look for the resurrection of the dead</w:t>
            </w:r>
            <w:r>
              <w:t xml:space="preserve"> </w:t>
            </w:r>
            <w:r w:rsidRPr="005103FA">
              <w:t>and the life of the world to come. Amen.</w:t>
            </w:r>
          </w:p>
        </w:tc>
        <w:tc>
          <w:tcPr>
            <w:tcW w:w="5400" w:type="dxa"/>
            <w:hideMark/>
          </w:tcPr>
          <w:p w:rsidR="00E94F01" w:rsidRPr="00DC75D2" w:rsidRDefault="00E94F01" w:rsidP="00B748F3">
            <w:pPr>
              <w:pStyle w:val="BibleReading"/>
              <w:rPr>
                <w:lang w:val="es-ES"/>
              </w:rPr>
            </w:pPr>
            <w:r w:rsidRPr="00DC75D2">
              <w:rPr>
                <w:lang w:val="es-ES"/>
              </w:rPr>
              <w:t>Creo en Dios Padre todopoderoso, creador del cielo y de la tierra y de todo lo visible e invisible.</w:t>
            </w:r>
          </w:p>
          <w:p w:rsidR="00E94F01" w:rsidRPr="00DC75D2" w:rsidRDefault="00E94F01" w:rsidP="00B748F3">
            <w:pPr>
              <w:pStyle w:val="BibleReading"/>
              <w:rPr>
                <w:lang w:val="es-ES"/>
              </w:rPr>
            </w:pPr>
            <w:r w:rsidRPr="00DC75D2">
              <w:rPr>
                <w:lang w:val="es-ES"/>
              </w:rPr>
              <w:t>Y creo en un solo Señor Jesucristo, Hijo unigénito de Dios, engendrado del Padre antes de todos los siglos, Dios de Dios, luz de luz, verdadero Dios de verdadero Dios. Fue engendrado, no hecho, de la misma naturaleza que el Padre. Por él todas las cosas fueron hechas. Por amor de nosotros y por nuestra salvación, descendió del cielo. Encarnado en la virgen María por el Espíritu Santo, fue hecho hombre. Y fue crucificado también por nosotros bajo el poder de Poncio Pilato. Padeció y fue sepultado. Y resucitó al tercer día según las Escrituras. Y ascendió a los cielos y está sentado a la diestra del Padre. Y vendrá otra vez en gloria a juzgar a los vivos y a los muertos, y su reino no tendrá fin.</w:t>
            </w:r>
          </w:p>
          <w:p w:rsidR="00E94F01" w:rsidRPr="00EE66D7" w:rsidRDefault="00E94F01" w:rsidP="00B748F3">
            <w:pPr>
              <w:pStyle w:val="BibleReading"/>
            </w:pPr>
            <w:r w:rsidRPr="00DC75D2">
              <w:rPr>
                <w:lang w:val="es-ES"/>
              </w:rPr>
              <w:t xml:space="preserve">Y creo en el Espíritu Santo, Señor y Dador de vida, que procede del Padre y del Hijo. Con el Padre y el Hijo juntamente, él es adorado y glorificado. Habló por medio de los profetas. Y creo en una santa iglesia cristiana y apostólica. Confieso que hay un solo bautismo para el perdón de los pecados. Y espero la resurrección de los muertos y la vida del mundo venidero. </w:t>
            </w:r>
            <w:proofErr w:type="spellStart"/>
            <w:r>
              <w:t>Amén</w:t>
            </w:r>
            <w:proofErr w:type="spellEnd"/>
            <w:r>
              <w:t>.</w:t>
            </w:r>
          </w:p>
        </w:tc>
      </w:tr>
    </w:tbl>
    <w:p w:rsidR="00E94F01" w:rsidRPr="00EE1C90" w:rsidRDefault="00E94F01" w:rsidP="00E94F01">
      <w:pPr>
        <w:pStyle w:val="Heading2"/>
        <w:spacing w:before="240" w:after="60"/>
      </w:pPr>
      <w:r w:rsidRPr="00EE1C90">
        <w:t xml:space="preserve">Prayer of the Church – </w:t>
      </w:r>
      <w:proofErr w:type="spellStart"/>
      <w:r>
        <w:t>Oración</w:t>
      </w:r>
      <w:proofErr w:type="spellEnd"/>
      <w:r>
        <w:t xml:space="preserve"> de la </w:t>
      </w:r>
      <w:proofErr w:type="spellStart"/>
      <w:r>
        <w:t>Congregación</w:t>
      </w:r>
      <w:proofErr w:type="spellEnd"/>
    </w:p>
    <w:tbl>
      <w:tblPr>
        <w:tblW w:w="0" w:type="auto"/>
        <w:tblLook w:val="04A0" w:firstRow="1" w:lastRow="0" w:firstColumn="1" w:lastColumn="0" w:noHBand="0" w:noVBand="1"/>
      </w:tblPr>
      <w:tblGrid>
        <w:gridCol w:w="5508"/>
        <w:gridCol w:w="5400"/>
      </w:tblGrid>
      <w:tr w:rsidR="00E94F01" w:rsidRPr="004C28F8" w:rsidTr="00B748F3">
        <w:trPr>
          <w:trHeight w:val="288"/>
        </w:trPr>
        <w:tc>
          <w:tcPr>
            <w:tcW w:w="5508" w:type="dxa"/>
            <w:shd w:val="clear" w:color="auto" w:fill="auto"/>
          </w:tcPr>
          <w:p w:rsidR="00E94F01" w:rsidRDefault="00E94F01" w:rsidP="00B748F3">
            <w:pPr>
              <w:pStyle w:val="ResponseLeader"/>
              <w:rPr>
                <w:lang w:val="en-US"/>
              </w:rPr>
            </w:pPr>
            <w:r>
              <w:rPr>
                <w:lang w:val="en-US"/>
              </w:rPr>
              <w:t>Leade</w:t>
            </w:r>
            <w:r w:rsidRPr="008748D8">
              <w:rPr>
                <w:lang w:val="en-US"/>
              </w:rPr>
              <w:t xml:space="preserve">r: </w:t>
            </w:r>
            <w:r>
              <w:rPr>
                <w:lang w:val="en-US"/>
              </w:rPr>
              <w:t>Jesus is alive and is present with us, and so we pray for the whole church, for the world, and for all who are in need. Almighty God, open our hearts. Encourage us and strengthen our faith through your Word and the Lord’s Supper. In the name of Jesus, risen from the dead:</w:t>
            </w:r>
          </w:p>
          <w:p w:rsidR="00E94F01" w:rsidRDefault="00E94F01" w:rsidP="00B748F3">
            <w:pPr>
              <w:pStyle w:val="ResponseCong"/>
              <w:rPr>
                <w:lang w:val="en-US"/>
              </w:rPr>
            </w:pPr>
            <w:r>
              <w:rPr>
                <w:lang w:val="en-US"/>
              </w:rPr>
              <w:t>C:  Hear us, Good Shepherd.</w:t>
            </w:r>
          </w:p>
          <w:p w:rsidR="00E94F01" w:rsidRDefault="00E94F01" w:rsidP="00B748F3">
            <w:pPr>
              <w:pStyle w:val="ResponseLeader"/>
              <w:rPr>
                <w:lang w:val="en-US"/>
              </w:rPr>
            </w:pPr>
            <w:r>
              <w:rPr>
                <w:lang w:val="en-US"/>
              </w:rPr>
              <w:t xml:space="preserve">L:  Open our hearts to welcome those who are new in the faith or new in the Lutheran Church. Help us, </w:t>
            </w:r>
            <w:r>
              <w:rPr>
                <w:lang w:val="en-US"/>
              </w:rPr>
              <w:lastRenderedPageBreak/>
              <w:t>your sheep, to be one. In the name of Jesus, risen from the dead:</w:t>
            </w:r>
          </w:p>
          <w:p w:rsidR="00E94F01" w:rsidRDefault="00E94F01" w:rsidP="00B748F3">
            <w:pPr>
              <w:pStyle w:val="ResponseCong"/>
              <w:rPr>
                <w:lang w:val="en-US"/>
              </w:rPr>
            </w:pPr>
            <w:r>
              <w:rPr>
                <w:lang w:val="en-US"/>
              </w:rPr>
              <w:t>C:  Hear us, Good Shepherd.</w:t>
            </w:r>
          </w:p>
          <w:p w:rsidR="00E94F01" w:rsidRDefault="00E94F01" w:rsidP="00B748F3">
            <w:pPr>
              <w:pStyle w:val="ResponseLeader"/>
              <w:rPr>
                <w:lang w:val="en-US"/>
              </w:rPr>
            </w:pPr>
            <w:r>
              <w:rPr>
                <w:lang w:val="en-US"/>
              </w:rPr>
              <w:t>L:   Guide the leaders of all nations, particularly our own country, so that evil and divisions may be eliminated and so that peace and justice may flourish. In the name of Jesus, risen from the dead:</w:t>
            </w:r>
          </w:p>
          <w:p w:rsidR="00E94F01" w:rsidRPr="004C28F8" w:rsidRDefault="00E94F01" w:rsidP="00B748F3">
            <w:pPr>
              <w:pStyle w:val="ResponseCong"/>
              <w:rPr>
                <w:lang w:val="en-US"/>
              </w:rPr>
            </w:pPr>
            <w:r>
              <w:rPr>
                <w:lang w:val="en-US"/>
              </w:rPr>
              <w:t>C:  Hear us, Good Shepherd.</w:t>
            </w:r>
          </w:p>
          <w:p w:rsidR="00E94F01" w:rsidRDefault="00E94F01" w:rsidP="00B748F3">
            <w:pPr>
              <w:pStyle w:val="ResponseLeader"/>
              <w:rPr>
                <w:lang w:val="en-US"/>
              </w:rPr>
            </w:pPr>
            <w:r>
              <w:rPr>
                <w:lang w:val="en-US"/>
              </w:rPr>
              <w:t>L:   Open our eyes to the needs around us. Help us to follow your example and share our daily bread. In the name of Jesus, risen from the dead:</w:t>
            </w:r>
          </w:p>
          <w:p w:rsidR="00E94F01" w:rsidRDefault="00E94F01" w:rsidP="00B748F3">
            <w:pPr>
              <w:pStyle w:val="ResponseCong"/>
              <w:rPr>
                <w:lang w:val="en-US"/>
              </w:rPr>
            </w:pPr>
            <w:r>
              <w:rPr>
                <w:lang w:val="en-US"/>
              </w:rPr>
              <w:t>C:  Hear us, Good Shepherd.</w:t>
            </w:r>
          </w:p>
          <w:p w:rsidR="00E94F01" w:rsidRDefault="00E94F01" w:rsidP="00B748F3">
            <w:pPr>
              <w:pStyle w:val="ResponseLeader"/>
              <w:rPr>
                <w:lang w:val="en-US"/>
              </w:rPr>
            </w:pPr>
          </w:p>
          <w:p w:rsidR="00E94F01" w:rsidRPr="00D740A6" w:rsidRDefault="00E94F01" w:rsidP="00B748F3">
            <w:pPr>
              <w:pStyle w:val="ResponseLeader"/>
              <w:rPr>
                <w:lang w:val="en-US"/>
              </w:rPr>
            </w:pPr>
            <w:r>
              <w:rPr>
                <w:lang w:val="en-US"/>
              </w:rPr>
              <w:t xml:space="preserve">L:   In the midst of suffering, help us to know that you are with us, and to trust in you. Strengthen and help those who struggle with pain, sadness, loneliness or sickness, </w:t>
            </w:r>
            <w:r>
              <w:rPr>
                <w:i/>
                <w:lang w:val="en-US"/>
              </w:rPr>
              <w:t>especially…</w:t>
            </w:r>
            <w:r>
              <w:rPr>
                <w:lang w:val="en-US"/>
              </w:rPr>
              <w:t xml:space="preserve"> In the name of Jesus, risen from the dead:</w:t>
            </w:r>
          </w:p>
          <w:p w:rsidR="00E94F01" w:rsidRDefault="00E94F01" w:rsidP="00B748F3">
            <w:pPr>
              <w:pStyle w:val="ResponseCong"/>
              <w:rPr>
                <w:lang w:val="en-US"/>
              </w:rPr>
            </w:pPr>
            <w:r>
              <w:rPr>
                <w:lang w:val="en-US"/>
              </w:rPr>
              <w:t>C:  Hear us, Good Shepherd.</w:t>
            </w:r>
          </w:p>
          <w:p w:rsidR="00E94F01" w:rsidRDefault="00E94F01" w:rsidP="00B748F3">
            <w:pPr>
              <w:pStyle w:val="ResponseLeader"/>
              <w:rPr>
                <w:lang w:val="en-US"/>
              </w:rPr>
            </w:pPr>
            <w:r>
              <w:rPr>
                <w:lang w:val="en-US"/>
              </w:rPr>
              <w:t>L:   Open our hearts to trust in you, and provide us with what we need to live each day. In the name of Jesus, risen from the dead:</w:t>
            </w:r>
          </w:p>
          <w:p w:rsidR="00E94F01" w:rsidRDefault="00E94F01" w:rsidP="00B748F3">
            <w:pPr>
              <w:pStyle w:val="ResponseCong"/>
              <w:rPr>
                <w:lang w:val="en-US"/>
              </w:rPr>
            </w:pPr>
            <w:r>
              <w:rPr>
                <w:lang w:val="en-US"/>
              </w:rPr>
              <w:t>C:  Hear us, Good Shepherd.</w:t>
            </w:r>
          </w:p>
          <w:p w:rsidR="00E94F01" w:rsidRDefault="00E94F01" w:rsidP="00B748F3">
            <w:pPr>
              <w:pStyle w:val="ResponseLeader"/>
              <w:rPr>
                <w:lang w:val="en-US"/>
              </w:rPr>
            </w:pPr>
            <w:r>
              <w:rPr>
                <w:lang w:val="en-US"/>
              </w:rPr>
              <w:t>L:   Open our lips and help us to give glory to the name of Jesus by what we say and by what we do. In the name of Jesus, risen from the dead:</w:t>
            </w:r>
          </w:p>
          <w:p w:rsidR="00E94F01" w:rsidRDefault="00E94F01" w:rsidP="00B748F3">
            <w:pPr>
              <w:pStyle w:val="ResponseCong"/>
              <w:rPr>
                <w:lang w:val="en-US"/>
              </w:rPr>
            </w:pPr>
            <w:r>
              <w:rPr>
                <w:lang w:val="en-US"/>
              </w:rPr>
              <w:t>C:  Hear us, Good Shepherd.</w:t>
            </w:r>
          </w:p>
          <w:p w:rsidR="00E94F01" w:rsidRDefault="00E94F01" w:rsidP="00B748F3">
            <w:pPr>
              <w:pStyle w:val="ResponseLeader"/>
              <w:rPr>
                <w:lang w:val="en-US"/>
              </w:rPr>
            </w:pPr>
            <w:r>
              <w:rPr>
                <w:lang w:val="en-US"/>
              </w:rPr>
              <w:t>L:   Receive our prayers and fill us with hope through Jesus Christ, risen from the dead.</w:t>
            </w:r>
          </w:p>
          <w:p w:rsidR="00E94F01" w:rsidRPr="008A0D0D" w:rsidRDefault="00E94F01" w:rsidP="00B748F3">
            <w:pPr>
              <w:pStyle w:val="ResponseCong"/>
              <w:rPr>
                <w:lang w:val="en-US"/>
              </w:rPr>
            </w:pPr>
            <w:r>
              <w:rPr>
                <w:lang w:val="en-US"/>
              </w:rPr>
              <w:t>C:  Amen.</w:t>
            </w:r>
          </w:p>
        </w:tc>
        <w:tc>
          <w:tcPr>
            <w:tcW w:w="5400" w:type="dxa"/>
            <w:shd w:val="clear" w:color="auto" w:fill="auto"/>
          </w:tcPr>
          <w:p w:rsidR="00E94F01" w:rsidRPr="00FD2471" w:rsidRDefault="00E94F01" w:rsidP="00B748F3">
            <w:pPr>
              <w:pStyle w:val="ResponseLeader"/>
            </w:pPr>
            <w:r>
              <w:rPr>
                <w:lang w:val="es-ES_tradnl"/>
              </w:rPr>
              <w:lastRenderedPageBreak/>
              <w:t>L</w:t>
            </w:r>
            <w:proofErr w:type="gramStart"/>
            <w:r>
              <w:t>:  Cristo</w:t>
            </w:r>
            <w:proofErr w:type="gramEnd"/>
            <w:r>
              <w:t xml:space="preserve"> vive y está presente con nosotros, y por eso oramos por toda la iglesia, el mundo y todos los necesitados. Todopoderoso Dios, abre nuestros corazones. Danos ánimo y aumenta nuestra fe por tu Palabra y por la Santa Cena. En el nombre de Cristo resucitado:</w:t>
            </w:r>
          </w:p>
          <w:p w:rsidR="00E94F01" w:rsidRPr="00FD2471" w:rsidRDefault="00E94F01" w:rsidP="00B748F3">
            <w:pPr>
              <w:pStyle w:val="ResponseCong"/>
            </w:pPr>
            <w:r>
              <w:t>C:</w:t>
            </w:r>
            <w:r>
              <w:tab/>
              <w:t>Escúchanos, buen Pastor.</w:t>
            </w:r>
          </w:p>
          <w:p w:rsidR="00E94F01" w:rsidRPr="00FD2471" w:rsidRDefault="00E94F01" w:rsidP="00B748F3">
            <w:pPr>
              <w:pStyle w:val="ResponseLeader"/>
            </w:pPr>
            <w:r>
              <w:rPr>
                <w:lang w:val="es-ES_tradnl"/>
              </w:rPr>
              <w:t>L</w:t>
            </w:r>
            <w:proofErr w:type="gramStart"/>
            <w:r>
              <w:t>:  Abre</w:t>
            </w:r>
            <w:proofErr w:type="gramEnd"/>
            <w:r>
              <w:t xml:space="preserve"> nuestros corazones a aceptar a los que son nuevos en la fe y nuevos en la iglesia luterana. </w:t>
            </w:r>
            <w:r>
              <w:lastRenderedPageBreak/>
              <w:t>Concede que haya unidad entre nosotros tus ovejas. En el nombre de Cristo resucitado:</w:t>
            </w:r>
          </w:p>
          <w:p w:rsidR="00E94F01" w:rsidRPr="00FD2471" w:rsidRDefault="00E94F01" w:rsidP="00B748F3">
            <w:pPr>
              <w:pStyle w:val="ResponseCong"/>
            </w:pPr>
            <w:r>
              <w:t>C:</w:t>
            </w:r>
            <w:r>
              <w:tab/>
              <w:t>Escúchanos, buen Pastor.</w:t>
            </w:r>
          </w:p>
          <w:p w:rsidR="00E94F01" w:rsidRPr="00FD2471" w:rsidRDefault="00E94F01" w:rsidP="00B748F3">
            <w:pPr>
              <w:pStyle w:val="ResponseLeader"/>
            </w:pPr>
            <w:r>
              <w:rPr>
                <w:lang w:val="es-ES_tradnl"/>
              </w:rPr>
              <w:t>L</w:t>
            </w:r>
            <w:proofErr w:type="gramStart"/>
            <w:r>
              <w:t>:  Guía</w:t>
            </w:r>
            <w:proofErr w:type="gramEnd"/>
            <w:r>
              <w:t xml:space="preserve"> a los líderes de todas las naciones, particularmente la nuestra, para eliminar la maldad y las divisiones y para que haya paz y justicia. En el nombre de Cristo resucitado:</w:t>
            </w:r>
          </w:p>
          <w:p w:rsidR="00E94F01" w:rsidRPr="00FD2471" w:rsidRDefault="00E94F01" w:rsidP="00B748F3">
            <w:pPr>
              <w:pStyle w:val="ResponseCong"/>
            </w:pPr>
            <w:r>
              <w:t>C:</w:t>
            </w:r>
            <w:r>
              <w:tab/>
              <w:t>Escúchanos, buen Pastor.</w:t>
            </w:r>
          </w:p>
          <w:p w:rsidR="00E94F01" w:rsidRPr="00FD2471" w:rsidRDefault="00E94F01" w:rsidP="00B748F3">
            <w:pPr>
              <w:pStyle w:val="ResponseLeader"/>
            </w:pPr>
            <w:r>
              <w:rPr>
                <w:lang w:val="es-ES_tradnl"/>
              </w:rPr>
              <w:t>L</w:t>
            </w:r>
            <w:proofErr w:type="gramStart"/>
            <w:r>
              <w:t>:  Abre</w:t>
            </w:r>
            <w:proofErr w:type="gramEnd"/>
            <w:r>
              <w:t xml:space="preserve"> nuestros ojos a las necesidades alrededor de nosotros. Ayúdanos a seguir tu ejemplo y compartir nuestro pan. En el nombre de Cristo resucitado:</w:t>
            </w:r>
          </w:p>
          <w:p w:rsidR="00E94F01" w:rsidRPr="00FD2471" w:rsidRDefault="00E94F01" w:rsidP="00B748F3">
            <w:pPr>
              <w:pStyle w:val="ResponseCong"/>
            </w:pPr>
            <w:r>
              <w:t>C:</w:t>
            </w:r>
            <w:r>
              <w:tab/>
              <w:t>Escúchanos, buen Pastor.</w:t>
            </w:r>
          </w:p>
          <w:p w:rsidR="00E94F01" w:rsidRPr="002A7354" w:rsidRDefault="00E94F01" w:rsidP="00B748F3">
            <w:pPr>
              <w:pStyle w:val="ResponseLeader"/>
            </w:pPr>
            <w:r>
              <w:rPr>
                <w:lang w:val="es-ES_tradnl"/>
              </w:rPr>
              <w:t>L</w:t>
            </w:r>
            <w:proofErr w:type="gramStart"/>
            <w:r>
              <w:t>:  En</w:t>
            </w:r>
            <w:proofErr w:type="gramEnd"/>
            <w:r>
              <w:t xml:space="preserve"> medio de las aflicciones, ayúdanos a sentir tu presencia y confiar en ti. Fortalece y ayuda a los que luchan con el dolor, la tristeza, la soledad o la enfermedad, </w:t>
            </w:r>
            <w:r>
              <w:rPr>
                <w:i/>
              </w:rPr>
              <w:t>especialmente…</w:t>
            </w:r>
            <w:r>
              <w:t xml:space="preserve"> En el nombre de Cristo resucitado:</w:t>
            </w:r>
          </w:p>
          <w:p w:rsidR="00E94F01" w:rsidRDefault="00E94F01" w:rsidP="00B748F3">
            <w:pPr>
              <w:pStyle w:val="ResponseCong"/>
            </w:pPr>
            <w:r>
              <w:t>C:</w:t>
            </w:r>
            <w:r>
              <w:tab/>
              <w:t>Escúchanos, buen Pastor</w:t>
            </w:r>
            <w:r w:rsidRPr="00FD2471">
              <w:t>.</w:t>
            </w:r>
          </w:p>
          <w:p w:rsidR="00E94F01" w:rsidRPr="00FD2471" w:rsidRDefault="00E94F01" w:rsidP="00B748F3">
            <w:pPr>
              <w:pStyle w:val="ResponseLeader"/>
            </w:pPr>
            <w:r>
              <w:rPr>
                <w:lang w:val="es-ES_tradnl"/>
              </w:rPr>
              <w:t>L</w:t>
            </w:r>
            <w:proofErr w:type="gramStart"/>
            <w:r>
              <w:t>:  Abre</w:t>
            </w:r>
            <w:proofErr w:type="gramEnd"/>
            <w:r>
              <w:t xml:space="preserve"> nuestros corazones para confiar en ti, y provee lo que necesitamos para vivir cada día. En el nombre de Cristo resucitado:</w:t>
            </w:r>
          </w:p>
          <w:p w:rsidR="00E94F01" w:rsidRDefault="00E94F01" w:rsidP="00B748F3">
            <w:pPr>
              <w:pStyle w:val="ResponseCong"/>
            </w:pPr>
            <w:r>
              <w:t>C:</w:t>
            </w:r>
            <w:r>
              <w:tab/>
              <w:t>Escúchanos, buen Pastor.</w:t>
            </w:r>
          </w:p>
          <w:p w:rsidR="00E94F01" w:rsidRDefault="00E94F01" w:rsidP="00B748F3">
            <w:pPr>
              <w:pStyle w:val="ResponseLeader"/>
            </w:pPr>
            <w:r>
              <w:t>L</w:t>
            </w:r>
            <w:proofErr w:type="gramStart"/>
            <w:r>
              <w:t>:  Abre</w:t>
            </w:r>
            <w:proofErr w:type="gramEnd"/>
            <w:r>
              <w:t xml:space="preserve"> nuestros labios y ayúdanos a dar gloria al nombre de Cristo por lo que decimos y por lo que hacemos. En el nombre de Cristo resucitado:</w:t>
            </w:r>
          </w:p>
          <w:p w:rsidR="00E94F01" w:rsidRDefault="00E94F01" w:rsidP="00B748F3">
            <w:pPr>
              <w:pStyle w:val="ResponseCong"/>
            </w:pPr>
            <w:r>
              <w:t>C</w:t>
            </w:r>
            <w:proofErr w:type="gramStart"/>
            <w:r>
              <w:t>:  Escúchanos</w:t>
            </w:r>
            <w:proofErr w:type="gramEnd"/>
            <w:r>
              <w:t>, buen Pastor.</w:t>
            </w:r>
          </w:p>
          <w:p w:rsidR="00E94F01" w:rsidRDefault="00E94F01" w:rsidP="00B748F3">
            <w:pPr>
              <w:pStyle w:val="ResponseLeader"/>
            </w:pPr>
            <w:r>
              <w:t>L:   Recibe nuestras oraciones y llénanos de esperanza en Cristo resucitado.</w:t>
            </w:r>
          </w:p>
          <w:p w:rsidR="00E94F01" w:rsidRPr="004C28F8" w:rsidRDefault="00E94F01" w:rsidP="00B748F3">
            <w:pPr>
              <w:pStyle w:val="ResponseCong"/>
            </w:pPr>
            <w:r>
              <w:t>C</w:t>
            </w:r>
            <w:proofErr w:type="gramStart"/>
            <w:r>
              <w:t>:  Amén</w:t>
            </w:r>
            <w:proofErr w:type="gramEnd"/>
            <w:r>
              <w:t>.</w:t>
            </w:r>
          </w:p>
        </w:tc>
      </w:tr>
    </w:tbl>
    <w:p w:rsidR="00AA2ABA" w:rsidRPr="004C28F8" w:rsidRDefault="00AA2ABA" w:rsidP="00AA2ABA">
      <w:pPr>
        <w:pStyle w:val="Heading2"/>
        <w:rPr>
          <w:lang w:val="es-ES"/>
        </w:rPr>
      </w:pPr>
      <w:proofErr w:type="spellStart"/>
      <w:r w:rsidRPr="004C28F8">
        <w:rPr>
          <w:lang w:val="es-ES"/>
        </w:rPr>
        <w:lastRenderedPageBreak/>
        <w:t>Offering</w:t>
      </w:r>
      <w:proofErr w:type="spellEnd"/>
      <w:r w:rsidRPr="004C28F8">
        <w:rPr>
          <w:lang w:val="es-ES"/>
        </w:rPr>
        <w:t xml:space="preserve"> – Ofrenda</w:t>
      </w:r>
    </w:p>
    <w:tbl>
      <w:tblPr>
        <w:tblW w:w="0" w:type="auto"/>
        <w:tblLook w:val="04A0" w:firstRow="1" w:lastRow="0" w:firstColumn="1" w:lastColumn="0" w:noHBand="0" w:noVBand="1"/>
      </w:tblPr>
      <w:tblGrid>
        <w:gridCol w:w="5508"/>
        <w:gridCol w:w="5400"/>
      </w:tblGrid>
      <w:tr w:rsidR="00AA2ABA" w:rsidRPr="00FE5896" w:rsidTr="001D01E3">
        <w:trPr>
          <w:trHeight w:val="288"/>
        </w:trPr>
        <w:tc>
          <w:tcPr>
            <w:tcW w:w="5508" w:type="dxa"/>
            <w:shd w:val="clear" w:color="auto" w:fill="auto"/>
          </w:tcPr>
          <w:p w:rsidR="00AA2ABA" w:rsidRPr="00FB6531" w:rsidRDefault="00AA2ABA" w:rsidP="001D01E3">
            <w:pPr>
              <w:pStyle w:val="Song"/>
              <w:ind w:left="0" w:firstLine="0"/>
              <w:rPr>
                <w:lang w:val="en-US"/>
              </w:rPr>
            </w:pPr>
            <w:r w:rsidRPr="006B62AB">
              <w:rPr>
                <w:lang w:val="en-US"/>
              </w:rPr>
              <w:t xml:space="preserve">The Bible says, “My God will meet </w:t>
            </w:r>
            <w:r>
              <w:rPr>
                <w:lang w:val="en-US"/>
              </w:rPr>
              <w:t>all your needs according to his glorious riches in Christ Jesus.” (Philippians 4:19) God gives us all that we need for this life and to do his work in this world. With joy we set aside part of what God has given us, to do his mission in the world!</w:t>
            </w:r>
          </w:p>
        </w:tc>
        <w:tc>
          <w:tcPr>
            <w:tcW w:w="5400" w:type="dxa"/>
            <w:shd w:val="clear" w:color="auto" w:fill="auto"/>
          </w:tcPr>
          <w:p w:rsidR="00AA2ABA" w:rsidRPr="006D059E" w:rsidRDefault="00AA2ABA" w:rsidP="001D01E3">
            <w:pPr>
              <w:tabs>
                <w:tab w:val="clear" w:pos="547"/>
              </w:tabs>
              <w:ind w:left="0" w:firstLine="0"/>
              <w:rPr>
                <w:lang w:val="es-VE"/>
              </w:rPr>
            </w:pPr>
            <w:r>
              <w:rPr>
                <w:lang w:val="es-VE"/>
              </w:rPr>
              <w:t>La Biblia dice: “Mi Dios les dará a ustedes todo lo que les falte, conforme a las gloriosas riquezas que tiene en Cristo Jesús.” (Filipenses 4:19) Dios nos da lo que necesitamos para esta vida y para hacer su obra. ¡Con gozo apartamos de lo que Dios nos ha dado, para llevar a cabo su misión en el mundo!</w:t>
            </w:r>
          </w:p>
        </w:tc>
      </w:tr>
    </w:tbl>
    <w:p w:rsidR="00E94F01" w:rsidRPr="00FB6531" w:rsidRDefault="00E94F01" w:rsidP="00E94F01">
      <w:pPr>
        <w:pStyle w:val="Heading2"/>
      </w:pPr>
      <w:r>
        <w:t>Offertory (</w:t>
      </w:r>
      <w:r w:rsidRPr="00FB6531">
        <w:t>Prayer</w:t>
      </w:r>
      <w:r>
        <w:t xml:space="preserve"> of Dedication)</w:t>
      </w:r>
      <w:r w:rsidRPr="00FB6531">
        <w:t xml:space="preserve"> – </w:t>
      </w:r>
      <w:proofErr w:type="spellStart"/>
      <w:r w:rsidRPr="00FB6531">
        <w:t>Oración</w:t>
      </w:r>
      <w:proofErr w:type="spellEnd"/>
      <w:r>
        <w:t xml:space="preserve"> de </w:t>
      </w:r>
      <w:proofErr w:type="spellStart"/>
      <w:r>
        <w:t>Dedicación</w:t>
      </w:r>
      <w:proofErr w:type="spellEnd"/>
    </w:p>
    <w:tbl>
      <w:tblPr>
        <w:tblW w:w="0" w:type="auto"/>
        <w:tblLook w:val="04A0" w:firstRow="1" w:lastRow="0" w:firstColumn="1" w:lastColumn="0" w:noHBand="0" w:noVBand="1"/>
      </w:tblPr>
      <w:tblGrid>
        <w:gridCol w:w="5508"/>
        <w:gridCol w:w="5400"/>
      </w:tblGrid>
      <w:tr w:rsidR="00E94F01" w:rsidRPr="00FE76E5" w:rsidTr="00B748F3">
        <w:trPr>
          <w:trHeight w:val="288"/>
        </w:trPr>
        <w:tc>
          <w:tcPr>
            <w:tcW w:w="5508" w:type="dxa"/>
            <w:shd w:val="clear" w:color="auto" w:fill="auto"/>
          </w:tcPr>
          <w:p w:rsidR="00E94F01" w:rsidRPr="000A4495" w:rsidRDefault="00E94F01" w:rsidP="00B748F3">
            <w:pPr>
              <w:pStyle w:val="ResponseCong"/>
            </w:pPr>
            <w:r w:rsidRPr="00567D22">
              <w:rPr>
                <w:lang w:val="en-US"/>
              </w:rPr>
              <w:t xml:space="preserve">All:  </w:t>
            </w:r>
            <w:r>
              <w:rPr>
                <w:lang w:val="en-US"/>
              </w:rPr>
              <w:t xml:space="preserve">Good Shepherd, thank you for everything you have given us. Following your example, we also give these offerings in order to help other sheep to know you and in order to help provide for their needs. </w:t>
            </w:r>
            <w:r w:rsidRPr="00DC75D2">
              <w:rPr>
                <w:lang w:val="en-US"/>
              </w:rPr>
              <w:t xml:space="preserve">Bless and multiply these gifts, we pray. In your own name we ask it. </w:t>
            </w:r>
            <w:r w:rsidRPr="000A4495">
              <w:t>Amen.</w:t>
            </w:r>
          </w:p>
        </w:tc>
        <w:tc>
          <w:tcPr>
            <w:tcW w:w="5400" w:type="dxa"/>
            <w:shd w:val="clear" w:color="auto" w:fill="auto"/>
          </w:tcPr>
          <w:p w:rsidR="00E94F01" w:rsidRPr="000A4495" w:rsidRDefault="00E94F01" w:rsidP="00B748F3">
            <w:pPr>
              <w:pStyle w:val="ResponseCong"/>
              <w:rPr>
                <w:lang w:val="en-US"/>
              </w:rPr>
            </w:pPr>
            <w:r w:rsidRPr="000A4495">
              <w:t>Todos</w:t>
            </w:r>
            <w:proofErr w:type="gramStart"/>
            <w:r w:rsidRPr="000A4495">
              <w:t>:  Buen</w:t>
            </w:r>
            <w:proofErr w:type="gramEnd"/>
            <w:r w:rsidRPr="000A4495">
              <w:t xml:space="preserve"> Pastor, gracias por todo lo que tú nos has dado. Siguiendo tu ejemplo, nosotros también damos </w:t>
            </w:r>
            <w:r>
              <w:t xml:space="preserve">estas ofrendas </w:t>
            </w:r>
            <w:r w:rsidRPr="000A4495">
              <w:t xml:space="preserve">para ayudar a otras ovejas a conocerte y para suplir sus necesidades. </w:t>
            </w:r>
            <w:r>
              <w:t xml:space="preserve">Bendice y multiplica estas dádivas, te pedimos. </w:t>
            </w:r>
            <w:r w:rsidRPr="000A4495">
              <w:t xml:space="preserve">En tu propio nombre oramos. </w:t>
            </w:r>
            <w:proofErr w:type="spellStart"/>
            <w:r w:rsidRPr="000A4495">
              <w:rPr>
                <w:lang w:val="en-US"/>
              </w:rPr>
              <w:t>Amén</w:t>
            </w:r>
            <w:proofErr w:type="spellEnd"/>
            <w:r w:rsidRPr="000A4495">
              <w:rPr>
                <w:lang w:val="en-US"/>
              </w:rPr>
              <w:t>.</w:t>
            </w:r>
          </w:p>
        </w:tc>
      </w:tr>
    </w:tbl>
    <w:p w:rsidR="00E94F01" w:rsidRPr="00C16AB4" w:rsidRDefault="00E94F01" w:rsidP="00E94F01">
      <w:pPr>
        <w:pStyle w:val="Heading2"/>
      </w:pPr>
      <w:r>
        <w:t xml:space="preserve">Sons of God, Hear His Holy Word – </w:t>
      </w:r>
      <w:proofErr w:type="spellStart"/>
      <w:r>
        <w:t>Escuchad</w:t>
      </w:r>
      <w:proofErr w:type="spellEnd"/>
      <w:r>
        <w:t xml:space="preserve"> Su Palabra y </w:t>
      </w:r>
      <w:proofErr w:type="spellStart"/>
      <w:r>
        <w:t>Voz</w:t>
      </w:r>
      <w:proofErr w:type="spellEnd"/>
    </w:p>
    <w:tbl>
      <w:tblPr>
        <w:tblW w:w="0" w:type="auto"/>
        <w:tblLook w:val="04A0" w:firstRow="1" w:lastRow="0" w:firstColumn="1" w:lastColumn="0" w:noHBand="0" w:noVBand="1"/>
      </w:tblPr>
      <w:tblGrid>
        <w:gridCol w:w="5508"/>
        <w:gridCol w:w="5400"/>
      </w:tblGrid>
      <w:tr w:rsidR="00E94F01" w:rsidRPr="00442F32" w:rsidTr="00B748F3">
        <w:trPr>
          <w:trHeight w:val="288"/>
        </w:trPr>
        <w:tc>
          <w:tcPr>
            <w:tcW w:w="5508" w:type="dxa"/>
          </w:tcPr>
          <w:p w:rsidR="00E94F01" w:rsidRPr="008449D4" w:rsidRDefault="00E94F01" w:rsidP="00B748F3">
            <w:pPr>
              <w:pStyle w:val="Song"/>
              <w:rPr>
                <w:lang w:val="en-US"/>
              </w:rPr>
            </w:pPr>
            <w:r w:rsidRPr="008449D4">
              <w:rPr>
                <w:lang w:val="en-US"/>
              </w:rPr>
              <w:t>Refrain: Sons of God, hear his holy Word.</w:t>
            </w:r>
          </w:p>
          <w:p w:rsidR="00E94F01" w:rsidRPr="008449D4" w:rsidRDefault="00E94F01" w:rsidP="00B748F3">
            <w:pPr>
              <w:pStyle w:val="Song2ndLine"/>
              <w:rPr>
                <w:lang w:val="en-US"/>
              </w:rPr>
            </w:pPr>
            <w:r w:rsidRPr="008449D4">
              <w:rPr>
                <w:lang w:val="en-US"/>
              </w:rPr>
              <w:lastRenderedPageBreak/>
              <w:t>Gather round the table of the Lord.</w:t>
            </w:r>
          </w:p>
          <w:p w:rsidR="00E94F01" w:rsidRDefault="00E94F01" w:rsidP="00B748F3">
            <w:pPr>
              <w:pStyle w:val="Song2ndLine"/>
              <w:rPr>
                <w:lang w:val="en-US"/>
              </w:rPr>
            </w:pPr>
            <w:r>
              <w:rPr>
                <w:lang w:val="en-US"/>
              </w:rPr>
              <w:t>Eat his body, drink his blood,</w:t>
            </w:r>
          </w:p>
          <w:p w:rsidR="00E94F01" w:rsidRDefault="00E94F01" w:rsidP="00B748F3">
            <w:pPr>
              <w:pStyle w:val="Song2ndLine"/>
              <w:rPr>
                <w:lang w:val="en-US"/>
              </w:rPr>
            </w:pPr>
            <w:r>
              <w:rPr>
                <w:lang w:val="en-US"/>
              </w:rPr>
              <w:t>And we’ll sing a song of love.</w:t>
            </w:r>
          </w:p>
          <w:p w:rsidR="00E94F01" w:rsidRPr="008449D4" w:rsidRDefault="00E94F01" w:rsidP="00B748F3">
            <w:pPr>
              <w:pStyle w:val="Song2ndLine"/>
              <w:rPr>
                <w:lang w:val="en-US"/>
              </w:rPr>
            </w:pPr>
            <w:proofErr w:type="spellStart"/>
            <w:r>
              <w:rPr>
                <w:lang w:val="en-US"/>
              </w:rPr>
              <w:t>Allelu</w:t>
            </w:r>
            <w:proofErr w:type="spellEnd"/>
            <w:r>
              <w:rPr>
                <w:lang w:val="en-US"/>
              </w:rPr>
              <w:t xml:space="preserve">, </w:t>
            </w:r>
            <w:proofErr w:type="spellStart"/>
            <w:r>
              <w:rPr>
                <w:lang w:val="en-US"/>
              </w:rPr>
              <w:t>allelu</w:t>
            </w:r>
            <w:proofErr w:type="spellEnd"/>
            <w:r>
              <w:rPr>
                <w:lang w:val="en-US"/>
              </w:rPr>
              <w:t xml:space="preserve">, </w:t>
            </w:r>
            <w:proofErr w:type="spellStart"/>
            <w:r>
              <w:rPr>
                <w:lang w:val="en-US"/>
              </w:rPr>
              <w:t>allelu</w:t>
            </w:r>
            <w:proofErr w:type="spellEnd"/>
            <w:r>
              <w:rPr>
                <w:lang w:val="en-US"/>
              </w:rPr>
              <w:t>, alleluia!</w:t>
            </w:r>
          </w:p>
          <w:p w:rsidR="00E94F01" w:rsidRPr="008449D4" w:rsidRDefault="00E94F01" w:rsidP="00B748F3">
            <w:pPr>
              <w:pStyle w:val="Song"/>
              <w:rPr>
                <w:lang w:val="en-US"/>
              </w:rPr>
            </w:pPr>
          </w:p>
          <w:p w:rsidR="00E94F01" w:rsidRDefault="00E94F01" w:rsidP="00B748F3">
            <w:pPr>
              <w:pStyle w:val="Song"/>
              <w:rPr>
                <w:lang w:val="en-US"/>
              </w:rPr>
            </w:pPr>
            <w:r w:rsidRPr="008449D4">
              <w:rPr>
                <w:lang w:val="en-US"/>
              </w:rPr>
              <w:t>1.  Brothers, sisters, we are one,</w:t>
            </w:r>
          </w:p>
          <w:p w:rsidR="00E94F01" w:rsidRPr="008449D4" w:rsidRDefault="00E94F01" w:rsidP="00B748F3">
            <w:pPr>
              <w:pStyle w:val="Song2ndLine"/>
              <w:rPr>
                <w:lang w:val="en-US"/>
              </w:rPr>
            </w:pPr>
            <w:r w:rsidRPr="008449D4">
              <w:rPr>
                <w:lang w:val="en-US"/>
              </w:rPr>
              <w:t>And our life has just begun.</w:t>
            </w:r>
          </w:p>
          <w:p w:rsidR="00E94F01" w:rsidRDefault="00E94F01" w:rsidP="00B748F3">
            <w:pPr>
              <w:pStyle w:val="Song2ndLine"/>
              <w:rPr>
                <w:lang w:val="en-US"/>
              </w:rPr>
            </w:pPr>
            <w:r>
              <w:rPr>
                <w:lang w:val="en-US"/>
              </w:rPr>
              <w:t>In the Spirit we are young.</w:t>
            </w:r>
          </w:p>
          <w:p w:rsidR="00E94F01" w:rsidRDefault="00E94F01" w:rsidP="00B748F3">
            <w:pPr>
              <w:pStyle w:val="Song2ndLine"/>
              <w:rPr>
                <w:lang w:val="en-US"/>
              </w:rPr>
            </w:pPr>
            <w:r>
              <w:rPr>
                <w:lang w:val="en-US"/>
              </w:rPr>
              <w:t>We will live forever! (Refrain)</w:t>
            </w:r>
          </w:p>
          <w:p w:rsidR="00E94F01" w:rsidRDefault="00E94F01" w:rsidP="00B748F3">
            <w:pPr>
              <w:pStyle w:val="Song2ndLine"/>
              <w:rPr>
                <w:lang w:val="en-US"/>
              </w:rPr>
            </w:pPr>
          </w:p>
          <w:p w:rsidR="00E94F01" w:rsidRPr="00472429" w:rsidRDefault="00E94F01" w:rsidP="00B748F3">
            <w:pPr>
              <w:pStyle w:val="Song"/>
              <w:rPr>
                <w:lang w:val="en-US"/>
              </w:rPr>
            </w:pPr>
            <w:r w:rsidRPr="00472429">
              <w:rPr>
                <w:lang w:val="en-US"/>
              </w:rPr>
              <w:t>2.   Shout together to the Lord,</w:t>
            </w:r>
          </w:p>
          <w:p w:rsidR="00E94F01" w:rsidRDefault="00E94F01" w:rsidP="00B748F3">
            <w:pPr>
              <w:pStyle w:val="Song2ndLine"/>
              <w:rPr>
                <w:lang w:val="en-US"/>
              </w:rPr>
            </w:pPr>
            <w:r>
              <w:rPr>
                <w:lang w:val="en-US"/>
              </w:rPr>
              <w:t>Who has promised our reward,</w:t>
            </w:r>
          </w:p>
          <w:p w:rsidR="00E94F01" w:rsidRDefault="00E94F01" w:rsidP="00B748F3">
            <w:pPr>
              <w:pStyle w:val="Song2ndLine"/>
              <w:rPr>
                <w:lang w:val="en-US"/>
              </w:rPr>
            </w:pPr>
            <w:r>
              <w:rPr>
                <w:lang w:val="en-US"/>
              </w:rPr>
              <w:t>Happiness a hundred-fold,</w:t>
            </w:r>
          </w:p>
          <w:p w:rsidR="00E94F01" w:rsidRDefault="00E94F01" w:rsidP="00B748F3">
            <w:pPr>
              <w:pStyle w:val="Song2ndLine"/>
              <w:rPr>
                <w:lang w:val="en-US"/>
              </w:rPr>
            </w:pPr>
            <w:r>
              <w:rPr>
                <w:lang w:val="en-US"/>
              </w:rPr>
              <w:t>And we’ll live forever! (Refrain)</w:t>
            </w:r>
          </w:p>
          <w:p w:rsidR="00E94F01" w:rsidRDefault="00E94F01" w:rsidP="00681B21">
            <w:pPr>
              <w:pStyle w:val="Spacer"/>
            </w:pPr>
          </w:p>
          <w:p w:rsidR="00E94F01" w:rsidRPr="00472429" w:rsidRDefault="00E94F01" w:rsidP="00B748F3">
            <w:pPr>
              <w:pStyle w:val="Song"/>
              <w:rPr>
                <w:lang w:val="en-US"/>
              </w:rPr>
            </w:pPr>
            <w:r w:rsidRPr="00472429">
              <w:rPr>
                <w:lang w:val="en-US"/>
              </w:rPr>
              <w:t>3.   Jesus gave a new command:</w:t>
            </w:r>
          </w:p>
          <w:p w:rsidR="00E94F01" w:rsidRDefault="00E94F01" w:rsidP="00B748F3">
            <w:pPr>
              <w:pStyle w:val="Song2ndLine"/>
              <w:rPr>
                <w:lang w:val="en-US"/>
              </w:rPr>
            </w:pPr>
            <w:r>
              <w:rPr>
                <w:lang w:val="en-US"/>
              </w:rPr>
              <w:t>That we love our fellow man,</w:t>
            </w:r>
          </w:p>
          <w:p w:rsidR="00E94F01" w:rsidRDefault="00E94F01" w:rsidP="00B748F3">
            <w:pPr>
              <w:pStyle w:val="Song2ndLine"/>
              <w:rPr>
                <w:lang w:val="en-US"/>
              </w:rPr>
            </w:pPr>
            <w:r>
              <w:rPr>
                <w:lang w:val="en-US"/>
              </w:rPr>
              <w:t>Till we reach the promised land</w:t>
            </w:r>
          </w:p>
          <w:p w:rsidR="00E94F01" w:rsidRDefault="00E94F01" w:rsidP="00B748F3">
            <w:pPr>
              <w:pStyle w:val="Song2ndLine"/>
              <w:rPr>
                <w:lang w:val="en-US"/>
              </w:rPr>
            </w:pPr>
            <w:r>
              <w:rPr>
                <w:lang w:val="en-US"/>
              </w:rPr>
              <w:t>Where we’ll live forever. (Refrain)</w:t>
            </w:r>
          </w:p>
          <w:p w:rsidR="00E94F01" w:rsidRDefault="00E94F01" w:rsidP="00681B21">
            <w:pPr>
              <w:pStyle w:val="Spacer"/>
            </w:pPr>
          </w:p>
          <w:p w:rsidR="00E94F01" w:rsidRPr="00472429" w:rsidRDefault="00E94F01" w:rsidP="00B748F3">
            <w:pPr>
              <w:pStyle w:val="Song"/>
              <w:rPr>
                <w:lang w:val="en-US"/>
              </w:rPr>
            </w:pPr>
            <w:r w:rsidRPr="00472429">
              <w:rPr>
                <w:lang w:val="en-US"/>
              </w:rPr>
              <w:t>4.   If we want to live with him,</w:t>
            </w:r>
          </w:p>
          <w:p w:rsidR="00E94F01" w:rsidRDefault="00E94F01" w:rsidP="00B748F3">
            <w:pPr>
              <w:pStyle w:val="Song2ndLine"/>
              <w:rPr>
                <w:lang w:val="en-US"/>
              </w:rPr>
            </w:pPr>
            <w:r>
              <w:rPr>
                <w:lang w:val="en-US"/>
              </w:rPr>
              <w:t>We must also die with him,</w:t>
            </w:r>
          </w:p>
          <w:p w:rsidR="00E94F01" w:rsidRDefault="00E94F01" w:rsidP="00B748F3">
            <w:pPr>
              <w:pStyle w:val="Song2ndLine"/>
              <w:rPr>
                <w:lang w:val="en-US"/>
              </w:rPr>
            </w:pPr>
            <w:r>
              <w:rPr>
                <w:lang w:val="en-US"/>
              </w:rPr>
              <w:t>Die to selfishness and sin</w:t>
            </w:r>
          </w:p>
          <w:p w:rsidR="00E94F01" w:rsidRPr="00472429" w:rsidRDefault="00E94F01" w:rsidP="00681B21">
            <w:pPr>
              <w:pStyle w:val="Song2ndLine"/>
              <w:rPr>
                <w:lang w:val="en-US"/>
              </w:rPr>
            </w:pPr>
            <w:r>
              <w:rPr>
                <w:lang w:val="en-US"/>
              </w:rPr>
              <w:t>And we’ll live forever. (Refrain)</w:t>
            </w:r>
          </w:p>
        </w:tc>
        <w:tc>
          <w:tcPr>
            <w:tcW w:w="5400" w:type="dxa"/>
          </w:tcPr>
          <w:p w:rsidR="00E94F01" w:rsidRDefault="00E94F01" w:rsidP="00B748F3">
            <w:pPr>
              <w:pStyle w:val="Song"/>
            </w:pPr>
            <w:r>
              <w:lastRenderedPageBreak/>
              <w:t xml:space="preserve">CORO:  Escuchad su </w:t>
            </w:r>
            <w:proofErr w:type="spellStart"/>
            <w:r>
              <w:t>Palabra_y</w:t>
            </w:r>
            <w:proofErr w:type="spellEnd"/>
            <w:r>
              <w:t xml:space="preserve"> voz</w:t>
            </w:r>
          </w:p>
          <w:p w:rsidR="00E94F01" w:rsidRDefault="00E94F01" w:rsidP="00B748F3">
            <w:pPr>
              <w:pStyle w:val="Song2ndLine"/>
            </w:pPr>
            <w:proofErr w:type="spellStart"/>
            <w:r>
              <w:lastRenderedPageBreak/>
              <w:t>Qué_el</w:t>
            </w:r>
            <w:proofErr w:type="spellEnd"/>
            <w:r>
              <w:t xml:space="preserve"> Señor su mesa nos sirvió.</w:t>
            </w:r>
          </w:p>
          <w:p w:rsidR="00E94F01" w:rsidRDefault="00E94F01" w:rsidP="00B748F3">
            <w:pPr>
              <w:pStyle w:val="Song2ndLine"/>
            </w:pPr>
            <w:r>
              <w:t xml:space="preserve">Con su vino y con su pan </w:t>
            </w:r>
          </w:p>
          <w:p w:rsidR="00E94F01" w:rsidRDefault="00E94F01" w:rsidP="00B748F3">
            <w:pPr>
              <w:pStyle w:val="Song2ndLine"/>
            </w:pPr>
            <w:r>
              <w:t>Celebremos su amor.</w:t>
            </w:r>
          </w:p>
          <w:p w:rsidR="00E94F01" w:rsidRPr="00442F32" w:rsidRDefault="00E94F01" w:rsidP="00B748F3">
            <w:pPr>
              <w:pStyle w:val="Song2ndLine"/>
            </w:pPr>
            <w:r>
              <w:t>¡</w:t>
            </w:r>
            <w:proofErr w:type="spellStart"/>
            <w:r>
              <w:t>Alelu</w:t>
            </w:r>
            <w:proofErr w:type="spellEnd"/>
            <w:r>
              <w:t xml:space="preserve">, </w:t>
            </w:r>
            <w:proofErr w:type="spellStart"/>
            <w:r>
              <w:t>alelu</w:t>
            </w:r>
            <w:proofErr w:type="spellEnd"/>
            <w:r>
              <w:t xml:space="preserve">, </w:t>
            </w:r>
            <w:proofErr w:type="spellStart"/>
            <w:r>
              <w:t>alelu</w:t>
            </w:r>
            <w:proofErr w:type="spellEnd"/>
            <w:r>
              <w:t>, aleluya!</w:t>
            </w:r>
          </w:p>
          <w:p w:rsidR="00E94F01" w:rsidRDefault="00E94F01" w:rsidP="00B748F3">
            <w:pPr>
              <w:pStyle w:val="Estndar"/>
              <w:rPr>
                <w:lang w:val="es-ES"/>
              </w:rPr>
            </w:pPr>
          </w:p>
          <w:p w:rsidR="00E94F01" w:rsidRDefault="00E94F01" w:rsidP="00B748F3">
            <w:pPr>
              <w:pStyle w:val="Song"/>
            </w:pPr>
            <w:r>
              <w:t xml:space="preserve">1.   </w:t>
            </w:r>
            <w:proofErr w:type="spellStart"/>
            <w:r>
              <w:t>Como_hermanos</w:t>
            </w:r>
            <w:proofErr w:type="spellEnd"/>
            <w:r>
              <w:t xml:space="preserve">, </w:t>
            </w:r>
            <w:proofErr w:type="spellStart"/>
            <w:r>
              <w:t>uno_en</w:t>
            </w:r>
            <w:proofErr w:type="spellEnd"/>
            <w:r>
              <w:t xml:space="preserve"> él,</w:t>
            </w:r>
          </w:p>
          <w:p w:rsidR="00E94F01" w:rsidRDefault="00E94F01" w:rsidP="00B748F3">
            <w:pPr>
              <w:pStyle w:val="Song2ndLine"/>
            </w:pPr>
            <w:r>
              <w:t>Nuestra vida comenzó,</w:t>
            </w:r>
          </w:p>
          <w:p w:rsidR="00E94F01" w:rsidRDefault="00E94F01" w:rsidP="00B748F3">
            <w:pPr>
              <w:pStyle w:val="Song2ndLine"/>
            </w:pPr>
            <w:proofErr w:type="spellStart"/>
            <w:r>
              <w:t>Y_esa</w:t>
            </w:r>
            <w:proofErr w:type="spellEnd"/>
            <w:r>
              <w:t xml:space="preserve"> </w:t>
            </w:r>
            <w:proofErr w:type="spellStart"/>
            <w:r>
              <w:t>vida_en</w:t>
            </w:r>
            <w:proofErr w:type="spellEnd"/>
            <w:r>
              <w:t xml:space="preserve"> el Señor</w:t>
            </w:r>
          </w:p>
          <w:p w:rsidR="00E94F01" w:rsidRDefault="00E94F01" w:rsidP="00B748F3">
            <w:pPr>
              <w:pStyle w:val="Song2ndLine"/>
            </w:pPr>
            <w:r>
              <w:t xml:space="preserve">Es la </w:t>
            </w:r>
            <w:proofErr w:type="spellStart"/>
            <w:r>
              <w:t>vida_eterna</w:t>
            </w:r>
            <w:proofErr w:type="spellEnd"/>
            <w:r>
              <w:t>. (CORO)</w:t>
            </w:r>
          </w:p>
          <w:p w:rsidR="00E94F01" w:rsidRDefault="00E94F01" w:rsidP="00B748F3">
            <w:pPr>
              <w:pStyle w:val="Estndar"/>
              <w:rPr>
                <w:lang w:val="es-ES"/>
              </w:rPr>
            </w:pPr>
          </w:p>
          <w:p w:rsidR="00E94F01" w:rsidRDefault="00E94F01" w:rsidP="00B748F3">
            <w:pPr>
              <w:pStyle w:val="Song"/>
            </w:pPr>
            <w:r>
              <w:t>2.   Alabemos al Señor.</w:t>
            </w:r>
          </w:p>
          <w:p w:rsidR="00E94F01" w:rsidRDefault="00E94F01" w:rsidP="00B748F3">
            <w:pPr>
              <w:pStyle w:val="Song2ndLine"/>
            </w:pPr>
            <w:r>
              <w:t>Sus promesas fieles son.</w:t>
            </w:r>
          </w:p>
          <w:p w:rsidR="00E94F01" w:rsidRDefault="00E94F01" w:rsidP="00B748F3">
            <w:pPr>
              <w:pStyle w:val="Song2ndLine"/>
            </w:pPr>
            <w:proofErr w:type="spellStart"/>
            <w:r>
              <w:t>Dicha</w:t>
            </w:r>
            <w:r>
              <w:softHyphen/>
              <w:t>_inmensa</w:t>
            </w:r>
            <w:proofErr w:type="spellEnd"/>
            <w:r>
              <w:t xml:space="preserve"> </w:t>
            </w:r>
            <w:proofErr w:type="spellStart"/>
            <w:r>
              <w:t>se_halla_en</w:t>
            </w:r>
            <w:proofErr w:type="spellEnd"/>
            <w:r>
              <w:t xml:space="preserve"> él,</w:t>
            </w:r>
          </w:p>
          <w:p w:rsidR="00E94F01" w:rsidRDefault="00E94F01" w:rsidP="00B748F3">
            <w:pPr>
              <w:pStyle w:val="Song2ndLine"/>
            </w:pPr>
            <w:r>
              <w:t xml:space="preserve">Y la </w:t>
            </w:r>
            <w:proofErr w:type="spellStart"/>
            <w:r>
              <w:t>vida_eterna</w:t>
            </w:r>
            <w:proofErr w:type="spellEnd"/>
            <w:r>
              <w:t>. (CORO)</w:t>
            </w:r>
          </w:p>
          <w:p w:rsidR="00E94F01" w:rsidRPr="003C61A5" w:rsidRDefault="00E94F01" w:rsidP="00681B21">
            <w:pPr>
              <w:pStyle w:val="Spacer"/>
              <w:rPr>
                <w:lang w:val="es-ES"/>
              </w:rPr>
            </w:pPr>
          </w:p>
          <w:p w:rsidR="00E94F01" w:rsidRDefault="00E94F01" w:rsidP="00B748F3">
            <w:pPr>
              <w:pStyle w:val="Song"/>
            </w:pPr>
            <w:r>
              <w:t>3.   Jesucristo nos mandó</w:t>
            </w:r>
          </w:p>
          <w:p w:rsidR="00E94F01" w:rsidRDefault="00E94F01" w:rsidP="00B748F3">
            <w:pPr>
              <w:pStyle w:val="Song2ndLine"/>
            </w:pPr>
            <w:r>
              <w:t>Que vivamos en amor</w:t>
            </w:r>
          </w:p>
          <w:p w:rsidR="00E94F01" w:rsidRDefault="00E94F01" w:rsidP="00B748F3">
            <w:pPr>
              <w:pStyle w:val="Song2ndLine"/>
            </w:pPr>
            <w:proofErr w:type="spellStart"/>
            <w:r>
              <w:t>Hasta_entrar</w:t>
            </w:r>
            <w:proofErr w:type="spellEnd"/>
            <w:r>
              <w:t xml:space="preserve"> en esa paz</w:t>
            </w:r>
          </w:p>
          <w:p w:rsidR="00E94F01" w:rsidRDefault="00E94F01" w:rsidP="00B748F3">
            <w:pPr>
              <w:pStyle w:val="Song2ndLine"/>
            </w:pPr>
            <w:r>
              <w:t xml:space="preserve">De la </w:t>
            </w:r>
            <w:proofErr w:type="spellStart"/>
            <w:r>
              <w:t>vida_eterna</w:t>
            </w:r>
            <w:proofErr w:type="spellEnd"/>
            <w:r>
              <w:t>. (CORO)</w:t>
            </w:r>
          </w:p>
          <w:p w:rsidR="00E94F01" w:rsidRDefault="00E94F01" w:rsidP="00681B21">
            <w:pPr>
              <w:pStyle w:val="Spacer"/>
              <w:rPr>
                <w:lang w:val="es-ES"/>
              </w:rPr>
            </w:pPr>
          </w:p>
          <w:p w:rsidR="00E94F01" w:rsidRDefault="00E94F01" w:rsidP="00B748F3">
            <w:pPr>
              <w:pStyle w:val="Song"/>
            </w:pPr>
            <w:r>
              <w:t>4.   Quien con él quiere vivir</w:t>
            </w:r>
          </w:p>
          <w:p w:rsidR="00E94F01" w:rsidRDefault="00E94F01" w:rsidP="00B748F3">
            <w:pPr>
              <w:pStyle w:val="Song2ndLine"/>
            </w:pPr>
            <w:r>
              <w:t>Con él debe ya morir.</w:t>
            </w:r>
          </w:p>
          <w:p w:rsidR="00E94F01" w:rsidRDefault="00E94F01" w:rsidP="00B748F3">
            <w:pPr>
              <w:pStyle w:val="Song2ndLine"/>
            </w:pPr>
            <w:r>
              <w:t xml:space="preserve">El pasado </w:t>
            </w:r>
            <w:proofErr w:type="spellStart"/>
            <w:r>
              <w:t>queda_atrás</w:t>
            </w:r>
            <w:proofErr w:type="spellEnd"/>
            <w:r>
              <w:t>.</w:t>
            </w:r>
          </w:p>
          <w:p w:rsidR="00E94F01" w:rsidRPr="00C426F3" w:rsidRDefault="00E94F01" w:rsidP="00B748F3">
            <w:pPr>
              <w:pStyle w:val="Song2ndLine"/>
            </w:pPr>
            <w:r>
              <w:t xml:space="preserve">Nueva </w:t>
            </w:r>
            <w:proofErr w:type="spellStart"/>
            <w:r>
              <w:t>vida_empieza</w:t>
            </w:r>
            <w:proofErr w:type="spellEnd"/>
            <w:r>
              <w:t>. (CORO)</w:t>
            </w:r>
          </w:p>
        </w:tc>
      </w:tr>
    </w:tbl>
    <w:p w:rsidR="00AA2ABA" w:rsidRPr="003B1BC4" w:rsidRDefault="00AA2ABA" w:rsidP="00E94F01">
      <w:pPr>
        <w:pStyle w:val="Heading2"/>
        <w:rPr>
          <w:lang w:val="es-ES"/>
        </w:rPr>
      </w:pPr>
      <w:proofErr w:type="spellStart"/>
      <w:r>
        <w:rPr>
          <w:lang w:val="es-ES"/>
        </w:rPr>
        <w:lastRenderedPageBreak/>
        <w:t>Preface</w:t>
      </w:r>
      <w:proofErr w:type="spellEnd"/>
      <w:r>
        <w:rPr>
          <w:lang w:val="es-ES"/>
        </w:rPr>
        <w:t xml:space="preserve"> – Prefacio</w:t>
      </w:r>
    </w:p>
    <w:tbl>
      <w:tblPr>
        <w:tblW w:w="0" w:type="auto"/>
        <w:tblLook w:val="04A0" w:firstRow="1" w:lastRow="0" w:firstColumn="1" w:lastColumn="0" w:noHBand="0" w:noVBand="1"/>
      </w:tblPr>
      <w:tblGrid>
        <w:gridCol w:w="5508"/>
        <w:gridCol w:w="5400"/>
      </w:tblGrid>
      <w:tr w:rsidR="00AA2ABA" w:rsidRPr="00FE5896" w:rsidTr="001D01E3">
        <w:trPr>
          <w:trHeight w:val="288"/>
        </w:trPr>
        <w:tc>
          <w:tcPr>
            <w:tcW w:w="5508" w:type="dxa"/>
            <w:shd w:val="clear" w:color="auto" w:fill="auto"/>
          </w:tcPr>
          <w:p w:rsidR="00AA2ABA" w:rsidRPr="00D767C7" w:rsidRDefault="00AA2ABA" w:rsidP="001D01E3">
            <w:pPr>
              <w:pStyle w:val="Textopredeterminado"/>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Pastor:</w:t>
            </w:r>
            <w:r>
              <w:tab/>
              <w:t>This</w:t>
            </w:r>
            <w:r w:rsidRPr="00D767C7">
              <w:t xml:space="preserve"> is the day that the Lord has made!</w:t>
            </w:r>
          </w:p>
          <w:p w:rsidR="00AA2ABA" w:rsidRPr="006870C3" w:rsidRDefault="00AA2ABA" w:rsidP="001D01E3">
            <w:pPr>
              <w:pStyle w:val="Textopredeterminado"/>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Cong.:</w:t>
            </w:r>
            <w:r>
              <w:rPr>
                <w:b/>
              </w:rPr>
              <w:tab/>
              <w:t xml:space="preserve">Let us rejoice and be glad in it! </w:t>
            </w:r>
            <w:r>
              <w:t>(Psalm 118:24)</w:t>
            </w:r>
          </w:p>
          <w:p w:rsidR="00AA2ABA" w:rsidRDefault="00AA2ABA" w:rsidP="001D01E3">
            <w:pPr>
              <w:pStyle w:val="Textopredeterminado"/>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Pastor:</w:t>
            </w:r>
            <w:r>
              <w:tab/>
              <w:t>Give thanks to the Lord, for he is good!</w:t>
            </w:r>
          </w:p>
          <w:p w:rsidR="00AA2ABA" w:rsidRDefault="00AA2ABA" w:rsidP="001D01E3">
            <w:pPr>
              <w:pStyle w:val="Textopredeterminado"/>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Cong.:</w:t>
            </w:r>
            <w:r>
              <w:rPr>
                <w:b/>
              </w:rPr>
              <w:tab/>
              <w:t>His love endures forever!</w:t>
            </w:r>
            <w:r>
              <w:t xml:space="preserve"> (Psalm 118:1)</w:t>
            </w:r>
          </w:p>
          <w:p w:rsidR="00AA2ABA" w:rsidRDefault="00AA2ABA" w:rsidP="001D01E3">
            <w:pPr>
              <w:pStyle w:val="Textopredeterminado"/>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Pastor:</w:t>
            </w:r>
            <w:r>
              <w:tab/>
              <w:t>Let us give thanks to the Lord our God!</w:t>
            </w:r>
          </w:p>
          <w:p w:rsidR="00AA2ABA" w:rsidRPr="006870C3" w:rsidRDefault="00AA2ABA" w:rsidP="001D01E3">
            <w:pPr>
              <w:pStyle w:val="Textopredeterminado"/>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Cong.:</w:t>
            </w:r>
            <w:r>
              <w:rPr>
                <w:b/>
              </w:rPr>
              <w:tab/>
              <w:t>It is right to give him thanks and praise!</w:t>
            </w:r>
          </w:p>
          <w:p w:rsidR="00AA2ABA" w:rsidRPr="00980D44" w:rsidRDefault="00AA2ABA" w:rsidP="001D01E3">
            <w:pPr>
              <w:pStyle w:val="ResponseLeader"/>
              <w:rPr>
                <w:lang w:val="en-US"/>
              </w:rPr>
            </w:pPr>
            <w:r w:rsidRPr="003B1BC4">
              <w:rPr>
                <w:lang w:val="en-US"/>
              </w:rPr>
              <w:t>Pastor:</w:t>
            </w:r>
            <w:r w:rsidRPr="003B1BC4">
              <w:rPr>
                <w:lang w:val="en-US"/>
              </w:rPr>
              <w:tab/>
              <w:t xml:space="preserve">Lord God, we should indeed give you thanks and praise today and always, here and in every place, because you are the only God and Lord, and you have shown your power over death and through Christ you have given us eternal life. </w:t>
            </w:r>
            <w:r w:rsidRPr="00980D44">
              <w:rPr>
                <w:lang w:val="en-US"/>
              </w:rPr>
              <w:t>Therefore we lift up our voices to you today, together with all the believers in heaven and on the earth, to praise your name:</w:t>
            </w:r>
          </w:p>
        </w:tc>
        <w:tc>
          <w:tcPr>
            <w:tcW w:w="5400" w:type="dxa"/>
            <w:shd w:val="clear" w:color="auto" w:fill="auto"/>
          </w:tcPr>
          <w:p w:rsidR="00AA2ABA" w:rsidRPr="00A30529" w:rsidRDefault="00AA2ABA" w:rsidP="001D01E3">
            <w:pPr>
              <w:pStyle w:val="ResponseLeader"/>
            </w:pPr>
            <w:r w:rsidRPr="00A30529">
              <w:t xml:space="preserve">Pastor:  </w:t>
            </w:r>
            <w:r w:rsidRPr="00A30529">
              <w:tab/>
              <w:t>Hoy es el día que hizo el Señor.</w:t>
            </w:r>
          </w:p>
          <w:p w:rsidR="00AA2ABA" w:rsidRPr="003B1BC4" w:rsidRDefault="00AA2ABA" w:rsidP="001D01E3">
            <w:pPr>
              <w:pStyle w:val="ResponseCong"/>
              <w:rPr>
                <w:b w:val="0"/>
              </w:rPr>
            </w:pPr>
            <w:proofErr w:type="spellStart"/>
            <w:r w:rsidRPr="00A30529">
              <w:t>Cong</w:t>
            </w:r>
            <w:proofErr w:type="spellEnd"/>
            <w:r w:rsidRPr="00A30529">
              <w:t>:</w:t>
            </w:r>
            <w:r w:rsidRPr="00A30529">
              <w:tab/>
            </w:r>
            <w:proofErr w:type="gramStart"/>
            <w:r w:rsidRPr="00A30529">
              <w:t>¡</w:t>
            </w:r>
            <w:proofErr w:type="gramEnd"/>
            <w:r w:rsidRPr="00A30529">
              <w:t>Nos gozaremos y alegraremos en él.</w:t>
            </w:r>
            <w:r>
              <w:t xml:space="preserve"> </w:t>
            </w:r>
            <w:r w:rsidRPr="003B1BC4">
              <w:rPr>
                <w:b w:val="0"/>
              </w:rPr>
              <w:t>(Salmo 118:24)</w:t>
            </w:r>
          </w:p>
          <w:p w:rsidR="00AA2ABA" w:rsidRPr="00A30529" w:rsidRDefault="00AA2ABA" w:rsidP="001D01E3">
            <w:pPr>
              <w:pStyle w:val="ResponseLeader"/>
              <w:rPr>
                <w:b/>
                <w:bCs/>
              </w:rPr>
            </w:pPr>
            <w:r w:rsidRPr="00A30529">
              <w:t>Pastor:</w:t>
            </w:r>
            <w:r w:rsidRPr="00A30529">
              <w:tab/>
              <w:t>¡Alaben al Señor, porque Él es bueno!</w:t>
            </w:r>
          </w:p>
          <w:p w:rsidR="00AA2ABA" w:rsidRPr="003B1BC4" w:rsidRDefault="00AA2ABA" w:rsidP="001D01E3">
            <w:pPr>
              <w:pStyle w:val="ResponseCong"/>
            </w:pPr>
            <w:proofErr w:type="spellStart"/>
            <w:r w:rsidRPr="00A30529">
              <w:t>Cong</w:t>
            </w:r>
            <w:proofErr w:type="spellEnd"/>
            <w:r w:rsidRPr="00A30529">
              <w:t>:</w:t>
            </w:r>
            <w:r w:rsidRPr="00A30529">
              <w:tab/>
              <w:t>¡Porque para siempre es su misericordia!</w:t>
            </w:r>
            <w:r>
              <w:t xml:space="preserve"> </w:t>
            </w:r>
            <w:r w:rsidRPr="003B1BC4">
              <w:rPr>
                <w:b w:val="0"/>
              </w:rPr>
              <w:t>(Salmo 118:1)</w:t>
            </w:r>
          </w:p>
          <w:p w:rsidR="00AA2ABA" w:rsidRPr="00A30529" w:rsidRDefault="00AA2ABA" w:rsidP="001D01E3">
            <w:pPr>
              <w:pStyle w:val="ResponseLeader"/>
            </w:pPr>
            <w:r w:rsidRPr="00A30529">
              <w:t>Pastor:</w:t>
            </w:r>
            <w:r w:rsidRPr="00A30529">
              <w:tab/>
              <w:t>Demos gracias al Señor nuestro Dios.</w:t>
            </w:r>
          </w:p>
          <w:p w:rsidR="00AA2ABA" w:rsidRPr="00A30529" w:rsidRDefault="00AA2ABA" w:rsidP="001D01E3">
            <w:pPr>
              <w:pStyle w:val="ResponseCong"/>
            </w:pPr>
            <w:proofErr w:type="spellStart"/>
            <w:r w:rsidRPr="00A30529">
              <w:t>Cong</w:t>
            </w:r>
            <w:proofErr w:type="spellEnd"/>
            <w:r w:rsidRPr="00A30529">
              <w:t>:</w:t>
            </w:r>
            <w:r w:rsidRPr="00A30529">
              <w:tab/>
              <w:t>Es bueno darle gracias y alabanzas.</w:t>
            </w:r>
          </w:p>
          <w:p w:rsidR="00AA2ABA" w:rsidRPr="00A06447" w:rsidRDefault="00AA2ABA" w:rsidP="001D01E3">
            <w:pPr>
              <w:pStyle w:val="ResponseLeader"/>
            </w:pPr>
            <w:r w:rsidRPr="00A30529">
              <w:t xml:space="preserve">Pastor:  </w:t>
            </w:r>
            <w:r>
              <w:tab/>
            </w:r>
            <w:r w:rsidRPr="00A30529">
              <w:t>Señor Dios, es bueno y justo que te demos gracias y alabanzas hoy y siempre, aquí y en todo lugar, porque tú eres el único Dios y Señor, y has demostrado tu poder sobre la muerte, y por medio de Cristo nos has dado la vida eterna.  Por eso levantamos nuestras voces hoy, junto con todos los creyentes en el cielo y en l</w:t>
            </w:r>
            <w:r>
              <w:t>a tierra, para alabar tu nombre:</w:t>
            </w:r>
          </w:p>
        </w:tc>
      </w:tr>
    </w:tbl>
    <w:p w:rsidR="00AA2ABA" w:rsidRDefault="00AA2ABA" w:rsidP="00AA2ABA">
      <w:pPr>
        <w:pStyle w:val="Heading2"/>
        <w:spacing w:after="0"/>
        <w:rPr>
          <w:lang w:val="es-ES"/>
        </w:rPr>
      </w:pPr>
      <w:proofErr w:type="spellStart"/>
      <w:r>
        <w:rPr>
          <w:lang w:val="es-ES"/>
        </w:rPr>
        <w:t>Holy</w:t>
      </w:r>
      <w:proofErr w:type="spellEnd"/>
      <w:r>
        <w:rPr>
          <w:lang w:val="es-ES"/>
        </w:rPr>
        <w:t xml:space="preserve">, </w:t>
      </w:r>
      <w:proofErr w:type="spellStart"/>
      <w:r>
        <w:rPr>
          <w:lang w:val="es-ES"/>
        </w:rPr>
        <w:t>Holy</w:t>
      </w:r>
      <w:proofErr w:type="spellEnd"/>
      <w:r>
        <w:rPr>
          <w:lang w:val="es-ES"/>
        </w:rPr>
        <w:t xml:space="preserve"> – Canción de Alabanza: Santo, Santo</w:t>
      </w:r>
    </w:p>
    <w:p w:rsidR="00AA2ABA" w:rsidRPr="001E3745" w:rsidRDefault="00AA2ABA" w:rsidP="00AA2ABA">
      <w:pPr>
        <w:jc w:val="center"/>
      </w:pPr>
      <w:r w:rsidRPr="001E3745">
        <w:t>Lutheran Service Book 208 – Spanish Translation by Richard Schlak</w:t>
      </w:r>
    </w:p>
    <w:tbl>
      <w:tblPr>
        <w:tblW w:w="0" w:type="auto"/>
        <w:tblLook w:val="04A0" w:firstRow="1" w:lastRow="0" w:firstColumn="1" w:lastColumn="0" w:noHBand="0" w:noVBand="1"/>
      </w:tblPr>
      <w:tblGrid>
        <w:gridCol w:w="5508"/>
        <w:gridCol w:w="5400"/>
      </w:tblGrid>
      <w:tr w:rsidR="00AA2ABA" w:rsidRPr="00FE5896" w:rsidTr="001D01E3">
        <w:trPr>
          <w:trHeight w:val="288"/>
        </w:trPr>
        <w:tc>
          <w:tcPr>
            <w:tcW w:w="5508" w:type="dxa"/>
            <w:shd w:val="clear" w:color="auto" w:fill="auto"/>
          </w:tcPr>
          <w:p w:rsidR="00AA2ABA" w:rsidRDefault="00AA2ABA" w:rsidP="001D01E3">
            <w:r>
              <w:t>Holy, holy, holy Lord</w:t>
            </w:r>
          </w:p>
          <w:p w:rsidR="00AA2ABA" w:rsidRDefault="00AA2ABA" w:rsidP="001D01E3">
            <w:r>
              <w:t xml:space="preserve">God of </w:t>
            </w:r>
            <w:proofErr w:type="spellStart"/>
            <w:r>
              <w:t>Sabaoth</w:t>
            </w:r>
            <w:proofErr w:type="spellEnd"/>
            <w:r>
              <w:t xml:space="preserve"> adored.</w:t>
            </w:r>
          </w:p>
          <w:p w:rsidR="00AA2ABA" w:rsidRDefault="00AA2ABA" w:rsidP="001D01E3">
            <w:r>
              <w:t>Heaven and earth with full acclaim</w:t>
            </w:r>
          </w:p>
          <w:p w:rsidR="00AA2ABA" w:rsidRDefault="00AA2ABA" w:rsidP="001D01E3">
            <w:r>
              <w:t>Shout the glory of your name!</w:t>
            </w:r>
          </w:p>
          <w:p w:rsidR="00AA2ABA" w:rsidRDefault="00AA2ABA" w:rsidP="001D01E3">
            <w:r>
              <w:t xml:space="preserve">Sing hosanna in the highest, </w:t>
            </w:r>
          </w:p>
          <w:p w:rsidR="00AA2ABA" w:rsidRDefault="00AA2ABA" w:rsidP="001D01E3">
            <w:r>
              <w:t>Sing hosanna to the Lord!</w:t>
            </w:r>
          </w:p>
          <w:p w:rsidR="00AA2ABA" w:rsidRDefault="00AA2ABA" w:rsidP="001D01E3">
            <w:r>
              <w:t xml:space="preserve">Truly blest is he who comes </w:t>
            </w:r>
          </w:p>
          <w:p w:rsidR="00AA2ABA" w:rsidRPr="00B97FA4" w:rsidRDefault="00AA2ABA" w:rsidP="001D01E3">
            <w:r>
              <w:lastRenderedPageBreak/>
              <w:t>In the name of the Lord!</w:t>
            </w:r>
          </w:p>
        </w:tc>
        <w:tc>
          <w:tcPr>
            <w:tcW w:w="5400" w:type="dxa"/>
            <w:shd w:val="clear" w:color="auto" w:fill="auto"/>
          </w:tcPr>
          <w:p w:rsidR="00AA2ABA" w:rsidRDefault="00AA2ABA" w:rsidP="001D01E3">
            <w:pPr>
              <w:pStyle w:val="Song"/>
            </w:pPr>
            <w:r>
              <w:lastRenderedPageBreak/>
              <w:t>Santo, santo es el Señor,</w:t>
            </w:r>
          </w:p>
          <w:p w:rsidR="00AA2ABA" w:rsidRDefault="00AA2ABA" w:rsidP="001D01E3">
            <w:pPr>
              <w:pStyle w:val="Song"/>
            </w:pPr>
            <w:r>
              <w:t>Poderoso Salvador.</w:t>
            </w:r>
          </w:p>
          <w:p w:rsidR="00AA2ABA" w:rsidRDefault="00AA2ABA" w:rsidP="001D01E3">
            <w:pPr>
              <w:pStyle w:val="Song"/>
            </w:pPr>
            <w:r>
              <w:t>¡Cielo y tierra cantarán,</w:t>
            </w:r>
          </w:p>
          <w:p w:rsidR="00AA2ABA" w:rsidRDefault="00AA2ABA" w:rsidP="001D01E3">
            <w:pPr>
              <w:pStyle w:val="Song"/>
            </w:pPr>
            <w:r>
              <w:t>Tu nombre proclamarán</w:t>
            </w:r>
            <w:proofErr w:type="gramStart"/>
            <w:r>
              <w:t>!</w:t>
            </w:r>
            <w:proofErr w:type="gramEnd"/>
          </w:p>
          <w:p w:rsidR="00AA2ABA" w:rsidRDefault="00AA2ABA" w:rsidP="001D01E3">
            <w:pPr>
              <w:pStyle w:val="Song"/>
            </w:pPr>
            <w:r>
              <w:t xml:space="preserve">¡Canten gloria en las alturas, </w:t>
            </w:r>
          </w:p>
          <w:p w:rsidR="00AA2ABA" w:rsidRDefault="00AA2ABA" w:rsidP="001D01E3">
            <w:pPr>
              <w:pStyle w:val="Song"/>
            </w:pPr>
            <w:r>
              <w:t>Canten gloria al Salvador</w:t>
            </w:r>
            <w:proofErr w:type="gramStart"/>
            <w:r>
              <w:t>!</w:t>
            </w:r>
            <w:proofErr w:type="gramEnd"/>
          </w:p>
          <w:p w:rsidR="00AA2ABA" w:rsidRDefault="00AA2ABA" w:rsidP="001D01E3">
            <w:pPr>
              <w:pStyle w:val="Song"/>
            </w:pPr>
            <w:r>
              <w:t>¡Es bendito aquel que viene</w:t>
            </w:r>
          </w:p>
          <w:p w:rsidR="00AA2ABA" w:rsidRPr="006D5BBE" w:rsidRDefault="00AA2ABA" w:rsidP="001D01E3">
            <w:pPr>
              <w:pStyle w:val="Song"/>
            </w:pPr>
            <w:r>
              <w:lastRenderedPageBreak/>
              <w:t>En el nombre de Dios</w:t>
            </w:r>
            <w:proofErr w:type="gramStart"/>
            <w:r>
              <w:t>!</w:t>
            </w:r>
            <w:proofErr w:type="gramEnd"/>
          </w:p>
        </w:tc>
      </w:tr>
    </w:tbl>
    <w:p w:rsidR="00AA2ABA" w:rsidRPr="00CB6074" w:rsidRDefault="00AA2ABA" w:rsidP="00AA2ABA">
      <w:pPr>
        <w:pStyle w:val="Heading3"/>
        <w:spacing w:before="120"/>
        <w:rPr>
          <w:lang w:val="es-ES"/>
        </w:rPr>
      </w:pPr>
      <w:proofErr w:type="spellStart"/>
      <w:r w:rsidRPr="00CB6074">
        <w:rPr>
          <w:lang w:val="es-ES"/>
        </w:rPr>
        <w:lastRenderedPageBreak/>
        <w:t>The</w:t>
      </w:r>
      <w:proofErr w:type="spellEnd"/>
      <w:r w:rsidRPr="00CB6074">
        <w:rPr>
          <w:lang w:val="es-ES"/>
        </w:rPr>
        <w:t xml:space="preserve"> </w:t>
      </w:r>
      <w:proofErr w:type="spellStart"/>
      <w:r w:rsidRPr="00CB6074">
        <w:rPr>
          <w:lang w:val="es-ES"/>
        </w:rPr>
        <w:t>Lord’s</w:t>
      </w:r>
      <w:proofErr w:type="spellEnd"/>
      <w:r w:rsidRPr="00CB6074">
        <w:rPr>
          <w:lang w:val="es-ES"/>
        </w:rPr>
        <w:t xml:space="preserve"> </w:t>
      </w:r>
      <w:proofErr w:type="spellStart"/>
      <w:r w:rsidRPr="00CB6074">
        <w:rPr>
          <w:lang w:val="es-ES"/>
        </w:rPr>
        <w:t>Prayer</w:t>
      </w:r>
      <w:proofErr w:type="spellEnd"/>
      <w:r w:rsidRPr="00CB6074">
        <w:rPr>
          <w:lang w:val="es-ES"/>
        </w:rPr>
        <w:t xml:space="preserve"> – El Padrenuestro</w:t>
      </w:r>
    </w:p>
    <w:tbl>
      <w:tblPr>
        <w:tblW w:w="0" w:type="auto"/>
        <w:tblLook w:val="04A0" w:firstRow="1" w:lastRow="0" w:firstColumn="1" w:lastColumn="0" w:noHBand="0" w:noVBand="1"/>
      </w:tblPr>
      <w:tblGrid>
        <w:gridCol w:w="5508"/>
        <w:gridCol w:w="5400"/>
      </w:tblGrid>
      <w:tr w:rsidR="00AA2ABA" w:rsidRPr="002F64BA" w:rsidTr="001D01E3">
        <w:trPr>
          <w:trHeight w:val="288"/>
        </w:trPr>
        <w:tc>
          <w:tcPr>
            <w:tcW w:w="5508" w:type="dxa"/>
            <w:shd w:val="clear" w:color="auto" w:fill="auto"/>
          </w:tcPr>
          <w:p w:rsidR="00AA2ABA" w:rsidRPr="00B1255D" w:rsidRDefault="00AA2ABA" w:rsidP="001D01E3">
            <w:pPr>
              <w:pStyle w:val="ResponseCong"/>
              <w:rPr>
                <w:lang w:val="en-US"/>
              </w:rPr>
            </w:pPr>
            <w:r w:rsidRPr="00683482">
              <w:rPr>
                <w:lang w:val="en-US"/>
              </w:rPr>
              <w:t>All: Our Father who art in heaven, hallowed be thy name. Thy kingdo</w:t>
            </w:r>
            <w:r w:rsidRPr="00B1255D">
              <w:rPr>
                <w:lang w:val="en-US"/>
              </w:rPr>
              <w:t xml:space="preserve">m come. Thy will be done, on earth as it is in heaven. </w:t>
            </w:r>
            <w:r>
              <w:rPr>
                <w:lang w:val="en-US"/>
              </w:rPr>
              <w:t>Give us this day our daily bread. And forgive us our trespasses as we forgive those who trespass against us. And lead us not into temptation, but deliver us from evil. For thine is the kingdom and the power and the glory forever and ever. Amen.</w:t>
            </w:r>
          </w:p>
        </w:tc>
        <w:tc>
          <w:tcPr>
            <w:tcW w:w="5400" w:type="dxa"/>
            <w:shd w:val="clear" w:color="auto" w:fill="auto"/>
          </w:tcPr>
          <w:p w:rsidR="00AA2ABA" w:rsidRPr="006F4E4D" w:rsidRDefault="00AA2ABA" w:rsidP="001D01E3">
            <w:pPr>
              <w:pStyle w:val="ResponseCong"/>
            </w:pPr>
            <w:r w:rsidRPr="00567D22">
              <w:t xml:space="preserve">Todos: Padre nuestro, que estás en los cielos, santificado sea </w:t>
            </w:r>
            <w:r>
              <w:t xml:space="preserve">tu </w:t>
            </w:r>
            <w:r w:rsidRPr="0004057F">
              <w:t>nombre</w:t>
            </w:r>
            <w:r>
              <w:t>.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AA2ABA" w:rsidRPr="00FF7505" w:rsidRDefault="00AA2ABA" w:rsidP="00AA2ABA">
      <w:pPr>
        <w:pStyle w:val="Heading2"/>
      </w:pPr>
      <w:r w:rsidRPr="00FF7505">
        <w:t xml:space="preserve">The Words of Jesus Christ – Las Palabras de </w:t>
      </w:r>
      <w:proofErr w:type="spellStart"/>
      <w:r w:rsidRPr="00FF7505">
        <w:t>Jesucristo</w:t>
      </w:r>
      <w:proofErr w:type="spellEnd"/>
    </w:p>
    <w:tbl>
      <w:tblPr>
        <w:tblW w:w="0" w:type="auto"/>
        <w:tblLook w:val="04A0" w:firstRow="1" w:lastRow="0" w:firstColumn="1" w:lastColumn="0" w:noHBand="0" w:noVBand="1"/>
      </w:tblPr>
      <w:tblGrid>
        <w:gridCol w:w="5508"/>
        <w:gridCol w:w="5400"/>
      </w:tblGrid>
      <w:tr w:rsidR="00AA2ABA" w:rsidRPr="00FE5896" w:rsidTr="001D01E3">
        <w:trPr>
          <w:trHeight w:val="288"/>
        </w:trPr>
        <w:tc>
          <w:tcPr>
            <w:tcW w:w="5508" w:type="dxa"/>
            <w:shd w:val="clear" w:color="auto" w:fill="auto"/>
          </w:tcPr>
          <w:p w:rsidR="00AA2ABA" w:rsidRDefault="00AA2ABA" w:rsidP="001D01E3">
            <w:pPr>
              <w:pStyle w:val="Normalplusspace"/>
              <w:tabs>
                <w:tab w:val="clear" w:pos="547"/>
              </w:tabs>
              <w:ind w:left="360" w:hanging="360"/>
              <w:rPr>
                <w:lang w:val="en-US"/>
              </w:rPr>
            </w:pPr>
            <w:r w:rsidRPr="00B34B1F">
              <w:rPr>
                <w:lang w:val="en-US"/>
              </w:rPr>
              <w:t xml:space="preserve">P:     Our Lord Jesus Christ, the night in which he was betrayed, took bread. </w:t>
            </w:r>
            <w:r>
              <w:rPr>
                <w:lang w:val="en-US"/>
              </w:rPr>
              <w:t>And when he had given thanks, he broke it and gave it to his disciples, saying: “Take and eat. This is my body which is given for you. Do this in remembrance of me.”</w:t>
            </w:r>
          </w:p>
          <w:p w:rsidR="00AA2ABA" w:rsidRPr="00B34B1F" w:rsidRDefault="00AA2ABA" w:rsidP="001D01E3">
            <w:pPr>
              <w:pStyle w:val="Normalplusspace"/>
              <w:tabs>
                <w:tab w:val="clear" w:pos="547"/>
              </w:tabs>
              <w:ind w:left="360" w:hanging="360"/>
              <w:rPr>
                <w:lang w:val="en-US"/>
              </w:rPr>
            </w:pPr>
            <w:r>
              <w:rPr>
                <w:lang w:val="en-US"/>
              </w:rPr>
              <w:t xml:space="preserve">         In the same way, after supper, Jesus took the cup. And when he had given thanks, he gave the cup to his disciples, saying: “Drink of it, all of you. This is my blood of the new covenant, shed for you and for all, for forgiveness of sins. Do this, as often as you drink of it, in remembrance of me.”</w:t>
            </w:r>
          </w:p>
        </w:tc>
        <w:tc>
          <w:tcPr>
            <w:tcW w:w="5400" w:type="dxa"/>
            <w:shd w:val="clear" w:color="auto" w:fill="auto"/>
          </w:tcPr>
          <w:p w:rsidR="00AA2ABA" w:rsidRDefault="00AA2ABA" w:rsidP="001D01E3">
            <w:pPr>
              <w:pStyle w:val="Normalplusspace"/>
              <w:tabs>
                <w:tab w:val="clear" w:pos="547"/>
              </w:tabs>
              <w:ind w:left="360" w:hanging="360"/>
            </w:pPr>
            <w:r w:rsidRPr="00567D22">
              <w:t>P:    Nuestro Señor Jesucristo, la noche antes de s</w:t>
            </w:r>
            <w:r>
              <w:t xml:space="preserve">u muerte, tomó pan, dio las gracias, lo partió y se lo dio a sus discípulos, diciendo: “Tomen y coman. Esto es mi cuerpo, dado por ustedes. Hagan esto en memoria de </w:t>
            </w:r>
            <w:proofErr w:type="spellStart"/>
            <w:r>
              <w:t>mi</w:t>
            </w:r>
            <w:proofErr w:type="spellEnd"/>
            <w:r>
              <w:t>.”</w:t>
            </w:r>
          </w:p>
          <w:p w:rsidR="00AA2ABA" w:rsidRPr="00B34B1F" w:rsidRDefault="00AA2ABA" w:rsidP="001D01E3">
            <w:pPr>
              <w:pStyle w:val="Normalplusspace"/>
              <w:tabs>
                <w:tab w:val="clear" w:pos="547"/>
              </w:tabs>
              <w:ind w:left="360" w:hanging="360"/>
            </w:pPr>
            <w:r>
              <w:t xml:space="preserve">         De la misma manera, después de la cena, Jesucristo tomó la copa, dio gracias, y se la dio a sus discípulos, diciendo: “Beban todos de ella. Ésta es mi sangre del nuevo pacto, derramada por ustedes y por todos para perdón de los pecados. Hagan esto, todas las veces que beban, en memoria de </w:t>
            </w:r>
            <w:proofErr w:type="spellStart"/>
            <w:r>
              <w:t>mi</w:t>
            </w:r>
            <w:proofErr w:type="spellEnd"/>
            <w:r>
              <w:t>.”</w:t>
            </w:r>
          </w:p>
        </w:tc>
      </w:tr>
    </w:tbl>
    <w:p w:rsidR="00AA2ABA" w:rsidRPr="00AB6618" w:rsidRDefault="00AA2ABA" w:rsidP="00AA2ABA">
      <w:pPr>
        <w:pStyle w:val="Heading2"/>
        <w:spacing w:after="0"/>
      </w:pPr>
      <w:r w:rsidRPr="00AB6618">
        <w:t xml:space="preserve">Lamb of God – </w:t>
      </w:r>
      <w:r>
        <w:t>Cordero de Dios</w:t>
      </w:r>
    </w:p>
    <w:p w:rsidR="00AA2ABA" w:rsidRPr="00346C9E" w:rsidRDefault="00AA2ABA" w:rsidP="00AA2ABA">
      <w:pPr>
        <w:ind w:firstLine="360"/>
        <w:jc w:val="center"/>
      </w:pPr>
      <w:r w:rsidRPr="00346C9E">
        <w:t>Lutheran Service Book 163 – translation Richard Schlak</w:t>
      </w:r>
    </w:p>
    <w:tbl>
      <w:tblPr>
        <w:tblW w:w="0" w:type="auto"/>
        <w:tblLook w:val="04A0" w:firstRow="1" w:lastRow="0" w:firstColumn="1" w:lastColumn="0" w:noHBand="0" w:noVBand="1"/>
      </w:tblPr>
      <w:tblGrid>
        <w:gridCol w:w="5508"/>
        <w:gridCol w:w="5400"/>
      </w:tblGrid>
      <w:tr w:rsidR="00AA2ABA" w:rsidRPr="00346C9E" w:rsidTr="001D01E3">
        <w:trPr>
          <w:trHeight w:val="288"/>
        </w:trPr>
        <w:tc>
          <w:tcPr>
            <w:tcW w:w="5508" w:type="dxa"/>
            <w:shd w:val="clear" w:color="auto" w:fill="auto"/>
          </w:tcPr>
          <w:p w:rsidR="00AA2ABA" w:rsidRDefault="00AA2ABA" w:rsidP="001D01E3">
            <w:pPr>
              <w:pStyle w:val="Song"/>
              <w:rPr>
                <w:lang w:val="en-US"/>
              </w:rPr>
            </w:pPr>
            <w:r>
              <w:rPr>
                <w:lang w:val="en-US"/>
              </w:rPr>
              <w:t>Lamb of God, you take away the sin of the world,</w:t>
            </w:r>
          </w:p>
          <w:p w:rsidR="00AA2ABA" w:rsidRDefault="00AA2ABA" w:rsidP="001D01E3">
            <w:pPr>
              <w:pStyle w:val="Song"/>
              <w:rPr>
                <w:lang w:val="en-US"/>
              </w:rPr>
            </w:pPr>
            <w:r>
              <w:rPr>
                <w:lang w:val="en-US"/>
              </w:rPr>
              <w:t>Have mercy on us.</w:t>
            </w:r>
          </w:p>
          <w:p w:rsidR="00AA2ABA" w:rsidRDefault="00AA2ABA" w:rsidP="001D01E3">
            <w:pPr>
              <w:pStyle w:val="Song"/>
              <w:rPr>
                <w:lang w:val="en-US"/>
              </w:rPr>
            </w:pPr>
            <w:r>
              <w:rPr>
                <w:lang w:val="en-US"/>
              </w:rPr>
              <w:t>Lamb of God, you take away the sin of the world,</w:t>
            </w:r>
          </w:p>
          <w:p w:rsidR="00AA2ABA" w:rsidRDefault="00AA2ABA" w:rsidP="001D01E3">
            <w:pPr>
              <w:pStyle w:val="Song"/>
              <w:rPr>
                <w:lang w:val="en-US"/>
              </w:rPr>
            </w:pPr>
            <w:r>
              <w:rPr>
                <w:lang w:val="en-US"/>
              </w:rPr>
              <w:t>Have mercy on us.</w:t>
            </w:r>
          </w:p>
          <w:p w:rsidR="00AA2ABA" w:rsidRDefault="00AA2ABA" w:rsidP="001D01E3">
            <w:pPr>
              <w:pStyle w:val="Song"/>
              <w:rPr>
                <w:lang w:val="en-US"/>
              </w:rPr>
            </w:pPr>
            <w:r>
              <w:rPr>
                <w:lang w:val="en-US"/>
              </w:rPr>
              <w:t>Lamb of God, you take away the sin of the world,</w:t>
            </w:r>
          </w:p>
          <w:p w:rsidR="00AA2ABA" w:rsidRPr="00346C9E" w:rsidRDefault="00AA2ABA" w:rsidP="001D01E3">
            <w:pPr>
              <w:pStyle w:val="Song"/>
              <w:rPr>
                <w:lang w:val="en-US"/>
              </w:rPr>
            </w:pPr>
            <w:r>
              <w:rPr>
                <w:lang w:val="en-US"/>
              </w:rPr>
              <w:t>Grant us peace.</w:t>
            </w:r>
          </w:p>
        </w:tc>
        <w:tc>
          <w:tcPr>
            <w:tcW w:w="5400" w:type="dxa"/>
            <w:shd w:val="clear" w:color="auto" w:fill="auto"/>
          </w:tcPr>
          <w:p w:rsidR="00AA2ABA" w:rsidRDefault="00AA2ABA" w:rsidP="001D01E3">
            <w:pPr>
              <w:pStyle w:val="Song"/>
            </w:pPr>
            <w:r>
              <w:t>Cristo, Cordero de Dios, que quitas el mal,</w:t>
            </w:r>
          </w:p>
          <w:p w:rsidR="00AA2ABA" w:rsidRDefault="00AA2ABA" w:rsidP="001D01E3">
            <w:pPr>
              <w:pStyle w:val="Song"/>
            </w:pPr>
            <w:r>
              <w:t>Danos tu perdón.</w:t>
            </w:r>
          </w:p>
          <w:p w:rsidR="00AA2ABA" w:rsidRDefault="00AA2ABA" w:rsidP="001D01E3">
            <w:pPr>
              <w:pStyle w:val="Song"/>
            </w:pPr>
            <w:r>
              <w:t>Cristo, Cordero de Dios, que quitas el mal,</w:t>
            </w:r>
          </w:p>
          <w:p w:rsidR="00AA2ABA" w:rsidRDefault="00AA2ABA" w:rsidP="001D01E3">
            <w:pPr>
              <w:pStyle w:val="Song"/>
            </w:pPr>
            <w:r>
              <w:t>Danos tu perdón.</w:t>
            </w:r>
          </w:p>
          <w:p w:rsidR="00AA2ABA" w:rsidRDefault="00AA2ABA" w:rsidP="001D01E3">
            <w:pPr>
              <w:pStyle w:val="Song"/>
            </w:pPr>
            <w:r>
              <w:t>Cristo, Cordero de Dios, que quitas el mal,</w:t>
            </w:r>
          </w:p>
          <w:p w:rsidR="00AA2ABA" w:rsidRPr="00F86170" w:rsidRDefault="00AA2ABA" w:rsidP="001D01E3">
            <w:pPr>
              <w:pStyle w:val="Song"/>
            </w:pPr>
            <w:r>
              <w:t>Danos tu paz.</w:t>
            </w:r>
          </w:p>
        </w:tc>
      </w:tr>
    </w:tbl>
    <w:p w:rsidR="00AA2ABA" w:rsidRPr="002D4897" w:rsidRDefault="00AA2ABA" w:rsidP="00AA2ABA">
      <w:pPr>
        <w:pStyle w:val="Heading2"/>
      </w:pPr>
      <w:r w:rsidRPr="002D4897">
        <w:t xml:space="preserve">We Share the Communion – </w:t>
      </w:r>
      <w:proofErr w:type="spellStart"/>
      <w:r w:rsidRPr="002D4897">
        <w:t>Compartimos</w:t>
      </w:r>
      <w:proofErr w:type="spellEnd"/>
      <w:r w:rsidRPr="002D4897">
        <w:t xml:space="preserve"> la </w:t>
      </w:r>
      <w:proofErr w:type="spellStart"/>
      <w:r w:rsidRPr="002D4897">
        <w:t>Comuni</w:t>
      </w:r>
      <w:r>
        <w:t>ón</w:t>
      </w:r>
      <w:proofErr w:type="spellEnd"/>
    </w:p>
    <w:p w:rsidR="00C317BA" w:rsidRPr="00A97817" w:rsidRDefault="00C317BA" w:rsidP="00C317BA">
      <w:pPr>
        <w:pStyle w:val="Heading2"/>
        <w:spacing w:after="0"/>
      </w:pPr>
      <w:r w:rsidRPr="00A97817">
        <w:t xml:space="preserve">Just as I Am – </w:t>
      </w:r>
      <w:r>
        <w:t>Tal Como Soy</w:t>
      </w:r>
    </w:p>
    <w:p w:rsidR="00C317BA" w:rsidRPr="00A97817" w:rsidRDefault="00C317BA" w:rsidP="00C317BA">
      <w:pPr>
        <w:jc w:val="center"/>
        <w:rPr>
          <w:lang w:val="es-ES"/>
        </w:rPr>
      </w:pPr>
      <w:r w:rsidRPr="00A97817">
        <w:rPr>
          <w:lang w:val="es-ES"/>
        </w:rPr>
        <w:t xml:space="preserve">Lutheran </w:t>
      </w:r>
      <w:proofErr w:type="spellStart"/>
      <w:r w:rsidRPr="00A97817">
        <w:rPr>
          <w:lang w:val="es-ES"/>
        </w:rPr>
        <w:t>Service</w:t>
      </w:r>
      <w:proofErr w:type="spellEnd"/>
      <w:r w:rsidRPr="00A97817">
        <w:rPr>
          <w:lang w:val="es-ES"/>
        </w:rPr>
        <w:t xml:space="preserve"> Book 570</w:t>
      </w:r>
      <w:r>
        <w:rPr>
          <w:lang w:val="es-ES"/>
        </w:rPr>
        <w:t xml:space="preserve"> – Culto Cristiano 229</w:t>
      </w:r>
    </w:p>
    <w:tbl>
      <w:tblPr>
        <w:tblW w:w="0" w:type="auto"/>
        <w:tblLook w:val="04A0" w:firstRow="1" w:lastRow="0" w:firstColumn="1" w:lastColumn="0" w:noHBand="0" w:noVBand="1"/>
      </w:tblPr>
      <w:tblGrid>
        <w:gridCol w:w="5508"/>
        <w:gridCol w:w="5400"/>
      </w:tblGrid>
      <w:tr w:rsidR="00C317BA" w:rsidRPr="004A5F11" w:rsidTr="00FE6360">
        <w:trPr>
          <w:trHeight w:val="288"/>
        </w:trPr>
        <w:tc>
          <w:tcPr>
            <w:tcW w:w="5508" w:type="dxa"/>
            <w:shd w:val="clear" w:color="auto" w:fill="auto"/>
          </w:tcPr>
          <w:p w:rsidR="00C317BA" w:rsidRPr="00A97817" w:rsidRDefault="00C317BA" w:rsidP="00FE6360">
            <w:pPr>
              <w:pStyle w:val="Song"/>
              <w:rPr>
                <w:lang w:val="en-US"/>
              </w:rPr>
            </w:pPr>
            <w:r>
              <w:rPr>
                <w:lang w:val="en-US"/>
              </w:rPr>
              <w:t xml:space="preserve">1.   </w:t>
            </w:r>
            <w:r w:rsidRPr="00A97817">
              <w:rPr>
                <w:lang w:val="en-US"/>
              </w:rPr>
              <w:t>Just as I am, without one plea,</w:t>
            </w:r>
          </w:p>
          <w:p w:rsidR="00C317BA" w:rsidRPr="00A97817" w:rsidRDefault="00C317BA" w:rsidP="00FE6360">
            <w:pPr>
              <w:pStyle w:val="Song"/>
              <w:tabs>
                <w:tab w:val="clear" w:pos="547"/>
              </w:tabs>
              <w:ind w:firstLine="0"/>
              <w:rPr>
                <w:lang w:val="en-US"/>
              </w:rPr>
            </w:pPr>
            <w:r w:rsidRPr="00A97817">
              <w:rPr>
                <w:lang w:val="en-US"/>
              </w:rPr>
              <w:t>But that thy blood was shed for me</w:t>
            </w:r>
          </w:p>
          <w:p w:rsidR="00C317BA" w:rsidRPr="00A97817" w:rsidRDefault="00C317BA" w:rsidP="00FE6360">
            <w:pPr>
              <w:pStyle w:val="Song"/>
              <w:tabs>
                <w:tab w:val="clear" w:pos="547"/>
              </w:tabs>
              <w:ind w:firstLine="0"/>
              <w:rPr>
                <w:lang w:val="en-US"/>
              </w:rPr>
            </w:pPr>
            <w:r w:rsidRPr="00A97817">
              <w:rPr>
                <w:lang w:val="en-US"/>
              </w:rPr>
              <w:t xml:space="preserve">And that thou </w:t>
            </w:r>
            <w:proofErr w:type="spellStart"/>
            <w:r w:rsidRPr="00A97817">
              <w:rPr>
                <w:lang w:val="en-US"/>
              </w:rPr>
              <w:t>bidd’st</w:t>
            </w:r>
            <w:proofErr w:type="spellEnd"/>
            <w:r w:rsidRPr="00A97817">
              <w:rPr>
                <w:lang w:val="en-US"/>
              </w:rPr>
              <w:t xml:space="preserve"> me come to thee,</w:t>
            </w:r>
          </w:p>
          <w:p w:rsidR="00C317BA" w:rsidRPr="00A97817" w:rsidRDefault="00C317BA" w:rsidP="00FE6360">
            <w:pPr>
              <w:pStyle w:val="Song"/>
              <w:tabs>
                <w:tab w:val="clear" w:pos="547"/>
              </w:tabs>
              <w:ind w:firstLine="0"/>
              <w:rPr>
                <w:lang w:val="en-US"/>
              </w:rPr>
            </w:pPr>
            <w:r w:rsidRPr="00A97817">
              <w:rPr>
                <w:lang w:val="en-US"/>
              </w:rPr>
              <w:t>Oh Lamb of God, I come, I come.</w:t>
            </w:r>
          </w:p>
          <w:p w:rsidR="00C317BA" w:rsidRDefault="00C317BA" w:rsidP="00FE6360">
            <w:pPr>
              <w:pStyle w:val="Song"/>
              <w:tabs>
                <w:tab w:val="clear" w:pos="547"/>
              </w:tabs>
              <w:ind w:firstLine="0"/>
              <w:rPr>
                <w:lang w:val="en-US"/>
              </w:rPr>
            </w:pPr>
          </w:p>
          <w:p w:rsidR="00C317BA" w:rsidRDefault="00C317BA" w:rsidP="00FE6360">
            <w:pPr>
              <w:pStyle w:val="Song"/>
              <w:tabs>
                <w:tab w:val="clear" w:pos="547"/>
              </w:tabs>
              <w:rPr>
                <w:lang w:val="en-US"/>
              </w:rPr>
            </w:pPr>
            <w:r>
              <w:rPr>
                <w:lang w:val="en-US"/>
              </w:rPr>
              <w:t>2.   Just as I am and waiting not</w:t>
            </w:r>
          </w:p>
          <w:p w:rsidR="00C317BA" w:rsidRDefault="00C317BA" w:rsidP="00FE6360">
            <w:pPr>
              <w:pStyle w:val="Song"/>
              <w:tabs>
                <w:tab w:val="clear" w:pos="547"/>
              </w:tabs>
              <w:ind w:firstLine="0"/>
              <w:rPr>
                <w:lang w:val="en-US"/>
              </w:rPr>
            </w:pPr>
            <w:r>
              <w:rPr>
                <w:lang w:val="en-US"/>
              </w:rPr>
              <w:t>To rid my soul of one dark blot,</w:t>
            </w:r>
          </w:p>
          <w:p w:rsidR="00C317BA" w:rsidRDefault="00C317BA" w:rsidP="00FE6360">
            <w:pPr>
              <w:pStyle w:val="Song"/>
              <w:tabs>
                <w:tab w:val="clear" w:pos="547"/>
              </w:tabs>
              <w:ind w:firstLine="0"/>
              <w:rPr>
                <w:lang w:val="en-US"/>
              </w:rPr>
            </w:pPr>
            <w:r>
              <w:rPr>
                <w:lang w:val="en-US"/>
              </w:rPr>
              <w:t>To thee, whose blood can cleanse each spot,</w:t>
            </w:r>
          </w:p>
          <w:p w:rsidR="00C317BA" w:rsidRDefault="00C317BA" w:rsidP="00FE6360">
            <w:pPr>
              <w:pStyle w:val="Song"/>
              <w:tabs>
                <w:tab w:val="clear" w:pos="547"/>
              </w:tabs>
              <w:ind w:firstLine="0"/>
              <w:rPr>
                <w:lang w:val="en-US"/>
              </w:rPr>
            </w:pPr>
            <w:r>
              <w:rPr>
                <w:lang w:val="en-US"/>
              </w:rPr>
              <w:t>Oh Lamb of God, I come, I come.</w:t>
            </w:r>
          </w:p>
          <w:p w:rsidR="00C317BA" w:rsidRDefault="00C317BA" w:rsidP="00FE6360">
            <w:pPr>
              <w:pStyle w:val="Song"/>
              <w:tabs>
                <w:tab w:val="clear" w:pos="547"/>
              </w:tabs>
              <w:ind w:firstLine="0"/>
              <w:rPr>
                <w:lang w:val="en-US"/>
              </w:rPr>
            </w:pPr>
          </w:p>
          <w:p w:rsidR="00C317BA" w:rsidRDefault="00C317BA" w:rsidP="00FE6360">
            <w:pPr>
              <w:pStyle w:val="Song"/>
              <w:tabs>
                <w:tab w:val="clear" w:pos="547"/>
              </w:tabs>
              <w:rPr>
                <w:lang w:val="en-US"/>
              </w:rPr>
            </w:pPr>
            <w:r>
              <w:rPr>
                <w:lang w:val="en-US"/>
              </w:rPr>
              <w:lastRenderedPageBreak/>
              <w:t>3.   Just as I am, though tossed about</w:t>
            </w:r>
          </w:p>
          <w:p w:rsidR="00C317BA" w:rsidRDefault="00C317BA" w:rsidP="00FE6360">
            <w:pPr>
              <w:pStyle w:val="Song"/>
              <w:tabs>
                <w:tab w:val="clear" w:pos="547"/>
              </w:tabs>
              <w:ind w:firstLine="0"/>
              <w:rPr>
                <w:lang w:val="en-US"/>
              </w:rPr>
            </w:pPr>
            <w:r>
              <w:rPr>
                <w:lang w:val="en-US"/>
              </w:rPr>
              <w:t>With many a conflict, many a doubt,</w:t>
            </w:r>
          </w:p>
          <w:p w:rsidR="00C317BA" w:rsidRDefault="00C317BA" w:rsidP="00FE6360">
            <w:pPr>
              <w:pStyle w:val="Song"/>
              <w:tabs>
                <w:tab w:val="clear" w:pos="547"/>
              </w:tabs>
              <w:ind w:firstLine="0"/>
              <w:rPr>
                <w:lang w:val="en-US"/>
              </w:rPr>
            </w:pPr>
            <w:proofErr w:type="spellStart"/>
            <w:r>
              <w:rPr>
                <w:lang w:val="en-US"/>
              </w:rPr>
              <w:t>Fightings</w:t>
            </w:r>
            <w:proofErr w:type="spellEnd"/>
            <w:r>
              <w:rPr>
                <w:lang w:val="en-US"/>
              </w:rPr>
              <w:t xml:space="preserve"> and fears within, without,</w:t>
            </w:r>
          </w:p>
          <w:p w:rsidR="00C317BA" w:rsidRDefault="00C317BA" w:rsidP="00FE6360">
            <w:pPr>
              <w:pStyle w:val="Song"/>
              <w:tabs>
                <w:tab w:val="clear" w:pos="547"/>
              </w:tabs>
              <w:ind w:firstLine="0"/>
              <w:rPr>
                <w:lang w:val="en-US"/>
              </w:rPr>
            </w:pPr>
            <w:r>
              <w:rPr>
                <w:lang w:val="en-US"/>
              </w:rPr>
              <w:t>Oh Lamb of God, I come, I come.</w:t>
            </w:r>
          </w:p>
          <w:p w:rsidR="00C317BA" w:rsidRDefault="00C317BA" w:rsidP="00FE6360">
            <w:pPr>
              <w:pStyle w:val="Song"/>
              <w:tabs>
                <w:tab w:val="clear" w:pos="547"/>
              </w:tabs>
              <w:ind w:firstLine="0"/>
              <w:rPr>
                <w:lang w:val="en-US"/>
              </w:rPr>
            </w:pPr>
          </w:p>
          <w:p w:rsidR="00C317BA" w:rsidRDefault="00C317BA" w:rsidP="00FE6360">
            <w:pPr>
              <w:pStyle w:val="Song"/>
              <w:tabs>
                <w:tab w:val="clear" w:pos="547"/>
              </w:tabs>
              <w:rPr>
                <w:lang w:val="en-US"/>
              </w:rPr>
            </w:pPr>
            <w:r>
              <w:rPr>
                <w:lang w:val="en-US"/>
              </w:rPr>
              <w:t>4.   Just as I am, poor, wretched, blind.</w:t>
            </w:r>
          </w:p>
          <w:p w:rsidR="00C317BA" w:rsidRDefault="00C317BA" w:rsidP="00FE6360">
            <w:pPr>
              <w:pStyle w:val="Song"/>
              <w:tabs>
                <w:tab w:val="clear" w:pos="547"/>
              </w:tabs>
              <w:ind w:firstLine="0"/>
              <w:rPr>
                <w:lang w:val="en-US"/>
              </w:rPr>
            </w:pPr>
            <w:r>
              <w:rPr>
                <w:lang w:val="en-US"/>
              </w:rPr>
              <w:t>Sight, riches, healing of the mind,</w:t>
            </w:r>
          </w:p>
          <w:p w:rsidR="00C317BA" w:rsidRDefault="00C317BA" w:rsidP="00FE6360">
            <w:pPr>
              <w:pStyle w:val="Song"/>
              <w:tabs>
                <w:tab w:val="clear" w:pos="547"/>
              </w:tabs>
              <w:ind w:firstLine="0"/>
              <w:rPr>
                <w:lang w:val="en-US"/>
              </w:rPr>
            </w:pPr>
            <w:r>
              <w:rPr>
                <w:lang w:val="en-US"/>
              </w:rPr>
              <w:t>Yea, all I need, in thee to find,</w:t>
            </w:r>
          </w:p>
          <w:p w:rsidR="00C317BA" w:rsidRDefault="00C317BA" w:rsidP="00FE6360">
            <w:pPr>
              <w:pStyle w:val="Song"/>
              <w:tabs>
                <w:tab w:val="clear" w:pos="547"/>
              </w:tabs>
              <w:ind w:firstLine="0"/>
              <w:rPr>
                <w:lang w:val="en-US"/>
              </w:rPr>
            </w:pPr>
            <w:r>
              <w:rPr>
                <w:lang w:val="en-US"/>
              </w:rPr>
              <w:t>Oh Lamb of God, I come, I come.</w:t>
            </w:r>
          </w:p>
          <w:p w:rsidR="00C317BA" w:rsidRPr="00A97817" w:rsidRDefault="00C317BA" w:rsidP="00FE6360">
            <w:pPr>
              <w:pStyle w:val="Song"/>
              <w:tabs>
                <w:tab w:val="clear" w:pos="547"/>
              </w:tabs>
              <w:ind w:firstLine="0"/>
              <w:rPr>
                <w:lang w:val="en-US"/>
              </w:rPr>
            </w:pPr>
          </w:p>
          <w:p w:rsidR="00C317BA" w:rsidRPr="00A97817" w:rsidRDefault="00C317BA" w:rsidP="00FE6360">
            <w:pPr>
              <w:pStyle w:val="Song"/>
              <w:tabs>
                <w:tab w:val="clear" w:pos="547"/>
              </w:tabs>
              <w:rPr>
                <w:lang w:val="en-US"/>
              </w:rPr>
            </w:pPr>
            <w:r>
              <w:rPr>
                <w:lang w:val="en-US"/>
              </w:rPr>
              <w:t xml:space="preserve">5.   </w:t>
            </w:r>
            <w:r w:rsidRPr="00A97817">
              <w:rPr>
                <w:lang w:val="en-US"/>
              </w:rPr>
              <w:t>Just as I am, thou wilt receive,</w:t>
            </w:r>
          </w:p>
          <w:p w:rsidR="00C317BA" w:rsidRPr="00A97817" w:rsidRDefault="00C317BA" w:rsidP="00FE6360">
            <w:pPr>
              <w:pStyle w:val="Song"/>
              <w:tabs>
                <w:tab w:val="clear" w:pos="547"/>
              </w:tabs>
              <w:ind w:firstLine="0"/>
              <w:rPr>
                <w:lang w:val="en-US"/>
              </w:rPr>
            </w:pPr>
            <w:r w:rsidRPr="00A97817">
              <w:rPr>
                <w:lang w:val="en-US"/>
              </w:rPr>
              <w:t>Wilt welcome, pardon, cleanse, relieve,</w:t>
            </w:r>
          </w:p>
          <w:p w:rsidR="00C317BA" w:rsidRPr="00A97817" w:rsidRDefault="00C317BA" w:rsidP="00FE6360">
            <w:pPr>
              <w:pStyle w:val="Song"/>
              <w:tabs>
                <w:tab w:val="clear" w:pos="547"/>
              </w:tabs>
              <w:ind w:firstLine="0"/>
              <w:rPr>
                <w:lang w:val="en-US"/>
              </w:rPr>
            </w:pPr>
            <w:r w:rsidRPr="00A97817">
              <w:rPr>
                <w:lang w:val="en-US"/>
              </w:rPr>
              <w:t>Because thy promise I believe,</w:t>
            </w:r>
          </w:p>
          <w:p w:rsidR="00C317BA" w:rsidRDefault="00C317BA" w:rsidP="00FE6360">
            <w:pPr>
              <w:pStyle w:val="Song"/>
              <w:tabs>
                <w:tab w:val="clear" w:pos="547"/>
              </w:tabs>
              <w:ind w:firstLine="0"/>
              <w:rPr>
                <w:lang w:val="en-US"/>
              </w:rPr>
            </w:pPr>
            <w:r w:rsidRPr="00A97817">
              <w:rPr>
                <w:lang w:val="en-US"/>
              </w:rPr>
              <w:t>Oh Lamb of God, I come, I come.</w:t>
            </w:r>
          </w:p>
          <w:p w:rsidR="00C317BA" w:rsidRDefault="00C317BA" w:rsidP="00FE6360">
            <w:pPr>
              <w:pStyle w:val="Song"/>
              <w:tabs>
                <w:tab w:val="clear" w:pos="547"/>
              </w:tabs>
              <w:ind w:firstLine="0"/>
              <w:rPr>
                <w:lang w:val="en-US"/>
              </w:rPr>
            </w:pPr>
          </w:p>
          <w:p w:rsidR="00C317BA" w:rsidRDefault="00C317BA" w:rsidP="00FE6360">
            <w:pPr>
              <w:pStyle w:val="Song"/>
              <w:tabs>
                <w:tab w:val="clear" w:pos="547"/>
              </w:tabs>
              <w:rPr>
                <w:lang w:val="en-US"/>
              </w:rPr>
            </w:pPr>
            <w:r>
              <w:rPr>
                <w:lang w:val="en-US"/>
              </w:rPr>
              <w:t>6.   Just as I am; thy love unknown</w:t>
            </w:r>
          </w:p>
          <w:p w:rsidR="00C317BA" w:rsidRDefault="00C317BA" w:rsidP="00FE6360">
            <w:pPr>
              <w:pStyle w:val="Song"/>
              <w:tabs>
                <w:tab w:val="clear" w:pos="547"/>
              </w:tabs>
              <w:ind w:firstLine="0"/>
              <w:rPr>
                <w:lang w:val="en-US"/>
              </w:rPr>
            </w:pPr>
            <w:r>
              <w:rPr>
                <w:lang w:val="en-US"/>
              </w:rPr>
              <w:t>Has broken every barrier down.</w:t>
            </w:r>
          </w:p>
          <w:p w:rsidR="00C317BA" w:rsidRDefault="00C317BA" w:rsidP="00FE6360">
            <w:pPr>
              <w:pStyle w:val="Song"/>
              <w:tabs>
                <w:tab w:val="clear" w:pos="547"/>
              </w:tabs>
              <w:ind w:firstLine="0"/>
              <w:rPr>
                <w:lang w:val="en-US"/>
              </w:rPr>
            </w:pPr>
            <w:r>
              <w:rPr>
                <w:lang w:val="en-US"/>
              </w:rPr>
              <w:t>Now to be thine, yea, thine alone,</w:t>
            </w:r>
          </w:p>
          <w:p w:rsidR="00C317BA" w:rsidRPr="00141FF6" w:rsidRDefault="00C317BA" w:rsidP="00FE6360">
            <w:pPr>
              <w:pStyle w:val="Song"/>
              <w:tabs>
                <w:tab w:val="clear" w:pos="547"/>
              </w:tabs>
              <w:ind w:firstLine="0"/>
              <w:rPr>
                <w:lang w:val="en-US"/>
              </w:rPr>
            </w:pPr>
            <w:r>
              <w:rPr>
                <w:lang w:val="en-US"/>
              </w:rPr>
              <w:t>Oh Lamb of God, I come, I come.</w:t>
            </w:r>
          </w:p>
        </w:tc>
        <w:tc>
          <w:tcPr>
            <w:tcW w:w="5400" w:type="dxa"/>
            <w:shd w:val="clear" w:color="auto" w:fill="auto"/>
          </w:tcPr>
          <w:p w:rsidR="00C317BA" w:rsidRDefault="00C317BA" w:rsidP="00FE6360">
            <w:pPr>
              <w:pStyle w:val="Song"/>
              <w:tabs>
                <w:tab w:val="clear" w:pos="547"/>
              </w:tabs>
            </w:pPr>
            <w:r>
              <w:lastRenderedPageBreak/>
              <w:t>1.    Tal como soy de pecador,</w:t>
            </w:r>
          </w:p>
          <w:p w:rsidR="00C317BA" w:rsidRDefault="00C317BA" w:rsidP="00FE6360">
            <w:pPr>
              <w:pStyle w:val="Song"/>
              <w:tabs>
                <w:tab w:val="clear" w:pos="547"/>
              </w:tabs>
              <w:ind w:left="432" w:firstLine="0"/>
            </w:pPr>
            <w:r>
              <w:t>Sin otra fianza que tu amor,</w:t>
            </w:r>
          </w:p>
          <w:p w:rsidR="00C317BA" w:rsidRDefault="00C317BA" w:rsidP="00FE6360">
            <w:pPr>
              <w:pStyle w:val="Song"/>
              <w:tabs>
                <w:tab w:val="clear" w:pos="547"/>
              </w:tabs>
              <w:ind w:left="432" w:firstLine="0"/>
            </w:pPr>
            <w:r>
              <w:t>A tu llamado vengo a ti.</w:t>
            </w:r>
          </w:p>
          <w:p w:rsidR="00C317BA" w:rsidRDefault="00C317BA" w:rsidP="00FE6360">
            <w:pPr>
              <w:pStyle w:val="Song"/>
              <w:tabs>
                <w:tab w:val="clear" w:pos="547"/>
              </w:tabs>
              <w:ind w:left="432" w:firstLine="0"/>
            </w:pPr>
            <w:r>
              <w:t>Cordero de Dios, heme aquí.</w:t>
            </w:r>
          </w:p>
          <w:p w:rsidR="00C317BA" w:rsidRDefault="00C317BA" w:rsidP="00FE6360">
            <w:pPr>
              <w:pStyle w:val="Song"/>
              <w:tabs>
                <w:tab w:val="clear" w:pos="547"/>
              </w:tabs>
              <w:ind w:left="432" w:firstLine="0"/>
            </w:pPr>
          </w:p>
          <w:p w:rsidR="00C317BA" w:rsidRDefault="00C317BA" w:rsidP="00FE6360">
            <w:pPr>
              <w:pStyle w:val="Song"/>
              <w:tabs>
                <w:tab w:val="clear" w:pos="547"/>
              </w:tabs>
            </w:pPr>
            <w:r>
              <w:t>2.   Tal como soy, buscando paz,</w:t>
            </w:r>
          </w:p>
          <w:p w:rsidR="00C317BA" w:rsidRDefault="00C317BA" w:rsidP="00FE6360">
            <w:pPr>
              <w:pStyle w:val="Song"/>
              <w:tabs>
                <w:tab w:val="clear" w:pos="547"/>
              </w:tabs>
              <w:ind w:left="432" w:firstLine="0"/>
            </w:pPr>
            <w:r>
              <w:t>En mi aflicción y mal tenaz.</w:t>
            </w:r>
          </w:p>
          <w:p w:rsidR="00C317BA" w:rsidRDefault="00C317BA" w:rsidP="00FE6360">
            <w:pPr>
              <w:pStyle w:val="Song"/>
              <w:tabs>
                <w:tab w:val="clear" w:pos="547"/>
              </w:tabs>
              <w:ind w:left="432" w:firstLine="0"/>
            </w:pPr>
            <w:r>
              <w:t xml:space="preserve">Combate rudo </w:t>
            </w:r>
            <w:proofErr w:type="gramStart"/>
            <w:r>
              <w:t>siento</w:t>
            </w:r>
            <w:proofErr w:type="gramEnd"/>
            <w:r>
              <w:t xml:space="preserve"> en </w:t>
            </w:r>
            <w:proofErr w:type="spellStart"/>
            <w:r>
              <w:t>mi</w:t>
            </w:r>
            <w:proofErr w:type="spellEnd"/>
            <w:r>
              <w:t>.</w:t>
            </w:r>
          </w:p>
          <w:p w:rsidR="00C317BA" w:rsidRDefault="00C317BA" w:rsidP="00FE6360">
            <w:pPr>
              <w:pStyle w:val="Song"/>
              <w:tabs>
                <w:tab w:val="clear" w:pos="547"/>
              </w:tabs>
              <w:ind w:left="432" w:firstLine="0"/>
            </w:pPr>
            <w:r>
              <w:t>Cordero de Dios, heme aquí.</w:t>
            </w:r>
          </w:p>
          <w:p w:rsidR="00C317BA" w:rsidRDefault="00C317BA" w:rsidP="00FE6360">
            <w:pPr>
              <w:pStyle w:val="Song"/>
              <w:tabs>
                <w:tab w:val="clear" w:pos="547"/>
              </w:tabs>
              <w:ind w:left="432" w:firstLine="0"/>
            </w:pPr>
          </w:p>
          <w:p w:rsidR="00C317BA" w:rsidRDefault="00C317BA" w:rsidP="00FE6360">
            <w:pPr>
              <w:pStyle w:val="Song"/>
              <w:tabs>
                <w:tab w:val="clear" w:pos="547"/>
              </w:tabs>
            </w:pPr>
            <w:r>
              <w:lastRenderedPageBreak/>
              <w:t>3.   Tal como soy, con mi maldad,</w:t>
            </w:r>
          </w:p>
          <w:p w:rsidR="00C317BA" w:rsidRDefault="00C317BA" w:rsidP="00FE6360">
            <w:pPr>
              <w:pStyle w:val="Song"/>
              <w:tabs>
                <w:tab w:val="clear" w:pos="547"/>
              </w:tabs>
              <w:ind w:left="432" w:firstLine="0"/>
            </w:pPr>
            <w:r>
              <w:t>Miseria, pena y ceguedad.</w:t>
            </w:r>
          </w:p>
          <w:p w:rsidR="00C317BA" w:rsidRDefault="00C317BA" w:rsidP="00FE6360">
            <w:pPr>
              <w:pStyle w:val="Song"/>
              <w:tabs>
                <w:tab w:val="clear" w:pos="547"/>
              </w:tabs>
              <w:ind w:left="432" w:firstLine="0"/>
            </w:pPr>
            <w:r>
              <w:t>Pues hay remedio pleno en ti.</w:t>
            </w:r>
          </w:p>
          <w:p w:rsidR="00C317BA" w:rsidRDefault="00C317BA" w:rsidP="00FE6360">
            <w:pPr>
              <w:pStyle w:val="Song"/>
              <w:tabs>
                <w:tab w:val="clear" w:pos="547"/>
              </w:tabs>
              <w:ind w:left="432" w:firstLine="0"/>
            </w:pPr>
            <w:r>
              <w:t>Cordero de Dios, heme aquí.</w:t>
            </w:r>
          </w:p>
          <w:p w:rsidR="00C317BA" w:rsidRDefault="00C317BA" w:rsidP="00FE6360">
            <w:pPr>
              <w:pStyle w:val="Song"/>
              <w:tabs>
                <w:tab w:val="clear" w:pos="547"/>
              </w:tabs>
              <w:ind w:left="432" w:firstLine="0"/>
            </w:pPr>
          </w:p>
          <w:p w:rsidR="00C317BA" w:rsidRDefault="00C317BA" w:rsidP="00FE6360">
            <w:pPr>
              <w:pStyle w:val="Song"/>
              <w:tabs>
                <w:tab w:val="clear" w:pos="547"/>
              </w:tabs>
            </w:pPr>
            <w:r>
              <w:t>4.   Tal como soy me acogerás.</w:t>
            </w:r>
          </w:p>
          <w:p w:rsidR="00C317BA" w:rsidRDefault="00C317BA" w:rsidP="00FE6360">
            <w:pPr>
              <w:pStyle w:val="Song"/>
              <w:tabs>
                <w:tab w:val="clear" w:pos="547"/>
              </w:tabs>
              <w:ind w:left="432" w:firstLine="0"/>
            </w:pPr>
            <w:r>
              <w:t>Perdón y alivio me darás.</w:t>
            </w:r>
          </w:p>
          <w:p w:rsidR="00C317BA" w:rsidRDefault="00C317BA" w:rsidP="00FE6360">
            <w:pPr>
              <w:pStyle w:val="Song"/>
              <w:tabs>
                <w:tab w:val="clear" w:pos="547"/>
              </w:tabs>
              <w:ind w:left="432" w:firstLine="0"/>
            </w:pPr>
            <w:r>
              <w:t>Pues tu promesa ya creí.</w:t>
            </w:r>
          </w:p>
          <w:p w:rsidR="00C317BA" w:rsidRDefault="00C317BA" w:rsidP="00FE6360">
            <w:pPr>
              <w:pStyle w:val="Song"/>
              <w:tabs>
                <w:tab w:val="clear" w:pos="547"/>
              </w:tabs>
              <w:ind w:left="432" w:firstLine="0"/>
            </w:pPr>
            <w:r>
              <w:t>Cordero de Dios, heme aquí.</w:t>
            </w:r>
          </w:p>
          <w:p w:rsidR="00C317BA" w:rsidRDefault="00C317BA" w:rsidP="00FE6360">
            <w:pPr>
              <w:pStyle w:val="Song"/>
              <w:tabs>
                <w:tab w:val="clear" w:pos="547"/>
              </w:tabs>
              <w:ind w:left="432" w:firstLine="0"/>
            </w:pPr>
          </w:p>
          <w:p w:rsidR="00C317BA" w:rsidRDefault="00C317BA" w:rsidP="00FE6360">
            <w:pPr>
              <w:pStyle w:val="Song"/>
              <w:tabs>
                <w:tab w:val="clear" w:pos="547"/>
              </w:tabs>
            </w:pPr>
            <w:r>
              <w:t>5.   Tal como soy, tu compasión</w:t>
            </w:r>
          </w:p>
          <w:p w:rsidR="00C317BA" w:rsidRDefault="00C317BA" w:rsidP="00FE6360">
            <w:pPr>
              <w:pStyle w:val="Song"/>
              <w:tabs>
                <w:tab w:val="clear" w:pos="547"/>
              </w:tabs>
              <w:ind w:left="432" w:firstLine="0"/>
            </w:pPr>
            <w:r>
              <w:t xml:space="preserve">Quitado </w:t>
            </w:r>
            <w:proofErr w:type="spellStart"/>
            <w:r>
              <w:t>ha</w:t>
            </w:r>
            <w:proofErr w:type="spellEnd"/>
            <w:r>
              <w:t xml:space="preserve"> toda oposición.</w:t>
            </w:r>
          </w:p>
          <w:p w:rsidR="00C317BA" w:rsidRDefault="00C317BA" w:rsidP="00FE6360">
            <w:pPr>
              <w:pStyle w:val="Song"/>
              <w:tabs>
                <w:tab w:val="clear" w:pos="547"/>
              </w:tabs>
              <w:ind w:left="432" w:firstLine="0"/>
            </w:pPr>
            <w:r>
              <w:t>Ya pertenezco todo a ti.</w:t>
            </w:r>
          </w:p>
          <w:p w:rsidR="00C317BA" w:rsidRPr="00E656E5" w:rsidRDefault="00C317BA" w:rsidP="00FE6360">
            <w:pPr>
              <w:pStyle w:val="Song"/>
              <w:tabs>
                <w:tab w:val="clear" w:pos="547"/>
              </w:tabs>
              <w:ind w:left="432" w:firstLine="0"/>
            </w:pPr>
            <w:r>
              <w:t>Cordero de Dios, heme aquí.</w:t>
            </w:r>
          </w:p>
        </w:tc>
      </w:tr>
    </w:tbl>
    <w:p w:rsidR="00EC24C6" w:rsidRPr="00B9517C" w:rsidRDefault="00EC24C6" w:rsidP="00EC24C6">
      <w:pPr>
        <w:pStyle w:val="Heading2"/>
        <w:spacing w:after="0"/>
        <w:rPr>
          <w:lang w:val="es-ES"/>
        </w:rPr>
      </w:pPr>
      <w:proofErr w:type="spellStart"/>
      <w:r w:rsidRPr="00B9517C">
        <w:rPr>
          <w:lang w:val="es-ES"/>
        </w:rPr>
        <w:lastRenderedPageBreak/>
        <w:t>My</w:t>
      </w:r>
      <w:proofErr w:type="spellEnd"/>
      <w:r w:rsidRPr="00B9517C">
        <w:rPr>
          <w:lang w:val="es-ES"/>
        </w:rPr>
        <w:t xml:space="preserve"> Hope </w:t>
      </w:r>
      <w:proofErr w:type="spellStart"/>
      <w:r w:rsidRPr="00B9517C">
        <w:rPr>
          <w:lang w:val="es-ES"/>
        </w:rPr>
        <w:t>is</w:t>
      </w:r>
      <w:proofErr w:type="spellEnd"/>
      <w:r w:rsidRPr="00B9517C">
        <w:rPr>
          <w:lang w:val="es-ES"/>
        </w:rPr>
        <w:t xml:space="preserve"> </w:t>
      </w:r>
      <w:proofErr w:type="spellStart"/>
      <w:r w:rsidRPr="00B9517C">
        <w:rPr>
          <w:lang w:val="es-ES"/>
        </w:rPr>
        <w:t>Built</w:t>
      </w:r>
      <w:proofErr w:type="spellEnd"/>
      <w:r w:rsidRPr="00B9517C">
        <w:rPr>
          <w:lang w:val="es-ES"/>
        </w:rPr>
        <w:t xml:space="preserve"> – Por la Justicia de Jesús</w:t>
      </w:r>
    </w:p>
    <w:p w:rsidR="00EC24C6" w:rsidRPr="00074437" w:rsidRDefault="00EC24C6" w:rsidP="00EC24C6">
      <w:pPr>
        <w:jc w:val="center"/>
        <w:rPr>
          <w:lang w:val="es-ES"/>
        </w:rPr>
      </w:pPr>
      <w:r w:rsidRPr="00074437">
        <w:rPr>
          <w:lang w:val="es-ES"/>
        </w:rPr>
        <w:t xml:space="preserve">Lutheran </w:t>
      </w:r>
      <w:proofErr w:type="spellStart"/>
      <w:r w:rsidRPr="00074437">
        <w:rPr>
          <w:lang w:val="es-ES"/>
        </w:rPr>
        <w:t>Service</w:t>
      </w:r>
      <w:proofErr w:type="spellEnd"/>
      <w:r w:rsidRPr="00074437">
        <w:rPr>
          <w:lang w:val="es-ES"/>
        </w:rPr>
        <w:t xml:space="preserve"> Book 575/576 – Traducción de alabanzaspraises.weebly.com (modificada)</w:t>
      </w:r>
    </w:p>
    <w:tbl>
      <w:tblPr>
        <w:tblW w:w="0" w:type="auto"/>
        <w:tblLook w:val="04A0" w:firstRow="1" w:lastRow="0" w:firstColumn="1" w:lastColumn="0" w:noHBand="0" w:noVBand="1"/>
      </w:tblPr>
      <w:tblGrid>
        <w:gridCol w:w="5508"/>
        <w:gridCol w:w="5400"/>
      </w:tblGrid>
      <w:tr w:rsidR="00EC24C6" w:rsidRPr="00FA5051" w:rsidTr="00FE6360">
        <w:trPr>
          <w:trHeight w:val="288"/>
        </w:trPr>
        <w:tc>
          <w:tcPr>
            <w:tcW w:w="5508" w:type="dxa"/>
            <w:shd w:val="clear" w:color="auto" w:fill="auto"/>
          </w:tcPr>
          <w:p w:rsidR="00EC24C6" w:rsidRDefault="00EC24C6" w:rsidP="00FE6360">
            <w:pPr>
              <w:pStyle w:val="Song"/>
              <w:rPr>
                <w:lang w:val="en-US"/>
              </w:rPr>
            </w:pPr>
            <w:r w:rsidRPr="000E747D">
              <w:rPr>
                <w:lang w:val="en-US"/>
              </w:rPr>
              <w:t xml:space="preserve">1.   </w:t>
            </w:r>
            <w:r>
              <w:rPr>
                <w:lang w:val="en-US"/>
              </w:rPr>
              <w:t>My hope is built on nothing less</w:t>
            </w:r>
          </w:p>
          <w:p w:rsidR="00EC24C6" w:rsidRDefault="00EC24C6" w:rsidP="00FE6360">
            <w:pPr>
              <w:pStyle w:val="Song"/>
              <w:ind w:firstLine="0"/>
              <w:rPr>
                <w:lang w:val="en-US"/>
              </w:rPr>
            </w:pPr>
            <w:r>
              <w:rPr>
                <w:lang w:val="en-US"/>
              </w:rPr>
              <w:t>Than Jesus’ blood and righteousness.</w:t>
            </w:r>
          </w:p>
          <w:p w:rsidR="00EC24C6" w:rsidRDefault="00EC24C6" w:rsidP="00FE6360">
            <w:pPr>
              <w:pStyle w:val="Song"/>
              <w:ind w:firstLine="0"/>
              <w:rPr>
                <w:lang w:val="en-US"/>
              </w:rPr>
            </w:pPr>
            <w:r>
              <w:rPr>
                <w:lang w:val="en-US"/>
              </w:rPr>
              <w:t xml:space="preserve">No merit of my own I claim </w:t>
            </w:r>
          </w:p>
          <w:p w:rsidR="00EC24C6" w:rsidRDefault="00EC24C6" w:rsidP="00FE6360">
            <w:pPr>
              <w:pStyle w:val="Song"/>
              <w:ind w:firstLine="0"/>
              <w:rPr>
                <w:lang w:val="en-US"/>
              </w:rPr>
            </w:pPr>
            <w:r>
              <w:rPr>
                <w:lang w:val="en-US"/>
              </w:rPr>
              <w:t>But wholly lean on Jesus’ name.</w:t>
            </w:r>
          </w:p>
          <w:p w:rsidR="00EC24C6" w:rsidRDefault="00EC24C6" w:rsidP="00FE6360">
            <w:pPr>
              <w:pStyle w:val="Song"/>
              <w:ind w:firstLine="0"/>
              <w:rPr>
                <w:lang w:val="en-US"/>
              </w:rPr>
            </w:pPr>
            <w:r>
              <w:rPr>
                <w:lang w:val="en-US"/>
              </w:rPr>
              <w:t>On Christ, the solid rock, I stand.</w:t>
            </w:r>
          </w:p>
          <w:p w:rsidR="00EC24C6" w:rsidRDefault="00EC24C6" w:rsidP="00FE6360">
            <w:pPr>
              <w:pStyle w:val="Song"/>
              <w:ind w:firstLine="0"/>
              <w:rPr>
                <w:lang w:val="en-US"/>
              </w:rPr>
            </w:pPr>
            <w:r>
              <w:rPr>
                <w:lang w:val="en-US"/>
              </w:rPr>
              <w:t>All other ground is sinking sand!</w:t>
            </w:r>
          </w:p>
          <w:p w:rsidR="00EC24C6" w:rsidRDefault="00EC24C6" w:rsidP="00FE6360">
            <w:pPr>
              <w:pStyle w:val="Song"/>
              <w:ind w:firstLine="0"/>
              <w:rPr>
                <w:lang w:val="en-US"/>
              </w:rPr>
            </w:pPr>
            <w:r>
              <w:rPr>
                <w:lang w:val="en-US"/>
              </w:rPr>
              <w:t>All other ground is sinking sand!</w:t>
            </w:r>
          </w:p>
          <w:p w:rsidR="00EC24C6" w:rsidRDefault="00EC24C6" w:rsidP="00FE6360">
            <w:pPr>
              <w:pStyle w:val="Song"/>
              <w:ind w:firstLine="0"/>
              <w:rPr>
                <w:lang w:val="en-US"/>
              </w:rPr>
            </w:pPr>
          </w:p>
          <w:p w:rsidR="00EC24C6" w:rsidRDefault="00EC24C6" w:rsidP="00FE6360">
            <w:pPr>
              <w:pStyle w:val="Song"/>
              <w:rPr>
                <w:lang w:val="en-US"/>
              </w:rPr>
            </w:pPr>
            <w:r>
              <w:rPr>
                <w:lang w:val="en-US"/>
              </w:rPr>
              <w:t>2.   When darkness veils his lovely face,</w:t>
            </w:r>
          </w:p>
          <w:p w:rsidR="00EC24C6" w:rsidRDefault="00EC24C6" w:rsidP="00FE6360">
            <w:pPr>
              <w:pStyle w:val="Song"/>
              <w:ind w:firstLine="0"/>
              <w:rPr>
                <w:lang w:val="en-US"/>
              </w:rPr>
            </w:pPr>
            <w:r>
              <w:rPr>
                <w:lang w:val="en-US"/>
              </w:rPr>
              <w:t>I rest on his unchanging grace.</w:t>
            </w:r>
          </w:p>
          <w:p w:rsidR="00EC24C6" w:rsidRDefault="00EC24C6" w:rsidP="00FE6360">
            <w:pPr>
              <w:pStyle w:val="Song"/>
              <w:ind w:firstLine="0"/>
              <w:rPr>
                <w:lang w:val="en-US"/>
              </w:rPr>
            </w:pPr>
            <w:r>
              <w:rPr>
                <w:lang w:val="en-US"/>
              </w:rPr>
              <w:t>In every high and stormy gale</w:t>
            </w:r>
          </w:p>
          <w:p w:rsidR="00EC24C6" w:rsidRDefault="00EC24C6" w:rsidP="00FE6360">
            <w:pPr>
              <w:pStyle w:val="Song"/>
              <w:ind w:firstLine="0"/>
              <w:rPr>
                <w:lang w:val="en-US"/>
              </w:rPr>
            </w:pPr>
            <w:r>
              <w:rPr>
                <w:lang w:val="en-US"/>
              </w:rPr>
              <w:t>My anchor holds within the veil.</w:t>
            </w:r>
          </w:p>
          <w:p w:rsidR="00EC24C6" w:rsidRDefault="00EC24C6" w:rsidP="00FE6360">
            <w:pPr>
              <w:pStyle w:val="Song"/>
              <w:ind w:firstLine="0"/>
              <w:rPr>
                <w:lang w:val="en-US"/>
              </w:rPr>
            </w:pPr>
            <w:r>
              <w:rPr>
                <w:lang w:val="en-US"/>
              </w:rPr>
              <w:t>On Christ, the solid rock, I stand.</w:t>
            </w:r>
          </w:p>
          <w:p w:rsidR="00EC24C6" w:rsidRDefault="00EC24C6" w:rsidP="00FE6360">
            <w:pPr>
              <w:pStyle w:val="Song"/>
              <w:ind w:firstLine="0"/>
              <w:rPr>
                <w:lang w:val="en-US"/>
              </w:rPr>
            </w:pPr>
            <w:r>
              <w:rPr>
                <w:lang w:val="en-US"/>
              </w:rPr>
              <w:t>All other ground is sinking sand!</w:t>
            </w:r>
          </w:p>
          <w:p w:rsidR="00EC24C6" w:rsidRDefault="00EC24C6" w:rsidP="00FE6360">
            <w:pPr>
              <w:pStyle w:val="Song"/>
              <w:ind w:firstLine="0"/>
              <w:rPr>
                <w:lang w:val="en-US"/>
              </w:rPr>
            </w:pPr>
            <w:r>
              <w:rPr>
                <w:lang w:val="en-US"/>
              </w:rPr>
              <w:t>All other ground is sinking sand!</w:t>
            </w:r>
          </w:p>
          <w:p w:rsidR="00EC24C6" w:rsidRDefault="00EC24C6" w:rsidP="00FE6360">
            <w:pPr>
              <w:pStyle w:val="Song"/>
              <w:ind w:firstLine="0"/>
              <w:rPr>
                <w:lang w:val="en-US"/>
              </w:rPr>
            </w:pPr>
          </w:p>
          <w:p w:rsidR="00EC24C6" w:rsidRDefault="00EC24C6" w:rsidP="00FE6360">
            <w:pPr>
              <w:pStyle w:val="Song"/>
              <w:rPr>
                <w:lang w:val="en-US"/>
              </w:rPr>
            </w:pPr>
            <w:r>
              <w:rPr>
                <w:lang w:val="en-US"/>
              </w:rPr>
              <w:t>3.   His oath, his covenant and blood</w:t>
            </w:r>
          </w:p>
          <w:p w:rsidR="00EC24C6" w:rsidRDefault="00EC24C6" w:rsidP="00FE6360">
            <w:pPr>
              <w:pStyle w:val="Song"/>
              <w:ind w:firstLine="0"/>
              <w:rPr>
                <w:lang w:val="en-US"/>
              </w:rPr>
            </w:pPr>
            <w:r>
              <w:rPr>
                <w:lang w:val="en-US"/>
              </w:rPr>
              <w:t>Support me in the raging flood.</w:t>
            </w:r>
          </w:p>
          <w:p w:rsidR="00EC24C6" w:rsidRDefault="00EC24C6" w:rsidP="00FE6360">
            <w:pPr>
              <w:pStyle w:val="Song"/>
              <w:ind w:firstLine="0"/>
              <w:rPr>
                <w:lang w:val="en-US"/>
              </w:rPr>
            </w:pPr>
            <w:r>
              <w:rPr>
                <w:lang w:val="en-US"/>
              </w:rPr>
              <w:t xml:space="preserve">When every earthly prop gives way, </w:t>
            </w:r>
          </w:p>
          <w:p w:rsidR="00EC24C6" w:rsidRDefault="00EC24C6" w:rsidP="00FE6360">
            <w:pPr>
              <w:pStyle w:val="Song"/>
              <w:ind w:firstLine="0"/>
              <w:rPr>
                <w:lang w:val="en-US"/>
              </w:rPr>
            </w:pPr>
            <w:r>
              <w:rPr>
                <w:lang w:val="en-US"/>
              </w:rPr>
              <w:t>He then is all my hope and stay.</w:t>
            </w:r>
          </w:p>
          <w:p w:rsidR="00EC24C6" w:rsidRDefault="00EC24C6" w:rsidP="00FE6360">
            <w:pPr>
              <w:pStyle w:val="Song"/>
              <w:ind w:firstLine="0"/>
              <w:rPr>
                <w:lang w:val="en-US"/>
              </w:rPr>
            </w:pPr>
            <w:r>
              <w:rPr>
                <w:lang w:val="en-US"/>
              </w:rPr>
              <w:t>On Christ, the solid rock, I stand.</w:t>
            </w:r>
          </w:p>
          <w:p w:rsidR="00EC24C6" w:rsidRDefault="00EC24C6" w:rsidP="00FE6360">
            <w:pPr>
              <w:pStyle w:val="Song"/>
              <w:ind w:firstLine="0"/>
              <w:rPr>
                <w:lang w:val="en-US"/>
              </w:rPr>
            </w:pPr>
            <w:r>
              <w:rPr>
                <w:lang w:val="en-US"/>
              </w:rPr>
              <w:t>All other ground is sinking sand!</w:t>
            </w:r>
          </w:p>
          <w:p w:rsidR="00EC24C6" w:rsidRDefault="00EC24C6" w:rsidP="00FE6360">
            <w:pPr>
              <w:pStyle w:val="Song"/>
              <w:ind w:firstLine="0"/>
              <w:rPr>
                <w:lang w:val="en-US"/>
              </w:rPr>
            </w:pPr>
            <w:r>
              <w:rPr>
                <w:lang w:val="en-US"/>
              </w:rPr>
              <w:t>All other ground is sinking sand!</w:t>
            </w:r>
          </w:p>
          <w:p w:rsidR="00EC24C6" w:rsidRDefault="00EC24C6" w:rsidP="00FE6360">
            <w:pPr>
              <w:pStyle w:val="Song"/>
              <w:ind w:firstLine="0"/>
              <w:rPr>
                <w:lang w:val="en-US"/>
              </w:rPr>
            </w:pPr>
          </w:p>
          <w:p w:rsidR="00EC24C6" w:rsidRDefault="00EC24C6" w:rsidP="00FE6360">
            <w:pPr>
              <w:pStyle w:val="Song"/>
              <w:rPr>
                <w:lang w:val="en-US"/>
              </w:rPr>
            </w:pPr>
            <w:r>
              <w:rPr>
                <w:lang w:val="en-US"/>
              </w:rPr>
              <w:t>4.   When he shall come with trumpet sound</w:t>
            </w:r>
          </w:p>
          <w:p w:rsidR="00EC24C6" w:rsidRDefault="00EC24C6" w:rsidP="00FE6360">
            <w:pPr>
              <w:pStyle w:val="Song"/>
              <w:ind w:firstLine="0"/>
              <w:rPr>
                <w:lang w:val="en-US"/>
              </w:rPr>
            </w:pPr>
            <w:r>
              <w:rPr>
                <w:lang w:val="en-US"/>
              </w:rPr>
              <w:t>Oh, may I then in him be found,</w:t>
            </w:r>
          </w:p>
          <w:p w:rsidR="00EC24C6" w:rsidRDefault="00EC24C6" w:rsidP="00FE6360">
            <w:pPr>
              <w:pStyle w:val="Song"/>
              <w:ind w:firstLine="0"/>
              <w:rPr>
                <w:lang w:val="en-US"/>
              </w:rPr>
            </w:pPr>
            <w:r>
              <w:rPr>
                <w:lang w:val="en-US"/>
              </w:rPr>
              <w:t>Clothed in his righteousness alone,</w:t>
            </w:r>
          </w:p>
          <w:p w:rsidR="00EC24C6" w:rsidRDefault="00EC24C6" w:rsidP="00FE6360">
            <w:pPr>
              <w:pStyle w:val="Song"/>
              <w:ind w:firstLine="0"/>
              <w:rPr>
                <w:lang w:val="en-US"/>
              </w:rPr>
            </w:pPr>
            <w:r>
              <w:rPr>
                <w:lang w:val="en-US"/>
              </w:rPr>
              <w:t>Redeemed to stand before the throne.</w:t>
            </w:r>
          </w:p>
          <w:p w:rsidR="00EC24C6" w:rsidRDefault="00EC24C6" w:rsidP="00FE6360">
            <w:pPr>
              <w:pStyle w:val="Song"/>
              <w:ind w:firstLine="0"/>
              <w:rPr>
                <w:lang w:val="en-US"/>
              </w:rPr>
            </w:pPr>
            <w:r>
              <w:rPr>
                <w:lang w:val="en-US"/>
              </w:rPr>
              <w:t>On Christ, the solid rock, I stand.</w:t>
            </w:r>
          </w:p>
          <w:p w:rsidR="00EC24C6" w:rsidRDefault="00EC24C6" w:rsidP="00FE6360">
            <w:pPr>
              <w:pStyle w:val="Song"/>
              <w:ind w:firstLine="0"/>
              <w:rPr>
                <w:lang w:val="en-US"/>
              </w:rPr>
            </w:pPr>
            <w:r>
              <w:rPr>
                <w:lang w:val="en-US"/>
              </w:rPr>
              <w:lastRenderedPageBreak/>
              <w:t>All other ground is sinking sand!</w:t>
            </w:r>
          </w:p>
          <w:p w:rsidR="00EC24C6" w:rsidRPr="00271348" w:rsidRDefault="00EC24C6" w:rsidP="00FE6360">
            <w:pPr>
              <w:pStyle w:val="Song"/>
              <w:ind w:firstLine="0"/>
              <w:rPr>
                <w:lang w:val="en-US"/>
              </w:rPr>
            </w:pPr>
            <w:r>
              <w:rPr>
                <w:lang w:val="en-US"/>
              </w:rPr>
              <w:t>All other ground is sinking sand!</w:t>
            </w:r>
          </w:p>
        </w:tc>
        <w:tc>
          <w:tcPr>
            <w:tcW w:w="5400" w:type="dxa"/>
            <w:shd w:val="clear" w:color="auto" w:fill="auto"/>
          </w:tcPr>
          <w:p w:rsidR="00EC24C6" w:rsidRDefault="00EC24C6" w:rsidP="00FE6360">
            <w:pPr>
              <w:pStyle w:val="Estndar"/>
              <w:tabs>
                <w:tab w:val="clear" w:pos="450"/>
                <w:tab w:val="left" w:pos="1404"/>
              </w:tabs>
              <w:ind w:left="432" w:hanging="432"/>
              <w:rPr>
                <w:lang w:val="es-ES"/>
              </w:rPr>
            </w:pPr>
            <w:r w:rsidRPr="00074437">
              <w:rPr>
                <w:lang w:val="es-ES"/>
              </w:rPr>
              <w:lastRenderedPageBreak/>
              <w:t>1.</w:t>
            </w:r>
            <w:r w:rsidRPr="00074437">
              <w:rPr>
                <w:lang w:val="es-ES"/>
              </w:rPr>
              <w:tab/>
            </w:r>
            <w:r>
              <w:rPr>
                <w:lang w:val="es-ES"/>
              </w:rPr>
              <w:t>Por la justicia de Jesús,</w:t>
            </w:r>
          </w:p>
          <w:p w:rsidR="00EC24C6" w:rsidRDefault="00EC24C6" w:rsidP="00FE6360">
            <w:pPr>
              <w:pStyle w:val="Estndar"/>
              <w:tabs>
                <w:tab w:val="clear" w:pos="450"/>
                <w:tab w:val="left" w:pos="1404"/>
              </w:tabs>
              <w:ind w:left="432" w:firstLine="0"/>
              <w:rPr>
                <w:lang w:val="es-ES"/>
              </w:rPr>
            </w:pPr>
            <w:r>
              <w:rPr>
                <w:lang w:val="es-ES"/>
              </w:rPr>
              <w:t>La sangre que por mi vertió,</w:t>
            </w:r>
          </w:p>
          <w:p w:rsidR="00EC24C6" w:rsidRDefault="00EC24C6" w:rsidP="00FE6360">
            <w:pPr>
              <w:pStyle w:val="Estndar"/>
              <w:tabs>
                <w:tab w:val="clear" w:pos="450"/>
                <w:tab w:val="left" w:pos="1404"/>
              </w:tabs>
              <w:ind w:left="432" w:firstLine="0"/>
              <w:rPr>
                <w:lang w:val="es-ES"/>
              </w:rPr>
            </w:pPr>
            <w:r>
              <w:rPr>
                <w:lang w:val="es-ES"/>
              </w:rPr>
              <w:t>Yo recibí el perdón de Dios</w:t>
            </w:r>
          </w:p>
          <w:p w:rsidR="00EC24C6" w:rsidRDefault="00EC24C6" w:rsidP="00FE6360">
            <w:pPr>
              <w:pStyle w:val="Estndar"/>
              <w:tabs>
                <w:tab w:val="clear" w:pos="450"/>
                <w:tab w:val="left" w:pos="1404"/>
              </w:tabs>
              <w:ind w:left="432" w:firstLine="0"/>
              <w:rPr>
                <w:lang w:val="es-ES"/>
              </w:rPr>
            </w:pPr>
            <w:r>
              <w:rPr>
                <w:lang w:val="es-ES"/>
              </w:rPr>
              <w:t>Y cuánto bien me prometió.</w:t>
            </w:r>
          </w:p>
          <w:p w:rsidR="00EC24C6" w:rsidRDefault="00EC24C6" w:rsidP="00FE6360">
            <w:pPr>
              <w:pStyle w:val="Estndar"/>
              <w:tabs>
                <w:tab w:val="clear" w:pos="450"/>
                <w:tab w:val="left" w:pos="1404"/>
              </w:tabs>
              <w:ind w:left="432" w:firstLine="0"/>
              <w:rPr>
                <w:lang w:val="es-ES"/>
              </w:rPr>
            </w:pPr>
            <w:r>
              <w:rPr>
                <w:lang w:val="es-ES"/>
              </w:rPr>
              <w:t>En Cristo sólo confiaré,</w:t>
            </w:r>
          </w:p>
          <w:p w:rsidR="00EC24C6" w:rsidRDefault="00EC24C6" w:rsidP="00FE6360">
            <w:pPr>
              <w:pStyle w:val="Estndar"/>
              <w:tabs>
                <w:tab w:val="clear" w:pos="450"/>
                <w:tab w:val="left" w:pos="1404"/>
              </w:tabs>
              <w:ind w:left="432" w:firstLine="0"/>
              <w:rPr>
                <w:lang w:val="es-ES"/>
              </w:rPr>
            </w:pPr>
            <w:r>
              <w:rPr>
                <w:lang w:val="es-ES"/>
              </w:rPr>
              <w:t>Segura base es de mi fe.</w:t>
            </w:r>
          </w:p>
          <w:p w:rsidR="00EC24C6" w:rsidRDefault="00EC24C6" w:rsidP="00FE6360">
            <w:pPr>
              <w:pStyle w:val="Estndar"/>
              <w:tabs>
                <w:tab w:val="clear" w:pos="450"/>
                <w:tab w:val="left" w:pos="1404"/>
              </w:tabs>
              <w:ind w:left="432" w:firstLine="0"/>
              <w:rPr>
                <w:lang w:val="es-ES"/>
              </w:rPr>
            </w:pPr>
            <w:r>
              <w:rPr>
                <w:lang w:val="es-ES"/>
              </w:rPr>
              <w:t>Segura base es de mi fe.</w:t>
            </w:r>
          </w:p>
          <w:p w:rsidR="00EC24C6" w:rsidRDefault="00EC24C6" w:rsidP="00FE6360">
            <w:pPr>
              <w:pStyle w:val="Estndar"/>
              <w:tabs>
                <w:tab w:val="clear" w:pos="450"/>
                <w:tab w:val="left" w:pos="1404"/>
              </w:tabs>
              <w:ind w:left="432" w:firstLine="0"/>
              <w:rPr>
                <w:lang w:val="es-ES"/>
              </w:rPr>
            </w:pPr>
          </w:p>
          <w:p w:rsidR="00EC24C6" w:rsidRDefault="00EC24C6" w:rsidP="00FE6360">
            <w:pPr>
              <w:pStyle w:val="Estndar"/>
              <w:tabs>
                <w:tab w:val="clear" w:pos="450"/>
                <w:tab w:val="left" w:pos="1404"/>
              </w:tabs>
              <w:rPr>
                <w:lang w:val="es-ES"/>
              </w:rPr>
            </w:pPr>
            <w:r>
              <w:rPr>
                <w:lang w:val="es-ES"/>
              </w:rPr>
              <w:t>2.   Con él turbado no estaré;</w:t>
            </w:r>
          </w:p>
          <w:p w:rsidR="00EC24C6" w:rsidRDefault="00EC24C6" w:rsidP="00FE6360">
            <w:pPr>
              <w:pStyle w:val="Estndar"/>
              <w:tabs>
                <w:tab w:val="clear" w:pos="450"/>
                <w:tab w:val="left" w:pos="1404"/>
              </w:tabs>
              <w:ind w:left="432" w:firstLine="0"/>
              <w:rPr>
                <w:lang w:val="es-ES"/>
              </w:rPr>
            </w:pPr>
            <w:r>
              <w:rPr>
                <w:lang w:val="es-ES"/>
              </w:rPr>
              <w:t>Su paz me llena el corazón.</w:t>
            </w:r>
          </w:p>
          <w:p w:rsidR="00EC24C6" w:rsidRDefault="00EC24C6" w:rsidP="00FE6360">
            <w:pPr>
              <w:pStyle w:val="Estndar"/>
              <w:tabs>
                <w:tab w:val="clear" w:pos="450"/>
                <w:tab w:val="left" w:pos="1404"/>
              </w:tabs>
              <w:ind w:left="432" w:firstLine="0"/>
              <w:rPr>
                <w:lang w:val="es-ES"/>
              </w:rPr>
            </w:pPr>
            <w:r>
              <w:rPr>
                <w:lang w:val="es-ES"/>
              </w:rPr>
              <w:t>Aún si en la tormenta esté,</w:t>
            </w:r>
          </w:p>
          <w:p w:rsidR="00EC24C6" w:rsidRDefault="00EC24C6" w:rsidP="00FE6360">
            <w:pPr>
              <w:pStyle w:val="Estndar"/>
              <w:tabs>
                <w:tab w:val="clear" w:pos="450"/>
                <w:tab w:val="left" w:pos="1404"/>
              </w:tabs>
              <w:ind w:left="432" w:firstLine="0"/>
              <w:rPr>
                <w:lang w:val="es-ES"/>
              </w:rPr>
            </w:pPr>
            <w:r>
              <w:rPr>
                <w:lang w:val="es-ES"/>
              </w:rPr>
              <w:t>Me quedará su bendición.</w:t>
            </w:r>
          </w:p>
          <w:p w:rsidR="00EC24C6" w:rsidRDefault="00EC24C6" w:rsidP="00FE6360">
            <w:pPr>
              <w:pStyle w:val="Estndar"/>
              <w:tabs>
                <w:tab w:val="clear" w:pos="450"/>
                <w:tab w:val="left" w:pos="1404"/>
              </w:tabs>
              <w:ind w:left="432" w:firstLine="0"/>
              <w:rPr>
                <w:lang w:val="es-ES"/>
              </w:rPr>
            </w:pPr>
            <w:r>
              <w:rPr>
                <w:lang w:val="es-ES"/>
              </w:rPr>
              <w:t>En Cristo sólo confiaré,</w:t>
            </w:r>
          </w:p>
          <w:p w:rsidR="00EC24C6" w:rsidRDefault="00EC24C6" w:rsidP="00FE6360">
            <w:pPr>
              <w:pStyle w:val="Estndar"/>
              <w:tabs>
                <w:tab w:val="clear" w:pos="450"/>
                <w:tab w:val="left" w:pos="1404"/>
              </w:tabs>
              <w:ind w:left="432" w:firstLine="0"/>
              <w:rPr>
                <w:lang w:val="es-ES"/>
              </w:rPr>
            </w:pPr>
            <w:r>
              <w:rPr>
                <w:lang w:val="es-ES"/>
              </w:rPr>
              <w:t>Segura base es de mi fe.</w:t>
            </w:r>
          </w:p>
          <w:p w:rsidR="00EC24C6" w:rsidRDefault="00EC24C6" w:rsidP="00FE6360">
            <w:pPr>
              <w:pStyle w:val="Estndar"/>
              <w:tabs>
                <w:tab w:val="clear" w:pos="450"/>
                <w:tab w:val="left" w:pos="1404"/>
              </w:tabs>
              <w:ind w:left="432" w:firstLine="0"/>
              <w:rPr>
                <w:lang w:val="es-ES"/>
              </w:rPr>
            </w:pPr>
            <w:r>
              <w:rPr>
                <w:lang w:val="es-ES"/>
              </w:rPr>
              <w:t>Segura base es de mi fe.</w:t>
            </w:r>
          </w:p>
          <w:p w:rsidR="00EC24C6" w:rsidRDefault="00EC24C6" w:rsidP="00FE6360">
            <w:pPr>
              <w:pStyle w:val="Estndar"/>
              <w:tabs>
                <w:tab w:val="clear" w:pos="450"/>
                <w:tab w:val="left" w:pos="1404"/>
              </w:tabs>
              <w:ind w:left="432" w:firstLine="0"/>
              <w:rPr>
                <w:lang w:val="es-ES"/>
              </w:rPr>
            </w:pPr>
          </w:p>
          <w:p w:rsidR="00EC24C6" w:rsidRDefault="00EC24C6" w:rsidP="00FE6360">
            <w:pPr>
              <w:pStyle w:val="Estndar"/>
              <w:tabs>
                <w:tab w:val="clear" w:pos="450"/>
                <w:tab w:val="left" w:pos="1404"/>
              </w:tabs>
              <w:rPr>
                <w:lang w:val="es-ES"/>
              </w:rPr>
            </w:pPr>
            <w:r>
              <w:rPr>
                <w:lang w:val="es-ES"/>
              </w:rPr>
              <w:t>3.   En la tormenta es mi sostén</w:t>
            </w:r>
          </w:p>
          <w:p w:rsidR="00EC24C6" w:rsidRDefault="00EC24C6" w:rsidP="00FE6360">
            <w:pPr>
              <w:pStyle w:val="Estndar"/>
              <w:tabs>
                <w:tab w:val="clear" w:pos="450"/>
                <w:tab w:val="left" w:pos="1404"/>
              </w:tabs>
              <w:ind w:left="432" w:firstLine="0"/>
              <w:rPr>
                <w:lang w:val="es-ES"/>
              </w:rPr>
            </w:pPr>
            <w:r>
              <w:rPr>
                <w:lang w:val="es-ES"/>
              </w:rPr>
              <w:t>El pacto que Jesús selló.</w:t>
            </w:r>
          </w:p>
          <w:p w:rsidR="00EC24C6" w:rsidRDefault="00EC24C6" w:rsidP="00FE6360">
            <w:pPr>
              <w:pStyle w:val="Estndar"/>
              <w:tabs>
                <w:tab w:val="clear" w:pos="450"/>
                <w:tab w:val="left" w:pos="1404"/>
              </w:tabs>
              <w:ind w:left="432" w:firstLine="0"/>
              <w:rPr>
                <w:lang w:val="es-ES"/>
              </w:rPr>
            </w:pPr>
            <w:r>
              <w:rPr>
                <w:lang w:val="es-ES"/>
              </w:rPr>
              <w:t>Su amor es mi supremo bien,</w:t>
            </w:r>
          </w:p>
          <w:p w:rsidR="00EC24C6" w:rsidRDefault="00EC24C6" w:rsidP="00FE6360">
            <w:pPr>
              <w:pStyle w:val="Estndar"/>
              <w:tabs>
                <w:tab w:val="clear" w:pos="450"/>
                <w:tab w:val="left" w:pos="1404"/>
              </w:tabs>
              <w:ind w:left="432" w:firstLine="0"/>
              <w:rPr>
                <w:lang w:val="es-ES"/>
              </w:rPr>
            </w:pPr>
            <w:r>
              <w:rPr>
                <w:lang w:val="es-ES"/>
              </w:rPr>
              <w:t>Su amor que mi alma redimió.</w:t>
            </w:r>
          </w:p>
          <w:p w:rsidR="00EC24C6" w:rsidRDefault="00EC24C6" w:rsidP="00FE6360">
            <w:pPr>
              <w:pStyle w:val="Estndar"/>
              <w:tabs>
                <w:tab w:val="clear" w:pos="450"/>
                <w:tab w:val="left" w:pos="1404"/>
              </w:tabs>
              <w:ind w:left="432" w:firstLine="0"/>
              <w:rPr>
                <w:lang w:val="es-ES"/>
              </w:rPr>
            </w:pPr>
            <w:r>
              <w:rPr>
                <w:lang w:val="es-ES"/>
              </w:rPr>
              <w:t>En Cristo sólo confiaré,</w:t>
            </w:r>
          </w:p>
          <w:p w:rsidR="00EC24C6" w:rsidRDefault="00EC24C6" w:rsidP="00FE6360">
            <w:pPr>
              <w:pStyle w:val="Estndar"/>
              <w:tabs>
                <w:tab w:val="clear" w:pos="450"/>
                <w:tab w:val="left" w:pos="1404"/>
              </w:tabs>
              <w:ind w:left="432" w:firstLine="0"/>
              <w:rPr>
                <w:lang w:val="es-ES"/>
              </w:rPr>
            </w:pPr>
            <w:r>
              <w:rPr>
                <w:lang w:val="es-ES"/>
              </w:rPr>
              <w:t>Segura base es de mi fe.</w:t>
            </w:r>
          </w:p>
          <w:p w:rsidR="00EC24C6" w:rsidRDefault="00EC24C6" w:rsidP="00FE6360">
            <w:pPr>
              <w:pStyle w:val="Estndar"/>
              <w:tabs>
                <w:tab w:val="clear" w:pos="450"/>
                <w:tab w:val="left" w:pos="1404"/>
              </w:tabs>
              <w:ind w:left="432" w:firstLine="0"/>
              <w:rPr>
                <w:lang w:val="es-ES"/>
              </w:rPr>
            </w:pPr>
            <w:r>
              <w:rPr>
                <w:lang w:val="es-ES"/>
              </w:rPr>
              <w:t>Segura base es de mi fe.</w:t>
            </w:r>
          </w:p>
          <w:p w:rsidR="00EC24C6" w:rsidRDefault="00EC24C6" w:rsidP="00FE6360">
            <w:pPr>
              <w:pStyle w:val="Estndar"/>
              <w:tabs>
                <w:tab w:val="clear" w:pos="450"/>
                <w:tab w:val="left" w:pos="1404"/>
              </w:tabs>
              <w:ind w:left="432" w:firstLine="0"/>
              <w:rPr>
                <w:lang w:val="es-ES"/>
              </w:rPr>
            </w:pPr>
          </w:p>
          <w:p w:rsidR="00EC24C6" w:rsidRDefault="00EC24C6" w:rsidP="00FE6360">
            <w:pPr>
              <w:pStyle w:val="Estndar"/>
              <w:tabs>
                <w:tab w:val="clear" w:pos="450"/>
                <w:tab w:val="left" w:pos="1404"/>
              </w:tabs>
              <w:rPr>
                <w:lang w:val="es-ES"/>
              </w:rPr>
            </w:pPr>
            <w:r>
              <w:rPr>
                <w:lang w:val="es-ES"/>
              </w:rPr>
              <w:t>4.    Cuando mi Cristo volverá,</w:t>
            </w:r>
          </w:p>
          <w:p w:rsidR="00EC24C6" w:rsidRDefault="00EC24C6" w:rsidP="00FE6360">
            <w:pPr>
              <w:pStyle w:val="Estndar"/>
              <w:tabs>
                <w:tab w:val="clear" w:pos="450"/>
                <w:tab w:val="left" w:pos="1404"/>
              </w:tabs>
              <w:ind w:left="432" w:firstLine="0"/>
              <w:rPr>
                <w:lang w:val="es-ES"/>
              </w:rPr>
            </w:pPr>
            <w:r>
              <w:rPr>
                <w:lang w:val="es-ES"/>
              </w:rPr>
              <w:t>Iré con él en santa luz.</w:t>
            </w:r>
          </w:p>
          <w:p w:rsidR="00EC24C6" w:rsidRDefault="00EC24C6" w:rsidP="00FE6360">
            <w:pPr>
              <w:pStyle w:val="Estndar"/>
              <w:tabs>
                <w:tab w:val="clear" w:pos="450"/>
                <w:tab w:val="left" w:pos="1404"/>
              </w:tabs>
              <w:ind w:left="432" w:firstLine="0"/>
              <w:rPr>
                <w:lang w:val="es-ES"/>
              </w:rPr>
            </w:pPr>
            <w:r>
              <w:rPr>
                <w:lang w:val="es-ES"/>
              </w:rPr>
              <w:t>El Padre entonces me dará</w:t>
            </w:r>
          </w:p>
          <w:p w:rsidR="00EC24C6" w:rsidRDefault="00EC24C6" w:rsidP="00FE6360">
            <w:pPr>
              <w:pStyle w:val="Estndar"/>
              <w:tabs>
                <w:tab w:val="clear" w:pos="450"/>
                <w:tab w:val="left" w:pos="1404"/>
              </w:tabs>
              <w:ind w:left="432" w:firstLine="0"/>
              <w:rPr>
                <w:lang w:val="es-ES"/>
              </w:rPr>
            </w:pPr>
            <w:r>
              <w:rPr>
                <w:lang w:val="es-ES"/>
              </w:rPr>
              <w:t>La vida eterna por Jesús.</w:t>
            </w:r>
          </w:p>
          <w:p w:rsidR="00EC24C6" w:rsidRDefault="00EC24C6" w:rsidP="00FE6360">
            <w:pPr>
              <w:pStyle w:val="Estndar"/>
              <w:tabs>
                <w:tab w:val="clear" w:pos="450"/>
                <w:tab w:val="left" w:pos="1404"/>
              </w:tabs>
              <w:ind w:left="432" w:firstLine="0"/>
              <w:rPr>
                <w:lang w:val="es-ES"/>
              </w:rPr>
            </w:pPr>
            <w:r>
              <w:rPr>
                <w:lang w:val="es-ES"/>
              </w:rPr>
              <w:t>En Cristo sólo confiaré,</w:t>
            </w:r>
          </w:p>
          <w:p w:rsidR="00EC24C6" w:rsidRDefault="00EC24C6" w:rsidP="00FE6360">
            <w:pPr>
              <w:pStyle w:val="Estndar"/>
              <w:tabs>
                <w:tab w:val="clear" w:pos="450"/>
                <w:tab w:val="left" w:pos="1404"/>
              </w:tabs>
              <w:ind w:left="432" w:firstLine="0"/>
              <w:rPr>
                <w:lang w:val="es-ES"/>
              </w:rPr>
            </w:pPr>
            <w:r>
              <w:rPr>
                <w:lang w:val="es-ES"/>
              </w:rPr>
              <w:lastRenderedPageBreak/>
              <w:t>Segura base es de mi fe.</w:t>
            </w:r>
          </w:p>
          <w:p w:rsidR="00EC24C6" w:rsidRPr="00BE7F6D" w:rsidRDefault="00EC24C6" w:rsidP="00FE6360">
            <w:pPr>
              <w:pStyle w:val="Estndar"/>
              <w:tabs>
                <w:tab w:val="clear" w:pos="450"/>
                <w:tab w:val="left" w:pos="1404"/>
              </w:tabs>
              <w:ind w:left="432" w:firstLine="0"/>
              <w:rPr>
                <w:lang w:val="es-ES"/>
              </w:rPr>
            </w:pPr>
            <w:r>
              <w:rPr>
                <w:lang w:val="es-ES"/>
              </w:rPr>
              <w:t>Segura base es de mi fe.</w:t>
            </w:r>
          </w:p>
        </w:tc>
      </w:tr>
    </w:tbl>
    <w:p w:rsidR="00EC24C6" w:rsidRDefault="00EC24C6" w:rsidP="00EC24C6">
      <w:pPr>
        <w:pStyle w:val="Heading2"/>
        <w:spacing w:after="0"/>
      </w:pPr>
      <w:r>
        <w:lastRenderedPageBreak/>
        <w:t xml:space="preserve">We’ve a Story to </w:t>
      </w:r>
      <w:proofErr w:type="gramStart"/>
      <w:r>
        <w:t>Tell</w:t>
      </w:r>
      <w:proofErr w:type="gramEnd"/>
      <w:r>
        <w:t xml:space="preserve"> to the Nations</w:t>
      </w:r>
      <w:r w:rsidRPr="00F671E1">
        <w:t xml:space="preserve"> – </w:t>
      </w:r>
      <w:proofErr w:type="spellStart"/>
      <w:r>
        <w:t>Contaremos</w:t>
      </w:r>
      <w:proofErr w:type="spellEnd"/>
      <w:r>
        <w:t xml:space="preserve"> a </w:t>
      </w:r>
      <w:proofErr w:type="spellStart"/>
      <w:r>
        <w:t>Todas</w:t>
      </w:r>
      <w:proofErr w:type="spellEnd"/>
      <w:r>
        <w:t xml:space="preserve"> </w:t>
      </w:r>
      <w:proofErr w:type="spellStart"/>
      <w:r>
        <w:t>Naciones</w:t>
      </w:r>
      <w:proofErr w:type="spellEnd"/>
    </w:p>
    <w:p w:rsidR="00EC24C6" w:rsidRDefault="00EC24C6" w:rsidP="00EC24C6">
      <w:pPr>
        <w:jc w:val="center"/>
      </w:pPr>
      <w:r w:rsidRPr="00046E68">
        <w:t xml:space="preserve">www.hymnary.org </w:t>
      </w:r>
      <w:r>
        <w:t>(</w:t>
      </w:r>
      <w:r w:rsidRPr="00046E68">
        <w:t>H. Ernest Nichol/Colin Sterne</w:t>
      </w:r>
      <w:r>
        <w:t>)</w:t>
      </w:r>
      <w:r w:rsidRPr="00046E68">
        <w:t xml:space="preserve"> – </w:t>
      </w:r>
      <w:proofErr w:type="spellStart"/>
      <w:r>
        <w:t>Culto</w:t>
      </w:r>
      <w:proofErr w:type="spellEnd"/>
      <w:r>
        <w:t xml:space="preserve"> Cristiano 372 (Translator William </w:t>
      </w:r>
      <w:proofErr w:type="spellStart"/>
      <w:r>
        <w:t>Arbaugh</w:t>
      </w:r>
      <w:proofErr w:type="spellEnd"/>
      <w:r>
        <w:t>)</w:t>
      </w:r>
    </w:p>
    <w:p w:rsidR="00EC24C6" w:rsidRPr="00046E68" w:rsidRDefault="00EC24C6" w:rsidP="00EC24C6">
      <w:pPr>
        <w:jc w:val="center"/>
      </w:pPr>
      <w:r>
        <w:t xml:space="preserve">Use the melody from </w:t>
      </w:r>
      <w:proofErr w:type="spellStart"/>
      <w:r>
        <w:t>Culto</w:t>
      </w:r>
      <w:proofErr w:type="spellEnd"/>
      <w:r>
        <w:t xml:space="preserve"> Cristiano 372</w:t>
      </w:r>
    </w:p>
    <w:tbl>
      <w:tblPr>
        <w:tblW w:w="0" w:type="auto"/>
        <w:tblLook w:val="04A0" w:firstRow="1" w:lastRow="0" w:firstColumn="1" w:lastColumn="0" w:noHBand="0" w:noVBand="1"/>
      </w:tblPr>
      <w:tblGrid>
        <w:gridCol w:w="5508"/>
        <w:gridCol w:w="5400"/>
      </w:tblGrid>
      <w:tr w:rsidR="00EC24C6" w:rsidRPr="004A5F11" w:rsidTr="00FE6360">
        <w:trPr>
          <w:trHeight w:val="288"/>
        </w:trPr>
        <w:tc>
          <w:tcPr>
            <w:tcW w:w="5508" w:type="dxa"/>
            <w:shd w:val="clear" w:color="auto" w:fill="auto"/>
          </w:tcPr>
          <w:p w:rsidR="00EC24C6" w:rsidRPr="00E71F73" w:rsidRDefault="00EC24C6" w:rsidP="00FE6360">
            <w:pPr>
              <w:pStyle w:val="Song"/>
              <w:rPr>
                <w:lang w:val="en-US"/>
              </w:rPr>
            </w:pPr>
            <w:r w:rsidRPr="00EC24C6">
              <w:rPr>
                <w:lang w:val="en-US"/>
              </w:rPr>
              <w:t xml:space="preserve">1.   </w:t>
            </w:r>
            <w:r w:rsidRPr="00E71F73">
              <w:rPr>
                <w:lang w:val="en-US"/>
              </w:rPr>
              <w:t>We’ve a story to tell to the nations</w:t>
            </w:r>
          </w:p>
          <w:p w:rsidR="00EC24C6" w:rsidRPr="00E71F73" w:rsidRDefault="00EC24C6" w:rsidP="00FE6360">
            <w:pPr>
              <w:pStyle w:val="Song2ndLine"/>
              <w:rPr>
                <w:lang w:val="en-US"/>
              </w:rPr>
            </w:pPr>
            <w:r w:rsidRPr="00E71F73">
              <w:rPr>
                <w:lang w:val="en-US"/>
              </w:rPr>
              <w:t>That shall turn their hearts to the right,</w:t>
            </w:r>
          </w:p>
          <w:p w:rsidR="00EC24C6" w:rsidRDefault="00EC24C6" w:rsidP="00FE6360">
            <w:pPr>
              <w:pStyle w:val="Song2ndLine"/>
              <w:rPr>
                <w:lang w:val="en-US"/>
              </w:rPr>
            </w:pPr>
            <w:r>
              <w:rPr>
                <w:lang w:val="en-US"/>
              </w:rPr>
              <w:t>A story of truth and mercy,</w:t>
            </w:r>
          </w:p>
          <w:p w:rsidR="00EC24C6" w:rsidRDefault="00EC24C6" w:rsidP="00FE6360">
            <w:pPr>
              <w:pStyle w:val="Song2ndLine"/>
              <w:rPr>
                <w:lang w:val="en-US"/>
              </w:rPr>
            </w:pPr>
            <w:r>
              <w:rPr>
                <w:lang w:val="en-US"/>
              </w:rPr>
              <w:t>A story of peace and light.</w:t>
            </w:r>
          </w:p>
          <w:p w:rsidR="00EC24C6" w:rsidRDefault="00EC24C6" w:rsidP="00FE6360">
            <w:pPr>
              <w:pStyle w:val="Song2ndLine"/>
              <w:rPr>
                <w:lang w:val="en-US"/>
              </w:rPr>
            </w:pPr>
          </w:p>
          <w:p w:rsidR="00EC24C6" w:rsidRPr="00E71F73" w:rsidRDefault="00EC24C6" w:rsidP="00FE6360">
            <w:pPr>
              <w:pStyle w:val="Song"/>
              <w:rPr>
                <w:lang w:val="en-US"/>
              </w:rPr>
            </w:pPr>
            <w:r w:rsidRPr="00E71F73">
              <w:rPr>
                <w:lang w:val="en-US"/>
              </w:rPr>
              <w:t xml:space="preserve">Refrain: For the darkness shall turn to </w:t>
            </w:r>
            <w:r>
              <w:rPr>
                <w:lang w:val="en-US"/>
              </w:rPr>
              <w:t xml:space="preserve">the </w:t>
            </w:r>
            <w:r w:rsidRPr="00E71F73">
              <w:rPr>
                <w:lang w:val="en-US"/>
              </w:rPr>
              <w:t>dawning,</w:t>
            </w:r>
          </w:p>
          <w:p w:rsidR="00EC24C6" w:rsidRDefault="00EC24C6" w:rsidP="00FE6360">
            <w:pPr>
              <w:pStyle w:val="Song2ndLine"/>
              <w:rPr>
                <w:lang w:val="en-US"/>
              </w:rPr>
            </w:pPr>
            <w:r>
              <w:rPr>
                <w:lang w:val="en-US"/>
              </w:rPr>
              <w:t>And the dawning to noonday bright,</w:t>
            </w:r>
          </w:p>
          <w:p w:rsidR="00EC24C6" w:rsidRDefault="00EC24C6" w:rsidP="00FE6360">
            <w:pPr>
              <w:pStyle w:val="Song2ndLine"/>
              <w:rPr>
                <w:lang w:val="en-US"/>
              </w:rPr>
            </w:pPr>
            <w:r>
              <w:rPr>
                <w:lang w:val="en-US"/>
              </w:rPr>
              <w:t>For the kingdom of Christ is coming soon,</w:t>
            </w:r>
          </w:p>
          <w:p w:rsidR="00EC24C6" w:rsidRPr="00E71F73" w:rsidRDefault="00EC24C6" w:rsidP="00FE6360">
            <w:pPr>
              <w:pStyle w:val="Song2ndLine"/>
              <w:rPr>
                <w:lang w:val="en-US"/>
              </w:rPr>
            </w:pPr>
            <w:r>
              <w:rPr>
                <w:lang w:val="en-US"/>
              </w:rPr>
              <w:t>The kingdom of love and light!</w:t>
            </w:r>
          </w:p>
          <w:p w:rsidR="00EC24C6" w:rsidRPr="00E71F73" w:rsidRDefault="00EC24C6" w:rsidP="00FE6360">
            <w:pPr>
              <w:pStyle w:val="Song2ndLine"/>
              <w:rPr>
                <w:lang w:val="en-US"/>
              </w:rPr>
            </w:pPr>
          </w:p>
          <w:p w:rsidR="00EC24C6" w:rsidRPr="00EC24C6" w:rsidRDefault="00EC24C6" w:rsidP="00FE6360">
            <w:pPr>
              <w:pStyle w:val="Song"/>
              <w:rPr>
                <w:lang w:val="en-US"/>
              </w:rPr>
            </w:pPr>
            <w:r w:rsidRPr="00EC24C6">
              <w:rPr>
                <w:lang w:val="en-US"/>
              </w:rPr>
              <w:t>2.   We’ve a song to be sung to the nations</w:t>
            </w:r>
          </w:p>
          <w:p w:rsidR="00EC24C6" w:rsidRPr="00046E68" w:rsidRDefault="00EC24C6" w:rsidP="00FE6360">
            <w:pPr>
              <w:pStyle w:val="Song2ndLine"/>
              <w:rPr>
                <w:lang w:val="en-US"/>
              </w:rPr>
            </w:pPr>
            <w:r w:rsidRPr="00046E68">
              <w:rPr>
                <w:lang w:val="en-US"/>
              </w:rPr>
              <w:t>That will lift their hearts to the Lord,</w:t>
            </w:r>
          </w:p>
          <w:p w:rsidR="00EC24C6" w:rsidRDefault="00EC24C6" w:rsidP="00FE6360">
            <w:pPr>
              <w:pStyle w:val="Song2ndLine"/>
              <w:rPr>
                <w:lang w:val="en-US"/>
              </w:rPr>
            </w:pPr>
            <w:r>
              <w:rPr>
                <w:lang w:val="en-US"/>
              </w:rPr>
              <w:t>A song that will conquer evil,</w:t>
            </w:r>
          </w:p>
          <w:p w:rsidR="00EC24C6" w:rsidRPr="00046E68" w:rsidRDefault="00EC24C6" w:rsidP="00FE6360">
            <w:pPr>
              <w:pStyle w:val="Song2ndLine"/>
              <w:rPr>
                <w:lang w:val="en-US"/>
              </w:rPr>
            </w:pPr>
            <w:r>
              <w:rPr>
                <w:lang w:val="en-US"/>
              </w:rPr>
              <w:t>And shatter the spear and sword.  (Refrain)</w:t>
            </w:r>
          </w:p>
          <w:p w:rsidR="00EC24C6" w:rsidRPr="00046E68" w:rsidRDefault="00EC24C6" w:rsidP="00FE6360">
            <w:pPr>
              <w:pStyle w:val="Song2ndLine"/>
              <w:rPr>
                <w:i/>
                <w:iCs/>
                <w:lang w:val="en-US"/>
              </w:rPr>
            </w:pPr>
          </w:p>
          <w:p w:rsidR="00EC24C6" w:rsidRPr="00046E68" w:rsidRDefault="00EC24C6" w:rsidP="00FE6360">
            <w:pPr>
              <w:pStyle w:val="Song"/>
              <w:rPr>
                <w:lang w:val="en-US"/>
              </w:rPr>
            </w:pPr>
            <w:r w:rsidRPr="00EC24C6">
              <w:rPr>
                <w:lang w:val="en-US"/>
              </w:rPr>
              <w:t xml:space="preserve">3.   </w:t>
            </w:r>
            <w:r w:rsidRPr="00046E68">
              <w:rPr>
                <w:lang w:val="en-US"/>
              </w:rPr>
              <w:t>We’ve a Message to show to the nations</w:t>
            </w:r>
          </w:p>
          <w:p w:rsidR="00EC24C6" w:rsidRPr="00046E68" w:rsidRDefault="00EC24C6" w:rsidP="00FE6360">
            <w:pPr>
              <w:pStyle w:val="Song2ndLine"/>
              <w:rPr>
                <w:lang w:val="en-US"/>
              </w:rPr>
            </w:pPr>
            <w:r w:rsidRPr="00046E68">
              <w:rPr>
                <w:lang w:val="en-US"/>
              </w:rPr>
              <w:t>That the Lord who reigns above</w:t>
            </w:r>
          </w:p>
          <w:p w:rsidR="00EC24C6" w:rsidRDefault="00EC24C6" w:rsidP="00FE6360">
            <w:pPr>
              <w:pStyle w:val="Song2ndLine"/>
              <w:rPr>
                <w:lang w:val="en-US"/>
              </w:rPr>
            </w:pPr>
            <w:r>
              <w:rPr>
                <w:lang w:val="en-US"/>
              </w:rPr>
              <w:t>Has sent us his Son to save us,</w:t>
            </w:r>
          </w:p>
          <w:p w:rsidR="00EC24C6" w:rsidRPr="00046E68" w:rsidRDefault="00EC24C6" w:rsidP="00FE6360">
            <w:pPr>
              <w:pStyle w:val="Song2ndLine"/>
              <w:rPr>
                <w:lang w:val="en-US"/>
              </w:rPr>
            </w:pPr>
            <w:r>
              <w:rPr>
                <w:lang w:val="en-US"/>
              </w:rPr>
              <w:t>And show us that God is love. (Refrain)</w:t>
            </w:r>
          </w:p>
          <w:p w:rsidR="00EC24C6" w:rsidRPr="00046E68" w:rsidRDefault="00EC24C6" w:rsidP="00FE6360">
            <w:pPr>
              <w:pStyle w:val="Song2ndLine"/>
              <w:rPr>
                <w:lang w:val="en-US"/>
              </w:rPr>
            </w:pPr>
          </w:p>
          <w:p w:rsidR="00EC24C6" w:rsidRPr="00046E68" w:rsidRDefault="00EC24C6" w:rsidP="00FE6360">
            <w:pPr>
              <w:pStyle w:val="Song"/>
              <w:rPr>
                <w:lang w:val="en-US"/>
              </w:rPr>
            </w:pPr>
            <w:r w:rsidRPr="00EC24C6">
              <w:rPr>
                <w:lang w:val="en-US"/>
              </w:rPr>
              <w:t xml:space="preserve">4.   </w:t>
            </w:r>
            <w:r w:rsidRPr="00046E68">
              <w:rPr>
                <w:lang w:val="en-US"/>
              </w:rPr>
              <w:t>We’ve a Savior to show to the nations</w:t>
            </w:r>
          </w:p>
          <w:p w:rsidR="00EC24C6" w:rsidRPr="00046E68" w:rsidRDefault="00EC24C6" w:rsidP="00FE6360">
            <w:pPr>
              <w:pStyle w:val="Song2ndLine"/>
              <w:rPr>
                <w:lang w:val="en-US"/>
              </w:rPr>
            </w:pPr>
            <w:r w:rsidRPr="00046E68">
              <w:rPr>
                <w:lang w:val="en-US"/>
              </w:rPr>
              <w:t>Who the path of sorrow has trod,</w:t>
            </w:r>
          </w:p>
          <w:p w:rsidR="00EC24C6" w:rsidRDefault="00EC24C6" w:rsidP="00FE6360">
            <w:pPr>
              <w:pStyle w:val="Song2ndLine"/>
              <w:rPr>
                <w:lang w:val="en-US"/>
              </w:rPr>
            </w:pPr>
            <w:r>
              <w:rPr>
                <w:lang w:val="en-US"/>
              </w:rPr>
              <w:t>That all of the people around us</w:t>
            </w:r>
          </w:p>
          <w:p w:rsidR="00EC24C6" w:rsidRPr="00046E68" w:rsidRDefault="00EC24C6" w:rsidP="00FE6360">
            <w:pPr>
              <w:pStyle w:val="Song2ndLine"/>
              <w:rPr>
                <w:lang w:val="en-US"/>
              </w:rPr>
            </w:pPr>
            <w:r w:rsidRPr="00046E68">
              <w:rPr>
                <w:lang w:val="en-US"/>
              </w:rPr>
              <w:t>May come to the truth of God! (</w:t>
            </w:r>
            <w:r>
              <w:rPr>
                <w:lang w:val="en-US"/>
              </w:rPr>
              <w:t>Refrain)</w:t>
            </w:r>
          </w:p>
        </w:tc>
        <w:tc>
          <w:tcPr>
            <w:tcW w:w="5400" w:type="dxa"/>
            <w:shd w:val="clear" w:color="auto" w:fill="auto"/>
          </w:tcPr>
          <w:p w:rsidR="00EC24C6" w:rsidRPr="00DA58A2" w:rsidRDefault="00EC24C6" w:rsidP="00FE6360">
            <w:pPr>
              <w:pStyle w:val="Song"/>
              <w:tabs>
                <w:tab w:val="clear" w:pos="547"/>
              </w:tabs>
            </w:pPr>
            <w:r>
              <w:t>1</w:t>
            </w:r>
            <w:r w:rsidRPr="00DA58A2">
              <w:t xml:space="preserve">.   </w:t>
            </w:r>
            <w:r>
              <w:t>Contaremos a todas naciones</w:t>
            </w:r>
          </w:p>
          <w:p w:rsidR="00EC24C6" w:rsidRDefault="00EC24C6" w:rsidP="00FE6360">
            <w:pPr>
              <w:pStyle w:val="Song2ndLine"/>
            </w:pPr>
            <w:proofErr w:type="spellStart"/>
            <w:r>
              <w:t>Una_historia</w:t>
            </w:r>
            <w:proofErr w:type="spellEnd"/>
            <w:r>
              <w:t xml:space="preserve"> del buen Jesús,</w:t>
            </w:r>
          </w:p>
          <w:p w:rsidR="00EC24C6" w:rsidRDefault="00EC24C6" w:rsidP="00FE6360">
            <w:pPr>
              <w:pStyle w:val="Song2ndLine"/>
            </w:pPr>
            <w:r>
              <w:t xml:space="preserve">Historia </w:t>
            </w:r>
            <w:proofErr w:type="spellStart"/>
            <w:r>
              <w:t>de_amor</w:t>
            </w:r>
            <w:proofErr w:type="spellEnd"/>
            <w:r>
              <w:t xml:space="preserve"> triunfante,</w:t>
            </w:r>
          </w:p>
          <w:p w:rsidR="00EC24C6" w:rsidRDefault="00EC24C6" w:rsidP="00FE6360">
            <w:pPr>
              <w:pStyle w:val="Song2ndLine"/>
            </w:pPr>
            <w:r>
              <w:t>Historia de paz y luz.</w:t>
            </w:r>
          </w:p>
          <w:p w:rsidR="00EC24C6" w:rsidRDefault="00EC24C6" w:rsidP="00FE6360">
            <w:pPr>
              <w:pStyle w:val="Song2ndLine"/>
            </w:pPr>
          </w:p>
          <w:p w:rsidR="00EC24C6" w:rsidRDefault="00EC24C6" w:rsidP="00FE6360">
            <w:pPr>
              <w:pStyle w:val="Song"/>
            </w:pPr>
            <w:r>
              <w:t>Coro: Porque ya las tinieblas disipa</w:t>
            </w:r>
          </w:p>
          <w:p w:rsidR="00EC24C6" w:rsidRDefault="00EC24C6" w:rsidP="00FE6360">
            <w:pPr>
              <w:pStyle w:val="Song2ndLine"/>
            </w:pPr>
            <w:r>
              <w:t xml:space="preserve">Nuestro sol </w:t>
            </w:r>
            <w:proofErr w:type="spellStart"/>
            <w:r>
              <w:t>que_es</w:t>
            </w:r>
            <w:proofErr w:type="spellEnd"/>
            <w:r>
              <w:t xml:space="preserve"> Cristo Jesús.</w:t>
            </w:r>
          </w:p>
          <w:p w:rsidR="00EC24C6" w:rsidRDefault="00EC24C6" w:rsidP="00FE6360">
            <w:pPr>
              <w:pStyle w:val="Song2ndLine"/>
            </w:pPr>
            <w:proofErr w:type="spellStart"/>
            <w:r>
              <w:t>Y_el</w:t>
            </w:r>
            <w:proofErr w:type="spellEnd"/>
            <w:r>
              <w:t xml:space="preserve"> reino de Dios </w:t>
            </w:r>
            <w:proofErr w:type="spellStart"/>
            <w:r>
              <w:t>llegando_está</w:t>
            </w:r>
            <w:proofErr w:type="spellEnd"/>
            <w:r>
              <w:t>,</w:t>
            </w:r>
          </w:p>
          <w:p w:rsidR="00EC24C6" w:rsidRDefault="00EC24C6" w:rsidP="00FE6360">
            <w:pPr>
              <w:pStyle w:val="Song2ndLine"/>
            </w:pPr>
            <w:r>
              <w:t xml:space="preserve">El reino </w:t>
            </w:r>
            <w:proofErr w:type="spellStart"/>
            <w:r>
              <w:t>de_amor</w:t>
            </w:r>
            <w:proofErr w:type="spellEnd"/>
            <w:r>
              <w:t xml:space="preserve"> y luz.</w:t>
            </w:r>
          </w:p>
          <w:p w:rsidR="00EC24C6" w:rsidRDefault="00EC24C6" w:rsidP="00FE6360">
            <w:pPr>
              <w:pStyle w:val="Song2ndLine"/>
            </w:pPr>
          </w:p>
          <w:p w:rsidR="00EC24C6" w:rsidRDefault="00EC24C6" w:rsidP="00FE6360">
            <w:pPr>
              <w:pStyle w:val="Song"/>
              <w:tabs>
                <w:tab w:val="clear" w:pos="547"/>
              </w:tabs>
            </w:pPr>
            <w:r>
              <w:t>2.   Cantaremos a todas naciones</w:t>
            </w:r>
          </w:p>
          <w:p w:rsidR="00EC24C6" w:rsidRDefault="00EC24C6" w:rsidP="00FE6360">
            <w:pPr>
              <w:pStyle w:val="Song2ndLine"/>
            </w:pPr>
            <w:r>
              <w:t>El gran himno de salvación,</w:t>
            </w:r>
          </w:p>
          <w:p w:rsidR="00EC24C6" w:rsidRDefault="00EC24C6" w:rsidP="00FE6360">
            <w:pPr>
              <w:pStyle w:val="Song2ndLine"/>
            </w:pPr>
            <w:r>
              <w:t>Que librará del pecado,</w:t>
            </w:r>
          </w:p>
          <w:p w:rsidR="00EC24C6" w:rsidRDefault="00EC24C6" w:rsidP="00FE6360">
            <w:pPr>
              <w:pStyle w:val="Song2ndLine"/>
            </w:pPr>
            <w:r>
              <w:t xml:space="preserve">De guerra y </w:t>
            </w:r>
            <w:proofErr w:type="spellStart"/>
            <w:r>
              <w:t>de_opresión</w:t>
            </w:r>
            <w:proofErr w:type="spellEnd"/>
            <w:r>
              <w:t>.  (Coro)</w:t>
            </w:r>
          </w:p>
          <w:p w:rsidR="00EC24C6" w:rsidRDefault="00EC24C6" w:rsidP="00FE6360">
            <w:pPr>
              <w:pStyle w:val="Song2ndLine"/>
            </w:pPr>
          </w:p>
          <w:p w:rsidR="00EC24C6" w:rsidRDefault="00EC24C6" w:rsidP="00FE6360">
            <w:pPr>
              <w:pStyle w:val="Song"/>
              <w:tabs>
                <w:tab w:val="clear" w:pos="547"/>
              </w:tabs>
            </w:pPr>
            <w:r>
              <w:t>3.   Llevaremos a todas naciones</w:t>
            </w:r>
          </w:p>
          <w:p w:rsidR="00EC24C6" w:rsidRDefault="00EC24C6" w:rsidP="00FE6360">
            <w:pPr>
              <w:pStyle w:val="Song2ndLine"/>
            </w:pPr>
            <w:r>
              <w:t>El mensaje del Salvador,</w:t>
            </w:r>
          </w:p>
          <w:p w:rsidR="00EC24C6" w:rsidRDefault="00EC24C6" w:rsidP="00FE6360">
            <w:pPr>
              <w:pStyle w:val="Song2ndLine"/>
            </w:pPr>
            <w:r>
              <w:t>Mensaje grato de gracia,</w:t>
            </w:r>
          </w:p>
          <w:p w:rsidR="00EC24C6" w:rsidRDefault="00EC24C6" w:rsidP="00FE6360">
            <w:pPr>
              <w:pStyle w:val="Song2ndLine"/>
            </w:pPr>
            <w:r>
              <w:t xml:space="preserve">Mensaje del Dios </w:t>
            </w:r>
            <w:proofErr w:type="spellStart"/>
            <w:r>
              <w:t>de_amor</w:t>
            </w:r>
            <w:proofErr w:type="spellEnd"/>
            <w:r>
              <w:t>.  (Coro)</w:t>
            </w:r>
          </w:p>
          <w:p w:rsidR="00EC24C6" w:rsidRDefault="00EC24C6" w:rsidP="00FE6360">
            <w:pPr>
              <w:pStyle w:val="Song2ndLine"/>
            </w:pPr>
          </w:p>
          <w:p w:rsidR="00EC24C6" w:rsidRDefault="00EC24C6" w:rsidP="00FE6360">
            <w:pPr>
              <w:pStyle w:val="Song"/>
            </w:pPr>
            <w:r>
              <w:t>4.   Hablaremos a todas naciones</w:t>
            </w:r>
          </w:p>
          <w:p w:rsidR="00EC24C6" w:rsidRDefault="00EC24C6" w:rsidP="00FE6360">
            <w:pPr>
              <w:pStyle w:val="Song2ndLine"/>
            </w:pPr>
            <w:r>
              <w:t xml:space="preserve">Del Señor </w:t>
            </w:r>
            <w:proofErr w:type="spellStart"/>
            <w:r>
              <w:t>que_es</w:t>
            </w:r>
            <w:proofErr w:type="spellEnd"/>
            <w:r>
              <w:t xml:space="preserve"> Hijo de Dios,</w:t>
            </w:r>
          </w:p>
          <w:p w:rsidR="00EC24C6" w:rsidRDefault="00EC24C6" w:rsidP="00FE6360">
            <w:pPr>
              <w:pStyle w:val="Song2ndLine"/>
            </w:pPr>
            <w:r>
              <w:t xml:space="preserve">Quien </w:t>
            </w:r>
            <w:proofErr w:type="spellStart"/>
            <w:r>
              <w:t>salvará_eternamente</w:t>
            </w:r>
            <w:proofErr w:type="spellEnd"/>
          </w:p>
          <w:p w:rsidR="00EC24C6" w:rsidRPr="00DA58A2" w:rsidRDefault="00EC24C6" w:rsidP="00FE6360">
            <w:pPr>
              <w:pStyle w:val="Song2ndLine"/>
            </w:pPr>
            <w:r>
              <w:t xml:space="preserve">Al que </w:t>
            </w:r>
            <w:proofErr w:type="spellStart"/>
            <w:r>
              <w:t>de_él</w:t>
            </w:r>
            <w:proofErr w:type="spellEnd"/>
            <w:r>
              <w:t xml:space="preserve"> </w:t>
            </w:r>
            <w:proofErr w:type="spellStart"/>
            <w:r>
              <w:t>camine_en</w:t>
            </w:r>
            <w:proofErr w:type="spellEnd"/>
            <w:r>
              <w:t xml:space="preserve"> pos.  (Coro)</w:t>
            </w:r>
          </w:p>
        </w:tc>
      </w:tr>
    </w:tbl>
    <w:p w:rsidR="00AD70A2" w:rsidRPr="00AD70A2" w:rsidRDefault="00AD70A2" w:rsidP="00AD70A2">
      <w:pPr>
        <w:pStyle w:val="Heading2"/>
        <w:tabs>
          <w:tab w:val="clear" w:pos="547"/>
        </w:tabs>
        <w:ind w:left="0" w:firstLine="0"/>
        <w:rPr>
          <w:lang w:val="es-ES"/>
        </w:rPr>
      </w:pPr>
      <w:proofErr w:type="spellStart"/>
      <w:r>
        <w:rPr>
          <w:lang w:val="es-ES"/>
        </w:rPr>
        <w:t>After</w:t>
      </w:r>
      <w:proofErr w:type="spellEnd"/>
      <w:r>
        <w:rPr>
          <w:lang w:val="es-ES"/>
        </w:rPr>
        <w:t xml:space="preserve"> </w:t>
      </w:r>
      <w:proofErr w:type="spellStart"/>
      <w:r>
        <w:rPr>
          <w:lang w:val="es-ES"/>
        </w:rPr>
        <w:t>Communion</w:t>
      </w:r>
      <w:proofErr w:type="spellEnd"/>
      <w:r>
        <w:rPr>
          <w:lang w:val="es-ES"/>
        </w:rPr>
        <w:t xml:space="preserve"> – Después de la Santa Cena</w:t>
      </w:r>
      <w:r w:rsidRPr="00AD70A2">
        <w:rPr>
          <w:lang w:val="es-ES"/>
        </w:rPr>
        <w:t xml:space="preserve"> </w:t>
      </w:r>
    </w:p>
    <w:tbl>
      <w:tblPr>
        <w:tblW w:w="0" w:type="auto"/>
        <w:tblLook w:val="04A0" w:firstRow="1" w:lastRow="0" w:firstColumn="1" w:lastColumn="0" w:noHBand="0" w:noVBand="1"/>
      </w:tblPr>
      <w:tblGrid>
        <w:gridCol w:w="5508"/>
        <w:gridCol w:w="5400"/>
      </w:tblGrid>
      <w:tr w:rsidR="00AD70A2" w:rsidRPr="00535D51" w:rsidTr="00E42137">
        <w:trPr>
          <w:trHeight w:val="288"/>
        </w:trPr>
        <w:tc>
          <w:tcPr>
            <w:tcW w:w="5508" w:type="dxa"/>
            <w:shd w:val="clear" w:color="auto" w:fill="auto"/>
          </w:tcPr>
          <w:p w:rsidR="00AD70A2" w:rsidRDefault="00AD70A2" w:rsidP="00E42137">
            <w:pPr>
              <w:pStyle w:val="ResponseLeader"/>
              <w:rPr>
                <w:lang w:val="en-US"/>
              </w:rPr>
            </w:pPr>
            <w:r>
              <w:rPr>
                <w:lang w:val="en-US"/>
              </w:rPr>
              <w:t xml:space="preserve">P:  Every time we eat this bread and drink from this cup, we proclaim the Lord’s death until he comes. </w:t>
            </w:r>
            <w:r>
              <w:rPr>
                <w:i/>
                <w:lang w:val="en-US"/>
              </w:rPr>
              <w:t>(1 Corinthians 11:26)</w:t>
            </w:r>
          </w:p>
          <w:p w:rsidR="00AD70A2" w:rsidRPr="00276F7C" w:rsidRDefault="00AD70A2" w:rsidP="00E42137">
            <w:pPr>
              <w:pStyle w:val="ResponseCong"/>
              <w:rPr>
                <w:b w:val="0"/>
                <w:i/>
                <w:lang w:val="en-US"/>
              </w:rPr>
            </w:pPr>
            <w:r w:rsidRPr="00276F7C">
              <w:rPr>
                <w:lang w:val="en-US"/>
              </w:rPr>
              <w:t>C:  Amen. Come, Lord Jesus.</w:t>
            </w:r>
            <w:r>
              <w:rPr>
                <w:b w:val="0"/>
                <w:lang w:val="en-US"/>
              </w:rPr>
              <w:t xml:space="preserve"> </w:t>
            </w:r>
            <w:r>
              <w:rPr>
                <w:b w:val="0"/>
                <w:i/>
                <w:lang w:val="en-US"/>
              </w:rPr>
              <w:t>(Revelation 22:20)</w:t>
            </w:r>
          </w:p>
          <w:p w:rsidR="00AD70A2" w:rsidRDefault="00AD70A2" w:rsidP="00E42137">
            <w:pPr>
              <w:pStyle w:val="ResponseLeader"/>
              <w:rPr>
                <w:lang w:val="en-US"/>
              </w:rPr>
            </w:pPr>
            <w:r>
              <w:rPr>
                <w:lang w:val="en-US"/>
              </w:rPr>
              <w:t>P</w:t>
            </w:r>
            <w:r w:rsidRPr="00535D51">
              <w:rPr>
                <w:lang w:val="en-US"/>
              </w:rPr>
              <w:t>:</w:t>
            </w:r>
            <w:r>
              <w:rPr>
                <w:lang w:val="en-US"/>
              </w:rPr>
              <w:t xml:space="preserve">  May our Lord Jesus Christ, who gave his body and blood for us on the cross, strengthen us and keep us in the true faith, until he comes again!</w:t>
            </w:r>
          </w:p>
          <w:p w:rsidR="00AD70A2" w:rsidRPr="00535D51" w:rsidRDefault="00AD70A2" w:rsidP="00E42137">
            <w:pPr>
              <w:pStyle w:val="ResponseCong"/>
              <w:rPr>
                <w:lang w:val="en-US"/>
              </w:rPr>
            </w:pPr>
            <w:r>
              <w:rPr>
                <w:lang w:val="en-US"/>
              </w:rPr>
              <w:t>All: Amen.</w:t>
            </w:r>
          </w:p>
        </w:tc>
        <w:tc>
          <w:tcPr>
            <w:tcW w:w="5400" w:type="dxa"/>
            <w:shd w:val="clear" w:color="auto" w:fill="auto"/>
          </w:tcPr>
          <w:p w:rsidR="00AD70A2" w:rsidRDefault="00AD70A2" w:rsidP="00E42137">
            <w:pPr>
              <w:ind w:left="450" w:hanging="450"/>
              <w:rPr>
                <w:szCs w:val="24"/>
                <w:lang w:val="es-ES"/>
              </w:rPr>
            </w:pPr>
            <w:r w:rsidRPr="009400CE">
              <w:rPr>
                <w:szCs w:val="24"/>
                <w:lang w:val="es-ES"/>
              </w:rPr>
              <w:t xml:space="preserve">P: Cada vez que comemos de este pan y bebemos de </w:t>
            </w:r>
            <w:r>
              <w:rPr>
                <w:szCs w:val="24"/>
                <w:lang w:val="es-ES"/>
              </w:rPr>
              <w:t xml:space="preserve">esta copa, proclamamos la muerte del Señor hasta que él venga. </w:t>
            </w:r>
            <w:r>
              <w:rPr>
                <w:i/>
                <w:szCs w:val="24"/>
                <w:lang w:val="es-ES"/>
              </w:rPr>
              <w:t>(1 Corintios 11:26)</w:t>
            </w:r>
          </w:p>
          <w:p w:rsidR="00AD70A2" w:rsidRPr="006264AB" w:rsidRDefault="00AD70A2" w:rsidP="00E42137">
            <w:pPr>
              <w:ind w:left="450" w:hanging="450"/>
              <w:rPr>
                <w:i/>
                <w:szCs w:val="24"/>
                <w:lang w:val="es-ES"/>
              </w:rPr>
            </w:pPr>
            <w:r>
              <w:rPr>
                <w:b/>
                <w:szCs w:val="24"/>
                <w:lang w:val="es-ES"/>
              </w:rPr>
              <w:t>C: Amén. Ven, Señor Jesús.</w:t>
            </w:r>
            <w:r>
              <w:rPr>
                <w:szCs w:val="24"/>
                <w:lang w:val="es-ES"/>
              </w:rPr>
              <w:t xml:space="preserve"> </w:t>
            </w:r>
            <w:r>
              <w:rPr>
                <w:i/>
                <w:szCs w:val="24"/>
                <w:lang w:val="es-ES"/>
              </w:rPr>
              <w:t>(Apocalipsis 22:20)</w:t>
            </w:r>
          </w:p>
          <w:p w:rsidR="00AD70A2" w:rsidRDefault="00AD70A2" w:rsidP="00E42137">
            <w:pPr>
              <w:pStyle w:val="ResponseLeader"/>
            </w:pPr>
            <w:r>
              <w:t>P: ¡Qué el Señor Jesucristo, quien dio su cuerpo y su sangre por nosotros en la cruz, nos guarde y nos fortalezca en la fe, hasta que él vuelva!</w:t>
            </w:r>
          </w:p>
          <w:p w:rsidR="00AD70A2" w:rsidRPr="00535D51" w:rsidRDefault="00AD70A2" w:rsidP="00E42137">
            <w:pPr>
              <w:pStyle w:val="ResponseCong"/>
            </w:pPr>
            <w:r>
              <w:t>Todos: Amén.</w:t>
            </w:r>
          </w:p>
        </w:tc>
      </w:tr>
    </w:tbl>
    <w:p w:rsidR="00E94F01" w:rsidRPr="00A63F44" w:rsidRDefault="00E94F01" w:rsidP="00E94F01">
      <w:pPr>
        <w:pStyle w:val="Heading2"/>
        <w:rPr>
          <w:lang w:val="es-ES"/>
        </w:rPr>
      </w:pPr>
      <w:proofErr w:type="spellStart"/>
      <w:r>
        <w:rPr>
          <w:lang w:val="es-ES"/>
        </w:rPr>
        <w:t>Prayer</w:t>
      </w:r>
      <w:proofErr w:type="spellEnd"/>
      <w:r>
        <w:rPr>
          <w:lang w:val="es-ES"/>
        </w:rPr>
        <w:t xml:space="preserve"> – Oración</w:t>
      </w:r>
    </w:p>
    <w:tbl>
      <w:tblPr>
        <w:tblW w:w="0" w:type="auto"/>
        <w:tblLook w:val="04A0" w:firstRow="1" w:lastRow="0" w:firstColumn="1" w:lastColumn="0" w:noHBand="0" w:noVBand="1"/>
      </w:tblPr>
      <w:tblGrid>
        <w:gridCol w:w="5508"/>
        <w:gridCol w:w="5400"/>
      </w:tblGrid>
      <w:tr w:rsidR="00E94F01" w:rsidRPr="00FE5896" w:rsidTr="00B748F3">
        <w:trPr>
          <w:trHeight w:val="288"/>
        </w:trPr>
        <w:tc>
          <w:tcPr>
            <w:tcW w:w="5508" w:type="dxa"/>
            <w:shd w:val="clear" w:color="auto" w:fill="auto"/>
          </w:tcPr>
          <w:p w:rsidR="00E94F01" w:rsidRPr="004F3CE4" w:rsidRDefault="00E94F01" w:rsidP="00B748F3">
            <w:pPr>
              <w:pStyle w:val="ResponseCong"/>
              <w:rPr>
                <w:lang w:val="en-US"/>
              </w:rPr>
            </w:pPr>
            <w:r w:rsidRPr="001E4271">
              <w:rPr>
                <w:lang w:val="en-US"/>
              </w:rPr>
              <w:t xml:space="preserve">All:  </w:t>
            </w:r>
            <w:r w:rsidRPr="009D7FE3">
              <w:rPr>
                <w:lang w:val="en-US"/>
              </w:rPr>
              <w:t xml:space="preserve">Heavenly Father, </w:t>
            </w:r>
            <w:r>
              <w:rPr>
                <w:lang w:val="en-US"/>
              </w:rPr>
              <w:t>you raised up our Good Shepherd Jesus Christ from the dead. Help us to always follow him faithfully. Make us to be like Jesus, seeking the lost, healing wounds, and proclaiming salvation. We ask this i</w:t>
            </w:r>
            <w:r w:rsidRPr="004F3CE4">
              <w:rPr>
                <w:lang w:val="en-US"/>
              </w:rPr>
              <w:t>n</w:t>
            </w:r>
            <w:r>
              <w:rPr>
                <w:lang w:val="en-US"/>
              </w:rPr>
              <w:t xml:space="preserve"> the name of </w:t>
            </w:r>
            <w:r w:rsidRPr="004F3CE4">
              <w:rPr>
                <w:lang w:val="en-US"/>
              </w:rPr>
              <w:t>Jesus. Amen.</w:t>
            </w:r>
          </w:p>
        </w:tc>
        <w:tc>
          <w:tcPr>
            <w:tcW w:w="5400" w:type="dxa"/>
            <w:shd w:val="clear" w:color="auto" w:fill="auto"/>
          </w:tcPr>
          <w:p w:rsidR="00E94F01" w:rsidRPr="004F3CE4" w:rsidRDefault="00E94F01" w:rsidP="00B748F3">
            <w:pPr>
              <w:pStyle w:val="ResponseCong"/>
            </w:pPr>
            <w:r w:rsidRPr="004D5EE0">
              <w:t>Todos</w:t>
            </w:r>
            <w:proofErr w:type="gramStart"/>
            <w:r w:rsidRPr="004D5EE0">
              <w:t>:  Padre</w:t>
            </w:r>
            <w:proofErr w:type="gramEnd"/>
            <w:r w:rsidRPr="004D5EE0">
              <w:t xml:space="preserve"> celestial, tú llamaste de la muerte a nuestro Buen Past</w:t>
            </w:r>
            <w:r>
              <w:t xml:space="preserve">or Jesucristo. </w:t>
            </w:r>
            <w:r w:rsidRPr="004F3CE4">
              <w:t>Ayúdanos a seguirle fieles para siempre. Haz que seamos como Jesucristo, rescatando a los perdidos, sanando las heridas y anunciando la salvaci</w:t>
            </w:r>
            <w:r>
              <w:t>ón. Te lo pedimos en el nombre de Jesucristo mismo.</w:t>
            </w:r>
            <w:r w:rsidRPr="004F3CE4">
              <w:t xml:space="preserve"> Amén.</w:t>
            </w:r>
          </w:p>
        </w:tc>
      </w:tr>
    </w:tbl>
    <w:p w:rsidR="00AA2ABA" w:rsidRPr="00D35A9B" w:rsidRDefault="00AA2ABA" w:rsidP="00AA2ABA">
      <w:pPr>
        <w:pStyle w:val="Heading2"/>
      </w:pPr>
      <w:r w:rsidRPr="00D35A9B">
        <w:lastRenderedPageBreak/>
        <w:t xml:space="preserve">Blessing - </w:t>
      </w:r>
      <w:proofErr w:type="spellStart"/>
      <w:r w:rsidRPr="00D35A9B">
        <w:t>Bendición</w:t>
      </w:r>
      <w:proofErr w:type="spellEnd"/>
    </w:p>
    <w:tbl>
      <w:tblPr>
        <w:tblW w:w="0" w:type="auto"/>
        <w:tblLook w:val="04A0" w:firstRow="1" w:lastRow="0" w:firstColumn="1" w:lastColumn="0" w:noHBand="0" w:noVBand="1"/>
      </w:tblPr>
      <w:tblGrid>
        <w:gridCol w:w="5508"/>
        <w:gridCol w:w="5400"/>
      </w:tblGrid>
      <w:tr w:rsidR="00AA2ABA" w:rsidRPr="002F64BA" w:rsidTr="001D01E3">
        <w:trPr>
          <w:trHeight w:val="288"/>
        </w:trPr>
        <w:tc>
          <w:tcPr>
            <w:tcW w:w="5508" w:type="dxa"/>
            <w:shd w:val="clear" w:color="auto" w:fill="auto"/>
          </w:tcPr>
          <w:p w:rsidR="00AA2ABA" w:rsidRDefault="00AA2ABA" w:rsidP="001D01E3">
            <w:pPr>
              <w:pStyle w:val="ResponseLeader"/>
              <w:rPr>
                <w:lang w:val="en-US"/>
              </w:rPr>
            </w:pPr>
            <w:r w:rsidRPr="00EF4F91">
              <w:rPr>
                <w:lang w:val="en-US"/>
              </w:rPr>
              <w:t xml:space="preserve">Pastor: </w:t>
            </w:r>
            <w:r>
              <w:rPr>
                <w:lang w:val="en-US"/>
              </w:rPr>
              <w:t>The Lord bless you and keep you.</w:t>
            </w:r>
          </w:p>
          <w:p w:rsidR="00AA2ABA" w:rsidRPr="00F90363" w:rsidRDefault="00AA2ABA" w:rsidP="001D01E3">
            <w:pPr>
              <w:pStyle w:val="ResponseCong"/>
              <w:ind w:hanging="7"/>
              <w:rPr>
                <w:b w:val="0"/>
                <w:lang w:val="en-US"/>
              </w:rPr>
            </w:pPr>
            <w:r>
              <w:rPr>
                <w:b w:val="0"/>
                <w:lang w:val="en-US"/>
              </w:rPr>
              <w:t>The Lord make his face to shine on you and be gracious unto you.</w:t>
            </w:r>
            <w:r>
              <w:rPr>
                <w:b w:val="0"/>
                <w:lang w:val="en-US"/>
              </w:rPr>
              <w:br/>
              <w:t>The Lord look upon you with favor and grant you peace.</w:t>
            </w:r>
          </w:p>
          <w:p w:rsidR="00AA2ABA" w:rsidRPr="00EF4F91" w:rsidRDefault="00AA2ABA" w:rsidP="001D01E3">
            <w:pPr>
              <w:pStyle w:val="ResponseCong"/>
              <w:rPr>
                <w:lang w:val="en-US"/>
              </w:rPr>
            </w:pPr>
            <w:r>
              <w:rPr>
                <w:lang w:val="en-US"/>
              </w:rPr>
              <w:t>Congregation: Amen.</w:t>
            </w:r>
          </w:p>
        </w:tc>
        <w:tc>
          <w:tcPr>
            <w:tcW w:w="5400" w:type="dxa"/>
            <w:shd w:val="clear" w:color="auto" w:fill="auto"/>
          </w:tcPr>
          <w:p w:rsidR="00AA2ABA" w:rsidRDefault="00AA2ABA" w:rsidP="001D01E3">
            <w:pPr>
              <w:pStyle w:val="ResponseLeader"/>
            </w:pPr>
            <w:r w:rsidRPr="00567D22">
              <w:t xml:space="preserve">Pastor: </w:t>
            </w:r>
            <w:r>
              <w:t>El Señor te bendiga y te guarde.</w:t>
            </w:r>
          </w:p>
          <w:p w:rsidR="00AA2ABA" w:rsidRDefault="00AA2ABA" w:rsidP="001D01E3">
            <w:pPr>
              <w:pStyle w:val="ResponseLeader"/>
            </w:pPr>
            <w:r>
              <w:tab/>
              <w:t>Haga el Señor resplandecer su rostro sobre ti y tenga de ti misericordia.</w:t>
            </w:r>
          </w:p>
          <w:p w:rsidR="00AA2ABA" w:rsidRPr="00FE0CC3" w:rsidRDefault="00AA2ABA" w:rsidP="001D01E3">
            <w:pPr>
              <w:pStyle w:val="ResponseLeader"/>
            </w:pPr>
            <w:r>
              <w:tab/>
              <w:t>Vuelva el Señor su rostro a ti y te conceda la paz.</w:t>
            </w:r>
          </w:p>
          <w:p w:rsidR="00AA2ABA" w:rsidRPr="00EF4F91" w:rsidRDefault="00AA2ABA" w:rsidP="001D01E3">
            <w:pPr>
              <w:pStyle w:val="ResponseCong"/>
            </w:pPr>
            <w:proofErr w:type="spellStart"/>
            <w:r>
              <w:t>Cong</w:t>
            </w:r>
            <w:proofErr w:type="spellEnd"/>
            <w:r>
              <w:t xml:space="preserve">.: </w:t>
            </w:r>
            <w:r w:rsidRPr="001B48CC">
              <w:t>Amén.</w:t>
            </w:r>
          </w:p>
        </w:tc>
      </w:tr>
    </w:tbl>
    <w:p w:rsidR="00681B21" w:rsidRDefault="00681B21" w:rsidP="00681B21">
      <w:pPr>
        <w:pStyle w:val="Spacer"/>
        <w:rPr>
          <w:lang w:val="es-ES"/>
        </w:rPr>
      </w:pPr>
    </w:p>
    <w:p w:rsidR="00C317BA" w:rsidRPr="00CD64AE" w:rsidRDefault="00C317BA" w:rsidP="00C317BA">
      <w:pPr>
        <w:pStyle w:val="Heading2"/>
        <w:spacing w:after="0"/>
      </w:pPr>
      <w:r>
        <w:t xml:space="preserve">How Sweet the Name of </w:t>
      </w:r>
      <w:proofErr w:type="gramStart"/>
      <w:r>
        <w:t>Jesus  –</w:t>
      </w:r>
      <w:proofErr w:type="gramEnd"/>
      <w:r>
        <w:t xml:space="preserve"> </w:t>
      </w:r>
      <w:proofErr w:type="spellStart"/>
      <w:r>
        <w:t>Cuan</w:t>
      </w:r>
      <w:proofErr w:type="spellEnd"/>
      <w:r>
        <w:t xml:space="preserve"> Dulce el </w:t>
      </w:r>
      <w:proofErr w:type="spellStart"/>
      <w:r>
        <w:t>Nombre</w:t>
      </w:r>
      <w:proofErr w:type="spellEnd"/>
    </w:p>
    <w:p w:rsidR="00C317BA" w:rsidRPr="00D27397" w:rsidRDefault="00C317BA" w:rsidP="00C317BA">
      <w:pPr>
        <w:jc w:val="center"/>
        <w:rPr>
          <w:lang w:val="es-ES"/>
        </w:rPr>
      </w:pPr>
      <w:r w:rsidRPr="00D27397">
        <w:rPr>
          <w:lang w:val="es-ES"/>
        </w:rPr>
        <w:t xml:space="preserve">Lutheran </w:t>
      </w:r>
      <w:proofErr w:type="spellStart"/>
      <w:r w:rsidRPr="00D27397">
        <w:rPr>
          <w:lang w:val="es-ES"/>
        </w:rPr>
        <w:t>Service</w:t>
      </w:r>
      <w:proofErr w:type="spellEnd"/>
      <w:r w:rsidRPr="00D27397">
        <w:rPr>
          <w:lang w:val="es-ES"/>
        </w:rPr>
        <w:t xml:space="preserve"> Book 524 – Culto Cristiano 27</w:t>
      </w:r>
      <w:r>
        <w:rPr>
          <w:lang w:val="es-ES"/>
        </w:rPr>
        <w:t>,</w:t>
      </w:r>
      <w:r w:rsidRPr="00D27397">
        <w:rPr>
          <w:lang w:val="es-ES"/>
        </w:rPr>
        <w:t xml:space="preserve"> Oramos Cantando 471</w:t>
      </w:r>
    </w:p>
    <w:tbl>
      <w:tblPr>
        <w:tblW w:w="0" w:type="auto"/>
        <w:tblLook w:val="04A0" w:firstRow="1" w:lastRow="0" w:firstColumn="1" w:lastColumn="0" w:noHBand="0" w:noVBand="1"/>
      </w:tblPr>
      <w:tblGrid>
        <w:gridCol w:w="5508"/>
        <w:gridCol w:w="5400"/>
      </w:tblGrid>
      <w:tr w:rsidR="00C317BA" w:rsidRPr="00CD64AE" w:rsidTr="00FE6360">
        <w:trPr>
          <w:trHeight w:val="288"/>
        </w:trPr>
        <w:tc>
          <w:tcPr>
            <w:tcW w:w="5508" w:type="dxa"/>
            <w:shd w:val="clear" w:color="auto" w:fill="auto"/>
          </w:tcPr>
          <w:p w:rsidR="00C317BA" w:rsidRDefault="00C317BA" w:rsidP="00FE6360">
            <w:pPr>
              <w:pStyle w:val="Song"/>
              <w:rPr>
                <w:lang w:val="en-US"/>
              </w:rPr>
            </w:pPr>
            <w:r>
              <w:rPr>
                <w:lang w:val="en-US"/>
              </w:rPr>
              <w:t>1.</w:t>
            </w:r>
            <w:r w:rsidRPr="000E747D">
              <w:rPr>
                <w:lang w:val="en-US"/>
              </w:rPr>
              <w:t xml:space="preserve">  </w:t>
            </w:r>
            <w:r>
              <w:rPr>
                <w:lang w:val="en-US"/>
              </w:rPr>
              <w:t>How sweet the name of Jesus sounds</w:t>
            </w:r>
          </w:p>
          <w:p w:rsidR="00C317BA" w:rsidRDefault="00C317BA" w:rsidP="00FE6360">
            <w:pPr>
              <w:pStyle w:val="Song2ndLine"/>
              <w:rPr>
                <w:lang w:val="en-US"/>
              </w:rPr>
            </w:pPr>
            <w:r w:rsidRPr="00F17FFB">
              <w:rPr>
                <w:lang w:val="en-US"/>
              </w:rPr>
              <w:t>In a believer</w:t>
            </w:r>
            <w:r>
              <w:rPr>
                <w:lang w:val="en-US"/>
              </w:rPr>
              <w:t>’s ear!</w:t>
            </w:r>
          </w:p>
          <w:p w:rsidR="00C317BA" w:rsidRDefault="00C317BA" w:rsidP="00FE6360">
            <w:pPr>
              <w:pStyle w:val="Song2ndLine"/>
              <w:rPr>
                <w:lang w:val="en-US"/>
              </w:rPr>
            </w:pPr>
            <w:r>
              <w:rPr>
                <w:lang w:val="en-US"/>
              </w:rPr>
              <w:t>It soothes our sorrows, heals our wounds</w:t>
            </w:r>
          </w:p>
          <w:p w:rsidR="00C317BA" w:rsidRPr="00F17FFB" w:rsidRDefault="00C317BA" w:rsidP="00FE6360">
            <w:pPr>
              <w:pStyle w:val="Song2ndLine"/>
              <w:rPr>
                <w:lang w:val="en-US"/>
              </w:rPr>
            </w:pPr>
            <w:r>
              <w:rPr>
                <w:lang w:val="en-US"/>
              </w:rPr>
              <w:t>And drives away our fear.</w:t>
            </w:r>
          </w:p>
          <w:p w:rsidR="00C317BA" w:rsidRPr="00F17FFB" w:rsidRDefault="00C317BA" w:rsidP="00FE6360">
            <w:pPr>
              <w:pStyle w:val="Song2ndLine"/>
              <w:rPr>
                <w:lang w:val="en-US"/>
              </w:rPr>
            </w:pPr>
          </w:p>
          <w:p w:rsidR="00C317BA" w:rsidRDefault="00C317BA" w:rsidP="00FE6360">
            <w:pPr>
              <w:pStyle w:val="Song"/>
              <w:tabs>
                <w:tab w:val="clear" w:pos="547"/>
              </w:tabs>
              <w:rPr>
                <w:lang w:val="en-US"/>
              </w:rPr>
            </w:pPr>
            <w:r>
              <w:rPr>
                <w:lang w:val="en-US"/>
              </w:rPr>
              <w:t>2.   It makes the wounded spirit whole</w:t>
            </w:r>
          </w:p>
          <w:p w:rsidR="00C317BA" w:rsidRPr="00F17FFB" w:rsidRDefault="00C317BA" w:rsidP="00FE6360">
            <w:pPr>
              <w:pStyle w:val="Song2ndLine"/>
              <w:rPr>
                <w:lang w:val="en-US"/>
              </w:rPr>
            </w:pPr>
            <w:r w:rsidRPr="00F17FFB">
              <w:rPr>
                <w:lang w:val="en-US"/>
              </w:rPr>
              <w:t>And calms the heart’s unrest.</w:t>
            </w:r>
          </w:p>
          <w:p w:rsidR="00C317BA" w:rsidRDefault="00C317BA" w:rsidP="00FE6360">
            <w:pPr>
              <w:pStyle w:val="Song2ndLine"/>
              <w:rPr>
                <w:lang w:val="en-US"/>
              </w:rPr>
            </w:pPr>
            <w:r>
              <w:rPr>
                <w:lang w:val="en-US"/>
              </w:rPr>
              <w:t xml:space="preserve">Tis manna to the hungry soul </w:t>
            </w:r>
          </w:p>
          <w:p w:rsidR="00C317BA" w:rsidRPr="00F17FFB" w:rsidRDefault="00C317BA" w:rsidP="00FE6360">
            <w:pPr>
              <w:pStyle w:val="Song2ndLine"/>
              <w:rPr>
                <w:lang w:val="en-US"/>
              </w:rPr>
            </w:pPr>
            <w:r>
              <w:rPr>
                <w:lang w:val="en-US"/>
              </w:rPr>
              <w:t>And to the weary, rest.</w:t>
            </w:r>
          </w:p>
          <w:p w:rsidR="00C317BA" w:rsidRPr="00F17FFB" w:rsidRDefault="00C317BA" w:rsidP="00FE6360">
            <w:pPr>
              <w:pStyle w:val="Song2ndLine"/>
              <w:rPr>
                <w:lang w:val="en-US"/>
              </w:rPr>
            </w:pPr>
          </w:p>
          <w:p w:rsidR="00C317BA" w:rsidRDefault="00C317BA" w:rsidP="00FE6360">
            <w:pPr>
              <w:pStyle w:val="Song"/>
              <w:tabs>
                <w:tab w:val="clear" w:pos="547"/>
              </w:tabs>
              <w:rPr>
                <w:lang w:val="en-US"/>
              </w:rPr>
            </w:pPr>
            <w:r>
              <w:rPr>
                <w:lang w:val="en-US"/>
              </w:rPr>
              <w:t>3.   Dear name! the rock on which I build,</w:t>
            </w:r>
          </w:p>
          <w:p w:rsidR="00C317BA" w:rsidRPr="00F17FFB" w:rsidRDefault="00C317BA" w:rsidP="00FE6360">
            <w:pPr>
              <w:pStyle w:val="Song2ndLine"/>
              <w:rPr>
                <w:lang w:val="en-US"/>
              </w:rPr>
            </w:pPr>
            <w:r w:rsidRPr="00F17FFB">
              <w:rPr>
                <w:lang w:val="en-US"/>
              </w:rPr>
              <w:t>My shield and hiding place,</w:t>
            </w:r>
          </w:p>
          <w:p w:rsidR="00C317BA" w:rsidRDefault="00C317BA" w:rsidP="00FE6360">
            <w:pPr>
              <w:pStyle w:val="Song2ndLine"/>
              <w:rPr>
                <w:lang w:val="en-US"/>
              </w:rPr>
            </w:pPr>
            <w:r>
              <w:rPr>
                <w:lang w:val="en-US"/>
              </w:rPr>
              <w:t>My never-failing treasury filled</w:t>
            </w:r>
          </w:p>
          <w:p w:rsidR="00C317BA" w:rsidRPr="00F17FFB" w:rsidRDefault="00C317BA" w:rsidP="00FE6360">
            <w:pPr>
              <w:pStyle w:val="Song2ndLine"/>
              <w:rPr>
                <w:lang w:val="en-US"/>
              </w:rPr>
            </w:pPr>
            <w:r>
              <w:rPr>
                <w:lang w:val="en-US"/>
              </w:rPr>
              <w:t>With boundless stores of grace.</w:t>
            </w:r>
          </w:p>
          <w:p w:rsidR="00C317BA" w:rsidRPr="00F17FFB" w:rsidRDefault="00C317BA" w:rsidP="00FE6360">
            <w:pPr>
              <w:pStyle w:val="Song2ndLine"/>
              <w:rPr>
                <w:lang w:val="en-US"/>
              </w:rPr>
            </w:pPr>
          </w:p>
          <w:p w:rsidR="00C317BA" w:rsidRDefault="00C317BA" w:rsidP="00FE6360">
            <w:pPr>
              <w:pStyle w:val="Song"/>
              <w:tabs>
                <w:tab w:val="clear" w:pos="547"/>
              </w:tabs>
              <w:rPr>
                <w:lang w:val="en-US"/>
              </w:rPr>
            </w:pPr>
            <w:r>
              <w:rPr>
                <w:lang w:val="en-US"/>
              </w:rPr>
              <w:t>4.   Oh Jesus, shepherd, guardian, friend,</w:t>
            </w:r>
          </w:p>
          <w:p w:rsidR="00C317BA" w:rsidRPr="007A036E" w:rsidRDefault="00C317BA" w:rsidP="00FE6360">
            <w:pPr>
              <w:pStyle w:val="Song2ndLine"/>
              <w:rPr>
                <w:lang w:val="en-US"/>
              </w:rPr>
            </w:pPr>
            <w:r w:rsidRPr="007A036E">
              <w:rPr>
                <w:lang w:val="en-US"/>
              </w:rPr>
              <w:t>My Prophet, Priest, and King,</w:t>
            </w:r>
          </w:p>
          <w:p w:rsidR="00C317BA" w:rsidRDefault="00C317BA" w:rsidP="00FE6360">
            <w:pPr>
              <w:pStyle w:val="Song2ndLine"/>
              <w:rPr>
                <w:lang w:val="en-US"/>
              </w:rPr>
            </w:pPr>
            <w:r>
              <w:rPr>
                <w:lang w:val="en-US"/>
              </w:rPr>
              <w:t>My Lord, my life, my way, my end,</w:t>
            </w:r>
          </w:p>
          <w:p w:rsidR="00C317BA" w:rsidRPr="007A036E" w:rsidRDefault="00C317BA" w:rsidP="00FE6360">
            <w:pPr>
              <w:pStyle w:val="Song2ndLine"/>
              <w:rPr>
                <w:lang w:val="en-US"/>
              </w:rPr>
            </w:pPr>
            <w:r>
              <w:rPr>
                <w:lang w:val="en-US"/>
              </w:rPr>
              <w:t>Accept the praise I bring.</w:t>
            </w:r>
          </w:p>
        </w:tc>
        <w:tc>
          <w:tcPr>
            <w:tcW w:w="5400" w:type="dxa"/>
            <w:shd w:val="clear" w:color="auto" w:fill="auto"/>
          </w:tcPr>
          <w:p w:rsidR="00C317BA" w:rsidRDefault="00C317BA" w:rsidP="00FE6360">
            <w:pPr>
              <w:pStyle w:val="Song"/>
            </w:pPr>
            <w:r w:rsidRPr="00792F8B">
              <w:t>1.</w:t>
            </w:r>
            <w:r w:rsidRPr="00792F8B">
              <w:tab/>
            </w:r>
            <w:r>
              <w:t>¡Cuán dulce el nombre de Jesús</w:t>
            </w:r>
          </w:p>
          <w:p w:rsidR="00C317BA" w:rsidRDefault="00C317BA" w:rsidP="00FE6360">
            <w:pPr>
              <w:pStyle w:val="Song2ndLine"/>
            </w:pPr>
            <w:r>
              <w:t>Es para el hombre fiel</w:t>
            </w:r>
            <w:proofErr w:type="gramStart"/>
            <w:r>
              <w:t>!</w:t>
            </w:r>
            <w:proofErr w:type="gramEnd"/>
          </w:p>
          <w:p w:rsidR="00C317BA" w:rsidRDefault="00C317BA" w:rsidP="00FE6360">
            <w:pPr>
              <w:pStyle w:val="Song2ndLine"/>
            </w:pPr>
            <w:r>
              <w:t>Consuelo, paz, vigor, salud,</w:t>
            </w:r>
          </w:p>
          <w:p w:rsidR="00C317BA" w:rsidRPr="00792F8B" w:rsidRDefault="00C317BA" w:rsidP="00FE6360">
            <w:pPr>
              <w:pStyle w:val="Song2ndLine"/>
            </w:pPr>
            <w:r>
              <w:t>Encuentra siempre en él.</w:t>
            </w:r>
          </w:p>
          <w:p w:rsidR="00C317BA" w:rsidRPr="00792F8B" w:rsidRDefault="00C317BA" w:rsidP="00FE6360">
            <w:pPr>
              <w:pStyle w:val="Song2ndLine"/>
            </w:pPr>
          </w:p>
          <w:p w:rsidR="00C317BA" w:rsidRDefault="00C317BA" w:rsidP="00FE6360">
            <w:pPr>
              <w:pStyle w:val="Song"/>
            </w:pPr>
            <w:r w:rsidRPr="00792F8B">
              <w:t>2.</w:t>
            </w:r>
            <w:r w:rsidRPr="00792F8B">
              <w:tab/>
            </w:r>
            <w:r>
              <w:t>Al pecho herido fuerzas da</w:t>
            </w:r>
          </w:p>
          <w:p w:rsidR="00C317BA" w:rsidRDefault="00C317BA" w:rsidP="00FE6360">
            <w:pPr>
              <w:pStyle w:val="Song2ndLine"/>
            </w:pPr>
            <w:r>
              <w:t>Y calma al corazón.</w:t>
            </w:r>
          </w:p>
          <w:p w:rsidR="00C317BA" w:rsidRDefault="00C317BA" w:rsidP="00FE6360">
            <w:pPr>
              <w:pStyle w:val="Song2ndLine"/>
            </w:pPr>
            <w:r>
              <w:t>Al alma hambrienta es cual maná</w:t>
            </w:r>
          </w:p>
          <w:p w:rsidR="00C317BA" w:rsidRPr="00792F8B" w:rsidRDefault="00C317BA" w:rsidP="00FE6360">
            <w:pPr>
              <w:pStyle w:val="Song2ndLine"/>
            </w:pPr>
            <w:r>
              <w:t>Y alivia su aflicción.</w:t>
            </w:r>
          </w:p>
          <w:p w:rsidR="00C317BA" w:rsidRPr="00792F8B" w:rsidRDefault="00C317BA" w:rsidP="00FE6360">
            <w:pPr>
              <w:pStyle w:val="Song2ndLine"/>
            </w:pPr>
          </w:p>
          <w:p w:rsidR="00C317BA" w:rsidRDefault="00C317BA" w:rsidP="00FE6360">
            <w:pPr>
              <w:pStyle w:val="Song"/>
            </w:pPr>
            <w:r w:rsidRPr="00792F8B">
              <w:t>3.</w:t>
            </w:r>
            <w:r w:rsidRPr="00792F8B">
              <w:tab/>
            </w:r>
            <w:r>
              <w:t>Tan dulce nombre es para mi</w:t>
            </w:r>
          </w:p>
          <w:p w:rsidR="00C317BA" w:rsidRDefault="00C317BA" w:rsidP="00FE6360">
            <w:pPr>
              <w:pStyle w:val="Song2ndLine"/>
            </w:pPr>
            <w:r>
              <w:t>De dones plenitud,</w:t>
            </w:r>
          </w:p>
          <w:p w:rsidR="00C317BA" w:rsidRDefault="00C317BA" w:rsidP="00FE6360">
            <w:pPr>
              <w:pStyle w:val="Song2ndLine"/>
            </w:pPr>
            <w:r>
              <w:t>Raudal que nunca exhausto vi</w:t>
            </w:r>
          </w:p>
          <w:p w:rsidR="00C317BA" w:rsidRDefault="00C317BA" w:rsidP="00FE6360">
            <w:pPr>
              <w:pStyle w:val="Song2ndLine"/>
            </w:pPr>
            <w:r>
              <w:t xml:space="preserve">De </w:t>
            </w:r>
            <w:proofErr w:type="spellStart"/>
            <w:r>
              <w:t>gracia_y</w:t>
            </w:r>
            <w:proofErr w:type="spellEnd"/>
            <w:r>
              <w:t xml:space="preserve"> de salud.</w:t>
            </w:r>
          </w:p>
          <w:p w:rsidR="00C317BA" w:rsidRDefault="00C317BA" w:rsidP="00FE6360">
            <w:pPr>
              <w:pStyle w:val="Estndar"/>
              <w:tabs>
                <w:tab w:val="clear" w:pos="450"/>
                <w:tab w:val="clear" w:pos="547"/>
                <w:tab w:val="left" w:pos="1404"/>
              </w:tabs>
              <w:ind w:left="432" w:firstLine="0"/>
              <w:jc w:val="both"/>
              <w:rPr>
                <w:lang w:val="es-ES"/>
              </w:rPr>
            </w:pPr>
          </w:p>
          <w:p w:rsidR="00C317BA" w:rsidRDefault="00C317BA" w:rsidP="00FE6360">
            <w:pPr>
              <w:pStyle w:val="Estndar"/>
              <w:tabs>
                <w:tab w:val="clear" w:pos="450"/>
                <w:tab w:val="clear" w:pos="547"/>
                <w:tab w:val="left" w:pos="1404"/>
              </w:tabs>
              <w:jc w:val="both"/>
              <w:rPr>
                <w:lang w:val="es-ES"/>
              </w:rPr>
            </w:pPr>
            <w:r>
              <w:rPr>
                <w:lang w:val="es-ES"/>
              </w:rPr>
              <w:t>4.   ¡Jesús mi amigo y mi sostén!</w:t>
            </w:r>
          </w:p>
          <w:p w:rsidR="00C317BA" w:rsidRDefault="00C317BA" w:rsidP="00FE6360">
            <w:pPr>
              <w:pStyle w:val="Song2ndLine"/>
            </w:pPr>
            <w:r>
              <w:t>¡Bendito Salvador!</w:t>
            </w:r>
          </w:p>
          <w:p w:rsidR="00C317BA" w:rsidRDefault="00C317BA" w:rsidP="00FE6360">
            <w:pPr>
              <w:pStyle w:val="Song2ndLine"/>
            </w:pPr>
            <w:r>
              <w:t>¡Mi vida y luz, mi eterno bien!</w:t>
            </w:r>
          </w:p>
          <w:p w:rsidR="00C317BA" w:rsidRPr="00CD64AE" w:rsidRDefault="00C317BA" w:rsidP="00FE6360">
            <w:pPr>
              <w:pStyle w:val="Song2ndLine"/>
            </w:pPr>
            <w:r>
              <w:t>Acepta mi loor.</w:t>
            </w:r>
          </w:p>
        </w:tc>
      </w:tr>
    </w:tbl>
    <w:p w:rsidR="003C61A5" w:rsidRDefault="003C61A5" w:rsidP="003C61A5">
      <w:pPr>
        <w:pStyle w:val="Normalplusspace"/>
        <w:spacing w:before="240"/>
        <w:rPr>
          <w:lang w:val="en-US"/>
        </w:rPr>
      </w:pPr>
      <w:bookmarkStart w:id="0" w:name="_GoBack"/>
      <w:bookmarkEnd w:id="0"/>
      <w:r w:rsidRPr="00BE6D86">
        <w:rPr>
          <w:lang w:val="en-US"/>
        </w:rPr>
        <w:t>Image from Art Explosion, copyright 2004 Nova Development Corporation</w:t>
      </w:r>
      <w:r>
        <w:rPr>
          <w:lang w:val="en-US"/>
        </w:rPr>
        <w:t>. Used by permission.</w:t>
      </w:r>
    </w:p>
    <w:p w:rsidR="003C61A5" w:rsidRDefault="003C61A5" w:rsidP="003C61A5">
      <w:pPr>
        <w:pStyle w:val="Normalplusspace"/>
        <w:tabs>
          <w:tab w:val="clear" w:pos="547"/>
        </w:tabs>
        <w:spacing w:before="240"/>
        <w:ind w:left="0" w:firstLine="0"/>
        <w:rPr>
          <w:lang w:val="en-US"/>
        </w:rPr>
      </w:pPr>
      <w:r>
        <w:rPr>
          <w:lang w:val="en-US"/>
        </w:rPr>
        <w:t xml:space="preserve">These ideas for creative worship are intended only for educational purposes under the provisions for fair use, particularly for theology students and others taking classes or attending workshops. If you wish to use any of these suggestions in a regular worship service, you are responsible for satisfying the relevant copyright obligations. A simple way for a church to comply with copyright regulations for many songs and hymns is to obtain a license from CCLI (Church Copyright License, us.ccli.com). For the right to use liturgical elements and hymns from the Lutheran Service Book (the most recent Lutheran hymnal), it may be useful for the church to purchase the hymnals themselves or the Lutheran Service Builder (cph.org). </w:t>
      </w:r>
    </w:p>
    <w:p w:rsidR="00AB1FF7" w:rsidRPr="002B1054" w:rsidRDefault="003C61A5" w:rsidP="003C61A5">
      <w:pPr>
        <w:pStyle w:val="Normalplusspace"/>
        <w:tabs>
          <w:tab w:val="clear" w:pos="547"/>
        </w:tabs>
        <w:spacing w:before="240"/>
        <w:ind w:left="0" w:firstLine="0"/>
      </w:pPr>
      <w:r w:rsidRPr="00CD743D">
        <w:t>Estas ideas creativas para el servicio de adoraci</w:t>
      </w:r>
      <w:r>
        <w:t xml:space="preserve">ón se presentan aquí solamente para propósitos educativos de acuerdo con el uso justo de recursos impresos. En particular, los estudiantes de teología y otras personas que toman clases o que asisten a talleres o </w:t>
      </w:r>
      <w:proofErr w:type="spellStart"/>
      <w:r>
        <w:t>webinars</w:t>
      </w:r>
      <w:proofErr w:type="spellEnd"/>
      <w:r>
        <w:t xml:space="preserve"> pueden utilizar estos recursos. Si usted desea </w:t>
      </w:r>
      <w:r>
        <w:rPr>
          <w:color w:val="222222"/>
        </w:rPr>
        <w:t xml:space="preserve">utilizar estos recursos en un servicio de adoración, usted debe responsabilizarse por cumplir con los derechos de copiado. Una manera sencilla de cumplir con esos derechos es de unirse a CCLI (Church Copyright </w:t>
      </w:r>
      <w:proofErr w:type="spellStart"/>
      <w:r>
        <w:rPr>
          <w:color w:val="222222"/>
        </w:rPr>
        <w:t>License</w:t>
      </w:r>
      <w:proofErr w:type="spellEnd"/>
      <w:r>
        <w:rPr>
          <w:color w:val="222222"/>
        </w:rPr>
        <w:t xml:space="preserve">, us.ccli.com). CCLI da permiso para usar muchos diferentes himnos y canciones en el servicio de adoración. Si usted utiliza elementos de la liturgia luterana, tomados del himnario “Lutheran </w:t>
      </w:r>
      <w:proofErr w:type="spellStart"/>
      <w:r>
        <w:rPr>
          <w:color w:val="222222"/>
        </w:rPr>
        <w:t>Service</w:t>
      </w:r>
      <w:proofErr w:type="spellEnd"/>
      <w:r>
        <w:rPr>
          <w:color w:val="222222"/>
        </w:rPr>
        <w:t xml:space="preserve"> Book,” podría ser útil comprar ese himnario o comprar el programa de computadora “Lutheran </w:t>
      </w:r>
      <w:proofErr w:type="spellStart"/>
      <w:r>
        <w:rPr>
          <w:color w:val="222222"/>
        </w:rPr>
        <w:t>Service</w:t>
      </w:r>
      <w:proofErr w:type="spellEnd"/>
      <w:r>
        <w:rPr>
          <w:color w:val="222222"/>
        </w:rPr>
        <w:t xml:space="preserve"> </w:t>
      </w:r>
      <w:proofErr w:type="spellStart"/>
      <w:r>
        <w:rPr>
          <w:color w:val="222222"/>
        </w:rPr>
        <w:t>Builder</w:t>
      </w:r>
      <w:proofErr w:type="spellEnd"/>
      <w:r>
        <w:rPr>
          <w:color w:val="222222"/>
        </w:rPr>
        <w:t xml:space="preserve">” (cph.org). </w:t>
      </w:r>
    </w:p>
    <w:sectPr w:rsidR="00AB1FF7" w:rsidRPr="002B1054" w:rsidSect="006F11CB">
      <w:footerReference w:type="default" r:id="rId12"/>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8C" w:rsidRDefault="0059558C">
      <w:r>
        <w:separator/>
      </w:r>
    </w:p>
  </w:endnote>
  <w:endnote w:type="continuationSeparator" w:id="0">
    <w:p w:rsidR="0059558C" w:rsidRDefault="0059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26730"/>
      <w:docPartObj>
        <w:docPartGallery w:val="Page Numbers (Bottom of Page)"/>
        <w:docPartUnique/>
      </w:docPartObj>
    </w:sdtPr>
    <w:sdtEndPr>
      <w:rPr>
        <w:noProof/>
      </w:rPr>
    </w:sdtEndPr>
    <w:sdtContent>
      <w:p w:rsidR="00B748F3" w:rsidRDefault="00B748F3">
        <w:pPr>
          <w:pStyle w:val="Footer"/>
          <w:jc w:val="center"/>
        </w:pPr>
        <w:r>
          <w:fldChar w:fldCharType="begin"/>
        </w:r>
        <w:r>
          <w:instrText xml:space="preserve"> PAGE   \* MERGEFORMAT </w:instrText>
        </w:r>
        <w:r>
          <w:fldChar w:fldCharType="separate"/>
        </w:r>
        <w:r w:rsidR="00382FC4">
          <w:rPr>
            <w:noProof/>
          </w:rPr>
          <w:t>2</w:t>
        </w:r>
        <w:r>
          <w:rPr>
            <w:noProof/>
          </w:rPr>
          <w:fldChar w:fldCharType="end"/>
        </w:r>
      </w:p>
    </w:sdtContent>
  </w:sdt>
  <w:p w:rsidR="00B748F3" w:rsidRDefault="00B7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8C" w:rsidRDefault="0059558C">
      <w:r>
        <w:separator/>
      </w:r>
    </w:p>
  </w:footnote>
  <w:footnote w:type="continuationSeparator" w:id="0">
    <w:p w:rsidR="0059558C" w:rsidRDefault="00595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65853"/>
    <w:multiLevelType w:val="hybridMultilevel"/>
    <w:tmpl w:val="D9BCA468"/>
    <w:lvl w:ilvl="0" w:tplc="5302C5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3374D55"/>
    <w:multiLevelType w:val="hybridMultilevel"/>
    <w:tmpl w:val="4FDE4824"/>
    <w:lvl w:ilvl="0" w:tplc="5302C5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F7A87"/>
    <w:multiLevelType w:val="multilevel"/>
    <w:tmpl w:val="AF5043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15"/>
  </w:num>
  <w:num w:numId="8">
    <w:abstractNumId w:val="5"/>
  </w:num>
  <w:num w:numId="9">
    <w:abstractNumId w:val="16"/>
  </w:num>
  <w:num w:numId="10">
    <w:abstractNumId w:val="10"/>
  </w:num>
  <w:num w:numId="11">
    <w:abstractNumId w:val="1"/>
  </w:num>
  <w:num w:numId="12">
    <w:abstractNumId w:val="4"/>
  </w:num>
  <w:num w:numId="13">
    <w:abstractNumId w:val="2"/>
  </w:num>
  <w:num w:numId="14">
    <w:abstractNumId w:val="18"/>
  </w:num>
  <w:num w:numId="15">
    <w:abstractNumId w:val="9"/>
  </w:num>
  <w:num w:numId="16">
    <w:abstractNumId w:val="13"/>
  </w:num>
  <w:num w:numId="17">
    <w:abstractNumId w:val="3"/>
  </w:num>
  <w:num w:numId="18">
    <w:abstractNumId w:val="8"/>
  </w:num>
  <w:num w:numId="19">
    <w:abstractNumId w:val="17"/>
  </w:num>
  <w:num w:numId="20">
    <w:abstractNumId w:val="12"/>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504A"/>
    <w:rsid w:val="000057F3"/>
    <w:rsid w:val="00006977"/>
    <w:rsid w:val="00007CFC"/>
    <w:rsid w:val="000101CE"/>
    <w:rsid w:val="00011BCB"/>
    <w:rsid w:val="00012569"/>
    <w:rsid w:val="00016378"/>
    <w:rsid w:val="00016BC3"/>
    <w:rsid w:val="0001744E"/>
    <w:rsid w:val="00017A3E"/>
    <w:rsid w:val="00020710"/>
    <w:rsid w:val="000207BA"/>
    <w:rsid w:val="00020EA4"/>
    <w:rsid w:val="000227AA"/>
    <w:rsid w:val="00024047"/>
    <w:rsid w:val="00024CF2"/>
    <w:rsid w:val="00026EC5"/>
    <w:rsid w:val="00031647"/>
    <w:rsid w:val="000357E9"/>
    <w:rsid w:val="0003664E"/>
    <w:rsid w:val="00036F8C"/>
    <w:rsid w:val="00037171"/>
    <w:rsid w:val="00037BC2"/>
    <w:rsid w:val="0004057F"/>
    <w:rsid w:val="000406AE"/>
    <w:rsid w:val="000411DA"/>
    <w:rsid w:val="00042576"/>
    <w:rsid w:val="0004290C"/>
    <w:rsid w:val="000433FC"/>
    <w:rsid w:val="00046B2B"/>
    <w:rsid w:val="00047708"/>
    <w:rsid w:val="00052141"/>
    <w:rsid w:val="000527D6"/>
    <w:rsid w:val="00053A79"/>
    <w:rsid w:val="00055914"/>
    <w:rsid w:val="0005680E"/>
    <w:rsid w:val="00060CB1"/>
    <w:rsid w:val="0006376A"/>
    <w:rsid w:val="00064BF6"/>
    <w:rsid w:val="000661BA"/>
    <w:rsid w:val="00070BC4"/>
    <w:rsid w:val="0007462C"/>
    <w:rsid w:val="00074D13"/>
    <w:rsid w:val="00082DF1"/>
    <w:rsid w:val="0008430C"/>
    <w:rsid w:val="00084736"/>
    <w:rsid w:val="00085F3C"/>
    <w:rsid w:val="0009045B"/>
    <w:rsid w:val="00091545"/>
    <w:rsid w:val="00092016"/>
    <w:rsid w:val="00094E05"/>
    <w:rsid w:val="00095245"/>
    <w:rsid w:val="000A15AC"/>
    <w:rsid w:val="000A1666"/>
    <w:rsid w:val="000A16B7"/>
    <w:rsid w:val="000A2ECC"/>
    <w:rsid w:val="000A4EEA"/>
    <w:rsid w:val="000A6F25"/>
    <w:rsid w:val="000B05B9"/>
    <w:rsid w:val="000B2BFD"/>
    <w:rsid w:val="000B3357"/>
    <w:rsid w:val="000B428B"/>
    <w:rsid w:val="000B6D36"/>
    <w:rsid w:val="000B788F"/>
    <w:rsid w:val="000C0F55"/>
    <w:rsid w:val="000C5F52"/>
    <w:rsid w:val="000C722A"/>
    <w:rsid w:val="000D020B"/>
    <w:rsid w:val="000D179E"/>
    <w:rsid w:val="000D210C"/>
    <w:rsid w:val="000D383D"/>
    <w:rsid w:val="000D4335"/>
    <w:rsid w:val="000D6523"/>
    <w:rsid w:val="000D7442"/>
    <w:rsid w:val="000E2672"/>
    <w:rsid w:val="000E4BDE"/>
    <w:rsid w:val="000E6A4D"/>
    <w:rsid w:val="000E7203"/>
    <w:rsid w:val="000E79D0"/>
    <w:rsid w:val="000F105D"/>
    <w:rsid w:val="000F2667"/>
    <w:rsid w:val="00100EBE"/>
    <w:rsid w:val="001017EB"/>
    <w:rsid w:val="00102C7E"/>
    <w:rsid w:val="001037D6"/>
    <w:rsid w:val="00103D5A"/>
    <w:rsid w:val="001066D8"/>
    <w:rsid w:val="00106794"/>
    <w:rsid w:val="00106AC8"/>
    <w:rsid w:val="001079E7"/>
    <w:rsid w:val="0011034F"/>
    <w:rsid w:val="0011298F"/>
    <w:rsid w:val="00112DD1"/>
    <w:rsid w:val="00113884"/>
    <w:rsid w:val="00117127"/>
    <w:rsid w:val="00117A0F"/>
    <w:rsid w:val="00117D6B"/>
    <w:rsid w:val="00117EBE"/>
    <w:rsid w:val="0012178E"/>
    <w:rsid w:val="001224C2"/>
    <w:rsid w:val="00122CC1"/>
    <w:rsid w:val="00130481"/>
    <w:rsid w:val="00131053"/>
    <w:rsid w:val="001330C9"/>
    <w:rsid w:val="00134A5E"/>
    <w:rsid w:val="0013553F"/>
    <w:rsid w:val="0014201B"/>
    <w:rsid w:val="001426EC"/>
    <w:rsid w:val="001456AD"/>
    <w:rsid w:val="0014581E"/>
    <w:rsid w:val="00145A10"/>
    <w:rsid w:val="00145FE7"/>
    <w:rsid w:val="0015021A"/>
    <w:rsid w:val="00150E24"/>
    <w:rsid w:val="00152449"/>
    <w:rsid w:val="0015547E"/>
    <w:rsid w:val="001558BA"/>
    <w:rsid w:val="001578E7"/>
    <w:rsid w:val="00160124"/>
    <w:rsid w:val="001614DC"/>
    <w:rsid w:val="00170177"/>
    <w:rsid w:val="00171790"/>
    <w:rsid w:val="00171A42"/>
    <w:rsid w:val="001743E4"/>
    <w:rsid w:val="001746BA"/>
    <w:rsid w:val="001759CD"/>
    <w:rsid w:val="001828DB"/>
    <w:rsid w:val="00182B7A"/>
    <w:rsid w:val="00190595"/>
    <w:rsid w:val="00191638"/>
    <w:rsid w:val="00191B44"/>
    <w:rsid w:val="001925B8"/>
    <w:rsid w:val="00194BB0"/>
    <w:rsid w:val="00195870"/>
    <w:rsid w:val="00196689"/>
    <w:rsid w:val="001A0E4C"/>
    <w:rsid w:val="001A0FBA"/>
    <w:rsid w:val="001A2D9A"/>
    <w:rsid w:val="001A640C"/>
    <w:rsid w:val="001A73A4"/>
    <w:rsid w:val="001A753A"/>
    <w:rsid w:val="001B04E6"/>
    <w:rsid w:val="001B0EE6"/>
    <w:rsid w:val="001B257B"/>
    <w:rsid w:val="001B31C2"/>
    <w:rsid w:val="001B38BA"/>
    <w:rsid w:val="001B7FE1"/>
    <w:rsid w:val="001C182B"/>
    <w:rsid w:val="001C2370"/>
    <w:rsid w:val="001C4AAD"/>
    <w:rsid w:val="001C4B51"/>
    <w:rsid w:val="001C764B"/>
    <w:rsid w:val="001D01E3"/>
    <w:rsid w:val="001D1370"/>
    <w:rsid w:val="001D313B"/>
    <w:rsid w:val="001D330D"/>
    <w:rsid w:val="001D3A28"/>
    <w:rsid w:val="001D429C"/>
    <w:rsid w:val="001D4ADA"/>
    <w:rsid w:val="001D6228"/>
    <w:rsid w:val="001D739D"/>
    <w:rsid w:val="001D7AB5"/>
    <w:rsid w:val="001E079C"/>
    <w:rsid w:val="001E41FD"/>
    <w:rsid w:val="001E4271"/>
    <w:rsid w:val="001E532C"/>
    <w:rsid w:val="001E55CF"/>
    <w:rsid w:val="001E635F"/>
    <w:rsid w:val="001E7AB7"/>
    <w:rsid w:val="001F1300"/>
    <w:rsid w:val="001F20E3"/>
    <w:rsid w:val="001F41FC"/>
    <w:rsid w:val="001F4423"/>
    <w:rsid w:val="001F72CD"/>
    <w:rsid w:val="00202928"/>
    <w:rsid w:val="0020340B"/>
    <w:rsid w:val="00203E61"/>
    <w:rsid w:val="002049D1"/>
    <w:rsid w:val="00205A15"/>
    <w:rsid w:val="00207413"/>
    <w:rsid w:val="002076BB"/>
    <w:rsid w:val="00211F5A"/>
    <w:rsid w:val="0021420D"/>
    <w:rsid w:val="00215CC1"/>
    <w:rsid w:val="00216787"/>
    <w:rsid w:val="002202D2"/>
    <w:rsid w:val="00220AA0"/>
    <w:rsid w:val="0022255C"/>
    <w:rsid w:val="00223B8A"/>
    <w:rsid w:val="0022585A"/>
    <w:rsid w:val="00226328"/>
    <w:rsid w:val="00230A2D"/>
    <w:rsid w:val="00230CF6"/>
    <w:rsid w:val="00230F47"/>
    <w:rsid w:val="002324A2"/>
    <w:rsid w:val="002342AF"/>
    <w:rsid w:val="002345C8"/>
    <w:rsid w:val="002356AF"/>
    <w:rsid w:val="002360C6"/>
    <w:rsid w:val="00237609"/>
    <w:rsid w:val="00237AA8"/>
    <w:rsid w:val="0024033C"/>
    <w:rsid w:val="00240849"/>
    <w:rsid w:val="002419ED"/>
    <w:rsid w:val="00242548"/>
    <w:rsid w:val="00242BE5"/>
    <w:rsid w:val="00242E73"/>
    <w:rsid w:val="00243233"/>
    <w:rsid w:val="002445E9"/>
    <w:rsid w:val="00244B8B"/>
    <w:rsid w:val="00244F5C"/>
    <w:rsid w:val="00246F59"/>
    <w:rsid w:val="00250F0E"/>
    <w:rsid w:val="002517E1"/>
    <w:rsid w:val="0025183B"/>
    <w:rsid w:val="00251BB6"/>
    <w:rsid w:val="00257D23"/>
    <w:rsid w:val="0026361F"/>
    <w:rsid w:val="00264313"/>
    <w:rsid w:val="00270722"/>
    <w:rsid w:val="002736AF"/>
    <w:rsid w:val="00273C6A"/>
    <w:rsid w:val="00274F87"/>
    <w:rsid w:val="002751C5"/>
    <w:rsid w:val="00275444"/>
    <w:rsid w:val="002779D1"/>
    <w:rsid w:val="00284988"/>
    <w:rsid w:val="00285BC7"/>
    <w:rsid w:val="00291401"/>
    <w:rsid w:val="002917A4"/>
    <w:rsid w:val="002927F6"/>
    <w:rsid w:val="00293A92"/>
    <w:rsid w:val="00293D75"/>
    <w:rsid w:val="002956D7"/>
    <w:rsid w:val="00297B9D"/>
    <w:rsid w:val="002A1A15"/>
    <w:rsid w:val="002A23A6"/>
    <w:rsid w:val="002A2F2E"/>
    <w:rsid w:val="002A779F"/>
    <w:rsid w:val="002B1054"/>
    <w:rsid w:val="002B238B"/>
    <w:rsid w:val="002B2748"/>
    <w:rsid w:val="002B2C36"/>
    <w:rsid w:val="002B30F7"/>
    <w:rsid w:val="002B33E6"/>
    <w:rsid w:val="002B5E9A"/>
    <w:rsid w:val="002B63CD"/>
    <w:rsid w:val="002B666D"/>
    <w:rsid w:val="002C07D1"/>
    <w:rsid w:val="002C6EC5"/>
    <w:rsid w:val="002D0090"/>
    <w:rsid w:val="002D0644"/>
    <w:rsid w:val="002D14D1"/>
    <w:rsid w:val="002D39CF"/>
    <w:rsid w:val="002D4897"/>
    <w:rsid w:val="002D6436"/>
    <w:rsid w:val="002D6FF2"/>
    <w:rsid w:val="002D7930"/>
    <w:rsid w:val="002E10FB"/>
    <w:rsid w:val="002E42BB"/>
    <w:rsid w:val="002E476F"/>
    <w:rsid w:val="002E48A1"/>
    <w:rsid w:val="002E64D7"/>
    <w:rsid w:val="002E70D2"/>
    <w:rsid w:val="002E7364"/>
    <w:rsid w:val="002E740D"/>
    <w:rsid w:val="002F062A"/>
    <w:rsid w:val="002F0C63"/>
    <w:rsid w:val="002F3D07"/>
    <w:rsid w:val="002F4748"/>
    <w:rsid w:val="002F6030"/>
    <w:rsid w:val="002F64BA"/>
    <w:rsid w:val="002F6CC9"/>
    <w:rsid w:val="0030120F"/>
    <w:rsid w:val="003037F8"/>
    <w:rsid w:val="003049BB"/>
    <w:rsid w:val="00305F1A"/>
    <w:rsid w:val="0030795C"/>
    <w:rsid w:val="00311609"/>
    <w:rsid w:val="0031160C"/>
    <w:rsid w:val="00314B43"/>
    <w:rsid w:val="00314D1D"/>
    <w:rsid w:val="0031684B"/>
    <w:rsid w:val="00316C85"/>
    <w:rsid w:val="00320AD0"/>
    <w:rsid w:val="003253E5"/>
    <w:rsid w:val="003259B9"/>
    <w:rsid w:val="0033228E"/>
    <w:rsid w:val="003327E6"/>
    <w:rsid w:val="00336A34"/>
    <w:rsid w:val="003418F6"/>
    <w:rsid w:val="00343D39"/>
    <w:rsid w:val="00344E12"/>
    <w:rsid w:val="003469F9"/>
    <w:rsid w:val="00350DCE"/>
    <w:rsid w:val="00354EFA"/>
    <w:rsid w:val="0035586B"/>
    <w:rsid w:val="00355EAA"/>
    <w:rsid w:val="0035639D"/>
    <w:rsid w:val="00357592"/>
    <w:rsid w:val="00357B90"/>
    <w:rsid w:val="00357D77"/>
    <w:rsid w:val="003614B2"/>
    <w:rsid w:val="00362267"/>
    <w:rsid w:val="00362A2D"/>
    <w:rsid w:val="00367F4A"/>
    <w:rsid w:val="00371D36"/>
    <w:rsid w:val="00372EF7"/>
    <w:rsid w:val="00373099"/>
    <w:rsid w:val="00373F77"/>
    <w:rsid w:val="00374160"/>
    <w:rsid w:val="0037554F"/>
    <w:rsid w:val="0037581F"/>
    <w:rsid w:val="0037674E"/>
    <w:rsid w:val="0038211B"/>
    <w:rsid w:val="00382CE1"/>
    <w:rsid w:val="00382FC4"/>
    <w:rsid w:val="0038611C"/>
    <w:rsid w:val="00390C33"/>
    <w:rsid w:val="003911F4"/>
    <w:rsid w:val="00392396"/>
    <w:rsid w:val="00394A8D"/>
    <w:rsid w:val="003950B8"/>
    <w:rsid w:val="003979BD"/>
    <w:rsid w:val="00397E34"/>
    <w:rsid w:val="003A0590"/>
    <w:rsid w:val="003A13F4"/>
    <w:rsid w:val="003A2209"/>
    <w:rsid w:val="003A2F6C"/>
    <w:rsid w:val="003A7675"/>
    <w:rsid w:val="003B11A0"/>
    <w:rsid w:val="003B1C52"/>
    <w:rsid w:val="003B1FA3"/>
    <w:rsid w:val="003B26C3"/>
    <w:rsid w:val="003B32F9"/>
    <w:rsid w:val="003B61FC"/>
    <w:rsid w:val="003C01E3"/>
    <w:rsid w:val="003C12E5"/>
    <w:rsid w:val="003C3A8F"/>
    <w:rsid w:val="003C3C54"/>
    <w:rsid w:val="003C40E1"/>
    <w:rsid w:val="003C501D"/>
    <w:rsid w:val="003C61A5"/>
    <w:rsid w:val="003C7B97"/>
    <w:rsid w:val="003D3147"/>
    <w:rsid w:val="003E002D"/>
    <w:rsid w:val="003E02B9"/>
    <w:rsid w:val="003E04AF"/>
    <w:rsid w:val="003E1D47"/>
    <w:rsid w:val="003E1DAC"/>
    <w:rsid w:val="003E5788"/>
    <w:rsid w:val="003E5D39"/>
    <w:rsid w:val="003F2698"/>
    <w:rsid w:val="003F4BDA"/>
    <w:rsid w:val="003F751C"/>
    <w:rsid w:val="0040320B"/>
    <w:rsid w:val="004043F5"/>
    <w:rsid w:val="00407B97"/>
    <w:rsid w:val="004101F6"/>
    <w:rsid w:val="0041061A"/>
    <w:rsid w:val="0041155C"/>
    <w:rsid w:val="00413A36"/>
    <w:rsid w:val="004203D1"/>
    <w:rsid w:val="00421DDF"/>
    <w:rsid w:val="00422E90"/>
    <w:rsid w:val="004242F5"/>
    <w:rsid w:val="00427831"/>
    <w:rsid w:val="004306F5"/>
    <w:rsid w:val="0043331F"/>
    <w:rsid w:val="00434114"/>
    <w:rsid w:val="00436588"/>
    <w:rsid w:val="00436DA2"/>
    <w:rsid w:val="00436FEE"/>
    <w:rsid w:val="00437649"/>
    <w:rsid w:val="004420FE"/>
    <w:rsid w:val="00442C39"/>
    <w:rsid w:val="00446800"/>
    <w:rsid w:val="004511EE"/>
    <w:rsid w:val="00462887"/>
    <w:rsid w:val="00464D96"/>
    <w:rsid w:val="004674D5"/>
    <w:rsid w:val="00467702"/>
    <w:rsid w:val="00480FE7"/>
    <w:rsid w:val="004816F3"/>
    <w:rsid w:val="00486A84"/>
    <w:rsid w:val="00493EA2"/>
    <w:rsid w:val="004945F0"/>
    <w:rsid w:val="00494A71"/>
    <w:rsid w:val="00495867"/>
    <w:rsid w:val="004965AE"/>
    <w:rsid w:val="004965C6"/>
    <w:rsid w:val="00496C62"/>
    <w:rsid w:val="004A1CD2"/>
    <w:rsid w:val="004A1D6D"/>
    <w:rsid w:val="004A2575"/>
    <w:rsid w:val="004A3389"/>
    <w:rsid w:val="004A4C18"/>
    <w:rsid w:val="004A5839"/>
    <w:rsid w:val="004A6142"/>
    <w:rsid w:val="004A6C39"/>
    <w:rsid w:val="004A740E"/>
    <w:rsid w:val="004B2361"/>
    <w:rsid w:val="004B3700"/>
    <w:rsid w:val="004B570D"/>
    <w:rsid w:val="004B7495"/>
    <w:rsid w:val="004C0F6B"/>
    <w:rsid w:val="004C1A82"/>
    <w:rsid w:val="004C1C40"/>
    <w:rsid w:val="004C49E3"/>
    <w:rsid w:val="004C5BCD"/>
    <w:rsid w:val="004C6B31"/>
    <w:rsid w:val="004D018D"/>
    <w:rsid w:val="004D411F"/>
    <w:rsid w:val="004D49F1"/>
    <w:rsid w:val="004D5067"/>
    <w:rsid w:val="004D54A4"/>
    <w:rsid w:val="004D5E9F"/>
    <w:rsid w:val="004D5EE0"/>
    <w:rsid w:val="004D6A27"/>
    <w:rsid w:val="004E30B1"/>
    <w:rsid w:val="004E3680"/>
    <w:rsid w:val="004F0B1E"/>
    <w:rsid w:val="004F14EA"/>
    <w:rsid w:val="004F16B5"/>
    <w:rsid w:val="004F25FC"/>
    <w:rsid w:val="004F3CE4"/>
    <w:rsid w:val="004F472B"/>
    <w:rsid w:val="004F48F4"/>
    <w:rsid w:val="004F656C"/>
    <w:rsid w:val="004F6C89"/>
    <w:rsid w:val="004F7E70"/>
    <w:rsid w:val="00504258"/>
    <w:rsid w:val="0050547E"/>
    <w:rsid w:val="00507355"/>
    <w:rsid w:val="00511536"/>
    <w:rsid w:val="005145FA"/>
    <w:rsid w:val="005162FC"/>
    <w:rsid w:val="0051676D"/>
    <w:rsid w:val="00516E40"/>
    <w:rsid w:val="00517D72"/>
    <w:rsid w:val="005204D8"/>
    <w:rsid w:val="00521238"/>
    <w:rsid w:val="00522EDB"/>
    <w:rsid w:val="005239E0"/>
    <w:rsid w:val="00524026"/>
    <w:rsid w:val="00525E79"/>
    <w:rsid w:val="00527871"/>
    <w:rsid w:val="0053288A"/>
    <w:rsid w:val="005333DA"/>
    <w:rsid w:val="00534A8D"/>
    <w:rsid w:val="00534E6D"/>
    <w:rsid w:val="00535362"/>
    <w:rsid w:val="005356C2"/>
    <w:rsid w:val="0054044B"/>
    <w:rsid w:val="00541058"/>
    <w:rsid w:val="0054593A"/>
    <w:rsid w:val="00545B01"/>
    <w:rsid w:val="00552AE3"/>
    <w:rsid w:val="0055623E"/>
    <w:rsid w:val="00561218"/>
    <w:rsid w:val="00561F00"/>
    <w:rsid w:val="00562585"/>
    <w:rsid w:val="00565242"/>
    <w:rsid w:val="005654EA"/>
    <w:rsid w:val="00566759"/>
    <w:rsid w:val="0056707F"/>
    <w:rsid w:val="00567D22"/>
    <w:rsid w:val="00572668"/>
    <w:rsid w:val="00573C81"/>
    <w:rsid w:val="00573E3D"/>
    <w:rsid w:val="005747B3"/>
    <w:rsid w:val="00574A35"/>
    <w:rsid w:val="00574B41"/>
    <w:rsid w:val="0058171E"/>
    <w:rsid w:val="005818AC"/>
    <w:rsid w:val="00581ED9"/>
    <w:rsid w:val="005820AE"/>
    <w:rsid w:val="0058426F"/>
    <w:rsid w:val="0058592D"/>
    <w:rsid w:val="00586825"/>
    <w:rsid w:val="005877BB"/>
    <w:rsid w:val="00587EF0"/>
    <w:rsid w:val="005900F7"/>
    <w:rsid w:val="00591AD2"/>
    <w:rsid w:val="00593827"/>
    <w:rsid w:val="00593AB9"/>
    <w:rsid w:val="0059558C"/>
    <w:rsid w:val="00596FEB"/>
    <w:rsid w:val="005A35C8"/>
    <w:rsid w:val="005A3775"/>
    <w:rsid w:val="005A4D3E"/>
    <w:rsid w:val="005A5A82"/>
    <w:rsid w:val="005A6418"/>
    <w:rsid w:val="005A740B"/>
    <w:rsid w:val="005A74A4"/>
    <w:rsid w:val="005B35F2"/>
    <w:rsid w:val="005B4727"/>
    <w:rsid w:val="005B4BF8"/>
    <w:rsid w:val="005B4DC0"/>
    <w:rsid w:val="005B6D3B"/>
    <w:rsid w:val="005B6E87"/>
    <w:rsid w:val="005C05B4"/>
    <w:rsid w:val="005C15FF"/>
    <w:rsid w:val="005C1D51"/>
    <w:rsid w:val="005C2828"/>
    <w:rsid w:val="005C385B"/>
    <w:rsid w:val="005C3B21"/>
    <w:rsid w:val="005C44B4"/>
    <w:rsid w:val="005D03DC"/>
    <w:rsid w:val="005D1731"/>
    <w:rsid w:val="005D19E1"/>
    <w:rsid w:val="005D2518"/>
    <w:rsid w:val="005D34E4"/>
    <w:rsid w:val="005D7624"/>
    <w:rsid w:val="005E043B"/>
    <w:rsid w:val="005E07AD"/>
    <w:rsid w:val="005E14F1"/>
    <w:rsid w:val="005E174C"/>
    <w:rsid w:val="005E17DF"/>
    <w:rsid w:val="005E207F"/>
    <w:rsid w:val="005E40CD"/>
    <w:rsid w:val="005E4AA8"/>
    <w:rsid w:val="005E615E"/>
    <w:rsid w:val="005E6804"/>
    <w:rsid w:val="005F0D5F"/>
    <w:rsid w:val="005F0F20"/>
    <w:rsid w:val="005F14A3"/>
    <w:rsid w:val="005F321F"/>
    <w:rsid w:val="005F4CC1"/>
    <w:rsid w:val="005F671B"/>
    <w:rsid w:val="005F731B"/>
    <w:rsid w:val="006052F4"/>
    <w:rsid w:val="00610631"/>
    <w:rsid w:val="00613B0D"/>
    <w:rsid w:val="00614F3E"/>
    <w:rsid w:val="00615A2A"/>
    <w:rsid w:val="0061767E"/>
    <w:rsid w:val="00621B00"/>
    <w:rsid w:val="00621D38"/>
    <w:rsid w:val="00622788"/>
    <w:rsid w:val="006236D6"/>
    <w:rsid w:val="00623833"/>
    <w:rsid w:val="006251DD"/>
    <w:rsid w:val="00625F5F"/>
    <w:rsid w:val="00630DBD"/>
    <w:rsid w:val="00631649"/>
    <w:rsid w:val="00632C9D"/>
    <w:rsid w:val="00632D44"/>
    <w:rsid w:val="00633E62"/>
    <w:rsid w:val="006374A8"/>
    <w:rsid w:val="00637C8D"/>
    <w:rsid w:val="006409D7"/>
    <w:rsid w:val="0064238C"/>
    <w:rsid w:val="0064636C"/>
    <w:rsid w:val="0064678F"/>
    <w:rsid w:val="006503E0"/>
    <w:rsid w:val="0065083A"/>
    <w:rsid w:val="0065420E"/>
    <w:rsid w:val="0065442E"/>
    <w:rsid w:val="0065567B"/>
    <w:rsid w:val="00660526"/>
    <w:rsid w:val="00665417"/>
    <w:rsid w:val="006725D7"/>
    <w:rsid w:val="006727A1"/>
    <w:rsid w:val="00681B21"/>
    <w:rsid w:val="006825CF"/>
    <w:rsid w:val="006829A7"/>
    <w:rsid w:val="00683482"/>
    <w:rsid w:val="0068376D"/>
    <w:rsid w:val="006841AD"/>
    <w:rsid w:val="0068486C"/>
    <w:rsid w:val="00684C7F"/>
    <w:rsid w:val="006864B0"/>
    <w:rsid w:val="006917DF"/>
    <w:rsid w:val="00693996"/>
    <w:rsid w:val="00694539"/>
    <w:rsid w:val="006947B7"/>
    <w:rsid w:val="006965D4"/>
    <w:rsid w:val="006977FF"/>
    <w:rsid w:val="006A0275"/>
    <w:rsid w:val="006A23F0"/>
    <w:rsid w:val="006A6881"/>
    <w:rsid w:val="006A693E"/>
    <w:rsid w:val="006B18FD"/>
    <w:rsid w:val="006B19A9"/>
    <w:rsid w:val="006B4B90"/>
    <w:rsid w:val="006B5FAE"/>
    <w:rsid w:val="006C2785"/>
    <w:rsid w:val="006C3856"/>
    <w:rsid w:val="006C3EA4"/>
    <w:rsid w:val="006C57AB"/>
    <w:rsid w:val="006C74A0"/>
    <w:rsid w:val="006D059E"/>
    <w:rsid w:val="006D7F65"/>
    <w:rsid w:val="006E22C1"/>
    <w:rsid w:val="006E3B25"/>
    <w:rsid w:val="006E3EC2"/>
    <w:rsid w:val="006E3F14"/>
    <w:rsid w:val="006E71F6"/>
    <w:rsid w:val="006E7647"/>
    <w:rsid w:val="006F0D92"/>
    <w:rsid w:val="006F11CB"/>
    <w:rsid w:val="006F127E"/>
    <w:rsid w:val="006F4E4D"/>
    <w:rsid w:val="006F58C5"/>
    <w:rsid w:val="006F6CFD"/>
    <w:rsid w:val="00700FFA"/>
    <w:rsid w:val="00704436"/>
    <w:rsid w:val="0070508A"/>
    <w:rsid w:val="00705A33"/>
    <w:rsid w:val="00707B74"/>
    <w:rsid w:val="00716369"/>
    <w:rsid w:val="007165FD"/>
    <w:rsid w:val="00720E23"/>
    <w:rsid w:val="00723D41"/>
    <w:rsid w:val="00727926"/>
    <w:rsid w:val="0073454C"/>
    <w:rsid w:val="00737633"/>
    <w:rsid w:val="007420BA"/>
    <w:rsid w:val="0074265B"/>
    <w:rsid w:val="00744885"/>
    <w:rsid w:val="00750A34"/>
    <w:rsid w:val="007515A1"/>
    <w:rsid w:val="0075332B"/>
    <w:rsid w:val="00763C13"/>
    <w:rsid w:val="00767231"/>
    <w:rsid w:val="007704CD"/>
    <w:rsid w:val="00772309"/>
    <w:rsid w:val="00772A99"/>
    <w:rsid w:val="0077512A"/>
    <w:rsid w:val="00782210"/>
    <w:rsid w:val="0078472B"/>
    <w:rsid w:val="007857F8"/>
    <w:rsid w:val="00785FB8"/>
    <w:rsid w:val="007950BE"/>
    <w:rsid w:val="00797B7B"/>
    <w:rsid w:val="007A0567"/>
    <w:rsid w:val="007A0FE5"/>
    <w:rsid w:val="007A1712"/>
    <w:rsid w:val="007A267A"/>
    <w:rsid w:val="007A529E"/>
    <w:rsid w:val="007A602D"/>
    <w:rsid w:val="007A605C"/>
    <w:rsid w:val="007B230D"/>
    <w:rsid w:val="007B3F2F"/>
    <w:rsid w:val="007B4E6E"/>
    <w:rsid w:val="007C0824"/>
    <w:rsid w:val="007C0B54"/>
    <w:rsid w:val="007C43D1"/>
    <w:rsid w:val="007C58EF"/>
    <w:rsid w:val="007C7946"/>
    <w:rsid w:val="007D0CED"/>
    <w:rsid w:val="007D472E"/>
    <w:rsid w:val="007D7F81"/>
    <w:rsid w:val="007E1C6F"/>
    <w:rsid w:val="007E38FB"/>
    <w:rsid w:val="007E4946"/>
    <w:rsid w:val="007E61A9"/>
    <w:rsid w:val="007E62AD"/>
    <w:rsid w:val="007E6B6E"/>
    <w:rsid w:val="007E7633"/>
    <w:rsid w:val="007E7BD0"/>
    <w:rsid w:val="007E7E77"/>
    <w:rsid w:val="007F0FBA"/>
    <w:rsid w:val="007F37AF"/>
    <w:rsid w:val="007F3ACC"/>
    <w:rsid w:val="007F5008"/>
    <w:rsid w:val="007F53DB"/>
    <w:rsid w:val="00803DBC"/>
    <w:rsid w:val="0080619D"/>
    <w:rsid w:val="0080796D"/>
    <w:rsid w:val="00814627"/>
    <w:rsid w:val="00816B96"/>
    <w:rsid w:val="00816D07"/>
    <w:rsid w:val="00817773"/>
    <w:rsid w:val="00820FAE"/>
    <w:rsid w:val="0082156E"/>
    <w:rsid w:val="00821BB8"/>
    <w:rsid w:val="00822512"/>
    <w:rsid w:val="00823AAF"/>
    <w:rsid w:val="00824371"/>
    <w:rsid w:val="00827B37"/>
    <w:rsid w:val="008306BC"/>
    <w:rsid w:val="0083243E"/>
    <w:rsid w:val="008349DD"/>
    <w:rsid w:val="00843A23"/>
    <w:rsid w:val="008455CA"/>
    <w:rsid w:val="00851D90"/>
    <w:rsid w:val="0085277B"/>
    <w:rsid w:val="0085284D"/>
    <w:rsid w:val="00860005"/>
    <w:rsid w:val="0086326D"/>
    <w:rsid w:val="00863C87"/>
    <w:rsid w:val="008648FD"/>
    <w:rsid w:val="00866C9E"/>
    <w:rsid w:val="00870066"/>
    <w:rsid w:val="00870943"/>
    <w:rsid w:val="0087141C"/>
    <w:rsid w:val="00871EA4"/>
    <w:rsid w:val="00872399"/>
    <w:rsid w:val="00872780"/>
    <w:rsid w:val="0087495B"/>
    <w:rsid w:val="00874A2E"/>
    <w:rsid w:val="00875702"/>
    <w:rsid w:val="00877A73"/>
    <w:rsid w:val="00877BBD"/>
    <w:rsid w:val="0088097B"/>
    <w:rsid w:val="00883619"/>
    <w:rsid w:val="00885529"/>
    <w:rsid w:val="008906F6"/>
    <w:rsid w:val="00894BA0"/>
    <w:rsid w:val="00896355"/>
    <w:rsid w:val="00896E99"/>
    <w:rsid w:val="00897000"/>
    <w:rsid w:val="008A0D0D"/>
    <w:rsid w:val="008A1B0A"/>
    <w:rsid w:val="008A1EA9"/>
    <w:rsid w:val="008A2635"/>
    <w:rsid w:val="008A4D3D"/>
    <w:rsid w:val="008A637F"/>
    <w:rsid w:val="008A68A7"/>
    <w:rsid w:val="008A70C8"/>
    <w:rsid w:val="008A739F"/>
    <w:rsid w:val="008A73AE"/>
    <w:rsid w:val="008A7E31"/>
    <w:rsid w:val="008B2C7E"/>
    <w:rsid w:val="008B3CC0"/>
    <w:rsid w:val="008B3ED2"/>
    <w:rsid w:val="008B6003"/>
    <w:rsid w:val="008C3788"/>
    <w:rsid w:val="008C47F4"/>
    <w:rsid w:val="008C72EB"/>
    <w:rsid w:val="008D2F28"/>
    <w:rsid w:val="008D45E7"/>
    <w:rsid w:val="008D63FB"/>
    <w:rsid w:val="008D6CA5"/>
    <w:rsid w:val="008D6E59"/>
    <w:rsid w:val="008E014D"/>
    <w:rsid w:val="008E2AB7"/>
    <w:rsid w:val="008E319D"/>
    <w:rsid w:val="008E54A4"/>
    <w:rsid w:val="008E73CB"/>
    <w:rsid w:val="008E7F08"/>
    <w:rsid w:val="008E7FFD"/>
    <w:rsid w:val="008F1714"/>
    <w:rsid w:val="008F1ED1"/>
    <w:rsid w:val="008F396E"/>
    <w:rsid w:val="008F5075"/>
    <w:rsid w:val="00900BD0"/>
    <w:rsid w:val="00900C1F"/>
    <w:rsid w:val="00902272"/>
    <w:rsid w:val="00903E80"/>
    <w:rsid w:val="00913129"/>
    <w:rsid w:val="00913CEA"/>
    <w:rsid w:val="00914834"/>
    <w:rsid w:val="009162A6"/>
    <w:rsid w:val="00920C27"/>
    <w:rsid w:val="00932D0C"/>
    <w:rsid w:val="00932DED"/>
    <w:rsid w:val="00935542"/>
    <w:rsid w:val="0093728C"/>
    <w:rsid w:val="00940988"/>
    <w:rsid w:val="00941E93"/>
    <w:rsid w:val="0094261C"/>
    <w:rsid w:val="00943349"/>
    <w:rsid w:val="00947E7A"/>
    <w:rsid w:val="00952E3A"/>
    <w:rsid w:val="00954072"/>
    <w:rsid w:val="009551B9"/>
    <w:rsid w:val="009634AE"/>
    <w:rsid w:val="00965D7D"/>
    <w:rsid w:val="00967CA7"/>
    <w:rsid w:val="00970CD9"/>
    <w:rsid w:val="00972680"/>
    <w:rsid w:val="00972F3F"/>
    <w:rsid w:val="00976961"/>
    <w:rsid w:val="00976BDA"/>
    <w:rsid w:val="009775FB"/>
    <w:rsid w:val="009834E4"/>
    <w:rsid w:val="00983919"/>
    <w:rsid w:val="00983CD4"/>
    <w:rsid w:val="0098759D"/>
    <w:rsid w:val="00992839"/>
    <w:rsid w:val="009944E5"/>
    <w:rsid w:val="009964FD"/>
    <w:rsid w:val="009975FB"/>
    <w:rsid w:val="009A1990"/>
    <w:rsid w:val="009A242E"/>
    <w:rsid w:val="009A3A3B"/>
    <w:rsid w:val="009A4B05"/>
    <w:rsid w:val="009A7DD5"/>
    <w:rsid w:val="009B01B6"/>
    <w:rsid w:val="009B0357"/>
    <w:rsid w:val="009B0993"/>
    <w:rsid w:val="009B1D69"/>
    <w:rsid w:val="009B2A42"/>
    <w:rsid w:val="009B4A7A"/>
    <w:rsid w:val="009B525B"/>
    <w:rsid w:val="009B605E"/>
    <w:rsid w:val="009B6AED"/>
    <w:rsid w:val="009C0429"/>
    <w:rsid w:val="009C148A"/>
    <w:rsid w:val="009C34CC"/>
    <w:rsid w:val="009C366A"/>
    <w:rsid w:val="009C415A"/>
    <w:rsid w:val="009C516C"/>
    <w:rsid w:val="009C71FE"/>
    <w:rsid w:val="009C7242"/>
    <w:rsid w:val="009C7468"/>
    <w:rsid w:val="009D25C3"/>
    <w:rsid w:val="009D3B2D"/>
    <w:rsid w:val="009D4ABA"/>
    <w:rsid w:val="009D64A2"/>
    <w:rsid w:val="009D7FE3"/>
    <w:rsid w:val="009E2045"/>
    <w:rsid w:val="009E26D7"/>
    <w:rsid w:val="009E50E2"/>
    <w:rsid w:val="009E6280"/>
    <w:rsid w:val="009E70DA"/>
    <w:rsid w:val="009E7D1B"/>
    <w:rsid w:val="009F00CD"/>
    <w:rsid w:val="009F14A5"/>
    <w:rsid w:val="009F231B"/>
    <w:rsid w:val="009F7371"/>
    <w:rsid w:val="00A0095C"/>
    <w:rsid w:val="00A009A5"/>
    <w:rsid w:val="00A00E67"/>
    <w:rsid w:val="00A047CE"/>
    <w:rsid w:val="00A106CA"/>
    <w:rsid w:val="00A15A41"/>
    <w:rsid w:val="00A23B01"/>
    <w:rsid w:val="00A24EE7"/>
    <w:rsid w:val="00A26E42"/>
    <w:rsid w:val="00A26ED6"/>
    <w:rsid w:val="00A30529"/>
    <w:rsid w:val="00A3182B"/>
    <w:rsid w:val="00A33289"/>
    <w:rsid w:val="00A341F8"/>
    <w:rsid w:val="00A406DD"/>
    <w:rsid w:val="00A41F89"/>
    <w:rsid w:val="00A42A69"/>
    <w:rsid w:val="00A43DB5"/>
    <w:rsid w:val="00A45E6E"/>
    <w:rsid w:val="00A462F6"/>
    <w:rsid w:val="00A466CF"/>
    <w:rsid w:val="00A5374F"/>
    <w:rsid w:val="00A60B43"/>
    <w:rsid w:val="00A6217C"/>
    <w:rsid w:val="00A63F44"/>
    <w:rsid w:val="00A64D09"/>
    <w:rsid w:val="00A65D48"/>
    <w:rsid w:val="00A66109"/>
    <w:rsid w:val="00A6629C"/>
    <w:rsid w:val="00A7607C"/>
    <w:rsid w:val="00A835D3"/>
    <w:rsid w:val="00A85117"/>
    <w:rsid w:val="00A8736A"/>
    <w:rsid w:val="00A9356F"/>
    <w:rsid w:val="00A95D1C"/>
    <w:rsid w:val="00A95EDC"/>
    <w:rsid w:val="00AA2ABA"/>
    <w:rsid w:val="00AA3D92"/>
    <w:rsid w:val="00AA41E3"/>
    <w:rsid w:val="00AA43E0"/>
    <w:rsid w:val="00AA5501"/>
    <w:rsid w:val="00AB0125"/>
    <w:rsid w:val="00AB0B4B"/>
    <w:rsid w:val="00AB17D4"/>
    <w:rsid w:val="00AB1E87"/>
    <w:rsid w:val="00AB1FF7"/>
    <w:rsid w:val="00AB3396"/>
    <w:rsid w:val="00AB4567"/>
    <w:rsid w:val="00AB4C59"/>
    <w:rsid w:val="00AB7C74"/>
    <w:rsid w:val="00AB7DDA"/>
    <w:rsid w:val="00AC0A85"/>
    <w:rsid w:val="00AD1D91"/>
    <w:rsid w:val="00AD491E"/>
    <w:rsid w:val="00AD5AA2"/>
    <w:rsid w:val="00AD70A2"/>
    <w:rsid w:val="00AD75E8"/>
    <w:rsid w:val="00AF07AF"/>
    <w:rsid w:val="00AF0C29"/>
    <w:rsid w:val="00AF1092"/>
    <w:rsid w:val="00AF1BB9"/>
    <w:rsid w:val="00AF396F"/>
    <w:rsid w:val="00AF5350"/>
    <w:rsid w:val="00B03725"/>
    <w:rsid w:val="00B040A4"/>
    <w:rsid w:val="00B04246"/>
    <w:rsid w:val="00B0444D"/>
    <w:rsid w:val="00B04674"/>
    <w:rsid w:val="00B04718"/>
    <w:rsid w:val="00B05C33"/>
    <w:rsid w:val="00B07033"/>
    <w:rsid w:val="00B11E11"/>
    <w:rsid w:val="00B1255D"/>
    <w:rsid w:val="00B1323E"/>
    <w:rsid w:val="00B1504D"/>
    <w:rsid w:val="00B160EE"/>
    <w:rsid w:val="00B20523"/>
    <w:rsid w:val="00B20B6D"/>
    <w:rsid w:val="00B239D5"/>
    <w:rsid w:val="00B23E64"/>
    <w:rsid w:val="00B2543C"/>
    <w:rsid w:val="00B25EA4"/>
    <w:rsid w:val="00B26E2A"/>
    <w:rsid w:val="00B27835"/>
    <w:rsid w:val="00B31667"/>
    <w:rsid w:val="00B317DD"/>
    <w:rsid w:val="00B31A37"/>
    <w:rsid w:val="00B3315C"/>
    <w:rsid w:val="00B34353"/>
    <w:rsid w:val="00B34B1F"/>
    <w:rsid w:val="00B364F6"/>
    <w:rsid w:val="00B372DE"/>
    <w:rsid w:val="00B41411"/>
    <w:rsid w:val="00B41B63"/>
    <w:rsid w:val="00B42263"/>
    <w:rsid w:val="00B45654"/>
    <w:rsid w:val="00B479AA"/>
    <w:rsid w:val="00B526E7"/>
    <w:rsid w:val="00B572B1"/>
    <w:rsid w:val="00B61F79"/>
    <w:rsid w:val="00B63D29"/>
    <w:rsid w:val="00B70CC5"/>
    <w:rsid w:val="00B71611"/>
    <w:rsid w:val="00B7165D"/>
    <w:rsid w:val="00B73065"/>
    <w:rsid w:val="00B746B8"/>
    <w:rsid w:val="00B748F3"/>
    <w:rsid w:val="00B74CB5"/>
    <w:rsid w:val="00B76ADA"/>
    <w:rsid w:val="00B807EB"/>
    <w:rsid w:val="00B851AA"/>
    <w:rsid w:val="00B85589"/>
    <w:rsid w:val="00B8574C"/>
    <w:rsid w:val="00B928E1"/>
    <w:rsid w:val="00B9495F"/>
    <w:rsid w:val="00B94C25"/>
    <w:rsid w:val="00B955A7"/>
    <w:rsid w:val="00B9585E"/>
    <w:rsid w:val="00BA0E2E"/>
    <w:rsid w:val="00BA2433"/>
    <w:rsid w:val="00BA3301"/>
    <w:rsid w:val="00BA3421"/>
    <w:rsid w:val="00BA392A"/>
    <w:rsid w:val="00BA41BF"/>
    <w:rsid w:val="00BA4244"/>
    <w:rsid w:val="00BA4F18"/>
    <w:rsid w:val="00BA66A5"/>
    <w:rsid w:val="00BA75BF"/>
    <w:rsid w:val="00BB02F6"/>
    <w:rsid w:val="00BB0A3B"/>
    <w:rsid w:val="00BB2F5E"/>
    <w:rsid w:val="00BB3A69"/>
    <w:rsid w:val="00BB5B03"/>
    <w:rsid w:val="00BB6E17"/>
    <w:rsid w:val="00BC5423"/>
    <w:rsid w:val="00BD2349"/>
    <w:rsid w:val="00BD3505"/>
    <w:rsid w:val="00BD706A"/>
    <w:rsid w:val="00BD7E0B"/>
    <w:rsid w:val="00BE04F2"/>
    <w:rsid w:val="00BE08DB"/>
    <w:rsid w:val="00BE28E5"/>
    <w:rsid w:val="00BE3353"/>
    <w:rsid w:val="00BF04D0"/>
    <w:rsid w:val="00BF0987"/>
    <w:rsid w:val="00BF131F"/>
    <w:rsid w:val="00BF2E3A"/>
    <w:rsid w:val="00BF7A8A"/>
    <w:rsid w:val="00C029B9"/>
    <w:rsid w:val="00C0347B"/>
    <w:rsid w:val="00C03FC0"/>
    <w:rsid w:val="00C05A5E"/>
    <w:rsid w:val="00C0663D"/>
    <w:rsid w:val="00C066CD"/>
    <w:rsid w:val="00C06C76"/>
    <w:rsid w:val="00C06FAE"/>
    <w:rsid w:val="00C12065"/>
    <w:rsid w:val="00C131DF"/>
    <w:rsid w:val="00C1522D"/>
    <w:rsid w:val="00C161F1"/>
    <w:rsid w:val="00C2342C"/>
    <w:rsid w:val="00C23455"/>
    <w:rsid w:val="00C2397F"/>
    <w:rsid w:val="00C24AC8"/>
    <w:rsid w:val="00C24DB6"/>
    <w:rsid w:val="00C24EE0"/>
    <w:rsid w:val="00C317BA"/>
    <w:rsid w:val="00C3207B"/>
    <w:rsid w:val="00C3254B"/>
    <w:rsid w:val="00C33BD4"/>
    <w:rsid w:val="00C358F5"/>
    <w:rsid w:val="00C37B18"/>
    <w:rsid w:val="00C40804"/>
    <w:rsid w:val="00C4271C"/>
    <w:rsid w:val="00C42BF9"/>
    <w:rsid w:val="00C432A9"/>
    <w:rsid w:val="00C442F6"/>
    <w:rsid w:val="00C44844"/>
    <w:rsid w:val="00C474DD"/>
    <w:rsid w:val="00C477A8"/>
    <w:rsid w:val="00C505BD"/>
    <w:rsid w:val="00C529CA"/>
    <w:rsid w:val="00C558FC"/>
    <w:rsid w:val="00C57044"/>
    <w:rsid w:val="00C571A7"/>
    <w:rsid w:val="00C603C8"/>
    <w:rsid w:val="00C6376C"/>
    <w:rsid w:val="00C63D08"/>
    <w:rsid w:val="00C64A31"/>
    <w:rsid w:val="00C65864"/>
    <w:rsid w:val="00C72EFC"/>
    <w:rsid w:val="00C768D7"/>
    <w:rsid w:val="00C81620"/>
    <w:rsid w:val="00C81E0E"/>
    <w:rsid w:val="00C86A74"/>
    <w:rsid w:val="00C87417"/>
    <w:rsid w:val="00C87469"/>
    <w:rsid w:val="00C94000"/>
    <w:rsid w:val="00C94B5E"/>
    <w:rsid w:val="00CA0BCA"/>
    <w:rsid w:val="00CA40EC"/>
    <w:rsid w:val="00CA5578"/>
    <w:rsid w:val="00CB4FB2"/>
    <w:rsid w:val="00CB4FC4"/>
    <w:rsid w:val="00CB6074"/>
    <w:rsid w:val="00CC2C95"/>
    <w:rsid w:val="00CD0822"/>
    <w:rsid w:val="00CD4511"/>
    <w:rsid w:val="00CD7196"/>
    <w:rsid w:val="00CD71D1"/>
    <w:rsid w:val="00CE0561"/>
    <w:rsid w:val="00CE0A38"/>
    <w:rsid w:val="00CE1EFC"/>
    <w:rsid w:val="00CE238B"/>
    <w:rsid w:val="00CE3B7A"/>
    <w:rsid w:val="00CE5C70"/>
    <w:rsid w:val="00CE67B1"/>
    <w:rsid w:val="00CE75A2"/>
    <w:rsid w:val="00CF06E6"/>
    <w:rsid w:val="00CF2215"/>
    <w:rsid w:val="00CF307D"/>
    <w:rsid w:val="00CF6B29"/>
    <w:rsid w:val="00CF7C36"/>
    <w:rsid w:val="00CF7CD2"/>
    <w:rsid w:val="00D017A4"/>
    <w:rsid w:val="00D02AB2"/>
    <w:rsid w:val="00D0382F"/>
    <w:rsid w:val="00D04CB3"/>
    <w:rsid w:val="00D04E65"/>
    <w:rsid w:val="00D074F6"/>
    <w:rsid w:val="00D108EF"/>
    <w:rsid w:val="00D11BF9"/>
    <w:rsid w:val="00D150AA"/>
    <w:rsid w:val="00D177C6"/>
    <w:rsid w:val="00D228C6"/>
    <w:rsid w:val="00D235C2"/>
    <w:rsid w:val="00D254E8"/>
    <w:rsid w:val="00D27A5E"/>
    <w:rsid w:val="00D309DC"/>
    <w:rsid w:val="00D35620"/>
    <w:rsid w:val="00D359EE"/>
    <w:rsid w:val="00D370F4"/>
    <w:rsid w:val="00D4022E"/>
    <w:rsid w:val="00D42F97"/>
    <w:rsid w:val="00D43C9E"/>
    <w:rsid w:val="00D43FEE"/>
    <w:rsid w:val="00D440A0"/>
    <w:rsid w:val="00D45CDC"/>
    <w:rsid w:val="00D5162F"/>
    <w:rsid w:val="00D520F5"/>
    <w:rsid w:val="00D576F2"/>
    <w:rsid w:val="00D61615"/>
    <w:rsid w:val="00D61C64"/>
    <w:rsid w:val="00D66346"/>
    <w:rsid w:val="00D73817"/>
    <w:rsid w:val="00D7539A"/>
    <w:rsid w:val="00D759B9"/>
    <w:rsid w:val="00D76DF9"/>
    <w:rsid w:val="00D80674"/>
    <w:rsid w:val="00D84C72"/>
    <w:rsid w:val="00D901B7"/>
    <w:rsid w:val="00D9336C"/>
    <w:rsid w:val="00DA0297"/>
    <w:rsid w:val="00DA1EB2"/>
    <w:rsid w:val="00DB2272"/>
    <w:rsid w:val="00DB3623"/>
    <w:rsid w:val="00DB5320"/>
    <w:rsid w:val="00DC12B2"/>
    <w:rsid w:val="00DC273E"/>
    <w:rsid w:val="00DC6309"/>
    <w:rsid w:val="00DD5F10"/>
    <w:rsid w:val="00DE1CA7"/>
    <w:rsid w:val="00DE1DDB"/>
    <w:rsid w:val="00DE23B4"/>
    <w:rsid w:val="00DE2925"/>
    <w:rsid w:val="00DE48B9"/>
    <w:rsid w:val="00DE4C04"/>
    <w:rsid w:val="00DE5439"/>
    <w:rsid w:val="00DE61BE"/>
    <w:rsid w:val="00DE76F6"/>
    <w:rsid w:val="00E018A0"/>
    <w:rsid w:val="00E022C5"/>
    <w:rsid w:val="00E02AED"/>
    <w:rsid w:val="00E04B85"/>
    <w:rsid w:val="00E05B5B"/>
    <w:rsid w:val="00E13310"/>
    <w:rsid w:val="00E154C6"/>
    <w:rsid w:val="00E15BC3"/>
    <w:rsid w:val="00E16C20"/>
    <w:rsid w:val="00E16CD7"/>
    <w:rsid w:val="00E216D0"/>
    <w:rsid w:val="00E22208"/>
    <w:rsid w:val="00E22F5F"/>
    <w:rsid w:val="00E24B9F"/>
    <w:rsid w:val="00E25C25"/>
    <w:rsid w:val="00E26938"/>
    <w:rsid w:val="00E306E8"/>
    <w:rsid w:val="00E32FB3"/>
    <w:rsid w:val="00E42137"/>
    <w:rsid w:val="00E46D77"/>
    <w:rsid w:val="00E50939"/>
    <w:rsid w:val="00E5093D"/>
    <w:rsid w:val="00E513B8"/>
    <w:rsid w:val="00E53A98"/>
    <w:rsid w:val="00E54EAD"/>
    <w:rsid w:val="00E61BFA"/>
    <w:rsid w:val="00E6384B"/>
    <w:rsid w:val="00E66B0D"/>
    <w:rsid w:val="00E66FAA"/>
    <w:rsid w:val="00E675CA"/>
    <w:rsid w:val="00E7002F"/>
    <w:rsid w:val="00E71F2D"/>
    <w:rsid w:val="00E720BC"/>
    <w:rsid w:val="00E72B7B"/>
    <w:rsid w:val="00E72EBF"/>
    <w:rsid w:val="00E75B98"/>
    <w:rsid w:val="00E85309"/>
    <w:rsid w:val="00E8648A"/>
    <w:rsid w:val="00E868A3"/>
    <w:rsid w:val="00E869FF"/>
    <w:rsid w:val="00E87BCE"/>
    <w:rsid w:val="00E9260F"/>
    <w:rsid w:val="00E94F01"/>
    <w:rsid w:val="00E94F6D"/>
    <w:rsid w:val="00E95E62"/>
    <w:rsid w:val="00E96343"/>
    <w:rsid w:val="00EA18D1"/>
    <w:rsid w:val="00EA313C"/>
    <w:rsid w:val="00EA4D21"/>
    <w:rsid w:val="00EA6469"/>
    <w:rsid w:val="00EA651D"/>
    <w:rsid w:val="00EA6971"/>
    <w:rsid w:val="00EB2101"/>
    <w:rsid w:val="00EB2484"/>
    <w:rsid w:val="00EB3961"/>
    <w:rsid w:val="00EB4A14"/>
    <w:rsid w:val="00EB51C7"/>
    <w:rsid w:val="00EB5304"/>
    <w:rsid w:val="00EB5309"/>
    <w:rsid w:val="00EC18C8"/>
    <w:rsid w:val="00EC24C6"/>
    <w:rsid w:val="00EC26E2"/>
    <w:rsid w:val="00EC2C68"/>
    <w:rsid w:val="00EC3DBA"/>
    <w:rsid w:val="00ED12A5"/>
    <w:rsid w:val="00ED18FA"/>
    <w:rsid w:val="00ED41B9"/>
    <w:rsid w:val="00ED666A"/>
    <w:rsid w:val="00ED68C6"/>
    <w:rsid w:val="00ED68F3"/>
    <w:rsid w:val="00ED71DA"/>
    <w:rsid w:val="00ED76B1"/>
    <w:rsid w:val="00EF0145"/>
    <w:rsid w:val="00EF0398"/>
    <w:rsid w:val="00EF30E9"/>
    <w:rsid w:val="00EF4F91"/>
    <w:rsid w:val="00EF5409"/>
    <w:rsid w:val="00EF5523"/>
    <w:rsid w:val="00EF6369"/>
    <w:rsid w:val="00EF757F"/>
    <w:rsid w:val="00F00F5A"/>
    <w:rsid w:val="00F046D7"/>
    <w:rsid w:val="00F050EA"/>
    <w:rsid w:val="00F07210"/>
    <w:rsid w:val="00F10FB1"/>
    <w:rsid w:val="00F110D0"/>
    <w:rsid w:val="00F12BE6"/>
    <w:rsid w:val="00F15B13"/>
    <w:rsid w:val="00F161EF"/>
    <w:rsid w:val="00F17B73"/>
    <w:rsid w:val="00F21389"/>
    <w:rsid w:val="00F229A1"/>
    <w:rsid w:val="00F246E7"/>
    <w:rsid w:val="00F25709"/>
    <w:rsid w:val="00F25D8B"/>
    <w:rsid w:val="00F30A31"/>
    <w:rsid w:val="00F327D2"/>
    <w:rsid w:val="00F32A68"/>
    <w:rsid w:val="00F352C6"/>
    <w:rsid w:val="00F37559"/>
    <w:rsid w:val="00F4158C"/>
    <w:rsid w:val="00F43BCD"/>
    <w:rsid w:val="00F47223"/>
    <w:rsid w:val="00F510C6"/>
    <w:rsid w:val="00F51B5C"/>
    <w:rsid w:val="00F536D3"/>
    <w:rsid w:val="00F57207"/>
    <w:rsid w:val="00F604C3"/>
    <w:rsid w:val="00F635FA"/>
    <w:rsid w:val="00F6402D"/>
    <w:rsid w:val="00F67D33"/>
    <w:rsid w:val="00F71542"/>
    <w:rsid w:val="00F7189E"/>
    <w:rsid w:val="00F722D5"/>
    <w:rsid w:val="00F73EF4"/>
    <w:rsid w:val="00F76187"/>
    <w:rsid w:val="00F77E6A"/>
    <w:rsid w:val="00F83018"/>
    <w:rsid w:val="00F8354E"/>
    <w:rsid w:val="00F84812"/>
    <w:rsid w:val="00F90935"/>
    <w:rsid w:val="00F93533"/>
    <w:rsid w:val="00F93BB7"/>
    <w:rsid w:val="00F93DD9"/>
    <w:rsid w:val="00F975EF"/>
    <w:rsid w:val="00FA0111"/>
    <w:rsid w:val="00FA0C96"/>
    <w:rsid w:val="00FA1AF6"/>
    <w:rsid w:val="00FA329B"/>
    <w:rsid w:val="00FA3842"/>
    <w:rsid w:val="00FA675D"/>
    <w:rsid w:val="00FB1B6C"/>
    <w:rsid w:val="00FB1C34"/>
    <w:rsid w:val="00FB3C32"/>
    <w:rsid w:val="00FB5D81"/>
    <w:rsid w:val="00FB6531"/>
    <w:rsid w:val="00FB79CA"/>
    <w:rsid w:val="00FC0FC2"/>
    <w:rsid w:val="00FC1297"/>
    <w:rsid w:val="00FC1A80"/>
    <w:rsid w:val="00FC2EC2"/>
    <w:rsid w:val="00FC381F"/>
    <w:rsid w:val="00FC3FBC"/>
    <w:rsid w:val="00FC5296"/>
    <w:rsid w:val="00FC5B75"/>
    <w:rsid w:val="00FC6270"/>
    <w:rsid w:val="00FD0431"/>
    <w:rsid w:val="00FD0550"/>
    <w:rsid w:val="00FD116A"/>
    <w:rsid w:val="00FD2471"/>
    <w:rsid w:val="00FD66AB"/>
    <w:rsid w:val="00FD6FF6"/>
    <w:rsid w:val="00FD7570"/>
    <w:rsid w:val="00FE431A"/>
    <w:rsid w:val="00FE5761"/>
    <w:rsid w:val="00FE5896"/>
    <w:rsid w:val="00FE76E5"/>
    <w:rsid w:val="00FF2A93"/>
    <w:rsid w:val="00FF49D9"/>
    <w:rsid w:val="00FF4FDE"/>
    <w:rsid w:val="00FF54D0"/>
    <w:rsid w:val="00FF6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39CE072D-8452-430E-93E0-0A4670CB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72EF7"/>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4">
    <w:name w:val="heading 4"/>
    <w:basedOn w:val="Normal"/>
    <w:next w:val="Normal"/>
    <w:link w:val="Heading4Char"/>
    <w:uiPriority w:val="9"/>
    <w:semiHidden/>
    <w:unhideWhenUsed/>
    <w:qFormat/>
    <w:rsid w:val="005239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uiPriority w:val="19"/>
    <w:semiHidden/>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semiHidden/>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character" w:customStyle="1" w:styleId="apple-converted-space">
    <w:name w:val="apple-converted-space"/>
    <w:basedOn w:val="DefaultParagraphFont"/>
    <w:rsid w:val="00362267"/>
  </w:style>
  <w:style w:type="character" w:customStyle="1" w:styleId="indent-1-breaks">
    <w:name w:val="indent-1-breaks"/>
    <w:basedOn w:val="DefaultParagraphFont"/>
    <w:rsid w:val="003979BD"/>
  </w:style>
  <w:style w:type="character" w:customStyle="1" w:styleId="Heading4Char">
    <w:name w:val="Heading 4 Char"/>
    <w:basedOn w:val="DefaultParagraphFont"/>
    <w:link w:val="Heading4"/>
    <w:uiPriority w:val="9"/>
    <w:semiHidden/>
    <w:rsid w:val="005239E0"/>
    <w:rPr>
      <w:rFonts w:asciiTheme="majorHAnsi" w:eastAsiaTheme="majorEastAsia" w:hAnsiTheme="majorHAnsi" w:cstheme="majorBidi"/>
      <w:b/>
      <w:bCs/>
      <w:i/>
      <w:iCs/>
      <w:color w:val="4F81BD" w:themeColor="accent1"/>
      <w:sz w:val="24"/>
    </w:rPr>
  </w:style>
  <w:style w:type="paragraph" w:customStyle="1" w:styleId="chapter-2">
    <w:name w:val="chapter-2"/>
    <w:basedOn w:val="Normal"/>
    <w:rsid w:val="00230A2D"/>
    <w:pPr>
      <w:tabs>
        <w:tab w:val="clear" w:pos="547"/>
        <w:tab w:val="clear" w:pos="1094"/>
      </w:tabs>
      <w:autoSpaceDE/>
      <w:autoSpaceDN/>
      <w:adjustRightInd/>
      <w:spacing w:before="100" w:beforeAutospacing="1" w:after="100" w:afterAutospacing="1"/>
      <w:ind w:left="0"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 w:id="1834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719612">
      <w:bodyDiv w:val="1"/>
      <w:marLeft w:val="0"/>
      <w:marRight w:val="0"/>
      <w:marTop w:val="0"/>
      <w:marBottom w:val="0"/>
      <w:divBdr>
        <w:top w:val="none" w:sz="0" w:space="0" w:color="auto"/>
        <w:left w:val="none" w:sz="0" w:space="0" w:color="auto"/>
        <w:bottom w:val="none" w:sz="0" w:space="0" w:color="auto"/>
        <w:right w:val="none" w:sz="0" w:space="0" w:color="auto"/>
      </w:divBdr>
      <w:divsChild>
        <w:div w:id="1367170769">
          <w:marLeft w:val="0"/>
          <w:marRight w:val="0"/>
          <w:marTop w:val="0"/>
          <w:marBottom w:val="0"/>
          <w:divBdr>
            <w:top w:val="none" w:sz="0" w:space="0" w:color="auto"/>
            <w:left w:val="none" w:sz="0" w:space="0" w:color="auto"/>
            <w:bottom w:val="none" w:sz="0" w:space="0" w:color="auto"/>
            <w:right w:val="none" w:sz="0" w:space="0" w:color="auto"/>
          </w:divBdr>
          <w:divsChild>
            <w:div w:id="1591962583">
              <w:marLeft w:val="0"/>
              <w:marRight w:val="0"/>
              <w:marTop w:val="0"/>
              <w:marBottom w:val="0"/>
              <w:divBdr>
                <w:top w:val="none" w:sz="0" w:space="0" w:color="auto"/>
                <w:left w:val="none" w:sz="0" w:space="0" w:color="auto"/>
                <w:bottom w:val="none" w:sz="0" w:space="0" w:color="auto"/>
                <w:right w:val="none" w:sz="0" w:space="0" w:color="auto"/>
              </w:divBdr>
              <w:divsChild>
                <w:div w:id="1222524898">
                  <w:marLeft w:val="0"/>
                  <w:marRight w:val="0"/>
                  <w:marTop w:val="0"/>
                  <w:marBottom w:val="0"/>
                  <w:divBdr>
                    <w:top w:val="none" w:sz="0" w:space="0" w:color="auto"/>
                    <w:left w:val="none" w:sz="0" w:space="0" w:color="auto"/>
                    <w:bottom w:val="none" w:sz="0" w:space="0" w:color="auto"/>
                    <w:right w:val="none" w:sz="0" w:space="0" w:color="auto"/>
                  </w:divBdr>
                  <w:divsChild>
                    <w:div w:id="474839110">
                      <w:marLeft w:val="0"/>
                      <w:marRight w:val="0"/>
                      <w:marTop w:val="0"/>
                      <w:marBottom w:val="0"/>
                      <w:divBdr>
                        <w:top w:val="none" w:sz="0" w:space="0" w:color="auto"/>
                        <w:left w:val="none" w:sz="0" w:space="0" w:color="auto"/>
                        <w:bottom w:val="none" w:sz="0" w:space="0" w:color="auto"/>
                        <w:right w:val="none" w:sz="0" w:space="0" w:color="auto"/>
                      </w:divBdr>
                      <w:divsChild>
                        <w:div w:id="1053699049">
                          <w:marLeft w:val="0"/>
                          <w:marRight w:val="0"/>
                          <w:marTop w:val="0"/>
                          <w:marBottom w:val="0"/>
                          <w:divBdr>
                            <w:top w:val="none" w:sz="0" w:space="0" w:color="auto"/>
                            <w:left w:val="none" w:sz="0" w:space="0" w:color="auto"/>
                            <w:bottom w:val="none" w:sz="0" w:space="0" w:color="auto"/>
                            <w:right w:val="none" w:sz="0" w:space="0" w:color="auto"/>
                          </w:divBdr>
                          <w:divsChild>
                            <w:div w:id="1180660015">
                              <w:marLeft w:val="0"/>
                              <w:marRight w:val="0"/>
                              <w:marTop w:val="0"/>
                              <w:marBottom w:val="0"/>
                              <w:divBdr>
                                <w:top w:val="none" w:sz="0" w:space="0" w:color="auto"/>
                                <w:left w:val="none" w:sz="0" w:space="0" w:color="auto"/>
                                <w:bottom w:val="none" w:sz="0" w:space="0" w:color="auto"/>
                                <w:right w:val="none" w:sz="0" w:space="0" w:color="auto"/>
                              </w:divBdr>
                              <w:divsChild>
                                <w:div w:id="996805775">
                                  <w:marLeft w:val="0"/>
                                  <w:marRight w:val="0"/>
                                  <w:marTop w:val="0"/>
                                  <w:marBottom w:val="0"/>
                                  <w:divBdr>
                                    <w:top w:val="none" w:sz="0" w:space="0" w:color="auto"/>
                                    <w:left w:val="none" w:sz="0" w:space="0" w:color="auto"/>
                                    <w:bottom w:val="none" w:sz="0" w:space="0" w:color="auto"/>
                                    <w:right w:val="none" w:sz="0" w:space="0" w:color="auto"/>
                                  </w:divBdr>
                                  <w:divsChild>
                                    <w:div w:id="1299803632">
                                      <w:marLeft w:val="0"/>
                                      <w:marRight w:val="0"/>
                                      <w:marTop w:val="0"/>
                                      <w:marBottom w:val="0"/>
                                      <w:divBdr>
                                        <w:top w:val="none" w:sz="0" w:space="0" w:color="auto"/>
                                        <w:left w:val="none" w:sz="0" w:space="0" w:color="auto"/>
                                        <w:bottom w:val="none" w:sz="0" w:space="0" w:color="auto"/>
                                        <w:right w:val="none" w:sz="0" w:space="0" w:color="auto"/>
                                      </w:divBdr>
                                      <w:divsChild>
                                        <w:div w:id="1778867503">
                                          <w:marLeft w:val="0"/>
                                          <w:marRight w:val="0"/>
                                          <w:marTop w:val="0"/>
                                          <w:marBottom w:val="0"/>
                                          <w:divBdr>
                                            <w:top w:val="none" w:sz="0" w:space="0" w:color="auto"/>
                                            <w:left w:val="none" w:sz="0" w:space="0" w:color="auto"/>
                                            <w:bottom w:val="none" w:sz="0" w:space="0" w:color="auto"/>
                                            <w:right w:val="none" w:sz="0" w:space="0" w:color="auto"/>
                                          </w:divBdr>
                                          <w:divsChild>
                                            <w:div w:id="450365690">
                                              <w:marLeft w:val="0"/>
                                              <w:marRight w:val="0"/>
                                              <w:marTop w:val="0"/>
                                              <w:marBottom w:val="0"/>
                                              <w:divBdr>
                                                <w:top w:val="none" w:sz="0" w:space="0" w:color="auto"/>
                                                <w:left w:val="none" w:sz="0" w:space="0" w:color="auto"/>
                                                <w:bottom w:val="none" w:sz="0" w:space="0" w:color="auto"/>
                                                <w:right w:val="none" w:sz="0" w:space="0" w:color="auto"/>
                                              </w:divBdr>
                                              <w:divsChild>
                                                <w:div w:id="822699099">
                                                  <w:marLeft w:val="0"/>
                                                  <w:marRight w:val="0"/>
                                                  <w:marTop w:val="0"/>
                                                  <w:marBottom w:val="0"/>
                                                  <w:divBdr>
                                                    <w:top w:val="none" w:sz="0" w:space="0" w:color="auto"/>
                                                    <w:left w:val="none" w:sz="0" w:space="0" w:color="auto"/>
                                                    <w:bottom w:val="none" w:sz="0" w:space="0" w:color="auto"/>
                                                    <w:right w:val="none" w:sz="0" w:space="0" w:color="auto"/>
                                                  </w:divBdr>
                                                  <w:divsChild>
                                                    <w:div w:id="15436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840403">
      <w:bodyDiv w:val="1"/>
      <w:marLeft w:val="0"/>
      <w:marRight w:val="0"/>
      <w:marTop w:val="0"/>
      <w:marBottom w:val="0"/>
      <w:divBdr>
        <w:top w:val="none" w:sz="0" w:space="0" w:color="auto"/>
        <w:left w:val="none" w:sz="0" w:space="0" w:color="auto"/>
        <w:bottom w:val="none" w:sz="0" w:space="0" w:color="auto"/>
        <w:right w:val="none" w:sz="0" w:space="0" w:color="auto"/>
      </w:divBdr>
      <w:divsChild>
        <w:div w:id="328558183">
          <w:marLeft w:val="0"/>
          <w:marRight w:val="0"/>
          <w:marTop w:val="0"/>
          <w:marBottom w:val="0"/>
          <w:divBdr>
            <w:top w:val="none" w:sz="0" w:space="0" w:color="auto"/>
            <w:left w:val="none" w:sz="0" w:space="0" w:color="auto"/>
            <w:bottom w:val="none" w:sz="0" w:space="0" w:color="auto"/>
            <w:right w:val="none" w:sz="0" w:space="0" w:color="auto"/>
          </w:divBdr>
          <w:divsChild>
            <w:div w:id="191695640">
              <w:marLeft w:val="0"/>
              <w:marRight w:val="0"/>
              <w:marTop w:val="0"/>
              <w:marBottom w:val="0"/>
              <w:divBdr>
                <w:top w:val="none" w:sz="0" w:space="0" w:color="auto"/>
                <w:left w:val="none" w:sz="0" w:space="0" w:color="auto"/>
                <w:bottom w:val="none" w:sz="0" w:space="0" w:color="auto"/>
                <w:right w:val="none" w:sz="0" w:space="0" w:color="auto"/>
              </w:divBdr>
              <w:divsChild>
                <w:div w:id="1591113046">
                  <w:marLeft w:val="0"/>
                  <w:marRight w:val="0"/>
                  <w:marTop w:val="0"/>
                  <w:marBottom w:val="0"/>
                  <w:divBdr>
                    <w:top w:val="none" w:sz="0" w:space="0" w:color="auto"/>
                    <w:left w:val="none" w:sz="0" w:space="0" w:color="auto"/>
                    <w:bottom w:val="none" w:sz="0" w:space="0" w:color="auto"/>
                    <w:right w:val="none" w:sz="0" w:space="0" w:color="auto"/>
                  </w:divBdr>
                  <w:divsChild>
                    <w:div w:id="2079546060">
                      <w:marLeft w:val="0"/>
                      <w:marRight w:val="0"/>
                      <w:marTop w:val="0"/>
                      <w:marBottom w:val="0"/>
                      <w:divBdr>
                        <w:top w:val="none" w:sz="0" w:space="0" w:color="auto"/>
                        <w:left w:val="none" w:sz="0" w:space="0" w:color="auto"/>
                        <w:bottom w:val="none" w:sz="0" w:space="0" w:color="auto"/>
                        <w:right w:val="none" w:sz="0" w:space="0" w:color="auto"/>
                      </w:divBdr>
                      <w:divsChild>
                        <w:div w:id="213465622">
                          <w:marLeft w:val="0"/>
                          <w:marRight w:val="0"/>
                          <w:marTop w:val="0"/>
                          <w:marBottom w:val="0"/>
                          <w:divBdr>
                            <w:top w:val="none" w:sz="0" w:space="0" w:color="auto"/>
                            <w:left w:val="none" w:sz="0" w:space="0" w:color="auto"/>
                            <w:bottom w:val="none" w:sz="0" w:space="0" w:color="auto"/>
                            <w:right w:val="none" w:sz="0" w:space="0" w:color="auto"/>
                          </w:divBdr>
                          <w:divsChild>
                            <w:div w:id="1947153365">
                              <w:marLeft w:val="0"/>
                              <w:marRight w:val="0"/>
                              <w:marTop w:val="0"/>
                              <w:marBottom w:val="0"/>
                              <w:divBdr>
                                <w:top w:val="none" w:sz="0" w:space="0" w:color="auto"/>
                                <w:left w:val="none" w:sz="0" w:space="0" w:color="auto"/>
                                <w:bottom w:val="none" w:sz="0" w:space="0" w:color="auto"/>
                                <w:right w:val="none" w:sz="0" w:space="0" w:color="auto"/>
                              </w:divBdr>
                              <w:divsChild>
                                <w:div w:id="826020872">
                                  <w:marLeft w:val="0"/>
                                  <w:marRight w:val="0"/>
                                  <w:marTop w:val="0"/>
                                  <w:marBottom w:val="0"/>
                                  <w:divBdr>
                                    <w:top w:val="none" w:sz="0" w:space="0" w:color="auto"/>
                                    <w:left w:val="none" w:sz="0" w:space="0" w:color="auto"/>
                                    <w:bottom w:val="none" w:sz="0" w:space="0" w:color="auto"/>
                                    <w:right w:val="none" w:sz="0" w:space="0" w:color="auto"/>
                                  </w:divBdr>
                                  <w:divsChild>
                                    <w:div w:id="1151480260">
                                      <w:marLeft w:val="0"/>
                                      <w:marRight w:val="0"/>
                                      <w:marTop w:val="0"/>
                                      <w:marBottom w:val="0"/>
                                      <w:divBdr>
                                        <w:top w:val="none" w:sz="0" w:space="0" w:color="auto"/>
                                        <w:left w:val="none" w:sz="0" w:space="0" w:color="auto"/>
                                        <w:bottom w:val="none" w:sz="0" w:space="0" w:color="auto"/>
                                        <w:right w:val="none" w:sz="0" w:space="0" w:color="auto"/>
                                      </w:divBdr>
                                      <w:divsChild>
                                        <w:div w:id="1610696498">
                                          <w:marLeft w:val="0"/>
                                          <w:marRight w:val="0"/>
                                          <w:marTop w:val="0"/>
                                          <w:marBottom w:val="0"/>
                                          <w:divBdr>
                                            <w:top w:val="none" w:sz="0" w:space="0" w:color="auto"/>
                                            <w:left w:val="none" w:sz="0" w:space="0" w:color="auto"/>
                                            <w:bottom w:val="none" w:sz="0" w:space="0" w:color="auto"/>
                                            <w:right w:val="none" w:sz="0" w:space="0" w:color="auto"/>
                                          </w:divBdr>
                                          <w:divsChild>
                                            <w:div w:id="1231035900">
                                              <w:marLeft w:val="0"/>
                                              <w:marRight w:val="0"/>
                                              <w:marTop w:val="0"/>
                                              <w:marBottom w:val="0"/>
                                              <w:divBdr>
                                                <w:top w:val="none" w:sz="0" w:space="0" w:color="auto"/>
                                                <w:left w:val="none" w:sz="0" w:space="0" w:color="auto"/>
                                                <w:bottom w:val="none" w:sz="0" w:space="0" w:color="auto"/>
                                                <w:right w:val="none" w:sz="0" w:space="0" w:color="auto"/>
                                              </w:divBdr>
                                              <w:divsChild>
                                                <w:div w:id="1427578891">
                                                  <w:marLeft w:val="0"/>
                                                  <w:marRight w:val="0"/>
                                                  <w:marTop w:val="0"/>
                                                  <w:marBottom w:val="0"/>
                                                  <w:divBdr>
                                                    <w:top w:val="none" w:sz="0" w:space="0" w:color="auto"/>
                                                    <w:left w:val="none" w:sz="0" w:space="0" w:color="auto"/>
                                                    <w:bottom w:val="none" w:sz="0" w:space="0" w:color="auto"/>
                                                    <w:right w:val="none" w:sz="0" w:space="0" w:color="auto"/>
                                                  </w:divBdr>
                                                  <w:divsChild>
                                                    <w:div w:id="518932130">
                                                      <w:marLeft w:val="0"/>
                                                      <w:marRight w:val="0"/>
                                                      <w:marTop w:val="0"/>
                                                      <w:marBottom w:val="0"/>
                                                      <w:divBdr>
                                                        <w:top w:val="none" w:sz="0" w:space="0" w:color="auto"/>
                                                        <w:left w:val="none" w:sz="0" w:space="0" w:color="auto"/>
                                                        <w:bottom w:val="none" w:sz="0" w:space="0" w:color="auto"/>
                                                        <w:right w:val="none" w:sz="0" w:space="0" w:color="auto"/>
                                                      </w:divBdr>
                                                      <w:divsChild>
                                                        <w:div w:id="203176081">
                                                          <w:marLeft w:val="0"/>
                                                          <w:marRight w:val="0"/>
                                                          <w:marTop w:val="0"/>
                                                          <w:marBottom w:val="0"/>
                                                          <w:divBdr>
                                                            <w:top w:val="none" w:sz="0" w:space="0" w:color="auto"/>
                                                            <w:left w:val="none" w:sz="0" w:space="0" w:color="auto"/>
                                                            <w:bottom w:val="none" w:sz="0" w:space="0" w:color="auto"/>
                                                            <w:right w:val="none" w:sz="0" w:space="0" w:color="auto"/>
                                                          </w:divBdr>
                                                        </w:div>
                                                        <w:div w:id="537812590">
                                                          <w:marLeft w:val="0"/>
                                                          <w:marRight w:val="0"/>
                                                          <w:marTop w:val="0"/>
                                                          <w:marBottom w:val="0"/>
                                                          <w:divBdr>
                                                            <w:top w:val="none" w:sz="0" w:space="0" w:color="auto"/>
                                                            <w:left w:val="none" w:sz="0" w:space="0" w:color="auto"/>
                                                            <w:bottom w:val="none" w:sz="0" w:space="0" w:color="auto"/>
                                                            <w:right w:val="none" w:sz="0" w:space="0" w:color="auto"/>
                                                          </w:divBdr>
                                                        </w:div>
                                                        <w:div w:id="13507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10550559">
      <w:bodyDiv w:val="1"/>
      <w:marLeft w:val="0"/>
      <w:marRight w:val="0"/>
      <w:marTop w:val="0"/>
      <w:marBottom w:val="0"/>
      <w:divBdr>
        <w:top w:val="none" w:sz="0" w:space="0" w:color="auto"/>
        <w:left w:val="none" w:sz="0" w:space="0" w:color="auto"/>
        <w:bottom w:val="none" w:sz="0" w:space="0" w:color="auto"/>
        <w:right w:val="none" w:sz="0" w:space="0" w:color="auto"/>
      </w:divBdr>
      <w:divsChild>
        <w:div w:id="837580462">
          <w:marLeft w:val="0"/>
          <w:marRight w:val="0"/>
          <w:marTop w:val="0"/>
          <w:marBottom w:val="0"/>
          <w:divBdr>
            <w:top w:val="none" w:sz="0" w:space="0" w:color="auto"/>
            <w:left w:val="none" w:sz="0" w:space="0" w:color="auto"/>
            <w:bottom w:val="none" w:sz="0" w:space="0" w:color="auto"/>
            <w:right w:val="none" w:sz="0" w:space="0" w:color="auto"/>
          </w:divBdr>
          <w:divsChild>
            <w:div w:id="2124760404">
              <w:marLeft w:val="0"/>
              <w:marRight w:val="0"/>
              <w:marTop w:val="0"/>
              <w:marBottom w:val="0"/>
              <w:divBdr>
                <w:top w:val="none" w:sz="0" w:space="0" w:color="auto"/>
                <w:left w:val="none" w:sz="0" w:space="0" w:color="auto"/>
                <w:bottom w:val="none" w:sz="0" w:space="0" w:color="auto"/>
                <w:right w:val="none" w:sz="0" w:space="0" w:color="auto"/>
              </w:divBdr>
              <w:divsChild>
                <w:div w:id="1167209052">
                  <w:marLeft w:val="0"/>
                  <w:marRight w:val="0"/>
                  <w:marTop w:val="0"/>
                  <w:marBottom w:val="0"/>
                  <w:divBdr>
                    <w:top w:val="none" w:sz="0" w:space="0" w:color="auto"/>
                    <w:left w:val="none" w:sz="0" w:space="0" w:color="auto"/>
                    <w:bottom w:val="none" w:sz="0" w:space="0" w:color="auto"/>
                    <w:right w:val="none" w:sz="0" w:space="0" w:color="auto"/>
                  </w:divBdr>
                  <w:divsChild>
                    <w:div w:id="1463383887">
                      <w:marLeft w:val="0"/>
                      <w:marRight w:val="0"/>
                      <w:marTop w:val="0"/>
                      <w:marBottom w:val="0"/>
                      <w:divBdr>
                        <w:top w:val="none" w:sz="0" w:space="0" w:color="auto"/>
                        <w:left w:val="none" w:sz="0" w:space="0" w:color="auto"/>
                        <w:bottom w:val="none" w:sz="0" w:space="0" w:color="auto"/>
                        <w:right w:val="none" w:sz="0" w:space="0" w:color="auto"/>
                      </w:divBdr>
                      <w:divsChild>
                        <w:div w:id="587691962">
                          <w:marLeft w:val="0"/>
                          <w:marRight w:val="0"/>
                          <w:marTop w:val="0"/>
                          <w:marBottom w:val="0"/>
                          <w:divBdr>
                            <w:top w:val="none" w:sz="0" w:space="0" w:color="auto"/>
                            <w:left w:val="none" w:sz="0" w:space="0" w:color="auto"/>
                            <w:bottom w:val="none" w:sz="0" w:space="0" w:color="auto"/>
                            <w:right w:val="none" w:sz="0" w:space="0" w:color="auto"/>
                          </w:divBdr>
                          <w:divsChild>
                            <w:div w:id="153303795">
                              <w:marLeft w:val="0"/>
                              <w:marRight w:val="0"/>
                              <w:marTop w:val="0"/>
                              <w:marBottom w:val="0"/>
                              <w:divBdr>
                                <w:top w:val="none" w:sz="0" w:space="0" w:color="auto"/>
                                <w:left w:val="none" w:sz="0" w:space="0" w:color="auto"/>
                                <w:bottom w:val="none" w:sz="0" w:space="0" w:color="auto"/>
                                <w:right w:val="none" w:sz="0" w:space="0" w:color="auto"/>
                              </w:divBdr>
                              <w:divsChild>
                                <w:div w:id="1479956299">
                                  <w:marLeft w:val="0"/>
                                  <w:marRight w:val="0"/>
                                  <w:marTop w:val="0"/>
                                  <w:marBottom w:val="0"/>
                                  <w:divBdr>
                                    <w:top w:val="none" w:sz="0" w:space="0" w:color="auto"/>
                                    <w:left w:val="none" w:sz="0" w:space="0" w:color="auto"/>
                                    <w:bottom w:val="none" w:sz="0" w:space="0" w:color="auto"/>
                                    <w:right w:val="none" w:sz="0" w:space="0" w:color="auto"/>
                                  </w:divBdr>
                                  <w:divsChild>
                                    <w:div w:id="1991905133">
                                      <w:marLeft w:val="0"/>
                                      <w:marRight w:val="0"/>
                                      <w:marTop w:val="0"/>
                                      <w:marBottom w:val="0"/>
                                      <w:divBdr>
                                        <w:top w:val="none" w:sz="0" w:space="0" w:color="auto"/>
                                        <w:left w:val="none" w:sz="0" w:space="0" w:color="auto"/>
                                        <w:bottom w:val="none" w:sz="0" w:space="0" w:color="auto"/>
                                        <w:right w:val="none" w:sz="0" w:space="0" w:color="auto"/>
                                      </w:divBdr>
                                      <w:divsChild>
                                        <w:div w:id="1159343408">
                                          <w:marLeft w:val="0"/>
                                          <w:marRight w:val="0"/>
                                          <w:marTop w:val="0"/>
                                          <w:marBottom w:val="0"/>
                                          <w:divBdr>
                                            <w:top w:val="none" w:sz="0" w:space="0" w:color="auto"/>
                                            <w:left w:val="none" w:sz="0" w:space="0" w:color="auto"/>
                                            <w:bottom w:val="none" w:sz="0" w:space="0" w:color="auto"/>
                                            <w:right w:val="none" w:sz="0" w:space="0" w:color="auto"/>
                                          </w:divBdr>
                                          <w:divsChild>
                                            <w:div w:id="838617168">
                                              <w:marLeft w:val="0"/>
                                              <w:marRight w:val="0"/>
                                              <w:marTop w:val="0"/>
                                              <w:marBottom w:val="0"/>
                                              <w:divBdr>
                                                <w:top w:val="none" w:sz="0" w:space="0" w:color="auto"/>
                                                <w:left w:val="none" w:sz="0" w:space="0" w:color="auto"/>
                                                <w:bottom w:val="none" w:sz="0" w:space="0" w:color="auto"/>
                                                <w:right w:val="none" w:sz="0" w:space="0" w:color="auto"/>
                                              </w:divBdr>
                                              <w:divsChild>
                                                <w:div w:id="30034133">
                                                  <w:marLeft w:val="0"/>
                                                  <w:marRight w:val="0"/>
                                                  <w:marTop w:val="0"/>
                                                  <w:marBottom w:val="0"/>
                                                  <w:divBdr>
                                                    <w:top w:val="none" w:sz="0" w:space="0" w:color="auto"/>
                                                    <w:left w:val="none" w:sz="0" w:space="0" w:color="auto"/>
                                                    <w:bottom w:val="none" w:sz="0" w:space="0" w:color="auto"/>
                                                    <w:right w:val="none" w:sz="0" w:space="0" w:color="auto"/>
                                                  </w:divBdr>
                                                  <w:divsChild>
                                                    <w:div w:id="2539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6924">
      <w:bodyDiv w:val="1"/>
      <w:marLeft w:val="0"/>
      <w:marRight w:val="0"/>
      <w:marTop w:val="0"/>
      <w:marBottom w:val="0"/>
      <w:divBdr>
        <w:top w:val="none" w:sz="0" w:space="0" w:color="auto"/>
        <w:left w:val="none" w:sz="0" w:space="0" w:color="auto"/>
        <w:bottom w:val="none" w:sz="0" w:space="0" w:color="auto"/>
        <w:right w:val="none" w:sz="0" w:space="0" w:color="auto"/>
      </w:divBdr>
      <w:divsChild>
        <w:div w:id="1786537522">
          <w:marLeft w:val="0"/>
          <w:marRight w:val="0"/>
          <w:marTop w:val="0"/>
          <w:marBottom w:val="0"/>
          <w:divBdr>
            <w:top w:val="none" w:sz="0" w:space="0" w:color="auto"/>
            <w:left w:val="none" w:sz="0" w:space="0" w:color="auto"/>
            <w:bottom w:val="none" w:sz="0" w:space="0" w:color="auto"/>
            <w:right w:val="none" w:sz="0" w:space="0" w:color="auto"/>
          </w:divBdr>
          <w:divsChild>
            <w:div w:id="1590191050">
              <w:marLeft w:val="0"/>
              <w:marRight w:val="0"/>
              <w:marTop w:val="0"/>
              <w:marBottom w:val="0"/>
              <w:divBdr>
                <w:top w:val="none" w:sz="0" w:space="0" w:color="auto"/>
                <w:left w:val="none" w:sz="0" w:space="0" w:color="auto"/>
                <w:bottom w:val="none" w:sz="0" w:space="0" w:color="auto"/>
                <w:right w:val="none" w:sz="0" w:space="0" w:color="auto"/>
              </w:divBdr>
              <w:divsChild>
                <w:div w:id="350230502">
                  <w:marLeft w:val="0"/>
                  <w:marRight w:val="0"/>
                  <w:marTop w:val="0"/>
                  <w:marBottom w:val="0"/>
                  <w:divBdr>
                    <w:top w:val="none" w:sz="0" w:space="0" w:color="auto"/>
                    <w:left w:val="none" w:sz="0" w:space="0" w:color="auto"/>
                    <w:bottom w:val="none" w:sz="0" w:space="0" w:color="auto"/>
                    <w:right w:val="none" w:sz="0" w:space="0" w:color="auto"/>
                  </w:divBdr>
                  <w:divsChild>
                    <w:div w:id="1453285180">
                      <w:marLeft w:val="0"/>
                      <w:marRight w:val="0"/>
                      <w:marTop w:val="0"/>
                      <w:marBottom w:val="0"/>
                      <w:divBdr>
                        <w:top w:val="none" w:sz="0" w:space="0" w:color="auto"/>
                        <w:left w:val="none" w:sz="0" w:space="0" w:color="auto"/>
                        <w:bottom w:val="none" w:sz="0" w:space="0" w:color="auto"/>
                        <w:right w:val="none" w:sz="0" w:space="0" w:color="auto"/>
                      </w:divBdr>
                      <w:divsChild>
                        <w:div w:id="719599442">
                          <w:marLeft w:val="0"/>
                          <w:marRight w:val="0"/>
                          <w:marTop w:val="0"/>
                          <w:marBottom w:val="0"/>
                          <w:divBdr>
                            <w:top w:val="none" w:sz="0" w:space="0" w:color="auto"/>
                            <w:left w:val="none" w:sz="0" w:space="0" w:color="auto"/>
                            <w:bottom w:val="none" w:sz="0" w:space="0" w:color="auto"/>
                            <w:right w:val="none" w:sz="0" w:space="0" w:color="auto"/>
                          </w:divBdr>
                          <w:divsChild>
                            <w:div w:id="1723870706">
                              <w:marLeft w:val="0"/>
                              <w:marRight w:val="0"/>
                              <w:marTop w:val="0"/>
                              <w:marBottom w:val="0"/>
                              <w:divBdr>
                                <w:top w:val="none" w:sz="0" w:space="0" w:color="auto"/>
                                <w:left w:val="none" w:sz="0" w:space="0" w:color="auto"/>
                                <w:bottom w:val="none" w:sz="0" w:space="0" w:color="auto"/>
                                <w:right w:val="none" w:sz="0" w:space="0" w:color="auto"/>
                              </w:divBdr>
                              <w:divsChild>
                                <w:div w:id="1376658013">
                                  <w:marLeft w:val="0"/>
                                  <w:marRight w:val="0"/>
                                  <w:marTop w:val="0"/>
                                  <w:marBottom w:val="0"/>
                                  <w:divBdr>
                                    <w:top w:val="none" w:sz="0" w:space="0" w:color="auto"/>
                                    <w:left w:val="none" w:sz="0" w:space="0" w:color="auto"/>
                                    <w:bottom w:val="none" w:sz="0" w:space="0" w:color="auto"/>
                                    <w:right w:val="none" w:sz="0" w:space="0" w:color="auto"/>
                                  </w:divBdr>
                                  <w:divsChild>
                                    <w:div w:id="1253785043">
                                      <w:marLeft w:val="0"/>
                                      <w:marRight w:val="0"/>
                                      <w:marTop w:val="0"/>
                                      <w:marBottom w:val="0"/>
                                      <w:divBdr>
                                        <w:top w:val="none" w:sz="0" w:space="0" w:color="auto"/>
                                        <w:left w:val="none" w:sz="0" w:space="0" w:color="auto"/>
                                        <w:bottom w:val="none" w:sz="0" w:space="0" w:color="auto"/>
                                        <w:right w:val="none" w:sz="0" w:space="0" w:color="auto"/>
                                      </w:divBdr>
                                      <w:divsChild>
                                        <w:div w:id="7682157">
                                          <w:marLeft w:val="0"/>
                                          <w:marRight w:val="0"/>
                                          <w:marTop w:val="0"/>
                                          <w:marBottom w:val="0"/>
                                          <w:divBdr>
                                            <w:top w:val="none" w:sz="0" w:space="0" w:color="auto"/>
                                            <w:left w:val="none" w:sz="0" w:space="0" w:color="auto"/>
                                            <w:bottom w:val="none" w:sz="0" w:space="0" w:color="auto"/>
                                            <w:right w:val="none" w:sz="0" w:space="0" w:color="auto"/>
                                          </w:divBdr>
                                          <w:divsChild>
                                            <w:div w:id="531462616">
                                              <w:marLeft w:val="0"/>
                                              <w:marRight w:val="0"/>
                                              <w:marTop w:val="0"/>
                                              <w:marBottom w:val="0"/>
                                              <w:divBdr>
                                                <w:top w:val="none" w:sz="0" w:space="0" w:color="auto"/>
                                                <w:left w:val="none" w:sz="0" w:space="0" w:color="auto"/>
                                                <w:bottom w:val="none" w:sz="0" w:space="0" w:color="auto"/>
                                                <w:right w:val="none" w:sz="0" w:space="0" w:color="auto"/>
                                              </w:divBdr>
                                              <w:divsChild>
                                                <w:div w:id="1092160814">
                                                  <w:marLeft w:val="0"/>
                                                  <w:marRight w:val="0"/>
                                                  <w:marTop w:val="0"/>
                                                  <w:marBottom w:val="0"/>
                                                  <w:divBdr>
                                                    <w:top w:val="none" w:sz="0" w:space="0" w:color="auto"/>
                                                    <w:left w:val="none" w:sz="0" w:space="0" w:color="auto"/>
                                                    <w:bottom w:val="none" w:sz="0" w:space="0" w:color="auto"/>
                                                    <w:right w:val="none" w:sz="0" w:space="0" w:color="auto"/>
                                                  </w:divBdr>
                                                  <w:divsChild>
                                                    <w:div w:id="638808991">
                                                      <w:marLeft w:val="0"/>
                                                      <w:marRight w:val="0"/>
                                                      <w:marTop w:val="0"/>
                                                      <w:marBottom w:val="0"/>
                                                      <w:divBdr>
                                                        <w:top w:val="none" w:sz="0" w:space="0" w:color="auto"/>
                                                        <w:left w:val="none" w:sz="0" w:space="0" w:color="auto"/>
                                                        <w:bottom w:val="none" w:sz="0" w:space="0" w:color="auto"/>
                                                        <w:right w:val="none" w:sz="0" w:space="0" w:color="auto"/>
                                                      </w:divBdr>
                                                      <w:divsChild>
                                                        <w:div w:id="496383808">
                                                          <w:marLeft w:val="0"/>
                                                          <w:marRight w:val="0"/>
                                                          <w:marTop w:val="0"/>
                                                          <w:marBottom w:val="0"/>
                                                          <w:divBdr>
                                                            <w:top w:val="none" w:sz="0" w:space="0" w:color="auto"/>
                                                            <w:left w:val="none" w:sz="0" w:space="0" w:color="auto"/>
                                                            <w:bottom w:val="none" w:sz="0" w:space="0" w:color="auto"/>
                                                            <w:right w:val="none" w:sz="0" w:space="0" w:color="auto"/>
                                                          </w:divBdr>
                                                        </w:div>
                                                        <w:div w:id="792287640">
                                                          <w:marLeft w:val="0"/>
                                                          <w:marRight w:val="0"/>
                                                          <w:marTop w:val="0"/>
                                                          <w:marBottom w:val="0"/>
                                                          <w:divBdr>
                                                            <w:top w:val="none" w:sz="0" w:space="0" w:color="auto"/>
                                                            <w:left w:val="none" w:sz="0" w:space="0" w:color="auto"/>
                                                            <w:bottom w:val="none" w:sz="0" w:space="0" w:color="auto"/>
                                                            <w:right w:val="none" w:sz="0" w:space="0" w:color="auto"/>
                                                          </w:divBdr>
                                                        </w:div>
                                                        <w:div w:id="811949052">
                                                          <w:marLeft w:val="0"/>
                                                          <w:marRight w:val="0"/>
                                                          <w:marTop w:val="0"/>
                                                          <w:marBottom w:val="0"/>
                                                          <w:divBdr>
                                                            <w:top w:val="none" w:sz="0" w:space="0" w:color="auto"/>
                                                            <w:left w:val="none" w:sz="0" w:space="0" w:color="auto"/>
                                                            <w:bottom w:val="none" w:sz="0" w:space="0" w:color="auto"/>
                                                            <w:right w:val="none" w:sz="0" w:space="0" w:color="auto"/>
                                                          </w:divBdr>
                                                        </w:div>
                                                        <w:div w:id="1780251843">
                                                          <w:marLeft w:val="0"/>
                                                          <w:marRight w:val="0"/>
                                                          <w:marTop w:val="0"/>
                                                          <w:marBottom w:val="0"/>
                                                          <w:divBdr>
                                                            <w:top w:val="none" w:sz="0" w:space="0" w:color="auto"/>
                                                            <w:left w:val="none" w:sz="0" w:space="0" w:color="auto"/>
                                                            <w:bottom w:val="none" w:sz="0" w:space="0" w:color="auto"/>
                                                            <w:right w:val="none" w:sz="0" w:space="0" w:color="auto"/>
                                                          </w:divBdr>
                                                        </w:div>
                                                        <w:div w:id="17714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 w:id="1577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237250768">
                                                          <w:marLeft w:val="0"/>
                                                          <w:marRight w:val="0"/>
                                                          <w:marTop w:val="0"/>
                                                          <w:marBottom w:val="0"/>
                                                          <w:divBdr>
                                                            <w:top w:val="none" w:sz="0" w:space="0" w:color="auto"/>
                                                            <w:left w:val="none" w:sz="0" w:space="0" w:color="auto"/>
                                                            <w:bottom w:val="none" w:sz="0" w:space="0" w:color="auto"/>
                                                            <w:right w:val="none" w:sz="0" w:space="0" w:color="auto"/>
                                                          </w:divBdr>
                                                        </w:div>
                                                        <w:div w:id="17864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650188">
      <w:bodyDiv w:val="1"/>
      <w:marLeft w:val="0"/>
      <w:marRight w:val="0"/>
      <w:marTop w:val="0"/>
      <w:marBottom w:val="0"/>
      <w:divBdr>
        <w:top w:val="none" w:sz="0" w:space="0" w:color="auto"/>
        <w:left w:val="none" w:sz="0" w:space="0" w:color="auto"/>
        <w:bottom w:val="none" w:sz="0" w:space="0" w:color="auto"/>
        <w:right w:val="none" w:sz="0" w:space="0" w:color="auto"/>
      </w:divBdr>
      <w:divsChild>
        <w:div w:id="2117745636">
          <w:marLeft w:val="0"/>
          <w:marRight w:val="0"/>
          <w:marTop w:val="0"/>
          <w:marBottom w:val="0"/>
          <w:divBdr>
            <w:top w:val="none" w:sz="0" w:space="0" w:color="auto"/>
            <w:left w:val="none" w:sz="0" w:space="0" w:color="auto"/>
            <w:bottom w:val="none" w:sz="0" w:space="0" w:color="auto"/>
            <w:right w:val="none" w:sz="0" w:space="0" w:color="auto"/>
          </w:divBdr>
          <w:divsChild>
            <w:div w:id="1782261903">
              <w:marLeft w:val="0"/>
              <w:marRight w:val="0"/>
              <w:marTop w:val="0"/>
              <w:marBottom w:val="0"/>
              <w:divBdr>
                <w:top w:val="none" w:sz="0" w:space="0" w:color="auto"/>
                <w:left w:val="none" w:sz="0" w:space="0" w:color="auto"/>
                <w:bottom w:val="none" w:sz="0" w:space="0" w:color="auto"/>
                <w:right w:val="none" w:sz="0" w:space="0" w:color="auto"/>
              </w:divBdr>
              <w:divsChild>
                <w:div w:id="216867562">
                  <w:marLeft w:val="0"/>
                  <w:marRight w:val="0"/>
                  <w:marTop w:val="0"/>
                  <w:marBottom w:val="0"/>
                  <w:divBdr>
                    <w:top w:val="none" w:sz="0" w:space="0" w:color="auto"/>
                    <w:left w:val="none" w:sz="0" w:space="0" w:color="auto"/>
                    <w:bottom w:val="none" w:sz="0" w:space="0" w:color="auto"/>
                    <w:right w:val="none" w:sz="0" w:space="0" w:color="auto"/>
                  </w:divBdr>
                  <w:divsChild>
                    <w:div w:id="343365545">
                      <w:marLeft w:val="0"/>
                      <w:marRight w:val="0"/>
                      <w:marTop w:val="0"/>
                      <w:marBottom w:val="0"/>
                      <w:divBdr>
                        <w:top w:val="none" w:sz="0" w:space="0" w:color="auto"/>
                        <w:left w:val="none" w:sz="0" w:space="0" w:color="auto"/>
                        <w:bottom w:val="none" w:sz="0" w:space="0" w:color="auto"/>
                        <w:right w:val="none" w:sz="0" w:space="0" w:color="auto"/>
                      </w:divBdr>
                      <w:divsChild>
                        <w:div w:id="1792672068">
                          <w:marLeft w:val="0"/>
                          <w:marRight w:val="0"/>
                          <w:marTop w:val="0"/>
                          <w:marBottom w:val="0"/>
                          <w:divBdr>
                            <w:top w:val="none" w:sz="0" w:space="0" w:color="auto"/>
                            <w:left w:val="none" w:sz="0" w:space="0" w:color="auto"/>
                            <w:bottom w:val="none" w:sz="0" w:space="0" w:color="auto"/>
                            <w:right w:val="none" w:sz="0" w:space="0" w:color="auto"/>
                          </w:divBdr>
                          <w:divsChild>
                            <w:div w:id="1060858870">
                              <w:marLeft w:val="0"/>
                              <w:marRight w:val="0"/>
                              <w:marTop w:val="0"/>
                              <w:marBottom w:val="0"/>
                              <w:divBdr>
                                <w:top w:val="none" w:sz="0" w:space="0" w:color="auto"/>
                                <w:left w:val="none" w:sz="0" w:space="0" w:color="auto"/>
                                <w:bottom w:val="none" w:sz="0" w:space="0" w:color="auto"/>
                                <w:right w:val="none" w:sz="0" w:space="0" w:color="auto"/>
                              </w:divBdr>
                              <w:divsChild>
                                <w:div w:id="2111464867">
                                  <w:marLeft w:val="0"/>
                                  <w:marRight w:val="0"/>
                                  <w:marTop w:val="0"/>
                                  <w:marBottom w:val="0"/>
                                  <w:divBdr>
                                    <w:top w:val="none" w:sz="0" w:space="0" w:color="auto"/>
                                    <w:left w:val="none" w:sz="0" w:space="0" w:color="auto"/>
                                    <w:bottom w:val="none" w:sz="0" w:space="0" w:color="auto"/>
                                    <w:right w:val="none" w:sz="0" w:space="0" w:color="auto"/>
                                  </w:divBdr>
                                  <w:divsChild>
                                    <w:div w:id="306517777">
                                      <w:marLeft w:val="0"/>
                                      <w:marRight w:val="0"/>
                                      <w:marTop w:val="0"/>
                                      <w:marBottom w:val="0"/>
                                      <w:divBdr>
                                        <w:top w:val="none" w:sz="0" w:space="0" w:color="auto"/>
                                        <w:left w:val="none" w:sz="0" w:space="0" w:color="auto"/>
                                        <w:bottom w:val="none" w:sz="0" w:space="0" w:color="auto"/>
                                        <w:right w:val="none" w:sz="0" w:space="0" w:color="auto"/>
                                      </w:divBdr>
                                      <w:divsChild>
                                        <w:div w:id="2101367551">
                                          <w:marLeft w:val="0"/>
                                          <w:marRight w:val="0"/>
                                          <w:marTop w:val="0"/>
                                          <w:marBottom w:val="0"/>
                                          <w:divBdr>
                                            <w:top w:val="none" w:sz="0" w:space="0" w:color="auto"/>
                                            <w:left w:val="none" w:sz="0" w:space="0" w:color="auto"/>
                                            <w:bottom w:val="none" w:sz="0" w:space="0" w:color="auto"/>
                                            <w:right w:val="none" w:sz="0" w:space="0" w:color="auto"/>
                                          </w:divBdr>
                                          <w:divsChild>
                                            <w:div w:id="869224877">
                                              <w:marLeft w:val="0"/>
                                              <w:marRight w:val="0"/>
                                              <w:marTop w:val="0"/>
                                              <w:marBottom w:val="0"/>
                                              <w:divBdr>
                                                <w:top w:val="none" w:sz="0" w:space="0" w:color="auto"/>
                                                <w:left w:val="none" w:sz="0" w:space="0" w:color="auto"/>
                                                <w:bottom w:val="none" w:sz="0" w:space="0" w:color="auto"/>
                                                <w:right w:val="none" w:sz="0" w:space="0" w:color="auto"/>
                                              </w:divBdr>
                                              <w:divsChild>
                                                <w:div w:id="517080202">
                                                  <w:marLeft w:val="0"/>
                                                  <w:marRight w:val="0"/>
                                                  <w:marTop w:val="0"/>
                                                  <w:marBottom w:val="0"/>
                                                  <w:divBdr>
                                                    <w:top w:val="none" w:sz="0" w:space="0" w:color="auto"/>
                                                    <w:left w:val="none" w:sz="0" w:space="0" w:color="auto"/>
                                                    <w:bottom w:val="none" w:sz="0" w:space="0" w:color="auto"/>
                                                    <w:right w:val="none" w:sz="0" w:space="0" w:color="auto"/>
                                                  </w:divBdr>
                                                  <w:divsChild>
                                                    <w:div w:id="981957591">
                                                      <w:marLeft w:val="0"/>
                                                      <w:marRight w:val="0"/>
                                                      <w:marTop w:val="0"/>
                                                      <w:marBottom w:val="0"/>
                                                      <w:divBdr>
                                                        <w:top w:val="none" w:sz="0" w:space="0" w:color="auto"/>
                                                        <w:left w:val="none" w:sz="0" w:space="0" w:color="auto"/>
                                                        <w:bottom w:val="none" w:sz="0" w:space="0" w:color="auto"/>
                                                        <w:right w:val="none" w:sz="0" w:space="0" w:color="auto"/>
                                                      </w:divBdr>
                                                      <w:divsChild>
                                                        <w:div w:id="14983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71167">
      <w:bodyDiv w:val="1"/>
      <w:marLeft w:val="0"/>
      <w:marRight w:val="0"/>
      <w:marTop w:val="0"/>
      <w:marBottom w:val="0"/>
      <w:divBdr>
        <w:top w:val="none" w:sz="0" w:space="0" w:color="auto"/>
        <w:left w:val="none" w:sz="0" w:space="0" w:color="auto"/>
        <w:bottom w:val="none" w:sz="0" w:space="0" w:color="auto"/>
        <w:right w:val="none" w:sz="0" w:space="0" w:color="auto"/>
      </w:divBdr>
      <w:divsChild>
        <w:div w:id="1604608538">
          <w:marLeft w:val="0"/>
          <w:marRight w:val="0"/>
          <w:marTop w:val="0"/>
          <w:marBottom w:val="0"/>
          <w:divBdr>
            <w:top w:val="none" w:sz="0" w:space="0" w:color="auto"/>
            <w:left w:val="none" w:sz="0" w:space="0" w:color="auto"/>
            <w:bottom w:val="none" w:sz="0" w:space="0" w:color="auto"/>
            <w:right w:val="none" w:sz="0" w:space="0" w:color="auto"/>
          </w:divBdr>
          <w:divsChild>
            <w:div w:id="1521160055">
              <w:marLeft w:val="0"/>
              <w:marRight w:val="0"/>
              <w:marTop w:val="0"/>
              <w:marBottom w:val="0"/>
              <w:divBdr>
                <w:top w:val="none" w:sz="0" w:space="0" w:color="auto"/>
                <w:left w:val="none" w:sz="0" w:space="0" w:color="auto"/>
                <w:bottom w:val="none" w:sz="0" w:space="0" w:color="auto"/>
                <w:right w:val="none" w:sz="0" w:space="0" w:color="auto"/>
              </w:divBdr>
              <w:divsChild>
                <w:div w:id="1842969684">
                  <w:marLeft w:val="0"/>
                  <w:marRight w:val="0"/>
                  <w:marTop w:val="0"/>
                  <w:marBottom w:val="0"/>
                  <w:divBdr>
                    <w:top w:val="none" w:sz="0" w:space="0" w:color="auto"/>
                    <w:left w:val="none" w:sz="0" w:space="0" w:color="auto"/>
                    <w:bottom w:val="none" w:sz="0" w:space="0" w:color="auto"/>
                    <w:right w:val="none" w:sz="0" w:space="0" w:color="auto"/>
                  </w:divBdr>
                  <w:divsChild>
                    <w:div w:id="1950159356">
                      <w:marLeft w:val="0"/>
                      <w:marRight w:val="0"/>
                      <w:marTop w:val="0"/>
                      <w:marBottom w:val="0"/>
                      <w:divBdr>
                        <w:top w:val="none" w:sz="0" w:space="0" w:color="auto"/>
                        <w:left w:val="none" w:sz="0" w:space="0" w:color="auto"/>
                        <w:bottom w:val="none" w:sz="0" w:space="0" w:color="auto"/>
                        <w:right w:val="none" w:sz="0" w:space="0" w:color="auto"/>
                      </w:divBdr>
                      <w:divsChild>
                        <w:div w:id="1854032701">
                          <w:marLeft w:val="0"/>
                          <w:marRight w:val="0"/>
                          <w:marTop w:val="0"/>
                          <w:marBottom w:val="0"/>
                          <w:divBdr>
                            <w:top w:val="none" w:sz="0" w:space="0" w:color="auto"/>
                            <w:left w:val="none" w:sz="0" w:space="0" w:color="auto"/>
                            <w:bottom w:val="none" w:sz="0" w:space="0" w:color="auto"/>
                            <w:right w:val="none" w:sz="0" w:space="0" w:color="auto"/>
                          </w:divBdr>
                          <w:divsChild>
                            <w:div w:id="1378509313">
                              <w:marLeft w:val="0"/>
                              <w:marRight w:val="0"/>
                              <w:marTop w:val="0"/>
                              <w:marBottom w:val="0"/>
                              <w:divBdr>
                                <w:top w:val="none" w:sz="0" w:space="0" w:color="auto"/>
                                <w:left w:val="none" w:sz="0" w:space="0" w:color="auto"/>
                                <w:bottom w:val="none" w:sz="0" w:space="0" w:color="auto"/>
                                <w:right w:val="none" w:sz="0" w:space="0" w:color="auto"/>
                              </w:divBdr>
                              <w:divsChild>
                                <w:div w:id="2069065714">
                                  <w:marLeft w:val="0"/>
                                  <w:marRight w:val="0"/>
                                  <w:marTop w:val="0"/>
                                  <w:marBottom w:val="0"/>
                                  <w:divBdr>
                                    <w:top w:val="none" w:sz="0" w:space="0" w:color="auto"/>
                                    <w:left w:val="none" w:sz="0" w:space="0" w:color="auto"/>
                                    <w:bottom w:val="none" w:sz="0" w:space="0" w:color="auto"/>
                                    <w:right w:val="none" w:sz="0" w:space="0" w:color="auto"/>
                                  </w:divBdr>
                                  <w:divsChild>
                                    <w:div w:id="657346585">
                                      <w:marLeft w:val="0"/>
                                      <w:marRight w:val="0"/>
                                      <w:marTop w:val="0"/>
                                      <w:marBottom w:val="0"/>
                                      <w:divBdr>
                                        <w:top w:val="none" w:sz="0" w:space="0" w:color="auto"/>
                                        <w:left w:val="none" w:sz="0" w:space="0" w:color="auto"/>
                                        <w:bottom w:val="none" w:sz="0" w:space="0" w:color="auto"/>
                                        <w:right w:val="none" w:sz="0" w:space="0" w:color="auto"/>
                                      </w:divBdr>
                                      <w:divsChild>
                                        <w:div w:id="1318917427">
                                          <w:marLeft w:val="0"/>
                                          <w:marRight w:val="0"/>
                                          <w:marTop w:val="0"/>
                                          <w:marBottom w:val="0"/>
                                          <w:divBdr>
                                            <w:top w:val="none" w:sz="0" w:space="0" w:color="auto"/>
                                            <w:left w:val="none" w:sz="0" w:space="0" w:color="auto"/>
                                            <w:bottom w:val="none" w:sz="0" w:space="0" w:color="auto"/>
                                            <w:right w:val="none" w:sz="0" w:space="0" w:color="auto"/>
                                          </w:divBdr>
                                          <w:divsChild>
                                            <w:div w:id="1229609859">
                                              <w:marLeft w:val="0"/>
                                              <w:marRight w:val="0"/>
                                              <w:marTop w:val="0"/>
                                              <w:marBottom w:val="0"/>
                                              <w:divBdr>
                                                <w:top w:val="none" w:sz="0" w:space="0" w:color="auto"/>
                                                <w:left w:val="none" w:sz="0" w:space="0" w:color="auto"/>
                                                <w:bottom w:val="none" w:sz="0" w:space="0" w:color="auto"/>
                                                <w:right w:val="none" w:sz="0" w:space="0" w:color="auto"/>
                                              </w:divBdr>
                                              <w:divsChild>
                                                <w:div w:id="336923440">
                                                  <w:marLeft w:val="0"/>
                                                  <w:marRight w:val="0"/>
                                                  <w:marTop w:val="0"/>
                                                  <w:marBottom w:val="0"/>
                                                  <w:divBdr>
                                                    <w:top w:val="none" w:sz="0" w:space="0" w:color="auto"/>
                                                    <w:left w:val="none" w:sz="0" w:space="0" w:color="auto"/>
                                                    <w:bottom w:val="none" w:sz="0" w:space="0" w:color="auto"/>
                                                    <w:right w:val="none" w:sz="0" w:space="0" w:color="auto"/>
                                                  </w:divBdr>
                                                  <w:divsChild>
                                                    <w:div w:id="1568953711">
                                                      <w:marLeft w:val="0"/>
                                                      <w:marRight w:val="0"/>
                                                      <w:marTop w:val="0"/>
                                                      <w:marBottom w:val="0"/>
                                                      <w:divBdr>
                                                        <w:top w:val="none" w:sz="0" w:space="0" w:color="auto"/>
                                                        <w:left w:val="none" w:sz="0" w:space="0" w:color="auto"/>
                                                        <w:bottom w:val="none" w:sz="0" w:space="0" w:color="auto"/>
                                                        <w:right w:val="none" w:sz="0" w:space="0" w:color="auto"/>
                                                      </w:divBdr>
                                                      <w:divsChild>
                                                        <w:div w:id="687759910">
                                                          <w:marLeft w:val="0"/>
                                                          <w:marRight w:val="0"/>
                                                          <w:marTop w:val="0"/>
                                                          <w:marBottom w:val="0"/>
                                                          <w:divBdr>
                                                            <w:top w:val="none" w:sz="0" w:space="0" w:color="auto"/>
                                                            <w:left w:val="none" w:sz="0" w:space="0" w:color="auto"/>
                                                            <w:bottom w:val="none" w:sz="0" w:space="0" w:color="auto"/>
                                                            <w:right w:val="none" w:sz="0" w:space="0" w:color="auto"/>
                                                          </w:divBdr>
                                                        </w:div>
                                                        <w:div w:id="1628971106">
                                                          <w:marLeft w:val="0"/>
                                                          <w:marRight w:val="0"/>
                                                          <w:marTop w:val="0"/>
                                                          <w:marBottom w:val="0"/>
                                                          <w:divBdr>
                                                            <w:top w:val="none" w:sz="0" w:space="0" w:color="auto"/>
                                                            <w:left w:val="none" w:sz="0" w:space="0" w:color="auto"/>
                                                            <w:bottom w:val="none" w:sz="0" w:space="0" w:color="auto"/>
                                                            <w:right w:val="none" w:sz="0" w:space="0" w:color="auto"/>
                                                          </w:divBdr>
                                                        </w:div>
                                                        <w:div w:id="16762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233092">
      <w:bodyDiv w:val="1"/>
      <w:marLeft w:val="0"/>
      <w:marRight w:val="0"/>
      <w:marTop w:val="0"/>
      <w:marBottom w:val="0"/>
      <w:divBdr>
        <w:top w:val="none" w:sz="0" w:space="0" w:color="auto"/>
        <w:left w:val="none" w:sz="0" w:space="0" w:color="auto"/>
        <w:bottom w:val="none" w:sz="0" w:space="0" w:color="auto"/>
        <w:right w:val="none" w:sz="0" w:space="0" w:color="auto"/>
      </w:divBdr>
      <w:divsChild>
        <w:div w:id="2052922478">
          <w:marLeft w:val="0"/>
          <w:marRight w:val="0"/>
          <w:marTop w:val="0"/>
          <w:marBottom w:val="0"/>
          <w:divBdr>
            <w:top w:val="none" w:sz="0" w:space="0" w:color="auto"/>
            <w:left w:val="none" w:sz="0" w:space="0" w:color="auto"/>
            <w:bottom w:val="none" w:sz="0" w:space="0" w:color="auto"/>
            <w:right w:val="none" w:sz="0" w:space="0" w:color="auto"/>
          </w:divBdr>
          <w:divsChild>
            <w:div w:id="1818182530">
              <w:marLeft w:val="0"/>
              <w:marRight w:val="0"/>
              <w:marTop w:val="0"/>
              <w:marBottom w:val="0"/>
              <w:divBdr>
                <w:top w:val="none" w:sz="0" w:space="0" w:color="auto"/>
                <w:left w:val="none" w:sz="0" w:space="0" w:color="auto"/>
                <w:bottom w:val="none" w:sz="0" w:space="0" w:color="auto"/>
                <w:right w:val="none" w:sz="0" w:space="0" w:color="auto"/>
              </w:divBdr>
              <w:divsChild>
                <w:div w:id="79762673">
                  <w:marLeft w:val="0"/>
                  <w:marRight w:val="0"/>
                  <w:marTop w:val="0"/>
                  <w:marBottom w:val="0"/>
                  <w:divBdr>
                    <w:top w:val="none" w:sz="0" w:space="0" w:color="auto"/>
                    <w:left w:val="none" w:sz="0" w:space="0" w:color="auto"/>
                    <w:bottom w:val="none" w:sz="0" w:space="0" w:color="auto"/>
                    <w:right w:val="none" w:sz="0" w:space="0" w:color="auto"/>
                  </w:divBdr>
                  <w:divsChild>
                    <w:div w:id="1166095027">
                      <w:marLeft w:val="0"/>
                      <w:marRight w:val="0"/>
                      <w:marTop w:val="0"/>
                      <w:marBottom w:val="0"/>
                      <w:divBdr>
                        <w:top w:val="none" w:sz="0" w:space="0" w:color="auto"/>
                        <w:left w:val="none" w:sz="0" w:space="0" w:color="auto"/>
                        <w:bottom w:val="none" w:sz="0" w:space="0" w:color="auto"/>
                        <w:right w:val="none" w:sz="0" w:space="0" w:color="auto"/>
                      </w:divBdr>
                      <w:divsChild>
                        <w:div w:id="937062920">
                          <w:marLeft w:val="0"/>
                          <w:marRight w:val="0"/>
                          <w:marTop w:val="0"/>
                          <w:marBottom w:val="0"/>
                          <w:divBdr>
                            <w:top w:val="none" w:sz="0" w:space="0" w:color="auto"/>
                            <w:left w:val="none" w:sz="0" w:space="0" w:color="auto"/>
                            <w:bottom w:val="none" w:sz="0" w:space="0" w:color="auto"/>
                            <w:right w:val="none" w:sz="0" w:space="0" w:color="auto"/>
                          </w:divBdr>
                          <w:divsChild>
                            <w:div w:id="379942031">
                              <w:marLeft w:val="0"/>
                              <w:marRight w:val="0"/>
                              <w:marTop w:val="0"/>
                              <w:marBottom w:val="0"/>
                              <w:divBdr>
                                <w:top w:val="none" w:sz="0" w:space="0" w:color="auto"/>
                                <w:left w:val="none" w:sz="0" w:space="0" w:color="auto"/>
                                <w:bottom w:val="none" w:sz="0" w:space="0" w:color="auto"/>
                                <w:right w:val="none" w:sz="0" w:space="0" w:color="auto"/>
                              </w:divBdr>
                              <w:divsChild>
                                <w:div w:id="2123913883">
                                  <w:marLeft w:val="0"/>
                                  <w:marRight w:val="0"/>
                                  <w:marTop w:val="0"/>
                                  <w:marBottom w:val="0"/>
                                  <w:divBdr>
                                    <w:top w:val="none" w:sz="0" w:space="0" w:color="auto"/>
                                    <w:left w:val="none" w:sz="0" w:space="0" w:color="auto"/>
                                    <w:bottom w:val="none" w:sz="0" w:space="0" w:color="auto"/>
                                    <w:right w:val="none" w:sz="0" w:space="0" w:color="auto"/>
                                  </w:divBdr>
                                  <w:divsChild>
                                    <w:div w:id="140581596">
                                      <w:marLeft w:val="0"/>
                                      <w:marRight w:val="0"/>
                                      <w:marTop w:val="0"/>
                                      <w:marBottom w:val="0"/>
                                      <w:divBdr>
                                        <w:top w:val="none" w:sz="0" w:space="0" w:color="auto"/>
                                        <w:left w:val="none" w:sz="0" w:space="0" w:color="auto"/>
                                        <w:bottom w:val="none" w:sz="0" w:space="0" w:color="auto"/>
                                        <w:right w:val="none" w:sz="0" w:space="0" w:color="auto"/>
                                      </w:divBdr>
                                      <w:divsChild>
                                        <w:div w:id="769393343">
                                          <w:marLeft w:val="0"/>
                                          <w:marRight w:val="0"/>
                                          <w:marTop w:val="0"/>
                                          <w:marBottom w:val="0"/>
                                          <w:divBdr>
                                            <w:top w:val="none" w:sz="0" w:space="0" w:color="auto"/>
                                            <w:left w:val="none" w:sz="0" w:space="0" w:color="auto"/>
                                            <w:bottom w:val="none" w:sz="0" w:space="0" w:color="auto"/>
                                            <w:right w:val="none" w:sz="0" w:space="0" w:color="auto"/>
                                          </w:divBdr>
                                          <w:divsChild>
                                            <w:div w:id="1208569232">
                                              <w:marLeft w:val="0"/>
                                              <w:marRight w:val="0"/>
                                              <w:marTop w:val="0"/>
                                              <w:marBottom w:val="0"/>
                                              <w:divBdr>
                                                <w:top w:val="none" w:sz="0" w:space="0" w:color="auto"/>
                                                <w:left w:val="none" w:sz="0" w:space="0" w:color="auto"/>
                                                <w:bottom w:val="none" w:sz="0" w:space="0" w:color="auto"/>
                                                <w:right w:val="none" w:sz="0" w:space="0" w:color="auto"/>
                                              </w:divBdr>
                                              <w:divsChild>
                                                <w:div w:id="1694644226">
                                                  <w:marLeft w:val="0"/>
                                                  <w:marRight w:val="0"/>
                                                  <w:marTop w:val="0"/>
                                                  <w:marBottom w:val="0"/>
                                                  <w:divBdr>
                                                    <w:top w:val="none" w:sz="0" w:space="0" w:color="auto"/>
                                                    <w:left w:val="none" w:sz="0" w:space="0" w:color="auto"/>
                                                    <w:bottom w:val="none" w:sz="0" w:space="0" w:color="auto"/>
                                                    <w:right w:val="none" w:sz="0" w:space="0" w:color="auto"/>
                                                  </w:divBdr>
                                                  <w:divsChild>
                                                    <w:div w:id="1130174451">
                                                      <w:marLeft w:val="0"/>
                                                      <w:marRight w:val="0"/>
                                                      <w:marTop w:val="0"/>
                                                      <w:marBottom w:val="0"/>
                                                      <w:divBdr>
                                                        <w:top w:val="none" w:sz="0" w:space="0" w:color="auto"/>
                                                        <w:left w:val="none" w:sz="0" w:space="0" w:color="auto"/>
                                                        <w:bottom w:val="none" w:sz="0" w:space="0" w:color="auto"/>
                                                        <w:right w:val="none" w:sz="0" w:space="0" w:color="auto"/>
                                                      </w:divBdr>
                                                      <w:divsChild>
                                                        <w:div w:id="394013251">
                                                          <w:marLeft w:val="0"/>
                                                          <w:marRight w:val="0"/>
                                                          <w:marTop w:val="0"/>
                                                          <w:marBottom w:val="0"/>
                                                          <w:divBdr>
                                                            <w:top w:val="none" w:sz="0" w:space="0" w:color="auto"/>
                                                            <w:left w:val="none" w:sz="0" w:space="0" w:color="auto"/>
                                                            <w:bottom w:val="none" w:sz="0" w:space="0" w:color="auto"/>
                                                            <w:right w:val="none" w:sz="0" w:space="0" w:color="auto"/>
                                                          </w:divBdr>
                                                        </w:div>
                                                        <w:div w:id="497500675">
                                                          <w:marLeft w:val="0"/>
                                                          <w:marRight w:val="0"/>
                                                          <w:marTop w:val="0"/>
                                                          <w:marBottom w:val="0"/>
                                                          <w:divBdr>
                                                            <w:top w:val="none" w:sz="0" w:space="0" w:color="auto"/>
                                                            <w:left w:val="none" w:sz="0" w:space="0" w:color="auto"/>
                                                            <w:bottom w:val="none" w:sz="0" w:space="0" w:color="auto"/>
                                                            <w:right w:val="none" w:sz="0" w:space="0" w:color="auto"/>
                                                          </w:divBdr>
                                                        </w:div>
                                                        <w:div w:id="13711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01591">
      <w:bodyDiv w:val="1"/>
      <w:marLeft w:val="0"/>
      <w:marRight w:val="0"/>
      <w:marTop w:val="0"/>
      <w:marBottom w:val="0"/>
      <w:divBdr>
        <w:top w:val="none" w:sz="0" w:space="0" w:color="auto"/>
        <w:left w:val="none" w:sz="0" w:space="0" w:color="auto"/>
        <w:bottom w:val="none" w:sz="0" w:space="0" w:color="auto"/>
        <w:right w:val="none" w:sz="0" w:space="0" w:color="auto"/>
      </w:divBdr>
      <w:divsChild>
        <w:div w:id="638148106">
          <w:marLeft w:val="0"/>
          <w:marRight w:val="0"/>
          <w:marTop w:val="0"/>
          <w:marBottom w:val="0"/>
          <w:divBdr>
            <w:top w:val="none" w:sz="0" w:space="0" w:color="auto"/>
            <w:left w:val="none" w:sz="0" w:space="0" w:color="auto"/>
            <w:bottom w:val="none" w:sz="0" w:space="0" w:color="auto"/>
            <w:right w:val="none" w:sz="0" w:space="0" w:color="auto"/>
          </w:divBdr>
          <w:divsChild>
            <w:div w:id="2122071182">
              <w:marLeft w:val="0"/>
              <w:marRight w:val="0"/>
              <w:marTop w:val="0"/>
              <w:marBottom w:val="0"/>
              <w:divBdr>
                <w:top w:val="none" w:sz="0" w:space="0" w:color="auto"/>
                <w:left w:val="none" w:sz="0" w:space="0" w:color="auto"/>
                <w:bottom w:val="none" w:sz="0" w:space="0" w:color="auto"/>
                <w:right w:val="none" w:sz="0" w:space="0" w:color="auto"/>
              </w:divBdr>
              <w:divsChild>
                <w:div w:id="1335306626">
                  <w:marLeft w:val="0"/>
                  <w:marRight w:val="0"/>
                  <w:marTop w:val="0"/>
                  <w:marBottom w:val="0"/>
                  <w:divBdr>
                    <w:top w:val="none" w:sz="0" w:space="0" w:color="auto"/>
                    <w:left w:val="none" w:sz="0" w:space="0" w:color="auto"/>
                    <w:bottom w:val="none" w:sz="0" w:space="0" w:color="auto"/>
                    <w:right w:val="none" w:sz="0" w:space="0" w:color="auto"/>
                  </w:divBdr>
                  <w:divsChild>
                    <w:div w:id="290523866">
                      <w:marLeft w:val="0"/>
                      <w:marRight w:val="0"/>
                      <w:marTop w:val="0"/>
                      <w:marBottom w:val="0"/>
                      <w:divBdr>
                        <w:top w:val="none" w:sz="0" w:space="0" w:color="auto"/>
                        <w:left w:val="none" w:sz="0" w:space="0" w:color="auto"/>
                        <w:bottom w:val="none" w:sz="0" w:space="0" w:color="auto"/>
                        <w:right w:val="none" w:sz="0" w:space="0" w:color="auto"/>
                      </w:divBdr>
                      <w:divsChild>
                        <w:div w:id="611396121">
                          <w:marLeft w:val="0"/>
                          <w:marRight w:val="0"/>
                          <w:marTop w:val="0"/>
                          <w:marBottom w:val="0"/>
                          <w:divBdr>
                            <w:top w:val="none" w:sz="0" w:space="0" w:color="auto"/>
                            <w:left w:val="none" w:sz="0" w:space="0" w:color="auto"/>
                            <w:bottom w:val="none" w:sz="0" w:space="0" w:color="auto"/>
                            <w:right w:val="none" w:sz="0" w:space="0" w:color="auto"/>
                          </w:divBdr>
                          <w:divsChild>
                            <w:div w:id="256985404">
                              <w:marLeft w:val="0"/>
                              <w:marRight w:val="0"/>
                              <w:marTop w:val="0"/>
                              <w:marBottom w:val="0"/>
                              <w:divBdr>
                                <w:top w:val="none" w:sz="0" w:space="0" w:color="auto"/>
                                <w:left w:val="none" w:sz="0" w:space="0" w:color="auto"/>
                                <w:bottom w:val="none" w:sz="0" w:space="0" w:color="auto"/>
                                <w:right w:val="none" w:sz="0" w:space="0" w:color="auto"/>
                              </w:divBdr>
                              <w:divsChild>
                                <w:div w:id="267272821">
                                  <w:marLeft w:val="0"/>
                                  <w:marRight w:val="0"/>
                                  <w:marTop w:val="0"/>
                                  <w:marBottom w:val="0"/>
                                  <w:divBdr>
                                    <w:top w:val="none" w:sz="0" w:space="0" w:color="auto"/>
                                    <w:left w:val="none" w:sz="0" w:space="0" w:color="auto"/>
                                    <w:bottom w:val="none" w:sz="0" w:space="0" w:color="auto"/>
                                    <w:right w:val="none" w:sz="0" w:space="0" w:color="auto"/>
                                  </w:divBdr>
                                  <w:divsChild>
                                    <w:div w:id="63260133">
                                      <w:marLeft w:val="0"/>
                                      <w:marRight w:val="0"/>
                                      <w:marTop w:val="0"/>
                                      <w:marBottom w:val="0"/>
                                      <w:divBdr>
                                        <w:top w:val="none" w:sz="0" w:space="0" w:color="auto"/>
                                        <w:left w:val="none" w:sz="0" w:space="0" w:color="auto"/>
                                        <w:bottom w:val="none" w:sz="0" w:space="0" w:color="auto"/>
                                        <w:right w:val="none" w:sz="0" w:space="0" w:color="auto"/>
                                      </w:divBdr>
                                      <w:divsChild>
                                        <w:div w:id="1347825794">
                                          <w:marLeft w:val="0"/>
                                          <w:marRight w:val="0"/>
                                          <w:marTop w:val="0"/>
                                          <w:marBottom w:val="0"/>
                                          <w:divBdr>
                                            <w:top w:val="none" w:sz="0" w:space="0" w:color="auto"/>
                                            <w:left w:val="none" w:sz="0" w:space="0" w:color="auto"/>
                                            <w:bottom w:val="none" w:sz="0" w:space="0" w:color="auto"/>
                                            <w:right w:val="none" w:sz="0" w:space="0" w:color="auto"/>
                                          </w:divBdr>
                                          <w:divsChild>
                                            <w:div w:id="1417632963">
                                              <w:marLeft w:val="0"/>
                                              <w:marRight w:val="0"/>
                                              <w:marTop w:val="0"/>
                                              <w:marBottom w:val="0"/>
                                              <w:divBdr>
                                                <w:top w:val="none" w:sz="0" w:space="0" w:color="auto"/>
                                                <w:left w:val="none" w:sz="0" w:space="0" w:color="auto"/>
                                                <w:bottom w:val="none" w:sz="0" w:space="0" w:color="auto"/>
                                                <w:right w:val="none" w:sz="0" w:space="0" w:color="auto"/>
                                              </w:divBdr>
                                              <w:divsChild>
                                                <w:div w:id="1474101517">
                                                  <w:marLeft w:val="0"/>
                                                  <w:marRight w:val="0"/>
                                                  <w:marTop w:val="0"/>
                                                  <w:marBottom w:val="0"/>
                                                  <w:divBdr>
                                                    <w:top w:val="none" w:sz="0" w:space="0" w:color="auto"/>
                                                    <w:left w:val="none" w:sz="0" w:space="0" w:color="auto"/>
                                                    <w:bottom w:val="none" w:sz="0" w:space="0" w:color="auto"/>
                                                    <w:right w:val="none" w:sz="0" w:space="0" w:color="auto"/>
                                                  </w:divBdr>
                                                  <w:divsChild>
                                                    <w:div w:id="1783332782">
                                                      <w:marLeft w:val="0"/>
                                                      <w:marRight w:val="0"/>
                                                      <w:marTop w:val="0"/>
                                                      <w:marBottom w:val="0"/>
                                                      <w:divBdr>
                                                        <w:top w:val="none" w:sz="0" w:space="0" w:color="auto"/>
                                                        <w:left w:val="none" w:sz="0" w:space="0" w:color="auto"/>
                                                        <w:bottom w:val="none" w:sz="0" w:space="0" w:color="auto"/>
                                                        <w:right w:val="none" w:sz="0" w:space="0" w:color="auto"/>
                                                      </w:divBdr>
                                                      <w:divsChild>
                                                        <w:div w:id="2140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32408319">
      <w:bodyDiv w:val="1"/>
      <w:marLeft w:val="0"/>
      <w:marRight w:val="0"/>
      <w:marTop w:val="0"/>
      <w:marBottom w:val="0"/>
      <w:divBdr>
        <w:top w:val="none" w:sz="0" w:space="0" w:color="auto"/>
        <w:left w:val="none" w:sz="0" w:space="0" w:color="auto"/>
        <w:bottom w:val="none" w:sz="0" w:space="0" w:color="auto"/>
        <w:right w:val="none" w:sz="0" w:space="0" w:color="auto"/>
      </w:divBdr>
      <w:divsChild>
        <w:div w:id="362053410">
          <w:marLeft w:val="0"/>
          <w:marRight w:val="0"/>
          <w:marTop w:val="0"/>
          <w:marBottom w:val="0"/>
          <w:divBdr>
            <w:top w:val="none" w:sz="0" w:space="0" w:color="auto"/>
            <w:left w:val="none" w:sz="0" w:space="0" w:color="auto"/>
            <w:bottom w:val="none" w:sz="0" w:space="0" w:color="auto"/>
            <w:right w:val="none" w:sz="0" w:space="0" w:color="auto"/>
          </w:divBdr>
          <w:divsChild>
            <w:div w:id="1286615621">
              <w:marLeft w:val="0"/>
              <w:marRight w:val="0"/>
              <w:marTop w:val="0"/>
              <w:marBottom w:val="0"/>
              <w:divBdr>
                <w:top w:val="none" w:sz="0" w:space="0" w:color="auto"/>
                <w:left w:val="none" w:sz="0" w:space="0" w:color="auto"/>
                <w:bottom w:val="none" w:sz="0" w:space="0" w:color="auto"/>
                <w:right w:val="none" w:sz="0" w:space="0" w:color="auto"/>
              </w:divBdr>
              <w:divsChild>
                <w:div w:id="1589728447">
                  <w:marLeft w:val="0"/>
                  <w:marRight w:val="0"/>
                  <w:marTop w:val="0"/>
                  <w:marBottom w:val="0"/>
                  <w:divBdr>
                    <w:top w:val="none" w:sz="0" w:space="0" w:color="auto"/>
                    <w:left w:val="none" w:sz="0" w:space="0" w:color="auto"/>
                    <w:bottom w:val="none" w:sz="0" w:space="0" w:color="auto"/>
                    <w:right w:val="none" w:sz="0" w:space="0" w:color="auto"/>
                  </w:divBdr>
                  <w:divsChild>
                    <w:div w:id="1052269510">
                      <w:marLeft w:val="0"/>
                      <w:marRight w:val="0"/>
                      <w:marTop w:val="0"/>
                      <w:marBottom w:val="0"/>
                      <w:divBdr>
                        <w:top w:val="none" w:sz="0" w:space="0" w:color="auto"/>
                        <w:left w:val="none" w:sz="0" w:space="0" w:color="auto"/>
                        <w:bottom w:val="none" w:sz="0" w:space="0" w:color="auto"/>
                        <w:right w:val="none" w:sz="0" w:space="0" w:color="auto"/>
                      </w:divBdr>
                      <w:divsChild>
                        <w:div w:id="291061072">
                          <w:marLeft w:val="0"/>
                          <w:marRight w:val="0"/>
                          <w:marTop w:val="0"/>
                          <w:marBottom w:val="0"/>
                          <w:divBdr>
                            <w:top w:val="none" w:sz="0" w:space="0" w:color="auto"/>
                            <w:left w:val="none" w:sz="0" w:space="0" w:color="auto"/>
                            <w:bottom w:val="none" w:sz="0" w:space="0" w:color="auto"/>
                            <w:right w:val="none" w:sz="0" w:space="0" w:color="auto"/>
                          </w:divBdr>
                          <w:divsChild>
                            <w:div w:id="1382168827">
                              <w:marLeft w:val="0"/>
                              <w:marRight w:val="0"/>
                              <w:marTop w:val="0"/>
                              <w:marBottom w:val="0"/>
                              <w:divBdr>
                                <w:top w:val="none" w:sz="0" w:space="0" w:color="auto"/>
                                <w:left w:val="none" w:sz="0" w:space="0" w:color="auto"/>
                                <w:bottom w:val="none" w:sz="0" w:space="0" w:color="auto"/>
                                <w:right w:val="none" w:sz="0" w:space="0" w:color="auto"/>
                              </w:divBdr>
                              <w:divsChild>
                                <w:div w:id="1273169919">
                                  <w:marLeft w:val="0"/>
                                  <w:marRight w:val="0"/>
                                  <w:marTop w:val="0"/>
                                  <w:marBottom w:val="0"/>
                                  <w:divBdr>
                                    <w:top w:val="none" w:sz="0" w:space="0" w:color="auto"/>
                                    <w:left w:val="none" w:sz="0" w:space="0" w:color="auto"/>
                                    <w:bottom w:val="none" w:sz="0" w:space="0" w:color="auto"/>
                                    <w:right w:val="none" w:sz="0" w:space="0" w:color="auto"/>
                                  </w:divBdr>
                                  <w:divsChild>
                                    <w:div w:id="127599311">
                                      <w:marLeft w:val="0"/>
                                      <w:marRight w:val="0"/>
                                      <w:marTop w:val="0"/>
                                      <w:marBottom w:val="0"/>
                                      <w:divBdr>
                                        <w:top w:val="none" w:sz="0" w:space="0" w:color="auto"/>
                                        <w:left w:val="none" w:sz="0" w:space="0" w:color="auto"/>
                                        <w:bottom w:val="none" w:sz="0" w:space="0" w:color="auto"/>
                                        <w:right w:val="none" w:sz="0" w:space="0" w:color="auto"/>
                                      </w:divBdr>
                                      <w:divsChild>
                                        <w:div w:id="1089349672">
                                          <w:marLeft w:val="0"/>
                                          <w:marRight w:val="0"/>
                                          <w:marTop w:val="0"/>
                                          <w:marBottom w:val="0"/>
                                          <w:divBdr>
                                            <w:top w:val="none" w:sz="0" w:space="0" w:color="auto"/>
                                            <w:left w:val="none" w:sz="0" w:space="0" w:color="auto"/>
                                            <w:bottom w:val="none" w:sz="0" w:space="0" w:color="auto"/>
                                            <w:right w:val="none" w:sz="0" w:space="0" w:color="auto"/>
                                          </w:divBdr>
                                          <w:divsChild>
                                            <w:div w:id="307590964">
                                              <w:marLeft w:val="0"/>
                                              <w:marRight w:val="0"/>
                                              <w:marTop w:val="0"/>
                                              <w:marBottom w:val="0"/>
                                              <w:divBdr>
                                                <w:top w:val="none" w:sz="0" w:space="0" w:color="auto"/>
                                                <w:left w:val="none" w:sz="0" w:space="0" w:color="auto"/>
                                                <w:bottom w:val="none" w:sz="0" w:space="0" w:color="auto"/>
                                                <w:right w:val="none" w:sz="0" w:space="0" w:color="auto"/>
                                              </w:divBdr>
                                              <w:divsChild>
                                                <w:div w:id="108204674">
                                                  <w:marLeft w:val="0"/>
                                                  <w:marRight w:val="0"/>
                                                  <w:marTop w:val="0"/>
                                                  <w:marBottom w:val="0"/>
                                                  <w:divBdr>
                                                    <w:top w:val="none" w:sz="0" w:space="0" w:color="auto"/>
                                                    <w:left w:val="none" w:sz="0" w:space="0" w:color="auto"/>
                                                    <w:bottom w:val="none" w:sz="0" w:space="0" w:color="auto"/>
                                                    <w:right w:val="none" w:sz="0" w:space="0" w:color="auto"/>
                                                  </w:divBdr>
                                                  <w:divsChild>
                                                    <w:div w:id="2845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309999">
      <w:bodyDiv w:val="1"/>
      <w:marLeft w:val="0"/>
      <w:marRight w:val="0"/>
      <w:marTop w:val="0"/>
      <w:marBottom w:val="0"/>
      <w:divBdr>
        <w:top w:val="none" w:sz="0" w:space="0" w:color="auto"/>
        <w:left w:val="none" w:sz="0" w:space="0" w:color="auto"/>
        <w:bottom w:val="none" w:sz="0" w:space="0" w:color="auto"/>
        <w:right w:val="none" w:sz="0" w:space="0" w:color="auto"/>
      </w:divBdr>
      <w:divsChild>
        <w:div w:id="750659013">
          <w:marLeft w:val="0"/>
          <w:marRight w:val="0"/>
          <w:marTop w:val="0"/>
          <w:marBottom w:val="0"/>
          <w:divBdr>
            <w:top w:val="none" w:sz="0" w:space="0" w:color="auto"/>
            <w:left w:val="none" w:sz="0" w:space="0" w:color="auto"/>
            <w:bottom w:val="none" w:sz="0" w:space="0" w:color="auto"/>
            <w:right w:val="none" w:sz="0" w:space="0" w:color="auto"/>
          </w:divBdr>
          <w:divsChild>
            <w:div w:id="491603280">
              <w:marLeft w:val="0"/>
              <w:marRight w:val="0"/>
              <w:marTop w:val="0"/>
              <w:marBottom w:val="0"/>
              <w:divBdr>
                <w:top w:val="none" w:sz="0" w:space="0" w:color="auto"/>
                <w:left w:val="none" w:sz="0" w:space="0" w:color="auto"/>
                <w:bottom w:val="none" w:sz="0" w:space="0" w:color="auto"/>
                <w:right w:val="none" w:sz="0" w:space="0" w:color="auto"/>
              </w:divBdr>
              <w:divsChild>
                <w:div w:id="1221358417">
                  <w:marLeft w:val="0"/>
                  <w:marRight w:val="0"/>
                  <w:marTop w:val="0"/>
                  <w:marBottom w:val="0"/>
                  <w:divBdr>
                    <w:top w:val="none" w:sz="0" w:space="0" w:color="auto"/>
                    <w:left w:val="none" w:sz="0" w:space="0" w:color="auto"/>
                    <w:bottom w:val="none" w:sz="0" w:space="0" w:color="auto"/>
                    <w:right w:val="none" w:sz="0" w:space="0" w:color="auto"/>
                  </w:divBdr>
                  <w:divsChild>
                    <w:div w:id="961964278">
                      <w:marLeft w:val="0"/>
                      <w:marRight w:val="0"/>
                      <w:marTop w:val="0"/>
                      <w:marBottom w:val="0"/>
                      <w:divBdr>
                        <w:top w:val="none" w:sz="0" w:space="0" w:color="auto"/>
                        <w:left w:val="none" w:sz="0" w:space="0" w:color="auto"/>
                        <w:bottom w:val="none" w:sz="0" w:space="0" w:color="auto"/>
                        <w:right w:val="none" w:sz="0" w:space="0" w:color="auto"/>
                      </w:divBdr>
                      <w:divsChild>
                        <w:div w:id="1910537973">
                          <w:marLeft w:val="0"/>
                          <w:marRight w:val="0"/>
                          <w:marTop w:val="0"/>
                          <w:marBottom w:val="0"/>
                          <w:divBdr>
                            <w:top w:val="none" w:sz="0" w:space="0" w:color="auto"/>
                            <w:left w:val="none" w:sz="0" w:space="0" w:color="auto"/>
                            <w:bottom w:val="none" w:sz="0" w:space="0" w:color="auto"/>
                            <w:right w:val="none" w:sz="0" w:space="0" w:color="auto"/>
                          </w:divBdr>
                          <w:divsChild>
                            <w:div w:id="477067302">
                              <w:marLeft w:val="0"/>
                              <w:marRight w:val="0"/>
                              <w:marTop w:val="0"/>
                              <w:marBottom w:val="0"/>
                              <w:divBdr>
                                <w:top w:val="none" w:sz="0" w:space="0" w:color="auto"/>
                                <w:left w:val="none" w:sz="0" w:space="0" w:color="auto"/>
                                <w:bottom w:val="none" w:sz="0" w:space="0" w:color="auto"/>
                                <w:right w:val="none" w:sz="0" w:space="0" w:color="auto"/>
                              </w:divBdr>
                              <w:divsChild>
                                <w:div w:id="232012234">
                                  <w:marLeft w:val="0"/>
                                  <w:marRight w:val="0"/>
                                  <w:marTop w:val="0"/>
                                  <w:marBottom w:val="0"/>
                                  <w:divBdr>
                                    <w:top w:val="none" w:sz="0" w:space="0" w:color="auto"/>
                                    <w:left w:val="none" w:sz="0" w:space="0" w:color="auto"/>
                                    <w:bottom w:val="none" w:sz="0" w:space="0" w:color="auto"/>
                                    <w:right w:val="none" w:sz="0" w:space="0" w:color="auto"/>
                                  </w:divBdr>
                                  <w:divsChild>
                                    <w:div w:id="113446970">
                                      <w:marLeft w:val="0"/>
                                      <w:marRight w:val="0"/>
                                      <w:marTop w:val="0"/>
                                      <w:marBottom w:val="0"/>
                                      <w:divBdr>
                                        <w:top w:val="none" w:sz="0" w:space="0" w:color="auto"/>
                                        <w:left w:val="none" w:sz="0" w:space="0" w:color="auto"/>
                                        <w:bottom w:val="none" w:sz="0" w:space="0" w:color="auto"/>
                                        <w:right w:val="none" w:sz="0" w:space="0" w:color="auto"/>
                                      </w:divBdr>
                                      <w:divsChild>
                                        <w:div w:id="1843357184">
                                          <w:marLeft w:val="0"/>
                                          <w:marRight w:val="0"/>
                                          <w:marTop w:val="0"/>
                                          <w:marBottom w:val="0"/>
                                          <w:divBdr>
                                            <w:top w:val="none" w:sz="0" w:space="0" w:color="auto"/>
                                            <w:left w:val="none" w:sz="0" w:space="0" w:color="auto"/>
                                            <w:bottom w:val="none" w:sz="0" w:space="0" w:color="auto"/>
                                            <w:right w:val="none" w:sz="0" w:space="0" w:color="auto"/>
                                          </w:divBdr>
                                          <w:divsChild>
                                            <w:div w:id="576524435">
                                              <w:marLeft w:val="0"/>
                                              <w:marRight w:val="0"/>
                                              <w:marTop w:val="0"/>
                                              <w:marBottom w:val="0"/>
                                              <w:divBdr>
                                                <w:top w:val="none" w:sz="0" w:space="0" w:color="auto"/>
                                                <w:left w:val="none" w:sz="0" w:space="0" w:color="auto"/>
                                                <w:bottom w:val="none" w:sz="0" w:space="0" w:color="auto"/>
                                                <w:right w:val="none" w:sz="0" w:space="0" w:color="auto"/>
                                              </w:divBdr>
                                              <w:divsChild>
                                                <w:div w:id="1317303789">
                                                  <w:marLeft w:val="0"/>
                                                  <w:marRight w:val="0"/>
                                                  <w:marTop w:val="0"/>
                                                  <w:marBottom w:val="0"/>
                                                  <w:divBdr>
                                                    <w:top w:val="none" w:sz="0" w:space="0" w:color="auto"/>
                                                    <w:left w:val="none" w:sz="0" w:space="0" w:color="auto"/>
                                                    <w:bottom w:val="none" w:sz="0" w:space="0" w:color="auto"/>
                                                    <w:right w:val="none" w:sz="0" w:space="0" w:color="auto"/>
                                                  </w:divBdr>
                                                  <w:divsChild>
                                                    <w:div w:id="1268738764">
                                                      <w:marLeft w:val="0"/>
                                                      <w:marRight w:val="0"/>
                                                      <w:marTop w:val="0"/>
                                                      <w:marBottom w:val="0"/>
                                                      <w:divBdr>
                                                        <w:top w:val="none" w:sz="0" w:space="0" w:color="auto"/>
                                                        <w:left w:val="none" w:sz="0" w:space="0" w:color="auto"/>
                                                        <w:bottom w:val="none" w:sz="0" w:space="0" w:color="auto"/>
                                                        <w:right w:val="none" w:sz="0" w:space="0" w:color="auto"/>
                                                      </w:divBdr>
                                                      <w:divsChild>
                                                        <w:div w:id="1158309466">
                                                          <w:marLeft w:val="0"/>
                                                          <w:marRight w:val="0"/>
                                                          <w:marTop w:val="0"/>
                                                          <w:marBottom w:val="0"/>
                                                          <w:divBdr>
                                                            <w:top w:val="none" w:sz="0" w:space="0" w:color="auto"/>
                                                            <w:left w:val="none" w:sz="0" w:space="0" w:color="auto"/>
                                                            <w:bottom w:val="none" w:sz="0" w:space="0" w:color="auto"/>
                                                            <w:right w:val="none" w:sz="0" w:space="0" w:color="auto"/>
                                                          </w:divBdr>
                                                        </w:div>
                                                        <w:div w:id="755515722">
                                                          <w:marLeft w:val="0"/>
                                                          <w:marRight w:val="0"/>
                                                          <w:marTop w:val="0"/>
                                                          <w:marBottom w:val="0"/>
                                                          <w:divBdr>
                                                            <w:top w:val="none" w:sz="0" w:space="0" w:color="auto"/>
                                                            <w:left w:val="none" w:sz="0" w:space="0" w:color="auto"/>
                                                            <w:bottom w:val="none" w:sz="0" w:space="0" w:color="auto"/>
                                                            <w:right w:val="none" w:sz="0" w:space="0" w:color="auto"/>
                                                          </w:divBdr>
                                                        </w:div>
                                                        <w:div w:id="1129204655">
                                                          <w:marLeft w:val="0"/>
                                                          <w:marRight w:val="0"/>
                                                          <w:marTop w:val="0"/>
                                                          <w:marBottom w:val="0"/>
                                                          <w:divBdr>
                                                            <w:top w:val="none" w:sz="0" w:space="0" w:color="auto"/>
                                                            <w:left w:val="none" w:sz="0" w:space="0" w:color="auto"/>
                                                            <w:bottom w:val="none" w:sz="0" w:space="0" w:color="auto"/>
                                                            <w:right w:val="none" w:sz="0" w:space="0" w:color="auto"/>
                                                          </w:divBdr>
                                                        </w:div>
                                                        <w:div w:id="356857658">
                                                          <w:marLeft w:val="0"/>
                                                          <w:marRight w:val="0"/>
                                                          <w:marTop w:val="0"/>
                                                          <w:marBottom w:val="0"/>
                                                          <w:divBdr>
                                                            <w:top w:val="none" w:sz="0" w:space="0" w:color="auto"/>
                                                            <w:left w:val="none" w:sz="0" w:space="0" w:color="auto"/>
                                                            <w:bottom w:val="none" w:sz="0" w:space="0" w:color="auto"/>
                                                            <w:right w:val="none" w:sz="0" w:space="0" w:color="auto"/>
                                                          </w:divBdr>
                                                        </w:div>
                                                        <w:div w:id="12538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90">
      <w:bodyDiv w:val="1"/>
      <w:marLeft w:val="0"/>
      <w:marRight w:val="0"/>
      <w:marTop w:val="0"/>
      <w:marBottom w:val="0"/>
      <w:divBdr>
        <w:top w:val="none" w:sz="0" w:space="0" w:color="auto"/>
        <w:left w:val="none" w:sz="0" w:space="0" w:color="auto"/>
        <w:bottom w:val="none" w:sz="0" w:space="0" w:color="auto"/>
        <w:right w:val="none" w:sz="0" w:space="0" w:color="auto"/>
      </w:divBdr>
      <w:divsChild>
        <w:div w:id="1367212782">
          <w:marLeft w:val="0"/>
          <w:marRight w:val="0"/>
          <w:marTop w:val="0"/>
          <w:marBottom w:val="0"/>
          <w:divBdr>
            <w:top w:val="none" w:sz="0" w:space="0" w:color="auto"/>
            <w:left w:val="none" w:sz="0" w:space="0" w:color="auto"/>
            <w:bottom w:val="none" w:sz="0" w:space="0" w:color="auto"/>
            <w:right w:val="none" w:sz="0" w:space="0" w:color="auto"/>
          </w:divBdr>
          <w:divsChild>
            <w:div w:id="1783527408">
              <w:marLeft w:val="0"/>
              <w:marRight w:val="0"/>
              <w:marTop w:val="0"/>
              <w:marBottom w:val="0"/>
              <w:divBdr>
                <w:top w:val="none" w:sz="0" w:space="0" w:color="auto"/>
                <w:left w:val="none" w:sz="0" w:space="0" w:color="auto"/>
                <w:bottom w:val="none" w:sz="0" w:space="0" w:color="auto"/>
                <w:right w:val="none" w:sz="0" w:space="0" w:color="auto"/>
              </w:divBdr>
              <w:divsChild>
                <w:div w:id="1517844207">
                  <w:marLeft w:val="0"/>
                  <w:marRight w:val="0"/>
                  <w:marTop w:val="0"/>
                  <w:marBottom w:val="0"/>
                  <w:divBdr>
                    <w:top w:val="none" w:sz="0" w:space="0" w:color="auto"/>
                    <w:left w:val="none" w:sz="0" w:space="0" w:color="auto"/>
                    <w:bottom w:val="none" w:sz="0" w:space="0" w:color="auto"/>
                    <w:right w:val="none" w:sz="0" w:space="0" w:color="auto"/>
                  </w:divBdr>
                  <w:divsChild>
                    <w:div w:id="1238204377">
                      <w:marLeft w:val="0"/>
                      <w:marRight w:val="0"/>
                      <w:marTop w:val="0"/>
                      <w:marBottom w:val="0"/>
                      <w:divBdr>
                        <w:top w:val="none" w:sz="0" w:space="0" w:color="auto"/>
                        <w:left w:val="none" w:sz="0" w:space="0" w:color="auto"/>
                        <w:bottom w:val="none" w:sz="0" w:space="0" w:color="auto"/>
                        <w:right w:val="none" w:sz="0" w:space="0" w:color="auto"/>
                      </w:divBdr>
                      <w:divsChild>
                        <w:div w:id="1621760761">
                          <w:marLeft w:val="0"/>
                          <w:marRight w:val="0"/>
                          <w:marTop w:val="0"/>
                          <w:marBottom w:val="0"/>
                          <w:divBdr>
                            <w:top w:val="none" w:sz="0" w:space="0" w:color="auto"/>
                            <w:left w:val="none" w:sz="0" w:space="0" w:color="auto"/>
                            <w:bottom w:val="none" w:sz="0" w:space="0" w:color="auto"/>
                            <w:right w:val="none" w:sz="0" w:space="0" w:color="auto"/>
                          </w:divBdr>
                          <w:divsChild>
                            <w:div w:id="1989899958">
                              <w:marLeft w:val="0"/>
                              <w:marRight w:val="0"/>
                              <w:marTop w:val="0"/>
                              <w:marBottom w:val="0"/>
                              <w:divBdr>
                                <w:top w:val="none" w:sz="0" w:space="0" w:color="auto"/>
                                <w:left w:val="none" w:sz="0" w:space="0" w:color="auto"/>
                                <w:bottom w:val="none" w:sz="0" w:space="0" w:color="auto"/>
                                <w:right w:val="none" w:sz="0" w:space="0" w:color="auto"/>
                              </w:divBdr>
                              <w:divsChild>
                                <w:div w:id="1356037826">
                                  <w:marLeft w:val="0"/>
                                  <w:marRight w:val="0"/>
                                  <w:marTop w:val="0"/>
                                  <w:marBottom w:val="0"/>
                                  <w:divBdr>
                                    <w:top w:val="none" w:sz="0" w:space="0" w:color="auto"/>
                                    <w:left w:val="none" w:sz="0" w:space="0" w:color="auto"/>
                                    <w:bottom w:val="none" w:sz="0" w:space="0" w:color="auto"/>
                                    <w:right w:val="none" w:sz="0" w:space="0" w:color="auto"/>
                                  </w:divBdr>
                                  <w:divsChild>
                                    <w:div w:id="668673442">
                                      <w:marLeft w:val="0"/>
                                      <w:marRight w:val="0"/>
                                      <w:marTop w:val="0"/>
                                      <w:marBottom w:val="0"/>
                                      <w:divBdr>
                                        <w:top w:val="none" w:sz="0" w:space="0" w:color="auto"/>
                                        <w:left w:val="none" w:sz="0" w:space="0" w:color="auto"/>
                                        <w:bottom w:val="none" w:sz="0" w:space="0" w:color="auto"/>
                                        <w:right w:val="none" w:sz="0" w:space="0" w:color="auto"/>
                                      </w:divBdr>
                                      <w:divsChild>
                                        <w:div w:id="278529538">
                                          <w:marLeft w:val="0"/>
                                          <w:marRight w:val="0"/>
                                          <w:marTop w:val="0"/>
                                          <w:marBottom w:val="0"/>
                                          <w:divBdr>
                                            <w:top w:val="none" w:sz="0" w:space="0" w:color="auto"/>
                                            <w:left w:val="none" w:sz="0" w:space="0" w:color="auto"/>
                                            <w:bottom w:val="none" w:sz="0" w:space="0" w:color="auto"/>
                                            <w:right w:val="none" w:sz="0" w:space="0" w:color="auto"/>
                                          </w:divBdr>
                                          <w:divsChild>
                                            <w:div w:id="793450354">
                                              <w:marLeft w:val="0"/>
                                              <w:marRight w:val="0"/>
                                              <w:marTop w:val="0"/>
                                              <w:marBottom w:val="0"/>
                                              <w:divBdr>
                                                <w:top w:val="none" w:sz="0" w:space="0" w:color="auto"/>
                                                <w:left w:val="none" w:sz="0" w:space="0" w:color="auto"/>
                                                <w:bottom w:val="none" w:sz="0" w:space="0" w:color="auto"/>
                                                <w:right w:val="none" w:sz="0" w:space="0" w:color="auto"/>
                                              </w:divBdr>
                                              <w:divsChild>
                                                <w:div w:id="1449465655">
                                                  <w:marLeft w:val="0"/>
                                                  <w:marRight w:val="0"/>
                                                  <w:marTop w:val="0"/>
                                                  <w:marBottom w:val="0"/>
                                                  <w:divBdr>
                                                    <w:top w:val="none" w:sz="0" w:space="0" w:color="auto"/>
                                                    <w:left w:val="none" w:sz="0" w:space="0" w:color="auto"/>
                                                    <w:bottom w:val="none" w:sz="0" w:space="0" w:color="auto"/>
                                                    <w:right w:val="none" w:sz="0" w:space="0" w:color="auto"/>
                                                  </w:divBdr>
                                                  <w:divsChild>
                                                    <w:div w:id="14535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4F5C-645D-4D87-AE44-F82FED77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development.dotx</Template>
  <TotalTime>28</TotalTime>
  <Pages>13</Pages>
  <Words>6482</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Richard Schlak</cp:lastModifiedBy>
  <cp:revision>6</cp:revision>
  <cp:lastPrinted>2017-03-04T23:02:00Z</cp:lastPrinted>
  <dcterms:created xsi:type="dcterms:W3CDTF">2017-04-25T14:31:00Z</dcterms:created>
  <dcterms:modified xsi:type="dcterms:W3CDTF">2017-04-25T15:15:00Z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