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E2" w:rsidRPr="00436A75" w:rsidRDefault="006962E2" w:rsidP="006962E2">
      <w:pPr>
        <w:pStyle w:val="Title"/>
        <w:rPr>
          <w:lang w:val="es-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05pt;margin-top:62.65pt;width:167.2pt;height:137.85pt;z-index:251659264">
            <v:imagedata r:id="rId8" o:title=""/>
            <w10:wrap type="topAndBottom"/>
          </v:shape>
          <o:OLEObject Type="Embed" ProgID="WordPro.Document" ShapeID="_x0000_s1026" DrawAspect="Content" ObjectID="_1556481261" r:id="rId9">
            <o:FieldCodes>\s</o:FieldCodes>
          </o:OLEObject>
        </w:object>
      </w:r>
      <w:proofErr w:type="spellStart"/>
      <w:r w:rsidRPr="00436A75">
        <w:rPr>
          <w:lang w:val="es-ES"/>
        </w:rPr>
        <w:t>One</w:t>
      </w:r>
      <w:proofErr w:type="spellEnd"/>
      <w:r w:rsidRPr="00436A75">
        <w:rPr>
          <w:lang w:val="es-ES"/>
        </w:rPr>
        <w:t xml:space="preserve"> </w:t>
      </w:r>
      <w:proofErr w:type="spellStart"/>
      <w:r w:rsidRPr="00436A75">
        <w:rPr>
          <w:lang w:val="es-ES"/>
        </w:rPr>
        <w:t>God</w:t>
      </w:r>
      <w:proofErr w:type="spellEnd"/>
      <w:r w:rsidRPr="00436A75">
        <w:rPr>
          <w:lang w:val="es-ES"/>
        </w:rPr>
        <w:t xml:space="preserve">: </w:t>
      </w:r>
      <w:proofErr w:type="spellStart"/>
      <w:r w:rsidRPr="00436A75">
        <w:rPr>
          <w:lang w:val="es-ES"/>
        </w:rPr>
        <w:t>Father</w:t>
      </w:r>
      <w:proofErr w:type="spellEnd"/>
      <w:r w:rsidRPr="00436A75">
        <w:rPr>
          <w:lang w:val="es-ES"/>
        </w:rPr>
        <w:t xml:space="preserve">, Son, and </w:t>
      </w:r>
      <w:proofErr w:type="spellStart"/>
      <w:r w:rsidRPr="00436A75">
        <w:rPr>
          <w:lang w:val="es-ES"/>
        </w:rPr>
        <w:t>Holy</w:t>
      </w:r>
      <w:proofErr w:type="spellEnd"/>
      <w:r w:rsidRPr="00436A75">
        <w:rPr>
          <w:lang w:val="es-ES"/>
        </w:rPr>
        <w:t xml:space="preserve"> </w:t>
      </w:r>
      <w:proofErr w:type="spellStart"/>
      <w:r w:rsidRPr="00436A75">
        <w:rPr>
          <w:lang w:val="es-ES"/>
        </w:rPr>
        <w:t>Spirit</w:t>
      </w:r>
      <w:proofErr w:type="spellEnd"/>
      <w:r w:rsidRPr="00436A75">
        <w:rPr>
          <w:lang w:val="es-ES"/>
        </w:rPr>
        <w:br/>
        <w:t>Un Solo Dios</w:t>
      </w:r>
      <w:r>
        <w:rPr>
          <w:lang w:val="es-ES"/>
        </w:rPr>
        <w:t>: el Padre, el Hijo y el Espíritu Santo</w:t>
      </w:r>
    </w:p>
    <w:p w:rsidR="006962E2" w:rsidRPr="00436A75" w:rsidRDefault="006962E2" w:rsidP="006962E2">
      <w:pPr>
        <w:pStyle w:val="Title"/>
        <w:tabs>
          <w:tab w:val="clear" w:pos="547"/>
        </w:tabs>
        <w:spacing w:after="240"/>
        <w:ind w:left="0" w:firstLine="0"/>
        <w:rPr>
          <w:lang w:val="es-ES"/>
        </w:rPr>
      </w:pPr>
      <w:r>
        <w:rPr>
          <w:lang w:val="es-ES"/>
        </w:rPr>
        <w:t xml:space="preserve">Trinity </w:t>
      </w:r>
      <w:proofErr w:type="spellStart"/>
      <w:r>
        <w:rPr>
          <w:lang w:val="es-ES"/>
        </w:rPr>
        <w:t>Sunday</w:t>
      </w:r>
      <w:proofErr w:type="spellEnd"/>
      <w:r w:rsidRPr="00436A75">
        <w:rPr>
          <w:lang w:val="es-ES"/>
        </w:rPr>
        <w:t xml:space="preserve"> – Día de </w:t>
      </w:r>
      <w:r>
        <w:rPr>
          <w:lang w:val="es-ES"/>
        </w:rPr>
        <w:t>la Trinidad</w:t>
      </w:r>
      <w:r>
        <w:rPr>
          <w:lang w:val="es-ES"/>
        </w:rPr>
        <w:br/>
        <w:t>June 11, 2017 – 11</w:t>
      </w:r>
      <w:r w:rsidRPr="00436A75">
        <w:rPr>
          <w:lang w:val="es-ES"/>
        </w:rPr>
        <w:t xml:space="preserve"> de </w:t>
      </w:r>
      <w:r>
        <w:rPr>
          <w:lang w:val="es-ES"/>
        </w:rPr>
        <w:t>Junio del 2017</w:t>
      </w:r>
    </w:p>
    <w:tbl>
      <w:tblPr>
        <w:tblW w:w="0" w:type="auto"/>
        <w:tblLook w:val="04A0" w:firstRow="1" w:lastRow="0" w:firstColumn="1" w:lastColumn="0" w:noHBand="0" w:noVBand="1"/>
      </w:tblPr>
      <w:tblGrid>
        <w:gridCol w:w="5508"/>
        <w:gridCol w:w="5400"/>
      </w:tblGrid>
      <w:tr w:rsidR="006962E2" w:rsidRPr="006962E2" w:rsidTr="00223DFF">
        <w:trPr>
          <w:trHeight w:val="288"/>
        </w:trPr>
        <w:tc>
          <w:tcPr>
            <w:tcW w:w="5508" w:type="dxa"/>
            <w:shd w:val="clear" w:color="auto" w:fill="auto"/>
          </w:tcPr>
          <w:p w:rsidR="006962E2" w:rsidRPr="006962E2" w:rsidRDefault="006962E2" w:rsidP="00223DFF">
            <w:pPr>
              <w:pStyle w:val="ResponseCong"/>
              <w:tabs>
                <w:tab w:val="clear" w:pos="547"/>
              </w:tabs>
              <w:spacing w:after="120"/>
              <w:ind w:left="0" w:firstLine="0"/>
              <w:rPr>
                <w:b w:val="0"/>
                <w:i/>
                <w:lang w:val="en-US"/>
              </w:rPr>
            </w:pPr>
            <w:r w:rsidRPr="006962E2">
              <w:rPr>
                <w:b w:val="0"/>
                <w:i/>
                <w:lang w:val="en-US"/>
              </w:rPr>
              <w:t>A triangle has three sides, but is one single geometric figure. In the same way the one true God exists in three persons: the Father who has chosen us (symbol: the lamp); the Son, who died and rose to save us (symbol: the cross); and the Holy Spirit, who calls us to faith (symbol: the dove).</w:t>
            </w:r>
          </w:p>
        </w:tc>
        <w:tc>
          <w:tcPr>
            <w:tcW w:w="5400" w:type="dxa"/>
            <w:shd w:val="clear" w:color="auto" w:fill="auto"/>
          </w:tcPr>
          <w:p w:rsidR="006962E2" w:rsidRPr="006962E2" w:rsidRDefault="006962E2" w:rsidP="00223DFF">
            <w:pPr>
              <w:pStyle w:val="ResponseCong"/>
              <w:tabs>
                <w:tab w:val="clear" w:pos="547"/>
              </w:tabs>
              <w:spacing w:after="120"/>
              <w:ind w:left="0" w:firstLine="0"/>
              <w:rPr>
                <w:b w:val="0"/>
                <w:i/>
              </w:rPr>
            </w:pPr>
            <w:r w:rsidRPr="006962E2">
              <w:rPr>
                <w:b w:val="0"/>
                <w:i/>
              </w:rPr>
              <w:t>Un triángulo tiene tres lados, pero es una sola figura geométrica. Así también el único Dios verdadero existe en tres personas: el Padre, quien nos escogió (símbolo: la lámpara); el Hijo, quien murió y resucitó para salvarnos (símbolo: la cruz); y el Espíritu Santo quien nos llama a la fe (símbolo: la paloma).</w:t>
            </w:r>
          </w:p>
        </w:tc>
      </w:tr>
    </w:tbl>
    <w:p w:rsidR="006962E2" w:rsidRPr="00D94D1A" w:rsidRDefault="006962E2" w:rsidP="006962E2">
      <w:pPr>
        <w:pStyle w:val="Heading2"/>
        <w:spacing w:after="0"/>
      </w:pPr>
      <w:r w:rsidRPr="00D94D1A">
        <w:t xml:space="preserve">Come Thou Almighty King – </w:t>
      </w:r>
      <w:r>
        <w:t xml:space="preserve">Rey </w:t>
      </w:r>
      <w:proofErr w:type="spellStart"/>
      <w:r>
        <w:t>Soberano</w:t>
      </w:r>
      <w:proofErr w:type="spellEnd"/>
      <w:r>
        <w:t xml:space="preserve"> y Dios</w:t>
      </w:r>
    </w:p>
    <w:p w:rsidR="006962E2" w:rsidRPr="004F3602" w:rsidRDefault="006962E2" w:rsidP="006962E2">
      <w:pPr>
        <w:jc w:val="center"/>
        <w:rPr>
          <w:lang w:val="es-ES"/>
        </w:rPr>
      </w:pPr>
      <w:r>
        <w:rPr>
          <w:lang w:val="es-ES"/>
        </w:rPr>
        <w:t xml:space="preserve">Lutheran </w:t>
      </w:r>
      <w:proofErr w:type="spellStart"/>
      <w:r>
        <w:rPr>
          <w:lang w:val="es-ES"/>
        </w:rPr>
        <w:t>Service</w:t>
      </w:r>
      <w:proofErr w:type="spellEnd"/>
      <w:r>
        <w:rPr>
          <w:lang w:val="es-ES"/>
        </w:rPr>
        <w:t xml:space="preserve"> Book 905 – Culto Cristiano 100 (también puede usarse 102)</w:t>
      </w:r>
    </w:p>
    <w:tbl>
      <w:tblPr>
        <w:tblW w:w="0" w:type="auto"/>
        <w:tblLook w:val="04A0" w:firstRow="1" w:lastRow="0" w:firstColumn="1" w:lastColumn="0" w:noHBand="0" w:noVBand="1"/>
      </w:tblPr>
      <w:tblGrid>
        <w:gridCol w:w="5508"/>
        <w:gridCol w:w="5400"/>
      </w:tblGrid>
      <w:tr w:rsidR="006962E2" w:rsidRPr="006962E2" w:rsidTr="00223DFF">
        <w:trPr>
          <w:trHeight w:val="288"/>
        </w:trPr>
        <w:tc>
          <w:tcPr>
            <w:tcW w:w="5508" w:type="dxa"/>
            <w:shd w:val="clear" w:color="auto" w:fill="auto"/>
          </w:tcPr>
          <w:p w:rsidR="006962E2" w:rsidRDefault="006962E2" w:rsidP="00223DFF">
            <w:pPr>
              <w:pStyle w:val="Song"/>
              <w:tabs>
                <w:tab w:val="clear" w:pos="547"/>
              </w:tabs>
              <w:rPr>
                <w:lang w:val="en-US"/>
              </w:rPr>
            </w:pPr>
            <w:r>
              <w:rPr>
                <w:lang w:val="en-US"/>
              </w:rPr>
              <w:t>1.  Come thou almighty King,</w:t>
            </w:r>
          </w:p>
          <w:p w:rsidR="006962E2" w:rsidRDefault="006962E2" w:rsidP="00223DFF">
            <w:pPr>
              <w:pStyle w:val="Song"/>
              <w:tabs>
                <w:tab w:val="clear" w:pos="547"/>
              </w:tabs>
              <w:ind w:left="270" w:firstLine="0"/>
              <w:rPr>
                <w:lang w:val="en-US"/>
              </w:rPr>
            </w:pPr>
            <w:r>
              <w:rPr>
                <w:lang w:val="en-US"/>
              </w:rPr>
              <w:t>Help us thy name to sing. Help us to praise.</w:t>
            </w:r>
          </w:p>
          <w:p w:rsidR="006962E2" w:rsidRDefault="006962E2" w:rsidP="00223DFF">
            <w:pPr>
              <w:pStyle w:val="Song"/>
              <w:tabs>
                <w:tab w:val="clear" w:pos="547"/>
              </w:tabs>
              <w:ind w:left="270" w:firstLine="0"/>
              <w:rPr>
                <w:lang w:val="en-US"/>
              </w:rPr>
            </w:pPr>
            <w:r>
              <w:rPr>
                <w:lang w:val="en-US"/>
              </w:rPr>
              <w:t>Father all-glorious, o’er all victorious,</w:t>
            </w:r>
          </w:p>
          <w:p w:rsidR="006962E2" w:rsidRDefault="006962E2" w:rsidP="00223DFF">
            <w:pPr>
              <w:pStyle w:val="Song"/>
              <w:tabs>
                <w:tab w:val="clear" w:pos="547"/>
              </w:tabs>
              <w:ind w:left="270" w:firstLine="0"/>
              <w:rPr>
                <w:lang w:val="en-US"/>
              </w:rPr>
            </w:pPr>
            <w:r>
              <w:rPr>
                <w:lang w:val="en-US"/>
              </w:rPr>
              <w:t>Come and reign over us, Ancient of Days.</w:t>
            </w:r>
          </w:p>
          <w:p w:rsidR="006962E2" w:rsidRDefault="006962E2" w:rsidP="00223DFF">
            <w:pPr>
              <w:pStyle w:val="Song"/>
              <w:tabs>
                <w:tab w:val="clear" w:pos="547"/>
              </w:tabs>
              <w:ind w:left="270" w:firstLine="0"/>
              <w:rPr>
                <w:lang w:val="en-US"/>
              </w:rPr>
            </w:pPr>
          </w:p>
          <w:p w:rsidR="006962E2" w:rsidRDefault="006962E2" w:rsidP="00223DFF">
            <w:pPr>
              <w:pStyle w:val="Song"/>
              <w:tabs>
                <w:tab w:val="clear" w:pos="547"/>
              </w:tabs>
              <w:rPr>
                <w:lang w:val="en-US"/>
              </w:rPr>
            </w:pPr>
            <w:r>
              <w:rPr>
                <w:lang w:val="en-US"/>
              </w:rPr>
              <w:t>2.  Come thou incarnate Word,</w:t>
            </w:r>
          </w:p>
          <w:p w:rsidR="006962E2" w:rsidRDefault="006962E2" w:rsidP="00223DFF">
            <w:pPr>
              <w:pStyle w:val="Song"/>
              <w:tabs>
                <w:tab w:val="clear" w:pos="547"/>
              </w:tabs>
              <w:ind w:left="270" w:firstLine="0"/>
              <w:rPr>
                <w:lang w:val="en-US"/>
              </w:rPr>
            </w:pPr>
            <w:r>
              <w:rPr>
                <w:lang w:val="en-US"/>
              </w:rPr>
              <w:t>Gird on thy mighty sword. Our prayer attend.</w:t>
            </w:r>
          </w:p>
          <w:p w:rsidR="006962E2" w:rsidRDefault="006962E2" w:rsidP="00223DFF">
            <w:pPr>
              <w:pStyle w:val="Song"/>
              <w:tabs>
                <w:tab w:val="clear" w:pos="547"/>
              </w:tabs>
              <w:ind w:left="540" w:hanging="270"/>
              <w:rPr>
                <w:lang w:val="en-US"/>
              </w:rPr>
            </w:pPr>
            <w:r>
              <w:rPr>
                <w:lang w:val="en-US"/>
              </w:rPr>
              <w:t>Come and thy people bless, and give thy word success,</w:t>
            </w:r>
          </w:p>
          <w:p w:rsidR="006962E2" w:rsidRDefault="006962E2" w:rsidP="00223DFF">
            <w:pPr>
              <w:pStyle w:val="Song"/>
              <w:tabs>
                <w:tab w:val="clear" w:pos="547"/>
              </w:tabs>
              <w:ind w:left="270" w:firstLine="0"/>
              <w:rPr>
                <w:lang w:val="en-US"/>
              </w:rPr>
            </w:pPr>
            <w:r>
              <w:rPr>
                <w:lang w:val="en-US"/>
              </w:rPr>
              <w:t>And let thy righteousness on us descend.</w:t>
            </w:r>
          </w:p>
          <w:p w:rsidR="006962E2" w:rsidRDefault="006962E2" w:rsidP="00223DFF">
            <w:pPr>
              <w:pStyle w:val="Song"/>
              <w:tabs>
                <w:tab w:val="clear" w:pos="547"/>
              </w:tabs>
              <w:ind w:left="270" w:firstLine="0"/>
              <w:rPr>
                <w:lang w:val="en-US"/>
              </w:rPr>
            </w:pPr>
          </w:p>
          <w:p w:rsidR="006962E2" w:rsidRDefault="006962E2" w:rsidP="00223DFF">
            <w:pPr>
              <w:pStyle w:val="Song"/>
              <w:tabs>
                <w:tab w:val="clear" w:pos="547"/>
              </w:tabs>
              <w:rPr>
                <w:lang w:val="en-US"/>
              </w:rPr>
            </w:pPr>
            <w:r>
              <w:rPr>
                <w:lang w:val="en-US"/>
              </w:rPr>
              <w:t>3.  Come holy Comforter,</w:t>
            </w:r>
          </w:p>
          <w:p w:rsidR="006962E2" w:rsidRDefault="006962E2" w:rsidP="00223DFF">
            <w:pPr>
              <w:pStyle w:val="Song"/>
              <w:tabs>
                <w:tab w:val="clear" w:pos="547"/>
              </w:tabs>
              <w:ind w:left="270" w:firstLine="0"/>
              <w:rPr>
                <w:lang w:val="en-US"/>
              </w:rPr>
            </w:pPr>
            <w:r>
              <w:rPr>
                <w:lang w:val="en-US"/>
              </w:rPr>
              <w:t>Thy sacred witness bear in this glad hour!</w:t>
            </w:r>
          </w:p>
          <w:p w:rsidR="006962E2" w:rsidRDefault="006962E2" w:rsidP="00223DFF">
            <w:pPr>
              <w:pStyle w:val="Song"/>
              <w:tabs>
                <w:tab w:val="clear" w:pos="547"/>
              </w:tabs>
              <w:ind w:left="270" w:firstLine="0"/>
              <w:rPr>
                <w:lang w:val="en-US"/>
              </w:rPr>
            </w:pPr>
            <w:r>
              <w:rPr>
                <w:lang w:val="en-US"/>
              </w:rPr>
              <w:t>Thou who almighty art, now rule in every heart,</w:t>
            </w:r>
          </w:p>
          <w:p w:rsidR="006962E2" w:rsidRDefault="006962E2" w:rsidP="00223DFF">
            <w:pPr>
              <w:pStyle w:val="Song"/>
              <w:tabs>
                <w:tab w:val="clear" w:pos="547"/>
              </w:tabs>
              <w:ind w:left="270" w:firstLine="0"/>
              <w:rPr>
                <w:lang w:val="en-US"/>
              </w:rPr>
            </w:pPr>
            <w:r>
              <w:rPr>
                <w:lang w:val="en-US"/>
              </w:rPr>
              <w:t>And ne’er from us depart, Spirit of power.</w:t>
            </w:r>
          </w:p>
          <w:p w:rsidR="006962E2" w:rsidRDefault="006962E2" w:rsidP="00223DFF">
            <w:pPr>
              <w:pStyle w:val="Song"/>
              <w:tabs>
                <w:tab w:val="clear" w:pos="547"/>
              </w:tabs>
              <w:ind w:left="270" w:firstLine="0"/>
              <w:rPr>
                <w:lang w:val="en-US"/>
              </w:rPr>
            </w:pPr>
          </w:p>
          <w:p w:rsidR="006962E2" w:rsidRDefault="006962E2" w:rsidP="00223DFF">
            <w:pPr>
              <w:pStyle w:val="Song"/>
              <w:tabs>
                <w:tab w:val="clear" w:pos="547"/>
              </w:tabs>
              <w:ind w:left="0" w:firstLine="0"/>
              <w:rPr>
                <w:lang w:val="en-US"/>
              </w:rPr>
            </w:pPr>
            <w:r>
              <w:rPr>
                <w:lang w:val="en-US"/>
              </w:rPr>
              <w:t>4.  To thee, great One in Three,</w:t>
            </w:r>
          </w:p>
          <w:p w:rsidR="006962E2" w:rsidRDefault="006962E2" w:rsidP="00223DFF">
            <w:pPr>
              <w:pStyle w:val="Song"/>
              <w:tabs>
                <w:tab w:val="clear" w:pos="547"/>
              </w:tabs>
              <w:ind w:left="270" w:firstLine="0"/>
              <w:rPr>
                <w:lang w:val="en-US"/>
              </w:rPr>
            </w:pPr>
            <w:r>
              <w:rPr>
                <w:lang w:val="en-US"/>
              </w:rPr>
              <w:t>Eternal praises be hence evermore!</w:t>
            </w:r>
          </w:p>
          <w:p w:rsidR="006962E2" w:rsidRDefault="006962E2" w:rsidP="00223DFF">
            <w:pPr>
              <w:pStyle w:val="Song"/>
              <w:tabs>
                <w:tab w:val="clear" w:pos="547"/>
              </w:tabs>
              <w:ind w:left="270" w:firstLine="0"/>
              <w:rPr>
                <w:lang w:val="en-US"/>
              </w:rPr>
            </w:pPr>
            <w:r>
              <w:rPr>
                <w:lang w:val="en-US"/>
              </w:rPr>
              <w:t>Thy sovereign majesty may we in glory see,</w:t>
            </w:r>
          </w:p>
          <w:p w:rsidR="006962E2" w:rsidRPr="00141FF6" w:rsidRDefault="006962E2" w:rsidP="00223DFF">
            <w:pPr>
              <w:pStyle w:val="Song"/>
              <w:tabs>
                <w:tab w:val="clear" w:pos="547"/>
              </w:tabs>
              <w:ind w:left="270" w:firstLine="0"/>
              <w:rPr>
                <w:lang w:val="en-US"/>
              </w:rPr>
            </w:pPr>
            <w:r>
              <w:rPr>
                <w:lang w:val="en-US"/>
              </w:rPr>
              <w:t>And to eternity, love and adore.</w:t>
            </w:r>
          </w:p>
        </w:tc>
        <w:tc>
          <w:tcPr>
            <w:tcW w:w="5400" w:type="dxa"/>
            <w:shd w:val="clear" w:color="auto" w:fill="auto"/>
          </w:tcPr>
          <w:p w:rsidR="006962E2" w:rsidRPr="004F3602" w:rsidRDefault="006962E2" w:rsidP="00223DFF">
            <w:pPr>
              <w:pStyle w:val="Song"/>
              <w:tabs>
                <w:tab w:val="clear" w:pos="547"/>
              </w:tabs>
              <w:ind w:left="342" w:hanging="342"/>
            </w:pPr>
            <w:r w:rsidRPr="004F3602">
              <w:t xml:space="preserve">1.  </w:t>
            </w:r>
            <w:r>
              <w:t>Rey soberano y Dios,</w:t>
            </w:r>
          </w:p>
          <w:p w:rsidR="006962E2" w:rsidRDefault="006962E2" w:rsidP="00223DFF">
            <w:pPr>
              <w:pStyle w:val="Song"/>
              <w:tabs>
                <w:tab w:val="clear" w:pos="547"/>
              </w:tabs>
              <w:ind w:left="342" w:firstLine="0"/>
            </w:pPr>
            <w:r>
              <w:t>Te ensalza nuestra voz, en fiel loor.</w:t>
            </w:r>
          </w:p>
          <w:p w:rsidR="006962E2" w:rsidRDefault="006962E2" w:rsidP="00223DFF">
            <w:pPr>
              <w:pStyle w:val="Song"/>
              <w:tabs>
                <w:tab w:val="clear" w:pos="547"/>
              </w:tabs>
              <w:ind w:left="342" w:firstLine="0"/>
            </w:pPr>
            <w:r>
              <w:t>Rey nuestro siempre sé, y haz que tu santa ley</w:t>
            </w:r>
          </w:p>
          <w:p w:rsidR="006962E2" w:rsidRPr="004F3602" w:rsidRDefault="006962E2" w:rsidP="00223DFF">
            <w:pPr>
              <w:pStyle w:val="Song"/>
              <w:tabs>
                <w:tab w:val="clear" w:pos="547"/>
              </w:tabs>
              <w:ind w:left="342" w:firstLine="0"/>
            </w:pPr>
            <w:r>
              <w:t>La guarde fiel tu grey, ¡oh Dios de amor!</w:t>
            </w:r>
          </w:p>
          <w:p w:rsidR="006962E2" w:rsidRDefault="006962E2" w:rsidP="00223DFF">
            <w:pPr>
              <w:pStyle w:val="Song"/>
              <w:tabs>
                <w:tab w:val="clear" w:pos="547"/>
              </w:tabs>
              <w:ind w:left="342" w:firstLine="0"/>
            </w:pPr>
          </w:p>
          <w:p w:rsidR="006962E2" w:rsidRDefault="006962E2" w:rsidP="00223DFF">
            <w:pPr>
              <w:pStyle w:val="Song"/>
              <w:tabs>
                <w:tab w:val="clear" w:pos="547"/>
              </w:tabs>
            </w:pPr>
            <w:r>
              <w:t>2.  ¡Oh Verbo celestial!</w:t>
            </w:r>
          </w:p>
          <w:p w:rsidR="006962E2" w:rsidRDefault="006962E2" w:rsidP="00223DFF">
            <w:pPr>
              <w:pStyle w:val="Song"/>
              <w:tabs>
                <w:tab w:val="clear" w:pos="547"/>
              </w:tabs>
              <w:ind w:left="342" w:firstLine="0"/>
            </w:pPr>
            <w:r>
              <w:t>Tu espada sin igual, da protección.</w:t>
            </w:r>
          </w:p>
          <w:p w:rsidR="006962E2" w:rsidRDefault="006962E2" w:rsidP="00223DFF">
            <w:pPr>
              <w:pStyle w:val="Song"/>
              <w:tabs>
                <w:tab w:val="clear" w:pos="547"/>
              </w:tabs>
              <w:ind w:left="342" w:firstLine="0"/>
            </w:pPr>
            <w:r>
              <w:t>A tu obra cuidarás, y la protegerás.</w:t>
            </w:r>
          </w:p>
          <w:p w:rsidR="006962E2" w:rsidRDefault="006962E2" w:rsidP="00223DFF">
            <w:pPr>
              <w:pStyle w:val="Song"/>
              <w:tabs>
                <w:tab w:val="clear" w:pos="547"/>
              </w:tabs>
              <w:ind w:left="342" w:firstLine="0"/>
            </w:pPr>
            <w:r>
              <w:t>Sobre ella mandarás, tu santa unción.</w:t>
            </w:r>
          </w:p>
          <w:p w:rsidR="006962E2" w:rsidRDefault="006962E2" w:rsidP="00223DFF">
            <w:pPr>
              <w:pStyle w:val="Song"/>
              <w:tabs>
                <w:tab w:val="clear" w:pos="547"/>
              </w:tabs>
              <w:ind w:left="342" w:firstLine="0"/>
            </w:pPr>
          </w:p>
          <w:p w:rsidR="006962E2" w:rsidRDefault="006962E2" w:rsidP="00223DFF">
            <w:pPr>
              <w:pStyle w:val="Song"/>
              <w:tabs>
                <w:tab w:val="clear" w:pos="547"/>
              </w:tabs>
              <w:ind w:left="342" w:firstLine="0"/>
            </w:pPr>
          </w:p>
          <w:p w:rsidR="006962E2" w:rsidRDefault="006962E2" w:rsidP="00223DFF">
            <w:pPr>
              <w:pStyle w:val="Song"/>
              <w:tabs>
                <w:tab w:val="clear" w:pos="547"/>
              </w:tabs>
            </w:pPr>
            <w:r>
              <w:t>3.  Santo Consolador</w:t>
            </w:r>
          </w:p>
          <w:p w:rsidR="006962E2" w:rsidRDefault="006962E2" w:rsidP="00223DFF">
            <w:pPr>
              <w:pStyle w:val="Song"/>
              <w:tabs>
                <w:tab w:val="clear" w:pos="547"/>
              </w:tabs>
              <w:ind w:left="342" w:firstLine="0"/>
            </w:pPr>
            <w:r>
              <w:t>Del alma inspirador, oye la voz</w:t>
            </w:r>
          </w:p>
          <w:p w:rsidR="006962E2" w:rsidRDefault="006962E2" w:rsidP="00223DFF">
            <w:pPr>
              <w:pStyle w:val="Song"/>
              <w:tabs>
                <w:tab w:val="clear" w:pos="547"/>
              </w:tabs>
              <w:ind w:left="342" w:firstLine="0"/>
            </w:pPr>
            <w:r>
              <w:t>De nuestra petición, que eleva el corazón,</w:t>
            </w:r>
          </w:p>
          <w:p w:rsidR="006962E2" w:rsidRDefault="006962E2" w:rsidP="00223DFF">
            <w:pPr>
              <w:pStyle w:val="Song"/>
              <w:tabs>
                <w:tab w:val="clear" w:pos="547"/>
              </w:tabs>
              <w:ind w:left="342" w:firstLine="0"/>
            </w:pPr>
            <w:r>
              <w:t>Pidiendo bendición, del Santo Dios.</w:t>
            </w:r>
          </w:p>
          <w:p w:rsidR="006962E2" w:rsidRDefault="006962E2" w:rsidP="00223DFF">
            <w:pPr>
              <w:pStyle w:val="Song"/>
              <w:tabs>
                <w:tab w:val="clear" w:pos="547"/>
              </w:tabs>
              <w:ind w:left="342" w:firstLine="0"/>
            </w:pPr>
          </w:p>
          <w:p w:rsidR="006962E2" w:rsidRDefault="006962E2" w:rsidP="00223DFF">
            <w:pPr>
              <w:pStyle w:val="Song"/>
              <w:tabs>
                <w:tab w:val="clear" w:pos="547"/>
              </w:tabs>
            </w:pPr>
            <w:r>
              <w:t>4.  ¡Oh santo y trino Dios!</w:t>
            </w:r>
          </w:p>
          <w:p w:rsidR="006962E2" w:rsidRDefault="006962E2" w:rsidP="00223DFF">
            <w:pPr>
              <w:pStyle w:val="Song"/>
              <w:tabs>
                <w:tab w:val="clear" w:pos="547"/>
              </w:tabs>
              <w:ind w:left="342" w:firstLine="0"/>
            </w:pPr>
            <w:r>
              <w:t>Atiende a nuestra voz, prez y loor.</w:t>
            </w:r>
          </w:p>
          <w:p w:rsidR="006962E2" w:rsidRDefault="006962E2" w:rsidP="00223DFF">
            <w:pPr>
              <w:pStyle w:val="Song"/>
              <w:tabs>
                <w:tab w:val="clear" w:pos="547"/>
              </w:tabs>
              <w:ind w:left="342" w:firstLine="0"/>
            </w:pPr>
            <w:r>
              <w:t>Haz que en la eternidad, cantemos tu bondad,</w:t>
            </w:r>
          </w:p>
          <w:p w:rsidR="006962E2" w:rsidRPr="004F3602" w:rsidRDefault="006962E2" w:rsidP="00223DFF">
            <w:pPr>
              <w:pStyle w:val="Song"/>
              <w:tabs>
                <w:tab w:val="clear" w:pos="547"/>
              </w:tabs>
              <w:ind w:left="342" w:firstLine="0"/>
            </w:pPr>
            <w:r>
              <w:t>Tu gloria y majestad, en santo amor.</w:t>
            </w:r>
          </w:p>
        </w:tc>
      </w:tr>
    </w:tbl>
    <w:p w:rsidR="00937BB5" w:rsidRPr="00866C9E" w:rsidRDefault="00937BB5" w:rsidP="00937BB5">
      <w:pPr>
        <w:pStyle w:val="Heading2"/>
      </w:pPr>
      <w:r>
        <w:lastRenderedPageBreak/>
        <w:t xml:space="preserve">Invocation – </w:t>
      </w:r>
      <w:proofErr w:type="spellStart"/>
      <w:r>
        <w:t>Invocación</w:t>
      </w:r>
      <w:proofErr w:type="spellEnd"/>
    </w:p>
    <w:tbl>
      <w:tblPr>
        <w:tblW w:w="0" w:type="auto"/>
        <w:tblLook w:val="04A0" w:firstRow="1" w:lastRow="0" w:firstColumn="1" w:lastColumn="0" w:noHBand="0" w:noVBand="1"/>
      </w:tblPr>
      <w:tblGrid>
        <w:gridCol w:w="5508"/>
        <w:gridCol w:w="5400"/>
      </w:tblGrid>
      <w:tr w:rsidR="00937BB5" w:rsidRPr="00FC22CB" w:rsidTr="00223DFF">
        <w:trPr>
          <w:trHeight w:val="288"/>
        </w:trPr>
        <w:tc>
          <w:tcPr>
            <w:tcW w:w="5508" w:type="dxa"/>
            <w:shd w:val="clear" w:color="auto" w:fill="auto"/>
          </w:tcPr>
          <w:p w:rsidR="00937BB5" w:rsidRDefault="00937BB5" w:rsidP="00223DFF">
            <w:pPr>
              <w:pStyle w:val="ResponseLeader"/>
              <w:rPr>
                <w:lang w:val="en-US"/>
              </w:rPr>
            </w:pPr>
            <w:r>
              <w:rPr>
                <w:lang w:val="en-US"/>
              </w:rPr>
              <w:t>Leader/Liturgist:   Our God is Father, Son, and Holy Spirit,</w:t>
            </w:r>
          </w:p>
          <w:p w:rsidR="00937BB5" w:rsidRDefault="00937BB5" w:rsidP="00223DFF">
            <w:pPr>
              <w:pStyle w:val="ResponseCong"/>
              <w:rPr>
                <w:lang w:val="en-US"/>
              </w:rPr>
            </w:pPr>
            <w:r>
              <w:rPr>
                <w:lang w:val="en-US"/>
              </w:rPr>
              <w:t>Congregation:  Yet these three are just one God.</w:t>
            </w:r>
          </w:p>
          <w:p w:rsidR="00937BB5" w:rsidRDefault="00937BB5" w:rsidP="00223DFF">
            <w:pPr>
              <w:pStyle w:val="ResponseLeader"/>
              <w:rPr>
                <w:lang w:val="en-US"/>
              </w:rPr>
            </w:pPr>
            <w:r>
              <w:rPr>
                <w:lang w:val="en-US"/>
              </w:rPr>
              <w:t>L:   We begin our worship in the name of the Father,</w:t>
            </w:r>
          </w:p>
          <w:p w:rsidR="00937BB5" w:rsidRDefault="00937BB5" w:rsidP="00223DFF">
            <w:pPr>
              <w:pStyle w:val="ResponseCong"/>
              <w:rPr>
                <w:lang w:val="en-US"/>
              </w:rPr>
            </w:pPr>
            <w:r>
              <w:rPr>
                <w:lang w:val="en-US"/>
              </w:rPr>
              <w:t xml:space="preserve">C:  Who created us and who loves </w:t>
            </w:r>
            <w:proofErr w:type="gramStart"/>
            <w:r>
              <w:rPr>
                <w:lang w:val="en-US"/>
              </w:rPr>
              <w:t>us.</w:t>
            </w:r>
            <w:proofErr w:type="gramEnd"/>
          </w:p>
          <w:p w:rsidR="00937BB5" w:rsidRDefault="00937BB5" w:rsidP="00223DFF">
            <w:pPr>
              <w:pStyle w:val="ResponseLeader"/>
              <w:rPr>
                <w:lang w:val="en-US"/>
              </w:rPr>
            </w:pPr>
            <w:r>
              <w:rPr>
                <w:lang w:val="en-US"/>
              </w:rPr>
              <w:t>L:   In the name of the Son,</w:t>
            </w:r>
          </w:p>
          <w:p w:rsidR="00937BB5" w:rsidRDefault="00937BB5" w:rsidP="00223DFF">
            <w:pPr>
              <w:pStyle w:val="ResponseCong"/>
              <w:rPr>
                <w:lang w:val="en-US"/>
              </w:rPr>
            </w:pPr>
            <w:r>
              <w:rPr>
                <w:lang w:val="en-US"/>
              </w:rPr>
              <w:t>C:  Who died and rose in order to save us.</w:t>
            </w:r>
          </w:p>
          <w:p w:rsidR="00937BB5" w:rsidRDefault="00937BB5" w:rsidP="00223DFF">
            <w:pPr>
              <w:pStyle w:val="ResponseLeader"/>
              <w:rPr>
                <w:lang w:val="en-US"/>
              </w:rPr>
            </w:pPr>
            <w:r>
              <w:rPr>
                <w:lang w:val="en-US"/>
              </w:rPr>
              <w:t>L:   In the name of the Holy Spirit,</w:t>
            </w:r>
          </w:p>
          <w:p w:rsidR="00937BB5" w:rsidRDefault="00937BB5" w:rsidP="00223DFF">
            <w:pPr>
              <w:pStyle w:val="ResponseCong"/>
              <w:rPr>
                <w:lang w:val="en-US"/>
              </w:rPr>
            </w:pPr>
            <w:r>
              <w:rPr>
                <w:lang w:val="en-US"/>
              </w:rPr>
              <w:t xml:space="preserve">C:  Who brings us to faith and who guides </w:t>
            </w:r>
            <w:proofErr w:type="gramStart"/>
            <w:r>
              <w:rPr>
                <w:lang w:val="en-US"/>
              </w:rPr>
              <w:t>us.</w:t>
            </w:r>
            <w:proofErr w:type="gramEnd"/>
          </w:p>
          <w:p w:rsidR="00937BB5" w:rsidRDefault="00937BB5" w:rsidP="00223DFF">
            <w:pPr>
              <w:pStyle w:val="ResponseLeader"/>
              <w:rPr>
                <w:lang w:val="en-US"/>
              </w:rPr>
            </w:pPr>
            <w:r>
              <w:rPr>
                <w:lang w:val="en-US"/>
              </w:rPr>
              <w:t>L:   Our God is the only true God!</w:t>
            </w:r>
          </w:p>
          <w:p w:rsidR="00937BB5" w:rsidRPr="00A36B04" w:rsidRDefault="00937BB5" w:rsidP="00223DFF">
            <w:pPr>
              <w:pStyle w:val="ResponseCong"/>
              <w:rPr>
                <w:lang w:val="en-US"/>
              </w:rPr>
            </w:pPr>
            <w:r>
              <w:rPr>
                <w:lang w:val="en-US"/>
              </w:rPr>
              <w:t>C:  Lord, help us to worship you today with all our hearts!</w:t>
            </w:r>
          </w:p>
        </w:tc>
        <w:tc>
          <w:tcPr>
            <w:tcW w:w="5400" w:type="dxa"/>
            <w:shd w:val="clear" w:color="auto" w:fill="auto"/>
          </w:tcPr>
          <w:p w:rsidR="00937BB5" w:rsidRPr="002F64BA" w:rsidRDefault="00937BB5" w:rsidP="00223DFF">
            <w:pPr>
              <w:pStyle w:val="ResponseLeader"/>
            </w:pPr>
            <w:r>
              <w:t>Líder/Liturgista</w:t>
            </w:r>
            <w:r w:rsidRPr="002F64BA">
              <w:t xml:space="preserve">: </w:t>
            </w:r>
            <w:r>
              <w:t>Nuestro Dios es Padre, Hijo y Espíritu Santo.</w:t>
            </w:r>
          </w:p>
          <w:p w:rsidR="00937BB5" w:rsidRDefault="00937BB5" w:rsidP="00223DFF">
            <w:pPr>
              <w:pStyle w:val="ResponseCong"/>
            </w:pPr>
            <w:r>
              <w:t>Congregación: Pero estas tres son un solo Dios</w:t>
            </w:r>
            <w:r w:rsidRPr="002F64BA">
              <w:t>.</w:t>
            </w:r>
          </w:p>
          <w:p w:rsidR="00937BB5" w:rsidRDefault="00937BB5" w:rsidP="00223DFF">
            <w:pPr>
              <w:pStyle w:val="ResponseLeader"/>
            </w:pPr>
            <w:r>
              <w:t>L:   Empezamos este servicio en el nombre del Padre,</w:t>
            </w:r>
          </w:p>
          <w:p w:rsidR="00937BB5" w:rsidRDefault="00937BB5" w:rsidP="00223DFF">
            <w:pPr>
              <w:pStyle w:val="ResponseCong"/>
            </w:pPr>
            <w:r>
              <w:t>C</w:t>
            </w:r>
            <w:proofErr w:type="gramStart"/>
            <w:r>
              <w:t>:  Quien</w:t>
            </w:r>
            <w:proofErr w:type="gramEnd"/>
            <w:r>
              <w:t xml:space="preserve"> nos hizo y nos ama.</w:t>
            </w:r>
          </w:p>
          <w:p w:rsidR="00937BB5" w:rsidRDefault="00937BB5" w:rsidP="00223DFF">
            <w:pPr>
              <w:pStyle w:val="ResponseLeader"/>
            </w:pPr>
            <w:r>
              <w:t>L:    En el nombre del Hijo,</w:t>
            </w:r>
          </w:p>
          <w:p w:rsidR="00937BB5" w:rsidRDefault="00937BB5" w:rsidP="00223DFF">
            <w:pPr>
              <w:pStyle w:val="ResponseCong"/>
            </w:pPr>
            <w:r>
              <w:t>C</w:t>
            </w:r>
            <w:proofErr w:type="gramStart"/>
            <w:r>
              <w:t>:  Quien</w:t>
            </w:r>
            <w:proofErr w:type="gramEnd"/>
            <w:r>
              <w:t xml:space="preserve"> murió y resucitó para salvarnos.</w:t>
            </w:r>
          </w:p>
          <w:p w:rsidR="00937BB5" w:rsidRDefault="00937BB5" w:rsidP="00223DFF">
            <w:pPr>
              <w:pStyle w:val="ResponseLeader"/>
            </w:pPr>
            <w:r>
              <w:t>L:   En el nombre del Espíritu Santo,</w:t>
            </w:r>
          </w:p>
          <w:p w:rsidR="00937BB5" w:rsidRDefault="00937BB5" w:rsidP="00223DFF">
            <w:pPr>
              <w:pStyle w:val="ResponseCong"/>
            </w:pPr>
            <w:r>
              <w:t>C</w:t>
            </w:r>
            <w:proofErr w:type="gramStart"/>
            <w:r>
              <w:t>:  Quien</w:t>
            </w:r>
            <w:proofErr w:type="gramEnd"/>
            <w:r>
              <w:t xml:space="preserve"> nos trae a la fe y nos guía.</w:t>
            </w:r>
          </w:p>
          <w:p w:rsidR="00937BB5" w:rsidRDefault="00937BB5" w:rsidP="00223DFF">
            <w:pPr>
              <w:pStyle w:val="ResponseLeader"/>
            </w:pPr>
            <w:r>
              <w:t>L:   ¡Nuestro Dios es el único Dios verdadero!</w:t>
            </w:r>
          </w:p>
          <w:p w:rsidR="00937BB5" w:rsidRPr="00A36B04" w:rsidRDefault="00937BB5" w:rsidP="00223DFF">
            <w:pPr>
              <w:pStyle w:val="ResponseCong"/>
            </w:pPr>
            <w:r>
              <w:t>C</w:t>
            </w:r>
            <w:proofErr w:type="gramStart"/>
            <w:r>
              <w:t>:  ¡</w:t>
            </w:r>
            <w:proofErr w:type="gramEnd"/>
            <w:r>
              <w:t>Señor, ayúdanos a adorarte hoy de todo corazón!</w:t>
            </w:r>
          </w:p>
        </w:tc>
      </w:tr>
    </w:tbl>
    <w:p w:rsidR="00ED09DC" w:rsidRPr="009551B9" w:rsidRDefault="00ED09DC" w:rsidP="00ED09DC">
      <w:pPr>
        <w:pStyle w:val="Heading2"/>
      </w:pPr>
      <w:r>
        <w:t xml:space="preserve">Confession – </w:t>
      </w:r>
      <w:proofErr w:type="spellStart"/>
      <w:r>
        <w:t>Confesión</w:t>
      </w:r>
      <w:proofErr w:type="spellEnd"/>
    </w:p>
    <w:tbl>
      <w:tblPr>
        <w:tblW w:w="0" w:type="auto"/>
        <w:tblLook w:val="04A0" w:firstRow="1" w:lastRow="0" w:firstColumn="1" w:lastColumn="0" w:noHBand="0" w:noVBand="1"/>
      </w:tblPr>
      <w:tblGrid>
        <w:gridCol w:w="5508"/>
        <w:gridCol w:w="5400"/>
      </w:tblGrid>
      <w:tr w:rsidR="00ED09DC" w:rsidRPr="0098759D" w:rsidTr="006F52D8">
        <w:trPr>
          <w:trHeight w:val="288"/>
        </w:trPr>
        <w:tc>
          <w:tcPr>
            <w:tcW w:w="5508" w:type="dxa"/>
            <w:shd w:val="clear" w:color="auto" w:fill="auto"/>
          </w:tcPr>
          <w:p w:rsidR="00ED09DC" w:rsidRPr="002C0007" w:rsidRDefault="00ED09DC" w:rsidP="006F52D8">
            <w:pPr>
              <w:pStyle w:val="ResponseLeader"/>
              <w:rPr>
                <w:lang w:val="en-US"/>
              </w:rPr>
            </w:pPr>
            <w:r w:rsidRPr="002C0007">
              <w:rPr>
                <w:lang w:val="en-US"/>
              </w:rPr>
              <w:t>Leader/Liturgist</w:t>
            </w:r>
            <w:r>
              <w:rPr>
                <w:lang w:val="en-US"/>
              </w:rPr>
              <w:t xml:space="preserve">: </w:t>
            </w:r>
            <w:r w:rsidRPr="002C0007">
              <w:rPr>
                <w:lang w:val="en-US"/>
              </w:rPr>
              <w:t xml:space="preserve">We begin our worship by confessing our sins and failures before God, because </w:t>
            </w:r>
            <w:r>
              <w:rPr>
                <w:lang w:val="en-US"/>
              </w:rPr>
              <w:t>he loves us and forgives us.</w:t>
            </w:r>
          </w:p>
          <w:p w:rsidR="00ED09DC" w:rsidRPr="00ED09DC" w:rsidRDefault="00ED09DC" w:rsidP="006F52D8">
            <w:pPr>
              <w:pStyle w:val="ResponseLeader"/>
              <w:rPr>
                <w:lang w:val="en-US"/>
              </w:rPr>
            </w:pPr>
            <w:r w:rsidRPr="00ED09DC">
              <w:rPr>
                <w:b/>
                <w:lang w:val="en-US"/>
              </w:rPr>
              <w:t>Personal Confession:</w:t>
            </w:r>
            <w:r w:rsidRPr="00ED09DC">
              <w:rPr>
                <w:lang w:val="en-US"/>
              </w:rPr>
              <w:t xml:space="preserve"> We take a few moments for silent prayer and reflection.</w:t>
            </w:r>
          </w:p>
          <w:p w:rsidR="00ED09DC" w:rsidRPr="002C0007" w:rsidRDefault="00ED09DC" w:rsidP="006F52D8">
            <w:pPr>
              <w:pStyle w:val="ResponseCong"/>
              <w:rPr>
                <w:lang w:val="en-US"/>
              </w:rPr>
            </w:pPr>
            <w:r w:rsidRPr="00ED09DC">
              <w:rPr>
                <w:lang w:val="en-US"/>
              </w:rPr>
              <w:t xml:space="preserve">Corporate Confession: (All) Heavenly Father, each day your Holy Spirit calls us to live a holy life, full of faith and love. </w:t>
            </w:r>
            <w:r w:rsidRPr="002C0007">
              <w:rPr>
                <w:lang w:val="en-US"/>
              </w:rPr>
              <w:t xml:space="preserve">However, we have to admit that we have often failed. </w:t>
            </w:r>
            <w:r w:rsidRPr="00ED09DC">
              <w:rPr>
                <w:lang w:val="en-US"/>
              </w:rPr>
              <w:t xml:space="preserve">Very often we have grieved the Spirit by the way that we live. Forgive us, Lord, for Jesus’ sake. </w:t>
            </w:r>
            <w:r w:rsidRPr="002C0007">
              <w:rPr>
                <w:lang w:val="en-US"/>
              </w:rPr>
              <w:t>Fill us with your Spirit so that we live in a new and different way and follow you more closely. Amen.</w:t>
            </w:r>
          </w:p>
        </w:tc>
        <w:tc>
          <w:tcPr>
            <w:tcW w:w="5400" w:type="dxa"/>
            <w:shd w:val="clear" w:color="auto" w:fill="auto"/>
          </w:tcPr>
          <w:p w:rsidR="00ED09DC" w:rsidRPr="001F72CD" w:rsidRDefault="00ED09DC" w:rsidP="006F52D8">
            <w:pPr>
              <w:pStyle w:val="ResponseLeader"/>
            </w:pPr>
            <w:r>
              <w:t>Líder/Liturgista</w:t>
            </w:r>
            <w:r w:rsidRPr="006F11CB">
              <w:rPr>
                <w:lang w:val="es-MX"/>
              </w:rPr>
              <w:t>:</w:t>
            </w:r>
            <w:r>
              <w:rPr>
                <w:lang w:val="es-MX"/>
              </w:rPr>
              <w:t xml:space="preserve"> </w:t>
            </w:r>
            <w:r w:rsidRPr="006F11CB">
              <w:rPr>
                <w:lang w:val="es-MX"/>
              </w:rPr>
              <w:t xml:space="preserve">Comenzamos la adoración </w:t>
            </w:r>
            <w:proofErr w:type="spellStart"/>
            <w:r w:rsidRPr="006F11CB">
              <w:rPr>
                <w:lang w:val="es-MX"/>
              </w:rPr>
              <w:t>conf</w:t>
            </w:r>
            <w:r w:rsidRPr="001F72CD">
              <w:t>esando</w:t>
            </w:r>
            <w:proofErr w:type="spellEnd"/>
            <w:r w:rsidRPr="001F72CD">
              <w:t xml:space="preserve"> nuestras fallas ante el Señor, </w:t>
            </w:r>
            <w:r>
              <w:t>porq</w:t>
            </w:r>
            <w:r w:rsidRPr="001F72CD">
              <w:t xml:space="preserve">ue </w:t>
            </w:r>
            <w:r>
              <w:t>él nos ama</w:t>
            </w:r>
            <w:r w:rsidRPr="001F72CD">
              <w:t xml:space="preserve"> y </w:t>
            </w:r>
            <w:r>
              <w:t>nos perdona</w:t>
            </w:r>
            <w:r w:rsidRPr="001F72CD">
              <w:t>.</w:t>
            </w:r>
          </w:p>
          <w:p w:rsidR="00ED09DC" w:rsidRDefault="00ED09DC" w:rsidP="006F52D8">
            <w:pPr>
              <w:pStyle w:val="ResponseCong"/>
              <w:rPr>
                <w:b w:val="0"/>
              </w:rPr>
            </w:pPr>
            <w:r>
              <w:t>Confesión Personal</w:t>
            </w:r>
            <w:r>
              <w:rPr>
                <w:b w:val="0"/>
              </w:rPr>
              <w:t>: Guardamos unos momentos de reflexión y oración en silencio.</w:t>
            </w:r>
          </w:p>
          <w:p w:rsidR="00ED09DC" w:rsidRPr="009944E5" w:rsidRDefault="00ED09DC" w:rsidP="00A462AC">
            <w:pPr>
              <w:pStyle w:val="ResponseCong"/>
            </w:pPr>
            <w:r>
              <w:t xml:space="preserve">Confesión Colectiva: (Todos) Padre celestial, cada día tu Espíritu Santo nos llama a vivir una vida sana, llena de fe y amor. Sin embargo, tenemos que reconocer que hemos fallado mucho. </w:t>
            </w:r>
            <w:r w:rsidR="00A462AC">
              <w:t>Muchas veces hemos entristecido</w:t>
            </w:r>
            <w:r>
              <w:t xml:space="preserve"> al Espíritu por nuestra forma de vivir. Perdónanos, Señor, por causa de Jesucristo. Llénanos de tu Espíritu para que vivamos de una manera diferente y mejor. </w:t>
            </w:r>
            <w:r w:rsidRPr="009944E5">
              <w:t>Amén.</w:t>
            </w:r>
          </w:p>
        </w:tc>
      </w:tr>
    </w:tbl>
    <w:p w:rsidR="00ED09DC" w:rsidRPr="0098759D" w:rsidRDefault="00ED09DC" w:rsidP="00ED09DC">
      <w:pPr>
        <w:pStyle w:val="Heading2"/>
        <w:rPr>
          <w:sz w:val="36"/>
          <w:lang w:val="es-ES"/>
        </w:rPr>
      </w:pPr>
      <w:proofErr w:type="spellStart"/>
      <w:r w:rsidRPr="0098759D">
        <w:rPr>
          <w:lang w:val="es-ES"/>
        </w:rPr>
        <w:t>Words</w:t>
      </w:r>
      <w:proofErr w:type="spellEnd"/>
      <w:r w:rsidRPr="0098759D">
        <w:rPr>
          <w:lang w:val="es-ES"/>
        </w:rPr>
        <w:t xml:space="preserve"> of </w:t>
      </w:r>
      <w:proofErr w:type="spellStart"/>
      <w:r w:rsidRPr="0098759D">
        <w:rPr>
          <w:lang w:val="es-ES"/>
        </w:rPr>
        <w:t>Forgiveness</w:t>
      </w:r>
      <w:proofErr w:type="spellEnd"/>
      <w:r w:rsidRPr="0098759D">
        <w:rPr>
          <w:lang w:val="es-ES"/>
        </w:rPr>
        <w:t xml:space="preserve"> – Palabras de Perdón</w:t>
      </w:r>
    </w:p>
    <w:tbl>
      <w:tblPr>
        <w:tblW w:w="0" w:type="auto"/>
        <w:tblLook w:val="04A0" w:firstRow="1" w:lastRow="0" w:firstColumn="1" w:lastColumn="0" w:noHBand="0" w:noVBand="1"/>
      </w:tblPr>
      <w:tblGrid>
        <w:gridCol w:w="5508"/>
        <w:gridCol w:w="5400"/>
      </w:tblGrid>
      <w:tr w:rsidR="00ED09DC" w:rsidRPr="00EA6971" w:rsidTr="006F52D8">
        <w:trPr>
          <w:trHeight w:val="288"/>
        </w:trPr>
        <w:tc>
          <w:tcPr>
            <w:tcW w:w="5508" w:type="dxa"/>
            <w:shd w:val="clear" w:color="auto" w:fill="auto"/>
          </w:tcPr>
          <w:p w:rsidR="00ED09DC" w:rsidRDefault="00ED09DC" w:rsidP="006F52D8">
            <w:pPr>
              <w:pStyle w:val="BodySingle"/>
              <w:tabs>
                <w:tab w:val="clear" w:pos="1094"/>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Cs/>
              </w:rPr>
            </w:pPr>
            <w:r w:rsidRPr="002C0007">
              <w:rPr>
                <w:bCs/>
              </w:rPr>
              <w:t>Leade</w:t>
            </w:r>
            <w:r w:rsidRPr="00EA6971">
              <w:rPr>
                <w:bCs/>
              </w:rPr>
              <w:t xml:space="preserve">r: The Holy Spirit has the power to change our lives. </w:t>
            </w:r>
            <w:r>
              <w:rPr>
                <w:bCs/>
              </w:rPr>
              <w:t xml:space="preserve">The Word of God, the Sword of the Spirit, assures us that Jesus Christ died for all of our failures and that he rose from the dead in victory. The Spirit calls us to trust in Christ, and through him receive forgiveness and strength to change the way we live. For this reason, I can say with full assurance to all of you who have faith in </w:t>
            </w:r>
            <w:proofErr w:type="gramStart"/>
            <w:r>
              <w:rPr>
                <w:bCs/>
              </w:rPr>
              <w:t>Christ, that</w:t>
            </w:r>
            <w:proofErr w:type="gramEnd"/>
            <w:r>
              <w:rPr>
                <w:bCs/>
              </w:rPr>
              <w:t xml:space="preserve"> your sins are completely forgiven, in the name of the Father and of the Son and of the Holy Spirit!</w:t>
            </w:r>
          </w:p>
          <w:p w:rsidR="00ED09DC" w:rsidRPr="00B04718" w:rsidRDefault="00ED09DC" w:rsidP="006F52D8">
            <w:pPr>
              <w:pStyle w:val="ResponseCong"/>
              <w:rPr>
                <w:lang w:val="en-US"/>
              </w:rPr>
            </w:pPr>
            <w:r w:rsidRPr="009E26D7">
              <w:rPr>
                <w:lang w:val="en-US"/>
              </w:rPr>
              <w:t xml:space="preserve">Congregation:  </w:t>
            </w:r>
            <w:r>
              <w:rPr>
                <w:lang w:val="en-US"/>
              </w:rPr>
              <w:t>Amen.</w:t>
            </w:r>
          </w:p>
        </w:tc>
        <w:tc>
          <w:tcPr>
            <w:tcW w:w="5400" w:type="dxa"/>
            <w:shd w:val="clear" w:color="auto" w:fill="auto"/>
          </w:tcPr>
          <w:p w:rsidR="00ED09DC" w:rsidRPr="009944E5" w:rsidRDefault="00ED09DC" w:rsidP="006F52D8">
            <w:pPr>
              <w:pStyle w:val="ResponseLeader"/>
            </w:pPr>
            <w:r w:rsidRPr="002C0007">
              <w:t>Líder</w:t>
            </w:r>
            <w:r w:rsidRPr="009944E5">
              <w:t xml:space="preserve">: </w:t>
            </w:r>
            <w:r>
              <w:t>El Espíritu Santo tiene el poder de cambiar nuestras vidas. La Palabra de Dios, la Espada del Espíritu, nos asegura que Jesucristo murió por nuestras fallas y resucitó de la muerte con poder.  El Espíritu nos llama a confiar en Cristo, y a recibir perdón y fuerzas para cambiar nuestra manera de vivir. Por eso, puedo decir con toda seguridad a todos ustedes que tienen fe en Cristo, que sus pecados son perdonados, en el nombre del Padre y del Hijo y del Espíritu Santo.</w:t>
            </w:r>
          </w:p>
          <w:p w:rsidR="00ED09DC" w:rsidRPr="00EA6971" w:rsidRDefault="00ED09DC" w:rsidP="006F52D8">
            <w:pPr>
              <w:pStyle w:val="ResponseCong"/>
            </w:pPr>
            <w:r w:rsidRPr="00EA6971">
              <w:t>Congregación: Amén.</w:t>
            </w:r>
          </w:p>
        </w:tc>
      </w:tr>
    </w:tbl>
    <w:p w:rsidR="00B4281E" w:rsidRPr="001E532C" w:rsidRDefault="00195BD2" w:rsidP="00B4281E">
      <w:pPr>
        <w:pStyle w:val="Heading2"/>
        <w:rPr>
          <w:sz w:val="36"/>
        </w:rPr>
      </w:pPr>
      <w:r>
        <w:t>Psalm 8</w:t>
      </w:r>
      <w:r w:rsidR="00376338">
        <w:t xml:space="preserve"> (NIV)</w:t>
      </w:r>
      <w:r w:rsidR="00B4281E" w:rsidRPr="001E532C">
        <w:t xml:space="preserve"> – </w:t>
      </w:r>
      <w:r>
        <w:t>Salmo 8</w:t>
      </w:r>
      <w:r w:rsidR="00376338">
        <w:t xml:space="preserve"> (RVC)</w:t>
      </w:r>
    </w:p>
    <w:tbl>
      <w:tblPr>
        <w:tblW w:w="0" w:type="auto"/>
        <w:tblLook w:val="04A0" w:firstRow="1" w:lastRow="0" w:firstColumn="1" w:lastColumn="0" w:noHBand="0" w:noVBand="1"/>
      </w:tblPr>
      <w:tblGrid>
        <w:gridCol w:w="5508"/>
        <w:gridCol w:w="5400"/>
      </w:tblGrid>
      <w:tr w:rsidR="00B4281E" w:rsidRPr="004E57D0" w:rsidTr="0035727F">
        <w:trPr>
          <w:trHeight w:val="288"/>
        </w:trPr>
        <w:tc>
          <w:tcPr>
            <w:tcW w:w="5508" w:type="dxa"/>
            <w:shd w:val="clear" w:color="auto" w:fill="auto"/>
          </w:tcPr>
          <w:p w:rsidR="00B4281E" w:rsidRDefault="00B4281E" w:rsidP="0035727F">
            <w:pPr>
              <w:pStyle w:val="ResponseLeader"/>
              <w:tabs>
                <w:tab w:val="clear" w:pos="547"/>
              </w:tabs>
              <w:ind w:left="450" w:hanging="450"/>
              <w:rPr>
                <w:lang w:val="en-US"/>
              </w:rPr>
            </w:pPr>
            <w:r>
              <w:rPr>
                <w:lang w:val="en-US"/>
              </w:rPr>
              <w:t>Leade</w:t>
            </w:r>
            <w:r w:rsidRPr="001E532C">
              <w:rPr>
                <w:lang w:val="en-US"/>
              </w:rPr>
              <w:t>r</w:t>
            </w:r>
            <w:r>
              <w:rPr>
                <w:lang w:val="en-US"/>
              </w:rPr>
              <w:t>/Liturgist</w:t>
            </w:r>
            <w:r w:rsidRPr="001E532C">
              <w:rPr>
                <w:lang w:val="en-US"/>
              </w:rPr>
              <w:t xml:space="preserve">: </w:t>
            </w:r>
            <w:r w:rsidR="00ED09DC">
              <w:rPr>
                <w:lang w:val="en-US"/>
              </w:rPr>
              <w:t xml:space="preserve"> </w:t>
            </w:r>
            <w:r w:rsidR="00195BD2">
              <w:rPr>
                <w:lang w:val="en-US"/>
              </w:rPr>
              <w:t>Lord, our Lord, how majestic is your name in all the earth!</w:t>
            </w:r>
          </w:p>
          <w:p w:rsidR="00B4281E" w:rsidRPr="00813613" w:rsidRDefault="00ED09DC" w:rsidP="0035727F">
            <w:pPr>
              <w:pStyle w:val="ResponseCong"/>
              <w:tabs>
                <w:tab w:val="clear" w:pos="547"/>
              </w:tabs>
              <w:ind w:left="450" w:hanging="450"/>
              <w:rPr>
                <w:lang w:val="en-US"/>
              </w:rPr>
            </w:pPr>
            <w:r>
              <w:rPr>
                <w:lang w:val="en-US"/>
              </w:rPr>
              <w:t>Congregation</w:t>
            </w:r>
            <w:r w:rsidR="0021509F">
              <w:rPr>
                <w:lang w:val="en-US"/>
              </w:rPr>
              <w:t xml:space="preserve">: </w:t>
            </w:r>
            <w:r w:rsidR="00195BD2">
              <w:rPr>
                <w:lang w:val="en-US"/>
              </w:rPr>
              <w:t>You have set your glory in the heavens!</w:t>
            </w:r>
          </w:p>
          <w:p w:rsidR="00B4281E" w:rsidRPr="001E532C" w:rsidRDefault="00BC03A0" w:rsidP="0035727F">
            <w:pPr>
              <w:pStyle w:val="ResponseLeader"/>
              <w:rPr>
                <w:lang w:val="en-US"/>
              </w:rPr>
            </w:pPr>
            <w:r>
              <w:rPr>
                <w:lang w:val="en-US"/>
              </w:rPr>
              <w:t xml:space="preserve">L:   </w:t>
            </w:r>
            <w:r w:rsidR="00195BD2">
              <w:rPr>
                <w:lang w:val="en-US"/>
              </w:rPr>
              <w:t>Through the praise of children and infants</w:t>
            </w:r>
          </w:p>
          <w:p w:rsidR="00B558F3" w:rsidRPr="00813613" w:rsidRDefault="00BC03A0" w:rsidP="00B558F3">
            <w:pPr>
              <w:pStyle w:val="ResponseCong"/>
              <w:tabs>
                <w:tab w:val="clear" w:pos="547"/>
              </w:tabs>
              <w:ind w:left="450" w:hanging="450"/>
              <w:rPr>
                <w:lang w:val="en-US"/>
              </w:rPr>
            </w:pPr>
            <w:r>
              <w:rPr>
                <w:lang w:val="en-US"/>
              </w:rPr>
              <w:lastRenderedPageBreak/>
              <w:t>C</w:t>
            </w:r>
            <w:r w:rsidR="00B558F3">
              <w:rPr>
                <w:lang w:val="en-US"/>
              </w:rPr>
              <w:t xml:space="preserve">: </w:t>
            </w:r>
            <w:r>
              <w:rPr>
                <w:lang w:val="en-US"/>
              </w:rPr>
              <w:t xml:space="preserve"> </w:t>
            </w:r>
            <w:r w:rsidR="00195BD2">
              <w:rPr>
                <w:lang w:val="en-US"/>
              </w:rPr>
              <w:t>You have established a stronghold against your enemies, to silence the foe and the avenger.</w:t>
            </w:r>
          </w:p>
          <w:p w:rsidR="00B4281E" w:rsidRPr="001E532C" w:rsidRDefault="00BC03A0" w:rsidP="0035727F">
            <w:pPr>
              <w:pStyle w:val="ResponseLeader"/>
              <w:rPr>
                <w:lang w:val="en-US"/>
              </w:rPr>
            </w:pPr>
            <w:r>
              <w:rPr>
                <w:lang w:val="en-US"/>
              </w:rPr>
              <w:t>L</w:t>
            </w:r>
            <w:r w:rsidR="00B558F3">
              <w:rPr>
                <w:lang w:val="en-US"/>
              </w:rPr>
              <w:t>:</w:t>
            </w:r>
            <w:r>
              <w:rPr>
                <w:lang w:val="en-US"/>
              </w:rPr>
              <w:t xml:space="preserve">   </w:t>
            </w:r>
            <w:r w:rsidR="00195BD2">
              <w:rPr>
                <w:lang w:val="en-US"/>
              </w:rPr>
              <w:t>When I consider your heavens, the work of your fingers,</w:t>
            </w:r>
          </w:p>
          <w:p w:rsidR="00B558F3" w:rsidRPr="00813613" w:rsidRDefault="00BC03A0" w:rsidP="00B558F3">
            <w:pPr>
              <w:pStyle w:val="ResponseCong"/>
              <w:tabs>
                <w:tab w:val="clear" w:pos="547"/>
              </w:tabs>
              <w:ind w:left="450" w:hanging="450"/>
              <w:rPr>
                <w:lang w:val="en-US"/>
              </w:rPr>
            </w:pPr>
            <w:r>
              <w:rPr>
                <w:lang w:val="en-US"/>
              </w:rPr>
              <w:t>C</w:t>
            </w:r>
            <w:r w:rsidR="00B558F3">
              <w:rPr>
                <w:lang w:val="en-US"/>
              </w:rPr>
              <w:t xml:space="preserve">: </w:t>
            </w:r>
            <w:r>
              <w:rPr>
                <w:lang w:val="en-US"/>
              </w:rPr>
              <w:t xml:space="preserve"> </w:t>
            </w:r>
            <w:r w:rsidR="00195BD2">
              <w:rPr>
                <w:lang w:val="en-US"/>
              </w:rPr>
              <w:t>The moon and the stars, which you have set in place,</w:t>
            </w:r>
          </w:p>
          <w:p w:rsidR="00B4281E" w:rsidRPr="001E532C" w:rsidRDefault="00B4281E" w:rsidP="0035727F">
            <w:pPr>
              <w:pStyle w:val="ResponseLeader"/>
              <w:rPr>
                <w:lang w:val="en-US"/>
              </w:rPr>
            </w:pPr>
            <w:r>
              <w:rPr>
                <w:lang w:val="en-US"/>
              </w:rPr>
              <w:t>L</w:t>
            </w:r>
            <w:r w:rsidR="00B558F3">
              <w:rPr>
                <w:lang w:val="en-US"/>
              </w:rPr>
              <w:t>:</w:t>
            </w:r>
            <w:r w:rsidR="00BC03A0">
              <w:rPr>
                <w:lang w:val="en-US"/>
              </w:rPr>
              <w:t xml:space="preserve"> </w:t>
            </w:r>
            <w:r w:rsidR="00B558F3">
              <w:rPr>
                <w:lang w:val="en-US"/>
              </w:rPr>
              <w:t xml:space="preserve"> </w:t>
            </w:r>
            <w:r w:rsidR="00BC03A0">
              <w:rPr>
                <w:lang w:val="en-US"/>
              </w:rPr>
              <w:t xml:space="preserve"> </w:t>
            </w:r>
            <w:r w:rsidR="00195BD2">
              <w:rPr>
                <w:lang w:val="en-US"/>
              </w:rPr>
              <w:t>What is mankind that you are mindful of them,</w:t>
            </w:r>
          </w:p>
          <w:p w:rsidR="00B558F3" w:rsidRPr="00813613" w:rsidRDefault="00BC03A0" w:rsidP="00B558F3">
            <w:pPr>
              <w:pStyle w:val="ResponseCong"/>
              <w:tabs>
                <w:tab w:val="clear" w:pos="547"/>
              </w:tabs>
              <w:ind w:left="450" w:hanging="450"/>
              <w:rPr>
                <w:lang w:val="en-US"/>
              </w:rPr>
            </w:pPr>
            <w:r>
              <w:rPr>
                <w:lang w:val="en-US"/>
              </w:rPr>
              <w:t>C</w:t>
            </w:r>
            <w:r w:rsidR="00B558F3">
              <w:rPr>
                <w:lang w:val="en-US"/>
              </w:rPr>
              <w:t xml:space="preserve">: </w:t>
            </w:r>
            <w:r w:rsidR="00195BD2">
              <w:rPr>
                <w:lang w:val="en-US"/>
              </w:rPr>
              <w:t xml:space="preserve"> Human </w:t>
            </w:r>
            <w:proofErr w:type="gramStart"/>
            <w:r w:rsidR="00195BD2">
              <w:rPr>
                <w:lang w:val="en-US"/>
              </w:rPr>
              <w:t>beings, that</w:t>
            </w:r>
            <w:proofErr w:type="gramEnd"/>
            <w:r w:rsidR="00195BD2">
              <w:rPr>
                <w:lang w:val="en-US"/>
              </w:rPr>
              <w:t xml:space="preserve"> you care for them?</w:t>
            </w:r>
          </w:p>
          <w:p w:rsidR="00B4281E" w:rsidRPr="001E532C" w:rsidRDefault="00B4281E" w:rsidP="0035727F">
            <w:pPr>
              <w:pStyle w:val="ResponseLeader"/>
              <w:rPr>
                <w:lang w:val="en-US"/>
              </w:rPr>
            </w:pPr>
            <w:r>
              <w:rPr>
                <w:lang w:val="en-US"/>
              </w:rPr>
              <w:t>L</w:t>
            </w:r>
            <w:r w:rsidR="00BC03A0">
              <w:rPr>
                <w:lang w:val="en-US"/>
              </w:rPr>
              <w:t xml:space="preserve">:   </w:t>
            </w:r>
            <w:r w:rsidR="00195BD2">
              <w:rPr>
                <w:lang w:val="en-US"/>
              </w:rPr>
              <w:t>You have made them a little lower than the angels</w:t>
            </w:r>
          </w:p>
          <w:p w:rsidR="00B558F3" w:rsidRPr="00813613" w:rsidRDefault="00BC03A0" w:rsidP="00B558F3">
            <w:pPr>
              <w:pStyle w:val="ResponseCong"/>
              <w:tabs>
                <w:tab w:val="clear" w:pos="547"/>
              </w:tabs>
              <w:ind w:left="450" w:hanging="450"/>
              <w:rPr>
                <w:lang w:val="en-US"/>
              </w:rPr>
            </w:pPr>
            <w:r>
              <w:rPr>
                <w:lang w:val="en-US"/>
              </w:rPr>
              <w:t>C</w:t>
            </w:r>
            <w:r w:rsidR="00B558F3">
              <w:rPr>
                <w:lang w:val="en-US"/>
              </w:rPr>
              <w:t xml:space="preserve">: </w:t>
            </w:r>
            <w:r w:rsidR="00195BD2">
              <w:rPr>
                <w:lang w:val="en-US"/>
              </w:rPr>
              <w:t xml:space="preserve"> And crowned them with glory and honor.</w:t>
            </w:r>
          </w:p>
          <w:p w:rsidR="00B4281E" w:rsidRPr="001E532C" w:rsidRDefault="00B4281E" w:rsidP="0035727F">
            <w:pPr>
              <w:pStyle w:val="ResponseLeader"/>
              <w:rPr>
                <w:lang w:val="en-US"/>
              </w:rPr>
            </w:pPr>
            <w:r>
              <w:rPr>
                <w:lang w:val="en-US"/>
              </w:rPr>
              <w:t>L</w:t>
            </w:r>
            <w:r w:rsidR="00195BD2">
              <w:rPr>
                <w:lang w:val="en-US"/>
              </w:rPr>
              <w:t>:   You have made them rulers over the works of your hands.</w:t>
            </w:r>
          </w:p>
          <w:p w:rsidR="00B558F3" w:rsidRDefault="00BC03A0" w:rsidP="00B558F3">
            <w:pPr>
              <w:pStyle w:val="ResponseCong"/>
              <w:tabs>
                <w:tab w:val="clear" w:pos="547"/>
              </w:tabs>
              <w:ind w:left="450" w:hanging="450"/>
              <w:rPr>
                <w:lang w:val="en-US"/>
              </w:rPr>
            </w:pPr>
            <w:r>
              <w:rPr>
                <w:lang w:val="en-US"/>
              </w:rPr>
              <w:t>C</w:t>
            </w:r>
            <w:r w:rsidR="00B558F3">
              <w:rPr>
                <w:lang w:val="en-US"/>
              </w:rPr>
              <w:t xml:space="preserve">: </w:t>
            </w:r>
            <w:r>
              <w:rPr>
                <w:lang w:val="en-US"/>
              </w:rPr>
              <w:t xml:space="preserve"> </w:t>
            </w:r>
            <w:r w:rsidR="00195BD2">
              <w:rPr>
                <w:lang w:val="en-US"/>
              </w:rPr>
              <w:t>You put everything under their feet,</w:t>
            </w:r>
          </w:p>
          <w:p w:rsidR="00B558F3" w:rsidRDefault="00BC03A0" w:rsidP="00B558F3">
            <w:pPr>
              <w:pStyle w:val="ResponseLeader"/>
              <w:rPr>
                <w:lang w:val="en-US"/>
              </w:rPr>
            </w:pPr>
            <w:r>
              <w:rPr>
                <w:lang w:val="en-US"/>
              </w:rPr>
              <w:t>L</w:t>
            </w:r>
            <w:r w:rsidR="00B558F3">
              <w:rPr>
                <w:lang w:val="en-US"/>
              </w:rPr>
              <w:t xml:space="preserve">:  </w:t>
            </w:r>
            <w:r>
              <w:rPr>
                <w:lang w:val="en-US"/>
              </w:rPr>
              <w:t xml:space="preserve"> </w:t>
            </w:r>
            <w:r w:rsidR="00195BD2">
              <w:rPr>
                <w:lang w:val="en-US"/>
              </w:rPr>
              <w:t>All flocks and herds, and the animals of the wild,</w:t>
            </w:r>
          </w:p>
          <w:p w:rsidR="00B558F3" w:rsidRDefault="00BC03A0" w:rsidP="00B558F3">
            <w:pPr>
              <w:pStyle w:val="ResponseCong"/>
              <w:tabs>
                <w:tab w:val="clear" w:pos="547"/>
              </w:tabs>
              <w:ind w:left="450" w:hanging="450"/>
              <w:rPr>
                <w:lang w:val="en-US"/>
              </w:rPr>
            </w:pPr>
            <w:r>
              <w:rPr>
                <w:lang w:val="en-US"/>
              </w:rPr>
              <w:t>C</w:t>
            </w:r>
            <w:r w:rsidR="00B558F3">
              <w:rPr>
                <w:lang w:val="en-US"/>
              </w:rPr>
              <w:t xml:space="preserve">: </w:t>
            </w:r>
            <w:r>
              <w:rPr>
                <w:lang w:val="en-US"/>
              </w:rPr>
              <w:t xml:space="preserve"> </w:t>
            </w:r>
            <w:r w:rsidR="00195BD2">
              <w:rPr>
                <w:lang w:val="en-US"/>
              </w:rPr>
              <w:t>the birds in the sky and the fish in the sea, all that swim the paths of the seas.</w:t>
            </w:r>
          </w:p>
          <w:p w:rsidR="00B558F3" w:rsidRDefault="00BC03A0" w:rsidP="00B558F3">
            <w:pPr>
              <w:pStyle w:val="ResponseLeader"/>
              <w:rPr>
                <w:lang w:val="en-US"/>
              </w:rPr>
            </w:pPr>
            <w:r>
              <w:rPr>
                <w:lang w:val="en-US"/>
              </w:rPr>
              <w:t>L</w:t>
            </w:r>
            <w:r w:rsidR="00B558F3">
              <w:rPr>
                <w:lang w:val="en-US"/>
              </w:rPr>
              <w:t xml:space="preserve">:  </w:t>
            </w:r>
            <w:r w:rsidR="00195BD2">
              <w:rPr>
                <w:lang w:val="en-US"/>
              </w:rPr>
              <w:t xml:space="preserve"> Oh Lord, our Lord,</w:t>
            </w:r>
          </w:p>
          <w:p w:rsidR="00195BD2" w:rsidRPr="00195BD2" w:rsidRDefault="00BC03A0" w:rsidP="00195BD2">
            <w:pPr>
              <w:pStyle w:val="ResponseCong"/>
              <w:tabs>
                <w:tab w:val="clear" w:pos="547"/>
              </w:tabs>
              <w:ind w:left="450" w:hanging="450"/>
              <w:rPr>
                <w:lang w:val="en-US"/>
              </w:rPr>
            </w:pPr>
            <w:r>
              <w:rPr>
                <w:lang w:val="en-US"/>
              </w:rPr>
              <w:t>C</w:t>
            </w:r>
            <w:r w:rsidR="00B558F3">
              <w:rPr>
                <w:lang w:val="en-US"/>
              </w:rPr>
              <w:t xml:space="preserve">: </w:t>
            </w:r>
            <w:r>
              <w:rPr>
                <w:lang w:val="en-US"/>
              </w:rPr>
              <w:t xml:space="preserve"> </w:t>
            </w:r>
            <w:r w:rsidR="00195BD2">
              <w:rPr>
                <w:lang w:val="en-US"/>
              </w:rPr>
              <w:t>How majestic is your name in all the earth!</w:t>
            </w:r>
          </w:p>
        </w:tc>
        <w:tc>
          <w:tcPr>
            <w:tcW w:w="5400" w:type="dxa"/>
            <w:shd w:val="clear" w:color="auto" w:fill="auto"/>
          </w:tcPr>
          <w:p w:rsidR="00B4281E" w:rsidRDefault="00B4281E" w:rsidP="0035727F">
            <w:pPr>
              <w:pStyle w:val="ResponseLeader"/>
            </w:pPr>
            <w:r w:rsidRPr="001E532C">
              <w:lastRenderedPageBreak/>
              <w:t>Líder</w:t>
            </w:r>
            <w:r>
              <w:t xml:space="preserve">/Liturgista: </w:t>
            </w:r>
            <w:r w:rsidR="004E57D0">
              <w:t>Señor y Dios nuestro, ¡cuán glorioso es tu nombre en toda la tierra!</w:t>
            </w:r>
          </w:p>
          <w:p w:rsidR="00BC03A0" w:rsidRDefault="00ED09DC" w:rsidP="004E57D0">
            <w:pPr>
              <w:pStyle w:val="ResponseCong"/>
              <w:tabs>
                <w:tab w:val="clear" w:pos="547"/>
              </w:tabs>
              <w:ind w:left="450" w:hanging="450"/>
            </w:pPr>
            <w:r>
              <w:t>Congregación</w:t>
            </w:r>
            <w:r w:rsidR="00B558F3" w:rsidRPr="00B558F3">
              <w:t xml:space="preserve">: </w:t>
            </w:r>
            <w:r w:rsidR="004E57D0">
              <w:t>¡Has puesto tu gloria sobre los cielos!</w:t>
            </w:r>
          </w:p>
          <w:p w:rsidR="00B4281E" w:rsidRDefault="00ED09DC" w:rsidP="00B558F3">
            <w:pPr>
              <w:pStyle w:val="ResponseLeader"/>
            </w:pPr>
            <w:r>
              <w:t>L</w:t>
            </w:r>
            <w:r w:rsidR="00B558F3">
              <w:t xml:space="preserve">: </w:t>
            </w:r>
            <w:r>
              <w:t xml:space="preserve"> </w:t>
            </w:r>
            <w:r w:rsidR="004E57D0">
              <w:t>Las alabanzas de los niños de pecho</w:t>
            </w:r>
          </w:p>
          <w:p w:rsidR="00BC03A0" w:rsidRDefault="00ED09DC" w:rsidP="004E57D0">
            <w:pPr>
              <w:pStyle w:val="ResponseCong"/>
              <w:tabs>
                <w:tab w:val="clear" w:pos="547"/>
              </w:tabs>
              <w:ind w:left="450" w:hanging="450"/>
            </w:pPr>
            <w:r>
              <w:lastRenderedPageBreak/>
              <w:t>C</w:t>
            </w:r>
            <w:proofErr w:type="gramStart"/>
            <w:r w:rsidR="00B558F3" w:rsidRPr="00B558F3">
              <w:t xml:space="preserve">: </w:t>
            </w:r>
            <w:r>
              <w:t xml:space="preserve"> </w:t>
            </w:r>
            <w:r w:rsidR="004E57D0">
              <w:t>Son</w:t>
            </w:r>
            <w:proofErr w:type="gramEnd"/>
            <w:r w:rsidR="004E57D0">
              <w:t xml:space="preserve"> tu mejor defensa contra tus enemigos; ellas silencian a tus vengativos adversarios.</w:t>
            </w:r>
          </w:p>
          <w:p w:rsidR="00B4281E" w:rsidRDefault="0021509F" w:rsidP="0035727F">
            <w:pPr>
              <w:pStyle w:val="ResponseLeader"/>
            </w:pPr>
            <w:r>
              <w:t xml:space="preserve">L: </w:t>
            </w:r>
            <w:r w:rsidR="00ED09DC">
              <w:t xml:space="preserve"> </w:t>
            </w:r>
            <w:r>
              <w:t xml:space="preserve"> </w:t>
            </w:r>
            <w:r w:rsidR="004E57D0">
              <w:t>Cuando contemplo el cielo, obra de tus dedos,</w:t>
            </w:r>
          </w:p>
          <w:p w:rsidR="00F34792" w:rsidRDefault="00ED09DC" w:rsidP="00F34792">
            <w:pPr>
              <w:pStyle w:val="ResponseCong"/>
              <w:tabs>
                <w:tab w:val="clear" w:pos="547"/>
              </w:tabs>
              <w:ind w:left="450" w:hanging="450"/>
            </w:pPr>
            <w:r>
              <w:t>C</w:t>
            </w:r>
            <w:r w:rsidR="00F34792" w:rsidRPr="00B558F3">
              <w:t xml:space="preserve">: </w:t>
            </w:r>
            <w:r>
              <w:t xml:space="preserve"> </w:t>
            </w:r>
            <w:r w:rsidR="004E57D0">
              <w:t>La luna y las estrellas que has creado,</w:t>
            </w:r>
          </w:p>
          <w:p w:rsidR="00F34792" w:rsidRDefault="00ED09DC" w:rsidP="00F34792">
            <w:pPr>
              <w:pStyle w:val="ResponseLeader"/>
            </w:pPr>
            <w:r>
              <w:t>L</w:t>
            </w:r>
            <w:r w:rsidR="00F34792">
              <w:t xml:space="preserve">:  </w:t>
            </w:r>
            <w:r w:rsidR="004E57D0">
              <w:t xml:space="preserve"> Me pregunto: ¿Qué es el ser humano, para que en él pienses?</w:t>
            </w:r>
          </w:p>
          <w:p w:rsidR="00F34792" w:rsidRDefault="00ED09DC" w:rsidP="00F34792">
            <w:pPr>
              <w:pStyle w:val="ResponseCong"/>
              <w:tabs>
                <w:tab w:val="clear" w:pos="547"/>
              </w:tabs>
              <w:ind w:left="450" w:hanging="450"/>
            </w:pPr>
            <w:r>
              <w:t>C</w:t>
            </w:r>
            <w:proofErr w:type="gramStart"/>
            <w:r w:rsidR="00F34792" w:rsidRPr="00B558F3">
              <w:t xml:space="preserve">: </w:t>
            </w:r>
            <w:r>
              <w:t xml:space="preserve"> </w:t>
            </w:r>
            <w:r w:rsidR="004E57D0">
              <w:t>¿</w:t>
            </w:r>
            <w:proofErr w:type="gramEnd"/>
            <w:r w:rsidR="004E57D0">
              <w:t>Qué es la humanidad, para que la tomes en cuenta?</w:t>
            </w:r>
          </w:p>
          <w:p w:rsidR="00B4281E" w:rsidRDefault="00B4281E" w:rsidP="0035727F">
            <w:pPr>
              <w:pStyle w:val="ResponseLeader"/>
            </w:pPr>
            <w:r>
              <w:t>L:</w:t>
            </w:r>
            <w:r w:rsidR="00F34792">
              <w:t xml:space="preserve">  </w:t>
            </w:r>
            <w:r w:rsidR="00ED09DC">
              <w:t xml:space="preserve"> </w:t>
            </w:r>
            <w:r w:rsidR="004E57D0">
              <w:t>Hiciste al hombre poco menor que un dios,</w:t>
            </w:r>
          </w:p>
          <w:p w:rsidR="00F34792" w:rsidRPr="00B558F3" w:rsidRDefault="00ED09DC" w:rsidP="00F34792">
            <w:pPr>
              <w:pStyle w:val="ResponseCong"/>
              <w:tabs>
                <w:tab w:val="clear" w:pos="547"/>
              </w:tabs>
              <w:ind w:left="450" w:hanging="450"/>
            </w:pPr>
            <w:r>
              <w:t>C</w:t>
            </w:r>
            <w:proofErr w:type="gramStart"/>
            <w:r w:rsidR="00F34792" w:rsidRPr="00B558F3">
              <w:t xml:space="preserve">: </w:t>
            </w:r>
            <w:r>
              <w:t xml:space="preserve"> </w:t>
            </w:r>
            <w:r w:rsidR="004E57D0">
              <w:t>Y</w:t>
            </w:r>
            <w:proofErr w:type="gramEnd"/>
            <w:r w:rsidR="004E57D0">
              <w:t xml:space="preserve"> lo colmaste de gloria y de honra.</w:t>
            </w:r>
          </w:p>
          <w:p w:rsidR="00B4281E" w:rsidRDefault="00B4281E" w:rsidP="0035727F">
            <w:pPr>
              <w:pStyle w:val="ResponseLeader"/>
            </w:pPr>
            <w:r>
              <w:t xml:space="preserve">L: </w:t>
            </w:r>
            <w:r w:rsidR="00F34792">
              <w:t xml:space="preserve"> </w:t>
            </w:r>
            <w:r w:rsidR="00ED09DC">
              <w:t xml:space="preserve"> </w:t>
            </w:r>
            <w:r w:rsidR="004E57D0">
              <w:t>¡Lo has hecho señor de las obras de tus manos!</w:t>
            </w:r>
          </w:p>
          <w:p w:rsidR="00F34792" w:rsidRPr="00B558F3" w:rsidRDefault="00ED09DC" w:rsidP="00F34792">
            <w:pPr>
              <w:pStyle w:val="ResponseCong"/>
              <w:tabs>
                <w:tab w:val="clear" w:pos="547"/>
              </w:tabs>
              <w:ind w:left="450" w:hanging="450"/>
            </w:pPr>
            <w:r>
              <w:t>C</w:t>
            </w:r>
            <w:proofErr w:type="gramStart"/>
            <w:r w:rsidR="00F34792" w:rsidRPr="00B558F3">
              <w:t xml:space="preserve">: </w:t>
            </w:r>
            <w:r>
              <w:t xml:space="preserve"> </w:t>
            </w:r>
            <w:r w:rsidR="004E57D0">
              <w:t>¡</w:t>
            </w:r>
            <w:proofErr w:type="gramEnd"/>
            <w:r w:rsidR="004E57D0">
              <w:t>Todo lo has puesto debajo de sus pies!</w:t>
            </w:r>
          </w:p>
          <w:p w:rsidR="00B4281E" w:rsidRPr="004E57D0" w:rsidRDefault="00B4281E" w:rsidP="004E57D0">
            <w:pPr>
              <w:pStyle w:val="ResponseLeader"/>
            </w:pPr>
            <w:r>
              <w:t>L</w:t>
            </w:r>
            <w:r w:rsidR="00F34792">
              <w:t xml:space="preserve">:  </w:t>
            </w:r>
            <w:r w:rsidR="004E57D0">
              <w:t xml:space="preserve"> ¡Todas las ovejas y todos los toros! ¡Todos los animales del bosque!</w:t>
            </w:r>
          </w:p>
          <w:p w:rsidR="00F34792" w:rsidRPr="00B558F3" w:rsidRDefault="00ED09DC" w:rsidP="00F34792">
            <w:pPr>
              <w:pStyle w:val="ResponseCong"/>
              <w:tabs>
                <w:tab w:val="clear" w:pos="547"/>
              </w:tabs>
              <w:ind w:left="450" w:hanging="450"/>
            </w:pPr>
            <w:r>
              <w:t>C</w:t>
            </w:r>
            <w:proofErr w:type="gramStart"/>
            <w:r w:rsidR="00F34792" w:rsidRPr="00B558F3">
              <w:t xml:space="preserve">: </w:t>
            </w:r>
            <w:r>
              <w:t xml:space="preserve"> </w:t>
            </w:r>
            <w:r w:rsidR="004E57D0">
              <w:t>¡</w:t>
            </w:r>
            <w:proofErr w:type="gramEnd"/>
            <w:r w:rsidR="004E57D0">
              <w:t>Las aves en el cielo y los peces en el mar, todo lo que surca las profundidades del mar!</w:t>
            </w:r>
          </w:p>
          <w:p w:rsidR="00B4281E" w:rsidRDefault="0021509F" w:rsidP="0035727F">
            <w:pPr>
              <w:pStyle w:val="ResponseLeader"/>
            </w:pPr>
            <w:r>
              <w:t xml:space="preserve">L: </w:t>
            </w:r>
            <w:r w:rsidR="00ED09DC">
              <w:t xml:space="preserve"> </w:t>
            </w:r>
            <w:r w:rsidR="004E57D0">
              <w:t>Señor y Dios nuestro,</w:t>
            </w:r>
          </w:p>
          <w:p w:rsidR="004E57D0" w:rsidRPr="004E57D0" w:rsidRDefault="00ED09DC" w:rsidP="004E57D0">
            <w:pPr>
              <w:pStyle w:val="ResponseCong"/>
              <w:tabs>
                <w:tab w:val="clear" w:pos="547"/>
              </w:tabs>
              <w:ind w:left="450" w:hanging="450"/>
            </w:pPr>
            <w:r>
              <w:t>C</w:t>
            </w:r>
            <w:proofErr w:type="gramStart"/>
            <w:r w:rsidR="00F34792" w:rsidRPr="00B558F3">
              <w:t xml:space="preserve">: </w:t>
            </w:r>
            <w:r w:rsidR="004E57D0">
              <w:t xml:space="preserve"> ¡</w:t>
            </w:r>
            <w:proofErr w:type="gramEnd"/>
            <w:r w:rsidR="004E57D0">
              <w:t>Cuán glorioso es tu nombre en toda la tierra!</w:t>
            </w:r>
          </w:p>
        </w:tc>
      </w:tr>
    </w:tbl>
    <w:p w:rsidR="00937BB5" w:rsidRPr="00436A75" w:rsidRDefault="00937BB5" w:rsidP="00937BB5">
      <w:pPr>
        <w:pStyle w:val="Heading2"/>
        <w:spacing w:after="0"/>
      </w:pPr>
      <w:r w:rsidRPr="00436A75">
        <w:lastRenderedPageBreak/>
        <w:t xml:space="preserve">Glory Be to God the Father – Gloria a Dios el Padre </w:t>
      </w:r>
      <w:proofErr w:type="spellStart"/>
      <w:r w:rsidRPr="00436A75">
        <w:t>Eterno</w:t>
      </w:r>
      <w:proofErr w:type="spellEnd"/>
    </w:p>
    <w:p w:rsidR="00937BB5" w:rsidRPr="005D084E" w:rsidRDefault="00937BB5" w:rsidP="00937BB5">
      <w:pPr>
        <w:jc w:val="center"/>
      </w:pPr>
      <w:r w:rsidRPr="00436A75">
        <w:t>Lutheran Service Book # 50</w:t>
      </w:r>
      <w:r>
        <w:t>6</w:t>
      </w:r>
      <w:r w:rsidRPr="005D084E">
        <w:t xml:space="preserve"> – </w:t>
      </w:r>
      <w:r>
        <w:t>Spanish Translation Richard Schlak</w:t>
      </w:r>
    </w:p>
    <w:tbl>
      <w:tblPr>
        <w:tblW w:w="0" w:type="auto"/>
        <w:tblLook w:val="04A0" w:firstRow="1" w:lastRow="0" w:firstColumn="1" w:lastColumn="0" w:noHBand="0" w:noVBand="1"/>
      </w:tblPr>
      <w:tblGrid>
        <w:gridCol w:w="5508"/>
        <w:gridCol w:w="5400"/>
      </w:tblGrid>
      <w:tr w:rsidR="00937BB5" w:rsidRPr="00FC22CB" w:rsidTr="00223DFF">
        <w:trPr>
          <w:trHeight w:val="288"/>
        </w:trPr>
        <w:tc>
          <w:tcPr>
            <w:tcW w:w="5508" w:type="dxa"/>
            <w:shd w:val="clear" w:color="auto" w:fill="auto"/>
          </w:tcPr>
          <w:p w:rsidR="00937BB5" w:rsidRPr="00591AD2" w:rsidRDefault="00937BB5" w:rsidP="00223DFF">
            <w:pPr>
              <w:pStyle w:val="Song"/>
              <w:ind w:left="540" w:hanging="540"/>
              <w:rPr>
                <w:lang w:val="en-US"/>
              </w:rPr>
            </w:pPr>
            <w:r w:rsidRPr="00591AD2">
              <w:rPr>
                <w:lang w:val="en-US"/>
              </w:rPr>
              <w:t xml:space="preserve">1.  </w:t>
            </w:r>
            <w:r>
              <w:rPr>
                <w:lang w:val="en-US"/>
              </w:rPr>
              <w:t>Glory be to God the Father,</w:t>
            </w:r>
          </w:p>
          <w:p w:rsidR="00937BB5" w:rsidRPr="00F8696C" w:rsidRDefault="00937BB5" w:rsidP="00223DFF">
            <w:pPr>
              <w:pStyle w:val="Song2ndLine"/>
              <w:rPr>
                <w:lang w:val="en-US"/>
              </w:rPr>
            </w:pPr>
            <w:r>
              <w:rPr>
                <w:lang w:val="en-US"/>
              </w:rPr>
              <w:t>Glory be to God the Son,</w:t>
            </w:r>
          </w:p>
          <w:p w:rsidR="00937BB5" w:rsidRDefault="00937BB5" w:rsidP="00223DFF">
            <w:pPr>
              <w:pStyle w:val="Song2ndLine"/>
              <w:rPr>
                <w:lang w:val="en-US"/>
              </w:rPr>
            </w:pPr>
            <w:r>
              <w:rPr>
                <w:lang w:val="en-US"/>
              </w:rPr>
              <w:t>Glory be to God the Spirit:</w:t>
            </w:r>
          </w:p>
          <w:p w:rsidR="00937BB5" w:rsidRDefault="00937BB5" w:rsidP="00223DFF">
            <w:pPr>
              <w:pStyle w:val="Song2ndLine"/>
              <w:rPr>
                <w:lang w:val="en-US"/>
              </w:rPr>
            </w:pPr>
            <w:r>
              <w:rPr>
                <w:lang w:val="en-US"/>
              </w:rPr>
              <w:t>Great Jehovah, Three in One!</w:t>
            </w:r>
          </w:p>
          <w:p w:rsidR="00937BB5" w:rsidRPr="00295116" w:rsidRDefault="00937BB5" w:rsidP="00223DFF">
            <w:pPr>
              <w:pStyle w:val="Song2ndLine"/>
              <w:rPr>
                <w:lang w:val="en-US"/>
              </w:rPr>
            </w:pPr>
            <w:r>
              <w:rPr>
                <w:lang w:val="en-US"/>
              </w:rPr>
              <w:t>Glory, glory, while eternal ages run!</w:t>
            </w:r>
          </w:p>
        </w:tc>
        <w:tc>
          <w:tcPr>
            <w:tcW w:w="5400" w:type="dxa"/>
            <w:shd w:val="clear" w:color="auto" w:fill="auto"/>
          </w:tcPr>
          <w:p w:rsidR="00937BB5" w:rsidRDefault="00937BB5" w:rsidP="00223DFF">
            <w:pPr>
              <w:pStyle w:val="Song"/>
            </w:pPr>
            <w:r>
              <w:t>1.   ¡</w:t>
            </w:r>
            <w:proofErr w:type="spellStart"/>
            <w:r>
              <w:t>Gloria_a</w:t>
            </w:r>
            <w:proofErr w:type="spellEnd"/>
            <w:r>
              <w:t xml:space="preserve"> Dios el </w:t>
            </w:r>
            <w:proofErr w:type="spellStart"/>
            <w:r>
              <w:t>Padre_Eterno</w:t>
            </w:r>
            <w:proofErr w:type="spellEnd"/>
            <w:r>
              <w:t>!</w:t>
            </w:r>
          </w:p>
          <w:p w:rsidR="00937BB5" w:rsidRDefault="00937BB5" w:rsidP="00223DFF">
            <w:pPr>
              <w:pStyle w:val="Song2ndLine"/>
            </w:pPr>
            <w:r>
              <w:t>¡</w:t>
            </w:r>
            <w:proofErr w:type="spellStart"/>
            <w:r>
              <w:t>Gloria_al</w:t>
            </w:r>
            <w:proofErr w:type="spellEnd"/>
            <w:r>
              <w:t xml:space="preserve"> </w:t>
            </w:r>
            <w:proofErr w:type="spellStart"/>
            <w:r>
              <w:t>Hijo_el</w:t>
            </w:r>
            <w:proofErr w:type="spellEnd"/>
            <w:r>
              <w:t xml:space="preserve"> Salvador!</w:t>
            </w:r>
          </w:p>
          <w:p w:rsidR="00937BB5" w:rsidRDefault="00937BB5" w:rsidP="00223DFF">
            <w:pPr>
              <w:pStyle w:val="Song2ndLine"/>
            </w:pPr>
            <w:r>
              <w:t>¡Al Espíritu den gloria!</w:t>
            </w:r>
          </w:p>
          <w:p w:rsidR="00937BB5" w:rsidRDefault="00937BB5" w:rsidP="00223DFF">
            <w:pPr>
              <w:pStyle w:val="Song2ndLine"/>
            </w:pPr>
            <w:r>
              <w:t xml:space="preserve">Tres en </w:t>
            </w:r>
            <w:proofErr w:type="spellStart"/>
            <w:r>
              <w:t>uno_es</w:t>
            </w:r>
            <w:proofErr w:type="spellEnd"/>
            <w:r>
              <w:t xml:space="preserve"> el Señor.</w:t>
            </w:r>
          </w:p>
          <w:p w:rsidR="00937BB5" w:rsidRPr="005C385B" w:rsidRDefault="00937BB5" w:rsidP="00223DFF">
            <w:pPr>
              <w:pStyle w:val="Song2ndLine"/>
            </w:pPr>
            <w:r>
              <w:t xml:space="preserve">¡Gloria, gloria </w:t>
            </w:r>
            <w:proofErr w:type="spellStart"/>
            <w:r>
              <w:t>sea_a</w:t>
            </w:r>
            <w:proofErr w:type="spellEnd"/>
            <w:r>
              <w:t xml:space="preserve"> Dios por </w:t>
            </w:r>
            <w:proofErr w:type="spellStart"/>
            <w:r>
              <w:t>siempre</w:t>
            </w:r>
            <w:proofErr w:type="gramStart"/>
            <w:r>
              <w:t>,_</w:t>
            </w:r>
            <w:proofErr w:type="gramEnd"/>
            <w:r>
              <w:t>Amén</w:t>
            </w:r>
            <w:proofErr w:type="spellEnd"/>
            <w:r>
              <w:t>!</w:t>
            </w:r>
          </w:p>
        </w:tc>
      </w:tr>
    </w:tbl>
    <w:p w:rsidR="00937BB5" w:rsidRPr="007C5F2D" w:rsidRDefault="00937BB5" w:rsidP="00937BB5">
      <w:pPr>
        <w:pStyle w:val="Heading2"/>
        <w:spacing w:after="0"/>
        <w:rPr>
          <w:lang w:val="es-ES"/>
        </w:rPr>
      </w:pPr>
      <w:proofErr w:type="spellStart"/>
      <w:r w:rsidRPr="007C5F2D">
        <w:rPr>
          <w:lang w:val="es-ES"/>
        </w:rPr>
        <w:t>Holy</w:t>
      </w:r>
      <w:proofErr w:type="spellEnd"/>
      <w:r w:rsidRPr="007C5F2D">
        <w:rPr>
          <w:lang w:val="es-ES"/>
        </w:rPr>
        <w:t xml:space="preserve">, </w:t>
      </w:r>
      <w:proofErr w:type="spellStart"/>
      <w:r w:rsidRPr="007C5F2D">
        <w:rPr>
          <w:lang w:val="es-ES"/>
        </w:rPr>
        <w:t>Holy</w:t>
      </w:r>
      <w:proofErr w:type="spellEnd"/>
      <w:r w:rsidRPr="007C5F2D">
        <w:rPr>
          <w:lang w:val="es-ES"/>
        </w:rPr>
        <w:t xml:space="preserve">, </w:t>
      </w:r>
      <w:proofErr w:type="spellStart"/>
      <w:r w:rsidRPr="007C5F2D">
        <w:rPr>
          <w:lang w:val="es-ES"/>
        </w:rPr>
        <w:t>Holy</w:t>
      </w:r>
      <w:proofErr w:type="spellEnd"/>
      <w:r w:rsidRPr="007C5F2D">
        <w:rPr>
          <w:lang w:val="es-ES"/>
        </w:rPr>
        <w:t xml:space="preserve"> – Santo, Santo, Santo</w:t>
      </w:r>
    </w:p>
    <w:p w:rsidR="00937BB5" w:rsidRPr="00BA5CE0" w:rsidRDefault="00937BB5" w:rsidP="00937BB5">
      <w:pPr>
        <w:jc w:val="center"/>
        <w:rPr>
          <w:lang w:val="es-ES"/>
        </w:rPr>
      </w:pPr>
      <w:r>
        <w:rPr>
          <w:lang w:val="es-ES"/>
        </w:rPr>
        <w:t xml:space="preserve">Lutheran </w:t>
      </w:r>
      <w:proofErr w:type="spellStart"/>
      <w:r>
        <w:rPr>
          <w:lang w:val="es-ES"/>
        </w:rPr>
        <w:t>Service</w:t>
      </w:r>
      <w:proofErr w:type="spellEnd"/>
      <w:r>
        <w:rPr>
          <w:lang w:val="es-ES"/>
        </w:rPr>
        <w:t xml:space="preserve"> Book 507 – Culto Cristiano 96</w:t>
      </w:r>
    </w:p>
    <w:tbl>
      <w:tblPr>
        <w:tblW w:w="0" w:type="auto"/>
        <w:tblLook w:val="04A0" w:firstRow="1" w:lastRow="0" w:firstColumn="1" w:lastColumn="0" w:noHBand="0" w:noVBand="1"/>
      </w:tblPr>
      <w:tblGrid>
        <w:gridCol w:w="5508"/>
        <w:gridCol w:w="5400"/>
      </w:tblGrid>
      <w:tr w:rsidR="00937BB5" w:rsidRPr="00937BB5" w:rsidTr="00223DFF">
        <w:trPr>
          <w:trHeight w:val="288"/>
        </w:trPr>
        <w:tc>
          <w:tcPr>
            <w:tcW w:w="5508" w:type="dxa"/>
            <w:shd w:val="clear" w:color="auto" w:fill="auto"/>
          </w:tcPr>
          <w:p w:rsidR="00937BB5" w:rsidRPr="00271348" w:rsidRDefault="00937BB5" w:rsidP="00223DFF">
            <w:pPr>
              <w:pStyle w:val="Song"/>
              <w:rPr>
                <w:lang w:val="en-US"/>
              </w:rPr>
            </w:pPr>
            <w:r w:rsidRPr="000E747D">
              <w:rPr>
                <w:lang w:val="en-US"/>
              </w:rPr>
              <w:t xml:space="preserve">1.   </w:t>
            </w:r>
            <w:r>
              <w:rPr>
                <w:lang w:val="en-US"/>
              </w:rPr>
              <w:t>Holy, holy, holy! Lord God almighty!</w:t>
            </w:r>
          </w:p>
          <w:p w:rsidR="00937BB5" w:rsidRDefault="00937BB5" w:rsidP="00223DFF">
            <w:pPr>
              <w:pStyle w:val="Song"/>
              <w:tabs>
                <w:tab w:val="clear" w:pos="547"/>
              </w:tabs>
              <w:ind w:firstLine="0"/>
              <w:rPr>
                <w:lang w:val="en-US"/>
              </w:rPr>
            </w:pPr>
            <w:r>
              <w:rPr>
                <w:lang w:val="en-US"/>
              </w:rPr>
              <w:t>Early in the morning our song shall rise to thee.</w:t>
            </w:r>
          </w:p>
          <w:p w:rsidR="00937BB5" w:rsidRDefault="00937BB5" w:rsidP="00223DFF">
            <w:pPr>
              <w:pStyle w:val="Song"/>
              <w:tabs>
                <w:tab w:val="clear" w:pos="547"/>
              </w:tabs>
              <w:ind w:firstLine="0"/>
              <w:rPr>
                <w:lang w:val="en-US"/>
              </w:rPr>
            </w:pPr>
            <w:r>
              <w:rPr>
                <w:lang w:val="en-US"/>
              </w:rPr>
              <w:t>Holy, holy, holy, merciful and mighty!</w:t>
            </w:r>
          </w:p>
          <w:p w:rsidR="00937BB5" w:rsidRDefault="00937BB5" w:rsidP="00223DFF">
            <w:pPr>
              <w:pStyle w:val="Song"/>
              <w:tabs>
                <w:tab w:val="clear" w:pos="547"/>
              </w:tabs>
              <w:ind w:firstLine="0"/>
              <w:rPr>
                <w:lang w:val="en-US"/>
              </w:rPr>
            </w:pPr>
            <w:r>
              <w:rPr>
                <w:lang w:val="en-US"/>
              </w:rPr>
              <w:t>God in three persons, blessed Trinity!</w:t>
            </w:r>
          </w:p>
          <w:p w:rsidR="00937BB5" w:rsidRDefault="00937BB5" w:rsidP="00223DFF">
            <w:pPr>
              <w:pStyle w:val="Song"/>
              <w:tabs>
                <w:tab w:val="clear" w:pos="547"/>
              </w:tabs>
              <w:ind w:firstLine="0"/>
              <w:rPr>
                <w:lang w:val="en-US"/>
              </w:rPr>
            </w:pPr>
          </w:p>
          <w:p w:rsidR="00937BB5" w:rsidRDefault="00937BB5" w:rsidP="00223DFF">
            <w:pPr>
              <w:pStyle w:val="Song"/>
              <w:tabs>
                <w:tab w:val="clear" w:pos="547"/>
              </w:tabs>
              <w:rPr>
                <w:lang w:val="en-US"/>
              </w:rPr>
            </w:pPr>
            <w:r>
              <w:rPr>
                <w:lang w:val="en-US"/>
              </w:rPr>
              <w:t>2.   Holy, holy, holy! All the saints adore thee,</w:t>
            </w:r>
          </w:p>
          <w:p w:rsidR="00937BB5" w:rsidRDefault="00937BB5" w:rsidP="00223DFF">
            <w:pPr>
              <w:pStyle w:val="Song"/>
              <w:tabs>
                <w:tab w:val="clear" w:pos="547"/>
              </w:tabs>
              <w:ind w:firstLine="0"/>
              <w:rPr>
                <w:lang w:val="en-US"/>
              </w:rPr>
            </w:pPr>
            <w:r>
              <w:rPr>
                <w:lang w:val="en-US"/>
              </w:rPr>
              <w:t>Casting down their golden crowns around the glassy sea.</w:t>
            </w:r>
          </w:p>
          <w:p w:rsidR="00937BB5" w:rsidRDefault="00937BB5" w:rsidP="00223DFF">
            <w:pPr>
              <w:pStyle w:val="Song"/>
              <w:tabs>
                <w:tab w:val="clear" w:pos="547"/>
              </w:tabs>
              <w:ind w:firstLine="0"/>
              <w:rPr>
                <w:lang w:val="en-US"/>
              </w:rPr>
            </w:pPr>
            <w:r>
              <w:rPr>
                <w:lang w:val="en-US"/>
              </w:rPr>
              <w:t>Cherubim and seraphim falling down before thee,</w:t>
            </w:r>
          </w:p>
          <w:p w:rsidR="00937BB5" w:rsidRDefault="00937BB5" w:rsidP="00223DFF">
            <w:pPr>
              <w:pStyle w:val="Song"/>
              <w:tabs>
                <w:tab w:val="clear" w:pos="547"/>
              </w:tabs>
              <w:ind w:firstLine="0"/>
              <w:rPr>
                <w:lang w:val="en-US"/>
              </w:rPr>
            </w:pPr>
            <w:r>
              <w:rPr>
                <w:lang w:val="en-US"/>
              </w:rPr>
              <w:t>Who was and is and evermore shall be.</w:t>
            </w:r>
          </w:p>
          <w:p w:rsidR="00937BB5" w:rsidRDefault="00937BB5" w:rsidP="00223DFF">
            <w:pPr>
              <w:pStyle w:val="Song"/>
              <w:tabs>
                <w:tab w:val="clear" w:pos="547"/>
              </w:tabs>
              <w:ind w:firstLine="0"/>
              <w:rPr>
                <w:lang w:val="en-US"/>
              </w:rPr>
            </w:pPr>
          </w:p>
          <w:p w:rsidR="00937BB5" w:rsidRPr="00271348" w:rsidRDefault="00937BB5" w:rsidP="00223DFF">
            <w:pPr>
              <w:pStyle w:val="Song"/>
              <w:tabs>
                <w:tab w:val="clear" w:pos="547"/>
              </w:tabs>
              <w:rPr>
                <w:lang w:val="en-US"/>
              </w:rPr>
            </w:pPr>
            <w:r>
              <w:rPr>
                <w:lang w:val="en-US"/>
              </w:rPr>
              <w:t>3.   Holy, holy, holy! Though the darkness hide thee,</w:t>
            </w:r>
          </w:p>
          <w:p w:rsidR="00937BB5" w:rsidRDefault="00937BB5" w:rsidP="00223DFF">
            <w:pPr>
              <w:pStyle w:val="Song"/>
              <w:tabs>
                <w:tab w:val="clear" w:pos="547"/>
              </w:tabs>
              <w:ind w:firstLine="0"/>
              <w:rPr>
                <w:lang w:val="en-US"/>
              </w:rPr>
            </w:pPr>
            <w:r>
              <w:rPr>
                <w:lang w:val="en-US"/>
              </w:rPr>
              <w:t>Though the eye of sinful man thy glory may not see,</w:t>
            </w:r>
          </w:p>
          <w:p w:rsidR="00937BB5" w:rsidRDefault="00937BB5" w:rsidP="00223DFF">
            <w:pPr>
              <w:pStyle w:val="Song"/>
              <w:tabs>
                <w:tab w:val="clear" w:pos="547"/>
              </w:tabs>
              <w:ind w:firstLine="0"/>
              <w:rPr>
                <w:lang w:val="en-US"/>
              </w:rPr>
            </w:pPr>
            <w:r>
              <w:rPr>
                <w:lang w:val="en-US"/>
              </w:rPr>
              <w:t>Only thou art holy. There is none beside thee,</w:t>
            </w:r>
          </w:p>
          <w:p w:rsidR="00937BB5" w:rsidRDefault="00937BB5" w:rsidP="00223DFF">
            <w:pPr>
              <w:pStyle w:val="Song"/>
              <w:tabs>
                <w:tab w:val="clear" w:pos="547"/>
              </w:tabs>
              <w:ind w:firstLine="0"/>
              <w:rPr>
                <w:lang w:val="en-US"/>
              </w:rPr>
            </w:pPr>
            <w:r>
              <w:rPr>
                <w:lang w:val="en-US"/>
              </w:rPr>
              <w:t>Perfect in power, in love and purity.</w:t>
            </w:r>
          </w:p>
          <w:p w:rsidR="00937BB5" w:rsidRDefault="00937BB5" w:rsidP="00223DFF">
            <w:pPr>
              <w:pStyle w:val="Song"/>
              <w:tabs>
                <w:tab w:val="clear" w:pos="547"/>
              </w:tabs>
              <w:ind w:firstLine="0"/>
              <w:rPr>
                <w:lang w:val="en-US"/>
              </w:rPr>
            </w:pPr>
          </w:p>
          <w:p w:rsidR="00937BB5" w:rsidRDefault="00937BB5" w:rsidP="00223DFF">
            <w:pPr>
              <w:pStyle w:val="Song"/>
              <w:tabs>
                <w:tab w:val="clear" w:pos="547"/>
              </w:tabs>
              <w:rPr>
                <w:lang w:val="en-US"/>
              </w:rPr>
            </w:pPr>
            <w:r>
              <w:rPr>
                <w:lang w:val="en-US"/>
              </w:rPr>
              <w:t>4.   Holy, holy, holy! Lord God almighty!</w:t>
            </w:r>
          </w:p>
          <w:p w:rsidR="00937BB5" w:rsidRDefault="00937BB5" w:rsidP="00223DFF">
            <w:pPr>
              <w:pStyle w:val="Song"/>
              <w:tabs>
                <w:tab w:val="clear" w:pos="547"/>
              </w:tabs>
              <w:ind w:firstLine="0"/>
              <w:rPr>
                <w:lang w:val="en-US"/>
              </w:rPr>
            </w:pPr>
            <w:r>
              <w:rPr>
                <w:lang w:val="en-US"/>
              </w:rPr>
              <w:t>All thy works shall praise thy name in earth and sky and sea!</w:t>
            </w:r>
          </w:p>
          <w:p w:rsidR="00937BB5" w:rsidRDefault="00937BB5" w:rsidP="00223DFF">
            <w:pPr>
              <w:pStyle w:val="Song"/>
              <w:tabs>
                <w:tab w:val="clear" w:pos="547"/>
              </w:tabs>
              <w:ind w:firstLine="0"/>
              <w:rPr>
                <w:lang w:val="en-US"/>
              </w:rPr>
            </w:pPr>
            <w:r>
              <w:rPr>
                <w:lang w:val="en-US"/>
              </w:rPr>
              <w:t>Holy, holy, holy, merciful and mighty!</w:t>
            </w:r>
          </w:p>
          <w:p w:rsidR="00937BB5" w:rsidRPr="00271348" w:rsidRDefault="00937BB5" w:rsidP="00223DFF">
            <w:pPr>
              <w:pStyle w:val="Song"/>
              <w:tabs>
                <w:tab w:val="clear" w:pos="547"/>
              </w:tabs>
              <w:ind w:firstLine="0"/>
              <w:rPr>
                <w:lang w:val="en-US"/>
              </w:rPr>
            </w:pPr>
            <w:r>
              <w:rPr>
                <w:lang w:val="en-US"/>
              </w:rPr>
              <w:t>God in three persons, blessed Trinity!</w:t>
            </w:r>
          </w:p>
        </w:tc>
        <w:tc>
          <w:tcPr>
            <w:tcW w:w="5400" w:type="dxa"/>
            <w:shd w:val="clear" w:color="auto" w:fill="auto"/>
          </w:tcPr>
          <w:p w:rsidR="00937BB5" w:rsidRDefault="00937BB5" w:rsidP="00223DFF">
            <w:pPr>
              <w:pStyle w:val="Estndar"/>
              <w:tabs>
                <w:tab w:val="clear" w:pos="450"/>
                <w:tab w:val="clear" w:pos="547"/>
                <w:tab w:val="left" w:pos="1404"/>
              </w:tabs>
              <w:ind w:left="432" w:hanging="432"/>
              <w:rPr>
                <w:lang w:val="es-ES"/>
              </w:rPr>
            </w:pPr>
            <w:r w:rsidRPr="00792F8B">
              <w:rPr>
                <w:lang w:val="es-ES"/>
              </w:rPr>
              <w:t>1.</w:t>
            </w:r>
            <w:r w:rsidRPr="00792F8B">
              <w:rPr>
                <w:lang w:val="es-ES"/>
              </w:rPr>
              <w:tab/>
            </w:r>
            <w:r>
              <w:rPr>
                <w:lang w:val="es-ES"/>
              </w:rPr>
              <w:t>¡Santo, santo, santo! Señor omnipotente,</w:t>
            </w:r>
          </w:p>
          <w:p w:rsidR="00937BB5" w:rsidRDefault="00937BB5" w:rsidP="00223DFF">
            <w:pPr>
              <w:pStyle w:val="Estndar"/>
              <w:tabs>
                <w:tab w:val="clear" w:pos="450"/>
                <w:tab w:val="clear" w:pos="547"/>
                <w:tab w:val="left" w:pos="1404"/>
              </w:tabs>
              <w:ind w:left="432" w:firstLine="0"/>
              <w:jc w:val="both"/>
              <w:rPr>
                <w:lang w:val="es-ES"/>
              </w:rPr>
            </w:pPr>
            <w:proofErr w:type="spellStart"/>
            <w:r>
              <w:rPr>
                <w:lang w:val="es-ES"/>
              </w:rPr>
              <w:t>Siempre_el</w:t>
            </w:r>
            <w:proofErr w:type="spellEnd"/>
            <w:r>
              <w:rPr>
                <w:lang w:val="es-ES"/>
              </w:rPr>
              <w:t xml:space="preserve"> labio mío </w:t>
            </w:r>
            <w:proofErr w:type="gramStart"/>
            <w:r>
              <w:rPr>
                <w:lang w:val="es-ES"/>
              </w:rPr>
              <w:t>loores</w:t>
            </w:r>
            <w:proofErr w:type="gramEnd"/>
            <w:r>
              <w:rPr>
                <w:lang w:val="es-ES"/>
              </w:rPr>
              <w:t xml:space="preserve"> te dará.</w:t>
            </w:r>
          </w:p>
          <w:p w:rsidR="00937BB5" w:rsidRDefault="00937BB5" w:rsidP="00223DFF">
            <w:pPr>
              <w:pStyle w:val="Estndar"/>
              <w:tabs>
                <w:tab w:val="clear" w:pos="450"/>
                <w:tab w:val="clear" w:pos="547"/>
                <w:tab w:val="left" w:pos="1404"/>
              </w:tabs>
              <w:ind w:left="432" w:firstLine="0"/>
              <w:jc w:val="both"/>
              <w:rPr>
                <w:lang w:val="es-ES"/>
              </w:rPr>
            </w:pPr>
            <w:r>
              <w:rPr>
                <w:lang w:val="es-ES"/>
              </w:rPr>
              <w:t xml:space="preserve">¡Santo, santo, santo! </w:t>
            </w:r>
            <w:proofErr w:type="spellStart"/>
            <w:r>
              <w:rPr>
                <w:lang w:val="es-ES"/>
              </w:rPr>
              <w:t>Te_adoro</w:t>
            </w:r>
            <w:proofErr w:type="spellEnd"/>
            <w:r>
              <w:rPr>
                <w:lang w:val="es-ES"/>
              </w:rPr>
              <w:t xml:space="preserve"> reverente,</w:t>
            </w:r>
          </w:p>
          <w:p w:rsidR="00937BB5" w:rsidRDefault="00937BB5" w:rsidP="00223DFF">
            <w:pPr>
              <w:pStyle w:val="Estndar"/>
              <w:tabs>
                <w:tab w:val="clear" w:pos="450"/>
                <w:tab w:val="clear" w:pos="547"/>
                <w:tab w:val="left" w:pos="1404"/>
              </w:tabs>
              <w:ind w:left="432" w:firstLine="0"/>
              <w:jc w:val="both"/>
              <w:rPr>
                <w:lang w:val="es-ES"/>
              </w:rPr>
            </w:pPr>
            <w:r>
              <w:rPr>
                <w:lang w:val="es-ES"/>
              </w:rPr>
              <w:t>Dios en tres personas, bendita Trinidad.</w:t>
            </w:r>
          </w:p>
          <w:p w:rsidR="00937BB5" w:rsidRPr="00792F8B" w:rsidRDefault="00937BB5" w:rsidP="00223DFF">
            <w:pPr>
              <w:pStyle w:val="Estndar"/>
              <w:tabs>
                <w:tab w:val="clear" w:pos="450"/>
                <w:tab w:val="clear" w:pos="547"/>
                <w:tab w:val="left" w:pos="1404"/>
              </w:tabs>
              <w:ind w:left="432" w:firstLine="0"/>
              <w:jc w:val="both"/>
              <w:rPr>
                <w:lang w:val="es-ES"/>
              </w:rPr>
            </w:pPr>
          </w:p>
          <w:p w:rsidR="00937BB5" w:rsidRDefault="00937BB5" w:rsidP="00223DFF">
            <w:pPr>
              <w:pStyle w:val="Estndar"/>
              <w:tabs>
                <w:tab w:val="clear" w:pos="450"/>
                <w:tab w:val="clear" w:pos="547"/>
                <w:tab w:val="left" w:pos="1404"/>
              </w:tabs>
              <w:ind w:left="432" w:hanging="432"/>
              <w:rPr>
                <w:lang w:val="es-ES"/>
              </w:rPr>
            </w:pPr>
            <w:r w:rsidRPr="00792F8B">
              <w:rPr>
                <w:lang w:val="es-ES"/>
              </w:rPr>
              <w:t>2.</w:t>
            </w:r>
            <w:r w:rsidRPr="00792F8B">
              <w:rPr>
                <w:lang w:val="es-ES"/>
              </w:rPr>
              <w:tab/>
            </w:r>
            <w:r>
              <w:rPr>
                <w:lang w:val="es-ES"/>
              </w:rPr>
              <w:t>¡Santo, santo, santo! En numeroso coro</w:t>
            </w:r>
          </w:p>
          <w:p w:rsidR="00937BB5" w:rsidRDefault="00937BB5" w:rsidP="00223DFF">
            <w:pPr>
              <w:pStyle w:val="Estndar"/>
              <w:tabs>
                <w:tab w:val="clear" w:pos="450"/>
                <w:tab w:val="clear" w:pos="547"/>
                <w:tab w:val="left" w:pos="1404"/>
              </w:tabs>
              <w:ind w:left="432" w:firstLine="0"/>
              <w:rPr>
                <w:lang w:val="es-ES"/>
              </w:rPr>
            </w:pPr>
            <w:r>
              <w:rPr>
                <w:lang w:val="es-ES"/>
              </w:rPr>
              <w:t xml:space="preserve">Santos escogidos </w:t>
            </w:r>
            <w:proofErr w:type="spellStart"/>
            <w:r>
              <w:rPr>
                <w:lang w:val="es-ES"/>
              </w:rPr>
              <w:t>te_adoran</w:t>
            </w:r>
            <w:proofErr w:type="spellEnd"/>
            <w:r>
              <w:rPr>
                <w:lang w:val="es-ES"/>
              </w:rPr>
              <w:t xml:space="preserve"> con fervor,</w:t>
            </w:r>
          </w:p>
          <w:p w:rsidR="00937BB5" w:rsidRDefault="00937BB5" w:rsidP="00223DFF">
            <w:pPr>
              <w:pStyle w:val="Estndar"/>
              <w:tabs>
                <w:tab w:val="clear" w:pos="450"/>
                <w:tab w:val="clear" w:pos="547"/>
                <w:tab w:val="left" w:pos="1404"/>
              </w:tabs>
              <w:ind w:left="432" w:firstLine="0"/>
              <w:rPr>
                <w:lang w:val="es-ES"/>
              </w:rPr>
            </w:pPr>
            <w:proofErr w:type="spellStart"/>
            <w:r>
              <w:rPr>
                <w:lang w:val="es-ES"/>
              </w:rPr>
              <w:t>De_alegría</w:t>
            </w:r>
            <w:proofErr w:type="spellEnd"/>
            <w:r>
              <w:rPr>
                <w:lang w:val="es-ES"/>
              </w:rPr>
              <w:t xml:space="preserve"> llenos, y sus coronas </w:t>
            </w:r>
            <w:proofErr w:type="spellStart"/>
            <w:r>
              <w:rPr>
                <w:lang w:val="es-ES"/>
              </w:rPr>
              <w:t>de_oro</w:t>
            </w:r>
            <w:proofErr w:type="spellEnd"/>
          </w:p>
          <w:p w:rsidR="00937BB5" w:rsidRPr="00792F8B" w:rsidRDefault="00937BB5" w:rsidP="00223DFF">
            <w:pPr>
              <w:pStyle w:val="Estndar"/>
              <w:tabs>
                <w:tab w:val="clear" w:pos="450"/>
                <w:tab w:val="clear" w:pos="547"/>
                <w:tab w:val="left" w:pos="1404"/>
              </w:tabs>
              <w:ind w:left="432" w:firstLine="0"/>
              <w:rPr>
                <w:lang w:val="es-ES"/>
              </w:rPr>
            </w:pPr>
            <w:r>
              <w:rPr>
                <w:lang w:val="es-ES"/>
              </w:rPr>
              <w:t xml:space="preserve">Rinden </w:t>
            </w:r>
            <w:proofErr w:type="spellStart"/>
            <w:r>
              <w:rPr>
                <w:lang w:val="es-ES"/>
              </w:rPr>
              <w:t>ante_el</w:t>
            </w:r>
            <w:proofErr w:type="spellEnd"/>
            <w:r>
              <w:rPr>
                <w:lang w:val="es-ES"/>
              </w:rPr>
              <w:t xml:space="preserve"> trono glorioso del Señor.</w:t>
            </w:r>
          </w:p>
          <w:p w:rsidR="00937BB5" w:rsidRDefault="00937BB5" w:rsidP="00223DFF">
            <w:pPr>
              <w:pStyle w:val="Estndar"/>
              <w:tabs>
                <w:tab w:val="clear" w:pos="450"/>
                <w:tab w:val="clear" w:pos="547"/>
                <w:tab w:val="left" w:pos="1404"/>
              </w:tabs>
              <w:ind w:left="432" w:hanging="432"/>
              <w:jc w:val="both"/>
              <w:rPr>
                <w:lang w:val="es-ES"/>
              </w:rPr>
            </w:pPr>
          </w:p>
          <w:p w:rsidR="00937BB5" w:rsidRPr="00792F8B" w:rsidRDefault="00937BB5" w:rsidP="00223DFF">
            <w:pPr>
              <w:pStyle w:val="Estndar"/>
              <w:tabs>
                <w:tab w:val="clear" w:pos="450"/>
                <w:tab w:val="clear" w:pos="547"/>
                <w:tab w:val="left" w:pos="1404"/>
              </w:tabs>
              <w:ind w:left="432" w:hanging="432"/>
              <w:jc w:val="both"/>
              <w:rPr>
                <w:lang w:val="es-ES"/>
              </w:rPr>
            </w:pPr>
          </w:p>
          <w:p w:rsidR="00937BB5" w:rsidRDefault="00937BB5" w:rsidP="00223DFF">
            <w:pPr>
              <w:pStyle w:val="Estndar"/>
              <w:tabs>
                <w:tab w:val="clear" w:pos="450"/>
                <w:tab w:val="clear" w:pos="547"/>
                <w:tab w:val="left" w:pos="1404"/>
              </w:tabs>
              <w:ind w:left="432" w:hanging="432"/>
              <w:rPr>
                <w:lang w:val="es-ES"/>
              </w:rPr>
            </w:pPr>
            <w:r w:rsidRPr="00792F8B">
              <w:rPr>
                <w:lang w:val="es-ES"/>
              </w:rPr>
              <w:t>3.</w:t>
            </w:r>
            <w:r w:rsidRPr="00792F8B">
              <w:rPr>
                <w:lang w:val="es-ES"/>
              </w:rPr>
              <w:tab/>
            </w:r>
            <w:r>
              <w:rPr>
                <w:lang w:val="es-ES"/>
              </w:rPr>
              <w:t xml:space="preserve">¡Santo, santo, santo! Por más </w:t>
            </w:r>
            <w:proofErr w:type="spellStart"/>
            <w:r>
              <w:rPr>
                <w:lang w:val="es-ES"/>
              </w:rPr>
              <w:t>que_estés</w:t>
            </w:r>
            <w:proofErr w:type="spellEnd"/>
            <w:r>
              <w:rPr>
                <w:lang w:val="es-ES"/>
              </w:rPr>
              <w:t xml:space="preserve"> velado,</w:t>
            </w:r>
          </w:p>
          <w:p w:rsidR="00937BB5" w:rsidRDefault="00937BB5" w:rsidP="00223DFF">
            <w:pPr>
              <w:pStyle w:val="Estndar"/>
              <w:tabs>
                <w:tab w:val="clear" w:pos="450"/>
                <w:tab w:val="clear" w:pos="547"/>
                <w:tab w:val="left" w:pos="1404"/>
              </w:tabs>
              <w:ind w:left="432" w:firstLine="0"/>
              <w:jc w:val="both"/>
              <w:rPr>
                <w:lang w:val="es-ES"/>
              </w:rPr>
            </w:pPr>
            <w:proofErr w:type="spellStart"/>
            <w:r>
              <w:rPr>
                <w:lang w:val="es-ES"/>
              </w:rPr>
              <w:t>E_imposible</w:t>
            </w:r>
            <w:proofErr w:type="spellEnd"/>
            <w:r>
              <w:rPr>
                <w:lang w:val="es-ES"/>
              </w:rPr>
              <w:t xml:space="preserve"> sea tu gloria contemplar,</w:t>
            </w:r>
          </w:p>
          <w:p w:rsidR="00937BB5" w:rsidRDefault="00937BB5" w:rsidP="00223DFF">
            <w:pPr>
              <w:pStyle w:val="Estndar"/>
              <w:tabs>
                <w:tab w:val="clear" w:pos="450"/>
                <w:tab w:val="clear" w:pos="547"/>
                <w:tab w:val="left" w:pos="1404"/>
              </w:tabs>
              <w:ind w:left="432" w:firstLine="0"/>
              <w:jc w:val="both"/>
              <w:rPr>
                <w:lang w:val="es-ES"/>
              </w:rPr>
            </w:pPr>
            <w:r>
              <w:rPr>
                <w:lang w:val="es-ES"/>
              </w:rPr>
              <w:t xml:space="preserve">Santo </w:t>
            </w:r>
            <w:proofErr w:type="spellStart"/>
            <w:r>
              <w:rPr>
                <w:lang w:val="es-ES"/>
              </w:rPr>
              <w:t>tú_eres</w:t>
            </w:r>
            <w:proofErr w:type="spellEnd"/>
            <w:r>
              <w:rPr>
                <w:lang w:val="es-ES"/>
              </w:rPr>
              <w:t xml:space="preserve"> sólo, y </w:t>
            </w:r>
            <w:proofErr w:type="spellStart"/>
            <w:r>
              <w:rPr>
                <w:lang w:val="es-ES"/>
              </w:rPr>
              <w:t>nada_hay</w:t>
            </w:r>
            <w:proofErr w:type="spellEnd"/>
            <w:r>
              <w:rPr>
                <w:lang w:val="es-ES"/>
              </w:rPr>
              <w:t xml:space="preserve"> a tu lado</w:t>
            </w:r>
          </w:p>
          <w:p w:rsidR="00937BB5" w:rsidRDefault="00937BB5" w:rsidP="00223DFF">
            <w:pPr>
              <w:pStyle w:val="Estndar"/>
              <w:tabs>
                <w:tab w:val="clear" w:pos="450"/>
                <w:tab w:val="clear" w:pos="547"/>
                <w:tab w:val="left" w:pos="1404"/>
              </w:tabs>
              <w:ind w:left="432" w:firstLine="0"/>
              <w:jc w:val="both"/>
              <w:rPr>
                <w:lang w:val="es-ES"/>
              </w:rPr>
            </w:pPr>
            <w:r>
              <w:rPr>
                <w:lang w:val="es-ES"/>
              </w:rPr>
              <w:t xml:space="preserve">En poder perfecto, </w:t>
            </w:r>
            <w:proofErr w:type="spellStart"/>
            <w:r>
              <w:rPr>
                <w:lang w:val="es-ES"/>
              </w:rPr>
              <w:t>pureza_y</w:t>
            </w:r>
            <w:proofErr w:type="spellEnd"/>
            <w:r>
              <w:rPr>
                <w:lang w:val="es-ES"/>
              </w:rPr>
              <w:t xml:space="preserve"> caridad.</w:t>
            </w:r>
          </w:p>
          <w:p w:rsidR="00937BB5" w:rsidRDefault="00937BB5" w:rsidP="00223DFF">
            <w:pPr>
              <w:pStyle w:val="Estndar"/>
              <w:tabs>
                <w:tab w:val="clear" w:pos="450"/>
                <w:tab w:val="clear" w:pos="547"/>
                <w:tab w:val="left" w:pos="1404"/>
              </w:tabs>
              <w:ind w:left="432" w:firstLine="0"/>
              <w:jc w:val="both"/>
              <w:rPr>
                <w:lang w:val="es-ES"/>
              </w:rPr>
            </w:pPr>
          </w:p>
          <w:p w:rsidR="00937BB5" w:rsidRDefault="00937BB5" w:rsidP="00223DFF">
            <w:pPr>
              <w:pStyle w:val="Estndar"/>
              <w:tabs>
                <w:tab w:val="clear" w:pos="450"/>
                <w:tab w:val="clear" w:pos="547"/>
                <w:tab w:val="left" w:pos="1404"/>
              </w:tabs>
              <w:ind w:left="432" w:firstLine="0"/>
              <w:jc w:val="both"/>
              <w:rPr>
                <w:lang w:val="es-ES"/>
              </w:rPr>
            </w:pPr>
          </w:p>
          <w:p w:rsidR="00937BB5" w:rsidRDefault="00937BB5" w:rsidP="00223DFF">
            <w:pPr>
              <w:pStyle w:val="Estndar"/>
              <w:tabs>
                <w:tab w:val="clear" w:pos="450"/>
                <w:tab w:val="clear" w:pos="547"/>
                <w:tab w:val="left" w:pos="1404"/>
              </w:tabs>
              <w:jc w:val="both"/>
              <w:rPr>
                <w:lang w:val="es-ES"/>
              </w:rPr>
            </w:pPr>
            <w:r>
              <w:rPr>
                <w:lang w:val="es-ES"/>
              </w:rPr>
              <w:t>4.    ¡Santo, santo, santo! La gloria de tu nombre</w:t>
            </w:r>
          </w:p>
          <w:p w:rsidR="00937BB5" w:rsidRDefault="00937BB5" w:rsidP="00223DFF">
            <w:pPr>
              <w:pStyle w:val="Estndar"/>
              <w:tabs>
                <w:tab w:val="clear" w:pos="450"/>
                <w:tab w:val="clear" w:pos="547"/>
                <w:tab w:val="left" w:pos="1404"/>
              </w:tabs>
              <w:ind w:left="432" w:firstLine="0"/>
              <w:jc w:val="both"/>
              <w:rPr>
                <w:lang w:val="es-ES"/>
              </w:rPr>
            </w:pPr>
            <w:r>
              <w:rPr>
                <w:lang w:val="es-ES"/>
              </w:rPr>
              <w:t xml:space="preserve">Vemos en tus obras, en cielo, </w:t>
            </w:r>
            <w:proofErr w:type="spellStart"/>
            <w:r>
              <w:rPr>
                <w:lang w:val="es-ES"/>
              </w:rPr>
              <w:t>tierra_y</w:t>
            </w:r>
            <w:proofErr w:type="spellEnd"/>
            <w:r>
              <w:rPr>
                <w:lang w:val="es-ES"/>
              </w:rPr>
              <w:t xml:space="preserve"> mar.</w:t>
            </w:r>
          </w:p>
          <w:p w:rsidR="00937BB5" w:rsidRDefault="00937BB5" w:rsidP="00223DFF">
            <w:pPr>
              <w:pStyle w:val="Estndar"/>
              <w:tabs>
                <w:tab w:val="clear" w:pos="450"/>
                <w:tab w:val="clear" w:pos="547"/>
                <w:tab w:val="left" w:pos="1404"/>
              </w:tabs>
              <w:ind w:left="432" w:firstLine="0"/>
              <w:jc w:val="both"/>
              <w:rPr>
                <w:lang w:val="es-ES"/>
              </w:rPr>
            </w:pPr>
            <w:r>
              <w:rPr>
                <w:lang w:val="es-ES"/>
              </w:rPr>
              <w:t xml:space="preserve">¡Santo, santo, santo! </w:t>
            </w:r>
            <w:proofErr w:type="spellStart"/>
            <w:r>
              <w:rPr>
                <w:lang w:val="es-ES"/>
              </w:rPr>
              <w:t>Te_adorará</w:t>
            </w:r>
            <w:proofErr w:type="spellEnd"/>
            <w:r>
              <w:rPr>
                <w:lang w:val="es-ES"/>
              </w:rPr>
              <w:t xml:space="preserve"> </w:t>
            </w:r>
            <w:proofErr w:type="spellStart"/>
            <w:r>
              <w:rPr>
                <w:lang w:val="es-ES"/>
              </w:rPr>
              <w:t>todo_hombre</w:t>
            </w:r>
            <w:proofErr w:type="spellEnd"/>
            <w:r>
              <w:rPr>
                <w:lang w:val="es-ES"/>
              </w:rPr>
              <w:t>,</w:t>
            </w:r>
          </w:p>
          <w:p w:rsidR="00937BB5" w:rsidRPr="00792F8B" w:rsidRDefault="00937BB5" w:rsidP="00223DFF">
            <w:pPr>
              <w:pStyle w:val="Estndar"/>
              <w:tabs>
                <w:tab w:val="clear" w:pos="450"/>
                <w:tab w:val="clear" w:pos="547"/>
                <w:tab w:val="left" w:pos="1404"/>
              </w:tabs>
              <w:ind w:left="432" w:firstLine="0"/>
              <w:jc w:val="both"/>
              <w:rPr>
                <w:lang w:val="es-ES"/>
              </w:rPr>
            </w:pPr>
            <w:r>
              <w:rPr>
                <w:lang w:val="es-ES"/>
              </w:rPr>
              <w:t>Dios en tres personas, bendita Trinidad.</w:t>
            </w:r>
          </w:p>
        </w:tc>
      </w:tr>
    </w:tbl>
    <w:p w:rsidR="00E47460" w:rsidRPr="00E47460" w:rsidRDefault="00821674" w:rsidP="00E47460">
      <w:pPr>
        <w:pStyle w:val="Heading2"/>
        <w:spacing w:after="0"/>
      </w:pPr>
      <w:r w:rsidRPr="00821674">
        <w:lastRenderedPageBreak/>
        <w:t xml:space="preserve">Genesis 1:1–2:4 – </w:t>
      </w:r>
      <w:proofErr w:type="spellStart"/>
      <w:r w:rsidRPr="00821674">
        <w:t>Génesis</w:t>
      </w:r>
      <w:proofErr w:type="spellEnd"/>
      <w:r w:rsidRPr="00821674">
        <w:t xml:space="preserve"> 1:1–2:4</w:t>
      </w:r>
    </w:p>
    <w:p w:rsidR="00E47460" w:rsidRDefault="00821674" w:rsidP="00E47460">
      <w:pPr>
        <w:jc w:val="center"/>
        <w:rPr>
          <w:rStyle w:val="text"/>
        </w:rPr>
      </w:pPr>
      <w:r>
        <w:rPr>
          <w:rStyle w:val="text"/>
        </w:rPr>
        <w:t>The one true God – Father, Son, and Holy Spirit – created the universe.</w:t>
      </w:r>
    </w:p>
    <w:p w:rsidR="00E47460" w:rsidRPr="002D6D8B" w:rsidRDefault="00821674" w:rsidP="00E47460">
      <w:pPr>
        <w:spacing w:after="120"/>
        <w:jc w:val="center"/>
        <w:rPr>
          <w:lang w:val="es-ES"/>
        </w:rPr>
      </w:pPr>
      <w:r>
        <w:rPr>
          <w:rFonts w:cs="Arial"/>
          <w:lang w:val="es-ES"/>
        </w:rPr>
        <w:t>El único verdadero Dios – el Padre, el Hijo y el Espíritu Santo – creó el universo.</w:t>
      </w:r>
    </w:p>
    <w:tbl>
      <w:tblPr>
        <w:tblW w:w="0" w:type="auto"/>
        <w:tblLook w:val="04A0" w:firstRow="1" w:lastRow="0" w:firstColumn="1" w:lastColumn="0" w:noHBand="0" w:noVBand="1"/>
      </w:tblPr>
      <w:tblGrid>
        <w:gridCol w:w="5868"/>
        <w:gridCol w:w="5040"/>
      </w:tblGrid>
      <w:tr w:rsidR="00821674" w:rsidRPr="00C53EB9" w:rsidTr="000E27D9">
        <w:trPr>
          <w:trHeight w:val="288"/>
        </w:trPr>
        <w:tc>
          <w:tcPr>
            <w:tcW w:w="5868" w:type="dxa"/>
            <w:shd w:val="clear" w:color="auto" w:fill="auto"/>
          </w:tcPr>
          <w:p w:rsidR="00821674" w:rsidRDefault="00821674" w:rsidP="00821674">
            <w:pPr>
              <w:pStyle w:val="BibleReading"/>
            </w:pPr>
            <w:r>
              <w:rPr>
                <w:rStyle w:val="text"/>
              </w:rPr>
              <w:t>In the beginning God created the heavens and the earth.</w:t>
            </w:r>
            <w:r>
              <w:t xml:space="preserve"> </w:t>
            </w:r>
            <w:r>
              <w:rPr>
                <w:rStyle w:val="text"/>
                <w:vertAlign w:val="superscript"/>
              </w:rPr>
              <w:t>2 </w:t>
            </w:r>
            <w:r>
              <w:rPr>
                <w:rStyle w:val="text"/>
              </w:rPr>
              <w:t>Now the earth was formless and empty, darkness was over the surface of the deep, and the Spirit of God was hovering over the waters.</w:t>
            </w:r>
          </w:p>
          <w:p w:rsidR="00821674" w:rsidRDefault="00821674" w:rsidP="00821674">
            <w:pPr>
              <w:pStyle w:val="BibleReading"/>
            </w:pPr>
            <w:r>
              <w:rPr>
                <w:rStyle w:val="text"/>
                <w:vertAlign w:val="superscript"/>
              </w:rPr>
              <w:t>3 </w:t>
            </w:r>
            <w:r>
              <w:rPr>
                <w:rStyle w:val="text"/>
              </w:rPr>
              <w:t>And God said, “Let there be light,” and there was light.</w:t>
            </w:r>
            <w:r>
              <w:t xml:space="preserve"> </w:t>
            </w:r>
            <w:r>
              <w:rPr>
                <w:rStyle w:val="text"/>
                <w:vertAlign w:val="superscript"/>
              </w:rPr>
              <w:t>4 </w:t>
            </w:r>
            <w:r>
              <w:rPr>
                <w:rStyle w:val="text"/>
              </w:rPr>
              <w:t>God saw that the light was good, and he separated the light from the darkness.</w:t>
            </w:r>
            <w:r>
              <w:t xml:space="preserve"> </w:t>
            </w:r>
            <w:r>
              <w:rPr>
                <w:rStyle w:val="text"/>
                <w:vertAlign w:val="superscript"/>
              </w:rPr>
              <w:t>5 </w:t>
            </w:r>
            <w:r>
              <w:rPr>
                <w:rStyle w:val="text"/>
              </w:rPr>
              <w:t>God called the light “day,” and the darkness he called “night.” And there was evening, and there was morning—the first day.</w:t>
            </w:r>
          </w:p>
          <w:p w:rsidR="00821674" w:rsidRDefault="00821674" w:rsidP="00821674">
            <w:pPr>
              <w:pStyle w:val="BibleReading"/>
            </w:pPr>
            <w:r>
              <w:rPr>
                <w:rStyle w:val="text"/>
                <w:vertAlign w:val="superscript"/>
              </w:rPr>
              <w:t>6 </w:t>
            </w:r>
            <w:r>
              <w:rPr>
                <w:rStyle w:val="text"/>
              </w:rPr>
              <w:t>And God said, “Let there be a vault between the waters to separate water from water.”</w:t>
            </w:r>
            <w:r>
              <w:t xml:space="preserve"> </w:t>
            </w:r>
            <w:r>
              <w:rPr>
                <w:rStyle w:val="text"/>
                <w:vertAlign w:val="superscript"/>
              </w:rPr>
              <w:t>7 </w:t>
            </w:r>
            <w:r>
              <w:rPr>
                <w:rStyle w:val="text"/>
              </w:rPr>
              <w:t>So God made the vault and separated the water under the vault from the water above it. And it was so.</w:t>
            </w:r>
            <w:r>
              <w:t xml:space="preserve"> </w:t>
            </w:r>
            <w:r>
              <w:rPr>
                <w:rStyle w:val="text"/>
                <w:vertAlign w:val="superscript"/>
              </w:rPr>
              <w:t>8 </w:t>
            </w:r>
            <w:r>
              <w:rPr>
                <w:rStyle w:val="text"/>
              </w:rPr>
              <w:t>God called the vault “sky.” And there was evening, and there was morning—the second day.</w:t>
            </w:r>
          </w:p>
          <w:p w:rsidR="00821674" w:rsidRDefault="00821674" w:rsidP="00821674">
            <w:pPr>
              <w:pStyle w:val="BibleReading"/>
            </w:pPr>
            <w:r>
              <w:rPr>
                <w:rStyle w:val="text"/>
                <w:vertAlign w:val="superscript"/>
              </w:rPr>
              <w:t>9 </w:t>
            </w:r>
            <w:r>
              <w:rPr>
                <w:rStyle w:val="text"/>
              </w:rPr>
              <w:t>And God said, “Let the water under the sky be gathered to one place, and let dry ground appear.” And it was so.</w:t>
            </w:r>
            <w:r>
              <w:t xml:space="preserve"> </w:t>
            </w:r>
            <w:r>
              <w:rPr>
                <w:rStyle w:val="text"/>
                <w:vertAlign w:val="superscript"/>
              </w:rPr>
              <w:t>10 </w:t>
            </w:r>
            <w:r>
              <w:rPr>
                <w:rStyle w:val="text"/>
              </w:rPr>
              <w:t>God called the dry ground “land,” and the gathered waters he called “seas.” And God saw that it was good.</w:t>
            </w:r>
          </w:p>
          <w:p w:rsidR="00821674" w:rsidRDefault="00821674" w:rsidP="00821674">
            <w:pPr>
              <w:pStyle w:val="BibleReading"/>
            </w:pPr>
            <w:r>
              <w:rPr>
                <w:rStyle w:val="text"/>
                <w:vertAlign w:val="superscript"/>
              </w:rPr>
              <w:t>11 </w:t>
            </w:r>
            <w:r>
              <w:rPr>
                <w:rStyle w:val="text"/>
              </w:rPr>
              <w:t>Then God said, “Let the land produce vegetation: seed-bearing plants and trees on the land that bear fruit with seed in it, according to their various kinds.” And it was so.</w:t>
            </w:r>
            <w:r>
              <w:t xml:space="preserve"> </w:t>
            </w:r>
            <w:r>
              <w:rPr>
                <w:rStyle w:val="text"/>
                <w:vertAlign w:val="superscript"/>
              </w:rPr>
              <w:t>12 </w:t>
            </w:r>
            <w:r>
              <w:rPr>
                <w:rStyle w:val="text"/>
              </w:rPr>
              <w:t>The land produced vegetation: plants bearing seed according to their kinds and trees bearing fruit with seed in it according to their kinds. And God saw that it was good.</w:t>
            </w:r>
            <w:r>
              <w:t xml:space="preserve"> </w:t>
            </w:r>
            <w:r>
              <w:rPr>
                <w:rStyle w:val="text"/>
                <w:vertAlign w:val="superscript"/>
              </w:rPr>
              <w:t>13 </w:t>
            </w:r>
            <w:r>
              <w:rPr>
                <w:rStyle w:val="text"/>
              </w:rPr>
              <w:t>And there was evening, and there was morning—the third day.</w:t>
            </w:r>
          </w:p>
          <w:p w:rsidR="00821674" w:rsidRDefault="00821674" w:rsidP="00821674">
            <w:pPr>
              <w:pStyle w:val="BibleReading"/>
            </w:pPr>
            <w:r>
              <w:rPr>
                <w:rStyle w:val="text"/>
                <w:vertAlign w:val="superscript"/>
              </w:rPr>
              <w:t>14 </w:t>
            </w:r>
            <w:r>
              <w:rPr>
                <w:rStyle w:val="text"/>
              </w:rPr>
              <w:t>And God said, “Let there be lights in the vault of the sky to separate the day from the night, and let them serve as signs to mark sacred times, and days and years,</w:t>
            </w:r>
            <w:r>
              <w:t xml:space="preserve"> </w:t>
            </w:r>
            <w:r>
              <w:rPr>
                <w:rStyle w:val="text"/>
                <w:vertAlign w:val="superscript"/>
              </w:rPr>
              <w:t>15 </w:t>
            </w:r>
            <w:r>
              <w:rPr>
                <w:rStyle w:val="text"/>
              </w:rPr>
              <w:t>and let them be lights in the vault of the sky to give light on the earth.” And it was so.</w:t>
            </w:r>
            <w:r>
              <w:t xml:space="preserve"> </w:t>
            </w:r>
            <w:r>
              <w:rPr>
                <w:rStyle w:val="text"/>
                <w:vertAlign w:val="superscript"/>
              </w:rPr>
              <w:t>16 </w:t>
            </w:r>
            <w:r>
              <w:rPr>
                <w:rStyle w:val="text"/>
              </w:rPr>
              <w:t>God made two great lights—the greater light to govern the day and the lesser light to govern the night. He also made the stars.</w:t>
            </w:r>
            <w:r>
              <w:t xml:space="preserve"> </w:t>
            </w:r>
            <w:r>
              <w:rPr>
                <w:rStyle w:val="text"/>
                <w:vertAlign w:val="superscript"/>
              </w:rPr>
              <w:t>17 </w:t>
            </w:r>
            <w:r>
              <w:rPr>
                <w:rStyle w:val="text"/>
              </w:rPr>
              <w:t>God set them in the vault of the sky to give light on the earth,</w:t>
            </w:r>
            <w:r>
              <w:t xml:space="preserve"> </w:t>
            </w:r>
            <w:r>
              <w:rPr>
                <w:rStyle w:val="text"/>
                <w:vertAlign w:val="superscript"/>
              </w:rPr>
              <w:t>18 </w:t>
            </w:r>
            <w:r>
              <w:rPr>
                <w:rStyle w:val="text"/>
              </w:rPr>
              <w:t>to govern the day and the night, and to separate light from darkness. And God saw that it was good.</w:t>
            </w:r>
            <w:r>
              <w:t xml:space="preserve"> </w:t>
            </w:r>
            <w:r>
              <w:rPr>
                <w:rStyle w:val="text"/>
                <w:vertAlign w:val="superscript"/>
              </w:rPr>
              <w:t>19 </w:t>
            </w:r>
            <w:r>
              <w:rPr>
                <w:rStyle w:val="text"/>
              </w:rPr>
              <w:t>And there was evening, and there was morning—the fourth day.</w:t>
            </w:r>
          </w:p>
          <w:p w:rsidR="00821674" w:rsidRDefault="00821674" w:rsidP="00821674">
            <w:pPr>
              <w:pStyle w:val="BibleReading"/>
            </w:pPr>
            <w:r>
              <w:rPr>
                <w:rStyle w:val="text"/>
                <w:vertAlign w:val="superscript"/>
              </w:rPr>
              <w:t>20 </w:t>
            </w:r>
            <w:r>
              <w:rPr>
                <w:rStyle w:val="text"/>
              </w:rPr>
              <w:t>And God said, “Let the water teem with living creatures, and let birds fly above the earth across the vault of the sky.”</w:t>
            </w:r>
            <w:r>
              <w:t xml:space="preserve"> </w:t>
            </w:r>
            <w:r>
              <w:rPr>
                <w:rStyle w:val="text"/>
                <w:vertAlign w:val="superscript"/>
              </w:rPr>
              <w:t>21 </w:t>
            </w:r>
            <w:r>
              <w:rPr>
                <w:rStyle w:val="text"/>
              </w:rPr>
              <w:t>So God created the great creatures of the sea and every living thing with which the water teems and that moves about in it, according to their kinds, and every winged bird according to its kind. And God saw that it was good.</w:t>
            </w:r>
            <w:r>
              <w:t xml:space="preserve"> </w:t>
            </w:r>
            <w:r>
              <w:rPr>
                <w:rStyle w:val="text"/>
                <w:vertAlign w:val="superscript"/>
              </w:rPr>
              <w:t>22 </w:t>
            </w:r>
            <w:r>
              <w:rPr>
                <w:rStyle w:val="text"/>
              </w:rPr>
              <w:t xml:space="preserve">God blessed them and said, “Be fruitful and increase in number and fill the water in the seas, and let </w:t>
            </w:r>
            <w:r>
              <w:rPr>
                <w:rStyle w:val="text"/>
              </w:rPr>
              <w:lastRenderedPageBreak/>
              <w:t>the birds increase on the earth.”</w:t>
            </w:r>
            <w:r>
              <w:t xml:space="preserve"> </w:t>
            </w:r>
            <w:r>
              <w:rPr>
                <w:rStyle w:val="text"/>
                <w:vertAlign w:val="superscript"/>
              </w:rPr>
              <w:t>23 </w:t>
            </w:r>
            <w:r>
              <w:rPr>
                <w:rStyle w:val="text"/>
              </w:rPr>
              <w:t>And there was evening, and there was morning—the fifth day.</w:t>
            </w:r>
          </w:p>
          <w:p w:rsidR="00821674" w:rsidRDefault="00821674" w:rsidP="00821674">
            <w:pPr>
              <w:pStyle w:val="BibleReading"/>
            </w:pPr>
            <w:r>
              <w:rPr>
                <w:rStyle w:val="text"/>
                <w:vertAlign w:val="superscript"/>
              </w:rPr>
              <w:t>24 </w:t>
            </w:r>
            <w:r>
              <w:rPr>
                <w:rStyle w:val="text"/>
              </w:rPr>
              <w:t>And God said, “Let the land produce living creatures according to their kinds: the livestock, the creatures that move along the ground, and the wild animals, each according to its kind.” And it was so.</w:t>
            </w:r>
            <w:r>
              <w:t xml:space="preserve"> </w:t>
            </w:r>
            <w:r>
              <w:rPr>
                <w:rStyle w:val="text"/>
                <w:vertAlign w:val="superscript"/>
              </w:rPr>
              <w:t>25 </w:t>
            </w:r>
            <w:r>
              <w:rPr>
                <w:rStyle w:val="text"/>
              </w:rPr>
              <w:t>God made the wild animals according to their kinds, the livestock according to their kinds, and all the creatures that move along the ground according to their kinds. And God saw that it was good.</w:t>
            </w:r>
          </w:p>
          <w:p w:rsidR="00821674" w:rsidRDefault="00821674" w:rsidP="00821674">
            <w:pPr>
              <w:pStyle w:val="BibleReading"/>
            </w:pPr>
            <w:r>
              <w:rPr>
                <w:rStyle w:val="text"/>
                <w:vertAlign w:val="superscript"/>
              </w:rPr>
              <w:t>26 </w:t>
            </w:r>
            <w:r>
              <w:rPr>
                <w:rStyle w:val="text"/>
              </w:rPr>
              <w:t>Then God said, “Let us make mankind in our image, in our likeness, so that they may rule over the fish in the sea and the birds in the sky, over the livestock and all the wild animals, and over all the creatures that move along the ground.”</w:t>
            </w:r>
          </w:p>
          <w:p w:rsidR="00821674" w:rsidRDefault="00821674" w:rsidP="00821674">
            <w:pPr>
              <w:pStyle w:val="BibleReading"/>
            </w:pPr>
            <w:r>
              <w:rPr>
                <w:rStyle w:val="text"/>
                <w:vertAlign w:val="superscript"/>
              </w:rPr>
              <w:t>27 </w:t>
            </w:r>
            <w:r>
              <w:rPr>
                <w:rStyle w:val="text"/>
              </w:rPr>
              <w:t xml:space="preserve">So God created mankind in his own image, in the image of God he created them; male and female he created them. </w:t>
            </w:r>
            <w:r>
              <w:rPr>
                <w:rStyle w:val="text"/>
                <w:vertAlign w:val="superscript"/>
              </w:rPr>
              <w:t>28 </w:t>
            </w:r>
            <w:r>
              <w:rPr>
                <w:rStyle w:val="text"/>
              </w:rPr>
              <w:t>God blessed them and said to them, “Be fruitful and increase in number; fill the earth and subdue it. Rule over the fish in the sea and the birds in the sky and over every living creature that moves on the ground.”</w:t>
            </w:r>
          </w:p>
          <w:p w:rsidR="00821674" w:rsidRDefault="00821674" w:rsidP="00821674">
            <w:pPr>
              <w:pStyle w:val="BibleReading"/>
            </w:pPr>
            <w:r>
              <w:rPr>
                <w:rStyle w:val="text"/>
                <w:vertAlign w:val="superscript"/>
              </w:rPr>
              <w:t>29 </w:t>
            </w:r>
            <w:r>
              <w:rPr>
                <w:rStyle w:val="text"/>
              </w:rPr>
              <w:t>Then God said, “I give you every seed-bearing plant on the face of the whole earth and every tree that has fruit with seed in it. They will be yours for food.</w:t>
            </w:r>
            <w:r>
              <w:t xml:space="preserve"> </w:t>
            </w:r>
            <w:r>
              <w:rPr>
                <w:rStyle w:val="text"/>
                <w:vertAlign w:val="superscript"/>
              </w:rPr>
              <w:t>30 </w:t>
            </w:r>
            <w:r>
              <w:rPr>
                <w:rStyle w:val="text"/>
              </w:rPr>
              <w:t>And to all the beasts of the earth and all the birds in the sky and all the creatures that move along the ground—everything that has the breath of life in it—I give every green plant for food.” And it was so.</w:t>
            </w:r>
          </w:p>
          <w:p w:rsidR="00821674" w:rsidRDefault="00821674" w:rsidP="00821674">
            <w:pPr>
              <w:pStyle w:val="BibleReading"/>
            </w:pPr>
            <w:r>
              <w:rPr>
                <w:rStyle w:val="text"/>
                <w:vertAlign w:val="superscript"/>
              </w:rPr>
              <w:t>31 </w:t>
            </w:r>
            <w:r>
              <w:rPr>
                <w:rStyle w:val="text"/>
              </w:rPr>
              <w:t>God saw all that he had made, and it was very good. And there was evening, and there was morning—the sixth day.</w:t>
            </w:r>
          </w:p>
          <w:p w:rsidR="00821674" w:rsidRDefault="00821674" w:rsidP="00821674">
            <w:pPr>
              <w:pStyle w:val="BibleReading"/>
            </w:pPr>
            <w:r w:rsidRPr="009A3C15">
              <w:rPr>
                <w:rStyle w:val="chapternum"/>
                <w:b/>
              </w:rPr>
              <w:t>2</w:t>
            </w:r>
            <w:r>
              <w:rPr>
                <w:rStyle w:val="chapternum"/>
              </w:rPr>
              <w:t> </w:t>
            </w:r>
            <w:r>
              <w:rPr>
                <w:rStyle w:val="text"/>
              </w:rPr>
              <w:t xml:space="preserve">Thus the heavens and the earth were completed in all their vast array. </w:t>
            </w:r>
            <w:r>
              <w:rPr>
                <w:rStyle w:val="text"/>
                <w:vertAlign w:val="superscript"/>
              </w:rPr>
              <w:t>2 </w:t>
            </w:r>
            <w:r>
              <w:rPr>
                <w:rStyle w:val="text"/>
              </w:rPr>
              <w:t>By the seventh day God had finished the work he had been doing; so on the seventh day he rested from all his work.</w:t>
            </w:r>
            <w:r>
              <w:t xml:space="preserve"> </w:t>
            </w:r>
            <w:r>
              <w:rPr>
                <w:rStyle w:val="text"/>
                <w:vertAlign w:val="superscript"/>
              </w:rPr>
              <w:t>3 </w:t>
            </w:r>
            <w:r>
              <w:rPr>
                <w:rStyle w:val="text"/>
              </w:rPr>
              <w:t>Then God blessed the seventh day and made it holy, because on it he rested from all the work of creating that he had done.</w:t>
            </w:r>
          </w:p>
          <w:p w:rsidR="00821674" w:rsidRPr="00337216" w:rsidRDefault="00821674" w:rsidP="00821674">
            <w:pPr>
              <w:pStyle w:val="BibleReading"/>
              <w:ind w:firstLine="0"/>
            </w:pPr>
            <w:r>
              <w:rPr>
                <w:rStyle w:val="text"/>
                <w:vertAlign w:val="superscript"/>
              </w:rPr>
              <w:t>4 </w:t>
            </w:r>
            <w:r>
              <w:rPr>
                <w:rStyle w:val="text"/>
              </w:rPr>
              <w:t>This is the account of the heavens and the earth when they were created.</w:t>
            </w:r>
            <w:r>
              <w:t xml:space="preserve">  (NIV)</w:t>
            </w:r>
          </w:p>
        </w:tc>
        <w:tc>
          <w:tcPr>
            <w:tcW w:w="5040" w:type="dxa"/>
            <w:shd w:val="clear" w:color="auto" w:fill="auto"/>
          </w:tcPr>
          <w:p w:rsidR="00821674" w:rsidRPr="00A9439E" w:rsidRDefault="00821674" w:rsidP="00821674">
            <w:pPr>
              <w:pStyle w:val="BibleReading"/>
              <w:rPr>
                <w:lang w:val="es-ES"/>
              </w:rPr>
            </w:pPr>
            <w:r w:rsidRPr="00A9439E">
              <w:rPr>
                <w:lang w:val="es-ES"/>
              </w:rPr>
              <w:lastRenderedPageBreak/>
              <w:t xml:space="preserve">En el comienzo de todo, Dios creó el cielo y la tierra. </w:t>
            </w:r>
            <w:r w:rsidRPr="00A9439E">
              <w:rPr>
                <w:vertAlign w:val="superscript"/>
                <w:lang w:val="es-ES"/>
              </w:rPr>
              <w:t>2 </w:t>
            </w:r>
            <w:r w:rsidRPr="00A9439E">
              <w:rPr>
                <w:lang w:val="es-ES"/>
              </w:rPr>
              <w:t>La tierra no tenía entonces ninguna forma; todo era un mar profundo cubierto de oscuridad, y el espíritu de Dios se movía sobre el agua.</w:t>
            </w:r>
          </w:p>
          <w:p w:rsidR="00821674" w:rsidRPr="00A9439E" w:rsidRDefault="00821674" w:rsidP="00821674">
            <w:pPr>
              <w:pStyle w:val="BibleReading"/>
              <w:rPr>
                <w:lang w:val="es-ES"/>
              </w:rPr>
            </w:pPr>
            <w:r w:rsidRPr="00A9439E">
              <w:rPr>
                <w:vertAlign w:val="superscript"/>
                <w:lang w:val="es-ES"/>
              </w:rPr>
              <w:t>3 </w:t>
            </w:r>
            <w:r w:rsidRPr="00A9439E">
              <w:rPr>
                <w:lang w:val="es-ES"/>
              </w:rPr>
              <w:t xml:space="preserve">Entonces Dios dijo: </w:t>
            </w:r>
            <w:proofErr w:type="gramStart"/>
            <w:r w:rsidRPr="00A9439E">
              <w:rPr>
                <w:lang w:val="es-ES"/>
              </w:rPr>
              <w:t>«¡</w:t>
            </w:r>
            <w:proofErr w:type="gramEnd"/>
            <w:r w:rsidRPr="00A9439E">
              <w:rPr>
                <w:lang w:val="es-ES"/>
              </w:rPr>
              <w:t>Que haya luz!»</w:t>
            </w:r>
          </w:p>
          <w:p w:rsidR="00821674" w:rsidRPr="00A9439E" w:rsidRDefault="00821674" w:rsidP="00821674">
            <w:pPr>
              <w:pStyle w:val="BibleReading"/>
              <w:rPr>
                <w:lang w:val="es-ES"/>
              </w:rPr>
            </w:pPr>
            <w:r w:rsidRPr="00A9439E">
              <w:rPr>
                <w:lang w:val="es-ES"/>
              </w:rPr>
              <w:t xml:space="preserve">Y hubo luz. </w:t>
            </w:r>
            <w:r w:rsidRPr="00A9439E">
              <w:rPr>
                <w:vertAlign w:val="superscript"/>
                <w:lang w:val="es-ES"/>
              </w:rPr>
              <w:t>4 </w:t>
            </w:r>
            <w:r w:rsidRPr="00A9439E">
              <w:rPr>
                <w:lang w:val="es-ES"/>
              </w:rPr>
              <w:t xml:space="preserve">Al ver Dios que la luz era buena, la separó de la oscuridad </w:t>
            </w:r>
            <w:r w:rsidRPr="00A9439E">
              <w:rPr>
                <w:vertAlign w:val="superscript"/>
                <w:lang w:val="es-ES"/>
              </w:rPr>
              <w:t>5 </w:t>
            </w:r>
            <w:r w:rsidRPr="00A9439E">
              <w:rPr>
                <w:lang w:val="es-ES"/>
              </w:rPr>
              <w:t>y la llamó «día», y a la oscuridad la llamó «noche». De este modo se completó el primer día.</w:t>
            </w:r>
          </w:p>
          <w:p w:rsidR="00821674" w:rsidRPr="00A9439E" w:rsidRDefault="00821674" w:rsidP="00821674">
            <w:pPr>
              <w:pStyle w:val="BibleReading"/>
              <w:rPr>
                <w:lang w:val="es-ES"/>
              </w:rPr>
            </w:pPr>
            <w:r w:rsidRPr="00A9439E">
              <w:rPr>
                <w:vertAlign w:val="superscript"/>
                <w:lang w:val="es-ES"/>
              </w:rPr>
              <w:t>6 </w:t>
            </w:r>
            <w:r w:rsidRPr="00A9439E">
              <w:rPr>
                <w:lang w:val="es-ES"/>
              </w:rPr>
              <w:t>Después Dios dijo: «Que haya una bóveda que separe las aguas, para que estas queden separadas.»</w:t>
            </w:r>
          </w:p>
          <w:p w:rsidR="00821674" w:rsidRPr="00A9439E" w:rsidRDefault="00821674" w:rsidP="00821674">
            <w:pPr>
              <w:pStyle w:val="BibleReading"/>
              <w:rPr>
                <w:lang w:val="es-ES"/>
              </w:rPr>
            </w:pPr>
            <w:r w:rsidRPr="00A9439E">
              <w:rPr>
                <w:lang w:val="es-ES"/>
              </w:rPr>
              <w:t xml:space="preserve">Y así fue. </w:t>
            </w:r>
            <w:r w:rsidRPr="00A9439E">
              <w:rPr>
                <w:vertAlign w:val="superscript"/>
                <w:lang w:val="es-ES"/>
              </w:rPr>
              <w:t>7 </w:t>
            </w:r>
            <w:r w:rsidRPr="00A9439E">
              <w:rPr>
                <w:lang w:val="es-ES"/>
              </w:rPr>
              <w:t xml:space="preserve">Dios hizo una bóveda que separó las aguas: una parte de ellas quedó debajo de la bóveda, y otra parte quedó arriba. </w:t>
            </w:r>
            <w:r w:rsidRPr="00A9439E">
              <w:rPr>
                <w:vertAlign w:val="superscript"/>
                <w:lang w:val="es-ES"/>
              </w:rPr>
              <w:t>8 </w:t>
            </w:r>
            <w:r w:rsidRPr="00A9439E">
              <w:rPr>
                <w:lang w:val="es-ES"/>
              </w:rPr>
              <w:t>A la bóveda la llamó «cielo». De este modo se completó el segundo día.</w:t>
            </w:r>
          </w:p>
          <w:p w:rsidR="00821674" w:rsidRPr="00A9439E" w:rsidRDefault="00821674" w:rsidP="00821674">
            <w:pPr>
              <w:pStyle w:val="BibleReading"/>
              <w:rPr>
                <w:lang w:val="es-ES"/>
              </w:rPr>
            </w:pPr>
            <w:r w:rsidRPr="00A9439E">
              <w:rPr>
                <w:vertAlign w:val="superscript"/>
                <w:lang w:val="es-ES"/>
              </w:rPr>
              <w:t>9 </w:t>
            </w:r>
            <w:r w:rsidRPr="00A9439E">
              <w:rPr>
                <w:lang w:val="es-ES"/>
              </w:rPr>
              <w:t>Entonces Dios dijo: «Que el agua que está debajo del cielo se junte en un solo lugar, para que aparezca lo seco.»</w:t>
            </w:r>
          </w:p>
          <w:p w:rsidR="00821674" w:rsidRPr="00A9439E" w:rsidRDefault="00821674" w:rsidP="00821674">
            <w:pPr>
              <w:pStyle w:val="BibleReading"/>
              <w:rPr>
                <w:lang w:val="es-ES"/>
              </w:rPr>
            </w:pPr>
            <w:r w:rsidRPr="00A9439E">
              <w:rPr>
                <w:lang w:val="es-ES"/>
              </w:rPr>
              <w:t xml:space="preserve">Y así fue. </w:t>
            </w:r>
            <w:r w:rsidRPr="00A9439E">
              <w:rPr>
                <w:vertAlign w:val="superscript"/>
                <w:lang w:val="es-ES"/>
              </w:rPr>
              <w:t>10 </w:t>
            </w:r>
            <w:r w:rsidRPr="00A9439E">
              <w:rPr>
                <w:lang w:val="es-ES"/>
              </w:rPr>
              <w:t>A la parte seca Dios la llamó «tierra», y al agua que se había juntado la llamó «mar».</w:t>
            </w:r>
          </w:p>
          <w:p w:rsidR="00821674" w:rsidRPr="00A9439E" w:rsidRDefault="00821674" w:rsidP="00821674">
            <w:pPr>
              <w:pStyle w:val="BibleReading"/>
              <w:rPr>
                <w:lang w:val="es-ES"/>
              </w:rPr>
            </w:pPr>
            <w:r w:rsidRPr="00A9439E">
              <w:rPr>
                <w:lang w:val="es-ES"/>
              </w:rPr>
              <w:t xml:space="preserve">Al ver Dios que todo estaba bien, </w:t>
            </w:r>
            <w:r w:rsidRPr="00A9439E">
              <w:rPr>
                <w:vertAlign w:val="superscript"/>
                <w:lang w:val="es-ES"/>
              </w:rPr>
              <w:t>11 </w:t>
            </w:r>
            <w:r w:rsidRPr="00A9439E">
              <w:rPr>
                <w:lang w:val="es-ES"/>
              </w:rPr>
              <w:t>dijo: «Que produzca la tierra toda clase de plantas: hierbas que den semilla y árboles que den fruto.»</w:t>
            </w:r>
          </w:p>
          <w:p w:rsidR="00821674" w:rsidRPr="00A9439E" w:rsidRDefault="00821674" w:rsidP="00821674">
            <w:pPr>
              <w:pStyle w:val="BibleReading"/>
              <w:rPr>
                <w:lang w:val="es-ES"/>
              </w:rPr>
            </w:pPr>
            <w:r w:rsidRPr="00A9439E">
              <w:rPr>
                <w:lang w:val="es-ES"/>
              </w:rPr>
              <w:t xml:space="preserve">Y así fue. </w:t>
            </w:r>
            <w:r w:rsidRPr="00A9439E">
              <w:rPr>
                <w:vertAlign w:val="superscript"/>
                <w:lang w:val="es-ES"/>
              </w:rPr>
              <w:t>12 </w:t>
            </w:r>
            <w:r w:rsidRPr="00A9439E">
              <w:rPr>
                <w:lang w:val="es-ES"/>
              </w:rPr>
              <w:t xml:space="preserve">La tierra produjo toda clase de plantas: hierbas que dan semilla y árboles que dan fruto. Y Dios vio que todo estaba bien. </w:t>
            </w:r>
            <w:r w:rsidRPr="00A9439E">
              <w:rPr>
                <w:vertAlign w:val="superscript"/>
                <w:lang w:val="es-ES"/>
              </w:rPr>
              <w:t>13 </w:t>
            </w:r>
            <w:r w:rsidRPr="00A9439E">
              <w:rPr>
                <w:lang w:val="es-ES"/>
              </w:rPr>
              <w:t>De este modo se completó el tercer día.</w:t>
            </w:r>
          </w:p>
          <w:p w:rsidR="00821674" w:rsidRPr="00A9439E" w:rsidRDefault="00821674" w:rsidP="00821674">
            <w:pPr>
              <w:pStyle w:val="BibleReading"/>
              <w:rPr>
                <w:lang w:val="es-ES"/>
              </w:rPr>
            </w:pPr>
            <w:r w:rsidRPr="00A9439E">
              <w:rPr>
                <w:vertAlign w:val="superscript"/>
                <w:lang w:val="es-ES"/>
              </w:rPr>
              <w:t>14-15 </w:t>
            </w:r>
            <w:r w:rsidRPr="00A9439E">
              <w:rPr>
                <w:lang w:val="es-ES"/>
              </w:rPr>
              <w:t>Entonces Dios dijo: «Que haya luces en la bóveda celeste, que alumbren la tierra y separen el día de la noche, y que sirvan también para señalar los días, los años y las fechas especiales.»</w:t>
            </w:r>
          </w:p>
          <w:p w:rsidR="00821674" w:rsidRPr="00A9439E" w:rsidRDefault="00821674" w:rsidP="00821674">
            <w:pPr>
              <w:pStyle w:val="BibleReading"/>
              <w:rPr>
                <w:lang w:val="es-ES"/>
              </w:rPr>
            </w:pPr>
            <w:r w:rsidRPr="00A9439E">
              <w:rPr>
                <w:lang w:val="es-ES"/>
              </w:rPr>
              <w:t xml:space="preserve">Y así fue. </w:t>
            </w:r>
            <w:r w:rsidRPr="00A9439E">
              <w:rPr>
                <w:vertAlign w:val="superscript"/>
                <w:lang w:val="es-ES"/>
              </w:rPr>
              <w:t>16 </w:t>
            </w:r>
            <w:r w:rsidRPr="00A9439E">
              <w:rPr>
                <w:lang w:val="es-ES"/>
              </w:rPr>
              <w:t xml:space="preserve">Dios hizo las dos luces: la grande para alumbrar de día y la pequeña para alumbrar de noche. También hizo las estrellas. </w:t>
            </w:r>
            <w:r w:rsidRPr="00A9439E">
              <w:rPr>
                <w:vertAlign w:val="superscript"/>
                <w:lang w:val="es-ES"/>
              </w:rPr>
              <w:t>17 </w:t>
            </w:r>
            <w:r w:rsidRPr="00A9439E">
              <w:rPr>
                <w:lang w:val="es-ES"/>
              </w:rPr>
              <w:t xml:space="preserve">Dios puso las luces en la bóveda celeste para alumbrar la tierra </w:t>
            </w:r>
            <w:r w:rsidRPr="00A9439E">
              <w:rPr>
                <w:vertAlign w:val="superscript"/>
                <w:lang w:val="es-ES"/>
              </w:rPr>
              <w:t>18 </w:t>
            </w:r>
            <w:r w:rsidRPr="00A9439E">
              <w:rPr>
                <w:lang w:val="es-ES"/>
              </w:rPr>
              <w:t xml:space="preserve">de día y de noche, y para separar la luz de la oscuridad, y vio que todo estaba bien. </w:t>
            </w:r>
            <w:r w:rsidRPr="00A9439E">
              <w:rPr>
                <w:vertAlign w:val="superscript"/>
                <w:lang w:val="es-ES"/>
              </w:rPr>
              <w:t>19 </w:t>
            </w:r>
            <w:r w:rsidRPr="00A9439E">
              <w:rPr>
                <w:lang w:val="es-ES"/>
              </w:rPr>
              <w:t>De este modo se completó el cuarto día.</w:t>
            </w:r>
          </w:p>
          <w:p w:rsidR="00821674" w:rsidRPr="00A9439E" w:rsidRDefault="00821674" w:rsidP="00821674">
            <w:pPr>
              <w:pStyle w:val="BibleReading"/>
              <w:rPr>
                <w:lang w:val="es-ES"/>
              </w:rPr>
            </w:pPr>
            <w:r w:rsidRPr="00A9439E">
              <w:rPr>
                <w:vertAlign w:val="superscript"/>
                <w:lang w:val="es-ES"/>
              </w:rPr>
              <w:t>20 </w:t>
            </w:r>
            <w:r w:rsidRPr="00A9439E">
              <w:rPr>
                <w:lang w:val="es-ES"/>
              </w:rPr>
              <w:t>Luego Dios dijo: «Que produzca el agua toda clase de animales, y que haya también aves que vuelen sobre la tierra.»</w:t>
            </w:r>
          </w:p>
          <w:p w:rsidR="00821674" w:rsidRPr="00A9439E" w:rsidRDefault="00821674" w:rsidP="00821674">
            <w:pPr>
              <w:pStyle w:val="BibleReading"/>
              <w:rPr>
                <w:lang w:val="es-ES"/>
              </w:rPr>
            </w:pPr>
            <w:r w:rsidRPr="00A9439E">
              <w:rPr>
                <w:lang w:val="es-ES"/>
              </w:rPr>
              <w:t xml:space="preserve">Y así fue. </w:t>
            </w:r>
            <w:r w:rsidRPr="00A9439E">
              <w:rPr>
                <w:vertAlign w:val="superscript"/>
                <w:lang w:val="es-ES"/>
              </w:rPr>
              <w:t>21 </w:t>
            </w:r>
            <w:r w:rsidRPr="00A9439E">
              <w:rPr>
                <w:lang w:val="es-ES"/>
              </w:rPr>
              <w:t xml:space="preserve">Dios creó los grandes monstruos </w:t>
            </w:r>
            <w:r w:rsidRPr="00A9439E">
              <w:rPr>
                <w:lang w:val="es-ES"/>
              </w:rPr>
              <w:lastRenderedPageBreak/>
              <w:t>del mar, y todos los animales que el agua produce y que viven en ella, y todas las aves.</w:t>
            </w:r>
          </w:p>
          <w:p w:rsidR="00821674" w:rsidRPr="00A9439E" w:rsidRDefault="00821674" w:rsidP="00821674">
            <w:pPr>
              <w:pStyle w:val="BibleReading"/>
              <w:rPr>
                <w:lang w:val="es-ES"/>
              </w:rPr>
            </w:pPr>
            <w:r w:rsidRPr="00A9439E">
              <w:rPr>
                <w:lang w:val="es-ES"/>
              </w:rPr>
              <w:t xml:space="preserve">Al ver Dios que así estaba bien, </w:t>
            </w:r>
            <w:r w:rsidRPr="00A9439E">
              <w:rPr>
                <w:vertAlign w:val="superscript"/>
                <w:lang w:val="es-ES"/>
              </w:rPr>
              <w:t>22 </w:t>
            </w:r>
            <w:r w:rsidRPr="00A9439E">
              <w:rPr>
                <w:lang w:val="es-ES"/>
              </w:rPr>
              <w:t>bendijo con estas palabras a los animales que había hecho: «Que tengan muchas crías y llenen los mares, y que haya muchas aves en el mundo.»</w:t>
            </w:r>
          </w:p>
          <w:p w:rsidR="00821674" w:rsidRPr="00A9439E" w:rsidRDefault="00821674" w:rsidP="00821674">
            <w:pPr>
              <w:pStyle w:val="BibleReading"/>
              <w:rPr>
                <w:lang w:val="es-ES"/>
              </w:rPr>
            </w:pPr>
            <w:r w:rsidRPr="00A9439E">
              <w:rPr>
                <w:vertAlign w:val="superscript"/>
                <w:lang w:val="es-ES"/>
              </w:rPr>
              <w:t>23 </w:t>
            </w:r>
            <w:r w:rsidRPr="00A9439E">
              <w:rPr>
                <w:lang w:val="es-ES"/>
              </w:rPr>
              <w:t>De este modo se completó el quinto día.</w:t>
            </w:r>
          </w:p>
          <w:p w:rsidR="00821674" w:rsidRPr="00A9439E" w:rsidRDefault="00821674" w:rsidP="00821674">
            <w:pPr>
              <w:pStyle w:val="BibleReading"/>
              <w:rPr>
                <w:lang w:val="es-ES"/>
              </w:rPr>
            </w:pPr>
            <w:r w:rsidRPr="00A9439E">
              <w:rPr>
                <w:vertAlign w:val="superscript"/>
                <w:lang w:val="es-ES"/>
              </w:rPr>
              <w:t>24 </w:t>
            </w:r>
            <w:r w:rsidRPr="00A9439E">
              <w:rPr>
                <w:lang w:val="es-ES"/>
              </w:rPr>
              <w:t>Entonces Dios dijo: «Que produzca la tierra toda clase de animales: domésticos y salvajes, y los que se arrastran por el suelo.»</w:t>
            </w:r>
          </w:p>
          <w:p w:rsidR="00821674" w:rsidRPr="00A9439E" w:rsidRDefault="00821674" w:rsidP="00821674">
            <w:pPr>
              <w:pStyle w:val="BibleReading"/>
              <w:rPr>
                <w:lang w:val="es-ES"/>
              </w:rPr>
            </w:pPr>
            <w:r w:rsidRPr="00A9439E">
              <w:rPr>
                <w:lang w:val="es-ES"/>
              </w:rPr>
              <w:t xml:space="preserve">Y así fue. </w:t>
            </w:r>
            <w:r w:rsidRPr="00A9439E">
              <w:rPr>
                <w:vertAlign w:val="superscript"/>
                <w:lang w:val="es-ES"/>
              </w:rPr>
              <w:t>25 </w:t>
            </w:r>
            <w:r w:rsidRPr="00A9439E">
              <w:rPr>
                <w:lang w:val="es-ES"/>
              </w:rPr>
              <w:t>Dios hizo estos animales y vio que todo estaba bien.</w:t>
            </w:r>
          </w:p>
          <w:p w:rsidR="00821674" w:rsidRPr="00A9439E" w:rsidRDefault="00821674" w:rsidP="00821674">
            <w:pPr>
              <w:pStyle w:val="BibleReading"/>
              <w:rPr>
                <w:lang w:val="es-ES"/>
              </w:rPr>
            </w:pPr>
            <w:r w:rsidRPr="00A9439E">
              <w:rPr>
                <w:vertAlign w:val="superscript"/>
                <w:lang w:val="es-ES"/>
              </w:rPr>
              <w:t>26 </w:t>
            </w:r>
            <w:r w:rsidRPr="00A9439E">
              <w:rPr>
                <w:lang w:val="es-ES"/>
              </w:rPr>
              <w:t>Entonces dijo: «Ahora hagamos al hombre a nuestra imagen. Él tendrá poder sobre los peces, las aves, los animales domésticos y los salvajes, y sobre los que se arrastran por el suelo.»</w:t>
            </w:r>
          </w:p>
          <w:p w:rsidR="00821674" w:rsidRPr="00A9439E" w:rsidRDefault="00821674" w:rsidP="00821674">
            <w:pPr>
              <w:pStyle w:val="BibleReading"/>
              <w:rPr>
                <w:lang w:val="es-ES"/>
              </w:rPr>
            </w:pPr>
            <w:r w:rsidRPr="00A9439E">
              <w:rPr>
                <w:vertAlign w:val="superscript"/>
                <w:lang w:val="es-ES"/>
              </w:rPr>
              <w:t>27 </w:t>
            </w:r>
            <w:r w:rsidRPr="00A9439E">
              <w:rPr>
                <w:lang w:val="es-ES"/>
              </w:rPr>
              <w:t>Cuando Dios creó al hombre,</w:t>
            </w:r>
            <w:r>
              <w:rPr>
                <w:lang w:val="es-ES"/>
              </w:rPr>
              <w:t xml:space="preserve"> </w:t>
            </w:r>
            <w:r w:rsidRPr="00A9439E">
              <w:rPr>
                <w:lang w:val="es-ES"/>
              </w:rPr>
              <w:t>lo creó a su imagen;</w:t>
            </w:r>
            <w:r>
              <w:rPr>
                <w:lang w:val="es-ES"/>
              </w:rPr>
              <w:t xml:space="preserve"> </w:t>
            </w:r>
            <w:r w:rsidRPr="00A9439E">
              <w:rPr>
                <w:lang w:val="es-ES"/>
              </w:rPr>
              <w:t>varón y mujer los creó,</w:t>
            </w:r>
            <w:r>
              <w:rPr>
                <w:lang w:val="es-ES"/>
              </w:rPr>
              <w:t xml:space="preserve"> </w:t>
            </w:r>
            <w:r w:rsidRPr="00A9439E">
              <w:rPr>
                <w:vertAlign w:val="superscript"/>
                <w:lang w:val="es-ES"/>
              </w:rPr>
              <w:t>28 </w:t>
            </w:r>
            <w:r w:rsidRPr="00A9439E">
              <w:rPr>
                <w:lang w:val="es-ES"/>
              </w:rPr>
              <w:t>y les dio su bendición:</w:t>
            </w:r>
            <w:r>
              <w:rPr>
                <w:lang w:val="es-ES"/>
              </w:rPr>
              <w:t xml:space="preserve"> </w:t>
            </w:r>
            <w:r w:rsidRPr="00A9439E">
              <w:rPr>
                <w:lang w:val="es-ES"/>
              </w:rPr>
              <w:t>«Tengan muchos, muchos hijos;</w:t>
            </w:r>
            <w:r>
              <w:rPr>
                <w:lang w:val="es-ES"/>
              </w:rPr>
              <w:t xml:space="preserve"> </w:t>
            </w:r>
            <w:r w:rsidRPr="00A9439E">
              <w:rPr>
                <w:lang w:val="es-ES"/>
              </w:rPr>
              <w:t>llenen el mundo y gobiérnenlo;</w:t>
            </w:r>
            <w:r>
              <w:rPr>
                <w:lang w:val="es-ES"/>
              </w:rPr>
              <w:t xml:space="preserve"> </w:t>
            </w:r>
            <w:r w:rsidRPr="00A9439E">
              <w:rPr>
                <w:lang w:val="es-ES"/>
              </w:rPr>
              <w:t>dominen a los peces y a las aves,</w:t>
            </w:r>
            <w:r>
              <w:rPr>
                <w:lang w:val="es-ES"/>
              </w:rPr>
              <w:t xml:space="preserve"> </w:t>
            </w:r>
            <w:r w:rsidRPr="00A9439E">
              <w:rPr>
                <w:lang w:val="es-ES"/>
              </w:rPr>
              <w:t>y a todos los animales que se arrastran.»</w:t>
            </w:r>
          </w:p>
          <w:p w:rsidR="00821674" w:rsidRPr="00A9439E" w:rsidRDefault="00821674" w:rsidP="00821674">
            <w:pPr>
              <w:pStyle w:val="BibleReading"/>
              <w:rPr>
                <w:lang w:val="es-ES"/>
              </w:rPr>
            </w:pPr>
            <w:r w:rsidRPr="00A9439E">
              <w:rPr>
                <w:vertAlign w:val="superscript"/>
                <w:lang w:val="es-ES"/>
              </w:rPr>
              <w:t>29 </w:t>
            </w:r>
            <w:r w:rsidRPr="00A9439E">
              <w:rPr>
                <w:lang w:val="es-ES"/>
              </w:rPr>
              <w:t xml:space="preserve">Después les dijo: «Miren, a ustedes les doy todas las plantas de la tierra que producen semilla, y todos los árboles que dan fruto. Todo eso les servirá de alimento. </w:t>
            </w:r>
            <w:r w:rsidRPr="00A9439E">
              <w:rPr>
                <w:vertAlign w:val="superscript"/>
                <w:lang w:val="es-ES"/>
              </w:rPr>
              <w:t>30 </w:t>
            </w:r>
            <w:r w:rsidRPr="00A9439E">
              <w:rPr>
                <w:lang w:val="es-ES"/>
              </w:rPr>
              <w:t>Pero a los animales salvajes, a los que se arrastran por el suelo y a las aves, les doy la hierba como alimento.»</w:t>
            </w:r>
          </w:p>
          <w:p w:rsidR="00821674" w:rsidRPr="00A9439E" w:rsidRDefault="00821674" w:rsidP="00821674">
            <w:pPr>
              <w:pStyle w:val="BibleReading"/>
              <w:rPr>
                <w:lang w:val="es-ES"/>
              </w:rPr>
            </w:pPr>
            <w:r w:rsidRPr="00A9439E">
              <w:rPr>
                <w:lang w:val="es-ES"/>
              </w:rPr>
              <w:t xml:space="preserve">Así fue, </w:t>
            </w:r>
            <w:r w:rsidRPr="00A9439E">
              <w:rPr>
                <w:vertAlign w:val="superscript"/>
                <w:lang w:val="es-ES"/>
              </w:rPr>
              <w:t>31 </w:t>
            </w:r>
            <w:r w:rsidRPr="00A9439E">
              <w:rPr>
                <w:lang w:val="es-ES"/>
              </w:rPr>
              <w:t>y Dios vio que todo lo que había hecho estaba muy bien. De este modo se completó el sexto día.</w:t>
            </w:r>
          </w:p>
          <w:p w:rsidR="00821674" w:rsidRPr="00337216" w:rsidRDefault="00821674" w:rsidP="00821674">
            <w:pPr>
              <w:pStyle w:val="BibleReading"/>
              <w:rPr>
                <w:lang w:val="es-ES"/>
              </w:rPr>
            </w:pPr>
            <w:r w:rsidRPr="00A9439E">
              <w:rPr>
                <w:b/>
                <w:lang w:val="es-ES"/>
              </w:rPr>
              <w:t>2</w:t>
            </w:r>
            <w:r w:rsidRPr="00A9439E">
              <w:rPr>
                <w:lang w:val="es-ES"/>
              </w:rPr>
              <w:t xml:space="preserve"> El cielo y la tierra, y todo lo que hay en ellos, quedaron terminados. </w:t>
            </w:r>
            <w:r w:rsidRPr="00A9439E">
              <w:rPr>
                <w:vertAlign w:val="superscript"/>
                <w:lang w:val="es-ES"/>
              </w:rPr>
              <w:t>2 </w:t>
            </w:r>
            <w:r w:rsidRPr="00A9439E">
              <w:rPr>
                <w:lang w:val="es-ES"/>
              </w:rPr>
              <w:t xml:space="preserve">El séptimo día terminó Dios lo que había hecho, y descansó. </w:t>
            </w:r>
            <w:r w:rsidRPr="00A9439E">
              <w:rPr>
                <w:vertAlign w:val="superscript"/>
                <w:lang w:val="es-ES"/>
              </w:rPr>
              <w:t>3 </w:t>
            </w:r>
            <w:r w:rsidRPr="00A9439E">
              <w:rPr>
                <w:lang w:val="es-ES"/>
              </w:rPr>
              <w:t xml:space="preserve">Entonces bendijo el séptimo día y lo declaró día sagrado, porque en ese día descansó de todo su trabajo de creación. </w:t>
            </w:r>
            <w:r w:rsidRPr="00A9439E">
              <w:rPr>
                <w:vertAlign w:val="superscript"/>
                <w:lang w:val="es-ES"/>
              </w:rPr>
              <w:t>4 </w:t>
            </w:r>
            <w:r w:rsidRPr="00A9439E">
              <w:rPr>
                <w:lang w:val="es-ES"/>
              </w:rPr>
              <w:t>Ésta es la historia de la creación del cielo y de la tierra.</w:t>
            </w:r>
            <w:r>
              <w:rPr>
                <w:lang w:val="es-ES"/>
              </w:rPr>
              <w:t xml:space="preserve">   (DHH)</w:t>
            </w:r>
          </w:p>
        </w:tc>
      </w:tr>
    </w:tbl>
    <w:p w:rsidR="00412482" w:rsidRPr="005C6C42" w:rsidRDefault="00412482" w:rsidP="00412482">
      <w:pPr>
        <w:ind w:left="0" w:firstLine="0"/>
      </w:pPr>
    </w:p>
    <w:tbl>
      <w:tblPr>
        <w:tblW w:w="0" w:type="auto"/>
        <w:tblLook w:val="04A0" w:firstRow="1" w:lastRow="0" w:firstColumn="1" w:lastColumn="0" w:noHBand="0" w:noVBand="1"/>
      </w:tblPr>
      <w:tblGrid>
        <w:gridCol w:w="5328"/>
        <w:gridCol w:w="5580"/>
      </w:tblGrid>
      <w:tr w:rsidR="00412482" w:rsidRPr="007D37EA" w:rsidTr="00E47460">
        <w:trPr>
          <w:trHeight w:val="288"/>
        </w:trPr>
        <w:tc>
          <w:tcPr>
            <w:tcW w:w="5328" w:type="dxa"/>
            <w:shd w:val="clear" w:color="auto" w:fill="auto"/>
          </w:tcPr>
          <w:p w:rsidR="00412482" w:rsidRPr="004404BF" w:rsidRDefault="00412482" w:rsidP="0035727F">
            <w:pPr>
              <w:pStyle w:val="ResponseLeader"/>
              <w:rPr>
                <w:lang w:val="en-US"/>
              </w:rPr>
            </w:pPr>
            <w:r w:rsidRPr="004404BF">
              <w:rPr>
                <w:lang w:val="en-US"/>
              </w:rPr>
              <w:t>Reader: This is the Word of the Lord.</w:t>
            </w:r>
          </w:p>
          <w:p w:rsidR="00412482" w:rsidRPr="004404BF" w:rsidRDefault="00412482" w:rsidP="0035727F">
            <w:pPr>
              <w:pStyle w:val="ResponseCong"/>
              <w:rPr>
                <w:lang w:val="en-US"/>
              </w:rPr>
            </w:pPr>
            <w:r>
              <w:rPr>
                <w:lang w:val="en-US"/>
              </w:rPr>
              <w:t>Cong.: Thanks be to God.</w:t>
            </w:r>
          </w:p>
        </w:tc>
        <w:tc>
          <w:tcPr>
            <w:tcW w:w="5580" w:type="dxa"/>
            <w:shd w:val="clear" w:color="auto" w:fill="auto"/>
          </w:tcPr>
          <w:p w:rsidR="00412482" w:rsidRDefault="00412482" w:rsidP="0035727F">
            <w:pPr>
              <w:pStyle w:val="ResponseLeader"/>
            </w:pPr>
            <w:r>
              <w:t>Lector: Ésta es Palabra de Dios.</w:t>
            </w:r>
          </w:p>
          <w:p w:rsidR="00412482" w:rsidRPr="007D37EA" w:rsidRDefault="00412482" w:rsidP="0035727F">
            <w:pPr>
              <w:pStyle w:val="ResponseCong"/>
            </w:pPr>
            <w:proofErr w:type="spellStart"/>
            <w:r>
              <w:t>Cong</w:t>
            </w:r>
            <w:proofErr w:type="spellEnd"/>
            <w:r>
              <w:t>.: Te alabamos, Señor.</w:t>
            </w:r>
          </w:p>
        </w:tc>
      </w:tr>
    </w:tbl>
    <w:p w:rsidR="00E47460" w:rsidRPr="000300B4" w:rsidRDefault="002B52D5" w:rsidP="00E47460">
      <w:pPr>
        <w:pStyle w:val="Heading2"/>
        <w:spacing w:after="0"/>
      </w:pPr>
      <w:r>
        <w:t xml:space="preserve">Acts 2:14a, 22-36 – </w:t>
      </w:r>
      <w:proofErr w:type="spellStart"/>
      <w:r>
        <w:t>Hechos</w:t>
      </w:r>
      <w:proofErr w:type="spellEnd"/>
      <w:r>
        <w:t xml:space="preserve"> 2:14a, 22-36</w:t>
      </w:r>
    </w:p>
    <w:p w:rsidR="00E47460" w:rsidRDefault="002B52D5" w:rsidP="00E47460">
      <w:pPr>
        <w:jc w:val="center"/>
        <w:rPr>
          <w:rStyle w:val="text"/>
        </w:rPr>
      </w:pPr>
      <w:r>
        <w:rPr>
          <w:rStyle w:val="text"/>
        </w:rPr>
        <w:t>Jesus the Son of God was sent by the Father to save us, and gives us the Holy Spirit.</w:t>
      </w:r>
    </w:p>
    <w:p w:rsidR="00E47460" w:rsidRPr="000300B4" w:rsidRDefault="002B52D5" w:rsidP="00E47460">
      <w:pPr>
        <w:spacing w:after="120"/>
        <w:jc w:val="center"/>
        <w:rPr>
          <w:lang w:val="es-ES"/>
        </w:rPr>
      </w:pPr>
      <w:r>
        <w:rPr>
          <w:rStyle w:val="text"/>
          <w:lang w:val="es-ES"/>
        </w:rPr>
        <w:t>Jesucristo el Hijo de Dios fue enviado por el Padre para salvarnos y nos da el Espíritu.</w:t>
      </w:r>
    </w:p>
    <w:tbl>
      <w:tblPr>
        <w:tblW w:w="0" w:type="auto"/>
        <w:tblLook w:val="04A0" w:firstRow="1" w:lastRow="0" w:firstColumn="1" w:lastColumn="0" w:noHBand="0" w:noVBand="1"/>
      </w:tblPr>
      <w:tblGrid>
        <w:gridCol w:w="5418"/>
        <w:gridCol w:w="5490"/>
      </w:tblGrid>
      <w:tr w:rsidR="00E47460" w:rsidRPr="002B52D5" w:rsidTr="00E47460">
        <w:trPr>
          <w:trHeight w:val="288"/>
        </w:trPr>
        <w:tc>
          <w:tcPr>
            <w:tcW w:w="5418" w:type="dxa"/>
            <w:shd w:val="clear" w:color="auto" w:fill="auto"/>
          </w:tcPr>
          <w:p w:rsidR="002B52D5" w:rsidRPr="002B52D5" w:rsidRDefault="002B52D5" w:rsidP="002B52D5">
            <w:pPr>
              <w:pStyle w:val="BibleReading"/>
            </w:pPr>
            <w:r>
              <w:rPr>
                <w:rStyle w:val="text"/>
                <w:vertAlign w:val="superscript"/>
              </w:rPr>
              <w:t> </w:t>
            </w:r>
            <w:r>
              <w:rPr>
                <w:rStyle w:val="text"/>
              </w:rPr>
              <w:t>Then Peter stood up with the Eleven, raised his voice and addressed the crowd:</w:t>
            </w:r>
          </w:p>
          <w:p w:rsidR="002B52D5" w:rsidRDefault="002B52D5" w:rsidP="002B52D5">
            <w:pPr>
              <w:pStyle w:val="BibleReading"/>
            </w:pPr>
            <w:r>
              <w:rPr>
                <w:rStyle w:val="text"/>
              </w:rPr>
              <w:t xml:space="preserve">“…Fellow Israelites, listen to this: Jesus of Nazareth was a man accredited by God to you by miracles, wonders and signs, which God did among </w:t>
            </w:r>
            <w:r>
              <w:rPr>
                <w:rStyle w:val="text"/>
              </w:rPr>
              <w:lastRenderedPageBreak/>
              <w:t>you through him, as you yourselves know.</w:t>
            </w:r>
            <w:r>
              <w:t xml:space="preserve"> </w:t>
            </w:r>
            <w:r>
              <w:rPr>
                <w:rStyle w:val="text"/>
                <w:vertAlign w:val="superscript"/>
              </w:rPr>
              <w:t>23 </w:t>
            </w:r>
            <w:r>
              <w:rPr>
                <w:rStyle w:val="text"/>
              </w:rPr>
              <w:t>This man was handed over to you by God’s deliberate plan and foreknowledge; and you, with the help of wicked men, put him to death by nailing him to the cross.</w:t>
            </w:r>
            <w:r>
              <w:t xml:space="preserve"> </w:t>
            </w:r>
            <w:r>
              <w:rPr>
                <w:rStyle w:val="text"/>
                <w:vertAlign w:val="superscript"/>
              </w:rPr>
              <w:t>24 </w:t>
            </w:r>
            <w:r>
              <w:rPr>
                <w:rStyle w:val="text"/>
              </w:rPr>
              <w:t>But God raised him from the dead, freeing him from the agony of death, because it was impossible for death to keep its hold on him.</w:t>
            </w:r>
            <w:r>
              <w:t xml:space="preserve"> </w:t>
            </w:r>
            <w:r>
              <w:rPr>
                <w:rStyle w:val="text"/>
                <w:vertAlign w:val="superscript"/>
              </w:rPr>
              <w:t>25 </w:t>
            </w:r>
            <w:r>
              <w:rPr>
                <w:rStyle w:val="text"/>
              </w:rPr>
              <w:t>David said about him:</w:t>
            </w:r>
          </w:p>
          <w:p w:rsidR="002B52D5" w:rsidRDefault="002B52D5" w:rsidP="002B52D5">
            <w:pPr>
              <w:pStyle w:val="BibleReading"/>
            </w:pPr>
            <w:r>
              <w:rPr>
                <w:rStyle w:val="text"/>
              </w:rPr>
              <w:t>“‘I saw the Lord always before me. Because he is at my right hand, I will not be shaken.</w:t>
            </w:r>
            <w:r>
              <w:t xml:space="preserve"> </w:t>
            </w:r>
            <w:r>
              <w:rPr>
                <w:rStyle w:val="text"/>
                <w:vertAlign w:val="superscript"/>
              </w:rPr>
              <w:t>26 </w:t>
            </w:r>
            <w:r>
              <w:rPr>
                <w:rStyle w:val="text"/>
              </w:rPr>
              <w:t xml:space="preserve">Therefore my heart is glad and my tongue rejoices; my body also will rest in hope, </w:t>
            </w:r>
            <w:r>
              <w:rPr>
                <w:rStyle w:val="text"/>
                <w:vertAlign w:val="superscript"/>
              </w:rPr>
              <w:t>27 </w:t>
            </w:r>
            <w:r>
              <w:rPr>
                <w:rStyle w:val="text"/>
              </w:rPr>
              <w:t xml:space="preserve">because you will not abandon me to the realm of the dead, you will not let your holy one see decay. </w:t>
            </w:r>
            <w:r>
              <w:rPr>
                <w:rStyle w:val="text"/>
                <w:vertAlign w:val="superscript"/>
              </w:rPr>
              <w:t>28 </w:t>
            </w:r>
            <w:r>
              <w:rPr>
                <w:rStyle w:val="text"/>
              </w:rPr>
              <w:t>You have made known to me the paths of life; you will fill me with joy in your presence.’</w:t>
            </w:r>
          </w:p>
          <w:p w:rsidR="002B52D5" w:rsidRDefault="002B52D5" w:rsidP="002B52D5">
            <w:pPr>
              <w:pStyle w:val="BibleReading"/>
            </w:pPr>
            <w:r>
              <w:rPr>
                <w:rStyle w:val="text"/>
                <w:vertAlign w:val="superscript"/>
              </w:rPr>
              <w:t>29 </w:t>
            </w:r>
            <w:r>
              <w:rPr>
                <w:rStyle w:val="text"/>
              </w:rPr>
              <w:t>“Fellow Israelites, I can tell you confidently that the patriarch David died and was buried, and his tomb is here to this day.</w:t>
            </w:r>
            <w:r>
              <w:t xml:space="preserve"> </w:t>
            </w:r>
            <w:r>
              <w:rPr>
                <w:rStyle w:val="text"/>
                <w:vertAlign w:val="superscript"/>
              </w:rPr>
              <w:t>30 </w:t>
            </w:r>
            <w:r>
              <w:rPr>
                <w:rStyle w:val="text"/>
              </w:rPr>
              <w:t>But he was a prophet and knew that God had promised him on oath that he would place one of his descendants on his throne.</w:t>
            </w:r>
            <w:r>
              <w:t xml:space="preserve"> </w:t>
            </w:r>
            <w:r>
              <w:rPr>
                <w:rStyle w:val="text"/>
                <w:vertAlign w:val="superscript"/>
              </w:rPr>
              <w:t>31 </w:t>
            </w:r>
            <w:r>
              <w:rPr>
                <w:rStyle w:val="text"/>
              </w:rPr>
              <w:t>Seeing what was to come, he spoke of the resurrection of the Messiah, that he was not abandoned to the realm of the dead, nor did his body see decay.</w:t>
            </w:r>
            <w:r>
              <w:t xml:space="preserve"> </w:t>
            </w:r>
            <w:r>
              <w:rPr>
                <w:rStyle w:val="text"/>
                <w:vertAlign w:val="superscript"/>
              </w:rPr>
              <w:t>32 </w:t>
            </w:r>
            <w:r>
              <w:rPr>
                <w:rStyle w:val="text"/>
              </w:rPr>
              <w:t>God has raised this Jesus to life, and we are all witnesses of it.</w:t>
            </w:r>
            <w:r>
              <w:t xml:space="preserve"> </w:t>
            </w:r>
            <w:r>
              <w:rPr>
                <w:rStyle w:val="text"/>
                <w:vertAlign w:val="superscript"/>
              </w:rPr>
              <w:t>33 </w:t>
            </w:r>
            <w:r>
              <w:rPr>
                <w:rStyle w:val="text"/>
              </w:rPr>
              <w:t>Exalted to the right hand of God, he has received from the Father the promised Holy Spirit and has poured out what you now see and hear.</w:t>
            </w:r>
            <w:r>
              <w:t xml:space="preserve"> </w:t>
            </w:r>
            <w:r>
              <w:rPr>
                <w:rStyle w:val="text"/>
                <w:vertAlign w:val="superscript"/>
              </w:rPr>
              <w:t>34 </w:t>
            </w:r>
            <w:r>
              <w:rPr>
                <w:rStyle w:val="text"/>
              </w:rPr>
              <w:t>For David did not ascend to heaven, and yet he said,</w:t>
            </w:r>
          </w:p>
          <w:p w:rsidR="002B52D5" w:rsidRDefault="002B52D5" w:rsidP="002B52D5">
            <w:pPr>
              <w:pStyle w:val="BibleReading"/>
            </w:pPr>
            <w:r>
              <w:rPr>
                <w:rStyle w:val="text"/>
              </w:rPr>
              <w:t>“‘The Lord said to my Lord: “Sit at my right hand</w:t>
            </w:r>
            <w:r>
              <w:br/>
            </w:r>
            <w:r>
              <w:rPr>
                <w:rStyle w:val="text"/>
                <w:vertAlign w:val="superscript"/>
              </w:rPr>
              <w:t>35 </w:t>
            </w:r>
            <w:r>
              <w:rPr>
                <w:rStyle w:val="text"/>
              </w:rPr>
              <w:t>until I make your enemies a footstool for your feet.”’</w:t>
            </w:r>
          </w:p>
          <w:p w:rsidR="00E47460" w:rsidRDefault="002B52D5" w:rsidP="002B52D5">
            <w:pPr>
              <w:tabs>
                <w:tab w:val="clear" w:pos="547"/>
              </w:tabs>
              <w:ind w:left="0" w:firstLine="360"/>
            </w:pPr>
            <w:r>
              <w:rPr>
                <w:rStyle w:val="text"/>
                <w:vertAlign w:val="superscript"/>
              </w:rPr>
              <w:t>36 </w:t>
            </w:r>
            <w:r>
              <w:rPr>
                <w:rStyle w:val="text"/>
              </w:rPr>
              <w:t>“Therefore let all Israel be assured of this: God has made this Jesus, whom you crucified, both Lord and Messiah.”</w:t>
            </w:r>
            <w:r w:rsidRPr="002B52D5">
              <w:rPr>
                <w:rStyle w:val="text"/>
              </w:rPr>
              <w:t xml:space="preserve"> </w:t>
            </w:r>
            <w:r w:rsidR="00E47460">
              <w:t xml:space="preserve"> (</w:t>
            </w:r>
            <w:r>
              <w:t>NIV</w:t>
            </w:r>
            <w:r w:rsidR="00E47460">
              <w:t>)</w:t>
            </w:r>
          </w:p>
          <w:p w:rsidR="00E47460" w:rsidRPr="00145A10" w:rsidRDefault="00E47460" w:rsidP="001A6B0B">
            <w:pPr>
              <w:tabs>
                <w:tab w:val="clear" w:pos="547"/>
              </w:tabs>
              <w:ind w:left="0" w:firstLine="360"/>
            </w:pPr>
          </w:p>
        </w:tc>
        <w:tc>
          <w:tcPr>
            <w:tcW w:w="5490" w:type="dxa"/>
            <w:shd w:val="clear" w:color="auto" w:fill="auto"/>
          </w:tcPr>
          <w:p w:rsidR="00E47460" w:rsidRPr="002B52D5" w:rsidRDefault="002B52D5" w:rsidP="002B52D5">
            <w:pPr>
              <w:pStyle w:val="BibleReading"/>
              <w:rPr>
                <w:lang w:val="es-ES"/>
              </w:rPr>
            </w:pPr>
            <w:r w:rsidRPr="002B52D5">
              <w:rPr>
                <w:rStyle w:val="text"/>
                <w:vertAlign w:val="superscript"/>
                <w:lang w:val="es-ES"/>
              </w:rPr>
              <w:lastRenderedPageBreak/>
              <w:t> </w:t>
            </w:r>
            <w:r w:rsidRPr="002B52D5">
              <w:rPr>
                <w:rStyle w:val="text"/>
                <w:lang w:val="es-ES"/>
              </w:rPr>
              <w:t>Entonces Pedro se puso de pie junto con los otros once apóstoles, y con voz fuerte dijo</w:t>
            </w:r>
            <w:r>
              <w:rPr>
                <w:rStyle w:val="text"/>
                <w:lang w:val="es-ES"/>
              </w:rPr>
              <w:t>:</w:t>
            </w:r>
          </w:p>
          <w:p w:rsidR="002B52D5" w:rsidRPr="002B52D5" w:rsidRDefault="002B52D5" w:rsidP="002B52D5">
            <w:pPr>
              <w:pStyle w:val="BibleReading"/>
              <w:rPr>
                <w:lang w:val="es-ES"/>
              </w:rPr>
            </w:pPr>
            <w:r w:rsidRPr="002B52D5">
              <w:rPr>
                <w:rStyle w:val="text"/>
                <w:lang w:val="es-ES"/>
              </w:rPr>
              <w:t xml:space="preserve">“…Escuchen, pues, israelitas, lo que voy a decir: Como ustedes saben muy bien, Dios demostró ante ustedes la autoridad de Jesús de Nazaret, haciendo por </w:t>
            </w:r>
            <w:r w:rsidRPr="002B52D5">
              <w:rPr>
                <w:rStyle w:val="text"/>
                <w:lang w:val="es-ES"/>
              </w:rPr>
              <w:lastRenderedPageBreak/>
              <w:t>medio de él grandes maravillas, milagros y señales.</w:t>
            </w:r>
            <w:r w:rsidRPr="002B52D5">
              <w:rPr>
                <w:lang w:val="es-ES"/>
              </w:rPr>
              <w:t xml:space="preserve"> </w:t>
            </w:r>
            <w:r w:rsidRPr="002B52D5">
              <w:rPr>
                <w:rStyle w:val="text"/>
                <w:vertAlign w:val="superscript"/>
                <w:lang w:val="es-ES"/>
              </w:rPr>
              <w:t>23 </w:t>
            </w:r>
            <w:r w:rsidRPr="002B52D5">
              <w:rPr>
                <w:rStyle w:val="text"/>
                <w:lang w:val="es-ES"/>
              </w:rPr>
              <w:t>Y a ese hombre, que conforme a los planes y propósitos de Dios fue entregado, ustedes lo mataron, crucificándolo por medio de hombres malvados.</w:t>
            </w:r>
            <w:r w:rsidRPr="002B52D5">
              <w:rPr>
                <w:lang w:val="es-ES"/>
              </w:rPr>
              <w:t xml:space="preserve"> </w:t>
            </w:r>
            <w:r w:rsidRPr="002B52D5">
              <w:rPr>
                <w:rStyle w:val="text"/>
                <w:vertAlign w:val="superscript"/>
                <w:lang w:val="es-ES"/>
              </w:rPr>
              <w:t>24 </w:t>
            </w:r>
            <w:r w:rsidRPr="002B52D5">
              <w:rPr>
                <w:rStyle w:val="text"/>
                <w:lang w:val="es-ES"/>
              </w:rPr>
              <w:t>Pero Dios lo resucitó, liberándolo de los dolores de la muerte, porque la muerte no podía tenerlo dominado.</w:t>
            </w:r>
            <w:r w:rsidRPr="002B52D5">
              <w:rPr>
                <w:lang w:val="es-ES"/>
              </w:rPr>
              <w:t xml:space="preserve"> </w:t>
            </w:r>
            <w:r w:rsidRPr="002B52D5">
              <w:rPr>
                <w:rStyle w:val="text"/>
                <w:vertAlign w:val="superscript"/>
                <w:lang w:val="es-ES"/>
              </w:rPr>
              <w:t>25 </w:t>
            </w:r>
            <w:r w:rsidRPr="002B52D5">
              <w:rPr>
                <w:rStyle w:val="text"/>
                <w:lang w:val="es-ES"/>
              </w:rPr>
              <w:t>El rey David, refiriéndose a Jesús, dijo:</w:t>
            </w:r>
          </w:p>
          <w:p w:rsidR="002B52D5" w:rsidRPr="002B52D5" w:rsidRDefault="002B52D5" w:rsidP="002B52D5">
            <w:pPr>
              <w:pStyle w:val="BibleReading"/>
              <w:rPr>
                <w:lang w:val="es-ES"/>
              </w:rPr>
            </w:pPr>
            <w:r w:rsidRPr="002B52D5">
              <w:rPr>
                <w:rStyle w:val="text"/>
                <w:lang w:val="es-ES"/>
              </w:rPr>
              <w:t>‘Yo veía siempre al Señor delante de mí;</w:t>
            </w:r>
            <w:r>
              <w:rPr>
                <w:rStyle w:val="text"/>
                <w:lang w:val="es-ES"/>
              </w:rPr>
              <w:t xml:space="preserve"> </w:t>
            </w:r>
            <w:r w:rsidRPr="002B52D5">
              <w:rPr>
                <w:rStyle w:val="text"/>
                <w:lang w:val="es-ES"/>
              </w:rPr>
              <w:t>con él a mi derecha, nada me hará caer.</w:t>
            </w:r>
            <w:r>
              <w:rPr>
                <w:rStyle w:val="text"/>
                <w:lang w:val="es-ES"/>
              </w:rPr>
              <w:t xml:space="preserve"> </w:t>
            </w:r>
            <w:r w:rsidRPr="002B52D5">
              <w:rPr>
                <w:rStyle w:val="text"/>
                <w:vertAlign w:val="superscript"/>
                <w:lang w:val="es-ES"/>
              </w:rPr>
              <w:t>26 </w:t>
            </w:r>
            <w:r w:rsidRPr="002B52D5">
              <w:rPr>
                <w:rStyle w:val="text"/>
                <w:lang w:val="es-ES"/>
              </w:rPr>
              <w:t>Por eso se alegra mi corazón,</w:t>
            </w:r>
            <w:r>
              <w:rPr>
                <w:rStyle w:val="text"/>
                <w:lang w:val="es-ES"/>
              </w:rPr>
              <w:t xml:space="preserve"> </w:t>
            </w:r>
            <w:r w:rsidRPr="002B52D5">
              <w:rPr>
                <w:rStyle w:val="text"/>
                <w:lang w:val="es-ES"/>
              </w:rPr>
              <w:t>y mi lengua canta llena de gozo.</w:t>
            </w:r>
            <w:r>
              <w:rPr>
                <w:lang w:val="es-ES"/>
              </w:rPr>
              <w:t xml:space="preserve"> </w:t>
            </w:r>
            <w:r w:rsidRPr="002B52D5">
              <w:rPr>
                <w:rStyle w:val="text"/>
                <w:lang w:val="es-ES"/>
              </w:rPr>
              <w:t>Todo mi ser vivirá confiadamente,</w:t>
            </w:r>
            <w:r>
              <w:rPr>
                <w:rStyle w:val="text"/>
                <w:lang w:val="es-ES"/>
              </w:rPr>
              <w:t xml:space="preserve"> </w:t>
            </w:r>
            <w:r w:rsidRPr="002B52D5">
              <w:rPr>
                <w:rStyle w:val="text"/>
                <w:vertAlign w:val="superscript"/>
                <w:lang w:val="es-ES"/>
              </w:rPr>
              <w:t>27 </w:t>
            </w:r>
            <w:r w:rsidRPr="002B52D5">
              <w:rPr>
                <w:rStyle w:val="text"/>
                <w:lang w:val="es-ES"/>
              </w:rPr>
              <w:t>porque no me dejarás en el sepulcro</w:t>
            </w:r>
            <w:r>
              <w:rPr>
                <w:rStyle w:val="text"/>
                <w:lang w:val="es-ES"/>
              </w:rPr>
              <w:t xml:space="preserve"> </w:t>
            </w:r>
            <w:r w:rsidRPr="002B52D5">
              <w:rPr>
                <w:rStyle w:val="text"/>
                <w:lang w:val="es-ES"/>
              </w:rPr>
              <w:t>ni permitirás que se descomponga</w:t>
            </w:r>
            <w:r>
              <w:rPr>
                <w:lang w:val="es-ES"/>
              </w:rPr>
              <w:t xml:space="preserve"> </w:t>
            </w:r>
            <w:r w:rsidRPr="002B52D5">
              <w:rPr>
                <w:rStyle w:val="text"/>
                <w:lang w:val="es-ES"/>
              </w:rPr>
              <w:t>el cuerpo de tu santo siervo.</w:t>
            </w:r>
            <w:r>
              <w:rPr>
                <w:rStyle w:val="text"/>
                <w:lang w:val="es-ES"/>
              </w:rPr>
              <w:t xml:space="preserve"> </w:t>
            </w:r>
            <w:r w:rsidRPr="002B52D5">
              <w:rPr>
                <w:rStyle w:val="text"/>
                <w:vertAlign w:val="superscript"/>
                <w:lang w:val="es-ES"/>
              </w:rPr>
              <w:t>28 </w:t>
            </w:r>
            <w:r w:rsidRPr="002B52D5">
              <w:rPr>
                <w:rStyle w:val="text"/>
                <w:lang w:val="es-ES"/>
              </w:rPr>
              <w:t>Me mostraste el camino de la vida,</w:t>
            </w:r>
            <w:r>
              <w:rPr>
                <w:rStyle w:val="text"/>
                <w:lang w:val="es-ES"/>
              </w:rPr>
              <w:t xml:space="preserve"> </w:t>
            </w:r>
            <w:r w:rsidRPr="002B52D5">
              <w:rPr>
                <w:rStyle w:val="text"/>
                <w:lang w:val="es-ES"/>
              </w:rPr>
              <w:t>y me llenarás de alegría con tu presencia.</w:t>
            </w:r>
            <w:r>
              <w:rPr>
                <w:rStyle w:val="text"/>
                <w:lang w:val="es-ES"/>
              </w:rPr>
              <w:t>’</w:t>
            </w:r>
          </w:p>
          <w:p w:rsidR="002B52D5" w:rsidRPr="002B52D5" w:rsidRDefault="002B52D5" w:rsidP="002B52D5">
            <w:pPr>
              <w:pStyle w:val="BibleReading"/>
              <w:rPr>
                <w:lang w:val="es-ES"/>
              </w:rPr>
            </w:pPr>
            <w:r w:rsidRPr="002B52D5">
              <w:rPr>
                <w:rStyle w:val="text"/>
                <w:vertAlign w:val="superscript"/>
                <w:lang w:val="es-ES"/>
              </w:rPr>
              <w:t>29 </w:t>
            </w:r>
            <w:r>
              <w:rPr>
                <w:rStyle w:val="text"/>
                <w:lang w:val="es-ES"/>
              </w:rPr>
              <w:t>“</w:t>
            </w:r>
            <w:r w:rsidRPr="002B52D5">
              <w:rPr>
                <w:rStyle w:val="text"/>
                <w:lang w:val="es-ES"/>
              </w:rPr>
              <w:t>Hermanos, permítanme decirles con franqueza que el patriarca David murió y fue enterrado, y que su sepulcro está todavía entre nosotros.</w:t>
            </w:r>
            <w:r w:rsidRPr="002B52D5">
              <w:rPr>
                <w:lang w:val="es-ES"/>
              </w:rPr>
              <w:t xml:space="preserve"> </w:t>
            </w:r>
            <w:r w:rsidRPr="002B52D5">
              <w:rPr>
                <w:rStyle w:val="text"/>
                <w:vertAlign w:val="superscript"/>
                <w:lang w:val="es-ES"/>
              </w:rPr>
              <w:t>30 </w:t>
            </w:r>
            <w:r w:rsidRPr="002B52D5">
              <w:rPr>
                <w:rStyle w:val="text"/>
                <w:lang w:val="es-ES"/>
              </w:rPr>
              <w:t>Pero David era profeta, y sabía que Dios le había prometido con juramento que pondría por rey a uno de sus descendientes.</w:t>
            </w:r>
            <w:r w:rsidRPr="002B52D5">
              <w:rPr>
                <w:lang w:val="es-ES"/>
              </w:rPr>
              <w:t xml:space="preserve"> </w:t>
            </w:r>
            <w:r w:rsidRPr="002B52D5">
              <w:rPr>
                <w:rStyle w:val="text"/>
                <w:vertAlign w:val="superscript"/>
                <w:lang w:val="es-ES"/>
              </w:rPr>
              <w:t>31 </w:t>
            </w:r>
            <w:r w:rsidRPr="002B52D5">
              <w:rPr>
                <w:rStyle w:val="text"/>
                <w:lang w:val="es-ES"/>
              </w:rPr>
              <w:t>Así que, viendo anticipadamente la resurrección del Mesías, David habló de ella y dijo que el Mesías no se quedaría en el sepulcro ni su cuerpo se descompondría.</w:t>
            </w:r>
            <w:r w:rsidRPr="002B52D5">
              <w:rPr>
                <w:lang w:val="es-ES"/>
              </w:rPr>
              <w:t xml:space="preserve"> </w:t>
            </w:r>
            <w:r w:rsidRPr="002B52D5">
              <w:rPr>
                <w:rStyle w:val="text"/>
                <w:vertAlign w:val="superscript"/>
                <w:lang w:val="es-ES"/>
              </w:rPr>
              <w:t>32 </w:t>
            </w:r>
            <w:r w:rsidRPr="002B52D5">
              <w:rPr>
                <w:rStyle w:val="text"/>
                <w:lang w:val="es-ES"/>
              </w:rPr>
              <w:t>Pues bien, Dios ha resucitado a ese mismo Jesús, y de ello todos nosotros somos testigos.</w:t>
            </w:r>
            <w:r w:rsidRPr="002B52D5">
              <w:rPr>
                <w:lang w:val="es-ES"/>
              </w:rPr>
              <w:t xml:space="preserve"> </w:t>
            </w:r>
            <w:r w:rsidRPr="002B52D5">
              <w:rPr>
                <w:rStyle w:val="text"/>
                <w:vertAlign w:val="superscript"/>
                <w:lang w:val="es-ES"/>
              </w:rPr>
              <w:t>33 </w:t>
            </w:r>
            <w:r w:rsidRPr="002B52D5">
              <w:rPr>
                <w:rStyle w:val="text"/>
                <w:lang w:val="es-ES"/>
              </w:rPr>
              <w:t>Después de haber sido enaltecido y colocado por Dios a su derecha y de haber recibido del Padre el Espíritu Santo que nos había prometido, él a su vez lo derramó sobre nosotros. Eso es lo que ustedes han visto y oído.</w:t>
            </w:r>
            <w:r w:rsidRPr="002B52D5">
              <w:rPr>
                <w:lang w:val="es-ES"/>
              </w:rPr>
              <w:t xml:space="preserve"> </w:t>
            </w:r>
            <w:r w:rsidRPr="002B52D5">
              <w:rPr>
                <w:rStyle w:val="text"/>
                <w:vertAlign w:val="superscript"/>
                <w:lang w:val="es-ES"/>
              </w:rPr>
              <w:t>34 </w:t>
            </w:r>
            <w:r w:rsidRPr="002B52D5">
              <w:rPr>
                <w:rStyle w:val="text"/>
                <w:lang w:val="es-ES"/>
              </w:rPr>
              <w:t>Porque no fue David quien subió al cielo; pues él mismo dijo:</w:t>
            </w:r>
          </w:p>
          <w:p w:rsidR="002B52D5" w:rsidRDefault="002B52D5" w:rsidP="002B52D5">
            <w:pPr>
              <w:pStyle w:val="BibleReading"/>
              <w:rPr>
                <w:rStyle w:val="text"/>
                <w:lang w:val="es-ES"/>
              </w:rPr>
            </w:pPr>
            <w:r>
              <w:rPr>
                <w:rStyle w:val="text"/>
                <w:lang w:val="es-ES"/>
              </w:rPr>
              <w:t>‘</w:t>
            </w:r>
            <w:r w:rsidRPr="002B52D5">
              <w:rPr>
                <w:rStyle w:val="text"/>
                <w:lang w:val="es-ES"/>
              </w:rPr>
              <w:t>El Señor dijo a mi Señor:</w:t>
            </w:r>
            <w:r>
              <w:rPr>
                <w:lang w:val="es-ES"/>
              </w:rPr>
              <w:t xml:space="preserve"> </w:t>
            </w:r>
            <w:r w:rsidRPr="002B52D5">
              <w:rPr>
                <w:rStyle w:val="text"/>
                <w:lang w:val="es-ES"/>
              </w:rPr>
              <w:t>Siéntate a mi derecha,</w:t>
            </w:r>
            <w:r>
              <w:rPr>
                <w:lang w:val="es-ES"/>
              </w:rPr>
              <w:t xml:space="preserve"> </w:t>
            </w:r>
            <w:r w:rsidRPr="002B52D5">
              <w:rPr>
                <w:rStyle w:val="text"/>
                <w:vertAlign w:val="superscript"/>
                <w:lang w:val="es-ES"/>
              </w:rPr>
              <w:t>35 </w:t>
            </w:r>
            <w:r w:rsidRPr="002B52D5">
              <w:rPr>
                <w:rStyle w:val="text"/>
                <w:lang w:val="es-ES"/>
              </w:rPr>
              <w:t>hasta que yo haga de tus enemigos el estrado de tus pies.</w:t>
            </w:r>
            <w:r>
              <w:rPr>
                <w:rStyle w:val="text"/>
                <w:lang w:val="es-ES"/>
              </w:rPr>
              <w:t xml:space="preserve">’ </w:t>
            </w:r>
          </w:p>
          <w:p w:rsidR="00E47460" w:rsidRPr="002B52D5" w:rsidRDefault="002B52D5" w:rsidP="002B52D5">
            <w:pPr>
              <w:pStyle w:val="BibleReading"/>
              <w:rPr>
                <w:lang w:val="es-ES"/>
              </w:rPr>
            </w:pPr>
            <w:r w:rsidRPr="002B52D5">
              <w:rPr>
                <w:rStyle w:val="text"/>
                <w:vertAlign w:val="superscript"/>
                <w:lang w:val="es-ES"/>
              </w:rPr>
              <w:t>36 </w:t>
            </w:r>
            <w:r>
              <w:rPr>
                <w:rStyle w:val="text"/>
                <w:lang w:val="es-ES"/>
              </w:rPr>
              <w:t>“</w:t>
            </w:r>
            <w:r w:rsidRPr="002B52D5">
              <w:rPr>
                <w:rStyle w:val="text"/>
                <w:lang w:val="es-ES"/>
              </w:rPr>
              <w:t>Sepa todo el pueblo de Israel, con toda seguridad, que a este mismo Jesús a quien ustedes crucificaron, Dios lo ha hecho Señor y Mesías.</w:t>
            </w:r>
            <w:r>
              <w:rPr>
                <w:rStyle w:val="text"/>
                <w:lang w:val="es-ES"/>
              </w:rPr>
              <w:t>”</w:t>
            </w:r>
            <w:r w:rsidR="00E47460" w:rsidRPr="002B52D5">
              <w:rPr>
                <w:rStyle w:val="text"/>
                <w:lang w:val="es-ES"/>
              </w:rPr>
              <w:t xml:space="preserve"> (DHH)</w:t>
            </w:r>
          </w:p>
        </w:tc>
      </w:tr>
    </w:tbl>
    <w:p w:rsidR="00412482" w:rsidRPr="002B52D5" w:rsidRDefault="00412482" w:rsidP="00412482">
      <w:pPr>
        <w:ind w:left="0" w:firstLine="0"/>
        <w:rPr>
          <w:lang w:val="es-ES"/>
        </w:rPr>
      </w:pPr>
    </w:p>
    <w:tbl>
      <w:tblPr>
        <w:tblW w:w="0" w:type="auto"/>
        <w:tblLook w:val="04A0" w:firstRow="1" w:lastRow="0" w:firstColumn="1" w:lastColumn="0" w:noHBand="0" w:noVBand="1"/>
      </w:tblPr>
      <w:tblGrid>
        <w:gridCol w:w="5508"/>
        <w:gridCol w:w="5400"/>
      </w:tblGrid>
      <w:tr w:rsidR="00412482" w:rsidRPr="007D37EA" w:rsidTr="0035727F">
        <w:trPr>
          <w:trHeight w:val="288"/>
        </w:trPr>
        <w:tc>
          <w:tcPr>
            <w:tcW w:w="5508" w:type="dxa"/>
            <w:shd w:val="clear" w:color="auto" w:fill="auto"/>
          </w:tcPr>
          <w:p w:rsidR="00412482" w:rsidRPr="004404BF" w:rsidRDefault="00412482" w:rsidP="0035727F">
            <w:pPr>
              <w:pStyle w:val="ResponseLeader"/>
              <w:rPr>
                <w:lang w:val="en-US"/>
              </w:rPr>
            </w:pPr>
            <w:r w:rsidRPr="004404BF">
              <w:rPr>
                <w:lang w:val="en-US"/>
              </w:rPr>
              <w:t>Reader: This is the Word of the Lord.</w:t>
            </w:r>
          </w:p>
          <w:p w:rsidR="00412482" w:rsidRPr="004404BF" w:rsidRDefault="00412482" w:rsidP="0035727F">
            <w:pPr>
              <w:pStyle w:val="ResponseCong"/>
              <w:rPr>
                <w:lang w:val="en-US"/>
              </w:rPr>
            </w:pPr>
            <w:r>
              <w:rPr>
                <w:lang w:val="en-US"/>
              </w:rPr>
              <w:t>Cong.: Thanks be to God.</w:t>
            </w:r>
          </w:p>
        </w:tc>
        <w:tc>
          <w:tcPr>
            <w:tcW w:w="5400" w:type="dxa"/>
            <w:shd w:val="clear" w:color="auto" w:fill="auto"/>
          </w:tcPr>
          <w:p w:rsidR="00412482" w:rsidRDefault="00412482" w:rsidP="0035727F">
            <w:pPr>
              <w:pStyle w:val="ResponseLeader"/>
            </w:pPr>
            <w:r>
              <w:t>Lector: Ésta es Palabra de Dios.</w:t>
            </w:r>
          </w:p>
          <w:p w:rsidR="00412482" w:rsidRPr="007D37EA" w:rsidRDefault="00412482" w:rsidP="0035727F">
            <w:pPr>
              <w:pStyle w:val="ResponseCong"/>
            </w:pPr>
            <w:proofErr w:type="spellStart"/>
            <w:r>
              <w:t>Cong</w:t>
            </w:r>
            <w:proofErr w:type="spellEnd"/>
            <w:r>
              <w:t>.: Te alabamos, Señor.</w:t>
            </w:r>
          </w:p>
        </w:tc>
      </w:tr>
    </w:tbl>
    <w:p w:rsidR="008647D4" w:rsidRPr="00BB7F1B" w:rsidRDefault="00412482" w:rsidP="00BB7F1B">
      <w:pPr>
        <w:pStyle w:val="Heading2"/>
        <w:spacing w:before="180"/>
        <w:rPr>
          <w:lang w:val="es-ES"/>
        </w:rPr>
      </w:pPr>
      <w:proofErr w:type="spellStart"/>
      <w:r>
        <w:rPr>
          <w:lang w:val="es-ES"/>
        </w:rPr>
        <w:t>Children</w:t>
      </w:r>
      <w:r w:rsidRPr="00B0382C">
        <w:rPr>
          <w:lang w:val="es-ES"/>
        </w:rPr>
        <w:t>’s</w:t>
      </w:r>
      <w:proofErr w:type="spellEnd"/>
      <w:r w:rsidRPr="00B0382C">
        <w:rPr>
          <w:lang w:val="es-ES"/>
        </w:rPr>
        <w:t xml:space="preserve"> </w:t>
      </w:r>
      <w:proofErr w:type="spellStart"/>
      <w:r w:rsidRPr="00B0382C">
        <w:rPr>
          <w:lang w:val="es-ES"/>
        </w:rPr>
        <w:t>Message</w:t>
      </w:r>
      <w:proofErr w:type="spellEnd"/>
      <w:r w:rsidRPr="00B0382C">
        <w:rPr>
          <w:lang w:val="es-ES"/>
        </w:rPr>
        <w:t xml:space="preserve"> – </w:t>
      </w:r>
      <w:r>
        <w:rPr>
          <w:lang w:val="es-ES"/>
        </w:rPr>
        <w:t>Mensaje para Niños</w:t>
      </w:r>
    </w:p>
    <w:p w:rsidR="00E47460" w:rsidRPr="003C1C47" w:rsidRDefault="003C1C47" w:rsidP="00E47460">
      <w:pPr>
        <w:pStyle w:val="Heading2"/>
        <w:spacing w:after="0"/>
      </w:pPr>
      <w:r w:rsidRPr="003C1C47">
        <w:t>Matthew 28:16-20 – Mateo 28:16-20</w:t>
      </w:r>
    </w:p>
    <w:p w:rsidR="00E47460" w:rsidRDefault="003C1C47" w:rsidP="00E47460">
      <w:pPr>
        <w:jc w:val="center"/>
        <w:rPr>
          <w:rStyle w:val="text"/>
        </w:rPr>
      </w:pPr>
      <w:r>
        <w:rPr>
          <w:rStyle w:val="text"/>
        </w:rPr>
        <w:t>We are to teach and baptize in the name of the Father, Son, and Holy Spirit</w:t>
      </w:r>
    </w:p>
    <w:p w:rsidR="00A1272F" w:rsidRPr="00B0382C" w:rsidRDefault="003C1C47" w:rsidP="00E47460">
      <w:pPr>
        <w:spacing w:after="120"/>
        <w:jc w:val="center"/>
        <w:rPr>
          <w:lang w:val="es-ES"/>
        </w:rPr>
      </w:pPr>
      <w:r w:rsidRPr="009A3C15">
        <w:rPr>
          <w:rFonts w:cs="Arial"/>
          <w:lang w:val="es-ES"/>
        </w:rPr>
        <w:t>Debemos enseñar y bautizar en el nombre del Padre y del Hijo y del Esp</w:t>
      </w:r>
      <w:r>
        <w:rPr>
          <w:rFonts w:cs="Arial"/>
          <w:lang w:val="es-ES"/>
        </w:rPr>
        <w:t>íritu Santo</w:t>
      </w:r>
    </w:p>
    <w:tbl>
      <w:tblPr>
        <w:tblW w:w="0" w:type="auto"/>
        <w:tblLook w:val="04A0" w:firstRow="1" w:lastRow="0" w:firstColumn="1" w:lastColumn="0" w:noHBand="0" w:noVBand="1"/>
      </w:tblPr>
      <w:tblGrid>
        <w:gridCol w:w="5508"/>
        <w:gridCol w:w="5400"/>
      </w:tblGrid>
      <w:tr w:rsidR="00A1272F" w:rsidRPr="00426598" w:rsidTr="0035727F">
        <w:trPr>
          <w:trHeight w:val="288"/>
        </w:trPr>
        <w:tc>
          <w:tcPr>
            <w:tcW w:w="5508" w:type="dxa"/>
            <w:shd w:val="clear" w:color="auto" w:fill="auto"/>
          </w:tcPr>
          <w:p w:rsidR="00A1272F" w:rsidRDefault="00A1272F" w:rsidP="0035727F">
            <w:pPr>
              <w:pStyle w:val="ResponseLeader"/>
              <w:rPr>
                <w:lang w:val="en-US"/>
              </w:rPr>
            </w:pPr>
            <w:r>
              <w:rPr>
                <w:lang w:val="en-US"/>
              </w:rPr>
              <w:t>Lect</w:t>
            </w:r>
            <w:r w:rsidRPr="00C67A22">
              <w:rPr>
                <w:lang w:val="en-US"/>
              </w:rPr>
              <w:t xml:space="preserve">or: The Holy Gospel according to St. </w:t>
            </w:r>
            <w:r w:rsidR="003C1C47">
              <w:rPr>
                <w:lang w:val="en-US"/>
              </w:rPr>
              <w:t>Matthew</w:t>
            </w:r>
            <w:r>
              <w:rPr>
                <w:lang w:val="en-US"/>
              </w:rPr>
              <w:t xml:space="preserve">, chapter </w:t>
            </w:r>
            <w:r w:rsidR="003C1C47">
              <w:rPr>
                <w:lang w:val="en-US"/>
              </w:rPr>
              <w:t>28</w:t>
            </w:r>
            <w:r>
              <w:rPr>
                <w:lang w:val="en-US"/>
              </w:rPr>
              <w:t>.</w:t>
            </w:r>
          </w:p>
          <w:p w:rsidR="00A1272F" w:rsidRDefault="00A1272F" w:rsidP="0035727F">
            <w:pPr>
              <w:pStyle w:val="ResponseCong"/>
              <w:rPr>
                <w:lang w:val="en-US"/>
              </w:rPr>
            </w:pPr>
            <w:r>
              <w:rPr>
                <w:lang w:val="en-US"/>
              </w:rPr>
              <w:t>Cong.: Glory to you, oh Lord.</w:t>
            </w:r>
          </w:p>
          <w:p w:rsidR="00E47460" w:rsidRPr="00E47460" w:rsidRDefault="00E47460" w:rsidP="00E47460">
            <w:pPr>
              <w:pStyle w:val="ResponseLeader"/>
              <w:rPr>
                <w:lang w:val="en-US"/>
              </w:rPr>
            </w:pPr>
          </w:p>
        </w:tc>
        <w:tc>
          <w:tcPr>
            <w:tcW w:w="5400" w:type="dxa"/>
            <w:shd w:val="clear" w:color="auto" w:fill="auto"/>
          </w:tcPr>
          <w:p w:rsidR="00A1272F" w:rsidRPr="005C6C42" w:rsidRDefault="00A1272F" w:rsidP="0035727F">
            <w:pPr>
              <w:pStyle w:val="ResponseLeader"/>
            </w:pPr>
            <w:r w:rsidRPr="005C6C42">
              <w:t xml:space="preserve">Lector: El Santo Evangelio según San </w:t>
            </w:r>
            <w:r w:rsidR="003C1C47">
              <w:t>Mateo</w:t>
            </w:r>
            <w:r w:rsidR="00E47460">
              <w:t>,</w:t>
            </w:r>
            <w:r w:rsidRPr="005C6C42">
              <w:t xml:space="preserve"> capítulo</w:t>
            </w:r>
            <w:r w:rsidR="003C1C47">
              <w:t xml:space="preserve"> 28</w:t>
            </w:r>
            <w:r w:rsidRPr="005C6C42">
              <w:t>.</w:t>
            </w:r>
          </w:p>
          <w:p w:rsidR="00A1272F" w:rsidRPr="005C6C42" w:rsidRDefault="00A1272F" w:rsidP="0035727F">
            <w:pPr>
              <w:pStyle w:val="ResponseCong"/>
              <w:rPr>
                <w:lang w:val="en-US"/>
              </w:rPr>
            </w:pPr>
            <w:r w:rsidRPr="005C6C42">
              <w:rPr>
                <w:lang w:val="en-US"/>
              </w:rPr>
              <w:t xml:space="preserve">Cong.: Gloria a </w:t>
            </w:r>
            <w:proofErr w:type="spellStart"/>
            <w:r w:rsidRPr="005C6C42">
              <w:rPr>
                <w:lang w:val="en-US"/>
              </w:rPr>
              <w:t>ti</w:t>
            </w:r>
            <w:proofErr w:type="spellEnd"/>
            <w:r w:rsidRPr="005C6C42">
              <w:rPr>
                <w:lang w:val="en-US"/>
              </w:rPr>
              <w:t xml:space="preserve">, oh </w:t>
            </w:r>
            <w:proofErr w:type="spellStart"/>
            <w:r w:rsidRPr="005C6C42">
              <w:rPr>
                <w:lang w:val="en-US"/>
              </w:rPr>
              <w:t>Señor</w:t>
            </w:r>
            <w:proofErr w:type="spellEnd"/>
            <w:r w:rsidRPr="005C6C42">
              <w:rPr>
                <w:lang w:val="en-US"/>
              </w:rPr>
              <w:t>.</w:t>
            </w:r>
          </w:p>
        </w:tc>
      </w:tr>
      <w:tr w:rsidR="00E47460" w:rsidRPr="00BB7F1B" w:rsidTr="0035727F">
        <w:trPr>
          <w:trHeight w:val="288"/>
        </w:trPr>
        <w:tc>
          <w:tcPr>
            <w:tcW w:w="5508" w:type="dxa"/>
            <w:shd w:val="clear" w:color="auto" w:fill="auto"/>
          </w:tcPr>
          <w:p w:rsidR="00E47460" w:rsidRDefault="00E47460" w:rsidP="00E47460">
            <w:pPr>
              <w:pStyle w:val="BibleReading"/>
            </w:pPr>
            <w:r w:rsidRPr="00230DFF">
              <w:t xml:space="preserve">On the last and greatest day of the festival, Jesus </w:t>
            </w:r>
            <w:r w:rsidRPr="00230DFF">
              <w:lastRenderedPageBreak/>
              <w:t xml:space="preserve">stood and said in a loud voice, “Let anyone who is thirsty come to me and drink. </w:t>
            </w:r>
            <w:r w:rsidRPr="00230DFF">
              <w:rPr>
                <w:vertAlign w:val="superscript"/>
              </w:rPr>
              <w:t>38 </w:t>
            </w:r>
            <w:r w:rsidRPr="00230DFF">
              <w:t xml:space="preserve">Whoever believes in me, as Scripture has said, rivers of living water will flow from within them.” </w:t>
            </w:r>
          </w:p>
          <w:p w:rsidR="00E47460" w:rsidRPr="00337216" w:rsidRDefault="00E47460" w:rsidP="00E47460">
            <w:pPr>
              <w:pStyle w:val="BibleReading"/>
            </w:pPr>
            <w:r w:rsidRPr="00230DFF">
              <w:rPr>
                <w:vertAlign w:val="superscript"/>
              </w:rPr>
              <w:t>39 </w:t>
            </w:r>
            <w:r w:rsidRPr="00230DFF">
              <w:t>By this he meant the Spirit, whom those who believed in him were later to receive. Up to that time the Spirit had not been given, since Jesus had not yet been glorified.</w:t>
            </w:r>
            <w:r>
              <w:t xml:space="preserve">  (NIV)</w:t>
            </w:r>
          </w:p>
        </w:tc>
        <w:tc>
          <w:tcPr>
            <w:tcW w:w="5400" w:type="dxa"/>
            <w:shd w:val="clear" w:color="auto" w:fill="auto"/>
          </w:tcPr>
          <w:p w:rsidR="00E47460" w:rsidRPr="00230DFF" w:rsidRDefault="00E47460" w:rsidP="00E47460">
            <w:pPr>
              <w:pStyle w:val="BibleReading"/>
              <w:rPr>
                <w:lang w:val="es-ES"/>
              </w:rPr>
            </w:pPr>
            <w:r w:rsidRPr="00230DFF">
              <w:rPr>
                <w:lang w:val="es-ES"/>
              </w:rPr>
              <w:lastRenderedPageBreak/>
              <w:t xml:space="preserve">El último día de la fiesta era el más importante. </w:t>
            </w:r>
            <w:r w:rsidRPr="00230DFF">
              <w:rPr>
                <w:lang w:val="es-ES"/>
              </w:rPr>
              <w:lastRenderedPageBreak/>
              <w:t>Aquel día Jesús, puesto de pie, dijo con voz fuerte:</w:t>
            </w:r>
            <w:r>
              <w:rPr>
                <w:lang w:val="es-ES"/>
              </w:rPr>
              <w:t xml:space="preserve"> “</w:t>
            </w:r>
            <w:r w:rsidRPr="00230DFF">
              <w:rPr>
                <w:lang w:val="es-ES"/>
              </w:rPr>
              <w:t>Si alguien tiene sed, venga a mí, y el que cree en mí, que beba. Como dice la Escritura, del interior de aquél correrán ríos de agua viva.</w:t>
            </w:r>
            <w:r>
              <w:rPr>
                <w:lang w:val="es-ES"/>
              </w:rPr>
              <w:t>”</w:t>
            </w:r>
          </w:p>
          <w:p w:rsidR="00E47460" w:rsidRPr="00337216" w:rsidRDefault="00E47460" w:rsidP="00E47460">
            <w:pPr>
              <w:pStyle w:val="BibleReading"/>
              <w:rPr>
                <w:lang w:val="es-ES"/>
              </w:rPr>
            </w:pPr>
            <w:r w:rsidRPr="00230DFF">
              <w:rPr>
                <w:vertAlign w:val="superscript"/>
                <w:lang w:val="es-ES"/>
              </w:rPr>
              <w:t>39 </w:t>
            </w:r>
            <w:r w:rsidRPr="00230DFF">
              <w:rPr>
                <w:lang w:val="es-ES"/>
              </w:rPr>
              <w:t>Con esto, Jesús quería decir que los que creyeran en él recibirían el Espíritu; y es que el Espíritu todavía no estaba, porque Jesús aún no había sido glorificado.</w:t>
            </w:r>
            <w:r>
              <w:rPr>
                <w:lang w:val="es-ES"/>
              </w:rPr>
              <w:t xml:space="preserve"> (DHH)</w:t>
            </w:r>
          </w:p>
        </w:tc>
      </w:tr>
      <w:tr w:rsidR="00A1272F" w:rsidRPr="00BB7F1B" w:rsidTr="0035727F">
        <w:trPr>
          <w:trHeight w:val="20"/>
        </w:trPr>
        <w:tc>
          <w:tcPr>
            <w:tcW w:w="5508" w:type="dxa"/>
            <w:shd w:val="clear" w:color="auto" w:fill="auto"/>
          </w:tcPr>
          <w:p w:rsidR="00A1272F" w:rsidRPr="00BB7F1B" w:rsidRDefault="00A1272F" w:rsidP="0035727F">
            <w:pPr>
              <w:pStyle w:val="BibleReading"/>
              <w:rPr>
                <w:sz w:val="16"/>
                <w:szCs w:val="16"/>
                <w:lang w:val="es-ES"/>
              </w:rPr>
            </w:pPr>
          </w:p>
        </w:tc>
        <w:tc>
          <w:tcPr>
            <w:tcW w:w="5400" w:type="dxa"/>
            <w:shd w:val="clear" w:color="auto" w:fill="auto"/>
          </w:tcPr>
          <w:p w:rsidR="00A1272F" w:rsidRPr="007619BE" w:rsidRDefault="00A1272F" w:rsidP="0035727F">
            <w:pPr>
              <w:pStyle w:val="BibleReading"/>
              <w:rPr>
                <w:sz w:val="16"/>
                <w:szCs w:val="16"/>
                <w:lang w:val="es-ES"/>
              </w:rPr>
            </w:pPr>
          </w:p>
        </w:tc>
      </w:tr>
      <w:tr w:rsidR="00A1272F" w:rsidRPr="00611DF2" w:rsidTr="0035727F">
        <w:trPr>
          <w:trHeight w:val="288"/>
        </w:trPr>
        <w:tc>
          <w:tcPr>
            <w:tcW w:w="5508" w:type="dxa"/>
            <w:shd w:val="clear" w:color="auto" w:fill="auto"/>
          </w:tcPr>
          <w:p w:rsidR="00A1272F" w:rsidRPr="00C67A22" w:rsidRDefault="00A1272F" w:rsidP="0035727F">
            <w:pPr>
              <w:pStyle w:val="ResponseLeader"/>
              <w:rPr>
                <w:lang w:val="en-US"/>
              </w:rPr>
            </w:pPr>
            <w:r w:rsidRPr="00C67A22">
              <w:rPr>
                <w:lang w:val="en-US"/>
              </w:rPr>
              <w:t>Pastor: This is the Gospel of the Lord.</w:t>
            </w:r>
          </w:p>
          <w:p w:rsidR="00A1272F" w:rsidRPr="00A1272F" w:rsidRDefault="00A1272F" w:rsidP="0035727F">
            <w:pPr>
              <w:pStyle w:val="ResponseCong"/>
              <w:rPr>
                <w:lang w:val="en-US"/>
              </w:rPr>
            </w:pPr>
            <w:r w:rsidRPr="00A1272F">
              <w:rPr>
                <w:lang w:val="en-US"/>
              </w:rPr>
              <w:t>Cong.: Praise to you, oh Christ.</w:t>
            </w:r>
          </w:p>
        </w:tc>
        <w:tc>
          <w:tcPr>
            <w:tcW w:w="5400" w:type="dxa"/>
            <w:shd w:val="clear" w:color="auto" w:fill="auto"/>
          </w:tcPr>
          <w:p w:rsidR="00A1272F" w:rsidRDefault="00A1272F" w:rsidP="0035727F">
            <w:pPr>
              <w:pStyle w:val="ResponseLeader"/>
            </w:pPr>
            <w:r>
              <w:t>Pastor: Éste es el Evangelio del Señor.</w:t>
            </w:r>
          </w:p>
          <w:p w:rsidR="00A1272F" w:rsidRPr="005C6C42" w:rsidRDefault="00A1272F" w:rsidP="0035727F">
            <w:pPr>
              <w:pStyle w:val="ResponseCong"/>
            </w:pPr>
            <w:proofErr w:type="spellStart"/>
            <w:r>
              <w:t>Cong</w:t>
            </w:r>
            <w:proofErr w:type="spellEnd"/>
            <w:r>
              <w:t>.: Alabanza a ti, oh Cristo.</w:t>
            </w:r>
          </w:p>
        </w:tc>
      </w:tr>
    </w:tbl>
    <w:p w:rsidR="00223DFF" w:rsidRPr="009551B9" w:rsidRDefault="00223DFF" w:rsidP="00223DFF">
      <w:pPr>
        <w:pStyle w:val="Heading2"/>
        <w:tabs>
          <w:tab w:val="clear" w:pos="547"/>
        </w:tabs>
        <w:ind w:left="0" w:firstLine="0"/>
      </w:pPr>
      <w:r>
        <w:t xml:space="preserve">Prayer – </w:t>
      </w:r>
      <w:proofErr w:type="spellStart"/>
      <w:r>
        <w:t>Oración</w:t>
      </w:r>
      <w:proofErr w:type="spellEnd"/>
    </w:p>
    <w:tbl>
      <w:tblPr>
        <w:tblW w:w="0" w:type="auto"/>
        <w:tblLook w:val="04A0" w:firstRow="1" w:lastRow="0" w:firstColumn="1" w:lastColumn="0" w:noHBand="0" w:noVBand="1"/>
      </w:tblPr>
      <w:tblGrid>
        <w:gridCol w:w="5508"/>
        <w:gridCol w:w="5400"/>
      </w:tblGrid>
      <w:tr w:rsidR="00223DFF" w:rsidRPr="00EE6C26" w:rsidTr="00223DFF">
        <w:trPr>
          <w:trHeight w:val="288"/>
        </w:trPr>
        <w:tc>
          <w:tcPr>
            <w:tcW w:w="5508" w:type="dxa"/>
            <w:shd w:val="clear" w:color="auto" w:fill="auto"/>
          </w:tcPr>
          <w:p w:rsidR="00223DFF" w:rsidRPr="00622244" w:rsidRDefault="00223DFF" w:rsidP="00223DFF">
            <w:pPr>
              <w:pStyle w:val="ResponseCong"/>
              <w:rPr>
                <w:lang w:val="en-US"/>
              </w:rPr>
            </w:pPr>
            <w:r w:rsidRPr="008776BB">
              <w:rPr>
                <w:bCs/>
                <w:lang w:val="en-US"/>
              </w:rPr>
              <w:t xml:space="preserve">All: </w:t>
            </w:r>
            <w:r>
              <w:rPr>
                <w:bCs/>
                <w:lang w:val="en-US"/>
              </w:rPr>
              <w:t>Lord God, you are greater than we can comprehend. You are Father, Son, and Holy Spirit, and yet only one God! You are beyond our human understanding; but your love for us is crystal clear. Help us to leave behind every false god and trust firmly in you, the only true God. We ask it i</w:t>
            </w:r>
            <w:r w:rsidRPr="00622244">
              <w:rPr>
                <w:bCs/>
                <w:lang w:val="en-US"/>
              </w:rPr>
              <w:t>n Jesus’ name. Amen.</w:t>
            </w:r>
          </w:p>
        </w:tc>
        <w:tc>
          <w:tcPr>
            <w:tcW w:w="5400" w:type="dxa"/>
            <w:shd w:val="clear" w:color="auto" w:fill="auto"/>
          </w:tcPr>
          <w:p w:rsidR="00223DFF" w:rsidRPr="004F7E70" w:rsidRDefault="00223DFF" w:rsidP="00223DFF">
            <w:pPr>
              <w:pStyle w:val="ResponseCong"/>
            </w:pPr>
            <w:r w:rsidRPr="00F60101">
              <w:t>Todos: Se</w:t>
            </w:r>
            <w:r>
              <w:t>ñor Dios, tú eres más grande que lo que podemos comprender. Eres Padre, Hijo y Espíritu Santo, y sin embargo eres un solo Dios. La razón humana no puede comprender tu ser; pero tu amor por nosotros es tan claro como el agua. Ayúdanos a dejar atrás todo dios falso y confiar firmemente en ti, el único Dios verdadero. Te lo pedimos en el nombre de Jesucristo. Amén.</w:t>
            </w:r>
          </w:p>
        </w:tc>
      </w:tr>
    </w:tbl>
    <w:p w:rsidR="00223DFF" w:rsidRDefault="00223DFF" w:rsidP="00223DFF">
      <w:pPr>
        <w:pStyle w:val="Heading2"/>
        <w:spacing w:after="0"/>
      </w:pPr>
      <w:r>
        <w:t xml:space="preserve">How Great Thou Art – </w:t>
      </w:r>
      <w:proofErr w:type="spellStart"/>
      <w:r>
        <w:t>Cuán</w:t>
      </w:r>
      <w:proofErr w:type="spellEnd"/>
      <w:r>
        <w:t xml:space="preserve"> Grande </w:t>
      </w:r>
      <w:proofErr w:type="spellStart"/>
      <w:r>
        <w:t>es</w:t>
      </w:r>
      <w:proofErr w:type="spellEnd"/>
      <w:r>
        <w:t xml:space="preserve"> </w:t>
      </w:r>
      <w:proofErr w:type="spellStart"/>
      <w:r>
        <w:t>Él</w:t>
      </w:r>
      <w:proofErr w:type="spellEnd"/>
    </w:p>
    <w:p w:rsidR="00223DFF" w:rsidRPr="00EB0565" w:rsidRDefault="00223DFF" w:rsidP="00223DFF">
      <w:pPr>
        <w:jc w:val="center"/>
        <w:rPr>
          <w:lang w:val="es-ES"/>
        </w:rPr>
      </w:pPr>
      <w:r w:rsidRPr="00EB0565">
        <w:rPr>
          <w:lang w:val="es-ES"/>
        </w:rPr>
        <w:t xml:space="preserve">Lutheran </w:t>
      </w:r>
      <w:proofErr w:type="spellStart"/>
      <w:r w:rsidRPr="00EB0565">
        <w:rPr>
          <w:lang w:val="es-ES"/>
        </w:rPr>
        <w:t>Service</w:t>
      </w:r>
      <w:proofErr w:type="spellEnd"/>
      <w:r w:rsidRPr="00EB0565">
        <w:rPr>
          <w:lang w:val="es-ES"/>
        </w:rPr>
        <w:t xml:space="preserve"> Book 801 – Libro de Liturgia y C</w:t>
      </w:r>
      <w:r>
        <w:rPr>
          <w:lang w:val="es-ES"/>
        </w:rPr>
        <w:t>ántico 592</w:t>
      </w:r>
    </w:p>
    <w:tbl>
      <w:tblPr>
        <w:tblW w:w="0" w:type="auto"/>
        <w:tblLook w:val="04A0" w:firstRow="1" w:lastRow="0" w:firstColumn="1" w:lastColumn="0" w:noHBand="0" w:noVBand="1"/>
      </w:tblPr>
      <w:tblGrid>
        <w:gridCol w:w="5508"/>
        <w:gridCol w:w="5400"/>
      </w:tblGrid>
      <w:tr w:rsidR="00223DFF" w:rsidRPr="00593161" w:rsidTr="00223DFF">
        <w:trPr>
          <w:trHeight w:val="288"/>
        </w:trPr>
        <w:tc>
          <w:tcPr>
            <w:tcW w:w="5508" w:type="dxa"/>
            <w:shd w:val="clear" w:color="auto" w:fill="auto"/>
          </w:tcPr>
          <w:p w:rsidR="00223DFF" w:rsidRPr="00A00991" w:rsidRDefault="00223DFF" w:rsidP="00223DFF">
            <w:pPr>
              <w:pStyle w:val="Song"/>
              <w:rPr>
                <w:lang w:val="en-US"/>
              </w:rPr>
            </w:pPr>
            <w:r w:rsidRPr="00A00991">
              <w:rPr>
                <w:lang w:val="en-US"/>
              </w:rPr>
              <w:t>1.   Oh Lord my God, when I in awesome wonder</w:t>
            </w:r>
          </w:p>
          <w:p w:rsidR="00223DFF" w:rsidRPr="00A00991" w:rsidRDefault="00223DFF" w:rsidP="00223DFF">
            <w:pPr>
              <w:pStyle w:val="Song2ndLine"/>
              <w:rPr>
                <w:lang w:val="en-US"/>
              </w:rPr>
            </w:pPr>
            <w:r w:rsidRPr="00A00991">
              <w:rPr>
                <w:lang w:val="en-US"/>
              </w:rPr>
              <w:t>Consider all the works thy hand hath made,</w:t>
            </w:r>
          </w:p>
          <w:p w:rsidR="00223DFF" w:rsidRPr="00A00991" w:rsidRDefault="00223DFF" w:rsidP="00223DFF">
            <w:pPr>
              <w:pStyle w:val="Song2ndLine"/>
              <w:rPr>
                <w:lang w:val="en-US"/>
              </w:rPr>
            </w:pPr>
            <w:r w:rsidRPr="00A00991">
              <w:rPr>
                <w:lang w:val="en-US"/>
              </w:rPr>
              <w:t>I see the stars, I hear the mighty thunder,</w:t>
            </w:r>
          </w:p>
          <w:p w:rsidR="00223DFF" w:rsidRPr="00A00991" w:rsidRDefault="00223DFF" w:rsidP="00223DFF">
            <w:pPr>
              <w:pStyle w:val="Song2ndLine"/>
              <w:rPr>
                <w:lang w:val="en-US"/>
              </w:rPr>
            </w:pPr>
            <w:r w:rsidRPr="00A00991">
              <w:rPr>
                <w:lang w:val="en-US"/>
              </w:rPr>
              <w:t>Thy power throughout the universe displayed.</w:t>
            </w:r>
          </w:p>
          <w:p w:rsidR="00223DFF" w:rsidRDefault="00223DFF" w:rsidP="00223DFF">
            <w:pPr>
              <w:tabs>
                <w:tab w:val="clear" w:pos="547"/>
              </w:tabs>
              <w:ind w:left="360"/>
            </w:pPr>
          </w:p>
          <w:p w:rsidR="00223DFF" w:rsidRPr="00A00991" w:rsidRDefault="00223DFF" w:rsidP="00223DFF">
            <w:pPr>
              <w:pStyle w:val="Song"/>
              <w:rPr>
                <w:lang w:val="en-US"/>
              </w:rPr>
            </w:pPr>
            <w:r w:rsidRPr="00A00991">
              <w:rPr>
                <w:lang w:val="en-US"/>
              </w:rPr>
              <w:t>Refrain: Then sings my soul, my Savior God, to thee,</w:t>
            </w:r>
          </w:p>
          <w:p w:rsidR="00223DFF" w:rsidRPr="00A00991" w:rsidRDefault="00223DFF" w:rsidP="00223DFF">
            <w:pPr>
              <w:pStyle w:val="Song2ndLine"/>
              <w:rPr>
                <w:lang w:val="en-US"/>
              </w:rPr>
            </w:pPr>
            <w:r w:rsidRPr="00A00991">
              <w:rPr>
                <w:lang w:val="en-US"/>
              </w:rPr>
              <w:t>How great thou art! How great thou art!</w:t>
            </w:r>
          </w:p>
          <w:p w:rsidR="00223DFF" w:rsidRPr="00A00991" w:rsidRDefault="00223DFF" w:rsidP="00223DFF">
            <w:pPr>
              <w:pStyle w:val="Song2ndLine"/>
              <w:rPr>
                <w:lang w:val="en-US"/>
              </w:rPr>
            </w:pPr>
            <w:r w:rsidRPr="00A00991">
              <w:rPr>
                <w:lang w:val="en-US"/>
              </w:rPr>
              <w:t>Then sings my soul, my Savior God, to thee,</w:t>
            </w:r>
          </w:p>
          <w:p w:rsidR="00223DFF" w:rsidRPr="00A00991" w:rsidRDefault="00223DFF" w:rsidP="00223DFF">
            <w:pPr>
              <w:pStyle w:val="Song2ndLine"/>
              <w:rPr>
                <w:lang w:val="en-US"/>
              </w:rPr>
            </w:pPr>
            <w:r w:rsidRPr="00A00991">
              <w:rPr>
                <w:lang w:val="en-US"/>
              </w:rPr>
              <w:t>How great thou art! How great thou art!</w:t>
            </w:r>
          </w:p>
          <w:p w:rsidR="00223DFF" w:rsidRPr="00A00991" w:rsidRDefault="00223DFF" w:rsidP="00223DFF">
            <w:pPr>
              <w:pStyle w:val="Song2ndLine"/>
              <w:rPr>
                <w:lang w:val="en-US"/>
              </w:rPr>
            </w:pPr>
          </w:p>
          <w:p w:rsidR="00223DFF" w:rsidRPr="00A00991" w:rsidRDefault="00223DFF" w:rsidP="00223DFF">
            <w:pPr>
              <w:pStyle w:val="Song"/>
              <w:rPr>
                <w:lang w:val="en-US"/>
              </w:rPr>
            </w:pPr>
            <w:r w:rsidRPr="00A00991">
              <w:rPr>
                <w:lang w:val="en-US"/>
              </w:rPr>
              <w:t>2.   When thru the woods and forest glades I wander,</w:t>
            </w:r>
          </w:p>
          <w:p w:rsidR="00223DFF" w:rsidRPr="00A00991" w:rsidRDefault="00223DFF" w:rsidP="00223DFF">
            <w:pPr>
              <w:pStyle w:val="Song2ndLine"/>
              <w:rPr>
                <w:lang w:val="en-US"/>
              </w:rPr>
            </w:pPr>
            <w:r w:rsidRPr="00A00991">
              <w:rPr>
                <w:lang w:val="en-US"/>
              </w:rPr>
              <w:t>I hear the birds sing sweetly in the trees.</w:t>
            </w:r>
          </w:p>
          <w:p w:rsidR="00223DFF" w:rsidRPr="00A00991" w:rsidRDefault="00223DFF" w:rsidP="00223DFF">
            <w:pPr>
              <w:pStyle w:val="Song2ndLine"/>
              <w:rPr>
                <w:lang w:val="en-US"/>
              </w:rPr>
            </w:pPr>
            <w:r w:rsidRPr="00A00991">
              <w:rPr>
                <w:lang w:val="en-US"/>
              </w:rPr>
              <w:t>When I look down from lofty mountain grandeur</w:t>
            </w:r>
          </w:p>
          <w:p w:rsidR="00223DFF" w:rsidRPr="00A00991" w:rsidRDefault="00223DFF" w:rsidP="00223DFF">
            <w:pPr>
              <w:pStyle w:val="Song2ndLine"/>
              <w:rPr>
                <w:lang w:val="en-US"/>
              </w:rPr>
            </w:pPr>
            <w:r w:rsidRPr="00A00991">
              <w:rPr>
                <w:lang w:val="en-US"/>
              </w:rPr>
              <w:t>And hear the brook and feel the gentle breeze:</w:t>
            </w:r>
          </w:p>
          <w:p w:rsidR="00223DFF" w:rsidRPr="00A00991" w:rsidRDefault="00223DFF" w:rsidP="00223DFF">
            <w:pPr>
              <w:pStyle w:val="Song2ndLine"/>
              <w:rPr>
                <w:iCs/>
                <w:lang w:val="en-US"/>
              </w:rPr>
            </w:pPr>
            <w:r w:rsidRPr="00A00991">
              <w:rPr>
                <w:lang w:val="en-US"/>
              </w:rPr>
              <w:t>REFRAIN</w:t>
            </w:r>
          </w:p>
          <w:p w:rsidR="00223DFF" w:rsidRPr="00A00991" w:rsidRDefault="00223DFF" w:rsidP="00223DFF">
            <w:pPr>
              <w:pStyle w:val="Song2ndLine"/>
              <w:rPr>
                <w:i/>
                <w:iCs/>
                <w:lang w:val="en-US"/>
              </w:rPr>
            </w:pPr>
          </w:p>
          <w:p w:rsidR="00223DFF" w:rsidRPr="00A00991" w:rsidRDefault="00223DFF" w:rsidP="00223DFF">
            <w:pPr>
              <w:pStyle w:val="Song"/>
              <w:rPr>
                <w:lang w:val="en-US"/>
              </w:rPr>
            </w:pPr>
            <w:r w:rsidRPr="00A00991">
              <w:rPr>
                <w:lang w:val="en-US"/>
              </w:rPr>
              <w:t>3.   But when I think that God, his Son not sparing,</w:t>
            </w:r>
          </w:p>
          <w:p w:rsidR="00223DFF" w:rsidRPr="00A00991" w:rsidRDefault="00223DFF" w:rsidP="00223DFF">
            <w:pPr>
              <w:pStyle w:val="Song2ndLine"/>
              <w:rPr>
                <w:lang w:val="en-US"/>
              </w:rPr>
            </w:pPr>
            <w:r w:rsidRPr="00A00991">
              <w:rPr>
                <w:lang w:val="en-US"/>
              </w:rPr>
              <w:t>Sent him to die, I scarce can take it in.</w:t>
            </w:r>
          </w:p>
          <w:p w:rsidR="00223DFF" w:rsidRPr="00A00991" w:rsidRDefault="00223DFF" w:rsidP="00223DFF">
            <w:pPr>
              <w:pStyle w:val="Song2ndLine"/>
              <w:rPr>
                <w:lang w:val="en-US"/>
              </w:rPr>
            </w:pPr>
            <w:r w:rsidRPr="00A00991">
              <w:rPr>
                <w:lang w:val="en-US"/>
              </w:rPr>
              <w:t>That on the cross my burden gladly bearing,</w:t>
            </w:r>
          </w:p>
          <w:p w:rsidR="00223DFF" w:rsidRPr="00A00991" w:rsidRDefault="00223DFF" w:rsidP="00223DFF">
            <w:pPr>
              <w:pStyle w:val="Song2ndLine"/>
              <w:rPr>
                <w:lang w:val="en-US"/>
              </w:rPr>
            </w:pPr>
            <w:r w:rsidRPr="00A00991">
              <w:rPr>
                <w:lang w:val="en-US"/>
              </w:rPr>
              <w:t>He bled and died to take away my sin:</w:t>
            </w:r>
          </w:p>
          <w:p w:rsidR="00223DFF" w:rsidRPr="00A00991" w:rsidRDefault="00223DFF" w:rsidP="00223DFF">
            <w:pPr>
              <w:pStyle w:val="Song2ndLine"/>
              <w:rPr>
                <w:lang w:val="en-US"/>
              </w:rPr>
            </w:pPr>
            <w:r w:rsidRPr="00A00991">
              <w:rPr>
                <w:lang w:val="en-US"/>
              </w:rPr>
              <w:t>REFRAIN</w:t>
            </w:r>
          </w:p>
          <w:p w:rsidR="00223DFF" w:rsidRPr="00A00991" w:rsidRDefault="00223DFF" w:rsidP="00223DFF">
            <w:pPr>
              <w:pStyle w:val="Song2ndLine"/>
              <w:rPr>
                <w:lang w:val="en-US"/>
              </w:rPr>
            </w:pPr>
          </w:p>
          <w:p w:rsidR="00223DFF" w:rsidRPr="00A00991" w:rsidRDefault="00223DFF" w:rsidP="00223DFF">
            <w:pPr>
              <w:pStyle w:val="Song"/>
              <w:rPr>
                <w:lang w:val="en-US"/>
              </w:rPr>
            </w:pPr>
            <w:r w:rsidRPr="00A00991">
              <w:rPr>
                <w:lang w:val="en-US"/>
              </w:rPr>
              <w:t>4.   When Christ shall come with shout of acclamation</w:t>
            </w:r>
          </w:p>
          <w:p w:rsidR="00223DFF" w:rsidRPr="00A00991" w:rsidRDefault="00223DFF" w:rsidP="00223DFF">
            <w:pPr>
              <w:pStyle w:val="Song2ndLine"/>
              <w:rPr>
                <w:lang w:val="en-US"/>
              </w:rPr>
            </w:pPr>
            <w:r w:rsidRPr="00A00991">
              <w:rPr>
                <w:lang w:val="en-US"/>
              </w:rPr>
              <w:t>And take me home, what joy shall fill my heart!</w:t>
            </w:r>
          </w:p>
          <w:p w:rsidR="00223DFF" w:rsidRPr="00A00991" w:rsidRDefault="00223DFF" w:rsidP="00223DFF">
            <w:pPr>
              <w:pStyle w:val="Song2ndLine"/>
              <w:rPr>
                <w:lang w:val="en-US"/>
              </w:rPr>
            </w:pPr>
            <w:r w:rsidRPr="00A00991">
              <w:rPr>
                <w:lang w:val="en-US"/>
              </w:rPr>
              <w:t>Then I shall bow in humble adoration</w:t>
            </w:r>
          </w:p>
          <w:p w:rsidR="00223DFF" w:rsidRPr="00A00991" w:rsidRDefault="00223DFF" w:rsidP="00223DFF">
            <w:pPr>
              <w:pStyle w:val="Song2ndLine"/>
              <w:rPr>
                <w:lang w:val="en-US"/>
              </w:rPr>
            </w:pPr>
            <w:r w:rsidRPr="00A00991">
              <w:rPr>
                <w:lang w:val="en-US"/>
              </w:rPr>
              <w:t>And there proclaim: My God, how great thou art!</w:t>
            </w:r>
          </w:p>
          <w:p w:rsidR="00223DFF" w:rsidRPr="00FC2B4D" w:rsidRDefault="00223DFF" w:rsidP="00223DFF">
            <w:pPr>
              <w:pStyle w:val="Song2ndLine"/>
            </w:pPr>
            <w:r>
              <w:lastRenderedPageBreak/>
              <w:t>REFRAIN</w:t>
            </w:r>
          </w:p>
        </w:tc>
        <w:tc>
          <w:tcPr>
            <w:tcW w:w="5400" w:type="dxa"/>
            <w:shd w:val="clear" w:color="auto" w:fill="auto"/>
          </w:tcPr>
          <w:p w:rsidR="00223DFF" w:rsidRPr="00DA58A2" w:rsidRDefault="00223DFF" w:rsidP="00223DFF">
            <w:pPr>
              <w:pStyle w:val="Song"/>
              <w:tabs>
                <w:tab w:val="clear" w:pos="547"/>
              </w:tabs>
            </w:pPr>
            <w:r>
              <w:lastRenderedPageBreak/>
              <w:t>1</w:t>
            </w:r>
            <w:r w:rsidRPr="00DA58A2">
              <w:t xml:space="preserve">.   </w:t>
            </w:r>
            <w:r>
              <w:t>Señor mi Dios, al contemplar los cielos</w:t>
            </w:r>
          </w:p>
          <w:p w:rsidR="00223DFF" w:rsidRDefault="00223DFF" w:rsidP="00223DFF">
            <w:pPr>
              <w:pStyle w:val="Song"/>
              <w:tabs>
                <w:tab w:val="clear" w:pos="547"/>
              </w:tabs>
              <w:ind w:left="342" w:firstLine="0"/>
            </w:pPr>
            <w:r>
              <w:t>El firmamento y las estrellas mil,</w:t>
            </w:r>
          </w:p>
          <w:p w:rsidR="00223DFF" w:rsidRDefault="00223DFF" w:rsidP="00223DFF">
            <w:pPr>
              <w:pStyle w:val="Song"/>
              <w:tabs>
                <w:tab w:val="clear" w:pos="547"/>
              </w:tabs>
              <w:ind w:left="342" w:firstLine="0"/>
            </w:pPr>
            <w:r>
              <w:t>Al oír tu voz en los potentes truenos</w:t>
            </w:r>
          </w:p>
          <w:p w:rsidR="00223DFF" w:rsidRDefault="00223DFF" w:rsidP="00223DFF">
            <w:pPr>
              <w:pStyle w:val="Song"/>
              <w:tabs>
                <w:tab w:val="clear" w:pos="547"/>
              </w:tabs>
              <w:ind w:left="342" w:firstLine="0"/>
            </w:pPr>
            <w:r>
              <w:t>Y ver brillar al sol en su cenit:</w:t>
            </w:r>
          </w:p>
          <w:p w:rsidR="00223DFF" w:rsidRDefault="00223DFF" w:rsidP="00223DFF">
            <w:pPr>
              <w:pStyle w:val="Song"/>
              <w:tabs>
                <w:tab w:val="clear" w:pos="547"/>
              </w:tabs>
              <w:ind w:left="342" w:firstLine="0"/>
            </w:pPr>
          </w:p>
          <w:p w:rsidR="00223DFF" w:rsidRDefault="00223DFF" w:rsidP="00223DFF">
            <w:pPr>
              <w:pStyle w:val="Song"/>
              <w:tabs>
                <w:tab w:val="clear" w:pos="547"/>
              </w:tabs>
            </w:pPr>
            <w:r>
              <w:t>CORO: Mi corazón entona la canción:</w:t>
            </w:r>
          </w:p>
          <w:p w:rsidR="00223DFF" w:rsidRDefault="00223DFF" w:rsidP="00223DFF">
            <w:pPr>
              <w:pStyle w:val="Song"/>
              <w:tabs>
                <w:tab w:val="clear" w:pos="547"/>
              </w:tabs>
              <w:ind w:left="342" w:firstLine="0"/>
            </w:pPr>
            <w:r>
              <w:t>¡Cuán grande es él! ¡Cuán grande es él!</w:t>
            </w:r>
          </w:p>
          <w:p w:rsidR="00223DFF" w:rsidRDefault="00223DFF" w:rsidP="00223DFF">
            <w:pPr>
              <w:pStyle w:val="Song"/>
              <w:tabs>
                <w:tab w:val="clear" w:pos="547"/>
              </w:tabs>
              <w:ind w:left="342" w:firstLine="0"/>
            </w:pPr>
            <w:r>
              <w:t>Mi corazón se llena de emoción:</w:t>
            </w:r>
          </w:p>
          <w:p w:rsidR="00223DFF" w:rsidRDefault="00223DFF" w:rsidP="00223DFF">
            <w:pPr>
              <w:pStyle w:val="Song"/>
              <w:tabs>
                <w:tab w:val="clear" w:pos="547"/>
              </w:tabs>
              <w:ind w:left="342" w:firstLine="0"/>
            </w:pPr>
            <w:r>
              <w:t>¡Cuán grande es él! ¡Cuán grande es él!</w:t>
            </w:r>
          </w:p>
          <w:p w:rsidR="00223DFF" w:rsidRDefault="00223DFF" w:rsidP="00223DFF">
            <w:pPr>
              <w:pStyle w:val="Song"/>
              <w:tabs>
                <w:tab w:val="clear" w:pos="547"/>
              </w:tabs>
              <w:ind w:left="342" w:firstLine="0"/>
            </w:pPr>
          </w:p>
          <w:p w:rsidR="00223DFF" w:rsidRDefault="00223DFF" w:rsidP="00223DFF">
            <w:pPr>
              <w:pStyle w:val="Song"/>
              <w:tabs>
                <w:tab w:val="clear" w:pos="547"/>
              </w:tabs>
            </w:pPr>
            <w:r>
              <w:t>2.   Al recorrer los montes y los valles</w:t>
            </w:r>
          </w:p>
          <w:p w:rsidR="00223DFF" w:rsidRDefault="00223DFF" w:rsidP="00223DFF">
            <w:pPr>
              <w:pStyle w:val="Song"/>
              <w:tabs>
                <w:tab w:val="clear" w:pos="547"/>
              </w:tabs>
              <w:ind w:left="342" w:firstLine="0"/>
            </w:pPr>
            <w:r>
              <w:t>Y ver las bellas flores al pasar,</w:t>
            </w:r>
          </w:p>
          <w:p w:rsidR="00223DFF" w:rsidRDefault="00223DFF" w:rsidP="00223DFF">
            <w:pPr>
              <w:pStyle w:val="Song"/>
              <w:tabs>
                <w:tab w:val="clear" w:pos="547"/>
              </w:tabs>
              <w:ind w:left="342" w:firstLine="0"/>
            </w:pPr>
            <w:r>
              <w:t>Al escuchar el canto de las aves</w:t>
            </w:r>
          </w:p>
          <w:p w:rsidR="00223DFF" w:rsidRDefault="00223DFF" w:rsidP="00223DFF">
            <w:pPr>
              <w:pStyle w:val="Song"/>
              <w:tabs>
                <w:tab w:val="clear" w:pos="547"/>
              </w:tabs>
              <w:ind w:left="342" w:firstLine="0"/>
            </w:pPr>
            <w:r>
              <w:t>Y el murmurar del claro manantial:</w:t>
            </w:r>
          </w:p>
          <w:p w:rsidR="00223DFF" w:rsidRDefault="00223DFF" w:rsidP="00223DFF">
            <w:pPr>
              <w:pStyle w:val="Song"/>
              <w:tabs>
                <w:tab w:val="clear" w:pos="547"/>
              </w:tabs>
              <w:ind w:left="342" w:firstLine="0"/>
            </w:pPr>
            <w:r>
              <w:t>CORO</w:t>
            </w:r>
          </w:p>
          <w:p w:rsidR="00223DFF" w:rsidRDefault="00223DFF" w:rsidP="00223DFF">
            <w:pPr>
              <w:pStyle w:val="Song"/>
              <w:tabs>
                <w:tab w:val="clear" w:pos="547"/>
              </w:tabs>
              <w:ind w:left="342" w:firstLine="0"/>
            </w:pPr>
          </w:p>
          <w:p w:rsidR="00223DFF" w:rsidRDefault="00223DFF" w:rsidP="00223DFF">
            <w:pPr>
              <w:pStyle w:val="Song"/>
              <w:tabs>
                <w:tab w:val="clear" w:pos="547"/>
              </w:tabs>
            </w:pPr>
            <w:r>
              <w:t>3.   Cuando recuerdo del amor divino</w:t>
            </w:r>
          </w:p>
          <w:p w:rsidR="00223DFF" w:rsidRDefault="00223DFF" w:rsidP="00223DFF">
            <w:pPr>
              <w:pStyle w:val="Song"/>
              <w:tabs>
                <w:tab w:val="clear" w:pos="547"/>
              </w:tabs>
              <w:ind w:left="342" w:firstLine="0"/>
            </w:pPr>
            <w:r>
              <w:t>Que desde el cielo al Salvador envió,</w:t>
            </w:r>
          </w:p>
          <w:p w:rsidR="00223DFF" w:rsidRDefault="00223DFF" w:rsidP="00223DFF">
            <w:pPr>
              <w:pStyle w:val="Song"/>
              <w:tabs>
                <w:tab w:val="clear" w:pos="547"/>
              </w:tabs>
              <w:ind w:left="342" w:firstLine="0"/>
            </w:pPr>
            <w:r>
              <w:t>Aquel Jesús que por salvarme vino</w:t>
            </w:r>
          </w:p>
          <w:p w:rsidR="00223DFF" w:rsidRDefault="00223DFF" w:rsidP="00223DFF">
            <w:pPr>
              <w:pStyle w:val="Song"/>
              <w:tabs>
                <w:tab w:val="clear" w:pos="547"/>
              </w:tabs>
              <w:ind w:left="342" w:firstLine="0"/>
            </w:pPr>
            <w:r>
              <w:t xml:space="preserve">Y en una cruz sufrió por </w:t>
            </w:r>
            <w:proofErr w:type="spellStart"/>
            <w:proofErr w:type="gramStart"/>
            <w:r>
              <w:t>mi</w:t>
            </w:r>
            <w:proofErr w:type="spellEnd"/>
            <w:proofErr w:type="gramEnd"/>
            <w:r>
              <w:t xml:space="preserve"> y murió.</w:t>
            </w:r>
          </w:p>
          <w:p w:rsidR="00223DFF" w:rsidRDefault="00223DFF" w:rsidP="00223DFF">
            <w:pPr>
              <w:pStyle w:val="Song"/>
              <w:tabs>
                <w:tab w:val="clear" w:pos="547"/>
              </w:tabs>
              <w:ind w:left="342" w:firstLine="0"/>
            </w:pPr>
            <w:r>
              <w:t>CORO</w:t>
            </w:r>
          </w:p>
          <w:p w:rsidR="00223DFF" w:rsidRDefault="00223DFF" w:rsidP="00223DFF">
            <w:pPr>
              <w:pStyle w:val="Song"/>
              <w:tabs>
                <w:tab w:val="clear" w:pos="547"/>
              </w:tabs>
              <w:ind w:left="342" w:firstLine="0"/>
            </w:pPr>
          </w:p>
          <w:p w:rsidR="00223DFF" w:rsidRDefault="00223DFF" w:rsidP="00223DFF">
            <w:pPr>
              <w:pStyle w:val="Song"/>
              <w:tabs>
                <w:tab w:val="clear" w:pos="547"/>
              </w:tabs>
            </w:pPr>
            <w:r>
              <w:t>4.   Cuando el Señor me llame a su presencia</w:t>
            </w:r>
          </w:p>
          <w:p w:rsidR="00223DFF" w:rsidRDefault="00223DFF" w:rsidP="00223DFF">
            <w:pPr>
              <w:pStyle w:val="Song"/>
              <w:tabs>
                <w:tab w:val="clear" w:pos="547"/>
              </w:tabs>
              <w:ind w:left="342" w:firstLine="0"/>
            </w:pPr>
            <w:r>
              <w:t>Al dulce hogar, al cielo de esplendor,</w:t>
            </w:r>
          </w:p>
          <w:p w:rsidR="00223DFF" w:rsidRDefault="00223DFF" w:rsidP="00223DFF">
            <w:pPr>
              <w:pStyle w:val="Song"/>
              <w:tabs>
                <w:tab w:val="clear" w:pos="547"/>
              </w:tabs>
              <w:ind w:left="342" w:firstLine="0"/>
            </w:pPr>
            <w:r>
              <w:t>Le adoraré, cantando la grandeza</w:t>
            </w:r>
          </w:p>
          <w:p w:rsidR="00223DFF" w:rsidRDefault="00223DFF" w:rsidP="00223DFF">
            <w:pPr>
              <w:pStyle w:val="Song"/>
              <w:tabs>
                <w:tab w:val="clear" w:pos="547"/>
              </w:tabs>
              <w:ind w:left="342" w:firstLine="0"/>
            </w:pPr>
            <w:r>
              <w:t>De su poder y su infinito amor.</w:t>
            </w:r>
          </w:p>
          <w:p w:rsidR="00223DFF" w:rsidRPr="00DA58A2" w:rsidRDefault="00223DFF" w:rsidP="00223DFF">
            <w:pPr>
              <w:pStyle w:val="Song"/>
              <w:tabs>
                <w:tab w:val="clear" w:pos="547"/>
              </w:tabs>
              <w:ind w:left="342" w:firstLine="0"/>
            </w:pPr>
            <w:r>
              <w:lastRenderedPageBreak/>
              <w:t>CORO</w:t>
            </w:r>
          </w:p>
        </w:tc>
      </w:tr>
    </w:tbl>
    <w:p w:rsidR="00864BEA" w:rsidRDefault="00864BEA" w:rsidP="008647D4">
      <w:pPr>
        <w:pStyle w:val="Heading2"/>
        <w:rPr>
          <w:lang w:val="es-ES"/>
        </w:rPr>
      </w:pPr>
      <w:proofErr w:type="spellStart"/>
      <w:r>
        <w:rPr>
          <w:lang w:val="es-ES"/>
        </w:rPr>
        <w:lastRenderedPageBreak/>
        <w:t>Sermon</w:t>
      </w:r>
      <w:proofErr w:type="spellEnd"/>
      <w:r>
        <w:rPr>
          <w:lang w:val="es-ES"/>
        </w:rPr>
        <w:t xml:space="preserve"> – Sermón</w:t>
      </w:r>
    </w:p>
    <w:p w:rsidR="00223DFF" w:rsidRDefault="00223DFF" w:rsidP="00223DFF">
      <w:pPr>
        <w:pStyle w:val="Heading2"/>
        <w:rPr>
          <w:sz w:val="36"/>
          <w:lang w:val="es-ES"/>
        </w:rPr>
      </w:pPr>
      <w:proofErr w:type="spellStart"/>
      <w:r>
        <w:rPr>
          <w:lang w:val="es-ES"/>
        </w:rPr>
        <w:t>Athanasian</w:t>
      </w:r>
      <w:proofErr w:type="spellEnd"/>
      <w:r w:rsidRPr="00131A68">
        <w:rPr>
          <w:lang w:val="es-ES"/>
        </w:rPr>
        <w:t xml:space="preserve"> Creed</w:t>
      </w:r>
      <w:r>
        <w:rPr>
          <w:lang w:val="es-ES"/>
        </w:rPr>
        <w:t xml:space="preserve"> – Credo de Atanasio</w:t>
      </w:r>
    </w:p>
    <w:tbl>
      <w:tblPr>
        <w:tblW w:w="0" w:type="auto"/>
        <w:tblLook w:val="04A0" w:firstRow="1" w:lastRow="0" w:firstColumn="1" w:lastColumn="0" w:noHBand="0" w:noVBand="1"/>
      </w:tblPr>
      <w:tblGrid>
        <w:gridCol w:w="5508"/>
        <w:gridCol w:w="5400"/>
      </w:tblGrid>
      <w:tr w:rsidR="00223DFF" w:rsidRPr="00223DFF" w:rsidTr="00223DFF">
        <w:trPr>
          <w:trHeight w:val="288"/>
        </w:trPr>
        <w:tc>
          <w:tcPr>
            <w:tcW w:w="5508" w:type="dxa"/>
            <w:hideMark/>
          </w:tcPr>
          <w:p w:rsidR="00223DFF" w:rsidRPr="00EE6C26" w:rsidRDefault="00223DFF" w:rsidP="00223DFF">
            <w:pPr>
              <w:pStyle w:val="BibleReading"/>
              <w:spacing w:after="120"/>
              <w:rPr>
                <w:i/>
              </w:rPr>
            </w:pPr>
            <w:r>
              <w:rPr>
                <w:i/>
              </w:rPr>
              <w:t>In the 4</w:t>
            </w:r>
            <w:r w:rsidRPr="00EE6C26">
              <w:rPr>
                <w:i/>
                <w:vertAlign w:val="superscript"/>
              </w:rPr>
              <w:t>th</w:t>
            </w:r>
            <w:r>
              <w:rPr>
                <w:i/>
              </w:rPr>
              <w:t xml:space="preserve"> century after Christ, a number of cults and false religions arose, denying that Jesus is God and that God is Father, Son, and Holy Spirit. A pastor named Athanasius worked tirelessly to defend the Christian faith against those cults. Years later, the Christian church wrote a creed, that is, a summary of the Christian faith. This summary is called the “</w:t>
            </w:r>
            <w:proofErr w:type="spellStart"/>
            <w:r>
              <w:rPr>
                <w:i/>
              </w:rPr>
              <w:t>Athanasian</w:t>
            </w:r>
            <w:proofErr w:type="spellEnd"/>
            <w:r>
              <w:rPr>
                <w:i/>
              </w:rPr>
              <w:t xml:space="preserve"> Creed” to acknowledge the work and sacrifice of Athanasius. All Christian churches accept the teachings expressed in this creed. Today we speak together a portion of this creed.</w:t>
            </w:r>
            <w:r>
              <w:rPr>
                <w:i/>
              </w:rPr>
              <w:br/>
            </w:r>
          </w:p>
          <w:p w:rsidR="00223DFF" w:rsidRDefault="00223DFF" w:rsidP="00223DFF">
            <w:pPr>
              <w:pStyle w:val="BibleReading"/>
            </w:pPr>
            <w:r>
              <w:t>Whoever wants to be saved should above all cling to the Christian faith… now this is the Christian faith: we worship one God in Trinity and the Trinity in unity. We do not confuse the persons nor divide the divine being.</w:t>
            </w:r>
          </w:p>
          <w:p w:rsidR="00223DFF" w:rsidRDefault="00223DFF" w:rsidP="00223DFF">
            <w:pPr>
              <w:pStyle w:val="BibleReading"/>
            </w:pPr>
            <w:r>
              <w:t>For the Father is one person, the Son is another, and the Spirit is still another. But the deity of the Father, Son, and Holy Spirit is one… What the Father is, the Son is, and so is the Holy Spirit…</w:t>
            </w:r>
          </w:p>
          <w:p w:rsidR="00223DFF" w:rsidRDefault="00223DFF" w:rsidP="00223DFF">
            <w:pPr>
              <w:pStyle w:val="BibleReading"/>
            </w:pPr>
            <w:r>
              <w:t>The Father is eternal; the Son is eternal; the Spirit is eternal. And yet there are not three eternal beings, but one who is eternal… The Father is almighty; the Son is almighty; the Spirit is almighty. And yet there are not three almighty beings, but one who is almighty. Thus the Father is God; the Son is God; the Holy Spirit is God. And yet there are not three gods, but one God. Thus the Father is Lord; the Son is Lord; the Holy Spirit is Lord. And yet there are not three lords, but one Lord.</w:t>
            </w:r>
          </w:p>
          <w:p w:rsidR="00223DFF" w:rsidRDefault="00223DFF" w:rsidP="00223DFF">
            <w:pPr>
              <w:pStyle w:val="BibleReading"/>
            </w:pPr>
            <w:r>
              <w:t>As Christian truth compels us to acknowledge each distinct person as God and Lord, so the Christian religion forbids us to say that there are three gods or lords…</w:t>
            </w:r>
          </w:p>
          <w:p w:rsidR="00223DFF" w:rsidRDefault="00223DFF" w:rsidP="00223DFF">
            <w:pPr>
              <w:pStyle w:val="BibleReading"/>
            </w:pPr>
            <w:r>
              <w:t>And in this Trinity, no one is before or after, greater or less than the other, but all three persons are in themselves, coeternal and coequal. And so we must worship the Trinity in unity and the one God in three persons…</w:t>
            </w:r>
          </w:p>
          <w:p w:rsidR="00223DFF" w:rsidRDefault="00223DFF" w:rsidP="00223DFF">
            <w:pPr>
              <w:pStyle w:val="BibleReading"/>
            </w:pPr>
            <w:r>
              <w:t xml:space="preserve">Also, it is necessary for eternal salvation that one faithfully believe that our Lord Jesus Christ became flesh. For this is the true faith that we believe and confess: that our Lord Jesus Christ, God’s Son, is both God and man. He is God, begotten before all worlds from the being of the Father, and he is man, born in </w:t>
            </w:r>
            <w:r>
              <w:lastRenderedPageBreak/>
              <w:t>the world from the being of his mother, existing fully as God and fully as man… equal to the Father because he is God, but subordinate to the Father because he is human. Although he is God and man, he is not divided, but is one Christ…</w:t>
            </w:r>
          </w:p>
          <w:p w:rsidR="00223DFF" w:rsidRDefault="00223DFF" w:rsidP="00223DFF">
            <w:pPr>
              <w:pStyle w:val="BibleReading"/>
            </w:pPr>
            <w:r>
              <w:t>He suffered death for our salvation. He descended into hell and rose again from the dead. He ascended into heaven and is seated at the right hand of the Father. He will come again to judge the living and the dead. At his coming, all people shall rise bodily to give an account of their own deeds…</w:t>
            </w:r>
          </w:p>
          <w:p w:rsidR="00223DFF" w:rsidRPr="00AC1929" w:rsidRDefault="00223DFF" w:rsidP="00223DFF">
            <w:pPr>
              <w:pStyle w:val="BibleReading"/>
            </w:pPr>
            <w:r>
              <w:t>This is the Christian faith. One cannot be saved without believing this firmly and faithfully.</w:t>
            </w:r>
          </w:p>
        </w:tc>
        <w:tc>
          <w:tcPr>
            <w:tcW w:w="5400" w:type="dxa"/>
            <w:hideMark/>
          </w:tcPr>
          <w:p w:rsidR="00223DFF" w:rsidRPr="009B0DD5" w:rsidRDefault="00223DFF" w:rsidP="00223DFF">
            <w:pPr>
              <w:pStyle w:val="Song"/>
              <w:spacing w:after="120"/>
              <w:ind w:left="0" w:firstLine="346"/>
              <w:rPr>
                <w:i/>
              </w:rPr>
            </w:pPr>
            <w:r>
              <w:rPr>
                <w:i/>
              </w:rPr>
              <w:lastRenderedPageBreak/>
              <w:t xml:space="preserve">En el cuarto siglo después de Cristo, surgieron algunas sectas que negaron que Jesús es Dios y negaron que Dios es Padre, Hijo y Espíritu Santo. Un pastor llamado Atanasio se esforzó para defender la fe en contra de esas sectas. Años más tardes, la iglesia escribió un resumen de la fe verdadera en Dios Padre, Hijo y Espíritu Santo. Este resumen se llama el “Credo de Atanasio” en reconocimiento del trabajo que hizo aquel gran luchador por la fe. Todas las iglesias cristianas aceptan las enseñanzas expresadas en este credo. Hoy hablamos juntos una parte de este credo. </w:t>
            </w:r>
          </w:p>
          <w:p w:rsidR="00223DFF" w:rsidRDefault="00223DFF" w:rsidP="00223DFF">
            <w:pPr>
              <w:pStyle w:val="Song"/>
              <w:ind w:left="0" w:firstLine="342"/>
            </w:pPr>
            <w:r>
              <w:t>Todo aquel que quiere ser salvo, antes que todo es necesario que tenga la verdadera fe cristiana… Y la verdadera fe cristiana es ésta, que adoramos aun solo Dios en la Trinidad y a la Trinidad en la unidad. No confundimos las personas ni dividimos su ser divino.</w:t>
            </w:r>
          </w:p>
          <w:p w:rsidR="00223DFF" w:rsidRDefault="00223DFF" w:rsidP="00223DFF">
            <w:pPr>
              <w:pStyle w:val="Song"/>
              <w:ind w:left="0" w:firstLine="342"/>
            </w:pPr>
            <w:r>
              <w:t>Una es la persona del Padre, otra la del Hijo, otra la del Espíritu Santo. Pero una sola es la divinidad del Padre y del Hijo y del Espíritu Santo…</w:t>
            </w:r>
          </w:p>
          <w:p w:rsidR="00223DFF" w:rsidRDefault="00223DFF" w:rsidP="00223DFF">
            <w:pPr>
              <w:pStyle w:val="Song"/>
              <w:ind w:left="0" w:firstLine="342"/>
            </w:pPr>
            <w:r>
              <w:t>El Padre es eterno; el Hijo es eterno; el Espíritu Santo es eterno. Sin embargo no son tres eternos, sino un eterno… Igualmente, el Padre es todopoderoso; el Hijo es todopoderoso; el Espíritu Santo es todopoderoso. Sin embargo no son tres todopoderosos sino un todopoderoso. Así que el Padre es Dios; el Hijo es Dios; el Espíritu Santo es Dios. Sin embargo no son tres dioses sino un solo Dios. Así mismo, el Padre es Señor; el Hijo es Señor; el Espíritu Santo es Señor. Sin embargo, no son tres señores, sino un solo Señor.</w:t>
            </w:r>
          </w:p>
          <w:p w:rsidR="00223DFF" w:rsidRDefault="00223DFF" w:rsidP="00223DFF">
            <w:pPr>
              <w:pStyle w:val="Song"/>
              <w:ind w:left="0" w:firstLine="342"/>
            </w:pPr>
            <w:r>
              <w:t>Por la verdad cristiana tenemos que confesar a cada una de las tres personas, Dios y Señor. Pero igualmente la religión cristiana nos prohíbe decir que son tres dioses ni tres señores…</w:t>
            </w:r>
          </w:p>
          <w:p w:rsidR="00223DFF" w:rsidRDefault="00223DFF" w:rsidP="00223DFF">
            <w:pPr>
              <w:pStyle w:val="Song"/>
              <w:ind w:left="0" w:firstLine="342"/>
            </w:pPr>
            <w:r>
              <w:t xml:space="preserve">Y en esta Trinidad ninguno es primero ni último; ninguno mayor ni menor; sino que todas las tres personas son </w:t>
            </w:r>
            <w:proofErr w:type="spellStart"/>
            <w:r>
              <w:t>co</w:t>
            </w:r>
            <w:proofErr w:type="spellEnd"/>
            <w:r>
              <w:t xml:space="preserve">-eternas juntamente y </w:t>
            </w:r>
            <w:proofErr w:type="spellStart"/>
            <w:r>
              <w:t>co</w:t>
            </w:r>
            <w:proofErr w:type="spellEnd"/>
            <w:r>
              <w:t>-iguales. Así que tenemos que adorar a la Trinidad en la unidad y al único Dios en las tres personas…</w:t>
            </w:r>
          </w:p>
          <w:p w:rsidR="00223DFF" w:rsidRDefault="00223DFF" w:rsidP="00223DFF">
            <w:pPr>
              <w:pStyle w:val="Song"/>
              <w:ind w:left="0" w:firstLine="342"/>
            </w:pPr>
            <w:r>
              <w:t xml:space="preserve">Además es necesario para la salvación que se crea </w:t>
            </w:r>
            <w:proofErr w:type="spellStart"/>
            <w:r>
              <w:t>firlmente</w:t>
            </w:r>
            <w:proofErr w:type="spellEnd"/>
            <w:r>
              <w:t xml:space="preserve"> que nuestro Señor Jesucristo se hizo hombre. Esta es, pues, la fe verdadera, que creemos y confesamos que nuestro Señor Jesucristo, el Hijo de Dios, es Dios y hombre: Dios de la sustancia del Padre, engendrado ates de los siglos; y hombre de la </w:t>
            </w:r>
            <w:r>
              <w:lastRenderedPageBreak/>
              <w:t>sustancia de su madre, nacido en el tiempo. Jesús es perfecto Dios y perfecto hombre… igual al Padre en ser Dios, menor que el Padre en ser hombre. Además, aunque es Dios y hombre, no son dos, sino un solo Cristo…</w:t>
            </w:r>
          </w:p>
          <w:p w:rsidR="00223DFF" w:rsidRDefault="00223DFF" w:rsidP="00223DFF">
            <w:pPr>
              <w:pStyle w:val="Song"/>
              <w:ind w:left="0" w:firstLine="342"/>
            </w:pPr>
            <w:r>
              <w:t>Este Cristo padeció por nuestra salvación; descendió al infierno; al tercer día resucitó de los muertos; subió al cielo; está sentado a la diestra de Dios Padre todopoderoso; de dónde ha de venir para juzgar a los vivos y a los muertos; en cuya venida todos los hombres han de resucitarse con sus cuerpos, y han de dar cuentas de sus propias obras…</w:t>
            </w:r>
          </w:p>
          <w:p w:rsidR="00223DFF" w:rsidRPr="00EE66D7" w:rsidRDefault="00223DFF" w:rsidP="00223DFF">
            <w:pPr>
              <w:pStyle w:val="Song"/>
              <w:ind w:left="0" w:firstLine="342"/>
            </w:pPr>
            <w:r>
              <w:t>Ésta es la verdadera fe cristiana; que si alguno no la creyere firme y fielmente, no podrá ser salvo.</w:t>
            </w:r>
          </w:p>
        </w:tc>
      </w:tr>
    </w:tbl>
    <w:p w:rsidR="00223DFF" w:rsidRPr="00EE1C90" w:rsidRDefault="00223DFF" w:rsidP="00223DFF">
      <w:pPr>
        <w:pStyle w:val="Heading2"/>
        <w:spacing w:before="240" w:after="60"/>
      </w:pPr>
      <w:r w:rsidRPr="00EE1C90">
        <w:lastRenderedPageBreak/>
        <w:t xml:space="preserve">Prayer of the Church – </w:t>
      </w:r>
      <w:proofErr w:type="spellStart"/>
      <w:r>
        <w:t>Oración</w:t>
      </w:r>
      <w:proofErr w:type="spellEnd"/>
      <w:r>
        <w:t xml:space="preserve"> de la </w:t>
      </w:r>
      <w:proofErr w:type="spellStart"/>
      <w:r>
        <w:t>Congregación</w:t>
      </w:r>
      <w:proofErr w:type="spellEnd"/>
    </w:p>
    <w:tbl>
      <w:tblPr>
        <w:tblW w:w="0" w:type="auto"/>
        <w:tblLook w:val="04A0" w:firstRow="1" w:lastRow="0" w:firstColumn="1" w:lastColumn="0" w:noHBand="0" w:noVBand="1"/>
      </w:tblPr>
      <w:tblGrid>
        <w:gridCol w:w="5508"/>
        <w:gridCol w:w="5400"/>
      </w:tblGrid>
      <w:tr w:rsidR="00223DFF" w:rsidRPr="004C28F8" w:rsidTr="00223DFF">
        <w:trPr>
          <w:trHeight w:val="288"/>
        </w:trPr>
        <w:tc>
          <w:tcPr>
            <w:tcW w:w="5508" w:type="dxa"/>
            <w:shd w:val="clear" w:color="auto" w:fill="auto"/>
          </w:tcPr>
          <w:p w:rsidR="00223DFF" w:rsidRPr="00223DFF" w:rsidRDefault="00223DFF" w:rsidP="00223DFF">
            <w:pPr>
              <w:pStyle w:val="ResponseLeader"/>
              <w:rPr>
                <w:lang w:val="en-US"/>
              </w:rPr>
            </w:pPr>
            <w:r>
              <w:rPr>
                <w:lang w:val="en-US"/>
              </w:rPr>
              <w:t>Leade</w:t>
            </w:r>
            <w:r w:rsidRPr="008748D8">
              <w:rPr>
                <w:lang w:val="en-US"/>
              </w:rPr>
              <w:t xml:space="preserve">r: </w:t>
            </w:r>
            <w:r w:rsidRPr="00223DFF">
              <w:rPr>
                <w:lang w:val="en-US"/>
              </w:rPr>
              <w:t>Lord God, thank you for your love towards us in spite of all our failings. Thank you for forgiving us, for making us your family. Strengthen our faith and help us to look to you. Lord, in your mercy,</w:t>
            </w:r>
          </w:p>
          <w:p w:rsidR="00223DFF" w:rsidRDefault="00223DFF" w:rsidP="00223DFF">
            <w:pPr>
              <w:pStyle w:val="ResponseCong"/>
              <w:rPr>
                <w:lang w:val="en-US"/>
              </w:rPr>
            </w:pPr>
            <w:r>
              <w:rPr>
                <w:lang w:val="en-US"/>
              </w:rPr>
              <w:t>C:  Hear our prayer.</w:t>
            </w:r>
          </w:p>
          <w:p w:rsidR="00223DFF" w:rsidRPr="00042D31" w:rsidRDefault="00223DFF" w:rsidP="00223DFF">
            <w:pPr>
              <w:pStyle w:val="ResponseLeader"/>
              <w:rPr>
                <w:lang w:val="en-US"/>
              </w:rPr>
            </w:pPr>
          </w:p>
          <w:p w:rsidR="00223DFF" w:rsidRPr="00F80AC2" w:rsidRDefault="00223DFF" w:rsidP="00223DFF">
            <w:pPr>
              <w:pStyle w:val="ResponseLeader"/>
              <w:rPr>
                <w:lang w:val="en-US"/>
              </w:rPr>
            </w:pPr>
            <w:r>
              <w:rPr>
                <w:lang w:val="en-US"/>
              </w:rPr>
              <w:t xml:space="preserve">L:  </w:t>
            </w:r>
            <w:r w:rsidRPr="00223DFF">
              <w:rPr>
                <w:lang w:val="en-US"/>
              </w:rPr>
              <w:t xml:space="preserve">Heavenly Father, we ask your blessing and guidance today for our families. Help us to show your love to those who are close to us. </w:t>
            </w:r>
            <w:r w:rsidRPr="00F80AC2">
              <w:rPr>
                <w:lang w:val="en-US"/>
              </w:rPr>
              <w:t xml:space="preserve">Guide us so that our children may grow up in your way. </w:t>
            </w:r>
            <w:r>
              <w:rPr>
                <w:lang w:val="en-US"/>
              </w:rPr>
              <w:t>Lord, in your mercy,</w:t>
            </w:r>
          </w:p>
          <w:p w:rsidR="00223DFF" w:rsidRDefault="00223DFF" w:rsidP="00223DFF">
            <w:pPr>
              <w:pStyle w:val="ResponseCong"/>
              <w:rPr>
                <w:lang w:val="en-US"/>
              </w:rPr>
            </w:pPr>
            <w:r>
              <w:rPr>
                <w:lang w:val="en-US"/>
              </w:rPr>
              <w:t>C:  Hear our prayer.</w:t>
            </w:r>
          </w:p>
          <w:p w:rsidR="00223DFF" w:rsidRDefault="00223DFF" w:rsidP="00223DFF">
            <w:pPr>
              <w:pStyle w:val="ResponseLeader"/>
              <w:rPr>
                <w:lang w:val="en-US"/>
              </w:rPr>
            </w:pPr>
            <w:r>
              <w:rPr>
                <w:lang w:val="en-US"/>
              </w:rPr>
              <w:t>L:   Holy Spirit</w:t>
            </w:r>
            <w:r w:rsidRPr="00F80AC2">
              <w:rPr>
                <w:lang w:val="en-US"/>
              </w:rPr>
              <w:t xml:space="preserve">, we pray for our nation and for the world, which is in such turmoil. </w:t>
            </w:r>
            <w:r w:rsidRPr="00223DFF">
              <w:rPr>
                <w:lang w:val="en-US"/>
              </w:rPr>
              <w:t xml:space="preserve">Grant our leaders wisdom so that their decisions may be in accordance with your will. Protect our soldiers, particularly those who are serving in dangerous places. Help our policemen, firefighters, and all who put themselves at risk to serve our communities. According to your will, grant that there may be peace and justice. </w:t>
            </w:r>
            <w:r w:rsidRPr="00F80AC2">
              <w:rPr>
                <w:lang w:val="en-US"/>
              </w:rPr>
              <w:t>Lord, in your mercy,</w:t>
            </w:r>
          </w:p>
          <w:p w:rsidR="00223DFF" w:rsidRPr="004C28F8" w:rsidRDefault="00223DFF" w:rsidP="00223DFF">
            <w:pPr>
              <w:pStyle w:val="ResponseCong"/>
              <w:rPr>
                <w:lang w:val="en-US"/>
              </w:rPr>
            </w:pPr>
            <w:r>
              <w:rPr>
                <w:lang w:val="en-US"/>
              </w:rPr>
              <w:t>C:  Hear our prayer.</w:t>
            </w:r>
          </w:p>
          <w:p w:rsidR="00223DFF" w:rsidRPr="00F80AC2" w:rsidRDefault="00223DFF" w:rsidP="00223DFF">
            <w:pPr>
              <w:pStyle w:val="ResponseLeader"/>
              <w:rPr>
                <w:lang w:val="en-US"/>
              </w:rPr>
            </w:pPr>
            <w:r w:rsidRPr="00223DFF">
              <w:rPr>
                <w:lang w:val="en-US"/>
              </w:rPr>
              <w:t xml:space="preserve">L:   Lord Jesus, we ask that you take special care of your church throughout the world. Help our brothers and sisters who are being persecuted for their faith. Fill this congregation and all of your people with love for each other and trust in you and in your Word. Grant us your compassion to reach out to those who do not yet believe in you. </w:t>
            </w:r>
            <w:r w:rsidRPr="00F80AC2">
              <w:rPr>
                <w:lang w:val="en-US"/>
              </w:rPr>
              <w:t>Lord, in your mercy,</w:t>
            </w:r>
          </w:p>
          <w:p w:rsidR="00223DFF" w:rsidRDefault="00223DFF" w:rsidP="00223DFF">
            <w:pPr>
              <w:pStyle w:val="ResponseCong"/>
              <w:rPr>
                <w:lang w:val="en-US"/>
              </w:rPr>
            </w:pPr>
            <w:r>
              <w:rPr>
                <w:lang w:val="en-US"/>
              </w:rPr>
              <w:t>C:  Hear our prayer.</w:t>
            </w:r>
          </w:p>
          <w:p w:rsidR="00223DFF" w:rsidRPr="00BA18CE" w:rsidRDefault="00223DFF" w:rsidP="00223DFF">
            <w:pPr>
              <w:pStyle w:val="ResponseLeader"/>
              <w:rPr>
                <w:lang w:val="en-US"/>
              </w:rPr>
            </w:pPr>
            <w:r>
              <w:rPr>
                <w:lang w:val="en-US"/>
              </w:rPr>
              <w:t>L:   Almighty God</w:t>
            </w:r>
            <w:r w:rsidRPr="00F80AC2">
              <w:rPr>
                <w:lang w:val="en-US"/>
              </w:rPr>
              <w:t xml:space="preserve">, have compassion upon our struggles in the midst of pain and suffering. </w:t>
            </w:r>
            <w:r w:rsidRPr="00223DFF">
              <w:rPr>
                <w:lang w:val="en-US"/>
              </w:rPr>
              <w:t xml:space="preserve">Put your healing hand on those who are sick. Comfort </w:t>
            </w:r>
            <w:r w:rsidRPr="00223DFF">
              <w:rPr>
                <w:lang w:val="en-US"/>
              </w:rPr>
              <w:lastRenderedPageBreak/>
              <w:t xml:space="preserve">those whose hearts are broken or who have had to say goodbye to a loved one. </w:t>
            </w:r>
            <w:r w:rsidRPr="00F80AC2">
              <w:rPr>
                <w:lang w:val="en-US"/>
              </w:rPr>
              <w:t xml:space="preserve">Grant peace and help to those of us who are facing problems at home, at work, at school, or at any other place. </w:t>
            </w:r>
            <w:r w:rsidRPr="00223DFF">
              <w:rPr>
                <w:lang w:val="en-US"/>
              </w:rPr>
              <w:t>Particularly, we ask that you be with … (special requests) … Lord, in your mercy,</w:t>
            </w:r>
          </w:p>
          <w:p w:rsidR="00223DFF" w:rsidRDefault="00223DFF" w:rsidP="00223DFF">
            <w:pPr>
              <w:pStyle w:val="ResponseCong"/>
              <w:rPr>
                <w:lang w:val="en-US"/>
              </w:rPr>
            </w:pPr>
            <w:r>
              <w:rPr>
                <w:lang w:val="en-US"/>
              </w:rPr>
              <w:t>C:  Hear our prayer.</w:t>
            </w:r>
          </w:p>
          <w:p w:rsidR="00223DFF" w:rsidRDefault="00223DFF" w:rsidP="00223DFF">
            <w:pPr>
              <w:pStyle w:val="ResponseLeader"/>
              <w:rPr>
                <w:lang w:val="en-US"/>
              </w:rPr>
            </w:pPr>
            <w:r>
              <w:rPr>
                <w:lang w:val="en-US"/>
              </w:rPr>
              <w:t xml:space="preserve">L:   </w:t>
            </w:r>
            <w:r w:rsidRPr="007D7525">
              <w:rPr>
                <w:lang w:val="en-US"/>
              </w:rPr>
              <w:t>We thank you, Lord, because we know that you hear all of our concerns, even those which are in our hearts which we have not spoken aloud. We love you and prai</w:t>
            </w:r>
            <w:r>
              <w:rPr>
                <w:lang w:val="en-US"/>
              </w:rPr>
              <w:t>se you forever! In Jesus’ name.</w:t>
            </w:r>
          </w:p>
          <w:p w:rsidR="00223DFF" w:rsidRPr="008A0D0D" w:rsidRDefault="00223DFF" w:rsidP="00223DFF">
            <w:pPr>
              <w:pStyle w:val="ResponseCong"/>
              <w:rPr>
                <w:lang w:val="en-US"/>
              </w:rPr>
            </w:pPr>
            <w:r>
              <w:rPr>
                <w:lang w:val="en-US"/>
              </w:rPr>
              <w:t>C:  Amen.</w:t>
            </w:r>
          </w:p>
        </w:tc>
        <w:tc>
          <w:tcPr>
            <w:tcW w:w="5400" w:type="dxa"/>
            <w:shd w:val="clear" w:color="auto" w:fill="auto"/>
          </w:tcPr>
          <w:p w:rsidR="00223DFF" w:rsidRPr="00FD2471" w:rsidRDefault="00223DFF" w:rsidP="00223DFF">
            <w:pPr>
              <w:pStyle w:val="ResponseLeader"/>
            </w:pPr>
            <w:r>
              <w:rPr>
                <w:lang w:val="es-ES_tradnl"/>
              </w:rPr>
              <w:lastRenderedPageBreak/>
              <w:t>L</w:t>
            </w:r>
            <w:proofErr w:type="gramStart"/>
            <w:r>
              <w:t>:  Señor</w:t>
            </w:r>
            <w:proofErr w:type="gramEnd"/>
            <w:r>
              <w:t xml:space="preserve"> Dios, gracias por tu amor hacia nosotros a pesar de nuestras muchas fallas. Gracias por perdonarnos, por incluirnos en tu familia. Fortalece nuestra fe y ayúdanos a fijar nuestra mirada en ti. Señor, por tu amor,</w:t>
            </w:r>
          </w:p>
          <w:p w:rsidR="00223DFF" w:rsidRPr="00FD2471" w:rsidRDefault="00223DFF" w:rsidP="00223DFF">
            <w:pPr>
              <w:pStyle w:val="ResponseCong"/>
            </w:pPr>
            <w:r>
              <w:t>C:</w:t>
            </w:r>
            <w:r>
              <w:tab/>
              <w:t>Escucha nuestra oración.</w:t>
            </w:r>
          </w:p>
          <w:p w:rsidR="00223DFF" w:rsidRDefault="00223DFF" w:rsidP="00223DFF">
            <w:pPr>
              <w:pStyle w:val="ResponseLeader"/>
            </w:pPr>
            <w:r>
              <w:rPr>
                <w:lang w:val="es-ES_tradnl"/>
              </w:rPr>
              <w:t>L</w:t>
            </w:r>
            <w:proofErr w:type="gramStart"/>
            <w:r>
              <w:t>:  Padre</w:t>
            </w:r>
            <w:proofErr w:type="gramEnd"/>
            <w:r>
              <w:t xml:space="preserve"> celestial, hoy pedimos tu bendición y tu dirección para nuestras familias. Ayúdanos a mostrar tu amor a nuestros seres queridos más cercanos. Guíanos para que nuestros hijos crezcan en tu camino. Señor, por tu amor,</w:t>
            </w:r>
          </w:p>
          <w:p w:rsidR="00223DFF" w:rsidRDefault="00223DFF" w:rsidP="00223DFF">
            <w:pPr>
              <w:pStyle w:val="ResponseCong"/>
            </w:pPr>
            <w:r>
              <w:t>C</w:t>
            </w:r>
            <w:proofErr w:type="gramStart"/>
            <w:r>
              <w:t>:  Escucha</w:t>
            </w:r>
            <w:proofErr w:type="gramEnd"/>
            <w:r>
              <w:t xml:space="preserve"> nuestra oración.</w:t>
            </w:r>
          </w:p>
          <w:p w:rsidR="00223DFF" w:rsidRDefault="00223DFF" w:rsidP="00223DFF">
            <w:pPr>
              <w:pStyle w:val="ResponseLeader"/>
            </w:pPr>
            <w:r>
              <w:t>L:   Espíritu Santo, oramos por nuestro país y por el mundo, que tiene tantos rollos. Da sabiduría a nuestros líderes, para que tomen decisiones de acuerdo con tu voluntad. Protege a nuestros soldados, particularmente aquellos que están en lugares peligrosos. Ayuda a los policías, los bomberos, y a todos los que arriesgan sus vidas para servir a nuestra comunidad. Concede que haya paz y justicia en todas partes, de acuerdo con tu voluntad. Señor, por tu amor,</w:t>
            </w:r>
          </w:p>
          <w:p w:rsidR="00223DFF" w:rsidRDefault="00223DFF" w:rsidP="00223DFF">
            <w:pPr>
              <w:pStyle w:val="ResponseCong"/>
            </w:pPr>
            <w:r>
              <w:t>C</w:t>
            </w:r>
            <w:proofErr w:type="gramStart"/>
            <w:r>
              <w:t>:  Escucha</w:t>
            </w:r>
            <w:proofErr w:type="gramEnd"/>
            <w:r>
              <w:t xml:space="preserve"> nuestra oración.</w:t>
            </w:r>
          </w:p>
          <w:p w:rsidR="00223DFF" w:rsidRDefault="00223DFF" w:rsidP="00223DFF">
            <w:pPr>
              <w:pStyle w:val="ResponseLeader"/>
            </w:pPr>
            <w:r>
              <w:rPr>
                <w:lang w:val="es-ES_tradnl"/>
              </w:rPr>
              <w:t>L</w:t>
            </w:r>
            <w:proofErr w:type="gramStart"/>
            <w:r>
              <w:t>:  Señor</w:t>
            </w:r>
            <w:proofErr w:type="gramEnd"/>
            <w:r>
              <w:t xml:space="preserve"> Jesucristo, te pedimos que cuides a tu iglesia en todas partes del mundo. Ayuda a nuestros hermanos que están sufriendo la persecución por causa de su fe. Llena a esta congregación y a todos los creyentes con amor mutuo y fe en ti y en tu Palabra. Danos tu compasión para con las personas que todavía no han creído en ti. Señor, por tu amor,</w:t>
            </w:r>
          </w:p>
          <w:p w:rsidR="00223DFF" w:rsidRDefault="00223DFF" w:rsidP="00223DFF">
            <w:pPr>
              <w:pStyle w:val="ResponseCong"/>
            </w:pPr>
            <w:r>
              <w:t>C:</w:t>
            </w:r>
            <w:r>
              <w:tab/>
              <w:t xml:space="preserve">Escucha nuestra oración. </w:t>
            </w:r>
          </w:p>
          <w:p w:rsidR="00223DFF" w:rsidRPr="00FD2471" w:rsidRDefault="00223DFF" w:rsidP="00223DFF">
            <w:pPr>
              <w:pStyle w:val="ResponseLeader"/>
            </w:pPr>
            <w:r>
              <w:rPr>
                <w:lang w:val="es-ES_tradnl"/>
              </w:rPr>
              <w:t>L</w:t>
            </w:r>
            <w:proofErr w:type="gramStart"/>
            <w:r>
              <w:t>:  Dios</w:t>
            </w:r>
            <w:proofErr w:type="gramEnd"/>
            <w:r>
              <w:t xml:space="preserve"> todopoderoso, ten compasión de nosotros en medio de la lucha, el dolor y el sufrimiento. Pon tu mano sanadora sobre los que están enfermos. </w:t>
            </w:r>
            <w:r>
              <w:lastRenderedPageBreak/>
              <w:t>Consuela a los que tienen el corazón quebrantado o que han tenido que decir adiós a un ser querido. Da paz y ayuda a los que enfrentan problemas en la casa, en el trabajo, en los estudios o en otros lugares. En particular, te rogamos que ayudes a… (</w:t>
            </w:r>
            <w:proofErr w:type="gramStart"/>
            <w:r>
              <w:t>peticiones</w:t>
            </w:r>
            <w:proofErr w:type="gramEnd"/>
            <w:r>
              <w:t xml:space="preserve"> especiales)… Señor, por tu amor,</w:t>
            </w:r>
          </w:p>
          <w:p w:rsidR="00223DFF" w:rsidRDefault="00223DFF" w:rsidP="00223DFF">
            <w:pPr>
              <w:pStyle w:val="ResponseCong"/>
            </w:pPr>
            <w:r>
              <w:t>C:</w:t>
            </w:r>
            <w:r>
              <w:tab/>
              <w:t>Escucha nuestra oración.</w:t>
            </w:r>
          </w:p>
          <w:p w:rsidR="00223DFF" w:rsidRDefault="00223DFF" w:rsidP="00223DFF">
            <w:pPr>
              <w:pStyle w:val="ResponseLeader"/>
            </w:pPr>
            <w:r>
              <w:t>L</w:t>
            </w:r>
            <w:proofErr w:type="gramStart"/>
            <w:r>
              <w:t>:  Te</w:t>
            </w:r>
            <w:proofErr w:type="gramEnd"/>
            <w:r>
              <w:t xml:space="preserve"> damos gracias, Señor, porque sabemos que escuchas todas nuestras necesidades, aun los que guardamos en el corazón y no mencionamos en voz alta. ¡Te amamos y te alabamos para siempre! En el nombre de Jesucristo.</w:t>
            </w:r>
          </w:p>
          <w:p w:rsidR="00223DFF" w:rsidRPr="004C28F8" w:rsidRDefault="00223DFF" w:rsidP="00223DFF">
            <w:pPr>
              <w:pStyle w:val="ResponseCong"/>
            </w:pPr>
            <w:r>
              <w:t>C</w:t>
            </w:r>
            <w:proofErr w:type="gramStart"/>
            <w:r>
              <w:t>:  Amén</w:t>
            </w:r>
            <w:proofErr w:type="gramEnd"/>
            <w:r>
              <w:t>.</w:t>
            </w:r>
          </w:p>
        </w:tc>
      </w:tr>
    </w:tbl>
    <w:p w:rsidR="00E47460" w:rsidRPr="004C28F8" w:rsidRDefault="00E47460" w:rsidP="00E47460">
      <w:pPr>
        <w:pStyle w:val="Heading2"/>
        <w:rPr>
          <w:lang w:val="es-ES"/>
        </w:rPr>
      </w:pPr>
      <w:proofErr w:type="spellStart"/>
      <w:r w:rsidRPr="004C28F8">
        <w:rPr>
          <w:lang w:val="es-ES"/>
        </w:rPr>
        <w:lastRenderedPageBreak/>
        <w:t>Offering</w:t>
      </w:r>
      <w:proofErr w:type="spellEnd"/>
      <w:r w:rsidRPr="004C28F8">
        <w:rPr>
          <w:lang w:val="es-ES"/>
        </w:rPr>
        <w:t xml:space="preserve"> – Ofrenda</w:t>
      </w:r>
    </w:p>
    <w:tbl>
      <w:tblPr>
        <w:tblW w:w="0" w:type="auto"/>
        <w:tblLook w:val="04A0" w:firstRow="1" w:lastRow="0" w:firstColumn="1" w:lastColumn="0" w:noHBand="0" w:noVBand="1"/>
      </w:tblPr>
      <w:tblGrid>
        <w:gridCol w:w="5508"/>
        <w:gridCol w:w="5400"/>
      </w:tblGrid>
      <w:tr w:rsidR="00E47460" w:rsidRPr="00015774" w:rsidTr="001A6B0B">
        <w:trPr>
          <w:trHeight w:val="288"/>
        </w:trPr>
        <w:tc>
          <w:tcPr>
            <w:tcW w:w="5508" w:type="dxa"/>
            <w:shd w:val="clear" w:color="auto" w:fill="auto"/>
          </w:tcPr>
          <w:p w:rsidR="00E47460" w:rsidRPr="00335954" w:rsidRDefault="00E47460" w:rsidP="001A6B0B">
            <w:pPr>
              <w:tabs>
                <w:tab w:val="clear" w:pos="547"/>
              </w:tabs>
              <w:ind w:left="0" w:firstLine="0"/>
            </w:pPr>
            <w:r w:rsidRPr="00335954">
              <w:t>The Bible says, “On the first day of every week, each one of you should set aside a sum of money in keeping with your income</w:t>
            </w:r>
            <w:r>
              <w:t>.”</w:t>
            </w:r>
            <w:r w:rsidRPr="00335954">
              <w:t xml:space="preserve"> (1 Corinthians 16:2a, NIV)</w:t>
            </w:r>
            <w:r>
              <w:t>.</w:t>
            </w:r>
            <w:r w:rsidRPr="00335954">
              <w:t xml:space="preserve"> </w:t>
            </w:r>
            <w:r>
              <w:t xml:space="preserve">Our offerings are part of our worship, part of our response to God’s love. </w:t>
            </w:r>
          </w:p>
        </w:tc>
        <w:tc>
          <w:tcPr>
            <w:tcW w:w="5400" w:type="dxa"/>
            <w:shd w:val="clear" w:color="auto" w:fill="auto"/>
          </w:tcPr>
          <w:p w:rsidR="00E47460" w:rsidRPr="006D059E" w:rsidRDefault="00E47460" w:rsidP="001A6B0B">
            <w:pPr>
              <w:tabs>
                <w:tab w:val="clear" w:pos="547"/>
              </w:tabs>
              <w:ind w:left="0" w:firstLine="0"/>
              <w:rPr>
                <w:lang w:val="es-VE"/>
              </w:rPr>
            </w:pPr>
            <w:r w:rsidRPr="00BD76D9">
              <w:rPr>
                <w:lang w:val="es-ES"/>
              </w:rPr>
              <w:t>La Biblia dice: “</w:t>
            </w:r>
            <w:r>
              <w:rPr>
                <w:lang w:val="es-ES"/>
              </w:rPr>
              <w:t>Los domingos, cada uno de ustedes debe apartar algo, según lo que haya ganado</w:t>
            </w:r>
            <w:r>
              <w:rPr>
                <w:lang w:val="es-VE"/>
              </w:rPr>
              <w:t>.” (1 Corintios 16:2a, DHH) Nuestras ofrendas son parte de nuestra adoración, parte de nuestra respuesta ante el amor de Dios.</w:t>
            </w:r>
          </w:p>
        </w:tc>
      </w:tr>
    </w:tbl>
    <w:p w:rsidR="00223DFF" w:rsidRPr="00FB6531" w:rsidRDefault="00223DFF" w:rsidP="00223DFF">
      <w:pPr>
        <w:pStyle w:val="Heading2"/>
      </w:pPr>
      <w:r>
        <w:t>Offertory (</w:t>
      </w:r>
      <w:r w:rsidRPr="00FB6531">
        <w:t>Prayer</w:t>
      </w:r>
      <w:r>
        <w:t xml:space="preserve"> of Dedication)</w:t>
      </w:r>
      <w:r w:rsidRPr="00FB6531">
        <w:t xml:space="preserve"> – </w:t>
      </w:r>
      <w:proofErr w:type="spellStart"/>
      <w:r w:rsidRPr="00FB6531">
        <w:t>Oración</w:t>
      </w:r>
      <w:proofErr w:type="spellEnd"/>
      <w:r>
        <w:t xml:space="preserve"> de </w:t>
      </w:r>
      <w:proofErr w:type="spellStart"/>
      <w:r>
        <w:t>Dedicación</w:t>
      </w:r>
      <w:proofErr w:type="spellEnd"/>
    </w:p>
    <w:tbl>
      <w:tblPr>
        <w:tblW w:w="0" w:type="auto"/>
        <w:tblLook w:val="04A0" w:firstRow="1" w:lastRow="0" w:firstColumn="1" w:lastColumn="0" w:noHBand="0" w:noVBand="1"/>
      </w:tblPr>
      <w:tblGrid>
        <w:gridCol w:w="5508"/>
        <w:gridCol w:w="5400"/>
      </w:tblGrid>
      <w:tr w:rsidR="00223DFF" w:rsidRPr="007712D3" w:rsidTr="00223DFF">
        <w:trPr>
          <w:trHeight w:val="288"/>
        </w:trPr>
        <w:tc>
          <w:tcPr>
            <w:tcW w:w="5508" w:type="dxa"/>
            <w:shd w:val="clear" w:color="auto" w:fill="auto"/>
          </w:tcPr>
          <w:p w:rsidR="00223DFF" w:rsidRPr="00BD76D9" w:rsidRDefault="00223DFF" w:rsidP="00223DFF">
            <w:pPr>
              <w:pStyle w:val="ResponseCong"/>
              <w:rPr>
                <w:lang w:val="en-US"/>
              </w:rPr>
            </w:pPr>
            <w:r w:rsidRPr="00567D22">
              <w:rPr>
                <w:lang w:val="en-US"/>
              </w:rPr>
              <w:t xml:space="preserve">All:  </w:t>
            </w:r>
            <w:r>
              <w:rPr>
                <w:lang w:val="en-US"/>
              </w:rPr>
              <w:t xml:space="preserve">Almighty God, these gifts are but a tiny part of the many blessings you have given us. Please use these offerings to extend your kingdom to all the earth; and help us to use </w:t>
            </w:r>
            <w:r>
              <w:rPr>
                <w:u w:val="single"/>
                <w:lang w:val="en-US"/>
              </w:rPr>
              <w:t>all</w:t>
            </w:r>
            <w:r>
              <w:rPr>
                <w:lang w:val="en-US"/>
              </w:rPr>
              <w:t xml:space="preserve"> of your blessings in ways that glorify your name. In Jesus’ name we pray. Amen.</w:t>
            </w:r>
          </w:p>
        </w:tc>
        <w:tc>
          <w:tcPr>
            <w:tcW w:w="5400" w:type="dxa"/>
            <w:shd w:val="clear" w:color="auto" w:fill="auto"/>
          </w:tcPr>
          <w:p w:rsidR="00223DFF" w:rsidRPr="007712D3" w:rsidRDefault="00223DFF" w:rsidP="00223DFF">
            <w:pPr>
              <w:pStyle w:val="ResponseCong"/>
            </w:pPr>
            <w:r w:rsidRPr="007712D3">
              <w:t>Todos</w:t>
            </w:r>
            <w:proofErr w:type="gramStart"/>
            <w:r w:rsidRPr="007712D3">
              <w:t>:  Dios</w:t>
            </w:r>
            <w:proofErr w:type="gramEnd"/>
            <w:r w:rsidRPr="007712D3">
              <w:t xml:space="preserve"> todopoderoso, estas dádivas son apenas una parte pequeña de las muchas bendiciones que t</w:t>
            </w:r>
            <w:r>
              <w:t xml:space="preserve">ú nos has dado. Utiliza estas ofrendas para extender tu reino hacia el mundo entero; y ayúdanos a usar </w:t>
            </w:r>
            <w:r>
              <w:rPr>
                <w:u w:val="single"/>
              </w:rPr>
              <w:t>todas</w:t>
            </w:r>
            <w:r>
              <w:t xml:space="preserve"> tus bendiciones de tal manera que tu nombre sea glorificado. En el nombre de Jesucristo.</w:t>
            </w:r>
            <w:r w:rsidRPr="007712D3">
              <w:t xml:space="preserve"> Amén.</w:t>
            </w:r>
          </w:p>
        </w:tc>
      </w:tr>
    </w:tbl>
    <w:p w:rsidR="008776BB" w:rsidRDefault="008776BB" w:rsidP="008776BB">
      <w:pPr>
        <w:pStyle w:val="Heading2"/>
        <w:tabs>
          <w:tab w:val="clear" w:pos="547"/>
        </w:tabs>
        <w:spacing w:after="0"/>
        <w:ind w:left="0" w:firstLine="0"/>
        <w:rPr>
          <w:lang w:val="es-ES"/>
        </w:rPr>
      </w:pPr>
      <w:proofErr w:type="spellStart"/>
      <w:r>
        <w:rPr>
          <w:lang w:val="es-ES"/>
        </w:rPr>
        <w:t>Preface</w:t>
      </w:r>
      <w:proofErr w:type="spellEnd"/>
      <w:r>
        <w:rPr>
          <w:lang w:val="es-ES"/>
        </w:rPr>
        <w:t xml:space="preserve"> – Prefacio</w:t>
      </w:r>
    </w:p>
    <w:p w:rsidR="008776BB" w:rsidRPr="004C33A8" w:rsidRDefault="008776BB" w:rsidP="008776BB">
      <w:pPr>
        <w:pStyle w:val="Heading1"/>
        <w:tabs>
          <w:tab w:val="clear" w:pos="547"/>
        </w:tabs>
        <w:spacing w:before="0"/>
        <w:ind w:left="0" w:firstLine="0"/>
        <w:jc w:val="center"/>
        <w:rPr>
          <w:b w:val="0"/>
          <w:sz w:val="24"/>
          <w:szCs w:val="24"/>
          <w:lang w:val="es-ES"/>
        </w:rPr>
      </w:pPr>
      <w:r w:rsidRPr="004C33A8">
        <w:rPr>
          <w:b w:val="0"/>
          <w:sz w:val="24"/>
          <w:szCs w:val="24"/>
          <w:lang w:val="es-ES"/>
        </w:rPr>
        <w:t>Lutheran Service Book 160 – Cantad al Señor p. 41</w:t>
      </w:r>
    </w:p>
    <w:tbl>
      <w:tblPr>
        <w:tblW w:w="0" w:type="auto"/>
        <w:tblLook w:val="04A0" w:firstRow="1" w:lastRow="0" w:firstColumn="1" w:lastColumn="0" w:noHBand="0" w:noVBand="1"/>
      </w:tblPr>
      <w:tblGrid>
        <w:gridCol w:w="5508"/>
        <w:gridCol w:w="5400"/>
      </w:tblGrid>
      <w:tr w:rsidR="008776BB" w:rsidRPr="00611DF2" w:rsidTr="006F52D8">
        <w:trPr>
          <w:trHeight w:val="288"/>
        </w:trPr>
        <w:tc>
          <w:tcPr>
            <w:tcW w:w="5508" w:type="dxa"/>
            <w:shd w:val="clear" w:color="auto" w:fill="auto"/>
          </w:tcPr>
          <w:p w:rsidR="008776BB" w:rsidRPr="007279DE" w:rsidRDefault="008776BB" w:rsidP="006F52D8">
            <w:pPr>
              <w:pStyle w:val="ResponseLeader"/>
              <w:rPr>
                <w:lang w:val="en-US"/>
              </w:rPr>
            </w:pPr>
            <w:r>
              <w:rPr>
                <w:lang w:val="en-US"/>
              </w:rPr>
              <w:t>Pastor: The Lord be with you.</w:t>
            </w:r>
          </w:p>
          <w:p w:rsidR="008776BB" w:rsidRDefault="008776BB" w:rsidP="006F52D8">
            <w:pPr>
              <w:pStyle w:val="ResponseCong"/>
              <w:rPr>
                <w:lang w:val="en-US"/>
              </w:rPr>
            </w:pPr>
            <w:r>
              <w:rPr>
                <w:lang w:val="en-US"/>
              </w:rPr>
              <w:t>Cong.: And also with you.</w:t>
            </w:r>
          </w:p>
          <w:p w:rsidR="008776BB" w:rsidRDefault="008776BB" w:rsidP="006F52D8">
            <w:pPr>
              <w:pStyle w:val="ResponseLeader"/>
              <w:rPr>
                <w:lang w:val="en-US"/>
              </w:rPr>
            </w:pPr>
            <w:r>
              <w:rPr>
                <w:lang w:val="en-US"/>
              </w:rPr>
              <w:t>Pastor: Lift up your hearts!</w:t>
            </w:r>
          </w:p>
          <w:p w:rsidR="008776BB" w:rsidRDefault="008776BB" w:rsidP="006F52D8">
            <w:pPr>
              <w:pStyle w:val="ResponseCong"/>
              <w:rPr>
                <w:lang w:val="en-US"/>
              </w:rPr>
            </w:pPr>
            <w:r>
              <w:rPr>
                <w:lang w:val="en-US"/>
              </w:rPr>
              <w:t>Cong.: We lift them to the Lord.</w:t>
            </w:r>
          </w:p>
          <w:p w:rsidR="008776BB" w:rsidRDefault="008776BB" w:rsidP="006F52D8">
            <w:pPr>
              <w:pStyle w:val="ResponseLeader"/>
              <w:rPr>
                <w:lang w:val="en-US"/>
              </w:rPr>
            </w:pPr>
            <w:r>
              <w:rPr>
                <w:lang w:val="en-US"/>
              </w:rPr>
              <w:t>Pastor: Let us give thanks to the Lord our God.</w:t>
            </w:r>
          </w:p>
          <w:p w:rsidR="008776BB" w:rsidRPr="008748D8" w:rsidRDefault="008776BB" w:rsidP="006F52D8">
            <w:pPr>
              <w:pStyle w:val="ResponseCong"/>
              <w:rPr>
                <w:lang w:val="en-US"/>
              </w:rPr>
            </w:pPr>
            <w:r>
              <w:rPr>
                <w:lang w:val="en-US"/>
              </w:rPr>
              <w:t>Cong.: It is right to give him thanks and praise.</w:t>
            </w:r>
          </w:p>
        </w:tc>
        <w:tc>
          <w:tcPr>
            <w:tcW w:w="5400" w:type="dxa"/>
            <w:shd w:val="clear" w:color="auto" w:fill="auto"/>
          </w:tcPr>
          <w:p w:rsidR="008776BB" w:rsidRDefault="008776BB" w:rsidP="006F52D8">
            <w:pPr>
              <w:pStyle w:val="ResponseLeader"/>
            </w:pPr>
            <w:r>
              <w:t>Pastor: El Señor sea con ustedes.</w:t>
            </w:r>
          </w:p>
          <w:p w:rsidR="008776BB" w:rsidRDefault="008776BB" w:rsidP="006F52D8">
            <w:pPr>
              <w:pStyle w:val="ResponseCong"/>
            </w:pPr>
            <w:proofErr w:type="spellStart"/>
            <w:r>
              <w:t>Cong</w:t>
            </w:r>
            <w:proofErr w:type="spellEnd"/>
            <w:r>
              <w:t>.: Y contigo también.</w:t>
            </w:r>
          </w:p>
          <w:p w:rsidR="008776BB" w:rsidRDefault="008776BB" w:rsidP="006F52D8">
            <w:pPr>
              <w:pStyle w:val="ResponseLeader"/>
            </w:pPr>
            <w:r>
              <w:t>Pastor: ¡Eleven sus corazones!</w:t>
            </w:r>
          </w:p>
          <w:p w:rsidR="008776BB" w:rsidRDefault="008776BB" w:rsidP="006F52D8">
            <w:pPr>
              <w:pStyle w:val="ResponseCong"/>
            </w:pPr>
            <w:proofErr w:type="spellStart"/>
            <w:r>
              <w:t>Cong</w:t>
            </w:r>
            <w:proofErr w:type="spellEnd"/>
            <w:r>
              <w:t>.: Los elevamos al Señor.</w:t>
            </w:r>
          </w:p>
          <w:p w:rsidR="008776BB" w:rsidRDefault="008776BB" w:rsidP="006F52D8">
            <w:pPr>
              <w:pStyle w:val="ResponseLeader"/>
            </w:pPr>
            <w:r>
              <w:t>Pastor: Démosle gracias al Señor nuestro Dios.</w:t>
            </w:r>
          </w:p>
          <w:p w:rsidR="008776BB" w:rsidRPr="00A06447" w:rsidRDefault="008776BB" w:rsidP="006F52D8">
            <w:pPr>
              <w:pStyle w:val="ResponseCong"/>
            </w:pPr>
            <w:proofErr w:type="spellStart"/>
            <w:r>
              <w:t>Cong</w:t>
            </w:r>
            <w:proofErr w:type="spellEnd"/>
            <w:r>
              <w:t>.: Darle gracias es digno y justo.</w:t>
            </w:r>
          </w:p>
        </w:tc>
      </w:tr>
    </w:tbl>
    <w:p w:rsidR="00223DFF" w:rsidRPr="007279DE" w:rsidRDefault="00223DFF" w:rsidP="00223DFF">
      <w:pPr>
        <w:pStyle w:val="Heading2"/>
        <w:spacing w:after="60"/>
        <w:rPr>
          <w:lang w:val="es-ES"/>
        </w:rPr>
      </w:pPr>
      <w:proofErr w:type="spellStart"/>
      <w:r w:rsidRPr="007279DE">
        <w:rPr>
          <w:lang w:val="es-ES"/>
        </w:rPr>
        <w:t>Prayer</w:t>
      </w:r>
      <w:proofErr w:type="spellEnd"/>
      <w:r w:rsidRPr="007279DE">
        <w:rPr>
          <w:lang w:val="es-ES"/>
        </w:rPr>
        <w:t xml:space="preserve"> of </w:t>
      </w:r>
      <w:proofErr w:type="spellStart"/>
      <w:r w:rsidRPr="007279DE">
        <w:rPr>
          <w:lang w:val="es-ES"/>
        </w:rPr>
        <w:t>Thanks</w:t>
      </w:r>
      <w:proofErr w:type="spellEnd"/>
      <w:r w:rsidRPr="007279DE">
        <w:rPr>
          <w:lang w:val="es-ES"/>
        </w:rPr>
        <w:t xml:space="preserve"> – Oración de Acción de Gracias</w:t>
      </w:r>
    </w:p>
    <w:tbl>
      <w:tblPr>
        <w:tblW w:w="0" w:type="auto"/>
        <w:tblLook w:val="04A0" w:firstRow="1" w:lastRow="0" w:firstColumn="1" w:lastColumn="0" w:noHBand="0" w:noVBand="1"/>
      </w:tblPr>
      <w:tblGrid>
        <w:gridCol w:w="5508"/>
        <w:gridCol w:w="5400"/>
      </w:tblGrid>
      <w:tr w:rsidR="00223DFF" w:rsidRPr="00223DFF" w:rsidTr="00223DFF">
        <w:trPr>
          <w:trHeight w:val="288"/>
        </w:trPr>
        <w:tc>
          <w:tcPr>
            <w:tcW w:w="5508" w:type="dxa"/>
            <w:shd w:val="clear" w:color="auto" w:fill="auto"/>
          </w:tcPr>
          <w:p w:rsidR="00223DFF" w:rsidRPr="008748D8" w:rsidRDefault="00223DFF" w:rsidP="00223DFF">
            <w:pPr>
              <w:pStyle w:val="ResponseLeader"/>
              <w:rPr>
                <w:lang w:val="en-US"/>
              </w:rPr>
            </w:pPr>
            <w:r>
              <w:rPr>
                <w:lang w:val="en-US"/>
              </w:rPr>
              <w:t xml:space="preserve">Pastor: </w:t>
            </w:r>
            <w:r w:rsidRPr="002F3971">
              <w:rPr>
                <w:lang w:val="en-US"/>
              </w:rPr>
              <w:t>Lord God, it is</w:t>
            </w:r>
            <w:r>
              <w:rPr>
                <w:lang w:val="en-US"/>
              </w:rPr>
              <w:t xml:space="preserve"> indeed good and right that we give you thanks and praise, today and every day, here and in every place! For you are the only true God and Lord, and in your love you have saved us. For this reason we lift our voices to you today, together with all believers in heaven and on the earth, to praise your name and sing to you!</w:t>
            </w:r>
          </w:p>
        </w:tc>
        <w:tc>
          <w:tcPr>
            <w:tcW w:w="5400" w:type="dxa"/>
            <w:shd w:val="clear" w:color="auto" w:fill="auto"/>
          </w:tcPr>
          <w:p w:rsidR="00223DFF" w:rsidRPr="00A06447" w:rsidRDefault="00223DFF" w:rsidP="00223DFF">
            <w:pPr>
              <w:pStyle w:val="ResponseLeader"/>
            </w:pPr>
            <w:r>
              <w:t>Pastor: Señor Dios, ¡de verdad es bueno y justo que te demos gracias y alabanzas, hoy y todos los días, aquí y en todo lugar! Pues tú eres el único verdadero Dios y Señor y en tu amor nos has salvado. Por eso levantamos nuestras voces hacia ti hoy, juntos con todos los creyentes en el cielo y en la tierra, para alabar tu nombre y cantar a ti.</w:t>
            </w:r>
          </w:p>
        </w:tc>
      </w:tr>
    </w:tbl>
    <w:p w:rsidR="00283FB3" w:rsidRPr="004B0A99" w:rsidRDefault="00283FB3" w:rsidP="00283FB3">
      <w:pPr>
        <w:pStyle w:val="Heading2"/>
      </w:pPr>
      <w:r w:rsidRPr="004B0A99">
        <w:t xml:space="preserve">We Are One in the Spirit – </w:t>
      </w:r>
      <w:proofErr w:type="spellStart"/>
      <w:r w:rsidRPr="004B0A99">
        <w:t>Somos</w:t>
      </w:r>
      <w:proofErr w:type="spellEnd"/>
      <w:r w:rsidRPr="004B0A99">
        <w:t xml:space="preserve"> Uno </w:t>
      </w:r>
      <w:proofErr w:type="spellStart"/>
      <w:r w:rsidRPr="004B0A99">
        <w:t>en</w:t>
      </w:r>
      <w:proofErr w:type="spellEnd"/>
      <w:r w:rsidRPr="004B0A99">
        <w:t xml:space="preserve"> </w:t>
      </w:r>
      <w:proofErr w:type="spellStart"/>
      <w:r w:rsidRPr="004B0A99">
        <w:t>Espíritu</w:t>
      </w:r>
      <w:proofErr w:type="spellEnd"/>
    </w:p>
    <w:tbl>
      <w:tblPr>
        <w:tblW w:w="0" w:type="auto"/>
        <w:tblLook w:val="04A0" w:firstRow="1" w:lastRow="0" w:firstColumn="1" w:lastColumn="0" w:noHBand="0" w:noVBand="1"/>
      </w:tblPr>
      <w:tblGrid>
        <w:gridCol w:w="5508"/>
        <w:gridCol w:w="5400"/>
      </w:tblGrid>
      <w:tr w:rsidR="00283FB3" w:rsidRPr="00AD491E" w:rsidTr="006F52D8">
        <w:trPr>
          <w:trHeight w:val="288"/>
        </w:trPr>
        <w:tc>
          <w:tcPr>
            <w:tcW w:w="5508" w:type="dxa"/>
            <w:shd w:val="clear" w:color="auto" w:fill="auto"/>
          </w:tcPr>
          <w:p w:rsidR="00283FB3" w:rsidRDefault="00283FB3" w:rsidP="006F52D8">
            <w:pPr>
              <w:pStyle w:val="Song"/>
              <w:tabs>
                <w:tab w:val="clear" w:pos="547"/>
              </w:tabs>
              <w:ind w:left="0" w:firstLine="0"/>
              <w:rPr>
                <w:lang w:val="en-US"/>
              </w:rPr>
            </w:pPr>
            <w:r>
              <w:rPr>
                <w:lang w:val="en-US"/>
              </w:rPr>
              <w:t>1.   We are one in the Spirit, we are one in the Lord.</w:t>
            </w:r>
          </w:p>
          <w:p w:rsidR="00283FB3" w:rsidRPr="00B524F0" w:rsidRDefault="00283FB3" w:rsidP="006F52D8">
            <w:pPr>
              <w:pStyle w:val="Song2ndLine"/>
              <w:rPr>
                <w:lang w:val="en-US"/>
              </w:rPr>
            </w:pPr>
            <w:r w:rsidRPr="00B524F0">
              <w:rPr>
                <w:lang w:val="en-US"/>
              </w:rPr>
              <w:lastRenderedPageBreak/>
              <w:t>We are one in the Spirit, we are one in the Lord.</w:t>
            </w:r>
          </w:p>
          <w:p w:rsidR="00283FB3" w:rsidRDefault="00283FB3" w:rsidP="006F52D8">
            <w:pPr>
              <w:pStyle w:val="Song2ndLine"/>
              <w:rPr>
                <w:lang w:val="en-US"/>
              </w:rPr>
            </w:pPr>
            <w:r>
              <w:rPr>
                <w:lang w:val="en-US"/>
              </w:rPr>
              <w:t xml:space="preserve">And we pray that all unity may one day be restored. </w:t>
            </w:r>
          </w:p>
          <w:p w:rsidR="00283FB3" w:rsidRPr="00B524F0" w:rsidRDefault="00283FB3" w:rsidP="006F52D8">
            <w:pPr>
              <w:pStyle w:val="Song2ndLine"/>
              <w:rPr>
                <w:lang w:val="en-US"/>
              </w:rPr>
            </w:pPr>
          </w:p>
          <w:p w:rsidR="00283FB3" w:rsidRDefault="00283FB3" w:rsidP="006F52D8">
            <w:pPr>
              <w:pStyle w:val="Song"/>
              <w:tabs>
                <w:tab w:val="clear" w:pos="547"/>
              </w:tabs>
              <w:ind w:left="720" w:hanging="720"/>
              <w:rPr>
                <w:lang w:val="en-US"/>
              </w:rPr>
            </w:pPr>
            <w:r>
              <w:rPr>
                <w:lang w:val="en-US"/>
              </w:rPr>
              <w:t>REFRAIN: And they’ll know we are Christians by our love, by our love,</w:t>
            </w:r>
          </w:p>
          <w:p w:rsidR="00283FB3" w:rsidRDefault="00283FB3" w:rsidP="006F52D8">
            <w:pPr>
              <w:pStyle w:val="Song"/>
              <w:tabs>
                <w:tab w:val="clear" w:pos="547"/>
              </w:tabs>
              <w:ind w:left="0" w:firstLine="360"/>
              <w:rPr>
                <w:lang w:val="en-US"/>
              </w:rPr>
            </w:pPr>
            <w:r>
              <w:rPr>
                <w:lang w:val="en-US"/>
              </w:rPr>
              <w:t>Yes, they’ll know we are Christians by our love.</w:t>
            </w:r>
          </w:p>
          <w:p w:rsidR="00283FB3" w:rsidRDefault="00283FB3" w:rsidP="006F52D8">
            <w:pPr>
              <w:pStyle w:val="Song"/>
              <w:tabs>
                <w:tab w:val="clear" w:pos="547"/>
              </w:tabs>
              <w:ind w:left="0" w:firstLine="360"/>
              <w:rPr>
                <w:lang w:val="en-US"/>
              </w:rPr>
            </w:pPr>
          </w:p>
          <w:p w:rsidR="00283FB3" w:rsidRDefault="00283FB3" w:rsidP="006F52D8">
            <w:pPr>
              <w:pStyle w:val="Song"/>
              <w:tabs>
                <w:tab w:val="clear" w:pos="547"/>
              </w:tabs>
              <w:rPr>
                <w:lang w:val="en-US"/>
              </w:rPr>
            </w:pPr>
            <w:r>
              <w:rPr>
                <w:lang w:val="en-US"/>
              </w:rPr>
              <w:t>2</w:t>
            </w:r>
            <w:r w:rsidRPr="00235715">
              <w:rPr>
                <w:lang w:val="en-US"/>
              </w:rPr>
              <w:t xml:space="preserve">.  </w:t>
            </w:r>
            <w:r>
              <w:rPr>
                <w:lang w:val="en-US"/>
              </w:rPr>
              <w:t>We will walk with each other, we will walk hand in hand.</w:t>
            </w:r>
          </w:p>
          <w:p w:rsidR="00283FB3" w:rsidRDefault="00283FB3" w:rsidP="006F52D8">
            <w:pPr>
              <w:pStyle w:val="Song2ndLine"/>
              <w:rPr>
                <w:lang w:val="en-US"/>
              </w:rPr>
            </w:pPr>
            <w:r w:rsidRPr="009647B0">
              <w:rPr>
                <w:lang w:val="en-US"/>
              </w:rPr>
              <w:t>We will walk with each other, we will walk hand in hand.</w:t>
            </w:r>
          </w:p>
          <w:p w:rsidR="00283FB3" w:rsidRPr="009647B0" w:rsidRDefault="00283FB3" w:rsidP="006F52D8">
            <w:pPr>
              <w:pStyle w:val="Song2ndLine"/>
              <w:rPr>
                <w:lang w:val="en-US"/>
              </w:rPr>
            </w:pPr>
            <w:r>
              <w:rPr>
                <w:lang w:val="en-US"/>
              </w:rPr>
              <w:t>And together we’ll spread the news that God is in our land.</w:t>
            </w:r>
            <w:r w:rsidRPr="009647B0">
              <w:rPr>
                <w:lang w:val="en-US"/>
              </w:rPr>
              <w:t xml:space="preserve"> (Refrain)</w:t>
            </w:r>
          </w:p>
          <w:p w:rsidR="00283FB3" w:rsidRPr="00235715" w:rsidRDefault="00283FB3" w:rsidP="006F52D8">
            <w:pPr>
              <w:pStyle w:val="Song"/>
              <w:tabs>
                <w:tab w:val="clear" w:pos="547"/>
              </w:tabs>
              <w:ind w:left="0" w:firstLine="360"/>
              <w:rPr>
                <w:lang w:val="en-US"/>
              </w:rPr>
            </w:pPr>
          </w:p>
          <w:p w:rsidR="00283FB3" w:rsidRDefault="00283FB3" w:rsidP="006F52D8">
            <w:pPr>
              <w:pStyle w:val="Song"/>
              <w:tabs>
                <w:tab w:val="clear" w:pos="547"/>
              </w:tabs>
              <w:rPr>
                <w:lang w:val="en-US"/>
              </w:rPr>
            </w:pPr>
            <w:r>
              <w:rPr>
                <w:lang w:val="en-US"/>
              </w:rPr>
              <w:t>3</w:t>
            </w:r>
            <w:r w:rsidRPr="00235715">
              <w:rPr>
                <w:lang w:val="en-US"/>
              </w:rPr>
              <w:t xml:space="preserve">.   </w:t>
            </w:r>
            <w:r>
              <w:rPr>
                <w:lang w:val="en-US"/>
              </w:rPr>
              <w:t>All praise to the Father from whom all things come.</w:t>
            </w:r>
          </w:p>
          <w:p w:rsidR="00283FB3" w:rsidRPr="009647B0" w:rsidRDefault="00283FB3" w:rsidP="006F52D8">
            <w:pPr>
              <w:pStyle w:val="Song2ndLine"/>
              <w:rPr>
                <w:lang w:val="en-US"/>
              </w:rPr>
            </w:pPr>
            <w:r w:rsidRPr="009647B0">
              <w:rPr>
                <w:lang w:val="en-US"/>
              </w:rPr>
              <w:t>And all praise to Christ Jesus, his only Son.</w:t>
            </w:r>
          </w:p>
          <w:p w:rsidR="00283FB3" w:rsidRPr="00817115" w:rsidRDefault="00283FB3" w:rsidP="006F52D8">
            <w:pPr>
              <w:pStyle w:val="Song2ndLine"/>
              <w:rPr>
                <w:lang w:val="en-US"/>
              </w:rPr>
            </w:pPr>
            <w:r>
              <w:rPr>
                <w:lang w:val="en-US"/>
              </w:rPr>
              <w:t>And all praise to the Spirit, who makes us one. (Refrain)</w:t>
            </w:r>
          </w:p>
        </w:tc>
        <w:tc>
          <w:tcPr>
            <w:tcW w:w="5400" w:type="dxa"/>
            <w:shd w:val="clear" w:color="auto" w:fill="auto"/>
          </w:tcPr>
          <w:p w:rsidR="00283FB3" w:rsidRDefault="00283FB3" w:rsidP="006F52D8">
            <w:pPr>
              <w:pStyle w:val="Song"/>
            </w:pPr>
            <w:r>
              <w:lastRenderedPageBreak/>
              <w:t xml:space="preserve">1.   Somos </w:t>
            </w:r>
            <w:proofErr w:type="spellStart"/>
            <w:r>
              <w:t>uno_en</w:t>
            </w:r>
            <w:proofErr w:type="spellEnd"/>
            <w:r>
              <w:t xml:space="preserve"> Espíritu y en el Señor.</w:t>
            </w:r>
          </w:p>
          <w:p w:rsidR="00283FB3" w:rsidRDefault="00283FB3" w:rsidP="006F52D8">
            <w:pPr>
              <w:pStyle w:val="Song2ndLine"/>
            </w:pPr>
            <w:r>
              <w:lastRenderedPageBreak/>
              <w:t xml:space="preserve">Somos </w:t>
            </w:r>
            <w:proofErr w:type="spellStart"/>
            <w:r>
              <w:t>uno_en</w:t>
            </w:r>
            <w:proofErr w:type="spellEnd"/>
            <w:r>
              <w:t xml:space="preserve"> Espíritu y en el Señor.</w:t>
            </w:r>
          </w:p>
          <w:p w:rsidR="00283FB3" w:rsidRDefault="00283FB3" w:rsidP="006F52D8">
            <w:pPr>
              <w:pStyle w:val="Song2ndLine"/>
            </w:pPr>
            <w:r>
              <w:t xml:space="preserve">Y rogamos </w:t>
            </w:r>
            <w:proofErr w:type="spellStart"/>
            <w:r>
              <w:t>que_un</w:t>
            </w:r>
            <w:proofErr w:type="spellEnd"/>
            <w:r>
              <w:t xml:space="preserve"> día sea total </w:t>
            </w:r>
            <w:proofErr w:type="spellStart"/>
            <w:r>
              <w:t>nuestra_unión</w:t>
            </w:r>
            <w:proofErr w:type="spellEnd"/>
            <w:r>
              <w:t>.</w:t>
            </w:r>
          </w:p>
          <w:p w:rsidR="00283FB3" w:rsidRDefault="00283FB3" w:rsidP="006F52D8">
            <w:pPr>
              <w:pStyle w:val="Song2ndLine"/>
            </w:pPr>
          </w:p>
          <w:p w:rsidR="00283FB3" w:rsidRDefault="00283FB3" w:rsidP="006F52D8">
            <w:pPr>
              <w:pStyle w:val="Song2ndLine"/>
            </w:pPr>
          </w:p>
          <w:p w:rsidR="00283FB3" w:rsidRPr="001B24D4" w:rsidRDefault="00283FB3" w:rsidP="006F52D8">
            <w:pPr>
              <w:pStyle w:val="Song"/>
            </w:pPr>
            <w:r w:rsidRPr="001B24D4">
              <w:t xml:space="preserve">CORO: </w:t>
            </w:r>
            <w:r>
              <w:t>Y que somos cristianos, lo sabrán, lo sabrán,</w:t>
            </w:r>
          </w:p>
          <w:p w:rsidR="00283FB3" w:rsidRPr="001B24D4" w:rsidRDefault="00283FB3" w:rsidP="006F52D8">
            <w:pPr>
              <w:pStyle w:val="Song"/>
            </w:pPr>
            <w:r>
              <w:tab/>
              <w:t>Porque unidos estamos en amor.</w:t>
            </w:r>
          </w:p>
          <w:p w:rsidR="00283FB3" w:rsidRDefault="00283FB3" w:rsidP="006F52D8">
            <w:pPr>
              <w:pStyle w:val="Song"/>
            </w:pPr>
          </w:p>
          <w:p w:rsidR="00283FB3" w:rsidRPr="001B24D4" w:rsidRDefault="00283FB3" w:rsidP="006F52D8">
            <w:pPr>
              <w:pStyle w:val="Song"/>
            </w:pPr>
          </w:p>
          <w:p w:rsidR="00283FB3" w:rsidRDefault="00283FB3" w:rsidP="006F52D8">
            <w:pPr>
              <w:pStyle w:val="Song"/>
            </w:pPr>
            <w:r>
              <w:t xml:space="preserve">2.  Trabajemos unidos lado a </w:t>
            </w:r>
            <w:proofErr w:type="spellStart"/>
            <w:r>
              <w:t>lado_en</w:t>
            </w:r>
            <w:proofErr w:type="spellEnd"/>
            <w:r>
              <w:t xml:space="preserve"> amor.</w:t>
            </w:r>
          </w:p>
          <w:p w:rsidR="00283FB3" w:rsidRDefault="00283FB3" w:rsidP="006F52D8">
            <w:pPr>
              <w:pStyle w:val="Song2ndLine"/>
            </w:pPr>
            <w:r>
              <w:t xml:space="preserve">Trabajemos unidos lado a </w:t>
            </w:r>
            <w:proofErr w:type="spellStart"/>
            <w:r>
              <w:t>lado_en</w:t>
            </w:r>
            <w:proofErr w:type="spellEnd"/>
            <w:r>
              <w:t xml:space="preserve"> amor.</w:t>
            </w:r>
          </w:p>
          <w:p w:rsidR="00283FB3" w:rsidRPr="001B24D4" w:rsidRDefault="00283FB3" w:rsidP="006F52D8">
            <w:pPr>
              <w:pStyle w:val="Song2ndLine"/>
            </w:pPr>
            <w:r>
              <w:t xml:space="preserve">Como guardas celosos de </w:t>
            </w:r>
            <w:proofErr w:type="spellStart"/>
            <w:r>
              <w:t>todo_hombre</w:t>
            </w:r>
            <w:proofErr w:type="spellEnd"/>
            <w:r>
              <w:t xml:space="preserve"> en </w:t>
            </w:r>
            <w:proofErr w:type="spellStart"/>
            <w:r>
              <w:t>su_honor</w:t>
            </w:r>
            <w:proofErr w:type="spellEnd"/>
            <w:r>
              <w:t>. (CORO)</w:t>
            </w:r>
          </w:p>
          <w:p w:rsidR="00283FB3" w:rsidRDefault="00283FB3" w:rsidP="006F52D8">
            <w:pPr>
              <w:pStyle w:val="Song"/>
            </w:pPr>
          </w:p>
          <w:p w:rsidR="00283FB3" w:rsidRDefault="00283FB3" w:rsidP="006F52D8">
            <w:pPr>
              <w:pStyle w:val="Song"/>
            </w:pPr>
          </w:p>
          <w:p w:rsidR="00283FB3" w:rsidRPr="001B24D4" w:rsidRDefault="00283FB3" w:rsidP="006F52D8">
            <w:pPr>
              <w:pStyle w:val="Song"/>
            </w:pPr>
          </w:p>
          <w:p w:rsidR="00283FB3" w:rsidRDefault="00283FB3" w:rsidP="006F52D8">
            <w:pPr>
              <w:pStyle w:val="Song"/>
            </w:pPr>
            <w:r>
              <w:t xml:space="preserve">3.   </w:t>
            </w:r>
            <w:proofErr w:type="spellStart"/>
            <w:r>
              <w:t>Gloria_al</w:t>
            </w:r>
            <w:proofErr w:type="spellEnd"/>
            <w:r>
              <w:t xml:space="preserve"> Padre </w:t>
            </w:r>
            <w:proofErr w:type="spellStart"/>
            <w:r>
              <w:t>que_es</w:t>
            </w:r>
            <w:proofErr w:type="spellEnd"/>
            <w:r>
              <w:t xml:space="preserve"> fuente de toda bendición.</w:t>
            </w:r>
          </w:p>
          <w:p w:rsidR="00283FB3" w:rsidRDefault="00283FB3" w:rsidP="006F52D8">
            <w:pPr>
              <w:pStyle w:val="Song2ndLine"/>
            </w:pPr>
            <w:proofErr w:type="spellStart"/>
            <w:r>
              <w:t>Gloria_a</w:t>
            </w:r>
            <w:proofErr w:type="spellEnd"/>
            <w:r>
              <w:t xml:space="preserve"> Cristo, su hijo que nos da la salvación,</w:t>
            </w:r>
          </w:p>
          <w:p w:rsidR="00283FB3" w:rsidRPr="00AD491E" w:rsidRDefault="00283FB3" w:rsidP="006F52D8">
            <w:pPr>
              <w:pStyle w:val="Song2ndLine"/>
            </w:pPr>
            <w:proofErr w:type="spellStart"/>
            <w:r>
              <w:t>Y_al</w:t>
            </w:r>
            <w:proofErr w:type="spellEnd"/>
            <w:r>
              <w:t xml:space="preserve"> Espíritu Santo que nos une en comunión. (CORO)</w:t>
            </w:r>
          </w:p>
        </w:tc>
      </w:tr>
    </w:tbl>
    <w:p w:rsidR="00CD0FB9" w:rsidRPr="00EC26E2" w:rsidRDefault="00CD0FB9" w:rsidP="00CD0FB9">
      <w:pPr>
        <w:pStyle w:val="Heading2"/>
        <w:tabs>
          <w:tab w:val="clear" w:pos="547"/>
        </w:tabs>
        <w:ind w:left="0" w:firstLine="0"/>
      </w:pPr>
      <w:r w:rsidRPr="00581ED9">
        <w:lastRenderedPageBreak/>
        <w:t>The Words of Jesus Chri</w:t>
      </w:r>
      <w:r w:rsidRPr="00EC26E2">
        <w:t xml:space="preserve">st – Las Palabras de </w:t>
      </w:r>
      <w:proofErr w:type="spellStart"/>
      <w:r w:rsidRPr="00EC26E2">
        <w:t>Jesucristo</w:t>
      </w:r>
      <w:proofErr w:type="spellEnd"/>
    </w:p>
    <w:tbl>
      <w:tblPr>
        <w:tblW w:w="0" w:type="auto"/>
        <w:tblLook w:val="04A0" w:firstRow="1" w:lastRow="0" w:firstColumn="1" w:lastColumn="0" w:noHBand="0" w:noVBand="1"/>
      </w:tblPr>
      <w:tblGrid>
        <w:gridCol w:w="5508"/>
        <w:gridCol w:w="5400"/>
      </w:tblGrid>
      <w:tr w:rsidR="00CD0FB9" w:rsidRPr="00611DF2" w:rsidTr="0035727F">
        <w:trPr>
          <w:trHeight w:val="288"/>
        </w:trPr>
        <w:tc>
          <w:tcPr>
            <w:tcW w:w="5508" w:type="dxa"/>
            <w:shd w:val="clear" w:color="auto" w:fill="auto"/>
          </w:tcPr>
          <w:p w:rsidR="00CD0FB9" w:rsidRPr="00885529" w:rsidRDefault="00CD0FB9" w:rsidP="0035727F">
            <w:pPr>
              <w:pStyle w:val="ResponseLeader"/>
              <w:rPr>
                <w:lang w:val="en-US"/>
              </w:rPr>
            </w:pPr>
            <w:r w:rsidRPr="00372EF7">
              <w:rPr>
                <w:lang w:val="en-US"/>
              </w:rPr>
              <w:t xml:space="preserve">P:   </w:t>
            </w:r>
            <w:r w:rsidR="0004408A">
              <w:rPr>
                <w:lang w:val="en-US"/>
              </w:rPr>
              <w:t xml:space="preserve">  </w:t>
            </w:r>
            <w:r>
              <w:rPr>
                <w:lang w:val="en-US"/>
              </w:rPr>
              <w:t xml:space="preserve">   </w:t>
            </w:r>
            <w:r w:rsidRPr="00372EF7">
              <w:rPr>
                <w:lang w:val="en-US"/>
              </w:rPr>
              <w:t xml:space="preserve">Our Lord Jesus Christ, the night in which he was betrayed, took bread. </w:t>
            </w:r>
            <w:r w:rsidRPr="00885529">
              <w:rPr>
                <w:lang w:val="en-US"/>
              </w:rPr>
              <w:t>And when he had given thanks, he broke it and gave it to his disciples, saying: “Take and eat. This is my body which is given for you. Do this in remembrance of me.”</w:t>
            </w:r>
          </w:p>
          <w:p w:rsidR="00CD0FB9" w:rsidRPr="00885529" w:rsidRDefault="00CD0FB9" w:rsidP="0035727F">
            <w:pPr>
              <w:pStyle w:val="ResponseLeader"/>
              <w:rPr>
                <w:lang w:val="en-US"/>
              </w:rPr>
            </w:pPr>
            <w:r w:rsidRPr="00372EF7">
              <w:rPr>
                <w:lang w:val="en-US"/>
              </w:rPr>
              <w:t xml:space="preserve">           In the same way, after supper, Jesus took the cup. </w:t>
            </w:r>
            <w:r w:rsidRPr="00885529">
              <w:rPr>
                <w:lang w:val="en-US"/>
              </w:rPr>
              <w:t>And when he had given thanks, he gave the cup to his disciples, saying: “Drink of it, all of you. This is my blood of the new covenant, shed for you and for all, for forgiveness of sins. Do this, as often as you drink of it, in remembrance of me.”</w:t>
            </w:r>
          </w:p>
        </w:tc>
        <w:tc>
          <w:tcPr>
            <w:tcW w:w="5400" w:type="dxa"/>
            <w:shd w:val="clear" w:color="auto" w:fill="auto"/>
          </w:tcPr>
          <w:p w:rsidR="00CD0FB9" w:rsidRDefault="00CD0FB9" w:rsidP="0035727F">
            <w:pPr>
              <w:pStyle w:val="ResponseLeader"/>
            </w:pPr>
            <w:r w:rsidRPr="00567D22">
              <w:t xml:space="preserve">P:   </w:t>
            </w:r>
            <w:r>
              <w:t xml:space="preserve">    </w:t>
            </w:r>
            <w:r w:rsidRPr="00567D22">
              <w:t>Nuestro Señor Jesucristo, la noche antes de s</w:t>
            </w:r>
            <w:r>
              <w:t xml:space="preserve">u muerte, tomó pan, dio las gracias, lo partió y se lo dio a sus discípulos, diciendo: “Tomen y coman. Esto es mi cuerpo, dado por ustedes. Hagan esto en memoria de </w:t>
            </w:r>
            <w:proofErr w:type="spellStart"/>
            <w:r>
              <w:t>mi</w:t>
            </w:r>
            <w:proofErr w:type="spellEnd"/>
            <w:r>
              <w:t>.”</w:t>
            </w:r>
          </w:p>
          <w:p w:rsidR="00CD0FB9" w:rsidRPr="00B34B1F" w:rsidRDefault="00CD0FB9" w:rsidP="0035727F">
            <w:pPr>
              <w:pStyle w:val="ResponseLeader"/>
            </w:pPr>
            <w:r>
              <w:t xml:space="preserve">           De la misma manera, después de la cena, Jesucristo tomó la copa, dio gracias, y se la dio a sus discípulos, diciendo: “Beban todos de ella. Ésta es mi sangre del nuevo pacto, derramada por ustedes y por todos para perdón de los pecados. Hagan esto, todas las veces que beban, en memoria de </w:t>
            </w:r>
            <w:proofErr w:type="spellStart"/>
            <w:r>
              <w:t>mi</w:t>
            </w:r>
            <w:proofErr w:type="spellEnd"/>
            <w:r>
              <w:t>.”</w:t>
            </w:r>
          </w:p>
        </w:tc>
      </w:tr>
    </w:tbl>
    <w:p w:rsidR="002435DC" w:rsidRPr="00CB6074" w:rsidRDefault="002435DC" w:rsidP="002435DC">
      <w:pPr>
        <w:pStyle w:val="Heading3"/>
        <w:spacing w:before="120"/>
        <w:rPr>
          <w:lang w:val="es-ES"/>
        </w:rPr>
      </w:pPr>
      <w:proofErr w:type="spellStart"/>
      <w:r w:rsidRPr="00CB6074">
        <w:rPr>
          <w:lang w:val="es-ES"/>
        </w:rPr>
        <w:t>The</w:t>
      </w:r>
      <w:proofErr w:type="spellEnd"/>
      <w:r w:rsidRPr="00CB6074">
        <w:rPr>
          <w:lang w:val="es-ES"/>
        </w:rPr>
        <w:t xml:space="preserve"> </w:t>
      </w:r>
      <w:proofErr w:type="spellStart"/>
      <w:r w:rsidRPr="00CB6074">
        <w:rPr>
          <w:lang w:val="es-ES"/>
        </w:rPr>
        <w:t>Lord’s</w:t>
      </w:r>
      <w:proofErr w:type="spellEnd"/>
      <w:r w:rsidRPr="00CB6074">
        <w:rPr>
          <w:lang w:val="es-ES"/>
        </w:rPr>
        <w:t xml:space="preserve"> </w:t>
      </w:r>
      <w:proofErr w:type="spellStart"/>
      <w:r w:rsidRPr="00CB6074">
        <w:rPr>
          <w:lang w:val="es-ES"/>
        </w:rPr>
        <w:t>Prayer</w:t>
      </w:r>
      <w:proofErr w:type="spellEnd"/>
      <w:r w:rsidRPr="00CB6074">
        <w:rPr>
          <w:lang w:val="es-ES"/>
        </w:rPr>
        <w:t xml:space="preserve"> – El Padrenues</w:t>
      </w:r>
      <w:bookmarkStart w:id="0" w:name="_GoBack"/>
      <w:bookmarkEnd w:id="0"/>
      <w:r w:rsidRPr="00CB6074">
        <w:rPr>
          <w:lang w:val="es-ES"/>
        </w:rPr>
        <w:t>tro</w:t>
      </w:r>
    </w:p>
    <w:tbl>
      <w:tblPr>
        <w:tblW w:w="0" w:type="auto"/>
        <w:tblLook w:val="04A0" w:firstRow="1" w:lastRow="0" w:firstColumn="1" w:lastColumn="0" w:noHBand="0" w:noVBand="1"/>
      </w:tblPr>
      <w:tblGrid>
        <w:gridCol w:w="5508"/>
        <w:gridCol w:w="5400"/>
      </w:tblGrid>
      <w:tr w:rsidR="002435DC" w:rsidRPr="002F64BA" w:rsidTr="008E651A">
        <w:trPr>
          <w:trHeight w:val="288"/>
        </w:trPr>
        <w:tc>
          <w:tcPr>
            <w:tcW w:w="5508" w:type="dxa"/>
            <w:shd w:val="clear" w:color="auto" w:fill="auto"/>
          </w:tcPr>
          <w:p w:rsidR="002435DC" w:rsidRPr="002435DC" w:rsidRDefault="002435DC" w:rsidP="002435DC">
            <w:pPr>
              <w:pStyle w:val="ResponseLeader"/>
              <w:rPr>
                <w:lang w:val="en-US"/>
              </w:rPr>
            </w:pPr>
            <w:r w:rsidRPr="002435DC">
              <w:rPr>
                <w:lang w:val="en-US"/>
              </w:rPr>
              <w:t xml:space="preserve">Pastor: When we share this Communion, we are not only forgiven by God; we are also to forgive one another. </w:t>
            </w:r>
            <w:r>
              <w:rPr>
                <w:lang w:val="en-US"/>
              </w:rPr>
              <w:t>If you have anything against anyone here, now is the time to let it go. We pray together, one in Christ, the prayer Jesus taught us:</w:t>
            </w:r>
          </w:p>
          <w:p w:rsidR="002435DC" w:rsidRPr="00B1255D" w:rsidRDefault="002435DC" w:rsidP="008E651A">
            <w:pPr>
              <w:pStyle w:val="ResponseCong"/>
              <w:rPr>
                <w:lang w:val="en-US"/>
              </w:rPr>
            </w:pPr>
            <w:r w:rsidRPr="00683482">
              <w:rPr>
                <w:lang w:val="en-US"/>
              </w:rPr>
              <w:t>All: Our Father who art in heaven, hallowed be thy name. Thy kingdo</w:t>
            </w:r>
            <w:r w:rsidRPr="00B1255D">
              <w:rPr>
                <w:lang w:val="en-US"/>
              </w:rPr>
              <w:t xml:space="preserve">m come. Thy will be done, on earth as it is in heaven. </w:t>
            </w:r>
            <w:r>
              <w:rPr>
                <w:lang w:val="en-US"/>
              </w:rPr>
              <w:t>Give us this day our daily bread. And forgive us our trespasses as we forgive those who trespass against us. And lead us not into temptation, but deliver us from evil. For thine is the kingdom and the power and the glory forever and ever. Amen.</w:t>
            </w:r>
          </w:p>
        </w:tc>
        <w:tc>
          <w:tcPr>
            <w:tcW w:w="5400" w:type="dxa"/>
            <w:shd w:val="clear" w:color="auto" w:fill="auto"/>
          </w:tcPr>
          <w:p w:rsidR="002435DC" w:rsidRDefault="002435DC" w:rsidP="002435DC">
            <w:pPr>
              <w:pStyle w:val="ResponseLeader"/>
            </w:pPr>
            <w:r>
              <w:t>Pastor: Al compartir esta Santa Cena, no solamente recibimos el perdón de parte de Dios; también debemos perdonarnos unos a otros. Si tú tienes algo en contra de alguien aquí presente, ahora es el momento de perdonarlo. Unidos en Cristo, oramos juntos lo que Jesucristo nos enseñó:</w:t>
            </w:r>
          </w:p>
          <w:p w:rsidR="002435DC" w:rsidRPr="006F4E4D" w:rsidRDefault="002435DC" w:rsidP="008E651A">
            <w:pPr>
              <w:pStyle w:val="ResponseCong"/>
            </w:pPr>
            <w:r w:rsidRPr="00567D22">
              <w:t xml:space="preserve">Todos: Padre nuestro, que estás en los cielos, santificado sea </w:t>
            </w:r>
            <w:r>
              <w:t xml:space="preserve">tu </w:t>
            </w:r>
            <w:r w:rsidRPr="0004057F">
              <w:t>nombre</w:t>
            </w:r>
            <w:r>
              <w:t xml:space="preserve">.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w:t>
            </w:r>
            <w:r>
              <w:lastRenderedPageBreak/>
              <w:t>Amén.</w:t>
            </w:r>
          </w:p>
        </w:tc>
      </w:tr>
    </w:tbl>
    <w:p w:rsidR="00CD0FB9" w:rsidRPr="00AB6618" w:rsidRDefault="00CD0FB9" w:rsidP="00CD0FB9">
      <w:pPr>
        <w:pStyle w:val="Heading2"/>
        <w:spacing w:after="0"/>
      </w:pPr>
      <w:r w:rsidRPr="00AB6618">
        <w:lastRenderedPageBreak/>
        <w:t xml:space="preserve">Lamb of God – </w:t>
      </w:r>
      <w:r>
        <w:t>Cordero de Dios</w:t>
      </w:r>
    </w:p>
    <w:p w:rsidR="00CD0FB9" w:rsidRPr="00346C9E" w:rsidRDefault="00CD0FB9" w:rsidP="00CD0FB9">
      <w:pPr>
        <w:ind w:firstLine="360"/>
        <w:jc w:val="center"/>
      </w:pPr>
      <w:r w:rsidRPr="00346C9E">
        <w:t>Lutheran Service Book 163 – translation Richard Schlak</w:t>
      </w:r>
    </w:p>
    <w:tbl>
      <w:tblPr>
        <w:tblW w:w="0" w:type="auto"/>
        <w:tblLook w:val="04A0" w:firstRow="1" w:lastRow="0" w:firstColumn="1" w:lastColumn="0" w:noHBand="0" w:noVBand="1"/>
      </w:tblPr>
      <w:tblGrid>
        <w:gridCol w:w="5508"/>
        <w:gridCol w:w="5400"/>
      </w:tblGrid>
      <w:tr w:rsidR="00CD0FB9" w:rsidRPr="00346C9E" w:rsidTr="0035727F">
        <w:trPr>
          <w:trHeight w:val="288"/>
        </w:trPr>
        <w:tc>
          <w:tcPr>
            <w:tcW w:w="5508" w:type="dxa"/>
            <w:shd w:val="clear" w:color="auto" w:fill="auto"/>
          </w:tcPr>
          <w:p w:rsidR="00CD0FB9" w:rsidRDefault="00CD0FB9" w:rsidP="0035727F">
            <w:pPr>
              <w:pStyle w:val="Song"/>
              <w:rPr>
                <w:lang w:val="en-US"/>
              </w:rPr>
            </w:pPr>
            <w:r>
              <w:rPr>
                <w:lang w:val="en-US"/>
              </w:rPr>
              <w:t>Lamb of God, you take away the sin of the world,</w:t>
            </w:r>
          </w:p>
          <w:p w:rsidR="00CD0FB9" w:rsidRDefault="00CD0FB9" w:rsidP="0035727F">
            <w:pPr>
              <w:pStyle w:val="Song"/>
              <w:rPr>
                <w:lang w:val="en-US"/>
              </w:rPr>
            </w:pPr>
            <w:r>
              <w:rPr>
                <w:lang w:val="en-US"/>
              </w:rPr>
              <w:t>Have mercy on us.</w:t>
            </w:r>
          </w:p>
          <w:p w:rsidR="00CD0FB9" w:rsidRDefault="00CD0FB9" w:rsidP="0035727F">
            <w:pPr>
              <w:pStyle w:val="Song"/>
              <w:rPr>
                <w:lang w:val="en-US"/>
              </w:rPr>
            </w:pPr>
            <w:r>
              <w:rPr>
                <w:lang w:val="en-US"/>
              </w:rPr>
              <w:t>Lamb of God, you take away the sin of the world,</w:t>
            </w:r>
          </w:p>
          <w:p w:rsidR="00CD0FB9" w:rsidRDefault="00CD0FB9" w:rsidP="0035727F">
            <w:pPr>
              <w:pStyle w:val="Song"/>
              <w:rPr>
                <w:lang w:val="en-US"/>
              </w:rPr>
            </w:pPr>
            <w:r>
              <w:rPr>
                <w:lang w:val="en-US"/>
              </w:rPr>
              <w:t>Have mercy on us.</w:t>
            </w:r>
          </w:p>
          <w:p w:rsidR="00CD0FB9" w:rsidRDefault="00CD0FB9" w:rsidP="0035727F">
            <w:pPr>
              <w:pStyle w:val="Song"/>
              <w:rPr>
                <w:lang w:val="en-US"/>
              </w:rPr>
            </w:pPr>
            <w:r>
              <w:rPr>
                <w:lang w:val="en-US"/>
              </w:rPr>
              <w:t>Lamb of God, you take away the sin of the world,</w:t>
            </w:r>
          </w:p>
          <w:p w:rsidR="00CD0FB9" w:rsidRPr="00346C9E" w:rsidRDefault="00CD0FB9" w:rsidP="0035727F">
            <w:pPr>
              <w:pStyle w:val="Song"/>
              <w:rPr>
                <w:lang w:val="en-US"/>
              </w:rPr>
            </w:pPr>
            <w:r>
              <w:rPr>
                <w:lang w:val="en-US"/>
              </w:rPr>
              <w:t>Grant us peace.</w:t>
            </w:r>
          </w:p>
        </w:tc>
        <w:tc>
          <w:tcPr>
            <w:tcW w:w="5400" w:type="dxa"/>
            <w:shd w:val="clear" w:color="auto" w:fill="auto"/>
          </w:tcPr>
          <w:p w:rsidR="00CD0FB9" w:rsidRDefault="00CD0FB9" w:rsidP="0035727F">
            <w:pPr>
              <w:pStyle w:val="Song"/>
            </w:pPr>
            <w:r>
              <w:t>Cristo, Cordero de Dios, que quitas el mal,</w:t>
            </w:r>
          </w:p>
          <w:p w:rsidR="00CD0FB9" w:rsidRDefault="00CD0FB9" w:rsidP="0035727F">
            <w:pPr>
              <w:pStyle w:val="Song"/>
            </w:pPr>
            <w:r>
              <w:t>Danos tu perdón.</w:t>
            </w:r>
          </w:p>
          <w:p w:rsidR="00CD0FB9" w:rsidRDefault="00CD0FB9" w:rsidP="0035727F">
            <w:pPr>
              <w:pStyle w:val="Song"/>
            </w:pPr>
            <w:r>
              <w:t>Cristo, Cordero de Dios, que quitas el mal,</w:t>
            </w:r>
          </w:p>
          <w:p w:rsidR="00CD0FB9" w:rsidRDefault="00CD0FB9" w:rsidP="0035727F">
            <w:pPr>
              <w:pStyle w:val="Song"/>
            </w:pPr>
            <w:r>
              <w:t>Danos tu perdón.</w:t>
            </w:r>
          </w:p>
          <w:p w:rsidR="00CD0FB9" w:rsidRDefault="00CD0FB9" w:rsidP="0035727F">
            <w:pPr>
              <w:pStyle w:val="Song"/>
            </w:pPr>
            <w:r>
              <w:t>Cristo, Cordero de Dios, que quitas el mal,</w:t>
            </w:r>
          </w:p>
          <w:p w:rsidR="00CD0FB9" w:rsidRPr="00F86170" w:rsidRDefault="00CD0FB9" w:rsidP="0035727F">
            <w:pPr>
              <w:pStyle w:val="Song"/>
            </w:pPr>
            <w:r>
              <w:t>Danos tu paz.</w:t>
            </w:r>
          </w:p>
        </w:tc>
      </w:tr>
    </w:tbl>
    <w:p w:rsidR="00CD0FB9" w:rsidRDefault="00CD0FB9" w:rsidP="00CD0FB9">
      <w:pPr>
        <w:pStyle w:val="Heading2"/>
      </w:pPr>
      <w:r w:rsidRPr="00702014">
        <w:t xml:space="preserve">We Share the Communion – </w:t>
      </w:r>
      <w:proofErr w:type="spellStart"/>
      <w:r w:rsidRPr="00702014">
        <w:t>Compartimos</w:t>
      </w:r>
      <w:proofErr w:type="spellEnd"/>
      <w:r w:rsidRPr="00702014">
        <w:t xml:space="preserve"> la </w:t>
      </w:r>
      <w:proofErr w:type="spellStart"/>
      <w:r w:rsidRPr="00702014">
        <w:t>Comunión</w:t>
      </w:r>
      <w:proofErr w:type="spellEnd"/>
    </w:p>
    <w:p w:rsidR="00223DFF" w:rsidRPr="00EC332B" w:rsidRDefault="00223DFF" w:rsidP="00223DFF">
      <w:pPr>
        <w:pStyle w:val="Heading2"/>
        <w:spacing w:after="0"/>
        <w:rPr>
          <w:lang w:val="es-ES"/>
        </w:rPr>
      </w:pPr>
      <w:r w:rsidRPr="00EC332B">
        <w:rPr>
          <w:lang w:val="es-ES"/>
        </w:rPr>
        <w:t>Alabaré – Alabaré</w:t>
      </w:r>
    </w:p>
    <w:p w:rsidR="00223DFF" w:rsidRPr="000A780C" w:rsidRDefault="00223DFF" w:rsidP="00223DFF">
      <w:pPr>
        <w:jc w:val="center"/>
        <w:rPr>
          <w:lang w:val="es-ES"/>
        </w:rPr>
      </w:pPr>
      <w:r w:rsidRPr="00D92766">
        <w:rPr>
          <w:lang w:val="es-ES"/>
        </w:rPr>
        <w:t xml:space="preserve">Lutheran </w:t>
      </w:r>
      <w:proofErr w:type="spellStart"/>
      <w:r w:rsidRPr="00D92766">
        <w:rPr>
          <w:lang w:val="es-ES"/>
        </w:rPr>
        <w:t>Service</w:t>
      </w:r>
      <w:proofErr w:type="spellEnd"/>
      <w:r w:rsidRPr="00D92766">
        <w:rPr>
          <w:lang w:val="es-ES"/>
        </w:rPr>
        <w:t xml:space="preserve"> Book # 800, Libro de Liturgia y C</w:t>
      </w:r>
      <w:r>
        <w:rPr>
          <w:lang w:val="es-ES"/>
        </w:rPr>
        <w:t xml:space="preserve">ántico </w:t>
      </w:r>
      <w:r w:rsidRPr="000A780C">
        <w:rPr>
          <w:lang w:val="es-ES"/>
        </w:rPr>
        <w:t># 582</w:t>
      </w:r>
    </w:p>
    <w:tbl>
      <w:tblPr>
        <w:tblW w:w="0" w:type="auto"/>
        <w:tblLook w:val="04A0" w:firstRow="1" w:lastRow="0" w:firstColumn="1" w:lastColumn="0" w:noHBand="0" w:noVBand="1"/>
      </w:tblPr>
      <w:tblGrid>
        <w:gridCol w:w="5508"/>
        <w:gridCol w:w="5400"/>
      </w:tblGrid>
      <w:tr w:rsidR="00223DFF" w:rsidRPr="00D92766" w:rsidTr="00223DFF">
        <w:trPr>
          <w:trHeight w:val="288"/>
        </w:trPr>
        <w:tc>
          <w:tcPr>
            <w:tcW w:w="5508" w:type="dxa"/>
            <w:shd w:val="clear" w:color="auto" w:fill="auto"/>
          </w:tcPr>
          <w:p w:rsidR="00223DFF" w:rsidRPr="00D92766" w:rsidRDefault="00223DFF" w:rsidP="00223DFF">
            <w:pPr>
              <w:pStyle w:val="Song"/>
              <w:ind w:left="540" w:hanging="540"/>
            </w:pPr>
            <w:proofErr w:type="spellStart"/>
            <w:r w:rsidRPr="00D92766">
              <w:t>Refrain</w:t>
            </w:r>
            <w:proofErr w:type="spellEnd"/>
            <w:r w:rsidRPr="00D92766">
              <w:t>: Alabaré, alabaré, alabaré a mi Señor.</w:t>
            </w:r>
          </w:p>
          <w:p w:rsidR="00223DFF" w:rsidRDefault="00223DFF" w:rsidP="00223DFF">
            <w:pPr>
              <w:pStyle w:val="Song2ndLine"/>
            </w:pPr>
            <w:r>
              <w:t>Alabaré, alabaré, alabaré a mi Señor.</w:t>
            </w:r>
          </w:p>
          <w:p w:rsidR="00223DFF" w:rsidRPr="00D92766" w:rsidRDefault="00223DFF" w:rsidP="00223DFF">
            <w:pPr>
              <w:pStyle w:val="Song"/>
              <w:ind w:left="540" w:hanging="540"/>
            </w:pPr>
          </w:p>
          <w:p w:rsidR="00223DFF" w:rsidRDefault="00223DFF" w:rsidP="00223DFF">
            <w:pPr>
              <w:pStyle w:val="Song"/>
              <w:ind w:left="540" w:hanging="540"/>
              <w:rPr>
                <w:lang w:val="en-US"/>
              </w:rPr>
            </w:pPr>
            <w:r w:rsidRPr="00591AD2">
              <w:rPr>
                <w:lang w:val="en-US"/>
              </w:rPr>
              <w:t xml:space="preserve">1.  </w:t>
            </w:r>
            <w:r>
              <w:rPr>
                <w:lang w:val="en-US"/>
              </w:rPr>
              <w:t>John saw the number of all those redeemed,</w:t>
            </w:r>
          </w:p>
          <w:p w:rsidR="00223DFF" w:rsidRPr="00DA3C9E" w:rsidRDefault="00223DFF" w:rsidP="00223DFF">
            <w:pPr>
              <w:pStyle w:val="Song2ndLine"/>
              <w:rPr>
                <w:lang w:val="en-US"/>
              </w:rPr>
            </w:pPr>
            <w:r w:rsidRPr="00DA3C9E">
              <w:rPr>
                <w:lang w:val="en-US"/>
              </w:rPr>
              <w:t>And all were singing praises to the Lord.</w:t>
            </w:r>
          </w:p>
          <w:p w:rsidR="00223DFF" w:rsidRPr="00DA3C9E" w:rsidRDefault="00223DFF" w:rsidP="00223DFF">
            <w:pPr>
              <w:pStyle w:val="Song2ndLine"/>
              <w:rPr>
                <w:lang w:val="en-US"/>
              </w:rPr>
            </w:pPr>
            <w:r w:rsidRPr="00DA3C9E">
              <w:rPr>
                <w:lang w:val="en-US"/>
              </w:rPr>
              <w:t>Thousands were praying,</w:t>
            </w:r>
          </w:p>
          <w:p w:rsidR="00223DFF" w:rsidRPr="00DA3C9E" w:rsidRDefault="00223DFF" w:rsidP="00223DFF">
            <w:pPr>
              <w:pStyle w:val="Song2ndLine"/>
              <w:rPr>
                <w:lang w:val="en-US"/>
              </w:rPr>
            </w:pPr>
            <w:r w:rsidRPr="00DA3C9E">
              <w:rPr>
                <w:lang w:val="en-US"/>
              </w:rPr>
              <w:t>Ten thousands rejoicing,</w:t>
            </w:r>
          </w:p>
          <w:p w:rsidR="00223DFF" w:rsidRPr="00DA3C9E" w:rsidRDefault="00223DFF" w:rsidP="00223DFF">
            <w:pPr>
              <w:pStyle w:val="Song2ndLine"/>
              <w:rPr>
                <w:lang w:val="en-US"/>
              </w:rPr>
            </w:pPr>
            <w:r w:rsidRPr="00DA3C9E">
              <w:rPr>
                <w:lang w:val="en-US"/>
              </w:rPr>
              <w:t>And all were singing praises to the Lord. (Refrain)</w:t>
            </w:r>
          </w:p>
          <w:p w:rsidR="00223DFF" w:rsidRDefault="00223DFF" w:rsidP="00223DFF">
            <w:pPr>
              <w:pStyle w:val="Song"/>
              <w:ind w:left="270" w:firstLine="0"/>
              <w:rPr>
                <w:lang w:val="en-US"/>
              </w:rPr>
            </w:pPr>
          </w:p>
          <w:p w:rsidR="00223DFF" w:rsidRDefault="00223DFF" w:rsidP="00223DFF">
            <w:pPr>
              <w:pStyle w:val="Song"/>
              <w:ind w:left="432" w:hanging="432"/>
              <w:rPr>
                <w:lang w:val="en-US"/>
              </w:rPr>
            </w:pPr>
            <w:r>
              <w:rPr>
                <w:lang w:val="en-US"/>
              </w:rPr>
              <w:t>2.  Voices united in joy and in singing,</w:t>
            </w:r>
          </w:p>
          <w:p w:rsidR="00223DFF" w:rsidRPr="00DA3C9E" w:rsidRDefault="00223DFF" w:rsidP="00223DFF">
            <w:pPr>
              <w:pStyle w:val="Song2ndLine"/>
              <w:rPr>
                <w:lang w:val="en-US"/>
              </w:rPr>
            </w:pPr>
            <w:r w:rsidRPr="00DA3C9E">
              <w:rPr>
                <w:lang w:val="en-US"/>
              </w:rPr>
              <w:t>We offer praise and glory to our God.</w:t>
            </w:r>
          </w:p>
          <w:p w:rsidR="00223DFF" w:rsidRPr="00DA3C9E" w:rsidRDefault="00223DFF" w:rsidP="00223DFF">
            <w:pPr>
              <w:pStyle w:val="Song2ndLine"/>
              <w:rPr>
                <w:lang w:val="en-US"/>
              </w:rPr>
            </w:pPr>
            <w:r w:rsidRPr="00DA3C9E">
              <w:rPr>
                <w:lang w:val="en-US"/>
              </w:rPr>
              <w:t>To God the Father,</w:t>
            </w:r>
          </w:p>
          <w:p w:rsidR="00223DFF" w:rsidRPr="00DA3C9E" w:rsidRDefault="00223DFF" w:rsidP="00223DFF">
            <w:pPr>
              <w:pStyle w:val="Song2ndLine"/>
              <w:rPr>
                <w:lang w:val="en-US"/>
              </w:rPr>
            </w:pPr>
            <w:r w:rsidRPr="00DA3C9E">
              <w:rPr>
                <w:lang w:val="en-US"/>
              </w:rPr>
              <w:t>To Christ our Savior,</w:t>
            </w:r>
          </w:p>
          <w:p w:rsidR="00223DFF" w:rsidRPr="00DA3C9E" w:rsidRDefault="00223DFF" w:rsidP="00223DFF">
            <w:pPr>
              <w:pStyle w:val="Song2ndLine"/>
              <w:rPr>
                <w:lang w:val="en-US"/>
              </w:rPr>
            </w:pPr>
            <w:r w:rsidRPr="00DA3C9E">
              <w:rPr>
                <w:lang w:val="en-US"/>
              </w:rPr>
              <w:t>And to the Holy Spirit, Three in One. (Refrain)</w:t>
            </w:r>
          </w:p>
          <w:p w:rsidR="00223DFF" w:rsidRDefault="00223DFF" w:rsidP="00223DFF">
            <w:pPr>
              <w:pStyle w:val="Song"/>
              <w:ind w:left="270" w:firstLine="0"/>
              <w:rPr>
                <w:lang w:val="en-US"/>
              </w:rPr>
            </w:pPr>
          </w:p>
          <w:p w:rsidR="00223DFF" w:rsidRDefault="00223DFF" w:rsidP="00223DFF">
            <w:pPr>
              <w:pStyle w:val="Song"/>
              <w:ind w:left="432" w:hanging="432"/>
              <w:rPr>
                <w:lang w:val="en-US"/>
              </w:rPr>
            </w:pPr>
            <w:r>
              <w:rPr>
                <w:lang w:val="en-US"/>
              </w:rPr>
              <w:t>3.  We are your people, oh God everlasting,</w:t>
            </w:r>
          </w:p>
          <w:p w:rsidR="00223DFF" w:rsidRPr="00DA3C9E" w:rsidRDefault="00223DFF" w:rsidP="00223DFF">
            <w:pPr>
              <w:pStyle w:val="Song2ndLine"/>
              <w:rPr>
                <w:lang w:val="en-US"/>
              </w:rPr>
            </w:pPr>
            <w:r w:rsidRPr="00DA3C9E">
              <w:rPr>
                <w:lang w:val="en-US"/>
              </w:rPr>
              <w:t>The people you created out of love.</w:t>
            </w:r>
          </w:p>
          <w:p w:rsidR="00223DFF" w:rsidRPr="00DA3C9E" w:rsidRDefault="00223DFF" w:rsidP="00223DFF">
            <w:pPr>
              <w:pStyle w:val="Song2ndLine"/>
              <w:rPr>
                <w:lang w:val="en-US"/>
              </w:rPr>
            </w:pPr>
            <w:r w:rsidRPr="00DA3C9E">
              <w:rPr>
                <w:lang w:val="en-US"/>
              </w:rPr>
              <w:t>Mercy and justice,</w:t>
            </w:r>
          </w:p>
          <w:p w:rsidR="00223DFF" w:rsidRPr="00DA3C9E" w:rsidRDefault="00223DFF" w:rsidP="00223DFF">
            <w:pPr>
              <w:pStyle w:val="Song2ndLine"/>
              <w:rPr>
                <w:lang w:val="en-US"/>
              </w:rPr>
            </w:pPr>
            <w:r w:rsidRPr="00DA3C9E">
              <w:rPr>
                <w:lang w:val="en-US"/>
              </w:rPr>
              <w:t>Power and wisdom:</w:t>
            </w:r>
          </w:p>
          <w:p w:rsidR="00223DFF" w:rsidRPr="00BC032C" w:rsidRDefault="00223DFF" w:rsidP="00223DFF">
            <w:pPr>
              <w:pStyle w:val="Song2ndLine"/>
            </w:pPr>
            <w:r w:rsidRPr="00DA3C9E">
              <w:rPr>
                <w:lang w:val="en-US"/>
              </w:rPr>
              <w:t xml:space="preserve">We bless you, we adore you without end. </w:t>
            </w:r>
            <w:r>
              <w:t>(</w:t>
            </w:r>
            <w:proofErr w:type="spellStart"/>
            <w:r>
              <w:t>Refrain</w:t>
            </w:r>
            <w:proofErr w:type="spellEnd"/>
            <w:r>
              <w:t>)</w:t>
            </w:r>
          </w:p>
        </w:tc>
        <w:tc>
          <w:tcPr>
            <w:tcW w:w="5400" w:type="dxa"/>
            <w:shd w:val="clear" w:color="auto" w:fill="auto"/>
          </w:tcPr>
          <w:p w:rsidR="00223DFF" w:rsidRPr="00D92766" w:rsidRDefault="00223DFF" w:rsidP="00223DFF">
            <w:pPr>
              <w:pStyle w:val="Song"/>
              <w:ind w:left="540" w:hanging="540"/>
            </w:pPr>
            <w:r>
              <w:t xml:space="preserve">Coro: </w:t>
            </w:r>
            <w:r w:rsidRPr="00D92766">
              <w:t>Alabaré, alabaré, alabaré a mi Señor.</w:t>
            </w:r>
          </w:p>
          <w:p w:rsidR="00223DFF" w:rsidRDefault="00223DFF" w:rsidP="00223DFF">
            <w:pPr>
              <w:pStyle w:val="Song2ndLine"/>
            </w:pPr>
            <w:r>
              <w:t xml:space="preserve"> Alabaré, alabaré, alabaré a mi Señor.</w:t>
            </w:r>
          </w:p>
          <w:p w:rsidR="00223DFF" w:rsidRDefault="00223DFF" w:rsidP="00223DFF">
            <w:pPr>
              <w:pStyle w:val="Song2ndLine"/>
            </w:pPr>
          </w:p>
          <w:p w:rsidR="00223DFF" w:rsidRDefault="00223DFF" w:rsidP="00223DFF">
            <w:pPr>
              <w:pStyle w:val="Song"/>
            </w:pPr>
            <w:r>
              <w:t>1.  Juan vio el número de los redimidos,</w:t>
            </w:r>
          </w:p>
          <w:p w:rsidR="00223DFF" w:rsidRDefault="00223DFF" w:rsidP="00223DFF">
            <w:pPr>
              <w:pStyle w:val="Song2ndLine"/>
            </w:pPr>
            <w:r>
              <w:t>Y todos alababan al Señor.</w:t>
            </w:r>
          </w:p>
          <w:p w:rsidR="00223DFF" w:rsidRDefault="00223DFF" w:rsidP="00223DFF">
            <w:pPr>
              <w:pStyle w:val="Song2ndLine"/>
            </w:pPr>
            <w:r>
              <w:t>Unos oraban,</w:t>
            </w:r>
          </w:p>
          <w:p w:rsidR="00223DFF" w:rsidRDefault="00223DFF" w:rsidP="00223DFF">
            <w:pPr>
              <w:pStyle w:val="Song2ndLine"/>
            </w:pPr>
            <w:r>
              <w:t>Y otros cantaban,</w:t>
            </w:r>
          </w:p>
          <w:p w:rsidR="00223DFF" w:rsidRDefault="00223DFF" w:rsidP="00223DFF">
            <w:pPr>
              <w:pStyle w:val="Song2ndLine"/>
            </w:pPr>
            <w:proofErr w:type="gramStart"/>
            <w:r>
              <w:t>Mas</w:t>
            </w:r>
            <w:proofErr w:type="gramEnd"/>
            <w:r>
              <w:t xml:space="preserve"> todos alababan al Señor. (Coro)</w:t>
            </w:r>
          </w:p>
          <w:p w:rsidR="00223DFF" w:rsidRDefault="00223DFF" w:rsidP="00223DFF">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223DFF" w:rsidRDefault="00223DFF" w:rsidP="00223DFF">
            <w:pPr>
              <w:pStyle w:val="Song"/>
            </w:pPr>
            <w:r>
              <w:t>2.  Todos unidos, alegres cantemos</w:t>
            </w:r>
          </w:p>
          <w:p w:rsidR="00223DFF" w:rsidRDefault="00223DFF" w:rsidP="00223DFF">
            <w:pPr>
              <w:pStyle w:val="Song2ndLine"/>
            </w:pPr>
            <w:r>
              <w:t>Gloria y alabanzas al Señor:</w:t>
            </w:r>
          </w:p>
          <w:p w:rsidR="00223DFF" w:rsidRDefault="00223DFF" w:rsidP="00223DFF">
            <w:pPr>
              <w:pStyle w:val="Song2ndLine"/>
            </w:pPr>
            <w:r>
              <w:t>Gloria al Padre,</w:t>
            </w:r>
          </w:p>
          <w:p w:rsidR="00223DFF" w:rsidRDefault="00223DFF" w:rsidP="00223DFF">
            <w:pPr>
              <w:pStyle w:val="Song2ndLine"/>
            </w:pPr>
            <w:r>
              <w:t>Gloria al Hijo,</w:t>
            </w:r>
          </w:p>
          <w:p w:rsidR="00223DFF" w:rsidRDefault="00223DFF" w:rsidP="00223DFF">
            <w:pPr>
              <w:pStyle w:val="Song2ndLine"/>
            </w:pPr>
            <w:r>
              <w:t>Y gloria al Espíritu de amor. (Coro)</w:t>
            </w:r>
          </w:p>
          <w:p w:rsidR="00223DFF" w:rsidRDefault="00223DFF" w:rsidP="00223DFF">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223DFF" w:rsidRPr="000A780C" w:rsidRDefault="00223DFF" w:rsidP="00223DFF">
            <w:pPr>
              <w:pStyle w:val="Song"/>
            </w:pPr>
            <w:r w:rsidRPr="000A780C">
              <w:t>3.  Somos tu pueblo, Dios Padre eterno.</w:t>
            </w:r>
          </w:p>
          <w:p w:rsidR="00223DFF" w:rsidRDefault="00223DFF" w:rsidP="00223DFF">
            <w:pPr>
              <w:pStyle w:val="Song2ndLine"/>
            </w:pPr>
            <w:r>
              <w:t>Tú nos has creado por amos.</w:t>
            </w:r>
          </w:p>
          <w:p w:rsidR="00223DFF" w:rsidRDefault="00223DFF" w:rsidP="00223DFF">
            <w:pPr>
              <w:pStyle w:val="Song2ndLine"/>
            </w:pPr>
            <w:r>
              <w:t>Te adoramos,</w:t>
            </w:r>
          </w:p>
          <w:p w:rsidR="00223DFF" w:rsidRDefault="00223DFF" w:rsidP="00223DFF">
            <w:pPr>
              <w:pStyle w:val="Song2ndLine"/>
            </w:pPr>
            <w:r>
              <w:t>Te bendecimos,</w:t>
            </w:r>
          </w:p>
          <w:p w:rsidR="00223DFF" w:rsidRPr="005C385B" w:rsidRDefault="00223DFF" w:rsidP="00223DFF">
            <w:pPr>
              <w:pStyle w:val="Song2ndLine"/>
            </w:pPr>
            <w:r>
              <w:t>Y todos cantamos en tu honor. (Coro)</w:t>
            </w:r>
          </w:p>
        </w:tc>
      </w:tr>
    </w:tbl>
    <w:p w:rsidR="002F77CD" w:rsidRPr="00275444" w:rsidRDefault="002F77CD" w:rsidP="002F77CD">
      <w:pPr>
        <w:pStyle w:val="Heading2"/>
        <w:rPr>
          <w:lang w:val="es-ES"/>
        </w:rPr>
      </w:pPr>
      <w:r>
        <w:t xml:space="preserve">Shine, Jesus, Shine – </w:t>
      </w:r>
      <w:proofErr w:type="spellStart"/>
      <w:r>
        <w:t>Brilla</w:t>
      </w:r>
      <w:proofErr w:type="spellEnd"/>
      <w:r>
        <w:t xml:space="preserve">, </w:t>
      </w:r>
      <w:proofErr w:type="spellStart"/>
      <w:r>
        <w:t>Jes</w:t>
      </w:r>
      <w:r>
        <w:rPr>
          <w:lang w:val="es-ES"/>
        </w:rPr>
        <w:t>ús</w:t>
      </w:r>
      <w:proofErr w:type="spellEnd"/>
    </w:p>
    <w:tbl>
      <w:tblPr>
        <w:tblW w:w="0" w:type="auto"/>
        <w:tblLook w:val="04A0" w:firstRow="1" w:lastRow="0" w:firstColumn="1" w:lastColumn="0" w:noHBand="0" w:noVBand="1"/>
      </w:tblPr>
      <w:tblGrid>
        <w:gridCol w:w="5508"/>
        <w:gridCol w:w="5400"/>
      </w:tblGrid>
      <w:tr w:rsidR="002F77CD" w:rsidRPr="00611DF2" w:rsidTr="00C54620">
        <w:trPr>
          <w:trHeight w:val="288"/>
        </w:trPr>
        <w:tc>
          <w:tcPr>
            <w:tcW w:w="5508" w:type="dxa"/>
            <w:shd w:val="clear" w:color="auto" w:fill="auto"/>
          </w:tcPr>
          <w:p w:rsidR="002F77CD" w:rsidRPr="00CB4FB2" w:rsidRDefault="002F77CD" w:rsidP="00C54620">
            <w:pPr>
              <w:pStyle w:val="Song"/>
              <w:rPr>
                <w:lang w:val="en-US"/>
              </w:rPr>
            </w:pPr>
            <w:r w:rsidRPr="00CB4FB2">
              <w:rPr>
                <w:lang w:val="en-US"/>
              </w:rPr>
              <w:t xml:space="preserve">1. </w:t>
            </w:r>
            <w:r>
              <w:rPr>
                <w:lang w:val="en-US"/>
              </w:rPr>
              <w:t xml:space="preserve">  </w:t>
            </w:r>
            <w:r w:rsidRPr="00CB4FB2">
              <w:rPr>
                <w:lang w:val="en-US"/>
              </w:rPr>
              <w:t xml:space="preserve">Lord, the light of your love is shining. </w:t>
            </w:r>
          </w:p>
          <w:p w:rsidR="002F77CD" w:rsidRPr="009B4FF7" w:rsidRDefault="002F77CD" w:rsidP="00C54620">
            <w:pPr>
              <w:pStyle w:val="Song2ndLine"/>
              <w:rPr>
                <w:lang w:val="en-US"/>
              </w:rPr>
            </w:pPr>
            <w:r w:rsidRPr="009B4FF7">
              <w:rPr>
                <w:lang w:val="en-US"/>
              </w:rPr>
              <w:t>In the midst of the darkness, shining.</w:t>
            </w:r>
          </w:p>
          <w:p w:rsidR="002F77CD" w:rsidRPr="009B4FF7" w:rsidRDefault="002F77CD" w:rsidP="00C54620">
            <w:pPr>
              <w:pStyle w:val="Song2ndLine"/>
              <w:rPr>
                <w:lang w:val="en-US"/>
              </w:rPr>
            </w:pPr>
            <w:r w:rsidRPr="009B4FF7">
              <w:rPr>
                <w:lang w:val="en-US"/>
              </w:rPr>
              <w:t xml:space="preserve">Jesus, light of the world, shine upon us. </w:t>
            </w:r>
          </w:p>
          <w:p w:rsidR="002F77CD" w:rsidRPr="009B4FF7" w:rsidRDefault="002F77CD" w:rsidP="00C54620">
            <w:pPr>
              <w:pStyle w:val="Song2ndLine"/>
              <w:rPr>
                <w:lang w:val="en-US"/>
              </w:rPr>
            </w:pPr>
            <w:r w:rsidRPr="009B4FF7">
              <w:rPr>
                <w:lang w:val="en-US"/>
              </w:rPr>
              <w:t>Set us free by the truth you now bring us.</w:t>
            </w:r>
          </w:p>
          <w:p w:rsidR="002F77CD" w:rsidRPr="009B4FF7" w:rsidRDefault="002F77CD" w:rsidP="00C54620">
            <w:pPr>
              <w:pStyle w:val="Song2ndLine"/>
              <w:rPr>
                <w:lang w:val="en-US"/>
              </w:rPr>
            </w:pPr>
            <w:r w:rsidRPr="009B4FF7">
              <w:rPr>
                <w:lang w:val="en-US"/>
              </w:rPr>
              <w:t>Shine on me. Shine on me.</w:t>
            </w:r>
          </w:p>
          <w:p w:rsidR="002F77CD" w:rsidRPr="009B4FF7" w:rsidRDefault="002F77CD" w:rsidP="00C54620">
            <w:pPr>
              <w:pStyle w:val="Song2ndLine"/>
              <w:rPr>
                <w:lang w:val="en-US"/>
              </w:rPr>
            </w:pPr>
            <w:r w:rsidRPr="009B4FF7">
              <w:rPr>
                <w:lang w:val="en-US"/>
              </w:rPr>
              <w:t xml:space="preserve">Shine, Jesus, shine, </w:t>
            </w:r>
          </w:p>
          <w:p w:rsidR="002F77CD" w:rsidRDefault="002F77CD" w:rsidP="00C54620">
            <w:pPr>
              <w:pStyle w:val="Song2ndLine"/>
              <w:rPr>
                <w:lang w:val="en-US"/>
              </w:rPr>
            </w:pPr>
            <w:r w:rsidRPr="00CB4FB2">
              <w:rPr>
                <w:lang w:val="en-US"/>
              </w:rPr>
              <w:t xml:space="preserve">Fill this land with the Father’s glory. </w:t>
            </w:r>
          </w:p>
          <w:p w:rsidR="002F77CD" w:rsidRPr="00CB4FB2" w:rsidRDefault="002F77CD" w:rsidP="00C54620">
            <w:pPr>
              <w:pStyle w:val="Song2ndLine"/>
              <w:rPr>
                <w:lang w:val="en-US"/>
              </w:rPr>
            </w:pPr>
            <w:r w:rsidRPr="00CB4FB2">
              <w:rPr>
                <w:lang w:val="en-US"/>
              </w:rPr>
              <w:t>Blaze, Spirit, blaze, set our hearts on fire.</w:t>
            </w:r>
          </w:p>
          <w:p w:rsidR="002F77CD" w:rsidRPr="009B4FF7" w:rsidRDefault="002F77CD" w:rsidP="00C54620">
            <w:pPr>
              <w:pStyle w:val="Song2ndLine"/>
              <w:rPr>
                <w:lang w:val="en-US"/>
              </w:rPr>
            </w:pPr>
            <w:r w:rsidRPr="009B4FF7">
              <w:rPr>
                <w:lang w:val="en-US"/>
              </w:rPr>
              <w:t xml:space="preserve">Flow, river, flow, </w:t>
            </w:r>
          </w:p>
          <w:p w:rsidR="002F77CD" w:rsidRPr="00CB4FB2" w:rsidRDefault="002F77CD" w:rsidP="00C54620">
            <w:pPr>
              <w:pStyle w:val="Song2ndLine"/>
              <w:rPr>
                <w:lang w:val="en-US"/>
              </w:rPr>
            </w:pPr>
            <w:r w:rsidRPr="00CB4FB2">
              <w:rPr>
                <w:lang w:val="en-US"/>
              </w:rPr>
              <w:t xml:space="preserve">Flood the nations with grace and mercy. </w:t>
            </w:r>
          </w:p>
          <w:p w:rsidR="002F77CD" w:rsidRPr="009B4FF7" w:rsidRDefault="002F77CD" w:rsidP="00C54620">
            <w:pPr>
              <w:pStyle w:val="Song2ndLine"/>
              <w:rPr>
                <w:lang w:val="en-US"/>
              </w:rPr>
            </w:pPr>
            <w:r w:rsidRPr="009B4FF7">
              <w:rPr>
                <w:lang w:val="en-US"/>
              </w:rPr>
              <w:t xml:space="preserve">Send forth </w:t>
            </w:r>
            <w:proofErr w:type="gramStart"/>
            <w:r w:rsidRPr="009B4FF7">
              <w:rPr>
                <w:lang w:val="en-US"/>
              </w:rPr>
              <w:t>your</w:t>
            </w:r>
            <w:proofErr w:type="gramEnd"/>
            <w:r w:rsidRPr="009B4FF7">
              <w:rPr>
                <w:lang w:val="en-US"/>
              </w:rPr>
              <w:t xml:space="preserve"> Word, Lord, and let there be light!</w:t>
            </w:r>
          </w:p>
          <w:p w:rsidR="002F77CD" w:rsidRPr="009B4FF7" w:rsidRDefault="002F77CD" w:rsidP="00C54620">
            <w:pPr>
              <w:pStyle w:val="Song2ndLine"/>
              <w:rPr>
                <w:lang w:val="en-US"/>
              </w:rPr>
            </w:pPr>
          </w:p>
          <w:p w:rsidR="002F77CD" w:rsidRPr="00CB4FB2" w:rsidRDefault="002F77CD" w:rsidP="00C54620">
            <w:pPr>
              <w:pStyle w:val="Song"/>
              <w:rPr>
                <w:lang w:val="en-US"/>
              </w:rPr>
            </w:pPr>
            <w:r w:rsidRPr="00CB4FB2">
              <w:rPr>
                <w:lang w:val="en-US"/>
              </w:rPr>
              <w:t xml:space="preserve">2. </w:t>
            </w:r>
            <w:r>
              <w:rPr>
                <w:lang w:val="en-US"/>
              </w:rPr>
              <w:t xml:space="preserve">  </w:t>
            </w:r>
            <w:r w:rsidRPr="00CB4FB2">
              <w:rPr>
                <w:lang w:val="en-US"/>
              </w:rPr>
              <w:t xml:space="preserve">Lord, I come to your awesome presence, </w:t>
            </w:r>
          </w:p>
          <w:p w:rsidR="002F77CD" w:rsidRPr="00CB4FB2" w:rsidRDefault="002F77CD" w:rsidP="00C54620">
            <w:pPr>
              <w:pStyle w:val="Song2ndLine"/>
              <w:rPr>
                <w:lang w:val="en-US"/>
              </w:rPr>
            </w:pPr>
            <w:r w:rsidRPr="00CB4FB2">
              <w:rPr>
                <w:lang w:val="en-US"/>
              </w:rPr>
              <w:t>From the darkness into your radiance.</w:t>
            </w:r>
          </w:p>
          <w:p w:rsidR="002F77CD" w:rsidRPr="009B4FF7" w:rsidRDefault="002F77CD" w:rsidP="00C54620">
            <w:pPr>
              <w:pStyle w:val="Song2ndLine"/>
              <w:rPr>
                <w:lang w:val="en-US"/>
              </w:rPr>
            </w:pPr>
            <w:r w:rsidRPr="009B4FF7">
              <w:rPr>
                <w:lang w:val="en-US"/>
              </w:rPr>
              <w:lastRenderedPageBreak/>
              <w:t xml:space="preserve">By the blood I may enter your brightness. </w:t>
            </w:r>
          </w:p>
          <w:p w:rsidR="002F77CD" w:rsidRPr="00CB4FB2" w:rsidRDefault="002F77CD" w:rsidP="00C54620">
            <w:pPr>
              <w:pStyle w:val="Song2ndLine"/>
              <w:rPr>
                <w:lang w:val="en-US"/>
              </w:rPr>
            </w:pPr>
            <w:r w:rsidRPr="00CB4FB2">
              <w:rPr>
                <w:lang w:val="en-US"/>
              </w:rPr>
              <w:t xml:space="preserve">Search me, try me, </w:t>
            </w:r>
            <w:proofErr w:type="gramStart"/>
            <w:r w:rsidRPr="00CB4FB2">
              <w:rPr>
                <w:lang w:val="en-US"/>
              </w:rPr>
              <w:t>consume</w:t>
            </w:r>
            <w:proofErr w:type="gramEnd"/>
            <w:r w:rsidRPr="00CB4FB2">
              <w:rPr>
                <w:lang w:val="en-US"/>
              </w:rPr>
              <w:t xml:space="preserve"> all my darkness.</w:t>
            </w:r>
          </w:p>
          <w:p w:rsidR="002F77CD" w:rsidRPr="009B4FF7" w:rsidRDefault="002F77CD" w:rsidP="00C54620">
            <w:pPr>
              <w:pStyle w:val="Song2ndLine"/>
              <w:rPr>
                <w:lang w:val="en-US"/>
              </w:rPr>
            </w:pPr>
            <w:r w:rsidRPr="009B4FF7">
              <w:rPr>
                <w:lang w:val="en-US"/>
              </w:rPr>
              <w:t>Shine on me. Shine on me.</w:t>
            </w:r>
          </w:p>
          <w:p w:rsidR="002F77CD" w:rsidRPr="009B4FF7" w:rsidRDefault="002F77CD" w:rsidP="00C54620">
            <w:pPr>
              <w:pStyle w:val="Song2ndLine"/>
              <w:rPr>
                <w:lang w:val="en-US"/>
              </w:rPr>
            </w:pPr>
            <w:r w:rsidRPr="009B4FF7">
              <w:rPr>
                <w:lang w:val="en-US"/>
              </w:rPr>
              <w:t xml:space="preserve">Shine, Jesus, shine, </w:t>
            </w:r>
          </w:p>
          <w:p w:rsidR="002F77CD" w:rsidRDefault="002F77CD" w:rsidP="00C54620">
            <w:pPr>
              <w:pStyle w:val="Song2ndLine"/>
              <w:rPr>
                <w:lang w:val="en-US"/>
              </w:rPr>
            </w:pPr>
            <w:r w:rsidRPr="00CB4FB2">
              <w:rPr>
                <w:lang w:val="en-US"/>
              </w:rPr>
              <w:t xml:space="preserve">Fill this land with the Father’s glory. </w:t>
            </w:r>
          </w:p>
          <w:p w:rsidR="002F77CD" w:rsidRPr="00CB4FB2" w:rsidRDefault="002F77CD" w:rsidP="00C54620">
            <w:pPr>
              <w:pStyle w:val="Song2ndLine"/>
              <w:rPr>
                <w:lang w:val="en-US"/>
              </w:rPr>
            </w:pPr>
            <w:r w:rsidRPr="00CB4FB2">
              <w:rPr>
                <w:lang w:val="en-US"/>
              </w:rPr>
              <w:t>Blaze, Spirit, blaze, set our hearts on fire.</w:t>
            </w:r>
          </w:p>
          <w:p w:rsidR="002F77CD" w:rsidRPr="009B4FF7" w:rsidRDefault="002F77CD" w:rsidP="00C54620">
            <w:pPr>
              <w:pStyle w:val="Song2ndLine"/>
              <w:rPr>
                <w:lang w:val="en-US"/>
              </w:rPr>
            </w:pPr>
            <w:r w:rsidRPr="009B4FF7">
              <w:rPr>
                <w:lang w:val="en-US"/>
              </w:rPr>
              <w:t xml:space="preserve">Flow, river, flow, </w:t>
            </w:r>
          </w:p>
          <w:p w:rsidR="002F77CD" w:rsidRPr="00CB4FB2" w:rsidRDefault="002F77CD" w:rsidP="00C54620">
            <w:pPr>
              <w:pStyle w:val="Song2ndLine"/>
              <w:rPr>
                <w:lang w:val="en-US"/>
              </w:rPr>
            </w:pPr>
            <w:r w:rsidRPr="00CB4FB2">
              <w:rPr>
                <w:lang w:val="en-US"/>
              </w:rPr>
              <w:t xml:space="preserve">Flood the nations with grace and mercy. </w:t>
            </w:r>
          </w:p>
          <w:p w:rsidR="002F77CD" w:rsidRPr="009B4FF7" w:rsidRDefault="002F77CD" w:rsidP="00C54620">
            <w:pPr>
              <w:pStyle w:val="Song2ndLine"/>
              <w:rPr>
                <w:lang w:val="en-US"/>
              </w:rPr>
            </w:pPr>
            <w:r w:rsidRPr="009B4FF7">
              <w:rPr>
                <w:lang w:val="en-US"/>
              </w:rPr>
              <w:t xml:space="preserve">Send forth </w:t>
            </w:r>
            <w:proofErr w:type="gramStart"/>
            <w:r w:rsidRPr="009B4FF7">
              <w:rPr>
                <w:lang w:val="en-US"/>
              </w:rPr>
              <w:t>your</w:t>
            </w:r>
            <w:proofErr w:type="gramEnd"/>
            <w:r w:rsidRPr="009B4FF7">
              <w:rPr>
                <w:lang w:val="en-US"/>
              </w:rPr>
              <w:t xml:space="preserve"> Word, Lord, and let there be light!</w:t>
            </w:r>
          </w:p>
          <w:p w:rsidR="002F77CD" w:rsidRPr="009B4FF7" w:rsidRDefault="002F77CD" w:rsidP="00C54620">
            <w:pPr>
              <w:pStyle w:val="Song"/>
              <w:rPr>
                <w:lang w:val="en-US"/>
              </w:rPr>
            </w:pPr>
          </w:p>
          <w:p w:rsidR="002F77CD" w:rsidRDefault="002F77CD" w:rsidP="00C54620">
            <w:pPr>
              <w:pStyle w:val="Song"/>
              <w:rPr>
                <w:lang w:val="en-US"/>
              </w:rPr>
            </w:pPr>
            <w:r w:rsidRPr="00CB4FB2">
              <w:rPr>
                <w:lang w:val="en-US"/>
              </w:rPr>
              <w:t xml:space="preserve">3. </w:t>
            </w:r>
            <w:r>
              <w:rPr>
                <w:lang w:val="en-US"/>
              </w:rPr>
              <w:t xml:space="preserve">  </w:t>
            </w:r>
            <w:r w:rsidRPr="00CB4FB2">
              <w:rPr>
                <w:lang w:val="en-US"/>
              </w:rPr>
              <w:t xml:space="preserve">As we gaze on your kingly brightness, </w:t>
            </w:r>
          </w:p>
          <w:p w:rsidR="002F77CD" w:rsidRPr="00CB4FB2" w:rsidRDefault="002F77CD" w:rsidP="00C54620">
            <w:pPr>
              <w:pStyle w:val="Song2ndLine"/>
              <w:rPr>
                <w:lang w:val="en-US"/>
              </w:rPr>
            </w:pPr>
            <w:r w:rsidRPr="00CB4FB2">
              <w:rPr>
                <w:lang w:val="en-US"/>
              </w:rPr>
              <w:t>So our faces display your likeness.</w:t>
            </w:r>
          </w:p>
          <w:p w:rsidR="002F77CD" w:rsidRPr="009B4FF7" w:rsidRDefault="002F77CD" w:rsidP="00C54620">
            <w:pPr>
              <w:pStyle w:val="Song2ndLine"/>
              <w:rPr>
                <w:lang w:val="en-US"/>
              </w:rPr>
            </w:pPr>
            <w:r w:rsidRPr="009B4FF7">
              <w:rPr>
                <w:lang w:val="en-US"/>
              </w:rPr>
              <w:t xml:space="preserve">Ever changing from glory to glory, </w:t>
            </w:r>
          </w:p>
          <w:p w:rsidR="002F77CD" w:rsidRPr="00CB4FB2" w:rsidRDefault="002F77CD" w:rsidP="00C54620">
            <w:pPr>
              <w:pStyle w:val="Song2ndLine"/>
              <w:rPr>
                <w:lang w:val="en-US"/>
              </w:rPr>
            </w:pPr>
            <w:r w:rsidRPr="00CB4FB2">
              <w:rPr>
                <w:lang w:val="en-US"/>
              </w:rPr>
              <w:t xml:space="preserve">Mirrored here may our lives tell your </w:t>
            </w:r>
            <w:proofErr w:type="gramStart"/>
            <w:r w:rsidRPr="00CB4FB2">
              <w:rPr>
                <w:lang w:val="en-US"/>
              </w:rPr>
              <w:t>story.</w:t>
            </w:r>
            <w:proofErr w:type="gramEnd"/>
          </w:p>
          <w:p w:rsidR="002F77CD" w:rsidRPr="009B4FF7" w:rsidRDefault="002F77CD" w:rsidP="00C54620">
            <w:pPr>
              <w:pStyle w:val="Song2ndLine"/>
              <w:rPr>
                <w:lang w:val="en-US"/>
              </w:rPr>
            </w:pPr>
            <w:r w:rsidRPr="009B4FF7">
              <w:rPr>
                <w:lang w:val="en-US"/>
              </w:rPr>
              <w:t>Shine on me. Shine on me.</w:t>
            </w:r>
          </w:p>
          <w:p w:rsidR="002F77CD" w:rsidRPr="009B4FF7" w:rsidRDefault="002F77CD" w:rsidP="00C54620">
            <w:pPr>
              <w:pStyle w:val="Song2ndLine"/>
              <w:rPr>
                <w:lang w:val="en-US"/>
              </w:rPr>
            </w:pPr>
            <w:r w:rsidRPr="009B4FF7">
              <w:rPr>
                <w:lang w:val="en-US"/>
              </w:rPr>
              <w:t xml:space="preserve">Shine, Jesus, shine, </w:t>
            </w:r>
          </w:p>
          <w:p w:rsidR="002F77CD" w:rsidRDefault="002F77CD" w:rsidP="00C54620">
            <w:pPr>
              <w:pStyle w:val="Song2ndLine"/>
              <w:rPr>
                <w:lang w:val="en-US"/>
              </w:rPr>
            </w:pPr>
            <w:r w:rsidRPr="00CB4FB2">
              <w:rPr>
                <w:lang w:val="en-US"/>
              </w:rPr>
              <w:t xml:space="preserve">Fill this land with the Father’s glory. </w:t>
            </w:r>
          </w:p>
          <w:p w:rsidR="002F77CD" w:rsidRPr="00CB4FB2" w:rsidRDefault="002F77CD" w:rsidP="00C54620">
            <w:pPr>
              <w:pStyle w:val="Song2ndLine"/>
              <w:rPr>
                <w:lang w:val="en-US"/>
              </w:rPr>
            </w:pPr>
            <w:r w:rsidRPr="00CB4FB2">
              <w:rPr>
                <w:lang w:val="en-US"/>
              </w:rPr>
              <w:t>Blaze, Spirit, blaze, set our hearts on fire.</w:t>
            </w:r>
          </w:p>
          <w:p w:rsidR="002F77CD" w:rsidRPr="009B4FF7" w:rsidRDefault="002F77CD" w:rsidP="00C54620">
            <w:pPr>
              <w:pStyle w:val="Song2ndLine"/>
              <w:rPr>
                <w:lang w:val="en-US"/>
              </w:rPr>
            </w:pPr>
            <w:r w:rsidRPr="009B4FF7">
              <w:rPr>
                <w:lang w:val="en-US"/>
              </w:rPr>
              <w:t xml:space="preserve">Flow, river, flow, </w:t>
            </w:r>
          </w:p>
          <w:p w:rsidR="002F77CD" w:rsidRPr="00CB4FB2" w:rsidRDefault="002F77CD" w:rsidP="00C54620">
            <w:pPr>
              <w:pStyle w:val="Song2ndLine"/>
              <w:rPr>
                <w:lang w:val="en-US"/>
              </w:rPr>
            </w:pPr>
            <w:r w:rsidRPr="00CB4FB2">
              <w:rPr>
                <w:lang w:val="en-US"/>
              </w:rPr>
              <w:t xml:space="preserve">Flood the nations with grace and mercy. </w:t>
            </w:r>
          </w:p>
          <w:p w:rsidR="002F77CD" w:rsidRPr="009B4FF7" w:rsidRDefault="002F77CD" w:rsidP="00C54620">
            <w:pPr>
              <w:pStyle w:val="Song2ndLine"/>
              <w:rPr>
                <w:lang w:val="en-US"/>
              </w:rPr>
            </w:pPr>
            <w:r w:rsidRPr="009B4FF7">
              <w:rPr>
                <w:lang w:val="en-US"/>
              </w:rPr>
              <w:t xml:space="preserve">Send forth </w:t>
            </w:r>
            <w:proofErr w:type="gramStart"/>
            <w:r w:rsidRPr="009B4FF7">
              <w:rPr>
                <w:lang w:val="en-US"/>
              </w:rPr>
              <w:t>your</w:t>
            </w:r>
            <w:proofErr w:type="gramEnd"/>
            <w:r w:rsidRPr="009B4FF7">
              <w:rPr>
                <w:lang w:val="en-US"/>
              </w:rPr>
              <w:t xml:space="preserve"> Word, Lord, and let there be light!</w:t>
            </w:r>
          </w:p>
        </w:tc>
        <w:tc>
          <w:tcPr>
            <w:tcW w:w="5400" w:type="dxa"/>
            <w:shd w:val="clear" w:color="auto" w:fill="auto"/>
          </w:tcPr>
          <w:p w:rsidR="002F77CD" w:rsidRDefault="002F77CD" w:rsidP="00C54620">
            <w:pPr>
              <w:pStyle w:val="Song"/>
            </w:pPr>
            <w:r>
              <w:lastRenderedPageBreak/>
              <w:t xml:space="preserve">1.   </w:t>
            </w:r>
            <w:r w:rsidRPr="00AB7DDA">
              <w:t>Dios, l</w:t>
            </w:r>
            <w:r>
              <w:t>a luz de tu amor brillando está</w:t>
            </w:r>
            <w:r w:rsidRPr="00AB7DDA">
              <w:t xml:space="preserve">  </w:t>
            </w:r>
          </w:p>
          <w:p w:rsidR="002F77CD" w:rsidRPr="00AB7DDA" w:rsidRDefault="002F77CD" w:rsidP="00C54620">
            <w:pPr>
              <w:pStyle w:val="Song2ndLine"/>
            </w:pPr>
            <w:r w:rsidRPr="00AB7DDA">
              <w:t>En el medio de las tinieblas.</w:t>
            </w:r>
          </w:p>
          <w:p w:rsidR="002F77CD" w:rsidRDefault="002F77CD" w:rsidP="00C54620">
            <w:pPr>
              <w:pStyle w:val="Song2ndLine"/>
            </w:pPr>
            <w:r w:rsidRPr="00AB7DDA">
              <w:t xml:space="preserve">Cristo, eres la luz de este mundo.  </w:t>
            </w:r>
          </w:p>
          <w:p w:rsidR="002F77CD" w:rsidRPr="00AB7DDA" w:rsidRDefault="002F77CD" w:rsidP="00C54620">
            <w:pPr>
              <w:pStyle w:val="Song2ndLine"/>
            </w:pPr>
            <w:r w:rsidRPr="00AB7DDA">
              <w:t xml:space="preserve">Tu verdad revelada nos libra. </w:t>
            </w:r>
          </w:p>
          <w:p w:rsidR="002F77CD" w:rsidRPr="00AB7DDA" w:rsidRDefault="002F77CD" w:rsidP="00C54620">
            <w:pPr>
              <w:pStyle w:val="Song2ndLine"/>
            </w:pPr>
            <w:r w:rsidRPr="00AB7DDA">
              <w:t xml:space="preserve">Brilla en </w:t>
            </w:r>
            <w:proofErr w:type="spellStart"/>
            <w:proofErr w:type="gramStart"/>
            <w:r w:rsidRPr="00AB7DDA">
              <w:t>mi</w:t>
            </w:r>
            <w:proofErr w:type="spellEnd"/>
            <w:proofErr w:type="gramEnd"/>
            <w:r w:rsidRPr="00AB7DDA">
              <w:t xml:space="preserve">. Brilla en </w:t>
            </w:r>
            <w:proofErr w:type="spellStart"/>
            <w:proofErr w:type="gramStart"/>
            <w:r w:rsidRPr="00AB7DDA">
              <w:t>mi</w:t>
            </w:r>
            <w:proofErr w:type="spellEnd"/>
            <w:proofErr w:type="gramEnd"/>
            <w:r w:rsidRPr="00AB7DDA">
              <w:t>.</w:t>
            </w:r>
          </w:p>
          <w:p w:rsidR="002F77CD" w:rsidRDefault="002F77CD" w:rsidP="00C54620">
            <w:pPr>
              <w:pStyle w:val="Song2ndLine"/>
            </w:pPr>
            <w:r w:rsidRPr="00AB7DDA">
              <w:t xml:space="preserve">Brilla, Jesús, </w:t>
            </w:r>
          </w:p>
          <w:p w:rsidR="002F77CD" w:rsidRDefault="002F77CD" w:rsidP="00C54620">
            <w:pPr>
              <w:pStyle w:val="Song2ndLine"/>
            </w:pPr>
            <w:r>
              <w:t>R</w:t>
            </w:r>
            <w:r w:rsidRPr="00AB7DDA">
              <w:t xml:space="preserve">eflejando la luz del Padre.  </w:t>
            </w:r>
          </w:p>
          <w:p w:rsidR="002F77CD" w:rsidRPr="00AB7DDA" w:rsidRDefault="002F77CD" w:rsidP="00C54620">
            <w:pPr>
              <w:pStyle w:val="Song2ndLine"/>
            </w:pPr>
            <w:r w:rsidRPr="00AB7DDA">
              <w:t>Espíritu, arde en nuestro ser.</w:t>
            </w:r>
          </w:p>
          <w:p w:rsidR="002F77CD" w:rsidRDefault="002F77CD" w:rsidP="00C54620">
            <w:pPr>
              <w:pStyle w:val="Song2ndLine"/>
            </w:pPr>
            <w:r w:rsidRPr="00AB7DDA">
              <w:t xml:space="preserve">Fluyan doquier, </w:t>
            </w:r>
          </w:p>
          <w:p w:rsidR="002F77CD" w:rsidRDefault="002F77CD" w:rsidP="00C54620">
            <w:pPr>
              <w:pStyle w:val="Song2ndLine"/>
            </w:pPr>
            <w:r>
              <w:t>R</w:t>
            </w:r>
            <w:r w:rsidRPr="00AB7DDA">
              <w:t xml:space="preserve">íos de gracia y misericordia.  </w:t>
            </w:r>
          </w:p>
          <w:p w:rsidR="002F77CD" w:rsidRPr="00AB7DDA" w:rsidRDefault="002F77CD" w:rsidP="00C54620">
            <w:pPr>
              <w:pStyle w:val="Song2ndLine"/>
              <w:rPr>
                <w:b/>
              </w:rPr>
            </w:pPr>
            <w:r w:rsidRPr="00AB7DDA">
              <w:t>Manda poder, y que venga la luz.</w:t>
            </w:r>
          </w:p>
          <w:p w:rsidR="002F77CD" w:rsidRPr="00AB7DDA" w:rsidRDefault="002F77CD" w:rsidP="00C54620">
            <w:pPr>
              <w:pStyle w:val="Song2ndLine"/>
            </w:pPr>
          </w:p>
          <w:p w:rsidR="002F77CD" w:rsidRDefault="002F77CD" w:rsidP="00C54620">
            <w:pPr>
              <w:pStyle w:val="Song"/>
            </w:pPr>
            <w:r>
              <w:t>2.   A tu santa presencia vengo</w:t>
            </w:r>
          </w:p>
          <w:p w:rsidR="002F77CD" w:rsidRPr="00AB7DDA" w:rsidRDefault="002F77CD" w:rsidP="00C54620">
            <w:pPr>
              <w:pStyle w:val="Song2ndLine"/>
            </w:pPr>
            <w:r w:rsidRPr="00AB7DDA">
              <w:t xml:space="preserve">De la sombra a tu luz radiante. </w:t>
            </w:r>
          </w:p>
          <w:p w:rsidR="002F77CD" w:rsidRDefault="002F77CD" w:rsidP="00C54620">
            <w:pPr>
              <w:pStyle w:val="Song2ndLine"/>
            </w:pPr>
            <w:r w:rsidRPr="00AB7DDA">
              <w:lastRenderedPageBreak/>
              <w:t xml:space="preserve">Puedo entrar a través de la sangre.  </w:t>
            </w:r>
          </w:p>
          <w:p w:rsidR="002F77CD" w:rsidRPr="00AB7DDA" w:rsidRDefault="002F77CD" w:rsidP="00C54620">
            <w:pPr>
              <w:pStyle w:val="Song2ndLine"/>
            </w:pPr>
            <w:r w:rsidRPr="00AB7DDA">
              <w:t>Pruébame y consume mi oscuridad.</w:t>
            </w:r>
          </w:p>
          <w:p w:rsidR="002F77CD" w:rsidRPr="00AB7DDA" w:rsidRDefault="002F77CD" w:rsidP="00C54620">
            <w:pPr>
              <w:pStyle w:val="Song2ndLine"/>
            </w:pPr>
            <w:r w:rsidRPr="00AB7DDA">
              <w:t xml:space="preserve">Brilla en </w:t>
            </w:r>
            <w:proofErr w:type="spellStart"/>
            <w:proofErr w:type="gramStart"/>
            <w:r w:rsidRPr="00AB7DDA">
              <w:t>mi</w:t>
            </w:r>
            <w:proofErr w:type="spellEnd"/>
            <w:proofErr w:type="gramEnd"/>
            <w:r w:rsidRPr="00AB7DDA">
              <w:t xml:space="preserve">. Brilla en </w:t>
            </w:r>
            <w:proofErr w:type="spellStart"/>
            <w:proofErr w:type="gramStart"/>
            <w:r w:rsidRPr="00AB7DDA">
              <w:t>mi</w:t>
            </w:r>
            <w:proofErr w:type="spellEnd"/>
            <w:proofErr w:type="gramEnd"/>
            <w:r w:rsidRPr="00AB7DDA">
              <w:t>.</w:t>
            </w:r>
          </w:p>
          <w:p w:rsidR="002F77CD" w:rsidRDefault="002F77CD" w:rsidP="00C54620">
            <w:pPr>
              <w:pStyle w:val="Song2ndLine"/>
            </w:pPr>
            <w:r w:rsidRPr="00AB7DDA">
              <w:t xml:space="preserve">Brilla, Jesús, </w:t>
            </w:r>
          </w:p>
          <w:p w:rsidR="002F77CD" w:rsidRDefault="002F77CD" w:rsidP="00C54620">
            <w:pPr>
              <w:pStyle w:val="Song2ndLine"/>
            </w:pPr>
            <w:r>
              <w:t>R</w:t>
            </w:r>
            <w:r w:rsidRPr="00AB7DDA">
              <w:t xml:space="preserve">eflejando la luz del Padre.  </w:t>
            </w:r>
          </w:p>
          <w:p w:rsidR="002F77CD" w:rsidRPr="00AB7DDA" w:rsidRDefault="002F77CD" w:rsidP="00C54620">
            <w:pPr>
              <w:pStyle w:val="Song2ndLine"/>
            </w:pPr>
            <w:r w:rsidRPr="00AB7DDA">
              <w:t>Espíritu, arde en nuestro ser.</w:t>
            </w:r>
          </w:p>
          <w:p w:rsidR="002F77CD" w:rsidRDefault="002F77CD" w:rsidP="00C54620">
            <w:pPr>
              <w:pStyle w:val="Song2ndLine"/>
            </w:pPr>
            <w:r w:rsidRPr="00AB7DDA">
              <w:t xml:space="preserve">Fluyan doquier, </w:t>
            </w:r>
          </w:p>
          <w:p w:rsidR="002F77CD" w:rsidRDefault="002F77CD" w:rsidP="00C54620">
            <w:pPr>
              <w:pStyle w:val="Song2ndLine"/>
            </w:pPr>
            <w:r>
              <w:t>R</w:t>
            </w:r>
            <w:r w:rsidRPr="00AB7DDA">
              <w:t xml:space="preserve">íos de gracia y misericordia.  </w:t>
            </w:r>
          </w:p>
          <w:p w:rsidR="002F77CD" w:rsidRPr="00AB7DDA" w:rsidRDefault="002F77CD" w:rsidP="00C54620">
            <w:pPr>
              <w:pStyle w:val="Song2ndLine"/>
            </w:pPr>
            <w:r w:rsidRPr="00AB7DDA">
              <w:t>Manda poder, y que venga la luz.</w:t>
            </w:r>
          </w:p>
          <w:p w:rsidR="002F77CD" w:rsidRPr="00AB7DDA" w:rsidRDefault="002F77CD" w:rsidP="00C54620">
            <w:pPr>
              <w:pStyle w:val="Song2ndLine"/>
            </w:pPr>
          </w:p>
          <w:p w:rsidR="002F77CD" w:rsidRDefault="002F77CD" w:rsidP="00C54620">
            <w:pPr>
              <w:pStyle w:val="Song"/>
            </w:pPr>
            <w:r>
              <w:t xml:space="preserve">3.   </w:t>
            </w:r>
            <w:r w:rsidRPr="00AB7DDA">
              <w:t xml:space="preserve">Contemplando tu faz brillante, </w:t>
            </w:r>
          </w:p>
          <w:p w:rsidR="002F77CD" w:rsidRPr="00AB7DDA" w:rsidRDefault="002F77CD" w:rsidP="00C54620">
            <w:pPr>
              <w:pStyle w:val="Song2ndLine"/>
            </w:pPr>
            <w:r>
              <w:t>N</w:t>
            </w:r>
            <w:r w:rsidRPr="00AB7DDA">
              <w:t>uestros rostros dan tu imagen.</w:t>
            </w:r>
          </w:p>
          <w:p w:rsidR="002F77CD" w:rsidRDefault="002F77CD" w:rsidP="00C54620">
            <w:pPr>
              <w:pStyle w:val="Song2ndLine"/>
            </w:pPr>
            <w:r w:rsidRPr="00AB7DDA">
              <w:t xml:space="preserve">Transformados de gloria en gloria, </w:t>
            </w:r>
          </w:p>
          <w:p w:rsidR="002F77CD" w:rsidRPr="00AB7DDA" w:rsidRDefault="002F77CD" w:rsidP="00C54620">
            <w:pPr>
              <w:pStyle w:val="Song2ndLine"/>
            </w:pPr>
            <w:r>
              <w:t>N</w:t>
            </w:r>
            <w:r w:rsidRPr="00AB7DDA">
              <w:t>uestras vidas reflejan tu historia.</w:t>
            </w:r>
          </w:p>
          <w:p w:rsidR="002F77CD" w:rsidRPr="00AB7DDA" w:rsidRDefault="002F77CD" w:rsidP="00C54620">
            <w:pPr>
              <w:pStyle w:val="Song2ndLine"/>
            </w:pPr>
            <w:r>
              <w:t xml:space="preserve">Brilla en </w:t>
            </w:r>
            <w:proofErr w:type="spellStart"/>
            <w:proofErr w:type="gramStart"/>
            <w:r>
              <w:t>mi</w:t>
            </w:r>
            <w:proofErr w:type="spellEnd"/>
            <w:proofErr w:type="gramEnd"/>
            <w:r>
              <w:t xml:space="preserve">. </w:t>
            </w:r>
            <w:r w:rsidRPr="00AB7DDA">
              <w:t xml:space="preserve">Brilla en </w:t>
            </w:r>
            <w:proofErr w:type="spellStart"/>
            <w:proofErr w:type="gramStart"/>
            <w:r w:rsidRPr="00AB7DDA">
              <w:t>mi</w:t>
            </w:r>
            <w:proofErr w:type="spellEnd"/>
            <w:proofErr w:type="gramEnd"/>
            <w:r w:rsidRPr="00AB7DDA">
              <w:t>.</w:t>
            </w:r>
          </w:p>
          <w:p w:rsidR="002F77CD" w:rsidRDefault="002F77CD" w:rsidP="00C54620">
            <w:pPr>
              <w:pStyle w:val="Song2ndLine"/>
            </w:pPr>
            <w:r w:rsidRPr="00AB7DDA">
              <w:t xml:space="preserve">Brilla, Jesús, </w:t>
            </w:r>
          </w:p>
          <w:p w:rsidR="002F77CD" w:rsidRDefault="002F77CD" w:rsidP="00C54620">
            <w:pPr>
              <w:pStyle w:val="Song2ndLine"/>
            </w:pPr>
            <w:r>
              <w:t>R</w:t>
            </w:r>
            <w:r w:rsidRPr="00AB7DDA">
              <w:t xml:space="preserve">eflejando la luz del Padre.  </w:t>
            </w:r>
          </w:p>
          <w:p w:rsidR="002F77CD" w:rsidRPr="00AB7DDA" w:rsidRDefault="002F77CD" w:rsidP="00C54620">
            <w:pPr>
              <w:pStyle w:val="Song2ndLine"/>
            </w:pPr>
            <w:r w:rsidRPr="00AB7DDA">
              <w:t>Espíritu, arde en nuestro ser.</w:t>
            </w:r>
          </w:p>
          <w:p w:rsidR="002F77CD" w:rsidRDefault="002F77CD" w:rsidP="00C54620">
            <w:pPr>
              <w:pStyle w:val="Song2ndLine"/>
            </w:pPr>
            <w:r w:rsidRPr="00AB7DDA">
              <w:t xml:space="preserve">Fluyan doquier, </w:t>
            </w:r>
          </w:p>
          <w:p w:rsidR="002F77CD" w:rsidRDefault="002F77CD" w:rsidP="00C54620">
            <w:pPr>
              <w:pStyle w:val="Song2ndLine"/>
            </w:pPr>
            <w:r>
              <w:t>R</w:t>
            </w:r>
            <w:r w:rsidRPr="00AB7DDA">
              <w:t xml:space="preserve">íos de gracia y misericordia.  </w:t>
            </w:r>
          </w:p>
          <w:p w:rsidR="002F77CD" w:rsidRPr="005C385B" w:rsidRDefault="002F77CD" w:rsidP="00C54620">
            <w:pPr>
              <w:pStyle w:val="Song2ndLine"/>
            </w:pPr>
            <w:r w:rsidRPr="00AB7DDA">
              <w:t>Manda poder, y que venga la luz</w:t>
            </w:r>
          </w:p>
        </w:tc>
      </w:tr>
    </w:tbl>
    <w:p w:rsidR="00DA5CE8" w:rsidRPr="007C06CC" w:rsidRDefault="00DA5CE8" w:rsidP="00DA5CE8">
      <w:pPr>
        <w:pStyle w:val="Heading2"/>
        <w:spacing w:after="0"/>
      </w:pPr>
      <w:r>
        <w:lastRenderedPageBreak/>
        <w:t>We All Believe in One True God</w:t>
      </w:r>
      <w:r w:rsidRPr="007C06CC">
        <w:t xml:space="preserve"> – </w:t>
      </w:r>
      <w:proofErr w:type="spellStart"/>
      <w:r w:rsidRPr="007C06CC">
        <w:t>Cr</w:t>
      </w:r>
      <w:r>
        <w:t>eemos</w:t>
      </w:r>
      <w:proofErr w:type="spellEnd"/>
      <w:r>
        <w:t xml:space="preserve"> </w:t>
      </w:r>
      <w:proofErr w:type="spellStart"/>
      <w:r>
        <w:t>en</w:t>
      </w:r>
      <w:proofErr w:type="spellEnd"/>
      <w:r>
        <w:t xml:space="preserve"> Un Solo Dios</w:t>
      </w:r>
    </w:p>
    <w:p w:rsidR="00DA5CE8" w:rsidRPr="005F4D9A" w:rsidRDefault="00DA5CE8" w:rsidP="00DA5CE8">
      <w:pPr>
        <w:jc w:val="center"/>
      </w:pPr>
      <w:r>
        <w:t xml:space="preserve">Lutheran Service Book 954 – </w:t>
      </w:r>
      <w:proofErr w:type="spellStart"/>
      <w:r>
        <w:t>Culto</w:t>
      </w:r>
      <w:proofErr w:type="spellEnd"/>
      <w:r>
        <w:t xml:space="preserve"> Cristiano 101 (two possible melodies)</w:t>
      </w:r>
    </w:p>
    <w:tbl>
      <w:tblPr>
        <w:tblW w:w="0" w:type="auto"/>
        <w:tblLook w:val="04A0" w:firstRow="1" w:lastRow="0" w:firstColumn="1" w:lastColumn="0" w:noHBand="0" w:noVBand="1"/>
      </w:tblPr>
      <w:tblGrid>
        <w:gridCol w:w="5508"/>
        <w:gridCol w:w="5400"/>
      </w:tblGrid>
      <w:tr w:rsidR="00DA5CE8" w:rsidRPr="004A5F11" w:rsidTr="00C54620">
        <w:trPr>
          <w:trHeight w:val="288"/>
        </w:trPr>
        <w:tc>
          <w:tcPr>
            <w:tcW w:w="5508" w:type="dxa"/>
            <w:shd w:val="clear" w:color="auto" w:fill="auto"/>
          </w:tcPr>
          <w:p w:rsidR="00DA5CE8" w:rsidRPr="00141FF6" w:rsidRDefault="00DA5CE8" w:rsidP="00C54620">
            <w:pPr>
              <w:pStyle w:val="Song"/>
              <w:rPr>
                <w:lang w:val="en-US"/>
              </w:rPr>
            </w:pPr>
            <w:r w:rsidRPr="00141FF6">
              <w:rPr>
                <w:lang w:val="en-US"/>
              </w:rPr>
              <w:t xml:space="preserve">1.  </w:t>
            </w:r>
            <w:r>
              <w:rPr>
                <w:lang w:val="en-US"/>
              </w:rPr>
              <w:t>We all believe in one true God,</w:t>
            </w:r>
          </w:p>
          <w:p w:rsidR="00DA5CE8" w:rsidRPr="007C06CC" w:rsidRDefault="00DA5CE8" w:rsidP="00C54620">
            <w:pPr>
              <w:pStyle w:val="Song2ndLine"/>
              <w:rPr>
                <w:lang w:val="en-US"/>
              </w:rPr>
            </w:pPr>
            <w:r w:rsidRPr="007C06CC">
              <w:rPr>
                <w:lang w:val="en-US"/>
              </w:rPr>
              <w:t>Who created earth and heaven,</w:t>
            </w:r>
          </w:p>
          <w:p w:rsidR="00DA5CE8" w:rsidRDefault="00DA5CE8" w:rsidP="00C54620">
            <w:pPr>
              <w:pStyle w:val="Song2ndLine"/>
              <w:rPr>
                <w:lang w:val="en-US"/>
              </w:rPr>
            </w:pPr>
            <w:r>
              <w:rPr>
                <w:lang w:val="en-US"/>
              </w:rPr>
              <w:t>The Father, who to us in love</w:t>
            </w:r>
          </w:p>
          <w:p w:rsidR="00DA5CE8" w:rsidRDefault="00DA5CE8" w:rsidP="00C54620">
            <w:pPr>
              <w:pStyle w:val="Song2ndLine"/>
              <w:rPr>
                <w:lang w:val="en-US"/>
              </w:rPr>
            </w:pPr>
            <w:r>
              <w:rPr>
                <w:lang w:val="en-US"/>
              </w:rPr>
              <w:t xml:space="preserve">Has the right of children </w:t>
            </w:r>
            <w:proofErr w:type="gramStart"/>
            <w:r>
              <w:rPr>
                <w:lang w:val="en-US"/>
              </w:rPr>
              <w:t>given.</w:t>
            </w:r>
            <w:proofErr w:type="gramEnd"/>
          </w:p>
          <w:p w:rsidR="00DA5CE8" w:rsidRDefault="00DA5CE8" w:rsidP="00C54620">
            <w:pPr>
              <w:pStyle w:val="Song2ndLine"/>
              <w:rPr>
                <w:lang w:val="en-US"/>
              </w:rPr>
            </w:pPr>
            <w:r>
              <w:rPr>
                <w:lang w:val="en-US"/>
              </w:rPr>
              <w:t>He in soul and body feeds us.</w:t>
            </w:r>
          </w:p>
          <w:p w:rsidR="00DA5CE8" w:rsidRDefault="00DA5CE8" w:rsidP="00C54620">
            <w:pPr>
              <w:pStyle w:val="Song2ndLine"/>
              <w:rPr>
                <w:lang w:val="en-US"/>
              </w:rPr>
            </w:pPr>
            <w:r>
              <w:rPr>
                <w:lang w:val="en-US"/>
              </w:rPr>
              <w:t>All we need his hand provides us.</w:t>
            </w:r>
          </w:p>
          <w:p w:rsidR="00DA5CE8" w:rsidRDefault="00DA5CE8" w:rsidP="00C54620">
            <w:pPr>
              <w:pStyle w:val="Song2ndLine"/>
              <w:rPr>
                <w:lang w:val="en-US"/>
              </w:rPr>
            </w:pPr>
            <w:r>
              <w:rPr>
                <w:lang w:val="en-US"/>
              </w:rPr>
              <w:t xml:space="preserve">Through all snares and perils leads, </w:t>
            </w:r>
          </w:p>
          <w:p w:rsidR="00DA5CE8" w:rsidRDefault="00DA5CE8" w:rsidP="00C54620">
            <w:pPr>
              <w:pStyle w:val="Song2ndLine"/>
              <w:rPr>
                <w:lang w:val="en-US"/>
              </w:rPr>
            </w:pPr>
            <w:r>
              <w:rPr>
                <w:lang w:val="en-US"/>
              </w:rPr>
              <w:t xml:space="preserve">Watching that no harm betide us. </w:t>
            </w:r>
          </w:p>
          <w:p w:rsidR="00DA5CE8" w:rsidRDefault="00DA5CE8" w:rsidP="00C54620">
            <w:pPr>
              <w:pStyle w:val="Song2ndLine"/>
              <w:rPr>
                <w:lang w:val="en-US"/>
              </w:rPr>
            </w:pPr>
            <w:r>
              <w:rPr>
                <w:lang w:val="en-US"/>
              </w:rPr>
              <w:t>He cares for us by day and night.</w:t>
            </w:r>
          </w:p>
          <w:p w:rsidR="00DA5CE8" w:rsidRPr="007C06CC" w:rsidRDefault="00DA5CE8" w:rsidP="00C54620">
            <w:pPr>
              <w:pStyle w:val="Song2ndLine"/>
              <w:rPr>
                <w:lang w:val="en-US"/>
              </w:rPr>
            </w:pPr>
            <w:r>
              <w:rPr>
                <w:lang w:val="en-US"/>
              </w:rPr>
              <w:t>All things are governed by his might.</w:t>
            </w:r>
          </w:p>
          <w:p w:rsidR="00DA5CE8" w:rsidRDefault="00DA5CE8" w:rsidP="00C54620">
            <w:pPr>
              <w:pStyle w:val="Song"/>
              <w:tabs>
                <w:tab w:val="clear" w:pos="547"/>
              </w:tabs>
              <w:ind w:left="270" w:firstLine="0"/>
              <w:rPr>
                <w:lang w:val="en-US"/>
              </w:rPr>
            </w:pPr>
          </w:p>
          <w:p w:rsidR="00DA5CE8" w:rsidRDefault="00DA5CE8" w:rsidP="00C54620">
            <w:pPr>
              <w:pStyle w:val="Song"/>
              <w:tabs>
                <w:tab w:val="clear" w:pos="547"/>
              </w:tabs>
              <w:rPr>
                <w:lang w:val="en-US"/>
              </w:rPr>
            </w:pPr>
            <w:r>
              <w:rPr>
                <w:lang w:val="en-US"/>
              </w:rPr>
              <w:t>2.  We all believe in Jesus Christ,</w:t>
            </w:r>
          </w:p>
          <w:p w:rsidR="00DA5CE8" w:rsidRPr="007C06CC" w:rsidRDefault="00DA5CE8" w:rsidP="00C54620">
            <w:pPr>
              <w:pStyle w:val="Song2ndLine"/>
              <w:rPr>
                <w:lang w:val="en-US"/>
              </w:rPr>
            </w:pPr>
            <w:r w:rsidRPr="007C06CC">
              <w:rPr>
                <w:lang w:val="en-US"/>
              </w:rPr>
              <w:t>His own Son, our Lord, possessing</w:t>
            </w:r>
          </w:p>
          <w:p w:rsidR="00DA5CE8" w:rsidRDefault="00DA5CE8" w:rsidP="00C54620">
            <w:pPr>
              <w:pStyle w:val="Song2ndLine"/>
              <w:rPr>
                <w:lang w:val="en-US"/>
              </w:rPr>
            </w:pPr>
            <w:r w:rsidRPr="007C06CC">
              <w:rPr>
                <w:lang w:val="en-US"/>
              </w:rPr>
              <w:t>An</w:t>
            </w:r>
            <w:r>
              <w:rPr>
                <w:lang w:val="en-US"/>
              </w:rPr>
              <w:t xml:space="preserve"> equal Godhead, throne, and might,</w:t>
            </w:r>
          </w:p>
          <w:p w:rsidR="00DA5CE8" w:rsidRDefault="00DA5CE8" w:rsidP="00C54620">
            <w:pPr>
              <w:pStyle w:val="Song2ndLine"/>
              <w:rPr>
                <w:lang w:val="en-US"/>
              </w:rPr>
            </w:pPr>
            <w:r>
              <w:rPr>
                <w:lang w:val="en-US"/>
              </w:rPr>
              <w:t>Source of every grace and blessing.</w:t>
            </w:r>
          </w:p>
          <w:p w:rsidR="00DA5CE8" w:rsidRDefault="00DA5CE8" w:rsidP="00C54620">
            <w:pPr>
              <w:pStyle w:val="Song2ndLine"/>
              <w:rPr>
                <w:lang w:val="en-US"/>
              </w:rPr>
            </w:pPr>
            <w:r>
              <w:rPr>
                <w:lang w:val="en-US"/>
              </w:rPr>
              <w:t xml:space="preserve">Born of Mary, virgin mother, </w:t>
            </w:r>
          </w:p>
          <w:p w:rsidR="00DA5CE8" w:rsidRDefault="00DA5CE8" w:rsidP="00C54620">
            <w:pPr>
              <w:pStyle w:val="Song2ndLine"/>
              <w:rPr>
                <w:lang w:val="en-US"/>
              </w:rPr>
            </w:pPr>
            <w:r>
              <w:rPr>
                <w:lang w:val="en-US"/>
              </w:rPr>
              <w:t>By the power of the Spirit,</w:t>
            </w:r>
          </w:p>
          <w:p w:rsidR="00DA5CE8" w:rsidRDefault="00DA5CE8" w:rsidP="00C54620">
            <w:pPr>
              <w:pStyle w:val="Song2ndLine"/>
              <w:rPr>
                <w:lang w:val="en-US"/>
              </w:rPr>
            </w:pPr>
            <w:r>
              <w:rPr>
                <w:lang w:val="en-US"/>
              </w:rPr>
              <w:t>Word made flesh, our elder brother.</w:t>
            </w:r>
          </w:p>
          <w:p w:rsidR="00DA5CE8" w:rsidRDefault="00DA5CE8" w:rsidP="00C54620">
            <w:pPr>
              <w:pStyle w:val="Song2ndLine"/>
              <w:rPr>
                <w:lang w:val="en-US"/>
              </w:rPr>
            </w:pPr>
            <w:r>
              <w:rPr>
                <w:lang w:val="en-US"/>
              </w:rPr>
              <w:t>That the lost might life inherit,</w:t>
            </w:r>
          </w:p>
          <w:p w:rsidR="00DA5CE8" w:rsidRDefault="00DA5CE8" w:rsidP="00C54620">
            <w:pPr>
              <w:pStyle w:val="Song2ndLine"/>
              <w:rPr>
                <w:lang w:val="en-US"/>
              </w:rPr>
            </w:pPr>
            <w:r>
              <w:rPr>
                <w:lang w:val="en-US"/>
              </w:rPr>
              <w:t>Was crucified for all our sin</w:t>
            </w:r>
          </w:p>
          <w:p w:rsidR="00DA5CE8" w:rsidRPr="007C06CC" w:rsidRDefault="00DA5CE8" w:rsidP="00C54620">
            <w:pPr>
              <w:pStyle w:val="Song2ndLine"/>
              <w:rPr>
                <w:lang w:val="en-US"/>
              </w:rPr>
            </w:pPr>
            <w:r>
              <w:rPr>
                <w:lang w:val="en-US"/>
              </w:rPr>
              <w:t>And raised by God to life again.</w:t>
            </w:r>
          </w:p>
          <w:p w:rsidR="00DA5CE8" w:rsidRDefault="00DA5CE8" w:rsidP="00C54620">
            <w:pPr>
              <w:pStyle w:val="Song"/>
              <w:tabs>
                <w:tab w:val="clear" w:pos="547"/>
              </w:tabs>
              <w:ind w:left="270" w:firstLine="0"/>
              <w:rPr>
                <w:lang w:val="en-US"/>
              </w:rPr>
            </w:pPr>
          </w:p>
          <w:p w:rsidR="00DA5CE8" w:rsidRDefault="00DA5CE8" w:rsidP="00C54620">
            <w:pPr>
              <w:pStyle w:val="Song"/>
              <w:tabs>
                <w:tab w:val="clear" w:pos="547"/>
              </w:tabs>
              <w:rPr>
                <w:lang w:val="en-US"/>
              </w:rPr>
            </w:pPr>
            <w:r>
              <w:rPr>
                <w:lang w:val="en-US"/>
              </w:rPr>
              <w:t>3.  We all confess the Holy Ghost,</w:t>
            </w:r>
          </w:p>
          <w:p w:rsidR="00DA5CE8" w:rsidRPr="007C06CC" w:rsidRDefault="00DA5CE8" w:rsidP="00C54620">
            <w:pPr>
              <w:pStyle w:val="Song2ndLine"/>
              <w:rPr>
                <w:lang w:val="en-US"/>
              </w:rPr>
            </w:pPr>
            <w:r w:rsidRPr="007C06CC">
              <w:rPr>
                <w:lang w:val="en-US"/>
              </w:rPr>
              <w:t>Who, in highest heaven dwelling</w:t>
            </w:r>
          </w:p>
          <w:p w:rsidR="00DA5CE8" w:rsidRPr="007C06CC" w:rsidRDefault="00DA5CE8" w:rsidP="00C54620">
            <w:pPr>
              <w:pStyle w:val="Song2ndLine"/>
              <w:rPr>
                <w:lang w:val="en-US"/>
              </w:rPr>
            </w:pPr>
            <w:r w:rsidRPr="007C06CC">
              <w:rPr>
                <w:lang w:val="en-US"/>
              </w:rPr>
              <w:t>With God the Father and the Son,</w:t>
            </w:r>
          </w:p>
          <w:p w:rsidR="00DA5CE8" w:rsidRDefault="00DA5CE8" w:rsidP="00C54620">
            <w:pPr>
              <w:pStyle w:val="Song2ndLine"/>
              <w:rPr>
                <w:lang w:val="en-US"/>
              </w:rPr>
            </w:pPr>
            <w:r w:rsidRPr="007C06CC">
              <w:rPr>
                <w:lang w:val="en-US"/>
              </w:rPr>
              <w:t>C</w:t>
            </w:r>
            <w:r>
              <w:rPr>
                <w:lang w:val="en-US"/>
              </w:rPr>
              <w:t>omforts us beyond all telling.</w:t>
            </w:r>
          </w:p>
          <w:p w:rsidR="00DA5CE8" w:rsidRDefault="00DA5CE8" w:rsidP="00C54620">
            <w:pPr>
              <w:pStyle w:val="Song2ndLine"/>
              <w:rPr>
                <w:lang w:val="en-US"/>
              </w:rPr>
            </w:pPr>
            <w:r>
              <w:rPr>
                <w:lang w:val="en-US"/>
              </w:rPr>
              <w:t xml:space="preserve">Who the Church, his own creation, </w:t>
            </w:r>
          </w:p>
          <w:p w:rsidR="00DA5CE8" w:rsidRDefault="00DA5CE8" w:rsidP="00C54620">
            <w:pPr>
              <w:pStyle w:val="Song2ndLine"/>
              <w:rPr>
                <w:lang w:val="en-US"/>
              </w:rPr>
            </w:pPr>
            <w:r>
              <w:rPr>
                <w:lang w:val="en-US"/>
              </w:rPr>
              <w:lastRenderedPageBreak/>
              <w:t>Keeps in unity of spirit.</w:t>
            </w:r>
          </w:p>
          <w:p w:rsidR="00DA5CE8" w:rsidRDefault="00DA5CE8" w:rsidP="00C54620">
            <w:pPr>
              <w:pStyle w:val="Song2ndLine"/>
              <w:rPr>
                <w:lang w:val="en-US"/>
              </w:rPr>
            </w:pPr>
            <w:r>
              <w:rPr>
                <w:lang w:val="en-US"/>
              </w:rPr>
              <w:t>Here forgiveness and salvation</w:t>
            </w:r>
          </w:p>
          <w:p w:rsidR="00DA5CE8" w:rsidRDefault="00DA5CE8" w:rsidP="00C54620">
            <w:pPr>
              <w:pStyle w:val="Song2ndLine"/>
              <w:rPr>
                <w:lang w:val="en-US"/>
              </w:rPr>
            </w:pPr>
            <w:r>
              <w:rPr>
                <w:lang w:val="en-US"/>
              </w:rPr>
              <w:t xml:space="preserve">Daily come through Jesus’ merit. </w:t>
            </w:r>
          </w:p>
          <w:p w:rsidR="00DA5CE8" w:rsidRDefault="00DA5CE8" w:rsidP="00C54620">
            <w:pPr>
              <w:pStyle w:val="Song2ndLine"/>
              <w:rPr>
                <w:lang w:val="en-US"/>
              </w:rPr>
            </w:pPr>
            <w:r>
              <w:rPr>
                <w:lang w:val="en-US"/>
              </w:rPr>
              <w:t>All flesh shall rise, and we shall be</w:t>
            </w:r>
          </w:p>
          <w:p w:rsidR="00DA5CE8" w:rsidRPr="00141FF6" w:rsidRDefault="00DA5CE8" w:rsidP="00C54620">
            <w:pPr>
              <w:pStyle w:val="Song2ndLine"/>
              <w:rPr>
                <w:lang w:val="en-US"/>
              </w:rPr>
            </w:pPr>
            <w:r>
              <w:rPr>
                <w:lang w:val="en-US"/>
              </w:rPr>
              <w:t>In bliss with God eternally. Amen.</w:t>
            </w:r>
          </w:p>
        </w:tc>
        <w:tc>
          <w:tcPr>
            <w:tcW w:w="5400" w:type="dxa"/>
            <w:shd w:val="clear" w:color="auto" w:fill="auto"/>
          </w:tcPr>
          <w:p w:rsidR="00DA5CE8" w:rsidRPr="00705F5A" w:rsidRDefault="00DA5CE8" w:rsidP="00C54620">
            <w:pPr>
              <w:pStyle w:val="Song"/>
            </w:pPr>
            <w:r w:rsidRPr="00705F5A">
              <w:lastRenderedPageBreak/>
              <w:t xml:space="preserve">1.  </w:t>
            </w:r>
            <w:r>
              <w:t>Creemos en un solo Dios,</w:t>
            </w:r>
          </w:p>
          <w:p w:rsidR="00DA5CE8" w:rsidRDefault="00DA5CE8" w:rsidP="00C54620">
            <w:pPr>
              <w:pStyle w:val="Song2ndLine"/>
            </w:pPr>
            <w:r>
              <w:t xml:space="preserve">Hacedor de </w:t>
            </w:r>
            <w:proofErr w:type="spellStart"/>
            <w:r>
              <w:t>tierra_y</w:t>
            </w:r>
            <w:proofErr w:type="spellEnd"/>
            <w:r>
              <w:t xml:space="preserve"> cielo.</w:t>
            </w:r>
          </w:p>
          <w:p w:rsidR="00DA5CE8" w:rsidRDefault="00DA5CE8" w:rsidP="00C54620">
            <w:pPr>
              <w:pStyle w:val="Song2ndLine"/>
            </w:pPr>
            <w:r>
              <w:t xml:space="preserve">Cual </w:t>
            </w:r>
            <w:proofErr w:type="spellStart"/>
            <w:r>
              <w:t>Padre_escucha</w:t>
            </w:r>
            <w:proofErr w:type="spellEnd"/>
            <w:r>
              <w:t xml:space="preserve"> nuestra voz,</w:t>
            </w:r>
          </w:p>
          <w:p w:rsidR="00DA5CE8" w:rsidRDefault="00DA5CE8" w:rsidP="00C54620">
            <w:pPr>
              <w:pStyle w:val="Song2ndLine"/>
            </w:pPr>
            <w:r>
              <w:t>Nos da vida, luz, consuelo.</w:t>
            </w:r>
          </w:p>
          <w:p w:rsidR="00DA5CE8" w:rsidRDefault="00DA5CE8" w:rsidP="00C54620">
            <w:pPr>
              <w:pStyle w:val="Song2ndLine"/>
            </w:pPr>
            <w:r>
              <w:t>Nos provee del sustento,</w:t>
            </w:r>
          </w:p>
          <w:p w:rsidR="00DA5CE8" w:rsidRDefault="00DA5CE8" w:rsidP="00C54620">
            <w:pPr>
              <w:pStyle w:val="Song2ndLine"/>
            </w:pPr>
            <w:proofErr w:type="spellStart"/>
            <w:r>
              <w:t>Campo_hogar</w:t>
            </w:r>
            <w:proofErr w:type="spellEnd"/>
            <w:r>
              <w:t xml:space="preserve"> </w:t>
            </w:r>
            <w:proofErr w:type="spellStart"/>
            <w:r>
              <w:t>y_el</w:t>
            </w:r>
            <w:proofErr w:type="spellEnd"/>
            <w:r>
              <w:t xml:space="preserve"> alimento.</w:t>
            </w:r>
          </w:p>
          <w:p w:rsidR="00DA5CE8" w:rsidRDefault="00DA5CE8" w:rsidP="00C54620">
            <w:pPr>
              <w:pStyle w:val="Song2ndLine"/>
            </w:pPr>
            <w:r>
              <w:t xml:space="preserve">Él nos </w:t>
            </w:r>
            <w:proofErr w:type="spellStart"/>
            <w:r>
              <w:t>cuida_en</w:t>
            </w:r>
            <w:proofErr w:type="spellEnd"/>
            <w:r>
              <w:t xml:space="preserve"> </w:t>
            </w:r>
            <w:proofErr w:type="spellStart"/>
            <w:r>
              <w:t>cuerpo_y</w:t>
            </w:r>
            <w:proofErr w:type="spellEnd"/>
            <w:r>
              <w:t xml:space="preserve"> alma,</w:t>
            </w:r>
          </w:p>
          <w:p w:rsidR="00DA5CE8" w:rsidRDefault="00DA5CE8" w:rsidP="00C54620">
            <w:pPr>
              <w:pStyle w:val="Song2ndLine"/>
            </w:pPr>
            <w:r>
              <w:t xml:space="preserve">Nuestra </w:t>
            </w:r>
            <w:proofErr w:type="spellStart"/>
            <w:r>
              <w:t>cuita_y</w:t>
            </w:r>
            <w:proofErr w:type="spellEnd"/>
            <w:r>
              <w:t xml:space="preserve"> pena calma.</w:t>
            </w:r>
          </w:p>
          <w:p w:rsidR="00DA5CE8" w:rsidRDefault="00DA5CE8" w:rsidP="00C54620">
            <w:pPr>
              <w:pStyle w:val="Song2ndLine"/>
            </w:pPr>
            <w:r>
              <w:t>Nos guarda fiel en su bondad,</w:t>
            </w:r>
          </w:p>
          <w:p w:rsidR="00DA5CE8" w:rsidRDefault="00DA5CE8" w:rsidP="00C54620">
            <w:pPr>
              <w:pStyle w:val="Song2ndLine"/>
            </w:pPr>
            <w:r>
              <w:t>Librándonos de la maldad.</w:t>
            </w:r>
          </w:p>
          <w:p w:rsidR="00DA5CE8" w:rsidRDefault="00DA5CE8" w:rsidP="00C54620">
            <w:pPr>
              <w:pStyle w:val="Song"/>
              <w:tabs>
                <w:tab w:val="clear" w:pos="547"/>
              </w:tabs>
              <w:ind w:left="342" w:firstLine="0"/>
            </w:pPr>
          </w:p>
          <w:p w:rsidR="00DA5CE8" w:rsidRDefault="00DA5CE8" w:rsidP="00C54620">
            <w:pPr>
              <w:pStyle w:val="Song"/>
              <w:tabs>
                <w:tab w:val="clear" w:pos="547"/>
              </w:tabs>
            </w:pPr>
            <w:r>
              <w:t>2.   Creemos en Cristo Emmanuel,</w:t>
            </w:r>
          </w:p>
          <w:p w:rsidR="00DA5CE8" w:rsidRDefault="00DA5CE8" w:rsidP="00C54620">
            <w:pPr>
              <w:pStyle w:val="Song2ndLine"/>
            </w:pPr>
            <w:r>
              <w:t>Unigénito del Padre.</w:t>
            </w:r>
          </w:p>
          <w:p w:rsidR="00DA5CE8" w:rsidRDefault="00DA5CE8" w:rsidP="00C54620">
            <w:pPr>
              <w:pStyle w:val="Song2ndLine"/>
            </w:pPr>
            <w:r>
              <w:t>Cual nuestro sustituto fiel</w:t>
            </w:r>
          </w:p>
          <w:p w:rsidR="00DA5CE8" w:rsidRDefault="00DA5CE8" w:rsidP="00C54620">
            <w:pPr>
              <w:pStyle w:val="Song2ndLine"/>
            </w:pPr>
            <w:r>
              <w:t>Él nació de virgen madre.</w:t>
            </w:r>
          </w:p>
          <w:p w:rsidR="00DA5CE8" w:rsidRDefault="00DA5CE8" w:rsidP="00C54620">
            <w:pPr>
              <w:pStyle w:val="Song2ndLine"/>
            </w:pPr>
            <w:r>
              <w:t xml:space="preserve">Del </w:t>
            </w:r>
            <w:proofErr w:type="spellStart"/>
            <w:r>
              <w:t>altísimo_engendrado</w:t>
            </w:r>
            <w:proofErr w:type="spellEnd"/>
            <w:r>
              <w:t xml:space="preserve">, </w:t>
            </w:r>
          </w:p>
          <w:p w:rsidR="00DA5CE8" w:rsidRDefault="00DA5CE8" w:rsidP="00C54620">
            <w:pPr>
              <w:pStyle w:val="Song2ndLine"/>
            </w:pPr>
            <w:r>
              <w:t xml:space="preserve">Por </w:t>
            </w:r>
            <w:proofErr w:type="spellStart"/>
            <w:r>
              <w:t>María_a</w:t>
            </w:r>
            <w:proofErr w:type="spellEnd"/>
            <w:r>
              <w:t xml:space="preserve"> luz fue dado.</w:t>
            </w:r>
          </w:p>
          <w:p w:rsidR="00DA5CE8" w:rsidRDefault="00DA5CE8" w:rsidP="00C54620">
            <w:pPr>
              <w:pStyle w:val="Song2ndLine"/>
            </w:pPr>
            <w:r>
              <w:t>Ningún mal ha cometido,</w:t>
            </w:r>
          </w:p>
          <w:p w:rsidR="00DA5CE8" w:rsidRDefault="00DA5CE8" w:rsidP="00C54620">
            <w:pPr>
              <w:pStyle w:val="Song2ndLine"/>
            </w:pPr>
            <w:r>
              <w:t>Su cruz nos ha redimido.</w:t>
            </w:r>
          </w:p>
          <w:p w:rsidR="00DA5CE8" w:rsidRDefault="00DA5CE8" w:rsidP="00C54620">
            <w:pPr>
              <w:pStyle w:val="Song2ndLine"/>
            </w:pPr>
            <w:r>
              <w:t>Por su triunfal resurrección</w:t>
            </w:r>
          </w:p>
          <w:p w:rsidR="00DA5CE8" w:rsidRDefault="00DA5CE8" w:rsidP="00C54620">
            <w:pPr>
              <w:pStyle w:val="Song2ndLine"/>
            </w:pPr>
            <w:r>
              <w:t xml:space="preserve">Nos </w:t>
            </w:r>
            <w:proofErr w:type="spellStart"/>
            <w:r>
              <w:t>brinda_eterna</w:t>
            </w:r>
            <w:proofErr w:type="spellEnd"/>
            <w:r>
              <w:t xml:space="preserve"> salvación.</w:t>
            </w:r>
          </w:p>
          <w:p w:rsidR="00DA5CE8" w:rsidRDefault="00DA5CE8" w:rsidP="00C54620">
            <w:pPr>
              <w:pStyle w:val="Song"/>
              <w:tabs>
                <w:tab w:val="clear" w:pos="547"/>
              </w:tabs>
              <w:ind w:left="342" w:firstLine="0"/>
            </w:pPr>
          </w:p>
          <w:p w:rsidR="00DA5CE8" w:rsidRDefault="00DA5CE8" w:rsidP="00C54620">
            <w:pPr>
              <w:pStyle w:val="Song"/>
              <w:tabs>
                <w:tab w:val="clear" w:pos="547"/>
              </w:tabs>
            </w:pPr>
            <w:r>
              <w:t>3.  Creemos en el Preceptor,</w:t>
            </w:r>
          </w:p>
          <w:p w:rsidR="00DA5CE8" w:rsidRDefault="00DA5CE8" w:rsidP="00C54620">
            <w:pPr>
              <w:pStyle w:val="Song2ndLine"/>
            </w:pPr>
            <w:proofErr w:type="spellStart"/>
            <w:r>
              <w:t>Santo_Espíritu</w:t>
            </w:r>
            <w:proofErr w:type="spellEnd"/>
            <w:r>
              <w:t xml:space="preserve"> divino,</w:t>
            </w:r>
          </w:p>
          <w:p w:rsidR="00DA5CE8" w:rsidRDefault="00DA5CE8" w:rsidP="00C54620">
            <w:pPr>
              <w:pStyle w:val="Song2ndLine"/>
            </w:pPr>
            <w:r>
              <w:t xml:space="preserve">Quien nos </w:t>
            </w:r>
            <w:proofErr w:type="spellStart"/>
            <w:r>
              <w:t>conduce_al</w:t>
            </w:r>
            <w:proofErr w:type="spellEnd"/>
            <w:r>
              <w:t xml:space="preserve"> Salvador,</w:t>
            </w:r>
          </w:p>
          <w:p w:rsidR="00DA5CE8" w:rsidRDefault="00DA5CE8" w:rsidP="00C54620">
            <w:pPr>
              <w:pStyle w:val="Song2ndLine"/>
            </w:pPr>
            <w:r>
              <w:t>Guiándonos en su camino.</w:t>
            </w:r>
          </w:p>
          <w:p w:rsidR="00DA5CE8" w:rsidRDefault="00DA5CE8" w:rsidP="00C54620">
            <w:pPr>
              <w:pStyle w:val="Song2ndLine"/>
            </w:pPr>
            <w:r>
              <w:t>Nuestras almas ilumina,</w:t>
            </w:r>
          </w:p>
          <w:p w:rsidR="00DA5CE8" w:rsidRDefault="00DA5CE8" w:rsidP="00C54620">
            <w:pPr>
              <w:pStyle w:val="Song2ndLine"/>
            </w:pPr>
            <w:r>
              <w:lastRenderedPageBreak/>
              <w:t>Engendrando fe genuina.</w:t>
            </w:r>
          </w:p>
          <w:p w:rsidR="00DA5CE8" w:rsidRDefault="00DA5CE8" w:rsidP="00C54620">
            <w:pPr>
              <w:pStyle w:val="Song2ndLine"/>
            </w:pPr>
            <w:r>
              <w:t>Toda transgresión perdona,</w:t>
            </w:r>
          </w:p>
          <w:p w:rsidR="00DA5CE8" w:rsidRDefault="00DA5CE8" w:rsidP="00C54620">
            <w:pPr>
              <w:pStyle w:val="Song2ndLine"/>
            </w:pPr>
            <w:r>
              <w:t xml:space="preserve">Con sus dones nos corona. </w:t>
            </w:r>
          </w:p>
          <w:p w:rsidR="00DA5CE8" w:rsidRDefault="00DA5CE8" w:rsidP="00C54620">
            <w:pPr>
              <w:pStyle w:val="Song2ndLine"/>
            </w:pPr>
            <w:r>
              <w:t>Conserva fiel la cristiandad.</w:t>
            </w:r>
          </w:p>
          <w:p w:rsidR="00DA5CE8" w:rsidRPr="00705F5A" w:rsidRDefault="00DA5CE8" w:rsidP="00C54620">
            <w:pPr>
              <w:pStyle w:val="Song2ndLine"/>
              <w:ind w:left="720" w:hanging="360"/>
            </w:pPr>
            <w:r>
              <w:t xml:space="preserve">Le da el </w:t>
            </w:r>
            <w:proofErr w:type="spellStart"/>
            <w:r>
              <w:t>cielo_en</w:t>
            </w:r>
            <w:proofErr w:type="spellEnd"/>
            <w:r>
              <w:t xml:space="preserve"> heredad. Amén.</w:t>
            </w:r>
          </w:p>
        </w:tc>
      </w:tr>
    </w:tbl>
    <w:p w:rsidR="00506DD2" w:rsidRPr="00506DD2" w:rsidRDefault="00506DD2" w:rsidP="00506DD2">
      <w:pPr>
        <w:pStyle w:val="Heading2"/>
        <w:spacing w:after="0"/>
        <w:rPr>
          <w:lang w:val="es-ES"/>
        </w:rPr>
      </w:pPr>
      <w:r w:rsidRPr="00506DD2">
        <w:rPr>
          <w:lang w:val="es-ES"/>
        </w:rPr>
        <w:lastRenderedPageBreak/>
        <w:t>Post-</w:t>
      </w:r>
      <w:proofErr w:type="spellStart"/>
      <w:r w:rsidRPr="00506DD2">
        <w:rPr>
          <w:lang w:val="es-ES"/>
        </w:rPr>
        <w:t>Communion</w:t>
      </w:r>
      <w:proofErr w:type="spellEnd"/>
      <w:r w:rsidRPr="00506DD2">
        <w:rPr>
          <w:lang w:val="es-ES"/>
        </w:rPr>
        <w:t xml:space="preserve"> </w:t>
      </w:r>
      <w:proofErr w:type="spellStart"/>
      <w:r w:rsidRPr="00506DD2">
        <w:rPr>
          <w:lang w:val="es-ES"/>
        </w:rPr>
        <w:t>Canticle</w:t>
      </w:r>
      <w:proofErr w:type="spellEnd"/>
      <w:r w:rsidRPr="00506DD2">
        <w:rPr>
          <w:lang w:val="es-ES"/>
        </w:rPr>
        <w:t xml:space="preserve"> – Canción Después de la Comuni</w:t>
      </w:r>
      <w:r>
        <w:rPr>
          <w:lang w:val="es-ES"/>
        </w:rPr>
        <w:t>ón</w:t>
      </w:r>
    </w:p>
    <w:p w:rsidR="006F52D8" w:rsidRPr="00356C95" w:rsidRDefault="006F52D8" w:rsidP="00506DD2">
      <w:pPr>
        <w:pStyle w:val="Heading2"/>
        <w:spacing w:before="0" w:after="0"/>
      </w:pPr>
      <w:r>
        <w:t xml:space="preserve">Oh Lord, Now Let Your Servant – </w:t>
      </w:r>
      <w:proofErr w:type="spellStart"/>
      <w:r>
        <w:t>Señor</w:t>
      </w:r>
      <w:proofErr w:type="spellEnd"/>
      <w:r>
        <w:t xml:space="preserve">, </w:t>
      </w:r>
      <w:proofErr w:type="spellStart"/>
      <w:r>
        <w:t>Permite</w:t>
      </w:r>
      <w:proofErr w:type="spellEnd"/>
      <w:r>
        <w:t xml:space="preserve"> </w:t>
      </w:r>
      <w:proofErr w:type="spellStart"/>
      <w:r>
        <w:t>Ahora</w:t>
      </w:r>
      <w:proofErr w:type="spellEnd"/>
    </w:p>
    <w:p w:rsidR="006F52D8" w:rsidRPr="002011E4" w:rsidRDefault="006F52D8" w:rsidP="006F52D8">
      <w:pPr>
        <w:jc w:val="center"/>
      </w:pPr>
      <w:r w:rsidRPr="002011E4">
        <w:t>Lutheran Service Book 211 – Spanish Translation by Richard Schlak</w:t>
      </w:r>
    </w:p>
    <w:tbl>
      <w:tblPr>
        <w:tblW w:w="0" w:type="auto"/>
        <w:tblLook w:val="04A0" w:firstRow="1" w:lastRow="0" w:firstColumn="1" w:lastColumn="0" w:noHBand="0" w:noVBand="1"/>
      </w:tblPr>
      <w:tblGrid>
        <w:gridCol w:w="5508"/>
        <w:gridCol w:w="5400"/>
      </w:tblGrid>
      <w:tr w:rsidR="006F52D8" w:rsidRPr="006632E1" w:rsidTr="006F52D8">
        <w:trPr>
          <w:trHeight w:val="288"/>
        </w:trPr>
        <w:tc>
          <w:tcPr>
            <w:tcW w:w="5508" w:type="dxa"/>
            <w:shd w:val="clear" w:color="auto" w:fill="auto"/>
          </w:tcPr>
          <w:p w:rsidR="006F52D8" w:rsidRPr="00356C95" w:rsidRDefault="006F52D8" w:rsidP="006F52D8">
            <w:pPr>
              <w:pStyle w:val="Song"/>
              <w:rPr>
                <w:lang w:val="en-US"/>
              </w:rPr>
            </w:pPr>
            <w:r w:rsidRPr="00356C95">
              <w:rPr>
                <w:lang w:val="en-US"/>
              </w:rPr>
              <w:t xml:space="preserve">1.  Oh Lord, now let your servant </w:t>
            </w:r>
          </w:p>
          <w:p w:rsidR="006F52D8" w:rsidRPr="00356C95" w:rsidRDefault="006F52D8" w:rsidP="006F52D8">
            <w:pPr>
              <w:pStyle w:val="Song2ndLine"/>
              <w:rPr>
                <w:lang w:val="en-US"/>
              </w:rPr>
            </w:pPr>
            <w:r w:rsidRPr="00356C95">
              <w:rPr>
                <w:lang w:val="en-US"/>
              </w:rPr>
              <w:t>Depart in heavenly peace.</w:t>
            </w:r>
          </w:p>
          <w:p w:rsidR="006F52D8" w:rsidRPr="00356C95" w:rsidRDefault="006F52D8" w:rsidP="006F52D8">
            <w:pPr>
              <w:pStyle w:val="Song2ndLine"/>
              <w:rPr>
                <w:lang w:val="en-US"/>
              </w:rPr>
            </w:pPr>
            <w:r w:rsidRPr="00356C95">
              <w:rPr>
                <w:lang w:val="en-US"/>
              </w:rPr>
              <w:t xml:space="preserve">For I have seen the glory </w:t>
            </w:r>
          </w:p>
          <w:p w:rsidR="006F52D8" w:rsidRPr="00356C95" w:rsidRDefault="006F52D8" w:rsidP="006F52D8">
            <w:pPr>
              <w:pStyle w:val="Song2ndLine"/>
              <w:rPr>
                <w:lang w:val="en-US"/>
              </w:rPr>
            </w:pPr>
            <w:r w:rsidRPr="00356C95">
              <w:rPr>
                <w:lang w:val="en-US"/>
              </w:rPr>
              <w:t>Of your redeeming grace.</w:t>
            </w:r>
          </w:p>
          <w:p w:rsidR="006F52D8" w:rsidRPr="00356C95" w:rsidRDefault="006F52D8" w:rsidP="006F52D8">
            <w:pPr>
              <w:pStyle w:val="Song2ndLine"/>
              <w:rPr>
                <w:lang w:val="en-US"/>
              </w:rPr>
            </w:pPr>
            <w:r w:rsidRPr="00356C95">
              <w:rPr>
                <w:lang w:val="en-US"/>
              </w:rPr>
              <w:t xml:space="preserve">A light to lead the Gentiles </w:t>
            </w:r>
          </w:p>
          <w:p w:rsidR="006F52D8" w:rsidRPr="00356C95" w:rsidRDefault="006F52D8" w:rsidP="006F52D8">
            <w:pPr>
              <w:pStyle w:val="Song2ndLine"/>
              <w:rPr>
                <w:lang w:val="en-US"/>
              </w:rPr>
            </w:pPr>
            <w:r w:rsidRPr="00356C95">
              <w:rPr>
                <w:lang w:val="en-US"/>
              </w:rPr>
              <w:t>Unto your holy hill,</w:t>
            </w:r>
          </w:p>
          <w:p w:rsidR="006F52D8" w:rsidRPr="00356C95" w:rsidRDefault="006F52D8" w:rsidP="006F52D8">
            <w:pPr>
              <w:pStyle w:val="Song2ndLine"/>
              <w:rPr>
                <w:lang w:val="en-US"/>
              </w:rPr>
            </w:pPr>
            <w:r w:rsidRPr="00356C95">
              <w:rPr>
                <w:lang w:val="en-US"/>
              </w:rPr>
              <w:t xml:space="preserve">The glory of your people, </w:t>
            </w:r>
          </w:p>
          <w:p w:rsidR="006F52D8" w:rsidRPr="00356C95" w:rsidRDefault="006F52D8" w:rsidP="006F52D8">
            <w:pPr>
              <w:pStyle w:val="Song2ndLine"/>
              <w:rPr>
                <w:lang w:val="en-US"/>
              </w:rPr>
            </w:pPr>
            <w:r w:rsidRPr="00356C95">
              <w:rPr>
                <w:lang w:val="en-US"/>
              </w:rPr>
              <w:t>The chosen Israel.</w:t>
            </w:r>
          </w:p>
          <w:p w:rsidR="006F52D8" w:rsidRDefault="006F52D8" w:rsidP="006F52D8">
            <w:pPr>
              <w:tabs>
                <w:tab w:val="clear" w:pos="547"/>
              </w:tabs>
              <w:ind w:left="360"/>
            </w:pPr>
          </w:p>
          <w:p w:rsidR="006F52D8" w:rsidRPr="00356C95" w:rsidRDefault="006F52D8" w:rsidP="006F52D8">
            <w:pPr>
              <w:pStyle w:val="Song"/>
              <w:rPr>
                <w:lang w:val="en-US"/>
              </w:rPr>
            </w:pPr>
            <w:r w:rsidRPr="00356C95">
              <w:rPr>
                <w:lang w:val="en-US"/>
              </w:rPr>
              <w:t xml:space="preserve">2.   All glory to the Father, </w:t>
            </w:r>
          </w:p>
          <w:p w:rsidR="006F52D8" w:rsidRPr="00F7742F" w:rsidRDefault="006F52D8" w:rsidP="006F52D8">
            <w:pPr>
              <w:pStyle w:val="Song2ndLine"/>
              <w:rPr>
                <w:lang w:val="en-US"/>
              </w:rPr>
            </w:pPr>
            <w:r w:rsidRPr="00F7742F">
              <w:rPr>
                <w:lang w:val="en-US"/>
              </w:rPr>
              <w:t>All glory to the Son,</w:t>
            </w:r>
          </w:p>
          <w:p w:rsidR="006F52D8" w:rsidRPr="00356C95" w:rsidRDefault="006F52D8" w:rsidP="006F52D8">
            <w:pPr>
              <w:pStyle w:val="Song2ndLine"/>
              <w:rPr>
                <w:lang w:val="en-US"/>
              </w:rPr>
            </w:pPr>
            <w:r w:rsidRPr="00356C95">
              <w:rPr>
                <w:lang w:val="en-US"/>
              </w:rPr>
              <w:t xml:space="preserve">All glory to the Spirit, </w:t>
            </w:r>
          </w:p>
          <w:p w:rsidR="006F52D8" w:rsidRPr="00356C95" w:rsidRDefault="006F52D8" w:rsidP="006F52D8">
            <w:pPr>
              <w:pStyle w:val="Song2ndLine"/>
              <w:rPr>
                <w:lang w:val="en-US"/>
              </w:rPr>
            </w:pPr>
            <w:r w:rsidRPr="00356C95">
              <w:rPr>
                <w:lang w:val="en-US"/>
              </w:rPr>
              <w:t>Forever Three in One.</w:t>
            </w:r>
          </w:p>
          <w:p w:rsidR="006F52D8" w:rsidRPr="00356C95" w:rsidRDefault="006F52D8" w:rsidP="006F52D8">
            <w:pPr>
              <w:pStyle w:val="Song2ndLine"/>
              <w:rPr>
                <w:lang w:val="en-US"/>
              </w:rPr>
            </w:pPr>
            <w:r w:rsidRPr="00356C95">
              <w:rPr>
                <w:lang w:val="en-US"/>
              </w:rPr>
              <w:t xml:space="preserve">For as in the beginning, </w:t>
            </w:r>
          </w:p>
          <w:p w:rsidR="006F52D8" w:rsidRPr="005444E1" w:rsidRDefault="006F52D8" w:rsidP="006F52D8">
            <w:pPr>
              <w:pStyle w:val="Song2ndLine"/>
              <w:rPr>
                <w:lang w:val="en-US"/>
              </w:rPr>
            </w:pPr>
            <w:r w:rsidRPr="005444E1">
              <w:rPr>
                <w:lang w:val="en-US"/>
              </w:rPr>
              <w:t>Is now, shall ever be,</w:t>
            </w:r>
          </w:p>
          <w:p w:rsidR="006F52D8" w:rsidRPr="00356C95" w:rsidRDefault="006F52D8" w:rsidP="006F52D8">
            <w:pPr>
              <w:pStyle w:val="Song2ndLine"/>
              <w:rPr>
                <w:lang w:val="en-US"/>
              </w:rPr>
            </w:pPr>
            <w:r w:rsidRPr="00356C95">
              <w:rPr>
                <w:lang w:val="en-US"/>
              </w:rPr>
              <w:t xml:space="preserve">God’s triune name resounding </w:t>
            </w:r>
          </w:p>
          <w:p w:rsidR="006F52D8" w:rsidRPr="00356C95" w:rsidRDefault="006F52D8" w:rsidP="006F52D8">
            <w:pPr>
              <w:pStyle w:val="Song2ndLine"/>
              <w:rPr>
                <w:lang w:val="en-US"/>
              </w:rPr>
            </w:pPr>
            <w:r w:rsidRPr="00356C95">
              <w:rPr>
                <w:lang w:val="en-US"/>
              </w:rPr>
              <w:t>Through all eternity.</w:t>
            </w:r>
          </w:p>
        </w:tc>
        <w:tc>
          <w:tcPr>
            <w:tcW w:w="5400" w:type="dxa"/>
            <w:shd w:val="clear" w:color="auto" w:fill="auto"/>
          </w:tcPr>
          <w:p w:rsidR="006F52D8" w:rsidRDefault="006F52D8" w:rsidP="006F52D8">
            <w:pPr>
              <w:pStyle w:val="Song"/>
            </w:pPr>
            <w:r>
              <w:t>1.   Señor, permite ahora</w:t>
            </w:r>
          </w:p>
          <w:p w:rsidR="006F52D8" w:rsidRDefault="006F52D8" w:rsidP="006F52D8">
            <w:pPr>
              <w:pStyle w:val="Song2ndLine"/>
            </w:pPr>
            <w:r>
              <w:t>Que vaya con tu paz.</w:t>
            </w:r>
          </w:p>
          <w:p w:rsidR="006F52D8" w:rsidRDefault="006F52D8" w:rsidP="006F52D8">
            <w:pPr>
              <w:pStyle w:val="Song2ndLine"/>
            </w:pPr>
            <w:r>
              <w:t>Tu gloria has revelado,</w:t>
            </w:r>
          </w:p>
          <w:p w:rsidR="006F52D8" w:rsidRDefault="006F52D8" w:rsidP="006F52D8">
            <w:pPr>
              <w:pStyle w:val="Song2ndLine"/>
            </w:pPr>
            <w:r>
              <w:t>Tu amor y tu verdad.</w:t>
            </w:r>
          </w:p>
          <w:p w:rsidR="006F52D8" w:rsidRDefault="006F52D8" w:rsidP="006F52D8">
            <w:pPr>
              <w:pStyle w:val="Song2ndLine"/>
            </w:pPr>
            <w:r>
              <w:t>Tu luz a las naciones</w:t>
            </w:r>
          </w:p>
          <w:p w:rsidR="006F52D8" w:rsidRDefault="006F52D8" w:rsidP="006F52D8">
            <w:pPr>
              <w:pStyle w:val="Song2ndLine"/>
            </w:pPr>
            <w:r>
              <w:t>Está brillando ya.</w:t>
            </w:r>
          </w:p>
          <w:p w:rsidR="006F52D8" w:rsidRDefault="006F52D8" w:rsidP="006F52D8">
            <w:pPr>
              <w:pStyle w:val="Song2ndLine"/>
            </w:pPr>
            <w:r>
              <w:t>Y tu pueblo escogido</w:t>
            </w:r>
          </w:p>
          <w:p w:rsidR="006F52D8" w:rsidRDefault="006F52D8" w:rsidP="006F52D8">
            <w:pPr>
              <w:pStyle w:val="Song2ndLine"/>
            </w:pPr>
            <w:r>
              <w:t>A Cristo gloria da.</w:t>
            </w:r>
          </w:p>
          <w:p w:rsidR="006F52D8" w:rsidRDefault="006F52D8" w:rsidP="006F52D8">
            <w:pPr>
              <w:pStyle w:val="Song2ndLine"/>
            </w:pPr>
          </w:p>
          <w:p w:rsidR="006F52D8" w:rsidRDefault="006F52D8" w:rsidP="006F52D8">
            <w:pPr>
              <w:pStyle w:val="Song"/>
            </w:pPr>
            <w:r>
              <w:t>2.   ¡Al Padre gloria eterna,</w:t>
            </w:r>
          </w:p>
          <w:p w:rsidR="006F52D8" w:rsidRDefault="006F52D8" w:rsidP="006F52D8">
            <w:pPr>
              <w:pStyle w:val="Song2ndLine"/>
            </w:pPr>
            <w:r>
              <w:t>Al Hijo gloria den,</w:t>
            </w:r>
          </w:p>
          <w:p w:rsidR="006F52D8" w:rsidRDefault="006F52D8" w:rsidP="006F52D8">
            <w:pPr>
              <w:pStyle w:val="Song2ndLine"/>
            </w:pPr>
            <w:r>
              <w:t>Al Santo Espíritu,</w:t>
            </w:r>
          </w:p>
          <w:p w:rsidR="006F52D8" w:rsidRDefault="006F52D8" w:rsidP="006F52D8">
            <w:pPr>
              <w:pStyle w:val="Song2ndLine"/>
            </w:pPr>
            <w:r>
              <w:t>Por siempre gloria, Amén</w:t>
            </w:r>
            <w:proofErr w:type="gramStart"/>
            <w:r>
              <w:t>!</w:t>
            </w:r>
            <w:proofErr w:type="gramEnd"/>
          </w:p>
          <w:p w:rsidR="006F52D8" w:rsidRDefault="006F52D8" w:rsidP="006F52D8">
            <w:pPr>
              <w:pStyle w:val="Song2ndLine"/>
            </w:pPr>
            <w:r>
              <w:t>Pues como era al principio,</w:t>
            </w:r>
          </w:p>
          <w:p w:rsidR="006F52D8" w:rsidRDefault="006F52D8" w:rsidP="006F52D8">
            <w:pPr>
              <w:pStyle w:val="Song2ndLine"/>
            </w:pPr>
            <w:r>
              <w:t>Dios siempre quedará.</w:t>
            </w:r>
          </w:p>
          <w:p w:rsidR="006F52D8" w:rsidRDefault="006F52D8" w:rsidP="006F52D8">
            <w:pPr>
              <w:pStyle w:val="Song2ndLine"/>
            </w:pPr>
            <w:r>
              <w:t>La gloria de su nombre</w:t>
            </w:r>
          </w:p>
          <w:p w:rsidR="006F52D8" w:rsidRPr="002011E4" w:rsidRDefault="006F52D8" w:rsidP="006F52D8">
            <w:pPr>
              <w:pStyle w:val="Song2ndLine"/>
            </w:pPr>
            <w:r>
              <w:t>Jamás terminará.</w:t>
            </w:r>
          </w:p>
        </w:tc>
      </w:tr>
    </w:tbl>
    <w:p w:rsidR="006F52D8" w:rsidRPr="00A63F44" w:rsidRDefault="006F52D8" w:rsidP="006F52D8">
      <w:pPr>
        <w:pStyle w:val="Heading2"/>
        <w:rPr>
          <w:lang w:val="es-ES"/>
        </w:rPr>
      </w:pPr>
      <w:proofErr w:type="spellStart"/>
      <w:r>
        <w:rPr>
          <w:lang w:val="es-ES"/>
        </w:rPr>
        <w:t>Prayer</w:t>
      </w:r>
      <w:proofErr w:type="spellEnd"/>
      <w:r>
        <w:rPr>
          <w:lang w:val="es-ES"/>
        </w:rPr>
        <w:t xml:space="preserve"> – Oración</w:t>
      </w:r>
    </w:p>
    <w:tbl>
      <w:tblPr>
        <w:tblW w:w="0" w:type="auto"/>
        <w:tblLook w:val="04A0" w:firstRow="1" w:lastRow="0" w:firstColumn="1" w:lastColumn="0" w:noHBand="0" w:noVBand="1"/>
      </w:tblPr>
      <w:tblGrid>
        <w:gridCol w:w="5508"/>
        <w:gridCol w:w="5400"/>
      </w:tblGrid>
      <w:tr w:rsidR="006F52D8" w:rsidRPr="00684CD2" w:rsidTr="006F52D8">
        <w:trPr>
          <w:trHeight w:val="288"/>
        </w:trPr>
        <w:tc>
          <w:tcPr>
            <w:tcW w:w="5508" w:type="dxa"/>
            <w:shd w:val="clear" w:color="auto" w:fill="auto"/>
          </w:tcPr>
          <w:p w:rsidR="006F52D8" w:rsidRPr="004F3CE4" w:rsidRDefault="006F52D8" w:rsidP="006F52D8">
            <w:pPr>
              <w:pStyle w:val="ResponseCong"/>
              <w:rPr>
                <w:lang w:val="en-US"/>
              </w:rPr>
            </w:pPr>
            <w:r w:rsidRPr="001E4271">
              <w:rPr>
                <w:lang w:val="en-US"/>
              </w:rPr>
              <w:t xml:space="preserve">All: </w:t>
            </w:r>
            <w:r w:rsidRPr="00684CD2">
              <w:rPr>
                <w:lang w:val="en-US"/>
              </w:rPr>
              <w:t xml:space="preserve">Holy Spirit, </w:t>
            </w:r>
            <w:r>
              <w:rPr>
                <w:lang w:val="en-US"/>
              </w:rPr>
              <w:t>thank you for your presence with me. S</w:t>
            </w:r>
            <w:r w:rsidRPr="00684CD2">
              <w:rPr>
                <w:lang w:val="en-US"/>
              </w:rPr>
              <w:t xml:space="preserve">trengthen my faith and help me to live by what I believe. </w:t>
            </w:r>
            <w:r>
              <w:rPr>
                <w:lang w:val="en-US"/>
              </w:rPr>
              <w:t xml:space="preserve">Wherever I go, be with me and help me to share Jesus’ love! </w:t>
            </w:r>
            <w:r w:rsidRPr="00684CD2">
              <w:rPr>
                <w:lang w:val="en-US"/>
              </w:rPr>
              <w:t>In Jesus’ name. Amen.</w:t>
            </w:r>
          </w:p>
        </w:tc>
        <w:tc>
          <w:tcPr>
            <w:tcW w:w="5400" w:type="dxa"/>
            <w:shd w:val="clear" w:color="auto" w:fill="auto"/>
          </w:tcPr>
          <w:p w:rsidR="006F52D8" w:rsidRPr="00684CD2" w:rsidRDefault="006F52D8" w:rsidP="006F52D8">
            <w:pPr>
              <w:pStyle w:val="ResponseCong"/>
            </w:pPr>
            <w:r w:rsidRPr="00684CD2">
              <w:t>Todos</w:t>
            </w:r>
            <w:proofErr w:type="gramStart"/>
            <w:r w:rsidRPr="00684CD2">
              <w:t>:  Espíritu</w:t>
            </w:r>
            <w:proofErr w:type="gramEnd"/>
            <w:r w:rsidRPr="00684CD2">
              <w:t xml:space="preserve"> Santo, gracias por</w:t>
            </w:r>
            <w:r>
              <w:t xml:space="preserve"> </w:t>
            </w:r>
            <w:r w:rsidRPr="00684CD2">
              <w:t>estar conmigo siempre. Fortalece mi fe y ayúdame a vivir de acuerdo con tu direcci</w:t>
            </w:r>
            <w:r>
              <w:t>ón. Dondequiera que vaya, sé tú conmigo y ayúdame a compartir el amor de Cristo.</w:t>
            </w:r>
            <w:r w:rsidRPr="00684CD2">
              <w:t xml:space="preserve"> Amén.</w:t>
            </w:r>
          </w:p>
        </w:tc>
      </w:tr>
    </w:tbl>
    <w:p w:rsidR="00E47460" w:rsidRPr="00F161EF" w:rsidRDefault="00E47460" w:rsidP="00E47460">
      <w:pPr>
        <w:pStyle w:val="Heading2"/>
      </w:pPr>
      <w:r w:rsidRPr="00F161EF">
        <w:t xml:space="preserve">Blessing - </w:t>
      </w:r>
      <w:proofErr w:type="spellStart"/>
      <w:r w:rsidRPr="00F161EF">
        <w:t>Bendición</w:t>
      </w:r>
      <w:proofErr w:type="spellEnd"/>
    </w:p>
    <w:tbl>
      <w:tblPr>
        <w:tblW w:w="0" w:type="auto"/>
        <w:tblLook w:val="04A0" w:firstRow="1" w:lastRow="0" w:firstColumn="1" w:lastColumn="0" w:noHBand="0" w:noVBand="1"/>
      </w:tblPr>
      <w:tblGrid>
        <w:gridCol w:w="5508"/>
        <w:gridCol w:w="5400"/>
      </w:tblGrid>
      <w:tr w:rsidR="00E47460" w:rsidRPr="002F64BA" w:rsidTr="001A6B0B">
        <w:trPr>
          <w:trHeight w:val="288"/>
        </w:trPr>
        <w:tc>
          <w:tcPr>
            <w:tcW w:w="5508" w:type="dxa"/>
            <w:shd w:val="clear" w:color="auto" w:fill="auto"/>
          </w:tcPr>
          <w:p w:rsidR="00E47460" w:rsidRPr="00FA01D1" w:rsidRDefault="00E47460" w:rsidP="001A6B0B">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i/>
              </w:rPr>
            </w:pPr>
            <w:r w:rsidRPr="004D5EE0">
              <w:t xml:space="preserve">Pastor:  The grace of our Lord Jesus Christ, and the love of </w:t>
            </w:r>
            <w:r w:rsidRPr="003E2967">
              <w:t>God the Father, and the communion of the Holy Spirit, be with us</w:t>
            </w:r>
            <w:r>
              <w:t xml:space="preserve"> </w:t>
            </w:r>
            <w:r w:rsidRPr="003E2967">
              <w:t>all.</w:t>
            </w:r>
            <w:r>
              <w:t xml:space="preserve"> </w:t>
            </w:r>
            <w:r>
              <w:rPr>
                <w:i/>
              </w:rPr>
              <w:t>(2 Corinthians 13:14)</w:t>
            </w:r>
          </w:p>
          <w:p w:rsidR="00E47460" w:rsidRPr="009D7FE3" w:rsidRDefault="00E47460" w:rsidP="001A6B0B">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Pr>
                <w:b/>
              </w:rPr>
              <w:t>Cong.:  Amen.</w:t>
            </w:r>
          </w:p>
        </w:tc>
        <w:tc>
          <w:tcPr>
            <w:tcW w:w="5400" w:type="dxa"/>
            <w:shd w:val="clear" w:color="auto" w:fill="auto"/>
          </w:tcPr>
          <w:p w:rsidR="00E47460" w:rsidRPr="00FA01D1" w:rsidRDefault="00E47460" w:rsidP="001A6B0B">
            <w:pPr>
              <w:pStyle w:val="ResponseLeader"/>
              <w:rPr>
                <w:i/>
              </w:rPr>
            </w:pPr>
            <w:r>
              <w:t xml:space="preserve">Pastor: La gracia del Señor Jesucristo, el amor de Dios Padre y la comunión del Espíritu Santo sean con todos nosotros. </w:t>
            </w:r>
            <w:r>
              <w:rPr>
                <w:i/>
              </w:rPr>
              <w:t>(2 Corintios 13:14)</w:t>
            </w:r>
          </w:p>
          <w:p w:rsidR="00E47460" w:rsidRPr="00EF4F91" w:rsidRDefault="00E47460" w:rsidP="001A6B0B">
            <w:pPr>
              <w:pStyle w:val="ResponseCong"/>
            </w:pPr>
            <w:r>
              <w:t>Congregación: Amén.</w:t>
            </w:r>
          </w:p>
        </w:tc>
      </w:tr>
    </w:tbl>
    <w:p w:rsidR="002F77CD" w:rsidRDefault="002F77CD" w:rsidP="002F77CD">
      <w:pPr>
        <w:pStyle w:val="Heading2"/>
        <w:spacing w:after="0"/>
      </w:pPr>
      <w:r>
        <w:t xml:space="preserve">Glory Be to God the Father – Gloria a Dios el Padre </w:t>
      </w:r>
      <w:proofErr w:type="spellStart"/>
      <w:r>
        <w:t>Eterno</w:t>
      </w:r>
      <w:proofErr w:type="spellEnd"/>
    </w:p>
    <w:p w:rsidR="002F77CD" w:rsidRPr="005D084E" w:rsidRDefault="002F77CD" w:rsidP="002F77CD">
      <w:pPr>
        <w:jc w:val="center"/>
      </w:pPr>
      <w:r>
        <w:t>Lutheran Service Book # 506</w:t>
      </w:r>
      <w:r w:rsidRPr="005D084E">
        <w:t xml:space="preserve"> – </w:t>
      </w:r>
      <w:r>
        <w:t>Spanish Translation Richard Schlak</w:t>
      </w:r>
    </w:p>
    <w:tbl>
      <w:tblPr>
        <w:tblW w:w="0" w:type="auto"/>
        <w:tblLook w:val="04A0" w:firstRow="1" w:lastRow="0" w:firstColumn="1" w:lastColumn="0" w:noHBand="0" w:noVBand="1"/>
      </w:tblPr>
      <w:tblGrid>
        <w:gridCol w:w="5508"/>
        <w:gridCol w:w="5400"/>
      </w:tblGrid>
      <w:tr w:rsidR="002F77CD" w:rsidRPr="004A5F11" w:rsidTr="00C54620">
        <w:trPr>
          <w:trHeight w:val="288"/>
        </w:trPr>
        <w:tc>
          <w:tcPr>
            <w:tcW w:w="5508" w:type="dxa"/>
            <w:shd w:val="clear" w:color="auto" w:fill="auto"/>
          </w:tcPr>
          <w:p w:rsidR="002F77CD" w:rsidRPr="00591AD2" w:rsidRDefault="002F77CD" w:rsidP="00C54620">
            <w:pPr>
              <w:pStyle w:val="Song"/>
              <w:ind w:left="540" w:hanging="540"/>
              <w:rPr>
                <w:lang w:val="en-US"/>
              </w:rPr>
            </w:pPr>
            <w:r w:rsidRPr="00591AD2">
              <w:rPr>
                <w:lang w:val="en-US"/>
              </w:rPr>
              <w:t xml:space="preserve">1.  </w:t>
            </w:r>
            <w:r>
              <w:rPr>
                <w:lang w:val="en-US"/>
              </w:rPr>
              <w:t>Glory be to God the Father,</w:t>
            </w:r>
          </w:p>
          <w:p w:rsidR="002F77CD" w:rsidRPr="00F8696C" w:rsidRDefault="002F77CD" w:rsidP="00C54620">
            <w:pPr>
              <w:pStyle w:val="Song2ndLine"/>
              <w:rPr>
                <w:lang w:val="en-US"/>
              </w:rPr>
            </w:pPr>
            <w:r>
              <w:rPr>
                <w:lang w:val="en-US"/>
              </w:rPr>
              <w:t>Glory be to God the Son,</w:t>
            </w:r>
          </w:p>
          <w:p w:rsidR="002F77CD" w:rsidRDefault="002F77CD" w:rsidP="00C54620">
            <w:pPr>
              <w:pStyle w:val="Song2ndLine"/>
              <w:rPr>
                <w:lang w:val="en-US"/>
              </w:rPr>
            </w:pPr>
            <w:r>
              <w:rPr>
                <w:lang w:val="en-US"/>
              </w:rPr>
              <w:t>Glory be to God the Spirit:</w:t>
            </w:r>
          </w:p>
          <w:p w:rsidR="002F77CD" w:rsidRDefault="002F77CD" w:rsidP="00C54620">
            <w:pPr>
              <w:pStyle w:val="Song2ndLine"/>
              <w:rPr>
                <w:lang w:val="en-US"/>
              </w:rPr>
            </w:pPr>
            <w:r>
              <w:rPr>
                <w:lang w:val="en-US"/>
              </w:rPr>
              <w:t>Great Jehovah, Three in One!</w:t>
            </w:r>
          </w:p>
          <w:p w:rsidR="002F77CD" w:rsidRPr="00F8696C" w:rsidRDefault="002F77CD" w:rsidP="00C54620">
            <w:pPr>
              <w:pStyle w:val="Song2ndLine"/>
              <w:rPr>
                <w:lang w:val="en-US"/>
              </w:rPr>
            </w:pPr>
            <w:r>
              <w:rPr>
                <w:lang w:val="en-US"/>
              </w:rPr>
              <w:t>Glory, glory, while eternal ages run!</w:t>
            </w:r>
          </w:p>
          <w:p w:rsidR="002F77CD" w:rsidRDefault="002F77CD" w:rsidP="00C54620">
            <w:pPr>
              <w:pStyle w:val="Song"/>
              <w:ind w:left="270" w:firstLine="0"/>
              <w:rPr>
                <w:lang w:val="en-US"/>
              </w:rPr>
            </w:pPr>
          </w:p>
          <w:p w:rsidR="002F77CD" w:rsidRDefault="002F77CD" w:rsidP="00C54620">
            <w:pPr>
              <w:pStyle w:val="Song"/>
              <w:rPr>
                <w:lang w:val="en-US"/>
              </w:rPr>
            </w:pPr>
            <w:r>
              <w:rPr>
                <w:lang w:val="en-US"/>
              </w:rPr>
              <w:t>2.  Glory be to him who loved us,</w:t>
            </w:r>
          </w:p>
          <w:p w:rsidR="002F77CD" w:rsidRPr="00A53E43" w:rsidRDefault="002F77CD" w:rsidP="00C54620">
            <w:pPr>
              <w:pStyle w:val="Song2ndLine"/>
              <w:rPr>
                <w:lang w:val="en-US"/>
              </w:rPr>
            </w:pPr>
            <w:r w:rsidRPr="00A53E43">
              <w:rPr>
                <w:lang w:val="en-US"/>
              </w:rPr>
              <w:t>Washed us from each spot and stain!</w:t>
            </w:r>
          </w:p>
          <w:p w:rsidR="002F77CD" w:rsidRDefault="002F77CD" w:rsidP="00C54620">
            <w:pPr>
              <w:pStyle w:val="Song2ndLine"/>
              <w:rPr>
                <w:lang w:val="en-US"/>
              </w:rPr>
            </w:pPr>
            <w:r>
              <w:rPr>
                <w:lang w:val="en-US"/>
              </w:rPr>
              <w:t>Glory be to him who bought us,</w:t>
            </w:r>
          </w:p>
          <w:p w:rsidR="002F77CD" w:rsidRDefault="002F77CD" w:rsidP="00C54620">
            <w:pPr>
              <w:pStyle w:val="Song2ndLine"/>
              <w:rPr>
                <w:lang w:val="en-US"/>
              </w:rPr>
            </w:pPr>
            <w:r>
              <w:rPr>
                <w:lang w:val="en-US"/>
              </w:rPr>
              <w:lastRenderedPageBreak/>
              <w:t>Made us kings with him to reign!</w:t>
            </w:r>
          </w:p>
          <w:p w:rsidR="002F77CD" w:rsidRPr="00A53E43" w:rsidRDefault="002F77CD" w:rsidP="00C54620">
            <w:pPr>
              <w:pStyle w:val="Song2ndLine"/>
              <w:rPr>
                <w:lang w:val="en-US"/>
              </w:rPr>
            </w:pPr>
            <w:r>
              <w:rPr>
                <w:lang w:val="en-US"/>
              </w:rPr>
              <w:t>Glory, glory, to the Lamb that once was slain!</w:t>
            </w:r>
          </w:p>
          <w:p w:rsidR="002F77CD" w:rsidRDefault="002F77CD" w:rsidP="00C54620">
            <w:pPr>
              <w:pStyle w:val="Song"/>
              <w:ind w:left="270" w:firstLine="0"/>
              <w:rPr>
                <w:lang w:val="en-US"/>
              </w:rPr>
            </w:pPr>
          </w:p>
          <w:p w:rsidR="002F77CD" w:rsidRDefault="002F77CD" w:rsidP="00C54620">
            <w:pPr>
              <w:pStyle w:val="Song"/>
              <w:rPr>
                <w:lang w:val="en-US"/>
              </w:rPr>
            </w:pPr>
            <w:r>
              <w:rPr>
                <w:lang w:val="en-US"/>
              </w:rPr>
              <w:t>3.   Glory to the King of angels,</w:t>
            </w:r>
          </w:p>
          <w:p w:rsidR="002F77CD" w:rsidRDefault="002F77CD" w:rsidP="00C54620">
            <w:pPr>
              <w:pStyle w:val="Song2ndLine"/>
              <w:rPr>
                <w:lang w:val="en-US"/>
              </w:rPr>
            </w:pPr>
            <w:r w:rsidRPr="00515F7F">
              <w:rPr>
                <w:lang w:val="en-US"/>
              </w:rPr>
              <w:t>Glory to the Church</w:t>
            </w:r>
            <w:r>
              <w:rPr>
                <w:lang w:val="en-US"/>
              </w:rPr>
              <w:t>’s King,</w:t>
            </w:r>
          </w:p>
          <w:p w:rsidR="002F77CD" w:rsidRDefault="002F77CD" w:rsidP="00C54620">
            <w:pPr>
              <w:pStyle w:val="Song2ndLine"/>
              <w:rPr>
                <w:lang w:val="en-US"/>
              </w:rPr>
            </w:pPr>
            <w:r>
              <w:rPr>
                <w:lang w:val="en-US"/>
              </w:rPr>
              <w:t>Glory to the King of nations!</w:t>
            </w:r>
          </w:p>
          <w:p w:rsidR="002F77CD" w:rsidRDefault="002F77CD" w:rsidP="00C54620">
            <w:pPr>
              <w:pStyle w:val="Song2ndLine"/>
              <w:rPr>
                <w:lang w:val="en-US"/>
              </w:rPr>
            </w:pPr>
            <w:r>
              <w:rPr>
                <w:lang w:val="en-US"/>
              </w:rPr>
              <w:t>Heav’n and earth, your praises bring!</w:t>
            </w:r>
          </w:p>
          <w:p w:rsidR="002F77CD" w:rsidRPr="00515F7F" w:rsidRDefault="002F77CD" w:rsidP="00C54620">
            <w:pPr>
              <w:pStyle w:val="Song2ndLine"/>
              <w:rPr>
                <w:lang w:val="en-US"/>
              </w:rPr>
            </w:pPr>
            <w:r>
              <w:rPr>
                <w:lang w:val="en-US"/>
              </w:rPr>
              <w:t>Glory, glory, to the King of glory sing!</w:t>
            </w:r>
          </w:p>
          <w:p w:rsidR="002F77CD" w:rsidRDefault="002F77CD" w:rsidP="00C54620">
            <w:pPr>
              <w:pStyle w:val="Song"/>
              <w:ind w:left="270" w:firstLine="0"/>
              <w:rPr>
                <w:lang w:val="en-US"/>
              </w:rPr>
            </w:pPr>
          </w:p>
          <w:p w:rsidR="002F77CD" w:rsidRDefault="002F77CD" w:rsidP="00C54620">
            <w:pPr>
              <w:pStyle w:val="Song"/>
              <w:rPr>
                <w:lang w:val="en-US"/>
              </w:rPr>
            </w:pPr>
            <w:r>
              <w:rPr>
                <w:lang w:val="en-US"/>
              </w:rPr>
              <w:t>4.   Glory, blessing, praise eternal!</w:t>
            </w:r>
          </w:p>
          <w:p w:rsidR="002F77CD" w:rsidRDefault="002F77CD" w:rsidP="00C54620">
            <w:pPr>
              <w:pStyle w:val="Song2ndLine"/>
              <w:rPr>
                <w:lang w:val="en-US"/>
              </w:rPr>
            </w:pPr>
            <w:r w:rsidRPr="00295116">
              <w:rPr>
                <w:lang w:val="en-US"/>
              </w:rPr>
              <w:t>T</w:t>
            </w:r>
            <w:r>
              <w:rPr>
                <w:lang w:val="en-US"/>
              </w:rPr>
              <w:t>hus the choir of angels sings.</w:t>
            </w:r>
          </w:p>
          <w:p w:rsidR="002F77CD" w:rsidRDefault="002F77CD" w:rsidP="00C54620">
            <w:pPr>
              <w:pStyle w:val="Song2ndLine"/>
              <w:rPr>
                <w:lang w:val="en-US"/>
              </w:rPr>
            </w:pPr>
            <w:r>
              <w:rPr>
                <w:lang w:val="en-US"/>
              </w:rPr>
              <w:t xml:space="preserve">Honor, riches, </w:t>
            </w:r>
            <w:proofErr w:type="spellStart"/>
            <w:r>
              <w:rPr>
                <w:lang w:val="en-US"/>
              </w:rPr>
              <w:t>pow’r</w:t>
            </w:r>
            <w:proofErr w:type="spellEnd"/>
            <w:r>
              <w:rPr>
                <w:lang w:val="en-US"/>
              </w:rPr>
              <w:t>, dominion!</w:t>
            </w:r>
          </w:p>
          <w:p w:rsidR="002F77CD" w:rsidRDefault="002F77CD" w:rsidP="00C54620">
            <w:pPr>
              <w:pStyle w:val="Song2ndLine"/>
              <w:rPr>
                <w:lang w:val="en-US"/>
              </w:rPr>
            </w:pPr>
            <w:r>
              <w:rPr>
                <w:lang w:val="en-US"/>
              </w:rPr>
              <w:t>Thus its praise creation brings.</w:t>
            </w:r>
          </w:p>
          <w:p w:rsidR="002F77CD" w:rsidRPr="00295116" w:rsidRDefault="002F77CD" w:rsidP="00C54620">
            <w:pPr>
              <w:pStyle w:val="Song2ndLine"/>
              <w:rPr>
                <w:lang w:val="en-US"/>
              </w:rPr>
            </w:pPr>
            <w:r>
              <w:rPr>
                <w:lang w:val="en-US"/>
              </w:rPr>
              <w:t>Glory, glory, glory to the King of kings!</w:t>
            </w:r>
          </w:p>
        </w:tc>
        <w:tc>
          <w:tcPr>
            <w:tcW w:w="5400" w:type="dxa"/>
            <w:shd w:val="clear" w:color="auto" w:fill="auto"/>
          </w:tcPr>
          <w:p w:rsidR="002F77CD" w:rsidRDefault="002F77CD" w:rsidP="00C54620">
            <w:pPr>
              <w:pStyle w:val="Song"/>
            </w:pPr>
            <w:r>
              <w:lastRenderedPageBreak/>
              <w:t>1.   ¡</w:t>
            </w:r>
            <w:proofErr w:type="spellStart"/>
            <w:r>
              <w:t>Gloria_a</w:t>
            </w:r>
            <w:proofErr w:type="spellEnd"/>
            <w:r>
              <w:t xml:space="preserve"> Dios el </w:t>
            </w:r>
            <w:proofErr w:type="spellStart"/>
            <w:r>
              <w:t>Padre_Eterno</w:t>
            </w:r>
            <w:proofErr w:type="spellEnd"/>
            <w:r>
              <w:t>!</w:t>
            </w:r>
          </w:p>
          <w:p w:rsidR="002F77CD" w:rsidRDefault="002F77CD" w:rsidP="00C54620">
            <w:pPr>
              <w:pStyle w:val="Song2ndLine"/>
            </w:pPr>
            <w:r>
              <w:t>¡</w:t>
            </w:r>
            <w:proofErr w:type="spellStart"/>
            <w:r>
              <w:t>Gloria_al</w:t>
            </w:r>
            <w:proofErr w:type="spellEnd"/>
            <w:r>
              <w:t xml:space="preserve"> </w:t>
            </w:r>
            <w:proofErr w:type="spellStart"/>
            <w:r>
              <w:t>Hijo_el</w:t>
            </w:r>
            <w:proofErr w:type="spellEnd"/>
            <w:r>
              <w:t xml:space="preserve"> Salvador!</w:t>
            </w:r>
          </w:p>
          <w:p w:rsidR="002F77CD" w:rsidRDefault="002F77CD" w:rsidP="00C54620">
            <w:pPr>
              <w:pStyle w:val="Song2ndLine"/>
            </w:pPr>
            <w:r>
              <w:t>¡Al Espíritu den gloria!</w:t>
            </w:r>
          </w:p>
          <w:p w:rsidR="002F77CD" w:rsidRDefault="002F77CD" w:rsidP="00C54620">
            <w:pPr>
              <w:pStyle w:val="Song2ndLine"/>
            </w:pPr>
            <w:r>
              <w:t xml:space="preserve">Tres en </w:t>
            </w:r>
            <w:proofErr w:type="spellStart"/>
            <w:r>
              <w:t>uno_es</w:t>
            </w:r>
            <w:proofErr w:type="spellEnd"/>
            <w:r>
              <w:t xml:space="preserve"> el Señor.</w:t>
            </w:r>
          </w:p>
          <w:p w:rsidR="002F77CD" w:rsidRDefault="002F77CD" w:rsidP="00C54620">
            <w:pPr>
              <w:pStyle w:val="Song2ndLine"/>
            </w:pPr>
            <w:r>
              <w:t xml:space="preserve">¡Gloria, gloria </w:t>
            </w:r>
            <w:proofErr w:type="spellStart"/>
            <w:r>
              <w:t>sea_a</w:t>
            </w:r>
            <w:proofErr w:type="spellEnd"/>
            <w:r>
              <w:t xml:space="preserve"> Dios por </w:t>
            </w:r>
            <w:proofErr w:type="spellStart"/>
            <w:r>
              <w:t>siempre</w:t>
            </w:r>
            <w:proofErr w:type="gramStart"/>
            <w:r>
              <w:t>,_</w:t>
            </w:r>
            <w:proofErr w:type="gramEnd"/>
            <w:r>
              <w:t>Amén</w:t>
            </w:r>
            <w:proofErr w:type="spellEnd"/>
            <w:r>
              <w:t>!</w:t>
            </w:r>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2F77CD" w:rsidRDefault="002F77CD" w:rsidP="00C54620">
            <w:pPr>
              <w:pStyle w:val="Song"/>
            </w:pPr>
            <w:r>
              <w:t>2.   ¡</w:t>
            </w:r>
            <w:proofErr w:type="spellStart"/>
            <w:r>
              <w:t>Gloria_a</w:t>
            </w:r>
            <w:proofErr w:type="spellEnd"/>
            <w:r>
              <w:t xml:space="preserve"> Cristo, quien nos ama!</w:t>
            </w:r>
          </w:p>
          <w:p w:rsidR="002F77CD" w:rsidRDefault="002F77CD" w:rsidP="00C54620">
            <w:pPr>
              <w:pStyle w:val="Song2ndLine"/>
            </w:pPr>
            <w:r>
              <w:t>Nos lavó de la maldad.</w:t>
            </w:r>
          </w:p>
          <w:p w:rsidR="002F77CD" w:rsidRDefault="002F77CD" w:rsidP="00C54620">
            <w:pPr>
              <w:pStyle w:val="Song2ndLine"/>
            </w:pPr>
            <w:r>
              <w:t>Dio su vida por nosotros.</w:t>
            </w:r>
          </w:p>
          <w:p w:rsidR="002F77CD" w:rsidRDefault="002F77CD" w:rsidP="00C54620">
            <w:pPr>
              <w:pStyle w:val="Song2ndLine"/>
            </w:pPr>
            <w:r>
              <w:lastRenderedPageBreak/>
              <w:t>¡Conquistó la muerte cruel!</w:t>
            </w:r>
          </w:p>
          <w:p w:rsidR="002F77CD" w:rsidRDefault="002F77CD" w:rsidP="00C54620">
            <w:pPr>
              <w:pStyle w:val="Song2ndLine"/>
            </w:pPr>
            <w:r>
              <w:t>¡Gloria, gloria demos por su gran amor!</w:t>
            </w:r>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2F77CD" w:rsidRDefault="002F77CD" w:rsidP="00C54620">
            <w:pPr>
              <w:pStyle w:val="Song"/>
            </w:pPr>
            <w:r>
              <w:t>3.   ¡</w:t>
            </w:r>
            <w:proofErr w:type="spellStart"/>
            <w:r>
              <w:t>Gloria_al</w:t>
            </w:r>
            <w:proofErr w:type="spellEnd"/>
            <w:r>
              <w:t xml:space="preserve"> Rey del </w:t>
            </w:r>
            <w:proofErr w:type="spellStart"/>
            <w:r>
              <w:t>cielo_eterno</w:t>
            </w:r>
            <w:proofErr w:type="spellEnd"/>
            <w:r>
              <w:t>,</w:t>
            </w:r>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r>
              <w:rPr>
                <w:lang w:val="es-ES"/>
              </w:rPr>
              <w:t xml:space="preserve">De </w:t>
            </w:r>
            <w:proofErr w:type="spellStart"/>
            <w:r>
              <w:rPr>
                <w:lang w:val="es-ES"/>
              </w:rPr>
              <w:t>la_iglesia</w:t>
            </w:r>
            <w:proofErr w:type="spellEnd"/>
            <w:r>
              <w:rPr>
                <w:lang w:val="es-ES"/>
              </w:rPr>
              <w:t xml:space="preserve"> Dios y Rey</w:t>
            </w:r>
            <w:proofErr w:type="gramStart"/>
            <w:r>
              <w:rPr>
                <w:lang w:val="es-ES"/>
              </w:rPr>
              <w:t>!</w:t>
            </w:r>
            <w:proofErr w:type="gramEnd"/>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r>
              <w:rPr>
                <w:lang w:val="es-ES"/>
              </w:rPr>
              <w:t>¡</w:t>
            </w:r>
            <w:proofErr w:type="spellStart"/>
            <w:r>
              <w:rPr>
                <w:lang w:val="es-ES"/>
              </w:rPr>
              <w:t>Gloria_al</w:t>
            </w:r>
            <w:proofErr w:type="spellEnd"/>
            <w:r>
              <w:rPr>
                <w:lang w:val="es-ES"/>
              </w:rPr>
              <w:t xml:space="preserve"> Rey de las naciones!</w:t>
            </w:r>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r>
              <w:rPr>
                <w:lang w:val="es-ES"/>
              </w:rPr>
              <w:t>¡</w:t>
            </w:r>
            <w:proofErr w:type="spellStart"/>
            <w:r>
              <w:rPr>
                <w:lang w:val="es-ES"/>
              </w:rPr>
              <w:t>Cielo_y</w:t>
            </w:r>
            <w:proofErr w:type="spellEnd"/>
            <w:r>
              <w:rPr>
                <w:lang w:val="es-ES"/>
              </w:rPr>
              <w:t xml:space="preserve"> </w:t>
            </w:r>
            <w:proofErr w:type="spellStart"/>
            <w:r>
              <w:rPr>
                <w:lang w:val="es-ES"/>
              </w:rPr>
              <w:t>tierra_alábenle</w:t>
            </w:r>
            <w:proofErr w:type="spellEnd"/>
            <w:r>
              <w:rPr>
                <w:lang w:val="es-ES"/>
              </w:rPr>
              <w:t>!</w:t>
            </w:r>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r>
              <w:rPr>
                <w:lang w:val="es-ES"/>
              </w:rPr>
              <w:t>¡Gloria, gloria canten al Señor, el Rey!</w:t>
            </w:r>
          </w:p>
          <w:p w:rsidR="002F77CD" w:rsidRDefault="002F77CD" w:rsidP="00C54620">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2F77CD" w:rsidRDefault="002F77CD" w:rsidP="00C54620">
            <w:pPr>
              <w:pStyle w:val="Song"/>
            </w:pPr>
            <w:r>
              <w:t>4.   ¡Gloria, bendición eterna!</w:t>
            </w:r>
          </w:p>
          <w:p w:rsidR="002F77CD" w:rsidRDefault="002F77CD" w:rsidP="00C54620">
            <w:pPr>
              <w:pStyle w:val="Song2ndLine"/>
            </w:pPr>
            <w:proofErr w:type="spellStart"/>
            <w:r>
              <w:t>Canta_el</w:t>
            </w:r>
            <w:proofErr w:type="spellEnd"/>
            <w:r>
              <w:t xml:space="preserve"> coro celestial.</w:t>
            </w:r>
          </w:p>
          <w:p w:rsidR="002F77CD" w:rsidRDefault="002F77CD" w:rsidP="00C54620">
            <w:pPr>
              <w:pStyle w:val="Song2ndLine"/>
            </w:pPr>
            <w:r>
              <w:t>¡Alabanzas, honra y fuerzas!</w:t>
            </w:r>
          </w:p>
          <w:p w:rsidR="002F77CD" w:rsidRDefault="002F77CD" w:rsidP="00C54620">
            <w:pPr>
              <w:pStyle w:val="Song2ndLine"/>
            </w:pPr>
            <w:proofErr w:type="spellStart"/>
            <w:r>
              <w:t>Canta_a</w:t>
            </w:r>
            <w:proofErr w:type="spellEnd"/>
            <w:r>
              <w:t xml:space="preserve"> Dios la creación.</w:t>
            </w:r>
          </w:p>
          <w:p w:rsidR="002F77CD" w:rsidRPr="005C385B" w:rsidRDefault="002F77CD" w:rsidP="00C54620">
            <w:pPr>
              <w:pStyle w:val="Song2ndLine"/>
            </w:pPr>
            <w:r>
              <w:t xml:space="preserve">¡Gloria, </w:t>
            </w:r>
            <w:proofErr w:type="spellStart"/>
            <w:r>
              <w:t>gloria_al</w:t>
            </w:r>
            <w:proofErr w:type="spellEnd"/>
            <w:r>
              <w:t xml:space="preserve"> Rey de reyes, gloria den!</w:t>
            </w:r>
          </w:p>
        </w:tc>
      </w:tr>
    </w:tbl>
    <w:p w:rsidR="004B7E04" w:rsidRDefault="004B7E04" w:rsidP="004B7E04">
      <w:pPr>
        <w:pStyle w:val="Normalplusspace"/>
        <w:spacing w:before="240"/>
        <w:rPr>
          <w:lang w:val="en-US"/>
        </w:rPr>
      </w:pPr>
      <w:r w:rsidRPr="00BE6D86">
        <w:rPr>
          <w:lang w:val="en-US"/>
        </w:rPr>
        <w:lastRenderedPageBreak/>
        <w:t xml:space="preserve">Image from </w:t>
      </w:r>
      <w:r w:rsidR="00DA5CE8">
        <w:rPr>
          <w:lang w:val="en-US"/>
        </w:rPr>
        <w:t>unknown source.</w:t>
      </w:r>
    </w:p>
    <w:p w:rsidR="004B7E04" w:rsidRDefault="004B7E04" w:rsidP="004B7E04">
      <w:pPr>
        <w:pStyle w:val="Normalplusspace"/>
        <w:tabs>
          <w:tab w:val="clear" w:pos="547"/>
        </w:tabs>
        <w:spacing w:before="240"/>
        <w:ind w:left="0" w:firstLine="0"/>
        <w:rPr>
          <w:lang w:val="en-US"/>
        </w:rPr>
      </w:pPr>
      <w:r>
        <w:rPr>
          <w:lang w:val="en-US"/>
        </w:rPr>
        <w:t xml:space="preserve">These ideas for creative worship are intended only for educational purposes under the provisions for fair use, particularly for theology students and others taking classes or attending workshops. If you wish to use any of these suggestions in a regular worship service, you are responsible for satisfying the relevant copyright obligations. A simple way for a church to comply with copyright regulations for many songs and hymns is to obtain a license from CCLI (Church Copyright License, us.ccli.com). For the right to use liturgical elements and hymns from the Lutheran Service Book (the most recent Lutheran hymnal), it may be useful for the church to purchase the hymnals themselves or the Lutheran Service Builder (cph.org). </w:t>
      </w:r>
    </w:p>
    <w:p w:rsidR="004B7E04" w:rsidRPr="002B1054" w:rsidRDefault="004B7E04" w:rsidP="004B7E04">
      <w:pPr>
        <w:pStyle w:val="Normalplusspace"/>
        <w:tabs>
          <w:tab w:val="clear" w:pos="547"/>
        </w:tabs>
        <w:spacing w:before="240"/>
        <w:ind w:left="0" w:firstLine="0"/>
      </w:pPr>
      <w:r w:rsidRPr="00CD743D">
        <w:t>Estas ideas creativas para el servicio de adoraci</w:t>
      </w:r>
      <w:r>
        <w:t xml:space="preserve">ón se presentan aquí solamente para propósitos educativos de acuerdo con el uso justo de recursos impresos. En particular, los estudiantes de teología y otras personas que toman clases o que asisten a talleres o </w:t>
      </w:r>
      <w:proofErr w:type="spellStart"/>
      <w:r>
        <w:t>webinars</w:t>
      </w:r>
      <w:proofErr w:type="spellEnd"/>
      <w:r>
        <w:t xml:space="preserve"> pueden utilizar estos recursos. Si usted desea </w:t>
      </w:r>
      <w:r>
        <w:rPr>
          <w:color w:val="222222"/>
        </w:rPr>
        <w:t xml:space="preserve">utilizar estos recursos en un servicio de adoración, usted debe responsabilizarse por cumplir con los derechos de copiado. Una manera sencilla de cumplir con esos derechos es de unirse a CCLI (Church Copyright </w:t>
      </w:r>
      <w:proofErr w:type="spellStart"/>
      <w:r>
        <w:rPr>
          <w:color w:val="222222"/>
        </w:rPr>
        <w:t>License</w:t>
      </w:r>
      <w:proofErr w:type="spellEnd"/>
      <w:r>
        <w:rPr>
          <w:color w:val="222222"/>
        </w:rPr>
        <w:t xml:space="preserve">, us.ccli.com). CCLI da permiso para usar muchos diferentes himnos y canciones en el servicio de adoración. Si usted utiliza elementos de la liturgia luterana, tomados del himnario “Lutheran </w:t>
      </w:r>
      <w:proofErr w:type="spellStart"/>
      <w:r>
        <w:rPr>
          <w:color w:val="222222"/>
        </w:rPr>
        <w:t>Service</w:t>
      </w:r>
      <w:proofErr w:type="spellEnd"/>
      <w:r>
        <w:rPr>
          <w:color w:val="222222"/>
        </w:rPr>
        <w:t xml:space="preserve"> Book,” podría ser útil comprar ese himnario o comprar el programa de computadora “Lutheran </w:t>
      </w:r>
      <w:proofErr w:type="spellStart"/>
      <w:r>
        <w:rPr>
          <w:color w:val="222222"/>
        </w:rPr>
        <w:t>Service</w:t>
      </w:r>
      <w:proofErr w:type="spellEnd"/>
      <w:r>
        <w:rPr>
          <w:color w:val="222222"/>
        </w:rPr>
        <w:t xml:space="preserve"> </w:t>
      </w:r>
      <w:proofErr w:type="spellStart"/>
      <w:r>
        <w:rPr>
          <w:color w:val="222222"/>
        </w:rPr>
        <w:t>Builder</w:t>
      </w:r>
      <w:proofErr w:type="spellEnd"/>
      <w:r>
        <w:rPr>
          <w:color w:val="222222"/>
        </w:rPr>
        <w:t xml:space="preserve">” (cph.org). </w:t>
      </w:r>
    </w:p>
    <w:p w:rsidR="00AB1FF7" w:rsidRPr="002B1054" w:rsidRDefault="00AB1FF7" w:rsidP="00E84F35">
      <w:pPr>
        <w:pStyle w:val="Heading2"/>
        <w:spacing w:after="0"/>
        <w:ind w:left="0" w:firstLine="0"/>
        <w:jc w:val="left"/>
        <w:rPr>
          <w:lang w:val="es-ES"/>
        </w:rPr>
      </w:pPr>
    </w:p>
    <w:sectPr w:rsidR="00AB1FF7" w:rsidRPr="002B1054" w:rsidSect="006F11CB">
      <w:footerReference w:type="default" r:id="rId10"/>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6D" w:rsidRDefault="0012466D">
      <w:r>
        <w:separator/>
      </w:r>
    </w:p>
  </w:endnote>
  <w:endnote w:type="continuationSeparator" w:id="0">
    <w:p w:rsidR="0012466D" w:rsidRDefault="0012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26730"/>
      <w:docPartObj>
        <w:docPartGallery w:val="Page Numbers (Bottom of Page)"/>
        <w:docPartUnique/>
      </w:docPartObj>
    </w:sdtPr>
    <w:sdtEndPr>
      <w:rPr>
        <w:noProof/>
      </w:rPr>
    </w:sdtEndPr>
    <w:sdtContent>
      <w:p w:rsidR="00223DFF" w:rsidRDefault="00223DFF">
        <w:pPr>
          <w:pStyle w:val="Footer"/>
          <w:jc w:val="center"/>
        </w:pPr>
        <w:r>
          <w:fldChar w:fldCharType="begin"/>
        </w:r>
        <w:r>
          <w:instrText xml:space="preserve"> PAGE   \* MERGEFORMAT </w:instrText>
        </w:r>
        <w:r>
          <w:fldChar w:fldCharType="separate"/>
        </w:r>
        <w:r w:rsidR="009974FA">
          <w:rPr>
            <w:noProof/>
          </w:rPr>
          <w:t>2</w:t>
        </w:r>
        <w:r>
          <w:rPr>
            <w:noProof/>
          </w:rPr>
          <w:fldChar w:fldCharType="end"/>
        </w:r>
      </w:p>
    </w:sdtContent>
  </w:sdt>
  <w:p w:rsidR="00223DFF" w:rsidRDefault="00223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6D" w:rsidRDefault="0012466D">
      <w:r>
        <w:separator/>
      </w:r>
    </w:p>
  </w:footnote>
  <w:footnote w:type="continuationSeparator" w:id="0">
    <w:p w:rsidR="0012466D" w:rsidRDefault="0012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3"/>
  </w:num>
  <w:num w:numId="10">
    <w:abstractNumId w:val="8"/>
  </w:num>
  <w:num w:numId="11">
    <w:abstractNumId w:val="1"/>
  </w:num>
  <w:num w:numId="12">
    <w:abstractNumId w:val="4"/>
  </w:num>
  <w:num w:numId="13">
    <w:abstractNumId w:val="2"/>
  </w:num>
  <w:num w:numId="14">
    <w:abstractNumId w:val="15"/>
  </w:num>
  <w:num w:numId="15">
    <w:abstractNumId w:val="7"/>
  </w:num>
  <w:num w:numId="16">
    <w:abstractNumId w:val="11"/>
  </w:num>
  <w:num w:numId="17">
    <w:abstractNumId w:val="3"/>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2B8A"/>
    <w:rsid w:val="0000504A"/>
    <w:rsid w:val="000057F3"/>
    <w:rsid w:val="00006977"/>
    <w:rsid w:val="00007CFC"/>
    <w:rsid w:val="000101CE"/>
    <w:rsid w:val="00012569"/>
    <w:rsid w:val="00015F5F"/>
    <w:rsid w:val="00016378"/>
    <w:rsid w:val="00016BC3"/>
    <w:rsid w:val="0001744E"/>
    <w:rsid w:val="00017A3E"/>
    <w:rsid w:val="00020710"/>
    <w:rsid w:val="000207BA"/>
    <w:rsid w:val="00020EA4"/>
    <w:rsid w:val="000227AA"/>
    <w:rsid w:val="00024047"/>
    <w:rsid w:val="00024CF2"/>
    <w:rsid w:val="00026EC5"/>
    <w:rsid w:val="00031647"/>
    <w:rsid w:val="000357E9"/>
    <w:rsid w:val="00036541"/>
    <w:rsid w:val="0003664E"/>
    <w:rsid w:val="00036F8C"/>
    <w:rsid w:val="00037171"/>
    <w:rsid w:val="00037BC2"/>
    <w:rsid w:val="0004057F"/>
    <w:rsid w:val="000406AE"/>
    <w:rsid w:val="000411DA"/>
    <w:rsid w:val="00042576"/>
    <w:rsid w:val="0004290C"/>
    <w:rsid w:val="00043FB2"/>
    <w:rsid w:val="0004408A"/>
    <w:rsid w:val="00046B2B"/>
    <w:rsid w:val="00047630"/>
    <w:rsid w:val="00047708"/>
    <w:rsid w:val="00052141"/>
    <w:rsid w:val="00053A79"/>
    <w:rsid w:val="00055914"/>
    <w:rsid w:val="0005680E"/>
    <w:rsid w:val="00060CB1"/>
    <w:rsid w:val="0006376A"/>
    <w:rsid w:val="00064BF6"/>
    <w:rsid w:val="000661BA"/>
    <w:rsid w:val="00070BC4"/>
    <w:rsid w:val="0007462C"/>
    <w:rsid w:val="00074D13"/>
    <w:rsid w:val="000776CC"/>
    <w:rsid w:val="00082DF1"/>
    <w:rsid w:val="0008430C"/>
    <w:rsid w:val="00084736"/>
    <w:rsid w:val="00085F3C"/>
    <w:rsid w:val="0009045B"/>
    <w:rsid w:val="00091545"/>
    <w:rsid w:val="00092016"/>
    <w:rsid w:val="00094E05"/>
    <w:rsid w:val="00095133"/>
    <w:rsid w:val="00095245"/>
    <w:rsid w:val="000A15AC"/>
    <w:rsid w:val="000A1666"/>
    <w:rsid w:val="000A16B7"/>
    <w:rsid w:val="000A2ECC"/>
    <w:rsid w:val="000A4EEA"/>
    <w:rsid w:val="000A62EC"/>
    <w:rsid w:val="000A6F25"/>
    <w:rsid w:val="000B05B9"/>
    <w:rsid w:val="000B2BFD"/>
    <w:rsid w:val="000B3357"/>
    <w:rsid w:val="000B428B"/>
    <w:rsid w:val="000B6D36"/>
    <w:rsid w:val="000B788F"/>
    <w:rsid w:val="000C0F55"/>
    <w:rsid w:val="000C5F52"/>
    <w:rsid w:val="000C722A"/>
    <w:rsid w:val="000D020B"/>
    <w:rsid w:val="000D179E"/>
    <w:rsid w:val="000D210C"/>
    <w:rsid w:val="000D2F59"/>
    <w:rsid w:val="000D383D"/>
    <w:rsid w:val="000D6523"/>
    <w:rsid w:val="000D7442"/>
    <w:rsid w:val="000E2672"/>
    <w:rsid w:val="000E27D9"/>
    <w:rsid w:val="000E4BDE"/>
    <w:rsid w:val="000E6A4D"/>
    <w:rsid w:val="000E7203"/>
    <w:rsid w:val="000F105D"/>
    <w:rsid w:val="000F2667"/>
    <w:rsid w:val="000F42BD"/>
    <w:rsid w:val="00100EBE"/>
    <w:rsid w:val="001017EB"/>
    <w:rsid w:val="00102C7E"/>
    <w:rsid w:val="001037D6"/>
    <w:rsid w:val="00103D5A"/>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23212"/>
    <w:rsid w:val="0012466D"/>
    <w:rsid w:val="00130481"/>
    <w:rsid w:val="00131053"/>
    <w:rsid w:val="001330C9"/>
    <w:rsid w:val="00133B26"/>
    <w:rsid w:val="00134A5E"/>
    <w:rsid w:val="0013553F"/>
    <w:rsid w:val="0014201B"/>
    <w:rsid w:val="001426EC"/>
    <w:rsid w:val="00144F7B"/>
    <w:rsid w:val="00145639"/>
    <w:rsid w:val="001456AD"/>
    <w:rsid w:val="0014581E"/>
    <w:rsid w:val="00145A10"/>
    <w:rsid w:val="00145FE7"/>
    <w:rsid w:val="0015021A"/>
    <w:rsid w:val="00152449"/>
    <w:rsid w:val="0015547E"/>
    <w:rsid w:val="001558BA"/>
    <w:rsid w:val="001578E7"/>
    <w:rsid w:val="001614DC"/>
    <w:rsid w:val="00170177"/>
    <w:rsid w:val="00171790"/>
    <w:rsid w:val="001746BA"/>
    <w:rsid w:val="001759CD"/>
    <w:rsid w:val="001828DB"/>
    <w:rsid w:val="00182B7A"/>
    <w:rsid w:val="00190595"/>
    <w:rsid w:val="00191638"/>
    <w:rsid w:val="00191B44"/>
    <w:rsid w:val="001925B8"/>
    <w:rsid w:val="00194BB0"/>
    <w:rsid w:val="00195870"/>
    <w:rsid w:val="00195BD2"/>
    <w:rsid w:val="00196689"/>
    <w:rsid w:val="001A0E4C"/>
    <w:rsid w:val="001A0FBA"/>
    <w:rsid w:val="001A2D9A"/>
    <w:rsid w:val="001A640C"/>
    <w:rsid w:val="001A6B0B"/>
    <w:rsid w:val="001A73A4"/>
    <w:rsid w:val="001A753A"/>
    <w:rsid w:val="001B04E6"/>
    <w:rsid w:val="001B0EE6"/>
    <w:rsid w:val="001B257B"/>
    <w:rsid w:val="001B31C2"/>
    <w:rsid w:val="001B38BA"/>
    <w:rsid w:val="001B7FE1"/>
    <w:rsid w:val="001C0E03"/>
    <w:rsid w:val="001C182B"/>
    <w:rsid w:val="001C2370"/>
    <w:rsid w:val="001C4AAD"/>
    <w:rsid w:val="001C4B51"/>
    <w:rsid w:val="001C764B"/>
    <w:rsid w:val="001D1370"/>
    <w:rsid w:val="001D330D"/>
    <w:rsid w:val="001D3A28"/>
    <w:rsid w:val="001D429C"/>
    <w:rsid w:val="001D4ADA"/>
    <w:rsid w:val="001D6228"/>
    <w:rsid w:val="001D739D"/>
    <w:rsid w:val="001D7AB5"/>
    <w:rsid w:val="001E41FD"/>
    <w:rsid w:val="001E4271"/>
    <w:rsid w:val="001E532C"/>
    <w:rsid w:val="001E55CF"/>
    <w:rsid w:val="001E635F"/>
    <w:rsid w:val="001E7AB7"/>
    <w:rsid w:val="001F1382"/>
    <w:rsid w:val="001F20E3"/>
    <w:rsid w:val="001F41FC"/>
    <w:rsid w:val="001F4423"/>
    <w:rsid w:val="001F72CD"/>
    <w:rsid w:val="00202928"/>
    <w:rsid w:val="0020340B"/>
    <w:rsid w:val="00203E61"/>
    <w:rsid w:val="002049D1"/>
    <w:rsid w:val="00205A15"/>
    <w:rsid w:val="00205B33"/>
    <w:rsid w:val="00207413"/>
    <w:rsid w:val="002076BB"/>
    <w:rsid w:val="00211F5A"/>
    <w:rsid w:val="0021420D"/>
    <w:rsid w:val="0021509F"/>
    <w:rsid w:val="00215CC1"/>
    <w:rsid w:val="00216787"/>
    <w:rsid w:val="002202D2"/>
    <w:rsid w:val="00220AA0"/>
    <w:rsid w:val="0022255C"/>
    <w:rsid w:val="00223B8A"/>
    <w:rsid w:val="00223DFF"/>
    <w:rsid w:val="00226328"/>
    <w:rsid w:val="00230CF6"/>
    <w:rsid w:val="00230F47"/>
    <w:rsid w:val="002324A2"/>
    <w:rsid w:val="002342AF"/>
    <w:rsid w:val="002345C8"/>
    <w:rsid w:val="002356AF"/>
    <w:rsid w:val="002360C6"/>
    <w:rsid w:val="00237609"/>
    <w:rsid w:val="00237AA8"/>
    <w:rsid w:val="0024033C"/>
    <w:rsid w:val="00240849"/>
    <w:rsid w:val="002419ED"/>
    <w:rsid w:val="00242548"/>
    <w:rsid w:val="00242BE5"/>
    <w:rsid w:val="00243233"/>
    <w:rsid w:val="002435DC"/>
    <w:rsid w:val="002445E9"/>
    <w:rsid w:val="00244B8B"/>
    <w:rsid w:val="00244F5C"/>
    <w:rsid w:val="00246F59"/>
    <w:rsid w:val="00250F0E"/>
    <w:rsid w:val="002517E1"/>
    <w:rsid w:val="0025183B"/>
    <w:rsid w:val="00251BB6"/>
    <w:rsid w:val="00257D23"/>
    <w:rsid w:val="00264313"/>
    <w:rsid w:val="00266C83"/>
    <w:rsid w:val="002704A1"/>
    <w:rsid w:val="00270722"/>
    <w:rsid w:val="002736AF"/>
    <w:rsid w:val="00273C6A"/>
    <w:rsid w:val="00274F87"/>
    <w:rsid w:val="002751C5"/>
    <w:rsid w:val="00275444"/>
    <w:rsid w:val="002779D1"/>
    <w:rsid w:val="00283FB3"/>
    <w:rsid w:val="00284988"/>
    <w:rsid w:val="00285BC7"/>
    <w:rsid w:val="00291401"/>
    <w:rsid w:val="00293A92"/>
    <w:rsid w:val="00293D75"/>
    <w:rsid w:val="002956D7"/>
    <w:rsid w:val="00297B9D"/>
    <w:rsid w:val="002A1A15"/>
    <w:rsid w:val="002A23A6"/>
    <w:rsid w:val="002A2F2E"/>
    <w:rsid w:val="002A779F"/>
    <w:rsid w:val="002B1054"/>
    <w:rsid w:val="002B238B"/>
    <w:rsid w:val="002B2748"/>
    <w:rsid w:val="002B2C36"/>
    <w:rsid w:val="002B30F7"/>
    <w:rsid w:val="002B33E6"/>
    <w:rsid w:val="002B52D5"/>
    <w:rsid w:val="002B5E9A"/>
    <w:rsid w:val="002B63CD"/>
    <w:rsid w:val="002C6EC5"/>
    <w:rsid w:val="002D0090"/>
    <w:rsid w:val="002D0644"/>
    <w:rsid w:val="002D14D1"/>
    <w:rsid w:val="002D39CF"/>
    <w:rsid w:val="002D468D"/>
    <w:rsid w:val="002D4897"/>
    <w:rsid w:val="002D6436"/>
    <w:rsid w:val="002E10FB"/>
    <w:rsid w:val="002E42BB"/>
    <w:rsid w:val="002E476F"/>
    <w:rsid w:val="002E48A1"/>
    <w:rsid w:val="002E64D7"/>
    <w:rsid w:val="002E70D2"/>
    <w:rsid w:val="002E7364"/>
    <w:rsid w:val="002E740D"/>
    <w:rsid w:val="002F062A"/>
    <w:rsid w:val="002F0C63"/>
    <w:rsid w:val="002F3D07"/>
    <w:rsid w:val="002F4748"/>
    <w:rsid w:val="002F6030"/>
    <w:rsid w:val="002F64BA"/>
    <w:rsid w:val="002F6CC9"/>
    <w:rsid w:val="002F77CD"/>
    <w:rsid w:val="0030023D"/>
    <w:rsid w:val="0030120F"/>
    <w:rsid w:val="003037F8"/>
    <w:rsid w:val="003049BB"/>
    <w:rsid w:val="00305F1A"/>
    <w:rsid w:val="0030795C"/>
    <w:rsid w:val="00311609"/>
    <w:rsid w:val="00314D1D"/>
    <w:rsid w:val="00315DA7"/>
    <w:rsid w:val="0031684B"/>
    <w:rsid w:val="00316C85"/>
    <w:rsid w:val="00316E01"/>
    <w:rsid w:val="00320AD0"/>
    <w:rsid w:val="003253E5"/>
    <w:rsid w:val="003259B9"/>
    <w:rsid w:val="0033228E"/>
    <w:rsid w:val="00336A34"/>
    <w:rsid w:val="00337216"/>
    <w:rsid w:val="003418F6"/>
    <w:rsid w:val="00343D39"/>
    <w:rsid w:val="00344E12"/>
    <w:rsid w:val="00346474"/>
    <w:rsid w:val="003469F9"/>
    <w:rsid w:val="00350DCE"/>
    <w:rsid w:val="003515AF"/>
    <w:rsid w:val="00354EFA"/>
    <w:rsid w:val="0035586B"/>
    <w:rsid w:val="00355EAA"/>
    <w:rsid w:val="0035639D"/>
    <w:rsid w:val="0035727F"/>
    <w:rsid w:val="00357592"/>
    <w:rsid w:val="00357B90"/>
    <w:rsid w:val="00357D77"/>
    <w:rsid w:val="003614B2"/>
    <w:rsid w:val="00362A2D"/>
    <w:rsid w:val="00364D24"/>
    <w:rsid w:val="00367F4A"/>
    <w:rsid w:val="00371D36"/>
    <w:rsid w:val="00372EF7"/>
    <w:rsid w:val="00373099"/>
    <w:rsid w:val="00373F77"/>
    <w:rsid w:val="00374063"/>
    <w:rsid w:val="00374160"/>
    <w:rsid w:val="0037554F"/>
    <w:rsid w:val="0037581F"/>
    <w:rsid w:val="00376338"/>
    <w:rsid w:val="0038211B"/>
    <w:rsid w:val="00382CE1"/>
    <w:rsid w:val="0038611C"/>
    <w:rsid w:val="003875E8"/>
    <w:rsid w:val="00390C33"/>
    <w:rsid w:val="003911F4"/>
    <w:rsid w:val="00392396"/>
    <w:rsid w:val="00393B4E"/>
    <w:rsid w:val="00394A8D"/>
    <w:rsid w:val="003950B8"/>
    <w:rsid w:val="00397E34"/>
    <w:rsid w:val="003A0590"/>
    <w:rsid w:val="003A13F4"/>
    <w:rsid w:val="003A2209"/>
    <w:rsid w:val="003A7675"/>
    <w:rsid w:val="003B11A0"/>
    <w:rsid w:val="003B1BC4"/>
    <w:rsid w:val="003B1C52"/>
    <w:rsid w:val="003B1FA3"/>
    <w:rsid w:val="003B26C3"/>
    <w:rsid w:val="003B32F9"/>
    <w:rsid w:val="003B61FC"/>
    <w:rsid w:val="003C01E3"/>
    <w:rsid w:val="003C12E5"/>
    <w:rsid w:val="003C1C47"/>
    <w:rsid w:val="003C27E2"/>
    <w:rsid w:val="003C3A8F"/>
    <w:rsid w:val="003C3C54"/>
    <w:rsid w:val="003C40E1"/>
    <w:rsid w:val="003C501D"/>
    <w:rsid w:val="003C7B97"/>
    <w:rsid w:val="003D3147"/>
    <w:rsid w:val="003D6542"/>
    <w:rsid w:val="003E002D"/>
    <w:rsid w:val="003E02B9"/>
    <w:rsid w:val="003E04AF"/>
    <w:rsid w:val="003E1D47"/>
    <w:rsid w:val="003E1DAC"/>
    <w:rsid w:val="003E41D7"/>
    <w:rsid w:val="003E5D39"/>
    <w:rsid w:val="003F2698"/>
    <w:rsid w:val="003F4BDA"/>
    <w:rsid w:val="003F751C"/>
    <w:rsid w:val="00400232"/>
    <w:rsid w:val="0040320B"/>
    <w:rsid w:val="004043F5"/>
    <w:rsid w:val="00407B97"/>
    <w:rsid w:val="004101F6"/>
    <w:rsid w:val="0041061A"/>
    <w:rsid w:val="0041155C"/>
    <w:rsid w:val="00412482"/>
    <w:rsid w:val="00413A36"/>
    <w:rsid w:val="00413D75"/>
    <w:rsid w:val="00421DDF"/>
    <w:rsid w:val="004242F5"/>
    <w:rsid w:val="00425F06"/>
    <w:rsid w:val="00426598"/>
    <w:rsid w:val="00427831"/>
    <w:rsid w:val="004306F5"/>
    <w:rsid w:val="0043331F"/>
    <w:rsid w:val="00433CAE"/>
    <w:rsid w:val="00434114"/>
    <w:rsid w:val="00436588"/>
    <w:rsid w:val="00436DA2"/>
    <w:rsid w:val="00436FEE"/>
    <w:rsid w:val="00437649"/>
    <w:rsid w:val="004420FE"/>
    <w:rsid w:val="00442C39"/>
    <w:rsid w:val="00446E53"/>
    <w:rsid w:val="004511EE"/>
    <w:rsid w:val="00462887"/>
    <w:rsid w:val="00464D96"/>
    <w:rsid w:val="004674D5"/>
    <w:rsid w:val="00467702"/>
    <w:rsid w:val="00480FE7"/>
    <w:rsid w:val="004816F3"/>
    <w:rsid w:val="00483592"/>
    <w:rsid w:val="0048620D"/>
    <w:rsid w:val="00486A84"/>
    <w:rsid w:val="00493EA2"/>
    <w:rsid w:val="004945F0"/>
    <w:rsid w:val="00494A71"/>
    <w:rsid w:val="00495867"/>
    <w:rsid w:val="004965AE"/>
    <w:rsid w:val="004965C6"/>
    <w:rsid w:val="00496C62"/>
    <w:rsid w:val="00497D4F"/>
    <w:rsid w:val="004A2575"/>
    <w:rsid w:val="004A3389"/>
    <w:rsid w:val="004A4C18"/>
    <w:rsid w:val="004A5839"/>
    <w:rsid w:val="004A6142"/>
    <w:rsid w:val="004A6C39"/>
    <w:rsid w:val="004A740E"/>
    <w:rsid w:val="004B2361"/>
    <w:rsid w:val="004B3700"/>
    <w:rsid w:val="004B570D"/>
    <w:rsid w:val="004B7495"/>
    <w:rsid w:val="004B7E04"/>
    <w:rsid w:val="004C0F6B"/>
    <w:rsid w:val="004C1A82"/>
    <w:rsid w:val="004C1C40"/>
    <w:rsid w:val="004C28F8"/>
    <w:rsid w:val="004C49E3"/>
    <w:rsid w:val="004C5BCD"/>
    <w:rsid w:val="004C6B31"/>
    <w:rsid w:val="004D018D"/>
    <w:rsid w:val="004D411F"/>
    <w:rsid w:val="004D49F1"/>
    <w:rsid w:val="004D5067"/>
    <w:rsid w:val="004D54A4"/>
    <w:rsid w:val="004D5EE0"/>
    <w:rsid w:val="004D624B"/>
    <w:rsid w:val="004D6A27"/>
    <w:rsid w:val="004E30B1"/>
    <w:rsid w:val="004E3680"/>
    <w:rsid w:val="004E57D0"/>
    <w:rsid w:val="004F0B1E"/>
    <w:rsid w:val="004F14EA"/>
    <w:rsid w:val="004F16B5"/>
    <w:rsid w:val="004F25FC"/>
    <w:rsid w:val="004F3CE4"/>
    <w:rsid w:val="004F472B"/>
    <w:rsid w:val="004F48F4"/>
    <w:rsid w:val="004F656C"/>
    <w:rsid w:val="004F6C89"/>
    <w:rsid w:val="004F7E70"/>
    <w:rsid w:val="00504258"/>
    <w:rsid w:val="0050547E"/>
    <w:rsid w:val="00506DD2"/>
    <w:rsid w:val="00507355"/>
    <w:rsid w:val="00511536"/>
    <w:rsid w:val="005145FA"/>
    <w:rsid w:val="00514C09"/>
    <w:rsid w:val="005162FC"/>
    <w:rsid w:val="0051676D"/>
    <w:rsid w:val="00516E40"/>
    <w:rsid w:val="00517DDE"/>
    <w:rsid w:val="005204D8"/>
    <w:rsid w:val="00521238"/>
    <w:rsid w:val="00522EDB"/>
    <w:rsid w:val="00524026"/>
    <w:rsid w:val="00525E79"/>
    <w:rsid w:val="00527871"/>
    <w:rsid w:val="0053288A"/>
    <w:rsid w:val="005333DA"/>
    <w:rsid w:val="00534A8D"/>
    <w:rsid w:val="00534E6D"/>
    <w:rsid w:val="00535362"/>
    <w:rsid w:val="005356C2"/>
    <w:rsid w:val="0054044B"/>
    <w:rsid w:val="00541058"/>
    <w:rsid w:val="0054593A"/>
    <w:rsid w:val="00545B01"/>
    <w:rsid w:val="00552AE3"/>
    <w:rsid w:val="0055623E"/>
    <w:rsid w:val="00561218"/>
    <w:rsid w:val="00561F00"/>
    <w:rsid w:val="00562585"/>
    <w:rsid w:val="00565242"/>
    <w:rsid w:val="005654EA"/>
    <w:rsid w:val="00566759"/>
    <w:rsid w:val="0056707F"/>
    <w:rsid w:val="00567496"/>
    <w:rsid w:val="00567D22"/>
    <w:rsid w:val="00572668"/>
    <w:rsid w:val="00573C81"/>
    <w:rsid w:val="00573E3D"/>
    <w:rsid w:val="005747B3"/>
    <w:rsid w:val="00574A35"/>
    <w:rsid w:val="00574B41"/>
    <w:rsid w:val="00574B98"/>
    <w:rsid w:val="0058171E"/>
    <w:rsid w:val="005818AC"/>
    <w:rsid w:val="00581ED9"/>
    <w:rsid w:val="005820AE"/>
    <w:rsid w:val="0058426F"/>
    <w:rsid w:val="0058592D"/>
    <w:rsid w:val="00586825"/>
    <w:rsid w:val="005877BB"/>
    <w:rsid w:val="00587DBE"/>
    <w:rsid w:val="00587EF0"/>
    <w:rsid w:val="005900F7"/>
    <w:rsid w:val="00591AD2"/>
    <w:rsid w:val="00593827"/>
    <w:rsid w:val="00593AB9"/>
    <w:rsid w:val="00594923"/>
    <w:rsid w:val="00596FEB"/>
    <w:rsid w:val="005A35C8"/>
    <w:rsid w:val="005A3775"/>
    <w:rsid w:val="005A4D3E"/>
    <w:rsid w:val="005A5A82"/>
    <w:rsid w:val="005A6418"/>
    <w:rsid w:val="005A740B"/>
    <w:rsid w:val="005A74A4"/>
    <w:rsid w:val="005B35F2"/>
    <w:rsid w:val="005B4727"/>
    <w:rsid w:val="005B4BF8"/>
    <w:rsid w:val="005B4DC0"/>
    <w:rsid w:val="005B6D3B"/>
    <w:rsid w:val="005B6E87"/>
    <w:rsid w:val="005C15FF"/>
    <w:rsid w:val="005C1D51"/>
    <w:rsid w:val="005C2433"/>
    <w:rsid w:val="005C2828"/>
    <w:rsid w:val="005C385B"/>
    <w:rsid w:val="005C3B21"/>
    <w:rsid w:val="005C404C"/>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E6804"/>
    <w:rsid w:val="005F0D5F"/>
    <w:rsid w:val="005F0F20"/>
    <w:rsid w:val="005F321F"/>
    <w:rsid w:val="005F4CC1"/>
    <w:rsid w:val="005F671B"/>
    <w:rsid w:val="005F731B"/>
    <w:rsid w:val="006052F4"/>
    <w:rsid w:val="00610631"/>
    <w:rsid w:val="00611DF2"/>
    <w:rsid w:val="00613B0D"/>
    <w:rsid w:val="00614F3E"/>
    <w:rsid w:val="00615A2A"/>
    <w:rsid w:val="0061668E"/>
    <w:rsid w:val="0061767E"/>
    <w:rsid w:val="00621B00"/>
    <w:rsid w:val="00621D38"/>
    <w:rsid w:val="00622788"/>
    <w:rsid w:val="006236D6"/>
    <w:rsid w:val="006251DD"/>
    <w:rsid w:val="006252CE"/>
    <w:rsid w:val="00625F5F"/>
    <w:rsid w:val="00630DBD"/>
    <w:rsid w:val="00631649"/>
    <w:rsid w:val="00632C9D"/>
    <w:rsid w:val="00632D44"/>
    <w:rsid w:val="00633E62"/>
    <w:rsid w:val="006374A8"/>
    <w:rsid w:val="006376CC"/>
    <w:rsid w:val="00637C8D"/>
    <w:rsid w:val="006409D7"/>
    <w:rsid w:val="0064238C"/>
    <w:rsid w:val="00645CDE"/>
    <w:rsid w:val="0064636C"/>
    <w:rsid w:val="0064678F"/>
    <w:rsid w:val="006503E0"/>
    <w:rsid w:val="0065083A"/>
    <w:rsid w:val="00650EB8"/>
    <w:rsid w:val="0065420E"/>
    <w:rsid w:val="0065567B"/>
    <w:rsid w:val="00660526"/>
    <w:rsid w:val="00665417"/>
    <w:rsid w:val="006709A4"/>
    <w:rsid w:val="006710DD"/>
    <w:rsid w:val="006725D7"/>
    <w:rsid w:val="006727A1"/>
    <w:rsid w:val="006825CF"/>
    <w:rsid w:val="006829A7"/>
    <w:rsid w:val="00683482"/>
    <w:rsid w:val="0068376D"/>
    <w:rsid w:val="006841AD"/>
    <w:rsid w:val="0068486C"/>
    <w:rsid w:val="00684C7F"/>
    <w:rsid w:val="006864B0"/>
    <w:rsid w:val="006917DF"/>
    <w:rsid w:val="00693996"/>
    <w:rsid w:val="00694539"/>
    <w:rsid w:val="006947B7"/>
    <w:rsid w:val="006962E2"/>
    <w:rsid w:val="006965D4"/>
    <w:rsid w:val="006977FF"/>
    <w:rsid w:val="006A0275"/>
    <w:rsid w:val="006A119E"/>
    <w:rsid w:val="006A23F0"/>
    <w:rsid w:val="006A6881"/>
    <w:rsid w:val="006A693E"/>
    <w:rsid w:val="006B18FD"/>
    <w:rsid w:val="006B19A9"/>
    <w:rsid w:val="006B23AD"/>
    <w:rsid w:val="006B4B90"/>
    <w:rsid w:val="006B5FAE"/>
    <w:rsid w:val="006C3856"/>
    <w:rsid w:val="006C3C6E"/>
    <w:rsid w:val="006C3EA4"/>
    <w:rsid w:val="006C57AB"/>
    <w:rsid w:val="006C74A0"/>
    <w:rsid w:val="006D059E"/>
    <w:rsid w:val="006D60A3"/>
    <w:rsid w:val="006D7F65"/>
    <w:rsid w:val="006E22C1"/>
    <w:rsid w:val="006E3EC2"/>
    <w:rsid w:val="006E3F14"/>
    <w:rsid w:val="006E7647"/>
    <w:rsid w:val="006F0D92"/>
    <w:rsid w:val="006F11CB"/>
    <w:rsid w:val="006F127E"/>
    <w:rsid w:val="006F4E4D"/>
    <w:rsid w:val="006F52D8"/>
    <w:rsid w:val="006F58C5"/>
    <w:rsid w:val="006F6CFD"/>
    <w:rsid w:val="00700FFA"/>
    <w:rsid w:val="00702014"/>
    <w:rsid w:val="00704436"/>
    <w:rsid w:val="0070508A"/>
    <w:rsid w:val="00705A33"/>
    <w:rsid w:val="00707B74"/>
    <w:rsid w:val="00716369"/>
    <w:rsid w:val="007165FD"/>
    <w:rsid w:val="00720E23"/>
    <w:rsid w:val="00723D41"/>
    <w:rsid w:val="00727926"/>
    <w:rsid w:val="007315C4"/>
    <w:rsid w:val="0073454C"/>
    <w:rsid w:val="00737633"/>
    <w:rsid w:val="00740F77"/>
    <w:rsid w:val="007420BA"/>
    <w:rsid w:val="007423FC"/>
    <w:rsid w:val="0074265B"/>
    <w:rsid w:val="00744885"/>
    <w:rsid w:val="00750A34"/>
    <w:rsid w:val="007515A1"/>
    <w:rsid w:val="00752277"/>
    <w:rsid w:val="0075332B"/>
    <w:rsid w:val="00763C13"/>
    <w:rsid w:val="007704CD"/>
    <w:rsid w:val="00772309"/>
    <w:rsid w:val="00772A99"/>
    <w:rsid w:val="0077512A"/>
    <w:rsid w:val="00777ACC"/>
    <w:rsid w:val="0078001A"/>
    <w:rsid w:val="00780368"/>
    <w:rsid w:val="00782210"/>
    <w:rsid w:val="0078472B"/>
    <w:rsid w:val="007857F8"/>
    <w:rsid w:val="007950BE"/>
    <w:rsid w:val="00797B7B"/>
    <w:rsid w:val="007A0567"/>
    <w:rsid w:val="007A1712"/>
    <w:rsid w:val="007A267A"/>
    <w:rsid w:val="007A529E"/>
    <w:rsid w:val="007A602D"/>
    <w:rsid w:val="007A605C"/>
    <w:rsid w:val="007B0029"/>
    <w:rsid w:val="007B230D"/>
    <w:rsid w:val="007B3F2F"/>
    <w:rsid w:val="007B4E6E"/>
    <w:rsid w:val="007C0824"/>
    <w:rsid w:val="007C0B54"/>
    <w:rsid w:val="007C2040"/>
    <w:rsid w:val="007C43D1"/>
    <w:rsid w:val="007C7946"/>
    <w:rsid w:val="007D0CED"/>
    <w:rsid w:val="007D472E"/>
    <w:rsid w:val="007D7F81"/>
    <w:rsid w:val="007E1C6F"/>
    <w:rsid w:val="007E38FB"/>
    <w:rsid w:val="007E4756"/>
    <w:rsid w:val="007E4946"/>
    <w:rsid w:val="007E61A9"/>
    <w:rsid w:val="007E62AD"/>
    <w:rsid w:val="007E6B6E"/>
    <w:rsid w:val="007E7BD0"/>
    <w:rsid w:val="007E7E77"/>
    <w:rsid w:val="007F37AF"/>
    <w:rsid w:val="007F3ACC"/>
    <w:rsid w:val="007F5008"/>
    <w:rsid w:val="007F53DB"/>
    <w:rsid w:val="0080365C"/>
    <w:rsid w:val="00803DBC"/>
    <w:rsid w:val="0080619D"/>
    <w:rsid w:val="0080633B"/>
    <w:rsid w:val="0080796D"/>
    <w:rsid w:val="008107F4"/>
    <w:rsid w:val="00812C9B"/>
    <w:rsid w:val="00813613"/>
    <w:rsid w:val="00814627"/>
    <w:rsid w:val="00816B96"/>
    <w:rsid w:val="00816D07"/>
    <w:rsid w:val="00817773"/>
    <w:rsid w:val="00820FAE"/>
    <w:rsid w:val="0082156E"/>
    <w:rsid w:val="00821674"/>
    <w:rsid w:val="00821BB8"/>
    <w:rsid w:val="00822512"/>
    <w:rsid w:val="0082285C"/>
    <w:rsid w:val="00823AAF"/>
    <w:rsid w:val="00827B37"/>
    <w:rsid w:val="008306BC"/>
    <w:rsid w:val="008349DD"/>
    <w:rsid w:val="00843A23"/>
    <w:rsid w:val="008455CA"/>
    <w:rsid w:val="00851D90"/>
    <w:rsid w:val="0085277B"/>
    <w:rsid w:val="0085284D"/>
    <w:rsid w:val="00863C87"/>
    <w:rsid w:val="008647D4"/>
    <w:rsid w:val="008648FD"/>
    <w:rsid w:val="00864BEA"/>
    <w:rsid w:val="00866C9E"/>
    <w:rsid w:val="00870066"/>
    <w:rsid w:val="00870943"/>
    <w:rsid w:val="0087141C"/>
    <w:rsid w:val="00871EA4"/>
    <w:rsid w:val="00872399"/>
    <w:rsid w:val="00872780"/>
    <w:rsid w:val="0087495B"/>
    <w:rsid w:val="00874A2E"/>
    <w:rsid w:val="00875702"/>
    <w:rsid w:val="008776BB"/>
    <w:rsid w:val="00877A73"/>
    <w:rsid w:val="00877BBD"/>
    <w:rsid w:val="00880350"/>
    <w:rsid w:val="0088097B"/>
    <w:rsid w:val="00883619"/>
    <w:rsid w:val="00884335"/>
    <w:rsid w:val="00885529"/>
    <w:rsid w:val="008868CB"/>
    <w:rsid w:val="0088772A"/>
    <w:rsid w:val="008906F6"/>
    <w:rsid w:val="00894BA0"/>
    <w:rsid w:val="00895BEC"/>
    <w:rsid w:val="00896355"/>
    <w:rsid w:val="00896E99"/>
    <w:rsid w:val="00897000"/>
    <w:rsid w:val="008A0D0D"/>
    <w:rsid w:val="008A1EA9"/>
    <w:rsid w:val="008A2635"/>
    <w:rsid w:val="008A4D3D"/>
    <w:rsid w:val="008A637F"/>
    <w:rsid w:val="008A663C"/>
    <w:rsid w:val="008A68A7"/>
    <w:rsid w:val="008A70C8"/>
    <w:rsid w:val="008A739F"/>
    <w:rsid w:val="008A73AE"/>
    <w:rsid w:val="008A7E31"/>
    <w:rsid w:val="008B2C7E"/>
    <w:rsid w:val="008B3CC0"/>
    <w:rsid w:val="008B3ED2"/>
    <w:rsid w:val="008B6003"/>
    <w:rsid w:val="008C22E1"/>
    <w:rsid w:val="008C3788"/>
    <w:rsid w:val="008C47F4"/>
    <w:rsid w:val="008C72EB"/>
    <w:rsid w:val="008D1D02"/>
    <w:rsid w:val="008D2F28"/>
    <w:rsid w:val="008D45E7"/>
    <w:rsid w:val="008D63FB"/>
    <w:rsid w:val="008D6CA5"/>
    <w:rsid w:val="008D6E59"/>
    <w:rsid w:val="008E014D"/>
    <w:rsid w:val="008E0A4A"/>
    <w:rsid w:val="008E2AB7"/>
    <w:rsid w:val="008E319D"/>
    <w:rsid w:val="008E54A4"/>
    <w:rsid w:val="008E651A"/>
    <w:rsid w:val="008E73CB"/>
    <w:rsid w:val="008E7F08"/>
    <w:rsid w:val="008E7FFD"/>
    <w:rsid w:val="008F1714"/>
    <w:rsid w:val="008F1ED1"/>
    <w:rsid w:val="008F396E"/>
    <w:rsid w:val="008F5075"/>
    <w:rsid w:val="008F7766"/>
    <w:rsid w:val="008F7E1A"/>
    <w:rsid w:val="00900BD0"/>
    <w:rsid w:val="00900C1F"/>
    <w:rsid w:val="00902272"/>
    <w:rsid w:val="00903E80"/>
    <w:rsid w:val="00913129"/>
    <w:rsid w:val="00913CEA"/>
    <w:rsid w:val="00914834"/>
    <w:rsid w:val="009162A6"/>
    <w:rsid w:val="00920C27"/>
    <w:rsid w:val="00932D0C"/>
    <w:rsid w:val="00932DED"/>
    <w:rsid w:val="00935542"/>
    <w:rsid w:val="00937BB5"/>
    <w:rsid w:val="009400BD"/>
    <w:rsid w:val="00940988"/>
    <w:rsid w:val="00941E93"/>
    <w:rsid w:val="00943349"/>
    <w:rsid w:val="00947E7A"/>
    <w:rsid w:val="00952E3A"/>
    <w:rsid w:val="009551B9"/>
    <w:rsid w:val="009634AE"/>
    <w:rsid w:val="00965D7D"/>
    <w:rsid w:val="00966DE3"/>
    <w:rsid w:val="0096735B"/>
    <w:rsid w:val="00967CA7"/>
    <w:rsid w:val="00970CD9"/>
    <w:rsid w:val="00972680"/>
    <w:rsid w:val="00972F3F"/>
    <w:rsid w:val="00976961"/>
    <w:rsid w:val="00976BDA"/>
    <w:rsid w:val="009775FB"/>
    <w:rsid w:val="00980D44"/>
    <w:rsid w:val="009834E4"/>
    <w:rsid w:val="00983919"/>
    <w:rsid w:val="0098759D"/>
    <w:rsid w:val="00992839"/>
    <w:rsid w:val="009944E5"/>
    <w:rsid w:val="00994DB7"/>
    <w:rsid w:val="009964FD"/>
    <w:rsid w:val="009974FA"/>
    <w:rsid w:val="009975FB"/>
    <w:rsid w:val="009A1990"/>
    <w:rsid w:val="009A242E"/>
    <w:rsid w:val="009A3A3B"/>
    <w:rsid w:val="009A4B05"/>
    <w:rsid w:val="009A7DD5"/>
    <w:rsid w:val="009B01B6"/>
    <w:rsid w:val="009B0357"/>
    <w:rsid w:val="009B0993"/>
    <w:rsid w:val="009B0C57"/>
    <w:rsid w:val="009B1D69"/>
    <w:rsid w:val="009B2A42"/>
    <w:rsid w:val="009B4A7A"/>
    <w:rsid w:val="009B525B"/>
    <w:rsid w:val="009B605E"/>
    <w:rsid w:val="009B6AED"/>
    <w:rsid w:val="009C0429"/>
    <w:rsid w:val="009C148A"/>
    <w:rsid w:val="009C34CC"/>
    <w:rsid w:val="009C366A"/>
    <w:rsid w:val="009C516C"/>
    <w:rsid w:val="009C5AEE"/>
    <w:rsid w:val="009C71FE"/>
    <w:rsid w:val="009C7242"/>
    <w:rsid w:val="009C7468"/>
    <w:rsid w:val="009D25C3"/>
    <w:rsid w:val="009D3137"/>
    <w:rsid w:val="009D314F"/>
    <w:rsid w:val="009D3B2D"/>
    <w:rsid w:val="009D4ABA"/>
    <w:rsid w:val="009D7FE3"/>
    <w:rsid w:val="009E2045"/>
    <w:rsid w:val="009E26D7"/>
    <w:rsid w:val="009E50E2"/>
    <w:rsid w:val="009E6280"/>
    <w:rsid w:val="009E70DA"/>
    <w:rsid w:val="009E7D1B"/>
    <w:rsid w:val="009E7E11"/>
    <w:rsid w:val="009F090B"/>
    <w:rsid w:val="009F14A5"/>
    <w:rsid w:val="009F7371"/>
    <w:rsid w:val="00A0095C"/>
    <w:rsid w:val="00A009A5"/>
    <w:rsid w:val="00A00E67"/>
    <w:rsid w:val="00A047CE"/>
    <w:rsid w:val="00A106CA"/>
    <w:rsid w:val="00A1272F"/>
    <w:rsid w:val="00A15A41"/>
    <w:rsid w:val="00A23B01"/>
    <w:rsid w:val="00A24EE7"/>
    <w:rsid w:val="00A26E42"/>
    <w:rsid w:val="00A26ED6"/>
    <w:rsid w:val="00A30529"/>
    <w:rsid w:val="00A3182B"/>
    <w:rsid w:val="00A33289"/>
    <w:rsid w:val="00A341F8"/>
    <w:rsid w:val="00A406DD"/>
    <w:rsid w:val="00A41F89"/>
    <w:rsid w:val="00A42A69"/>
    <w:rsid w:val="00A45E6E"/>
    <w:rsid w:val="00A462AC"/>
    <w:rsid w:val="00A462F6"/>
    <w:rsid w:val="00A466CF"/>
    <w:rsid w:val="00A60B43"/>
    <w:rsid w:val="00A6217C"/>
    <w:rsid w:val="00A63F44"/>
    <w:rsid w:val="00A64D09"/>
    <w:rsid w:val="00A65D48"/>
    <w:rsid w:val="00A66109"/>
    <w:rsid w:val="00A6629C"/>
    <w:rsid w:val="00A71E49"/>
    <w:rsid w:val="00A728B4"/>
    <w:rsid w:val="00A7607C"/>
    <w:rsid w:val="00A767D6"/>
    <w:rsid w:val="00A835D3"/>
    <w:rsid w:val="00A85117"/>
    <w:rsid w:val="00A8736A"/>
    <w:rsid w:val="00A9281A"/>
    <w:rsid w:val="00A9356F"/>
    <w:rsid w:val="00A95D1C"/>
    <w:rsid w:val="00A95E50"/>
    <w:rsid w:val="00A95EDC"/>
    <w:rsid w:val="00A96D02"/>
    <w:rsid w:val="00AA3D92"/>
    <w:rsid w:val="00AA43E0"/>
    <w:rsid w:val="00AA5501"/>
    <w:rsid w:val="00AB0125"/>
    <w:rsid w:val="00AB0B4B"/>
    <w:rsid w:val="00AB17D4"/>
    <w:rsid w:val="00AB1E87"/>
    <w:rsid w:val="00AB1FF7"/>
    <w:rsid w:val="00AB3396"/>
    <w:rsid w:val="00AB4567"/>
    <w:rsid w:val="00AB4C59"/>
    <w:rsid w:val="00AB7C74"/>
    <w:rsid w:val="00AB7DDA"/>
    <w:rsid w:val="00AC0A85"/>
    <w:rsid w:val="00AC44E3"/>
    <w:rsid w:val="00AC78AA"/>
    <w:rsid w:val="00AD09CA"/>
    <w:rsid w:val="00AD0E09"/>
    <w:rsid w:val="00AD1D91"/>
    <w:rsid w:val="00AD491E"/>
    <w:rsid w:val="00AD5AA2"/>
    <w:rsid w:val="00AD75E8"/>
    <w:rsid w:val="00AF07AF"/>
    <w:rsid w:val="00AF0C29"/>
    <w:rsid w:val="00AF1092"/>
    <w:rsid w:val="00AF1BB9"/>
    <w:rsid w:val="00AF5350"/>
    <w:rsid w:val="00AF6E91"/>
    <w:rsid w:val="00B00315"/>
    <w:rsid w:val="00B03725"/>
    <w:rsid w:val="00B0382C"/>
    <w:rsid w:val="00B040A4"/>
    <w:rsid w:val="00B04246"/>
    <w:rsid w:val="00B0444D"/>
    <w:rsid w:val="00B04674"/>
    <w:rsid w:val="00B04718"/>
    <w:rsid w:val="00B07033"/>
    <w:rsid w:val="00B11E11"/>
    <w:rsid w:val="00B1255D"/>
    <w:rsid w:val="00B1323E"/>
    <w:rsid w:val="00B160EE"/>
    <w:rsid w:val="00B20523"/>
    <w:rsid w:val="00B20B6D"/>
    <w:rsid w:val="00B239D5"/>
    <w:rsid w:val="00B23E64"/>
    <w:rsid w:val="00B2543C"/>
    <w:rsid w:val="00B25EA4"/>
    <w:rsid w:val="00B26E2A"/>
    <w:rsid w:val="00B27835"/>
    <w:rsid w:val="00B31667"/>
    <w:rsid w:val="00B317DD"/>
    <w:rsid w:val="00B31A37"/>
    <w:rsid w:val="00B3315C"/>
    <w:rsid w:val="00B34353"/>
    <w:rsid w:val="00B34B1F"/>
    <w:rsid w:val="00B372DE"/>
    <w:rsid w:val="00B41369"/>
    <w:rsid w:val="00B41411"/>
    <w:rsid w:val="00B41B63"/>
    <w:rsid w:val="00B42263"/>
    <w:rsid w:val="00B4281E"/>
    <w:rsid w:val="00B44A65"/>
    <w:rsid w:val="00B45654"/>
    <w:rsid w:val="00B479AA"/>
    <w:rsid w:val="00B526E7"/>
    <w:rsid w:val="00B558F3"/>
    <w:rsid w:val="00B572B1"/>
    <w:rsid w:val="00B61F79"/>
    <w:rsid w:val="00B63D29"/>
    <w:rsid w:val="00B66BB3"/>
    <w:rsid w:val="00B70CC5"/>
    <w:rsid w:val="00B71611"/>
    <w:rsid w:val="00B7165D"/>
    <w:rsid w:val="00B73065"/>
    <w:rsid w:val="00B746B8"/>
    <w:rsid w:val="00B76ADA"/>
    <w:rsid w:val="00B807EB"/>
    <w:rsid w:val="00B85589"/>
    <w:rsid w:val="00B8574C"/>
    <w:rsid w:val="00B928E1"/>
    <w:rsid w:val="00B9495F"/>
    <w:rsid w:val="00B94C25"/>
    <w:rsid w:val="00B955A7"/>
    <w:rsid w:val="00B9585E"/>
    <w:rsid w:val="00BA0E2E"/>
    <w:rsid w:val="00BA2433"/>
    <w:rsid w:val="00BA3301"/>
    <w:rsid w:val="00BA3421"/>
    <w:rsid w:val="00BA35B7"/>
    <w:rsid w:val="00BA36DB"/>
    <w:rsid w:val="00BA392A"/>
    <w:rsid w:val="00BA41BF"/>
    <w:rsid w:val="00BA4244"/>
    <w:rsid w:val="00BA4F18"/>
    <w:rsid w:val="00BA5960"/>
    <w:rsid w:val="00BA66A5"/>
    <w:rsid w:val="00BA75BF"/>
    <w:rsid w:val="00BB02F6"/>
    <w:rsid w:val="00BB0A3B"/>
    <w:rsid w:val="00BB2F5E"/>
    <w:rsid w:val="00BB3A69"/>
    <w:rsid w:val="00BB5B03"/>
    <w:rsid w:val="00BB6E17"/>
    <w:rsid w:val="00BB7F1B"/>
    <w:rsid w:val="00BC03A0"/>
    <w:rsid w:val="00BC26F5"/>
    <w:rsid w:val="00BC5423"/>
    <w:rsid w:val="00BC608F"/>
    <w:rsid w:val="00BD2349"/>
    <w:rsid w:val="00BD3505"/>
    <w:rsid w:val="00BD706A"/>
    <w:rsid w:val="00BD7E0B"/>
    <w:rsid w:val="00BE04F2"/>
    <w:rsid w:val="00BE08DB"/>
    <w:rsid w:val="00BE1D89"/>
    <w:rsid w:val="00BE28E5"/>
    <w:rsid w:val="00BE3353"/>
    <w:rsid w:val="00BF04D0"/>
    <w:rsid w:val="00BF0987"/>
    <w:rsid w:val="00BF131F"/>
    <w:rsid w:val="00BF2E3A"/>
    <w:rsid w:val="00BF7A8A"/>
    <w:rsid w:val="00C01E73"/>
    <w:rsid w:val="00C029B9"/>
    <w:rsid w:val="00C0347B"/>
    <w:rsid w:val="00C03FC0"/>
    <w:rsid w:val="00C046E7"/>
    <w:rsid w:val="00C05A5E"/>
    <w:rsid w:val="00C0663D"/>
    <w:rsid w:val="00C066CD"/>
    <w:rsid w:val="00C06FAE"/>
    <w:rsid w:val="00C10D44"/>
    <w:rsid w:val="00C12065"/>
    <w:rsid w:val="00C131DF"/>
    <w:rsid w:val="00C1522D"/>
    <w:rsid w:val="00C161F1"/>
    <w:rsid w:val="00C2342C"/>
    <w:rsid w:val="00C23455"/>
    <w:rsid w:val="00C2397F"/>
    <w:rsid w:val="00C24AC8"/>
    <w:rsid w:val="00C24DB6"/>
    <w:rsid w:val="00C24EE0"/>
    <w:rsid w:val="00C3207B"/>
    <w:rsid w:val="00C3254B"/>
    <w:rsid w:val="00C33BD4"/>
    <w:rsid w:val="00C358F5"/>
    <w:rsid w:val="00C36B98"/>
    <w:rsid w:val="00C37B18"/>
    <w:rsid w:val="00C40804"/>
    <w:rsid w:val="00C4271C"/>
    <w:rsid w:val="00C42BF9"/>
    <w:rsid w:val="00C432A9"/>
    <w:rsid w:val="00C442F6"/>
    <w:rsid w:val="00C4741B"/>
    <w:rsid w:val="00C477A8"/>
    <w:rsid w:val="00C505BD"/>
    <w:rsid w:val="00C529CA"/>
    <w:rsid w:val="00C53EB9"/>
    <w:rsid w:val="00C558FC"/>
    <w:rsid w:val="00C571A7"/>
    <w:rsid w:val="00C5790E"/>
    <w:rsid w:val="00C603C8"/>
    <w:rsid w:val="00C6376C"/>
    <w:rsid w:val="00C63D08"/>
    <w:rsid w:val="00C64A31"/>
    <w:rsid w:val="00C65864"/>
    <w:rsid w:val="00C72EFC"/>
    <w:rsid w:val="00C75B65"/>
    <w:rsid w:val="00C768D7"/>
    <w:rsid w:val="00C81620"/>
    <w:rsid w:val="00C81E0E"/>
    <w:rsid w:val="00C86A74"/>
    <w:rsid w:val="00C87417"/>
    <w:rsid w:val="00C87469"/>
    <w:rsid w:val="00C87F99"/>
    <w:rsid w:val="00C94000"/>
    <w:rsid w:val="00C94B5E"/>
    <w:rsid w:val="00CA0A02"/>
    <w:rsid w:val="00CA0BCA"/>
    <w:rsid w:val="00CA40EC"/>
    <w:rsid w:val="00CA5578"/>
    <w:rsid w:val="00CB2BD6"/>
    <w:rsid w:val="00CB4FB2"/>
    <w:rsid w:val="00CB4FC4"/>
    <w:rsid w:val="00CB6074"/>
    <w:rsid w:val="00CC1032"/>
    <w:rsid w:val="00CC2C95"/>
    <w:rsid w:val="00CD0822"/>
    <w:rsid w:val="00CD0FB9"/>
    <w:rsid w:val="00CD34CF"/>
    <w:rsid w:val="00CD4511"/>
    <w:rsid w:val="00CD7196"/>
    <w:rsid w:val="00CD71D1"/>
    <w:rsid w:val="00CE12BC"/>
    <w:rsid w:val="00CE1EFC"/>
    <w:rsid w:val="00CE238B"/>
    <w:rsid w:val="00CE3B7A"/>
    <w:rsid w:val="00CE5C70"/>
    <w:rsid w:val="00CE67B1"/>
    <w:rsid w:val="00CE75A2"/>
    <w:rsid w:val="00CF06E6"/>
    <w:rsid w:val="00CF0F2A"/>
    <w:rsid w:val="00CF307D"/>
    <w:rsid w:val="00CF6B29"/>
    <w:rsid w:val="00CF7C36"/>
    <w:rsid w:val="00CF7CD2"/>
    <w:rsid w:val="00D017A4"/>
    <w:rsid w:val="00D02AB2"/>
    <w:rsid w:val="00D0382F"/>
    <w:rsid w:val="00D04CB3"/>
    <w:rsid w:val="00D04E65"/>
    <w:rsid w:val="00D05AE0"/>
    <w:rsid w:val="00D074F6"/>
    <w:rsid w:val="00D108EF"/>
    <w:rsid w:val="00D11BF9"/>
    <w:rsid w:val="00D150AA"/>
    <w:rsid w:val="00D177C6"/>
    <w:rsid w:val="00D228C6"/>
    <w:rsid w:val="00D235C2"/>
    <w:rsid w:val="00D254E8"/>
    <w:rsid w:val="00D27A5E"/>
    <w:rsid w:val="00D309DC"/>
    <w:rsid w:val="00D32E8F"/>
    <w:rsid w:val="00D35620"/>
    <w:rsid w:val="00D359EE"/>
    <w:rsid w:val="00D370F4"/>
    <w:rsid w:val="00D4022E"/>
    <w:rsid w:val="00D42F97"/>
    <w:rsid w:val="00D43C9E"/>
    <w:rsid w:val="00D43FEE"/>
    <w:rsid w:val="00D440A0"/>
    <w:rsid w:val="00D45CDC"/>
    <w:rsid w:val="00D5162F"/>
    <w:rsid w:val="00D520F5"/>
    <w:rsid w:val="00D576F2"/>
    <w:rsid w:val="00D61615"/>
    <w:rsid w:val="00D66346"/>
    <w:rsid w:val="00D717AB"/>
    <w:rsid w:val="00D73817"/>
    <w:rsid w:val="00D7539A"/>
    <w:rsid w:val="00D759B9"/>
    <w:rsid w:val="00D76DF9"/>
    <w:rsid w:val="00D83F96"/>
    <w:rsid w:val="00D84C72"/>
    <w:rsid w:val="00D901B7"/>
    <w:rsid w:val="00D92565"/>
    <w:rsid w:val="00D9336C"/>
    <w:rsid w:val="00DA0297"/>
    <w:rsid w:val="00DA1EB2"/>
    <w:rsid w:val="00DA4E85"/>
    <w:rsid w:val="00DA5CE8"/>
    <w:rsid w:val="00DA73DF"/>
    <w:rsid w:val="00DB17BA"/>
    <w:rsid w:val="00DB2272"/>
    <w:rsid w:val="00DB3623"/>
    <w:rsid w:val="00DB5320"/>
    <w:rsid w:val="00DC12B2"/>
    <w:rsid w:val="00DC273E"/>
    <w:rsid w:val="00DC3887"/>
    <w:rsid w:val="00DC6309"/>
    <w:rsid w:val="00DD5F10"/>
    <w:rsid w:val="00DE1CA7"/>
    <w:rsid w:val="00DE1DDB"/>
    <w:rsid w:val="00DE2925"/>
    <w:rsid w:val="00DE48B9"/>
    <w:rsid w:val="00DE4C04"/>
    <w:rsid w:val="00DE61BE"/>
    <w:rsid w:val="00DF703F"/>
    <w:rsid w:val="00DF79F5"/>
    <w:rsid w:val="00E018A0"/>
    <w:rsid w:val="00E022C5"/>
    <w:rsid w:val="00E02AED"/>
    <w:rsid w:val="00E04B85"/>
    <w:rsid w:val="00E05B5B"/>
    <w:rsid w:val="00E13310"/>
    <w:rsid w:val="00E154C6"/>
    <w:rsid w:val="00E15BC3"/>
    <w:rsid w:val="00E16C20"/>
    <w:rsid w:val="00E16CD7"/>
    <w:rsid w:val="00E216D0"/>
    <w:rsid w:val="00E22F5F"/>
    <w:rsid w:val="00E24B9F"/>
    <w:rsid w:val="00E25C25"/>
    <w:rsid w:val="00E26938"/>
    <w:rsid w:val="00E306E8"/>
    <w:rsid w:val="00E32FB3"/>
    <w:rsid w:val="00E46D77"/>
    <w:rsid w:val="00E47460"/>
    <w:rsid w:val="00E50939"/>
    <w:rsid w:val="00E5093D"/>
    <w:rsid w:val="00E513B8"/>
    <w:rsid w:val="00E53A98"/>
    <w:rsid w:val="00E54EAD"/>
    <w:rsid w:val="00E61BFA"/>
    <w:rsid w:val="00E6384B"/>
    <w:rsid w:val="00E66B0D"/>
    <w:rsid w:val="00E66FAA"/>
    <w:rsid w:val="00E675CA"/>
    <w:rsid w:val="00E7002F"/>
    <w:rsid w:val="00E71F2D"/>
    <w:rsid w:val="00E72B7B"/>
    <w:rsid w:val="00E75B98"/>
    <w:rsid w:val="00E84F35"/>
    <w:rsid w:val="00E85309"/>
    <w:rsid w:val="00E855B5"/>
    <w:rsid w:val="00E868A3"/>
    <w:rsid w:val="00E868DA"/>
    <w:rsid w:val="00E869FF"/>
    <w:rsid w:val="00E87BCE"/>
    <w:rsid w:val="00E9260F"/>
    <w:rsid w:val="00E93DA1"/>
    <w:rsid w:val="00E94F6D"/>
    <w:rsid w:val="00E95E62"/>
    <w:rsid w:val="00E96343"/>
    <w:rsid w:val="00EA18D1"/>
    <w:rsid w:val="00EA313C"/>
    <w:rsid w:val="00EA401E"/>
    <w:rsid w:val="00EA4D21"/>
    <w:rsid w:val="00EA6469"/>
    <w:rsid w:val="00EA651D"/>
    <w:rsid w:val="00EA6971"/>
    <w:rsid w:val="00EB1E7A"/>
    <w:rsid w:val="00EB2101"/>
    <w:rsid w:val="00EB2484"/>
    <w:rsid w:val="00EB3961"/>
    <w:rsid w:val="00EB4584"/>
    <w:rsid w:val="00EB4A14"/>
    <w:rsid w:val="00EB51C7"/>
    <w:rsid w:val="00EB5304"/>
    <w:rsid w:val="00EB5309"/>
    <w:rsid w:val="00EC26E2"/>
    <w:rsid w:val="00EC2C68"/>
    <w:rsid w:val="00EC3DBA"/>
    <w:rsid w:val="00EC57DF"/>
    <w:rsid w:val="00EC658A"/>
    <w:rsid w:val="00ED09DC"/>
    <w:rsid w:val="00ED12A5"/>
    <w:rsid w:val="00ED18FA"/>
    <w:rsid w:val="00ED41B9"/>
    <w:rsid w:val="00ED56FA"/>
    <w:rsid w:val="00ED666A"/>
    <w:rsid w:val="00ED68C6"/>
    <w:rsid w:val="00ED68F3"/>
    <w:rsid w:val="00ED71DA"/>
    <w:rsid w:val="00ED72A4"/>
    <w:rsid w:val="00ED76B1"/>
    <w:rsid w:val="00EF0145"/>
    <w:rsid w:val="00EF0398"/>
    <w:rsid w:val="00EF30E9"/>
    <w:rsid w:val="00EF4167"/>
    <w:rsid w:val="00EF4F91"/>
    <w:rsid w:val="00EF5409"/>
    <w:rsid w:val="00EF5523"/>
    <w:rsid w:val="00EF6369"/>
    <w:rsid w:val="00EF757F"/>
    <w:rsid w:val="00F00F5A"/>
    <w:rsid w:val="00F046D7"/>
    <w:rsid w:val="00F050EA"/>
    <w:rsid w:val="00F07210"/>
    <w:rsid w:val="00F10FB1"/>
    <w:rsid w:val="00F110D0"/>
    <w:rsid w:val="00F12BE6"/>
    <w:rsid w:val="00F15B13"/>
    <w:rsid w:val="00F161EF"/>
    <w:rsid w:val="00F166B1"/>
    <w:rsid w:val="00F17B73"/>
    <w:rsid w:val="00F17C2D"/>
    <w:rsid w:val="00F21389"/>
    <w:rsid w:val="00F229A1"/>
    <w:rsid w:val="00F24248"/>
    <w:rsid w:val="00F246E7"/>
    <w:rsid w:val="00F25709"/>
    <w:rsid w:val="00F25D8B"/>
    <w:rsid w:val="00F30A31"/>
    <w:rsid w:val="00F327D2"/>
    <w:rsid w:val="00F32A68"/>
    <w:rsid w:val="00F34792"/>
    <w:rsid w:val="00F352C6"/>
    <w:rsid w:val="00F37559"/>
    <w:rsid w:val="00F4158C"/>
    <w:rsid w:val="00F42A96"/>
    <w:rsid w:val="00F43BCD"/>
    <w:rsid w:val="00F510C6"/>
    <w:rsid w:val="00F51B5C"/>
    <w:rsid w:val="00F536D3"/>
    <w:rsid w:val="00F57207"/>
    <w:rsid w:val="00F604C3"/>
    <w:rsid w:val="00F6402D"/>
    <w:rsid w:val="00F67D33"/>
    <w:rsid w:val="00F71542"/>
    <w:rsid w:val="00F7189E"/>
    <w:rsid w:val="00F722D5"/>
    <w:rsid w:val="00F7367D"/>
    <w:rsid w:val="00F73EF4"/>
    <w:rsid w:val="00F76187"/>
    <w:rsid w:val="00F77CBE"/>
    <w:rsid w:val="00F77E6A"/>
    <w:rsid w:val="00F83018"/>
    <w:rsid w:val="00F8354E"/>
    <w:rsid w:val="00F84812"/>
    <w:rsid w:val="00F90935"/>
    <w:rsid w:val="00F93533"/>
    <w:rsid w:val="00F93BB7"/>
    <w:rsid w:val="00F93DD9"/>
    <w:rsid w:val="00F975EF"/>
    <w:rsid w:val="00F9778F"/>
    <w:rsid w:val="00FA0111"/>
    <w:rsid w:val="00FA0C96"/>
    <w:rsid w:val="00FA1AF6"/>
    <w:rsid w:val="00FA329B"/>
    <w:rsid w:val="00FA3842"/>
    <w:rsid w:val="00FA675D"/>
    <w:rsid w:val="00FB1B6C"/>
    <w:rsid w:val="00FB3C32"/>
    <w:rsid w:val="00FB5D81"/>
    <w:rsid w:val="00FB6531"/>
    <w:rsid w:val="00FB79CA"/>
    <w:rsid w:val="00FC0FC2"/>
    <w:rsid w:val="00FC2EC2"/>
    <w:rsid w:val="00FC381F"/>
    <w:rsid w:val="00FC3FBC"/>
    <w:rsid w:val="00FC5296"/>
    <w:rsid w:val="00FC5B75"/>
    <w:rsid w:val="00FD0431"/>
    <w:rsid w:val="00FD0550"/>
    <w:rsid w:val="00FD116A"/>
    <w:rsid w:val="00FD2471"/>
    <w:rsid w:val="00FD66AB"/>
    <w:rsid w:val="00FD687A"/>
    <w:rsid w:val="00FD7570"/>
    <w:rsid w:val="00FE431A"/>
    <w:rsid w:val="00FE5761"/>
    <w:rsid w:val="00FE76E5"/>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7F075DA9-7267-4B02-97EE-CC96039E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aliases w:val="Half Space After"/>
    <w:uiPriority w:val="1"/>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chapter-2">
    <w:name w:val="chapter-2"/>
    <w:basedOn w:val="Normal"/>
    <w:rsid w:val="00337216"/>
    <w:pPr>
      <w:tabs>
        <w:tab w:val="clear" w:pos="547"/>
        <w:tab w:val="clear" w:pos="1094"/>
      </w:tabs>
      <w:autoSpaceDE/>
      <w:autoSpaceDN/>
      <w:adjustRightInd/>
      <w:spacing w:before="100" w:beforeAutospacing="1" w:after="100" w:afterAutospacing="1"/>
      <w:ind w:left="0" w:firstLine="0"/>
    </w:pPr>
    <w:rPr>
      <w:szCs w:val="24"/>
    </w:rPr>
  </w:style>
  <w:style w:type="character" w:customStyle="1" w:styleId="indent-1-breaks">
    <w:name w:val="indent-1-breaks"/>
    <w:basedOn w:val="DefaultParagraphFont"/>
    <w:rsid w:val="00B44A65"/>
  </w:style>
  <w:style w:type="character" w:customStyle="1" w:styleId="apple-converted-space">
    <w:name w:val="apple-converted-space"/>
    <w:basedOn w:val="DefaultParagraphFont"/>
    <w:rsid w:val="006F52D8"/>
  </w:style>
  <w:style w:type="character" w:customStyle="1" w:styleId="chapternum">
    <w:name w:val="chapternum"/>
    <w:basedOn w:val="DefaultParagraphFont"/>
    <w:rsid w:val="0082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834292952">
                                                  <w:marLeft w:val="0"/>
                                                  <w:marRight w:val="0"/>
                                                  <w:marTop w:val="0"/>
                                                  <w:marBottom w:val="0"/>
                                                  <w:divBdr>
                                                    <w:top w:val="none" w:sz="0" w:space="0" w:color="auto"/>
                                                    <w:left w:val="none" w:sz="0" w:space="0" w:color="auto"/>
                                                    <w:bottom w:val="none" w:sz="0" w:space="0" w:color="auto"/>
                                                    <w:right w:val="none" w:sz="0" w:space="0" w:color="auto"/>
                                                  </w:divBdr>
                                                </w:div>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0444">
      <w:bodyDiv w:val="1"/>
      <w:marLeft w:val="0"/>
      <w:marRight w:val="0"/>
      <w:marTop w:val="0"/>
      <w:marBottom w:val="0"/>
      <w:divBdr>
        <w:top w:val="none" w:sz="0" w:space="0" w:color="auto"/>
        <w:left w:val="none" w:sz="0" w:space="0" w:color="auto"/>
        <w:bottom w:val="none" w:sz="0" w:space="0" w:color="auto"/>
        <w:right w:val="none" w:sz="0" w:space="0" w:color="auto"/>
      </w:divBdr>
      <w:divsChild>
        <w:div w:id="2050570357">
          <w:marLeft w:val="0"/>
          <w:marRight w:val="0"/>
          <w:marTop w:val="0"/>
          <w:marBottom w:val="0"/>
          <w:divBdr>
            <w:top w:val="none" w:sz="0" w:space="0" w:color="auto"/>
            <w:left w:val="none" w:sz="0" w:space="0" w:color="auto"/>
            <w:bottom w:val="none" w:sz="0" w:space="0" w:color="auto"/>
            <w:right w:val="none" w:sz="0" w:space="0" w:color="auto"/>
          </w:divBdr>
          <w:divsChild>
            <w:div w:id="961035682">
              <w:marLeft w:val="0"/>
              <w:marRight w:val="0"/>
              <w:marTop w:val="0"/>
              <w:marBottom w:val="0"/>
              <w:divBdr>
                <w:top w:val="none" w:sz="0" w:space="0" w:color="auto"/>
                <w:left w:val="none" w:sz="0" w:space="0" w:color="auto"/>
                <w:bottom w:val="none" w:sz="0" w:space="0" w:color="auto"/>
                <w:right w:val="none" w:sz="0" w:space="0" w:color="auto"/>
              </w:divBdr>
              <w:divsChild>
                <w:div w:id="240725293">
                  <w:marLeft w:val="0"/>
                  <w:marRight w:val="0"/>
                  <w:marTop w:val="0"/>
                  <w:marBottom w:val="0"/>
                  <w:divBdr>
                    <w:top w:val="none" w:sz="0" w:space="0" w:color="auto"/>
                    <w:left w:val="none" w:sz="0" w:space="0" w:color="auto"/>
                    <w:bottom w:val="none" w:sz="0" w:space="0" w:color="auto"/>
                    <w:right w:val="none" w:sz="0" w:space="0" w:color="auto"/>
                  </w:divBdr>
                  <w:divsChild>
                    <w:div w:id="303967749">
                      <w:marLeft w:val="0"/>
                      <w:marRight w:val="0"/>
                      <w:marTop w:val="0"/>
                      <w:marBottom w:val="0"/>
                      <w:divBdr>
                        <w:top w:val="none" w:sz="0" w:space="0" w:color="auto"/>
                        <w:left w:val="none" w:sz="0" w:space="0" w:color="auto"/>
                        <w:bottom w:val="none" w:sz="0" w:space="0" w:color="auto"/>
                        <w:right w:val="none" w:sz="0" w:space="0" w:color="auto"/>
                      </w:divBdr>
                      <w:divsChild>
                        <w:div w:id="2074035675">
                          <w:marLeft w:val="0"/>
                          <w:marRight w:val="0"/>
                          <w:marTop w:val="0"/>
                          <w:marBottom w:val="0"/>
                          <w:divBdr>
                            <w:top w:val="none" w:sz="0" w:space="0" w:color="auto"/>
                            <w:left w:val="none" w:sz="0" w:space="0" w:color="auto"/>
                            <w:bottom w:val="none" w:sz="0" w:space="0" w:color="auto"/>
                            <w:right w:val="none" w:sz="0" w:space="0" w:color="auto"/>
                          </w:divBdr>
                          <w:divsChild>
                            <w:div w:id="799149077">
                              <w:marLeft w:val="0"/>
                              <w:marRight w:val="0"/>
                              <w:marTop w:val="0"/>
                              <w:marBottom w:val="0"/>
                              <w:divBdr>
                                <w:top w:val="none" w:sz="0" w:space="0" w:color="auto"/>
                                <w:left w:val="none" w:sz="0" w:space="0" w:color="auto"/>
                                <w:bottom w:val="none" w:sz="0" w:space="0" w:color="auto"/>
                                <w:right w:val="none" w:sz="0" w:space="0" w:color="auto"/>
                              </w:divBdr>
                              <w:divsChild>
                                <w:div w:id="647050081">
                                  <w:marLeft w:val="0"/>
                                  <w:marRight w:val="0"/>
                                  <w:marTop w:val="0"/>
                                  <w:marBottom w:val="0"/>
                                  <w:divBdr>
                                    <w:top w:val="none" w:sz="0" w:space="0" w:color="auto"/>
                                    <w:left w:val="none" w:sz="0" w:space="0" w:color="auto"/>
                                    <w:bottom w:val="none" w:sz="0" w:space="0" w:color="auto"/>
                                    <w:right w:val="none" w:sz="0" w:space="0" w:color="auto"/>
                                  </w:divBdr>
                                  <w:divsChild>
                                    <w:div w:id="853609867">
                                      <w:marLeft w:val="0"/>
                                      <w:marRight w:val="0"/>
                                      <w:marTop w:val="0"/>
                                      <w:marBottom w:val="0"/>
                                      <w:divBdr>
                                        <w:top w:val="none" w:sz="0" w:space="0" w:color="auto"/>
                                        <w:left w:val="none" w:sz="0" w:space="0" w:color="auto"/>
                                        <w:bottom w:val="none" w:sz="0" w:space="0" w:color="auto"/>
                                        <w:right w:val="none" w:sz="0" w:space="0" w:color="auto"/>
                                      </w:divBdr>
                                      <w:divsChild>
                                        <w:div w:id="1966961230">
                                          <w:marLeft w:val="0"/>
                                          <w:marRight w:val="0"/>
                                          <w:marTop w:val="0"/>
                                          <w:marBottom w:val="0"/>
                                          <w:divBdr>
                                            <w:top w:val="none" w:sz="0" w:space="0" w:color="auto"/>
                                            <w:left w:val="none" w:sz="0" w:space="0" w:color="auto"/>
                                            <w:bottom w:val="none" w:sz="0" w:space="0" w:color="auto"/>
                                            <w:right w:val="none" w:sz="0" w:space="0" w:color="auto"/>
                                          </w:divBdr>
                                          <w:divsChild>
                                            <w:div w:id="2021740953">
                                              <w:marLeft w:val="0"/>
                                              <w:marRight w:val="0"/>
                                              <w:marTop w:val="0"/>
                                              <w:marBottom w:val="0"/>
                                              <w:divBdr>
                                                <w:top w:val="none" w:sz="0" w:space="0" w:color="auto"/>
                                                <w:left w:val="none" w:sz="0" w:space="0" w:color="auto"/>
                                                <w:bottom w:val="none" w:sz="0" w:space="0" w:color="auto"/>
                                                <w:right w:val="none" w:sz="0" w:space="0" w:color="auto"/>
                                              </w:divBdr>
                                              <w:divsChild>
                                                <w:div w:id="729504771">
                                                  <w:marLeft w:val="0"/>
                                                  <w:marRight w:val="0"/>
                                                  <w:marTop w:val="0"/>
                                                  <w:marBottom w:val="0"/>
                                                  <w:divBdr>
                                                    <w:top w:val="none" w:sz="0" w:space="0" w:color="auto"/>
                                                    <w:left w:val="none" w:sz="0" w:space="0" w:color="auto"/>
                                                    <w:bottom w:val="none" w:sz="0" w:space="0" w:color="auto"/>
                                                    <w:right w:val="none" w:sz="0" w:space="0" w:color="auto"/>
                                                  </w:divBdr>
                                                  <w:divsChild>
                                                    <w:div w:id="328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23982">
      <w:bodyDiv w:val="1"/>
      <w:marLeft w:val="0"/>
      <w:marRight w:val="0"/>
      <w:marTop w:val="0"/>
      <w:marBottom w:val="0"/>
      <w:divBdr>
        <w:top w:val="none" w:sz="0" w:space="0" w:color="auto"/>
        <w:left w:val="none" w:sz="0" w:space="0" w:color="auto"/>
        <w:bottom w:val="none" w:sz="0" w:space="0" w:color="auto"/>
        <w:right w:val="none" w:sz="0" w:space="0" w:color="auto"/>
      </w:divBdr>
      <w:divsChild>
        <w:div w:id="910893655">
          <w:marLeft w:val="0"/>
          <w:marRight w:val="0"/>
          <w:marTop w:val="0"/>
          <w:marBottom w:val="0"/>
          <w:divBdr>
            <w:top w:val="none" w:sz="0" w:space="0" w:color="auto"/>
            <w:left w:val="none" w:sz="0" w:space="0" w:color="auto"/>
            <w:bottom w:val="none" w:sz="0" w:space="0" w:color="auto"/>
            <w:right w:val="none" w:sz="0" w:space="0" w:color="auto"/>
          </w:divBdr>
          <w:divsChild>
            <w:div w:id="1581986958">
              <w:marLeft w:val="0"/>
              <w:marRight w:val="0"/>
              <w:marTop w:val="0"/>
              <w:marBottom w:val="0"/>
              <w:divBdr>
                <w:top w:val="none" w:sz="0" w:space="0" w:color="auto"/>
                <w:left w:val="none" w:sz="0" w:space="0" w:color="auto"/>
                <w:bottom w:val="none" w:sz="0" w:space="0" w:color="auto"/>
                <w:right w:val="none" w:sz="0" w:space="0" w:color="auto"/>
              </w:divBdr>
              <w:divsChild>
                <w:div w:id="829447737">
                  <w:marLeft w:val="0"/>
                  <w:marRight w:val="0"/>
                  <w:marTop w:val="0"/>
                  <w:marBottom w:val="0"/>
                  <w:divBdr>
                    <w:top w:val="none" w:sz="0" w:space="0" w:color="auto"/>
                    <w:left w:val="none" w:sz="0" w:space="0" w:color="auto"/>
                    <w:bottom w:val="none" w:sz="0" w:space="0" w:color="auto"/>
                    <w:right w:val="none" w:sz="0" w:space="0" w:color="auto"/>
                  </w:divBdr>
                  <w:divsChild>
                    <w:div w:id="1750997215">
                      <w:marLeft w:val="0"/>
                      <w:marRight w:val="0"/>
                      <w:marTop w:val="0"/>
                      <w:marBottom w:val="0"/>
                      <w:divBdr>
                        <w:top w:val="none" w:sz="0" w:space="0" w:color="auto"/>
                        <w:left w:val="none" w:sz="0" w:space="0" w:color="auto"/>
                        <w:bottom w:val="none" w:sz="0" w:space="0" w:color="auto"/>
                        <w:right w:val="none" w:sz="0" w:space="0" w:color="auto"/>
                      </w:divBdr>
                      <w:divsChild>
                        <w:div w:id="1804543515">
                          <w:marLeft w:val="0"/>
                          <w:marRight w:val="0"/>
                          <w:marTop w:val="0"/>
                          <w:marBottom w:val="0"/>
                          <w:divBdr>
                            <w:top w:val="none" w:sz="0" w:space="0" w:color="auto"/>
                            <w:left w:val="none" w:sz="0" w:space="0" w:color="auto"/>
                            <w:bottom w:val="none" w:sz="0" w:space="0" w:color="auto"/>
                            <w:right w:val="none" w:sz="0" w:space="0" w:color="auto"/>
                          </w:divBdr>
                          <w:divsChild>
                            <w:div w:id="1446463052">
                              <w:marLeft w:val="0"/>
                              <w:marRight w:val="0"/>
                              <w:marTop w:val="0"/>
                              <w:marBottom w:val="0"/>
                              <w:divBdr>
                                <w:top w:val="none" w:sz="0" w:space="0" w:color="auto"/>
                                <w:left w:val="none" w:sz="0" w:space="0" w:color="auto"/>
                                <w:bottom w:val="none" w:sz="0" w:space="0" w:color="auto"/>
                                <w:right w:val="none" w:sz="0" w:space="0" w:color="auto"/>
                              </w:divBdr>
                              <w:divsChild>
                                <w:div w:id="1493793252">
                                  <w:marLeft w:val="0"/>
                                  <w:marRight w:val="0"/>
                                  <w:marTop w:val="0"/>
                                  <w:marBottom w:val="0"/>
                                  <w:divBdr>
                                    <w:top w:val="none" w:sz="0" w:space="0" w:color="auto"/>
                                    <w:left w:val="none" w:sz="0" w:space="0" w:color="auto"/>
                                    <w:bottom w:val="none" w:sz="0" w:space="0" w:color="auto"/>
                                    <w:right w:val="none" w:sz="0" w:space="0" w:color="auto"/>
                                  </w:divBdr>
                                  <w:divsChild>
                                    <w:div w:id="1689328798">
                                      <w:marLeft w:val="0"/>
                                      <w:marRight w:val="0"/>
                                      <w:marTop w:val="0"/>
                                      <w:marBottom w:val="0"/>
                                      <w:divBdr>
                                        <w:top w:val="none" w:sz="0" w:space="0" w:color="auto"/>
                                        <w:left w:val="none" w:sz="0" w:space="0" w:color="auto"/>
                                        <w:bottom w:val="none" w:sz="0" w:space="0" w:color="auto"/>
                                        <w:right w:val="none" w:sz="0" w:space="0" w:color="auto"/>
                                      </w:divBdr>
                                      <w:divsChild>
                                        <w:div w:id="513034698">
                                          <w:marLeft w:val="0"/>
                                          <w:marRight w:val="0"/>
                                          <w:marTop w:val="0"/>
                                          <w:marBottom w:val="0"/>
                                          <w:divBdr>
                                            <w:top w:val="none" w:sz="0" w:space="0" w:color="auto"/>
                                            <w:left w:val="none" w:sz="0" w:space="0" w:color="auto"/>
                                            <w:bottom w:val="none" w:sz="0" w:space="0" w:color="auto"/>
                                            <w:right w:val="none" w:sz="0" w:space="0" w:color="auto"/>
                                          </w:divBdr>
                                          <w:divsChild>
                                            <w:div w:id="42605561">
                                              <w:marLeft w:val="0"/>
                                              <w:marRight w:val="0"/>
                                              <w:marTop w:val="0"/>
                                              <w:marBottom w:val="0"/>
                                              <w:divBdr>
                                                <w:top w:val="none" w:sz="0" w:space="0" w:color="auto"/>
                                                <w:left w:val="none" w:sz="0" w:space="0" w:color="auto"/>
                                                <w:bottom w:val="none" w:sz="0" w:space="0" w:color="auto"/>
                                                <w:right w:val="none" w:sz="0" w:space="0" w:color="auto"/>
                                              </w:divBdr>
                                              <w:divsChild>
                                                <w:div w:id="375551047">
                                                  <w:marLeft w:val="0"/>
                                                  <w:marRight w:val="0"/>
                                                  <w:marTop w:val="0"/>
                                                  <w:marBottom w:val="0"/>
                                                  <w:divBdr>
                                                    <w:top w:val="none" w:sz="0" w:space="0" w:color="auto"/>
                                                    <w:left w:val="none" w:sz="0" w:space="0" w:color="auto"/>
                                                    <w:bottom w:val="none" w:sz="0" w:space="0" w:color="auto"/>
                                                    <w:right w:val="none" w:sz="0" w:space="0" w:color="auto"/>
                                                  </w:divBdr>
                                                  <w:divsChild>
                                                    <w:div w:id="513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91165">
      <w:bodyDiv w:val="1"/>
      <w:marLeft w:val="0"/>
      <w:marRight w:val="0"/>
      <w:marTop w:val="0"/>
      <w:marBottom w:val="0"/>
      <w:divBdr>
        <w:top w:val="none" w:sz="0" w:space="0" w:color="auto"/>
        <w:left w:val="none" w:sz="0" w:space="0" w:color="auto"/>
        <w:bottom w:val="none" w:sz="0" w:space="0" w:color="auto"/>
        <w:right w:val="none" w:sz="0" w:space="0" w:color="auto"/>
      </w:divBdr>
      <w:divsChild>
        <w:div w:id="1211185093">
          <w:marLeft w:val="0"/>
          <w:marRight w:val="0"/>
          <w:marTop w:val="0"/>
          <w:marBottom w:val="0"/>
          <w:divBdr>
            <w:top w:val="none" w:sz="0" w:space="0" w:color="auto"/>
            <w:left w:val="none" w:sz="0" w:space="0" w:color="auto"/>
            <w:bottom w:val="none" w:sz="0" w:space="0" w:color="auto"/>
            <w:right w:val="none" w:sz="0" w:space="0" w:color="auto"/>
          </w:divBdr>
          <w:divsChild>
            <w:div w:id="1200825035">
              <w:marLeft w:val="0"/>
              <w:marRight w:val="0"/>
              <w:marTop w:val="0"/>
              <w:marBottom w:val="0"/>
              <w:divBdr>
                <w:top w:val="none" w:sz="0" w:space="0" w:color="auto"/>
                <w:left w:val="none" w:sz="0" w:space="0" w:color="auto"/>
                <w:bottom w:val="none" w:sz="0" w:space="0" w:color="auto"/>
                <w:right w:val="none" w:sz="0" w:space="0" w:color="auto"/>
              </w:divBdr>
              <w:divsChild>
                <w:div w:id="407583536">
                  <w:marLeft w:val="0"/>
                  <w:marRight w:val="0"/>
                  <w:marTop w:val="0"/>
                  <w:marBottom w:val="0"/>
                  <w:divBdr>
                    <w:top w:val="none" w:sz="0" w:space="0" w:color="auto"/>
                    <w:left w:val="none" w:sz="0" w:space="0" w:color="auto"/>
                    <w:bottom w:val="none" w:sz="0" w:space="0" w:color="auto"/>
                    <w:right w:val="none" w:sz="0" w:space="0" w:color="auto"/>
                  </w:divBdr>
                  <w:divsChild>
                    <w:div w:id="307393751">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sChild>
                            <w:div w:id="460615941">
                              <w:marLeft w:val="0"/>
                              <w:marRight w:val="0"/>
                              <w:marTop w:val="0"/>
                              <w:marBottom w:val="0"/>
                              <w:divBdr>
                                <w:top w:val="none" w:sz="0" w:space="0" w:color="auto"/>
                                <w:left w:val="none" w:sz="0" w:space="0" w:color="auto"/>
                                <w:bottom w:val="none" w:sz="0" w:space="0" w:color="auto"/>
                                <w:right w:val="none" w:sz="0" w:space="0" w:color="auto"/>
                              </w:divBdr>
                              <w:divsChild>
                                <w:div w:id="1353412790">
                                  <w:marLeft w:val="0"/>
                                  <w:marRight w:val="0"/>
                                  <w:marTop w:val="0"/>
                                  <w:marBottom w:val="0"/>
                                  <w:divBdr>
                                    <w:top w:val="none" w:sz="0" w:space="0" w:color="auto"/>
                                    <w:left w:val="none" w:sz="0" w:space="0" w:color="auto"/>
                                    <w:bottom w:val="none" w:sz="0" w:space="0" w:color="auto"/>
                                    <w:right w:val="none" w:sz="0" w:space="0" w:color="auto"/>
                                  </w:divBdr>
                                  <w:divsChild>
                                    <w:div w:id="2081362524">
                                      <w:marLeft w:val="0"/>
                                      <w:marRight w:val="0"/>
                                      <w:marTop w:val="0"/>
                                      <w:marBottom w:val="0"/>
                                      <w:divBdr>
                                        <w:top w:val="none" w:sz="0" w:space="0" w:color="auto"/>
                                        <w:left w:val="none" w:sz="0" w:space="0" w:color="auto"/>
                                        <w:bottom w:val="none" w:sz="0" w:space="0" w:color="auto"/>
                                        <w:right w:val="none" w:sz="0" w:space="0" w:color="auto"/>
                                      </w:divBdr>
                                      <w:divsChild>
                                        <w:div w:id="633875322">
                                          <w:marLeft w:val="0"/>
                                          <w:marRight w:val="0"/>
                                          <w:marTop w:val="0"/>
                                          <w:marBottom w:val="0"/>
                                          <w:divBdr>
                                            <w:top w:val="none" w:sz="0" w:space="0" w:color="auto"/>
                                            <w:left w:val="none" w:sz="0" w:space="0" w:color="auto"/>
                                            <w:bottom w:val="none" w:sz="0" w:space="0" w:color="auto"/>
                                            <w:right w:val="none" w:sz="0" w:space="0" w:color="auto"/>
                                          </w:divBdr>
                                          <w:divsChild>
                                            <w:div w:id="405765213">
                                              <w:marLeft w:val="0"/>
                                              <w:marRight w:val="0"/>
                                              <w:marTop w:val="0"/>
                                              <w:marBottom w:val="0"/>
                                              <w:divBdr>
                                                <w:top w:val="none" w:sz="0" w:space="0" w:color="auto"/>
                                                <w:left w:val="none" w:sz="0" w:space="0" w:color="auto"/>
                                                <w:bottom w:val="none" w:sz="0" w:space="0" w:color="auto"/>
                                                <w:right w:val="none" w:sz="0" w:space="0" w:color="auto"/>
                                              </w:divBdr>
                                              <w:divsChild>
                                                <w:div w:id="487984369">
                                                  <w:marLeft w:val="0"/>
                                                  <w:marRight w:val="0"/>
                                                  <w:marTop w:val="0"/>
                                                  <w:marBottom w:val="0"/>
                                                  <w:divBdr>
                                                    <w:top w:val="none" w:sz="0" w:space="0" w:color="auto"/>
                                                    <w:left w:val="none" w:sz="0" w:space="0" w:color="auto"/>
                                                    <w:bottom w:val="none" w:sz="0" w:space="0" w:color="auto"/>
                                                    <w:right w:val="none" w:sz="0" w:space="0" w:color="auto"/>
                                                  </w:divBdr>
                                                  <w:divsChild>
                                                    <w:div w:id="309873350">
                                                      <w:marLeft w:val="0"/>
                                                      <w:marRight w:val="0"/>
                                                      <w:marTop w:val="0"/>
                                                      <w:marBottom w:val="0"/>
                                                      <w:divBdr>
                                                        <w:top w:val="none" w:sz="0" w:space="0" w:color="auto"/>
                                                        <w:left w:val="none" w:sz="0" w:space="0" w:color="auto"/>
                                                        <w:bottom w:val="none" w:sz="0" w:space="0" w:color="auto"/>
                                                        <w:right w:val="none" w:sz="0" w:space="0" w:color="auto"/>
                                                      </w:divBdr>
                                                      <w:divsChild>
                                                        <w:div w:id="5854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81747450">
      <w:bodyDiv w:val="1"/>
      <w:marLeft w:val="0"/>
      <w:marRight w:val="0"/>
      <w:marTop w:val="0"/>
      <w:marBottom w:val="0"/>
      <w:divBdr>
        <w:top w:val="none" w:sz="0" w:space="0" w:color="auto"/>
        <w:left w:val="none" w:sz="0" w:space="0" w:color="auto"/>
        <w:bottom w:val="none" w:sz="0" w:space="0" w:color="auto"/>
        <w:right w:val="none" w:sz="0" w:space="0" w:color="auto"/>
      </w:divBdr>
      <w:divsChild>
        <w:div w:id="792135557">
          <w:marLeft w:val="0"/>
          <w:marRight w:val="0"/>
          <w:marTop w:val="0"/>
          <w:marBottom w:val="0"/>
          <w:divBdr>
            <w:top w:val="none" w:sz="0" w:space="0" w:color="auto"/>
            <w:left w:val="none" w:sz="0" w:space="0" w:color="auto"/>
            <w:bottom w:val="none" w:sz="0" w:space="0" w:color="auto"/>
            <w:right w:val="none" w:sz="0" w:space="0" w:color="auto"/>
          </w:divBdr>
          <w:divsChild>
            <w:div w:id="1185048835">
              <w:marLeft w:val="0"/>
              <w:marRight w:val="0"/>
              <w:marTop w:val="0"/>
              <w:marBottom w:val="0"/>
              <w:divBdr>
                <w:top w:val="none" w:sz="0" w:space="0" w:color="auto"/>
                <w:left w:val="none" w:sz="0" w:space="0" w:color="auto"/>
                <w:bottom w:val="none" w:sz="0" w:space="0" w:color="auto"/>
                <w:right w:val="none" w:sz="0" w:space="0" w:color="auto"/>
              </w:divBdr>
              <w:divsChild>
                <w:div w:id="2052338994">
                  <w:marLeft w:val="0"/>
                  <w:marRight w:val="0"/>
                  <w:marTop w:val="0"/>
                  <w:marBottom w:val="0"/>
                  <w:divBdr>
                    <w:top w:val="none" w:sz="0" w:space="0" w:color="auto"/>
                    <w:left w:val="none" w:sz="0" w:space="0" w:color="auto"/>
                    <w:bottom w:val="none" w:sz="0" w:space="0" w:color="auto"/>
                    <w:right w:val="none" w:sz="0" w:space="0" w:color="auto"/>
                  </w:divBdr>
                  <w:divsChild>
                    <w:div w:id="689766446">
                      <w:marLeft w:val="0"/>
                      <w:marRight w:val="0"/>
                      <w:marTop w:val="0"/>
                      <w:marBottom w:val="0"/>
                      <w:divBdr>
                        <w:top w:val="none" w:sz="0" w:space="0" w:color="auto"/>
                        <w:left w:val="none" w:sz="0" w:space="0" w:color="auto"/>
                        <w:bottom w:val="none" w:sz="0" w:space="0" w:color="auto"/>
                        <w:right w:val="none" w:sz="0" w:space="0" w:color="auto"/>
                      </w:divBdr>
                      <w:divsChild>
                        <w:div w:id="1848251624">
                          <w:marLeft w:val="0"/>
                          <w:marRight w:val="0"/>
                          <w:marTop w:val="0"/>
                          <w:marBottom w:val="0"/>
                          <w:divBdr>
                            <w:top w:val="none" w:sz="0" w:space="0" w:color="auto"/>
                            <w:left w:val="none" w:sz="0" w:space="0" w:color="auto"/>
                            <w:bottom w:val="none" w:sz="0" w:space="0" w:color="auto"/>
                            <w:right w:val="none" w:sz="0" w:space="0" w:color="auto"/>
                          </w:divBdr>
                          <w:divsChild>
                            <w:div w:id="50735547">
                              <w:marLeft w:val="0"/>
                              <w:marRight w:val="0"/>
                              <w:marTop w:val="0"/>
                              <w:marBottom w:val="0"/>
                              <w:divBdr>
                                <w:top w:val="none" w:sz="0" w:space="0" w:color="auto"/>
                                <w:left w:val="none" w:sz="0" w:space="0" w:color="auto"/>
                                <w:bottom w:val="none" w:sz="0" w:space="0" w:color="auto"/>
                                <w:right w:val="none" w:sz="0" w:space="0" w:color="auto"/>
                              </w:divBdr>
                              <w:divsChild>
                                <w:div w:id="281764257">
                                  <w:marLeft w:val="0"/>
                                  <w:marRight w:val="0"/>
                                  <w:marTop w:val="0"/>
                                  <w:marBottom w:val="0"/>
                                  <w:divBdr>
                                    <w:top w:val="none" w:sz="0" w:space="0" w:color="auto"/>
                                    <w:left w:val="none" w:sz="0" w:space="0" w:color="auto"/>
                                    <w:bottom w:val="none" w:sz="0" w:space="0" w:color="auto"/>
                                    <w:right w:val="none" w:sz="0" w:space="0" w:color="auto"/>
                                  </w:divBdr>
                                  <w:divsChild>
                                    <w:div w:id="290480252">
                                      <w:marLeft w:val="0"/>
                                      <w:marRight w:val="0"/>
                                      <w:marTop w:val="0"/>
                                      <w:marBottom w:val="0"/>
                                      <w:divBdr>
                                        <w:top w:val="none" w:sz="0" w:space="0" w:color="auto"/>
                                        <w:left w:val="none" w:sz="0" w:space="0" w:color="auto"/>
                                        <w:bottom w:val="none" w:sz="0" w:space="0" w:color="auto"/>
                                        <w:right w:val="none" w:sz="0" w:space="0" w:color="auto"/>
                                      </w:divBdr>
                                      <w:divsChild>
                                        <w:div w:id="1091704723">
                                          <w:marLeft w:val="0"/>
                                          <w:marRight w:val="0"/>
                                          <w:marTop w:val="0"/>
                                          <w:marBottom w:val="0"/>
                                          <w:divBdr>
                                            <w:top w:val="none" w:sz="0" w:space="0" w:color="auto"/>
                                            <w:left w:val="none" w:sz="0" w:space="0" w:color="auto"/>
                                            <w:bottom w:val="none" w:sz="0" w:space="0" w:color="auto"/>
                                            <w:right w:val="none" w:sz="0" w:space="0" w:color="auto"/>
                                          </w:divBdr>
                                          <w:divsChild>
                                            <w:div w:id="1953125143">
                                              <w:marLeft w:val="0"/>
                                              <w:marRight w:val="0"/>
                                              <w:marTop w:val="0"/>
                                              <w:marBottom w:val="0"/>
                                              <w:divBdr>
                                                <w:top w:val="none" w:sz="0" w:space="0" w:color="auto"/>
                                                <w:left w:val="none" w:sz="0" w:space="0" w:color="auto"/>
                                                <w:bottom w:val="none" w:sz="0" w:space="0" w:color="auto"/>
                                                <w:right w:val="none" w:sz="0" w:space="0" w:color="auto"/>
                                              </w:divBdr>
                                              <w:divsChild>
                                                <w:div w:id="1516918016">
                                                  <w:marLeft w:val="0"/>
                                                  <w:marRight w:val="0"/>
                                                  <w:marTop w:val="0"/>
                                                  <w:marBottom w:val="0"/>
                                                  <w:divBdr>
                                                    <w:top w:val="none" w:sz="0" w:space="0" w:color="auto"/>
                                                    <w:left w:val="none" w:sz="0" w:space="0" w:color="auto"/>
                                                    <w:bottom w:val="none" w:sz="0" w:space="0" w:color="auto"/>
                                                    <w:right w:val="none" w:sz="0" w:space="0" w:color="auto"/>
                                                  </w:divBdr>
                                                  <w:divsChild>
                                                    <w:div w:id="1099132351">
                                                      <w:marLeft w:val="0"/>
                                                      <w:marRight w:val="0"/>
                                                      <w:marTop w:val="0"/>
                                                      <w:marBottom w:val="0"/>
                                                      <w:divBdr>
                                                        <w:top w:val="none" w:sz="0" w:space="0" w:color="auto"/>
                                                        <w:left w:val="none" w:sz="0" w:space="0" w:color="auto"/>
                                                        <w:bottom w:val="none" w:sz="0" w:space="0" w:color="auto"/>
                                                        <w:right w:val="none" w:sz="0" w:space="0" w:color="auto"/>
                                                      </w:divBdr>
                                                      <w:divsChild>
                                                        <w:div w:id="759106529">
                                                          <w:marLeft w:val="0"/>
                                                          <w:marRight w:val="0"/>
                                                          <w:marTop w:val="0"/>
                                                          <w:marBottom w:val="0"/>
                                                          <w:divBdr>
                                                            <w:top w:val="none" w:sz="0" w:space="0" w:color="auto"/>
                                                            <w:left w:val="none" w:sz="0" w:space="0" w:color="auto"/>
                                                            <w:bottom w:val="none" w:sz="0" w:space="0" w:color="auto"/>
                                                            <w:right w:val="none" w:sz="0" w:space="0" w:color="auto"/>
                                                          </w:divBdr>
                                                        </w:div>
                                                        <w:div w:id="1343822275">
                                                          <w:marLeft w:val="0"/>
                                                          <w:marRight w:val="0"/>
                                                          <w:marTop w:val="0"/>
                                                          <w:marBottom w:val="0"/>
                                                          <w:divBdr>
                                                            <w:top w:val="none" w:sz="0" w:space="0" w:color="auto"/>
                                                            <w:left w:val="none" w:sz="0" w:space="0" w:color="auto"/>
                                                            <w:bottom w:val="none" w:sz="0" w:space="0" w:color="auto"/>
                                                            <w:right w:val="none" w:sz="0" w:space="0" w:color="auto"/>
                                                          </w:divBdr>
                                                        </w:div>
                                                        <w:div w:id="14064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364549">
      <w:bodyDiv w:val="1"/>
      <w:marLeft w:val="0"/>
      <w:marRight w:val="0"/>
      <w:marTop w:val="0"/>
      <w:marBottom w:val="0"/>
      <w:divBdr>
        <w:top w:val="none" w:sz="0" w:space="0" w:color="auto"/>
        <w:left w:val="none" w:sz="0" w:space="0" w:color="auto"/>
        <w:bottom w:val="none" w:sz="0" w:space="0" w:color="auto"/>
        <w:right w:val="none" w:sz="0" w:space="0" w:color="auto"/>
      </w:divBdr>
      <w:divsChild>
        <w:div w:id="90409847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sChild>
                <w:div w:id="1509367032">
                  <w:marLeft w:val="0"/>
                  <w:marRight w:val="0"/>
                  <w:marTop w:val="0"/>
                  <w:marBottom w:val="0"/>
                  <w:divBdr>
                    <w:top w:val="none" w:sz="0" w:space="0" w:color="auto"/>
                    <w:left w:val="none" w:sz="0" w:space="0" w:color="auto"/>
                    <w:bottom w:val="none" w:sz="0" w:space="0" w:color="auto"/>
                    <w:right w:val="none" w:sz="0" w:space="0" w:color="auto"/>
                  </w:divBdr>
                  <w:divsChild>
                    <w:div w:id="1388603718">
                      <w:marLeft w:val="0"/>
                      <w:marRight w:val="0"/>
                      <w:marTop w:val="0"/>
                      <w:marBottom w:val="0"/>
                      <w:divBdr>
                        <w:top w:val="none" w:sz="0" w:space="0" w:color="auto"/>
                        <w:left w:val="none" w:sz="0" w:space="0" w:color="auto"/>
                        <w:bottom w:val="none" w:sz="0" w:space="0" w:color="auto"/>
                        <w:right w:val="none" w:sz="0" w:space="0" w:color="auto"/>
                      </w:divBdr>
                      <w:divsChild>
                        <w:div w:id="309750530">
                          <w:marLeft w:val="0"/>
                          <w:marRight w:val="0"/>
                          <w:marTop w:val="0"/>
                          <w:marBottom w:val="0"/>
                          <w:divBdr>
                            <w:top w:val="none" w:sz="0" w:space="0" w:color="auto"/>
                            <w:left w:val="none" w:sz="0" w:space="0" w:color="auto"/>
                            <w:bottom w:val="none" w:sz="0" w:space="0" w:color="auto"/>
                            <w:right w:val="none" w:sz="0" w:space="0" w:color="auto"/>
                          </w:divBdr>
                          <w:divsChild>
                            <w:div w:id="372274501">
                              <w:marLeft w:val="0"/>
                              <w:marRight w:val="0"/>
                              <w:marTop w:val="0"/>
                              <w:marBottom w:val="0"/>
                              <w:divBdr>
                                <w:top w:val="none" w:sz="0" w:space="0" w:color="auto"/>
                                <w:left w:val="none" w:sz="0" w:space="0" w:color="auto"/>
                                <w:bottom w:val="none" w:sz="0" w:space="0" w:color="auto"/>
                                <w:right w:val="none" w:sz="0" w:space="0" w:color="auto"/>
                              </w:divBdr>
                              <w:divsChild>
                                <w:div w:id="1089235736">
                                  <w:marLeft w:val="0"/>
                                  <w:marRight w:val="0"/>
                                  <w:marTop w:val="0"/>
                                  <w:marBottom w:val="0"/>
                                  <w:divBdr>
                                    <w:top w:val="none" w:sz="0" w:space="0" w:color="auto"/>
                                    <w:left w:val="none" w:sz="0" w:space="0" w:color="auto"/>
                                    <w:bottom w:val="none" w:sz="0" w:space="0" w:color="auto"/>
                                    <w:right w:val="none" w:sz="0" w:space="0" w:color="auto"/>
                                  </w:divBdr>
                                  <w:divsChild>
                                    <w:div w:id="715544283">
                                      <w:marLeft w:val="0"/>
                                      <w:marRight w:val="0"/>
                                      <w:marTop w:val="0"/>
                                      <w:marBottom w:val="0"/>
                                      <w:divBdr>
                                        <w:top w:val="none" w:sz="0" w:space="0" w:color="auto"/>
                                        <w:left w:val="none" w:sz="0" w:space="0" w:color="auto"/>
                                        <w:bottom w:val="none" w:sz="0" w:space="0" w:color="auto"/>
                                        <w:right w:val="none" w:sz="0" w:space="0" w:color="auto"/>
                                      </w:divBdr>
                                      <w:divsChild>
                                        <w:div w:id="340549106">
                                          <w:marLeft w:val="0"/>
                                          <w:marRight w:val="0"/>
                                          <w:marTop w:val="0"/>
                                          <w:marBottom w:val="0"/>
                                          <w:divBdr>
                                            <w:top w:val="none" w:sz="0" w:space="0" w:color="auto"/>
                                            <w:left w:val="none" w:sz="0" w:space="0" w:color="auto"/>
                                            <w:bottom w:val="none" w:sz="0" w:space="0" w:color="auto"/>
                                            <w:right w:val="none" w:sz="0" w:space="0" w:color="auto"/>
                                          </w:divBdr>
                                          <w:divsChild>
                                            <w:div w:id="1200433502">
                                              <w:marLeft w:val="0"/>
                                              <w:marRight w:val="0"/>
                                              <w:marTop w:val="0"/>
                                              <w:marBottom w:val="0"/>
                                              <w:divBdr>
                                                <w:top w:val="none" w:sz="0" w:space="0" w:color="auto"/>
                                                <w:left w:val="none" w:sz="0" w:space="0" w:color="auto"/>
                                                <w:bottom w:val="none" w:sz="0" w:space="0" w:color="auto"/>
                                                <w:right w:val="none" w:sz="0" w:space="0" w:color="auto"/>
                                              </w:divBdr>
                                              <w:divsChild>
                                                <w:div w:id="116875222">
                                                  <w:marLeft w:val="0"/>
                                                  <w:marRight w:val="0"/>
                                                  <w:marTop w:val="0"/>
                                                  <w:marBottom w:val="0"/>
                                                  <w:divBdr>
                                                    <w:top w:val="none" w:sz="0" w:space="0" w:color="auto"/>
                                                    <w:left w:val="none" w:sz="0" w:space="0" w:color="auto"/>
                                                    <w:bottom w:val="none" w:sz="0" w:space="0" w:color="auto"/>
                                                    <w:right w:val="none" w:sz="0" w:space="0" w:color="auto"/>
                                                  </w:divBdr>
                                                  <w:divsChild>
                                                    <w:div w:id="1198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59292233">
      <w:bodyDiv w:val="1"/>
      <w:marLeft w:val="0"/>
      <w:marRight w:val="0"/>
      <w:marTop w:val="0"/>
      <w:marBottom w:val="0"/>
      <w:divBdr>
        <w:top w:val="none" w:sz="0" w:space="0" w:color="auto"/>
        <w:left w:val="none" w:sz="0" w:space="0" w:color="auto"/>
        <w:bottom w:val="none" w:sz="0" w:space="0" w:color="auto"/>
        <w:right w:val="none" w:sz="0" w:space="0" w:color="auto"/>
      </w:divBdr>
      <w:divsChild>
        <w:div w:id="2002613767">
          <w:marLeft w:val="0"/>
          <w:marRight w:val="0"/>
          <w:marTop w:val="0"/>
          <w:marBottom w:val="0"/>
          <w:divBdr>
            <w:top w:val="none" w:sz="0" w:space="0" w:color="auto"/>
            <w:left w:val="none" w:sz="0" w:space="0" w:color="auto"/>
            <w:bottom w:val="none" w:sz="0" w:space="0" w:color="auto"/>
            <w:right w:val="none" w:sz="0" w:space="0" w:color="auto"/>
          </w:divBdr>
          <w:divsChild>
            <w:div w:id="924269352">
              <w:marLeft w:val="0"/>
              <w:marRight w:val="0"/>
              <w:marTop w:val="0"/>
              <w:marBottom w:val="0"/>
              <w:divBdr>
                <w:top w:val="none" w:sz="0" w:space="0" w:color="auto"/>
                <w:left w:val="none" w:sz="0" w:space="0" w:color="auto"/>
                <w:bottom w:val="none" w:sz="0" w:space="0" w:color="auto"/>
                <w:right w:val="none" w:sz="0" w:space="0" w:color="auto"/>
              </w:divBdr>
              <w:divsChild>
                <w:div w:id="644316600">
                  <w:marLeft w:val="0"/>
                  <w:marRight w:val="0"/>
                  <w:marTop w:val="0"/>
                  <w:marBottom w:val="0"/>
                  <w:divBdr>
                    <w:top w:val="none" w:sz="0" w:space="0" w:color="auto"/>
                    <w:left w:val="none" w:sz="0" w:space="0" w:color="auto"/>
                    <w:bottom w:val="none" w:sz="0" w:space="0" w:color="auto"/>
                    <w:right w:val="none" w:sz="0" w:space="0" w:color="auto"/>
                  </w:divBdr>
                  <w:divsChild>
                    <w:div w:id="615990898">
                      <w:marLeft w:val="0"/>
                      <w:marRight w:val="0"/>
                      <w:marTop w:val="0"/>
                      <w:marBottom w:val="0"/>
                      <w:divBdr>
                        <w:top w:val="none" w:sz="0" w:space="0" w:color="auto"/>
                        <w:left w:val="none" w:sz="0" w:space="0" w:color="auto"/>
                        <w:bottom w:val="none" w:sz="0" w:space="0" w:color="auto"/>
                        <w:right w:val="none" w:sz="0" w:space="0" w:color="auto"/>
                      </w:divBdr>
                      <w:divsChild>
                        <w:div w:id="1574584145">
                          <w:marLeft w:val="0"/>
                          <w:marRight w:val="0"/>
                          <w:marTop w:val="0"/>
                          <w:marBottom w:val="0"/>
                          <w:divBdr>
                            <w:top w:val="none" w:sz="0" w:space="0" w:color="auto"/>
                            <w:left w:val="none" w:sz="0" w:space="0" w:color="auto"/>
                            <w:bottom w:val="none" w:sz="0" w:space="0" w:color="auto"/>
                            <w:right w:val="none" w:sz="0" w:space="0" w:color="auto"/>
                          </w:divBdr>
                          <w:divsChild>
                            <w:div w:id="1529903348">
                              <w:marLeft w:val="0"/>
                              <w:marRight w:val="0"/>
                              <w:marTop w:val="0"/>
                              <w:marBottom w:val="0"/>
                              <w:divBdr>
                                <w:top w:val="none" w:sz="0" w:space="0" w:color="auto"/>
                                <w:left w:val="none" w:sz="0" w:space="0" w:color="auto"/>
                                <w:bottom w:val="none" w:sz="0" w:space="0" w:color="auto"/>
                                <w:right w:val="none" w:sz="0" w:space="0" w:color="auto"/>
                              </w:divBdr>
                              <w:divsChild>
                                <w:div w:id="446586609">
                                  <w:marLeft w:val="0"/>
                                  <w:marRight w:val="0"/>
                                  <w:marTop w:val="0"/>
                                  <w:marBottom w:val="0"/>
                                  <w:divBdr>
                                    <w:top w:val="none" w:sz="0" w:space="0" w:color="auto"/>
                                    <w:left w:val="none" w:sz="0" w:space="0" w:color="auto"/>
                                    <w:bottom w:val="none" w:sz="0" w:space="0" w:color="auto"/>
                                    <w:right w:val="none" w:sz="0" w:space="0" w:color="auto"/>
                                  </w:divBdr>
                                  <w:divsChild>
                                    <w:div w:id="1502358241">
                                      <w:marLeft w:val="0"/>
                                      <w:marRight w:val="0"/>
                                      <w:marTop w:val="0"/>
                                      <w:marBottom w:val="0"/>
                                      <w:divBdr>
                                        <w:top w:val="none" w:sz="0" w:space="0" w:color="auto"/>
                                        <w:left w:val="none" w:sz="0" w:space="0" w:color="auto"/>
                                        <w:bottom w:val="none" w:sz="0" w:space="0" w:color="auto"/>
                                        <w:right w:val="none" w:sz="0" w:space="0" w:color="auto"/>
                                      </w:divBdr>
                                      <w:divsChild>
                                        <w:div w:id="2117367188">
                                          <w:marLeft w:val="0"/>
                                          <w:marRight w:val="0"/>
                                          <w:marTop w:val="0"/>
                                          <w:marBottom w:val="0"/>
                                          <w:divBdr>
                                            <w:top w:val="none" w:sz="0" w:space="0" w:color="auto"/>
                                            <w:left w:val="none" w:sz="0" w:space="0" w:color="auto"/>
                                            <w:bottom w:val="none" w:sz="0" w:space="0" w:color="auto"/>
                                            <w:right w:val="none" w:sz="0" w:space="0" w:color="auto"/>
                                          </w:divBdr>
                                          <w:divsChild>
                                            <w:div w:id="1072628893">
                                              <w:marLeft w:val="0"/>
                                              <w:marRight w:val="0"/>
                                              <w:marTop w:val="0"/>
                                              <w:marBottom w:val="0"/>
                                              <w:divBdr>
                                                <w:top w:val="none" w:sz="0" w:space="0" w:color="auto"/>
                                                <w:left w:val="none" w:sz="0" w:space="0" w:color="auto"/>
                                                <w:bottom w:val="none" w:sz="0" w:space="0" w:color="auto"/>
                                                <w:right w:val="none" w:sz="0" w:space="0" w:color="auto"/>
                                              </w:divBdr>
                                              <w:divsChild>
                                                <w:div w:id="370299494">
                                                  <w:marLeft w:val="0"/>
                                                  <w:marRight w:val="0"/>
                                                  <w:marTop w:val="0"/>
                                                  <w:marBottom w:val="0"/>
                                                  <w:divBdr>
                                                    <w:top w:val="none" w:sz="0" w:space="0" w:color="auto"/>
                                                    <w:left w:val="none" w:sz="0" w:space="0" w:color="auto"/>
                                                    <w:bottom w:val="none" w:sz="0" w:space="0" w:color="auto"/>
                                                    <w:right w:val="none" w:sz="0" w:space="0" w:color="auto"/>
                                                  </w:divBdr>
                                                  <w:divsChild>
                                                    <w:div w:id="8206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1921">
      <w:bodyDiv w:val="1"/>
      <w:marLeft w:val="0"/>
      <w:marRight w:val="0"/>
      <w:marTop w:val="0"/>
      <w:marBottom w:val="0"/>
      <w:divBdr>
        <w:top w:val="none" w:sz="0" w:space="0" w:color="auto"/>
        <w:left w:val="none" w:sz="0" w:space="0" w:color="auto"/>
        <w:bottom w:val="none" w:sz="0" w:space="0" w:color="auto"/>
        <w:right w:val="none" w:sz="0" w:space="0" w:color="auto"/>
      </w:divBdr>
      <w:divsChild>
        <w:div w:id="1411732750">
          <w:marLeft w:val="0"/>
          <w:marRight w:val="0"/>
          <w:marTop w:val="0"/>
          <w:marBottom w:val="0"/>
          <w:divBdr>
            <w:top w:val="none" w:sz="0" w:space="0" w:color="auto"/>
            <w:left w:val="none" w:sz="0" w:space="0" w:color="auto"/>
            <w:bottom w:val="none" w:sz="0" w:space="0" w:color="auto"/>
            <w:right w:val="none" w:sz="0" w:space="0" w:color="auto"/>
          </w:divBdr>
          <w:divsChild>
            <w:div w:id="123157380">
              <w:marLeft w:val="0"/>
              <w:marRight w:val="0"/>
              <w:marTop w:val="0"/>
              <w:marBottom w:val="0"/>
              <w:divBdr>
                <w:top w:val="none" w:sz="0" w:space="0" w:color="auto"/>
                <w:left w:val="none" w:sz="0" w:space="0" w:color="auto"/>
                <w:bottom w:val="none" w:sz="0" w:space="0" w:color="auto"/>
                <w:right w:val="none" w:sz="0" w:space="0" w:color="auto"/>
              </w:divBdr>
              <w:divsChild>
                <w:div w:id="1752433190">
                  <w:marLeft w:val="0"/>
                  <w:marRight w:val="0"/>
                  <w:marTop w:val="0"/>
                  <w:marBottom w:val="0"/>
                  <w:divBdr>
                    <w:top w:val="none" w:sz="0" w:space="0" w:color="auto"/>
                    <w:left w:val="none" w:sz="0" w:space="0" w:color="auto"/>
                    <w:bottom w:val="none" w:sz="0" w:space="0" w:color="auto"/>
                    <w:right w:val="none" w:sz="0" w:space="0" w:color="auto"/>
                  </w:divBdr>
                  <w:divsChild>
                    <w:div w:id="673648157">
                      <w:marLeft w:val="0"/>
                      <w:marRight w:val="0"/>
                      <w:marTop w:val="0"/>
                      <w:marBottom w:val="0"/>
                      <w:divBdr>
                        <w:top w:val="none" w:sz="0" w:space="0" w:color="auto"/>
                        <w:left w:val="none" w:sz="0" w:space="0" w:color="auto"/>
                        <w:bottom w:val="none" w:sz="0" w:space="0" w:color="auto"/>
                        <w:right w:val="none" w:sz="0" w:space="0" w:color="auto"/>
                      </w:divBdr>
                      <w:divsChild>
                        <w:div w:id="851380552">
                          <w:marLeft w:val="0"/>
                          <w:marRight w:val="0"/>
                          <w:marTop w:val="0"/>
                          <w:marBottom w:val="0"/>
                          <w:divBdr>
                            <w:top w:val="none" w:sz="0" w:space="0" w:color="auto"/>
                            <w:left w:val="none" w:sz="0" w:space="0" w:color="auto"/>
                            <w:bottom w:val="none" w:sz="0" w:space="0" w:color="auto"/>
                            <w:right w:val="none" w:sz="0" w:space="0" w:color="auto"/>
                          </w:divBdr>
                          <w:divsChild>
                            <w:div w:id="1570920916">
                              <w:marLeft w:val="0"/>
                              <w:marRight w:val="0"/>
                              <w:marTop w:val="0"/>
                              <w:marBottom w:val="0"/>
                              <w:divBdr>
                                <w:top w:val="none" w:sz="0" w:space="0" w:color="auto"/>
                                <w:left w:val="none" w:sz="0" w:space="0" w:color="auto"/>
                                <w:bottom w:val="none" w:sz="0" w:space="0" w:color="auto"/>
                                <w:right w:val="none" w:sz="0" w:space="0" w:color="auto"/>
                              </w:divBdr>
                              <w:divsChild>
                                <w:div w:id="220991064">
                                  <w:marLeft w:val="0"/>
                                  <w:marRight w:val="0"/>
                                  <w:marTop w:val="0"/>
                                  <w:marBottom w:val="0"/>
                                  <w:divBdr>
                                    <w:top w:val="none" w:sz="0" w:space="0" w:color="auto"/>
                                    <w:left w:val="none" w:sz="0" w:space="0" w:color="auto"/>
                                    <w:bottom w:val="none" w:sz="0" w:space="0" w:color="auto"/>
                                    <w:right w:val="none" w:sz="0" w:space="0" w:color="auto"/>
                                  </w:divBdr>
                                  <w:divsChild>
                                    <w:div w:id="987897768">
                                      <w:marLeft w:val="0"/>
                                      <w:marRight w:val="0"/>
                                      <w:marTop w:val="0"/>
                                      <w:marBottom w:val="0"/>
                                      <w:divBdr>
                                        <w:top w:val="none" w:sz="0" w:space="0" w:color="auto"/>
                                        <w:left w:val="none" w:sz="0" w:space="0" w:color="auto"/>
                                        <w:bottom w:val="none" w:sz="0" w:space="0" w:color="auto"/>
                                        <w:right w:val="none" w:sz="0" w:space="0" w:color="auto"/>
                                      </w:divBdr>
                                      <w:divsChild>
                                        <w:div w:id="1004554330">
                                          <w:marLeft w:val="0"/>
                                          <w:marRight w:val="0"/>
                                          <w:marTop w:val="0"/>
                                          <w:marBottom w:val="0"/>
                                          <w:divBdr>
                                            <w:top w:val="none" w:sz="0" w:space="0" w:color="auto"/>
                                            <w:left w:val="none" w:sz="0" w:space="0" w:color="auto"/>
                                            <w:bottom w:val="none" w:sz="0" w:space="0" w:color="auto"/>
                                            <w:right w:val="none" w:sz="0" w:space="0" w:color="auto"/>
                                          </w:divBdr>
                                          <w:divsChild>
                                            <w:div w:id="1851989576">
                                              <w:marLeft w:val="0"/>
                                              <w:marRight w:val="0"/>
                                              <w:marTop w:val="0"/>
                                              <w:marBottom w:val="0"/>
                                              <w:divBdr>
                                                <w:top w:val="none" w:sz="0" w:space="0" w:color="auto"/>
                                                <w:left w:val="none" w:sz="0" w:space="0" w:color="auto"/>
                                                <w:bottom w:val="none" w:sz="0" w:space="0" w:color="auto"/>
                                                <w:right w:val="none" w:sz="0" w:space="0" w:color="auto"/>
                                              </w:divBdr>
                                              <w:divsChild>
                                                <w:div w:id="209730200">
                                                  <w:marLeft w:val="0"/>
                                                  <w:marRight w:val="0"/>
                                                  <w:marTop w:val="0"/>
                                                  <w:marBottom w:val="0"/>
                                                  <w:divBdr>
                                                    <w:top w:val="none" w:sz="0" w:space="0" w:color="auto"/>
                                                    <w:left w:val="none" w:sz="0" w:space="0" w:color="auto"/>
                                                    <w:bottom w:val="none" w:sz="0" w:space="0" w:color="auto"/>
                                                    <w:right w:val="none" w:sz="0" w:space="0" w:color="auto"/>
                                                  </w:divBdr>
                                                  <w:divsChild>
                                                    <w:div w:id="1402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832181">
      <w:bodyDiv w:val="1"/>
      <w:marLeft w:val="0"/>
      <w:marRight w:val="0"/>
      <w:marTop w:val="0"/>
      <w:marBottom w:val="0"/>
      <w:divBdr>
        <w:top w:val="none" w:sz="0" w:space="0" w:color="auto"/>
        <w:left w:val="none" w:sz="0" w:space="0" w:color="auto"/>
        <w:bottom w:val="none" w:sz="0" w:space="0" w:color="auto"/>
        <w:right w:val="none" w:sz="0" w:space="0" w:color="auto"/>
      </w:divBdr>
      <w:divsChild>
        <w:div w:id="1815372003">
          <w:marLeft w:val="0"/>
          <w:marRight w:val="0"/>
          <w:marTop w:val="0"/>
          <w:marBottom w:val="0"/>
          <w:divBdr>
            <w:top w:val="none" w:sz="0" w:space="0" w:color="auto"/>
            <w:left w:val="none" w:sz="0" w:space="0" w:color="auto"/>
            <w:bottom w:val="none" w:sz="0" w:space="0" w:color="auto"/>
            <w:right w:val="none" w:sz="0" w:space="0" w:color="auto"/>
          </w:divBdr>
          <w:divsChild>
            <w:div w:id="104160158">
              <w:marLeft w:val="0"/>
              <w:marRight w:val="0"/>
              <w:marTop w:val="0"/>
              <w:marBottom w:val="0"/>
              <w:divBdr>
                <w:top w:val="none" w:sz="0" w:space="0" w:color="auto"/>
                <w:left w:val="none" w:sz="0" w:space="0" w:color="auto"/>
                <w:bottom w:val="none" w:sz="0" w:space="0" w:color="auto"/>
                <w:right w:val="none" w:sz="0" w:space="0" w:color="auto"/>
              </w:divBdr>
              <w:divsChild>
                <w:div w:id="92215588">
                  <w:marLeft w:val="0"/>
                  <w:marRight w:val="0"/>
                  <w:marTop w:val="0"/>
                  <w:marBottom w:val="0"/>
                  <w:divBdr>
                    <w:top w:val="none" w:sz="0" w:space="0" w:color="auto"/>
                    <w:left w:val="none" w:sz="0" w:space="0" w:color="auto"/>
                    <w:bottom w:val="none" w:sz="0" w:space="0" w:color="auto"/>
                    <w:right w:val="none" w:sz="0" w:space="0" w:color="auto"/>
                  </w:divBdr>
                  <w:divsChild>
                    <w:div w:id="917327327">
                      <w:marLeft w:val="0"/>
                      <w:marRight w:val="0"/>
                      <w:marTop w:val="0"/>
                      <w:marBottom w:val="0"/>
                      <w:divBdr>
                        <w:top w:val="none" w:sz="0" w:space="0" w:color="auto"/>
                        <w:left w:val="none" w:sz="0" w:space="0" w:color="auto"/>
                        <w:bottom w:val="none" w:sz="0" w:space="0" w:color="auto"/>
                        <w:right w:val="none" w:sz="0" w:space="0" w:color="auto"/>
                      </w:divBdr>
                      <w:divsChild>
                        <w:div w:id="778837416">
                          <w:marLeft w:val="0"/>
                          <w:marRight w:val="0"/>
                          <w:marTop w:val="0"/>
                          <w:marBottom w:val="0"/>
                          <w:divBdr>
                            <w:top w:val="none" w:sz="0" w:space="0" w:color="auto"/>
                            <w:left w:val="none" w:sz="0" w:space="0" w:color="auto"/>
                            <w:bottom w:val="none" w:sz="0" w:space="0" w:color="auto"/>
                            <w:right w:val="none" w:sz="0" w:space="0" w:color="auto"/>
                          </w:divBdr>
                          <w:divsChild>
                            <w:div w:id="1444418139">
                              <w:marLeft w:val="0"/>
                              <w:marRight w:val="0"/>
                              <w:marTop w:val="0"/>
                              <w:marBottom w:val="0"/>
                              <w:divBdr>
                                <w:top w:val="none" w:sz="0" w:space="0" w:color="auto"/>
                                <w:left w:val="none" w:sz="0" w:space="0" w:color="auto"/>
                                <w:bottom w:val="none" w:sz="0" w:space="0" w:color="auto"/>
                                <w:right w:val="none" w:sz="0" w:space="0" w:color="auto"/>
                              </w:divBdr>
                              <w:divsChild>
                                <w:div w:id="338194932">
                                  <w:marLeft w:val="0"/>
                                  <w:marRight w:val="0"/>
                                  <w:marTop w:val="0"/>
                                  <w:marBottom w:val="0"/>
                                  <w:divBdr>
                                    <w:top w:val="none" w:sz="0" w:space="0" w:color="auto"/>
                                    <w:left w:val="none" w:sz="0" w:space="0" w:color="auto"/>
                                    <w:bottom w:val="none" w:sz="0" w:space="0" w:color="auto"/>
                                    <w:right w:val="none" w:sz="0" w:space="0" w:color="auto"/>
                                  </w:divBdr>
                                  <w:divsChild>
                                    <w:div w:id="1378554198">
                                      <w:marLeft w:val="0"/>
                                      <w:marRight w:val="0"/>
                                      <w:marTop w:val="0"/>
                                      <w:marBottom w:val="0"/>
                                      <w:divBdr>
                                        <w:top w:val="none" w:sz="0" w:space="0" w:color="auto"/>
                                        <w:left w:val="none" w:sz="0" w:space="0" w:color="auto"/>
                                        <w:bottom w:val="none" w:sz="0" w:space="0" w:color="auto"/>
                                        <w:right w:val="none" w:sz="0" w:space="0" w:color="auto"/>
                                      </w:divBdr>
                                      <w:divsChild>
                                        <w:div w:id="452017932">
                                          <w:marLeft w:val="0"/>
                                          <w:marRight w:val="0"/>
                                          <w:marTop w:val="0"/>
                                          <w:marBottom w:val="0"/>
                                          <w:divBdr>
                                            <w:top w:val="none" w:sz="0" w:space="0" w:color="auto"/>
                                            <w:left w:val="none" w:sz="0" w:space="0" w:color="auto"/>
                                            <w:bottom w:val="none" w:sz="0" w:space="0" w:color="auto"/>
                                            <w:right w:val="none" w:sz="0" w:space="0" w:color="auto"/>
                                          </w:divBdr>
                                          <w:divsChild>
                                            <w:div w:id="2124154928">
                                              <w:marLeft w:val="0"/>
                                              <w:marRight w:val="0"/>
                                              <w:marTop w:val="0"/>
                                              <w:marBottom w:val="0"/>
                                              <w:divBdr>
                                                <w:top w:val="none" w:sz="0" w:space="0" w:color="auto"/>
                                                <w:left w:val="none" w:sz="0" w:space="0" w:color="auto"/>
                                                <w:bottom w:val="none" w:sz="0" w:space="0" w:color="auto"/>
                                                <w:right w:val="none" w:sz="0" w:space="0" w:color="auto"/>
                                              </w:divBdr>
                                              <w:divsChild>
                                                <w:div w:id="354038881">
                                                  <w:marLeft w:val="0"/>
                                                  <w:marRight w:val="0"/>
                                                  <w:marTop w:val="0"/>
                                                  <w:marBottom w:val="0"/>
                                                  <w:divBdr>
                                                    <w:top w:val="none" w:sz="0" w:space="0" w:color="auto"/>
                                                    <w:left w:val="none" w:sz="0" w:space="0" w:color="auto"/>
                                                    <w:bottom w:val="none" w:sz="0" w:space="0" w:color="auto"/>
                                                    <w:right w:val="none" w:sz="0" w:space="0" w:color="auto"/>
                                                  </w:divBdr>
                                                  <w:divsChild>
                                                    <w:div w:id="939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402882">
      <w:bodyDiv w:val="1"/>
      <w:marLeft w:val="0"/>
      <w:marRight w:val="0"/>
      <w:marTop w:val="0"/>
      <w:marBottom w:val="0"/>
      <w:divBdr>
        <w:top w:val="none" w:sz="0" w:space="0" w:color="auto"/>
        <w:left w:val="none" w:sz="0" w:space="0" w:color="auto"/>
        <w:bottom w:val="none" w:sz="0" w:space="0" w:color="auto"/>
        <w:right w:val="none" w:sz="0" w:space="0" w:color="auto"/>
      </w:divBdr>
      <w:divsChild>
        <w:div w:id="462192533">
          <w:marLeft w:val="0"/>
          <w:marRight w:val="0"/>
          <w:marTop w:val="0"/>
          <w:marBottom w:val="0"/>
          <w:divBdr>
            <w:top w:val="none" w:sz="0" w:space="0" w:color="auto"/>
            <w:left w:val="none" w:sz="0" w:space="0" w:color="auto"/>
            <w:bottom w:val="none" w:sz="0" w:space="0" w:color="auto"/>
            <w:right w:val="none" w:sz="0" w:space="0" w:color="auto"/>
          </w:divBdr>
          <w:divsChild>
            <w:div w:id="1861771195">
              <w:marLeft w:val="0"/>
              <w:marRight w:val="0"/>
              <w:marTop w:val="0"/>
              <w:marBottom w:val="0"/>
              <w:divBdr>
                <w:top w:val="none" w:sz="0" w:space="0" w:color="auto"/>
                <w:left w:val="none" w:sz="0" w:space="0" w:color="auto"/>
                <w:bottom w:val="none" w:sz="0" w:space="0" w:color="auto"/>
                <w:right w:val="none" w:sz="0" w:space="0" w:color="auto"/>
              </w:divBdr>
              <w:divsChild>
                <w:div w:id="2037077177">
                  <w:marLeft w:val="0"/>
                  <w:marRight w:val="0"/>
                  <w:marTop w:val="0"/>
                  <w:marBottom w:val="0"/>
                  <w:divBdr>
                    <w:top w:val="none" w:sz="0" w:space="0" w:color="auto"/>
                    <w:left w:val="none" w:sz="0" w:space="0" w:color="auto"/>
                    <w:bottom w:val="none" w:sz="0" w:space="0" w:color="auto"/>
                    <w:right w:val="none" w:sz="0" w:space="0" w:color="auto"/>
                  </w:divBdr>
                  <w:divsChild>
                    <w:div w:id="366293422">
                      <w:marLeft w:val="0"/>
                      <w:marRight w:val="0"/>
                      <w:marTop w:val="0"/>
                      <w:marBottom w:val="0"/>
                      <w:divBdr>
                        <w:top w:val="none" w:sz="0" w:space="0" w:color="auto"/>
                        <w:left w:val="none" w:sz="0" w:space="0" w:color="auto"/>
                        <w:bottom w:val="none" w:sz="0" w:space="0" w:color="auto"/>
                        <w:right w:val="none" w:sz="0" w:space="0" w:color="auto"/>
                      </w:divBdr>
                      <w:divsChild>
                        <w:div w:id="689988969">
                          <w:marLeft w:val="0"/>
                          <w:marRight w:val="0"/>
                          <w:marTop w:val="0"/>
                          <w:marBottom w:val="0"/>
                          <w:divBdr>
                            <w:top w:val="none" w:sz="0" w:space="0" w:color="auto"/>
                            <w:left w:val="none" w:sz="0" w:space="0" w:color="auto"/>
                            <w:bottom w:val="none" w:sz="0" w:space="0" w:color="auto"/>
                            <w:right w:val="none" w:sz="0" w:space="0" w:color="auto"/>
                          </w:divBdr>
                          <w:divsChild>
                            <w:div w:id="1837304343">
                              <w:marLeft w:val="0"/>
                              <w:marRight w:val="0"/>
                              <w:marTop w:val="0"/>
                              <w:marBottom w:val="0"/>
                              <w:divBdr>
                                <w:top w:val="none" w:sz="0" w:space="0" w:color="auto"/>
                                <w:left w:val="none" w:sz="0" w:space="0" w:color="auto"/>
                                <w:bottom w:val="none" w:sz="0" w:space="0" w:color="auto"/>
                                <w:right w:val="none" w:sz="0" w:space="0" w:color="auto"/>
                              </w:divBdr>
                              <w:divsChild>
                                <w:div w:id="399442717">
                                  <w:marLeft w:val="0"/>
                                  <w:marRight w:val="0"/>
                                  <w:marTop w:val="0"/>
                                  <w:marBottom w:val="0"/>
                                  <w:divBdr>
                                    <w:top w:val="none" w:sz="0" w:space="0" w:color="auto"/>
                                    <w:left w:val="none" w:sz="0" w:space="0" w:color="auto"/>
                                    <w:bottom w:val="none" w:sz="0" w:space="0" w:color="auto"/>
                                    <w:right w:val="none" w:sz="0" w:space="0" w:color="auto"/>
                                  </w:divBdr>
                                  <w:divsChild>
                                    <w:div w:id="1261717189">
                                      <w:marLeft w:val="0"/>
                                      <w:marRight w:val="0"/>
                                      <w:marTop w:val="0"/>
                                      <w:marBottom w:val="0"/>
                                      <w:divBdr>
                                        <w:top w:val="none" w:sz="0" w:space="0" w:color="auto"/>
                                        <w:left w:val="none" w:sz="0" w:space="0" w:color="auto"/>
                                        <w:bottom w:val="none" w:sz="0" w:space="0" w:color="auto"/>
                                        <w:right w:val="none" w:sz="0" w:space="0" w:color="auto"/>
                                      </w:divBdr>
                                      <w:divsChild>
                                        <w:div w:id="295916919">
                                          <w:marLeft w:val="0"/>
                                          <w:marRight w:val="0"/>
                                          <w:marTop w:val="0"/>
                                          <w:marBottom w:val="0"/>
                                          <w:divBdr>
                                            <w:top w:val="none" w:sz="0" w:space="0" w:color="auto"/>
                                            <w:left w:val="none" w:sz="0" w:space="0" w:color="auto"/>
                                            <w:bottom w:val="none" w:sz="0" w:space="0" w:color="auto"/>
                                            <w:right w:val="none" w:sz="0" w:space="0" w:color="auto"/>
                                          </w:divBdr>
                                          <w:divsChild>
                                            <w:div w:id="89261772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2118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778265">
      <w:bodyDiv w:val="1"/>
      <w:marLeft w:val="0"/>
      <w:marRight w:val="0"/>
      <w:marTop w:val="0"/>
      <w:marBottom w:val="0"/>
      <w:divBdr>
        <w:top w:val="none" w:sz="0" w:space="0" w:color="auto"/>
        <w:left w:val="none" w:sz="0" w:space="0" w:color="auto"/>
        <w:bottom w:val="none" w:sz="0" w:space="0" w:color="auto"/>
        <w:right w:val="none" w:sz="0" w:space="0" w:color="auto"/>
      </w:divBdr>
      <w:divsChild>
        <w:div w:id="1813207023">
          <w:marLeft w:val="0"/>
          <w:marRight w:val="0"/>
          <w:marTop w:val="0"/>
          <w:marBottom w:val="0"/>
          <w:divBdr>
            <w:top w:val="none" w:sz="0" w:space="0" w:color="auto"/>
            <w:left w:val="none" w:sz="0" w:space="0" w:color="auto"/>
            <w:bottom w:val="none" w:sz="0" w:space="0" w:color="auto"/>
            <w:right w:val="none" w:sz="0" w:space="0" w:color="auto"/>
          </w:divBdr>
          <w:divsChild>
            <w:div w:id="193730724">
              <w:marLeft w:val="0"/>
              <w:marRight w:val="0"/>
              <w:marTop w:val="0"/>
              <w:marBottom w:val="0"/>
              <w:divBdr>
                <w:top w:val="none" w:sz="0" w:space="0" w:color="auto"/>
                <w:left w:val="none" w:sz="0" w:space="0" w:color="auto"/>
                <w:bottom w:val="none" w:sz="0" w:space="0" w:color="auto"/>
                <w:right w:val="none" w:sz="0" w:space="0" w:color="auto"/>
              </w:divBdr>
              <w:divsChild>
                <w:div w:id="196622397">
                  <w:marLeft w:val="0"/>
                  <w:marRight w:val="0"/>
                  <w:marTop w:val="0"/>
                  <w:marBottom w:val="0"/>
                  <w:divBdr>
                    <w:top w:val="none" w:sz="0" w:space="0" w:color="auto"/>
                    <w:left w:val="none" w:sz="0" w:space="0" w:color="auto"/>
                    <w:bottom w:val="none" w:sz="0" w:space="0" w:color="auto"/>
                    <w:right w:val="none" w:sz="0" w:space="0" w:color="auto"/>
                  </w:divBdr>
                  <w:divsChild>
                    <w:div w:id="1003778159">
                      <w:marLeft w:val="0"/>
                      <w:marRight w:val="0"/>
                      <w:marTop w:val="0"/>
                      <w:marBottom w:val="0"/>
                      <w:divBdr>
                        <w:top w:val="none" w:sz="0" w:space="0" w:color="auto"/>
                        <w:left w:val="none" w:sz="0" w:space="0" w:color="auto"/>
                        <w:bottom w:val="none" w:sz="0" w:space="0" w:color="auto"/>
                        <w:right w:val="none" w:sz="0" w:space="0" w:color="auto"/>
                      </w:divBdr>
                      <w:divsChild>
                        <w:div w:id="2063170687">
                          <w:marLeft w:val="0"/>
                          <w:marRight w:val="0"/>
                          <w:marTop w:val="0"/>
                          <w:marBottom w:val="0"/>
                          <w:divBdr>
                            <w:top w:val="none" w:sz="0" w:space="0" w:color="auto"/>
                            <w:left w:val="none" w:sz="0" w:space="0" w:color="auto"/>
                            <w:bottom w:val="none" w:sz="0" w:space="0" w:color="auto"/>
                            <w:right w:val="none" w:sz="0" w:space="0" w:color="auto"/>
                          </w:divBdr>
                          <w:divsChild>
                            <w:div w:id="1040204050">
                              <w:marLeft w:val="0"/>
                              <w:marRight w:val="0"/>
                              <w:marTop w:val="0"/>
                              <w:marBottom w:val="0"/>
                              <w:divBdr>
                                <w:top w:val="none" w:sz="0" w:space="0" w:color="auto"/>
                                <w:left w:val="none" w:sz="0" w:space="0" w:color="auto"/>
                                <w:bottom w:val="none" w:sz="0" w:space="0" w:color="auto"/>
                                <w:right w:val="none" w:sz="0" w:space="0" w:color="auto"/>
                              </w:divBdr>
                              <w:divsChild>
                                <w:div w:id="768279607">
                                  <w:marLeft w:val="0"/>
                                  <w:marRight w:val="0"/>
                                  <w:marTop w:val="0"/>
                                  <w:marBottom w:val="0"/>
                                  <w:divBdr>
                                    <w:top w:val="none" w:sz="0" w:space="0" w:color="auto"/>
                                    <w:left w:val="none" w:sz="0" w:space="0" w:color="auto"/>
                                    <w:bottom w:val="none" w:sz="0" w:space="0" w:color="auto"/>
                                    <w:right w:val="none" w:sz="0" w:space="0" w:color="auto"/>
                                  </w:divBdr>
                                  <w:divsChild>
                                    <w:div w:id="1734086448">
                                      <w:marLeft w:val="0"/>
                                      <w:marRight w:val="0"/>
                                      <w:marTop w:val="0"/>
                                      <w:marBottom w:val="0"/>
                                      <w:divBdr>
                                        <w:top w:val="none" w:sz="0" w:space="0" w:color="auto"/>
                                        <w:left w:val="none" w:sz="0" w:space="0" w:color="auto"/>
                                        <w:bottom w:val="none" w:sz="0" w:space="0" w:color="auto"/>
                                        <w:right w:val="none" w:sz="0" w:space="0" w:color="auto"/>
                                      </w:divBdr>
                                      <w:divsChild>
                                        <w:div w:id="276987041">
                                          <w:marLeft w:val="0"/>
                                          <w:marRight w:val="0"/>
                                          <w:marTop w:val="0"/>
                                          <w:marBottom w:val="0"/>
                                          <w:divBdr>
                                            <w:top w:val="none" w:sz="0" w:space="0" w:color="auto"/>
                                            <w:left w:val="none" w:sz="0" w:space="0" w:color="auto"/>
                                            <w:bottom w:val="none" w:sz="0" w:space="0" w:color="auto"/>
                                            <w:right w:val="none" w:sz="0" w:space="0" w:color="auto"/>
                                          </w:divBdr>
                                          <w:divsChild>
                                            <w:div w:id="942303823">
                                              <w:marLeft w:val="0"/>
                                              <w:marRight w:val="0"/>
                                              <w:marTop w:val="0"/>
                                              <w:marBottom w:val="0"/>
                                              <w:divBdr>
                                                <w:top w:val="none" w:sz="0" w:space="0" w:color="auto"/>
                                                <w:left w:val="none" w:sz="0" w:space="0" w:color="auto"/>
                                                <w:bottom w:val="none" w:sz="0" w:space="0" w:color="auto"/>
                                                <w:right w:val="none" w:sz="0" w:space="0" w:color="auto"/>
                                              </w:divBdr>
                                              <w:divsChild>
                                                <w:div w:id="766192841">
                                                  <w:marLeft w:val="0"/>
                                                  <w:marRight w:val="0"/>
                                                  <w:marTop w:val="0"/>
                                                  <w:marBottom w:val="0"/>
                                                  <w:divBdr>
                                                    <w:top w:val="none" w:sz="0" w:space="0" w:color="auto"/>
                                                    <w:left w:val="none" w:sz="0" w:space="0" w:color="auto"/>
                                                    <w:bottom w:val="none" w:sz="0" w:space="0" w:color="auto"/>
                                                    <w:right w:val="none" w:sz="0" w:space="0" w:color="auto"/>
                                                  </w:divBdr>
                                                  <w:divsChild>
                                                    <w:div w:id="17534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089382">
      <w:bodyDiv w:val="1"/>
      <w:marLeft w:val="0"/>
      <w:marRight w:val="0"/>
      <w:marTop w:val="0"/>
      <w:marBottom w:val="0"/>
      <w:divBdr>
        <w:top w:val="none" w:sz="0" w:space="0" w:color="auto"/>
        <w:left w:val="none" w:sz="0" w:space="0" w:color="auto"/>
        <w:bottom w:val="none" w:sz="0" w:space="0" w:color="auto"/>
        <w:right w:val="none" w:sz="0" w:space="0" w:color="auto"/>
      </w:divBdr>
      <w:divsChild>
        <w:div w:id="34044644">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sChild>
                <w:div w:id="792793101">
                  <w:marLeft w:val="0"/>
                  <w:marRight w:val="0"/>
                  <w:marTop w:val="0"/>
                  <w:marBottom w:val="0"/>
                  <w:divBdr>
                    <w:top w:val="none" w:sz="0" w:space="0" w:color="auto"/>
                    <w:left w:val="none" w:sz="0" w:space="0" w:color="auto"/>
                    <w:bottom w:val="none" w:sz="0" w:space="0" w:color="auto"/>
                    <w:right w:val="none" w:sz="0" w:space="0" w:color="auto"/>
                  </w:divBdr>
                  <w:divsChild>
                    <w:div w:id="1048384601">
                      <w:marLeft w:val="0"/>
                      <w:marRight w:val="0"/>
                      <w:marTop w:val="0"/>
                      <w:marBottom w:val="0"/>
                      <w:divBdr>
                        <w:top w:val="none" w:sz="0" w:space="0" w:color="auto"/>
                        <w:left w:val="none" w:sz="0" w:space="0" w:color="auto"/>
                        <w:bottom w:val="none" w:sz="0" w:space="0" w:color="auto"/>
                        <w:right w:val="none" w:sz="0" w:space="0" w:color="auto"/>
                      </w:divBdr>
                      <w:divsChild>
                        <w:div w:id="1559827732">
                          <w:marLeft w:val="0"/>
                          <w:marRight w:val="0"/>
                          <w:marTop w:val="0"/>
                          <w:marBottom w:val="0"/>
                          <w:divBdr>
                            <w:top w:val="none" w:sz="0" w:space="0" w:color="auto"/>
                            <w:left w:val="none" w:sz="0" w:space="0" w:color="auto"/>
                            <w:bottom w:val="none" w:sz="0" w:space="0" w:color="auto"/>
                            <w:right w:val="none" w:sz="0" w:space="0" w:color="auto"/>
                          </w:divBdr>
                          <w:divsChild>
                            <w:div w:id="1967809665">
                              <w:marLeft w:val="0"/>
                              <w:marRight w:val="0"/>
                              <w:marTop w:val="0"/>
                              <w:marBottom w:val="0"/>
                              <w:divBdr>
                                <w:top w:val="none" w:sz="0" w:space="0" w:color="auto"/>
                                <w:left w:val="none" w:sz="0" w:space="0" w:color="auto"/>
                                <w:bottom w:val="none" w:sz="0" w:space="0" w:color="auto"/>
                                <w:right w:val="none" w:sz="0" w:space="0" w:color="auto"/>
                              </w:divBdr>
                              <w:divsChild>
                                <w:div w:id="1744646080">
                                  <w:marLeft w:val="0"/>
                                  <w:marRight w:val="0"/>
                                  <w:marTop w:val="0"/>
                                  <w:marBottom w:val="0"/>
                                  <w:divBdr>
                                    <w:top w:val="none" w:sz="0" w:space="0" w:color="auto"/>
                                    <w:left w:val="none" w:sz="0" w:space="0" w:color="auto"/>
                                    <w:bottom w:val="none" w:sz="0" w:space="0" w:color="auto"/>
                                    <w:right w:val="none" w:sz="0" w:space="0" w:color="auto"/>
                                  </w:divBdr>
                                  <w:divsChild>
                                    <w:div w:id="2099934949">
                                      <w:marLeft w:val="0"/>
                                      <w:marRight w:val="0"/>
                                      <w:marTop w:val="0"/>
                                      <w:marBottom w:val="0"/>
                                      <w:divBdr>
                                        <w:top w:val="none" w:sz="0" w:space="0" w:color="auto"/>
                                        <w:left w:val="none" w:sz="0" w:space="0" w:color="auto"/>
                                        <w:bottom w:val="none" w:sz="0" w:space="0" w:color="auto"/>
                                        <w:right w:val="none" w:sz="0" w:space="0" w:color="auto"/>
                                      </w:divBdr>
                                      <w:divsChild>
                                        <w:div w:id="1808401451">
                                          <w:marLeft w:val="0"/>
                                          <w:marRight w:val="0"/>
                                          <w:marTop w:val="0"/>
                                          <w:marBottom w:val="0"/>
                                          <w:divBdr>
                                            <w:top w:val="none" w:sz="0" w:space="0" w:color="auto"/>
                                            <w:left w:val="none" w:sz="0" w:space="0" w:color="auto"/>
                                            <w:bottom w:val="none" w:sz="0" w:space="0" w:color="auto"/>
                                            <w:right w:val="none" w:sz="0" w:space="0" w:color="auto"/>
                                          </w:divBdr>
                                          <w:divsChild>
                                            <w:div w:id="1081029251">
                                              <w:marLeft w:val="0"/>
                                              <w:marRight w:val="0"/>
                                              <w:marTop w:val="0"/>
                                              <w:marBottom w:val="0"/>
                                              <w:divBdr>
                                                <w:top w:val="none" w:sz="0" w:space="0" w:color="auto"/>
                                                <w:left w:val="none" w:sz="0" w:space="0" w:color="auto"/>
                                                <w:bottom w:val="none" w:sz="0" w:space="0" w:color="auto"/>
                                                <w:right w:val="none" w:sz="0" w:space="0" w:color="auto"/>
                                              </w:divBdr>
                                              <w:divsChild>
                                                <w:div w:id="900940262">
                                                  <w:marLeft w:val="0"/>
                                                  <w:marRight w:val="0"/>
                                                  <w:marTop w:val="0"/>
                                                  <w:marBottom w:val="0"/>
                                                  <w:divBdr>
                                                    <w:top w:val="none" w:sz="0" w:space="0" w:color="auto"/>
                                                    <w:left w:val="none" w:sz="0" w:space="0" w:color="auto"/>
                                                    <w:bottom w:val="none" w:sz="0" w:space="0" w:color="auto"/>
                                                    <w:right w:val="none" w:sz="0" w:space="0" w:color="auto"/>
                                                  </w:divBdr>
                                                  <w:divsChild>
                                                    <w:div w:id="20954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96344">
      <w:bodyDiv w:val="1"/>
      <w:marLeft w:val="0"/>
      <w:marRight w:val="0"/>
      <w:marTop w:val="0"/>
      <w:marBottom w:val="0"/>
      <w:divBdr>
        <w:top w:val="none" w:sz="0" w:space="0" w:color="auto"/>
        <w:left w:val="none" w:sz="0" w:space="0" w:color="auto"/>
        <w:bottom w:val="none" w:sz="0" w:space="0" w:color="auto"/>
        <w:right w:val="none" w:sz="0" w:space="0" w:color="auto"/>
      </w:divBdr>
      <w:divsChild>
        <w:div w:id="463163618">
          <w:marLeft w:val="0"/>
          <w:marRight w:val="0"/>
          <w:marTop w:val="0"/>
          <w:marBottom w:val="0"/>
          <w:divBdr>
            <w:top w:val="none" w:sz="0" w:space="0" w:color="auto"/>
            <w:left w:val="none" w:sz="0" w:space="0" w:color="auto"/>
            <w:bottom w:val="none" w:sz="0" w:space="0" w:color="auto"/>
            <w:right w:val="none" w:sz="0" w:space="0" w:color="auto"/>
          </w:divBdr>
          <w:divsChild>
            <w:div w:id="1999191462">
              <w:marLeft w:val="0"/>
              <w:marRight w:val="0"/>
              <w:marTop w:val="0"/>
              <w:marBottom w:val="0"/>
              <w:divBdr>
                <w:top w:val="none" w:sz="0" w:space="0" w:color="auto"/>
                <w:left w:val="none" w:sz="0" w:space="0" w:color="auto"/>
                <w:bottom w:val="none" w:sz="0" w:space="0" w:color="auto"/>
                <w:right w:val="none" w:sz="0" w:space="0" w:color="auto"/>
              </w:divBdr>
              <w:divsChild>
                <w:div w:id="719784877">
                  <w:marLeft w:val="0"/>
                  <w:marRight w:val="0"/>
                  <w:marTop w:val="0"/>
                  <w:marBottom w:val="0"/>
                  <w:divBdr>
                    <w:top w:val="none" w:sz="0" w:space="0" w:color="auto"/>
                    <w:left w:val="none" w:sz="0" w:space="0" w:color="auto"/>
                    <w:bottom w:val="none" w:sz="0" w:space="0" w:color="auto"/>
                    <w:right w:val="none" w:sz="0" w:space="0" w:color="auto"/>
                  </w:divBdr>
                  <w:divsChild>
                    <w:div w:id="746802059">
                      <w:marLeft w:val="0"/>
                      <w:marRight w:val="0"/>
                      <w:marTop w:val="0"/>
                      <w:marBottom w:val="0"/>
                      <w:divBdr>
                        <w:top w:val="none" w:sz="0" w:space="0" w:color="auto"/>
                        <w:left w:val="none" w:sz="0" w:space="0" w:color="auto"/>
                        <w:bottom w:val="none" w:sz="0" w:space="0" w:color="auto"/>
                        <w:right w:val="none" w:sz="0" w:space="0" w:color="auto"/>
                      </w:divBdr>
                      <w:divsChild>
                        <w:div w:id="949970949">
                          <w:marLeft w:val="0"/>
                          <w:marRight w:val="0"/>
                          <w:marTop w:val="0"/>
                          <w:marBottom w:val="0"/>
                          <w:divBdr>
                            <w:top w:val="none" w:sz="0" w:space="0" w:color="auto"/>
                            <w:left w:val="none" w:sz="0" w:space="0" w:color="auto"/>
                            <w:bottom w:val="none" w:sz="0" w:space="0" w:color="auto"/>
                            <w:right w:val="none" w:sz="0" w:space="0" w:color="auto"/>
                          </w:divBdr>
                          <w:divsChild>
                            <w:div w:id="1601522985">
                              <w:marLeft w:val="0"/>
                              <w:marRight w:val="0"/>
                              <w:marTop w:val="0"/>
                              <w:marBottom w:val="0"/>
                              <w:divBdr>
                                <w:top w:val="none" w:sz="0" w:space="0" w:color="auto"/>
                                <w:left w:val="none" w:sz="0" w:space="0" w:color="auto"/>
                                <w:bottom w:val="none" w:sz="0" w:space="0" w:color="auto"/>
                                <w:right w:val="none" w:sz="0" w:space="0" w:color="auto"/>
                              </w:divBdr>
                              <w:divsChild>
                                <w:div w:id="1198468548">
                                  <w:marLeft w:val="0"/>
                                  <w:marRight w:val="0"/>
                                  <w:marTop w:val="0"/>
                                  <w:marBottom w:val="0"/>
                                  <w:divBdr>
                                    <w:top w:val="none" w:sz="0" w:space="0" w:color="auto"/>
                                    <w:left w:val="none" w:sz="0" w:space="0" w:color="auto"/>
                                    <w:bottom w:val="none" w:sz="0" w:space="0" w:color="auto"/>
                                    <w:right w:val="none" w:sz="0" w:space="0" w:color="auto"/>
                                  </w:divBdr>
                                  <w:divsChild>
                                    <w:div w:id="1544094055">
                                      <w:marLeft w:val="0"/>
                                      <w:marRight w:val="0"/>
                                      <w:marTop w:val="0"/>
                                      <w:marBottom w:val="0"/>
                                      <w:divBdr>
                                        <w:top w:val="none" w:sz="0" w:space="0" w:color="auto"/>
                                        <w:left w:val="none" w:sz="0" w:space="0" w:color="auto"/>
                                        <w:bottom w:val="none" w:sz="0" w:space="0" w:color="auto"/>
                                        <w:right w:val="none" w:sz="0" w:space="0" w:color="auto"/>
                                      </w:divBdr>
                                      <w:divsChild>
                                        <w:div w:id="1421099642">
                                          <w:marLeft w:val="0"/>
                                          <w:marRight w:val="0"/>
                                          <w:marTop w:val="0"/>
                                          <w:marBottom w:val="0"/>
                                          <w:divBdr>
                                            <w:top w:val="none" w:sz="0" w:space="0" w:color="auto"/>
                                            <w:left w:val="none" w:sz="0" w:space="0" w:color="auto"/>
                                            <w:bottom w:val="none" w:sz="0" w:space="0" w:color="auto"/>
                                            <w:right w:val="none" w:sz="0" w:space="0" w:color="auto"/>
                                          </w:divBdr>
                                          <w:divsChild>
                                            <w:div w:id="1873029956">
                                              <w:marLeft w:val="0"/>
                                              <w:marRight w:val="0"/>
                                              <w:marTop w:val="0"/>
                                              <w:marBottom w:val="0"/>
                                              <w:divBdr>
                                                <w:top w:val="none" w:sz="0" w:space="0" w:color="auto"/>
                                                <w:left w:val="none" w:sz="0" w:space="0" w:color="auto"/>
                                                <w:bottom w:val="none" w:sz="0" w:space="0" w:color="auto"/>
                                                <w:right w:val="none" w:sz="0" w:space="0" w:color="auto"/>
                                              </w:divBdr>
                                              <w:divsChild>
                                                <w:div w:id="211232810">
                                                  <w:marLeft w:val="0"/>
                                                  <w:marRight w:val="0"/>
                                                  <w:marTop w:val="0"/>
                                                  <w:marBottom w:val="0"/>
                                                  <w:divBdr>
                                                    <w:top w:val="none" w:sz="0" w:space="0" w:color="auto"/>
                                                    <w:left w:val="none" w:sz="0" w:space="0" w:color="auto"/>
                                                    <w:bottom w:val="none" w:sz="0" w:space="0" w:color="auto"/>
                                                    <w:right w:val="none" w:sz="0" w:space="0" w:color="auto"/>
                                                  </w:divBdr>
                                                  <w:divsChild>
                                                    <w:div w:id="14495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52639306">
      <w:bodyDiv w:val="1"/>
      <w:marLeft w:val="0"/>
      <w:marRight w:val="0"/>
      <w:marTop w:val="0"/>
      <w:marBottom w:val="0"/>
      <w:divBdr>
        <w:top w:val="none" w:sz="0" w:space="0" w:color="auto"/>
        <w:left w:val="none" w:sz="0" w:space="0" w:color="auto"/>
        <w:bottom w:val="none" w:sz="0" w:space="0" w:color="auto"/>
        <w:right w:val="none" w:sz="0" w:space="0" w:color="auto"/>
      </w:divBdr>
      <w:divsChild>
        <w:div w:id="1089500896">
          <w:marLeft w:val="0"/>
          <w:marRight w:val="0"/>
          <w:marTop w:val="0"/>
          <w:marBottom w:val="0"/>
          <w:divBdr>
            <w:top w:val="none" w:sz="0" w:space="0" w:color="auto"/>
            <w:left w:val="none" w:sz="0" w:space="0" w:color="auto"/>
            <w:bottom w:val="none" w:sz="0" w:space="0" w:color="auto"/>
            <w:right w:val="none" w:sz="0" w:space="0" w:color="auto"/>
          </w:divBdr>
          <w:divsChild>
            <w:div w:id="705640907">
              <w:marLeft w:val="0"/>
              <w:marRight w:val="0"/>
              <w:marTop w:val="0"/>
              <w:marBottom w:val="0"/>
              <w:divBdr>
                <w:top w:val="none" w:sz="0" w:space="0" w:color="auto"/>
                <w:left w:val="none" w:sz="0" w:space="0" w:color="auto"/>
                <w:bottom w:val="none" w:sz="0" w:space="0" w:color="auto"/>
                <w:right w:val="none" w:sz="0" w:space="0" w:color="auto"/>
              </w:divBdr>
              <w:divsChild>
                <w:div w:id="99419681">
                  <w:marLeft w:val="0"/>
                  <w:marRight w:val="0"/>
                  <w:marTop w:val="0"/>
                  <w:marBottom w:val="0"/>
                  <w:divBdr>
                    <w:top w:val="none" w:sz="0" w:space="0" w:color="auto"/>
                    <w:left w:val="none" w:sz="0" w:space="0" w:color="auto"/>
                    <w:bottom w:val="none" w:sz="0" w:space="0" w:color="auto"/>
                    <w:right w:val="none" w:sz="0" w:space="0" w:color="auto"/>
                  </w:divBdr>
                  <w:divsChild>
                    <w:div w:id="19599404">
                      <w:marLeft w:val="0"/>
                      <w:marRight w:val="0"/>
                      <w:marTop w:val="0"/>
                      <w:marBottom w:val="0"/>
                      <w:divBdr>
                        <w:top w:val="none" w:sz="0" w:space="0" w:color="auto"/>
                        <w:left w:val="none" w:sz="0" w:space="0" w:color="auto"/>
                        <w:bottom w:val="none" w:sz="0" w:space="0" w:color="auto"/>
                        <w:right w:val="none" w:sz="0" w:space="0" w:color="auto"/>
                      </w:divBdr>
                      <w:divsChild>
                        <w:div w:id="1620526739">
                          <w:marLeft w:val="0"/>
                          <w:marRight w:val="0"/>
                          <w:marTop w:val="0"/>
                          <w:marBottom w:val="0"/>
                          <w:divBdr>
                            <w:top w:val="none" w:sz="0" w:space="0" w:color="auto"/>
                            <w:left w:val="none" w:sz="0" w:space="0" w:color="auto"/>
                            <w:bottom w:val="none" w:sz="0" w:space="0" w:color="auto"/>
                            <w:right w:val="none" w:sz="0" w:space="0" w:color="auto"/>
                          </w:divBdr>
                          <w:divsChild>
                            <w:div w:id="1581216658">
                              <w:marLeft w:val="0"/>
                              <w:marRight w:val="0"/>
                              <w:marTop w:val="0"/>
                              <w:marBottom w:val="0"/>
                              <w:divBdr>
                                <w:top w:val="none" w:sz="0" w:space="0" w:color="auto"/>
                                <w:left w:val="none" w:sz="0" w:space="0" w:color="auto"/>
                                <w:bottom w:val="none" w:sz="0" w:space="0" w:color="auto"/>
                                <w:right w:val="none" w:sz="0" w:space="0" w:color="auto"/>
                              </w:divBdr>
                              <w:divsChild>
                                <w:div w:id="975139373">
                                  <w:marLeft w:val="0"/>
                                  <w:marRight w:val="0"/>
                                  <w:marTop w:val="0"/>
                                  <w:marBottom w:val="0"/>
                                  <w:divBdr>
                                    <w:top w:val="none" w:sz="0" w:space="0" w:color="auto"/>
                                    <w:left w:val="none" w:sz="0" w:space="0" w:color="auto"/>
                                    <w:bottom w:val="none" w:sz="0" w:space="0" w:color="auto"/>
                                    <w:right w:val="none" w:sz="0" w:space="0" w:color="auto"/>
                                  </w:divBdr>
                                  <w:divsChild>
                                    <w:div w:id="1566185358">
                                      <w:marLeft w:val="0"/>
                                      <w:marRight w:val="0"/>
                                      <w:marTop w:val="0"/>
                                      <w:marBottom w:val="0"/>
                                      <w:divBdr>
                                        <w:top w:val="none" w:sz="0" w:space="0" w:color="auto"/>
                                        <w:left w:val="none" w:sz="0" w:space="0" w:color="auto"/>
                                        <w:bottom w:val="none" w:sz="0" w:space="0" w:color="auto"/>
                                        <w:right w:val="none" w:sz="0" w:space="0" w:color="auto"/>
                                      </w:divBdr>
                                      <w:divsChild>
                                        <w:div w:id="1230993509">
                                          <w:marLeft w:val="0"/>
                                          <w:marRight w:val="0"/>
                                          <w:marTop w:val="0"/>
                                          <w:marBottom w:val="0"/>
                                          <w:divBdr>
                                            <w:top w:val="none" w:sz="0" w:space="0" w:color="auto"/>
                                            <w:left w:val="none" w:sz="0" w:space="0" w:color="auto"/>
                                            <w:bottom w:val="none" w:sz="0" w:space="0" w:color="auto"/>
                                            <w:right w:val="none" w:sz="0" w:space="0" w:color="auto"/>
                                          </w:divBdr>
                                          <w:divsChild>
                                            <w:div w:id="764813706">
                                              <w:marLeft w:val="0"/>
                                              <w:marRight w:val="0"/>
                                              <w:marTop w:val="0"/>
                                              <w:marBottom w:val="0"/>
                                              <w:divBdr>
                                                <w:top w:val="none" w:sz="0" w:space="0" w:color="auto"/>
                                                <w:left w:val="none" w:sz="0" w:space="0" w:color="auto"/>
                                                <w:bottom w:val="none" w:sz="0" w:space="0" w:color="auto"/>
                                                <w:right w:val="none" w:sz="0" w:space="0" w:color="auto"/>
                                              </w:divBdr>
                                              <w:divsChild>
                                                <w:div w:id="525141827">
                                                  <w:marLeft w:val="0"/>
                                                  <w:marRight w:val="0"/>
                                                  <w:marTop w:val="0"/>
                                                  <w:marBottom w:val="0"/>
                                                  <w:divBdr>
                                                    <w:top w:val="none" w:sz="0" w:space="0" w:color="auto"/>
                                                    <w:left w:val="none" w:sz="0" w:space="0" w:color="auto"/>
                                                    <w:bottom w:val="none" w:sz="0" w:space="0" w:color="auto"/>
                                                    <w:right w:val="none" w:sz="0" w:space="0" w:color="auto"/>
                                                  </w:divBdr>
                                                  <w:divsChild>
                                                    <w:div w:id="19429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577125341">
                                                  <w:marLeft w:val="0"/>
                                                  <w:marRight w:val="0"/>
                                                  <w:marTop w:val="0"/>
                                                  <w:marBottom w:val="0"/>
                                                  <w:divBdr>
                                                    <w:top w:val="none" w:sz="0" w:space="0" w:color="auto"/>
                                                    <w:left w:val="none" w:sz="0" w:space="0" w:color="auto"/>
                                                    <w:bottom w:val="none" w:sz="0" w:space="0" w:color="auto"/>
                                                    <w:right w:val="none" w:sz="0" w:space="0" w:color="auto"/>
                                                  </w:divBdr>
                                                </w:div>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209286">
      <w:bodyDiv w:val="1"/>
      <w:marLeft w:val="0"/>
      <w:marRight w:val="0"/>
      <w:marTop w:val="0"/>
      <w:marBottom w:val="0"/>
      <w:divBdr>
        <w:top w:val="none" w:sz="0" w:space="0" w:color="auto"/>
        <w:left w:val="none" w:sz="0" w:space="0" w:color="auto"/>
        <w:bottom w:val="none" w:sz="0" w:space="0" w:color="auto"/>
        <w:right w:val="none" w:sz="0" w:space="0" w:color="auto"/>
      </w:divBdr>
      <w:divsChild>
        <w:div w:id="1561135239">
          <w:marLeft w:val="0"/>
          <w:marRight w:val="0"/>
          <w:marTop w:val="0"/>
          <w:marBottom w:val="0"/>
          <w:divBdr>
            <w:top w:val="none" w:sz="0" w:space="0" w:color="auto"/>
            <w:left w:val="none" w:sz="0" w:space="0" w:color="auto"/>
            <w:bottom w:val="none" w:sz="0" w:space="0" w:color="auto"/>
            <w:right w:val="none" w:sz="0" w:space="0" w:color="auto"/>
          </w:divBdr>
          <w:divsChild>
            <w:div w:id="1620063698">
              <w:marLeft w:val="0"/>
              <w:marRight w:val="0"/>
              <w:marTop w:val="0"/>
              <w:marBottom w:val="0"/>
              <w:divBdr>
                <w:top w:val="none" w:sz="0" w:space="0" w:color="auto"/>
                <w:left w:val="none" w:sz="0" w:space="0" w:color="auto"/>
                <w:bottom w:val="none" w:sz="0" w:space="0" w:color="auto"/>
                <w:right w:val="none" w:sz="0" w:space="0" w:color="auto"/>
              </w:divBdr>
              <w:divsChild>
                <w:div w:id="100414193">
                  <w:marLeft w:val="0"/>
                  <w:marRight w:val="0"/>
                  <w:marTop w:val="0"/>
                  <w:marBottom w:val="0"/>
                  <w:divBdr>
                    <w:top w:val="none" w:sz="0" w:space="0" w:color="auto"/>
                    <w:left w:val="none" w:sz="0" w:space="0" w:color="auto"/>
                    <w:bottom w:val="none" w:sz="0" w:space="0" w:color="auto"/>
                    <w:right w:val="none" w:sz="0" w:space="0" w:color="auto"/>
                  </w:divBdr>
                  <w:divsChild>
                    <w:div w:id="138499819">
                      <w:marLeft w:val="0"/>
                      <w:marRight w:val="0"/>
                      <w:marTop w:val="0"/>
                      <w:marBottom w:val="0"/>
                      <w:divBdr>
                        <w:top w:val="none" w:sz="0" w:space="0" w:color="auto"/>
                        <w:left w:val="none" w:sz="0" w:space="0" w:color="auto"/>
                        <w:bottom w:val="none" w:sz="0" w:space="0" w:color="auto"/>
                        <w:right w:val="none" w:sz="0" w:space="0" w:color="auto"/>
                      </w:divBdr>
                      <w:divsChild>
                        <w:div w:id="1707172781">
                          <w:marLeft w:val="0"/>
                          <w:marRight w:val="0"/>
                          <w:marTop w:val="0"/>
                          <w:marBottom w:val="0"/>
                          <w:divBdr>
                            <w:top w:val="none" w:sz="0" w:space="0" w:color="auto"/>
                            <w:left w:val="none" w:sz="0" w:space="0" w:color="auto"/>
                            <w:bottom w:val="none" w:sz="0" w:space="0" w:color="auto"/>
                            <w:right w:val="none" w:sz="0" w:space="0" w:color="auto"/>
                          </w:divBdr>
                          <w:divsChild>
                            <w:div w:id="1179276386">
                              <w:marLeft w:val="0"/>
                              <w:marRight w:val="0"/>
                              <w:marTop w:val="0"/>
                              <w:marBottom w:val="0"/>
                              <w:divBdr>
                                <w:top w:val="none" w:sz="0" w:space="0" w:color="auto"/>
                                <w:left w:val="none" w:sz="0" w:space="0" w:color="auto"/>
                                <w:bottom w:val="none" w:sz="0" w:space="0" w:color="auto"/>
                                <w:right w:val="none" w:sz="0" w:space="0" w:color="auto"/>
                              </w:divBdr>
                              <w:divsChild>
                                <w:div w:id="1401830479">
                                  <w:marLeft w:val="0"/>
                                  <w:marRight w:val="0"/>
                                  <w:marTop w:val="0"/>
                                  <w:marBottom w:val="0"/>
                                  <w:divBdr>
                                    <w:top w:val="none" w:sz="0" w:space="0" w:color="auto"/>
                                    <w:left w:val="none" w:sz="0" w:space="0" w:color="auto"/>
                                    <w:bottom w:val="none" w:sz="0" w:space="0" w:color="auto"/>
                                    <w:right w:val="none" w:sz="0" w:space="0" w:color="auto"/>
                                  </w:divBdr>
                                  <w:divsChild>
                                    <w:div w:id="1435856452">
                                      <w:marLeft w:val="0"/>
                                      <w:marRight w:val="0"/>
                                      <w:marTop w:val="0"/>
                                      <w:marBottom w:val="0"/>
                                      <w:divBdr>
                                        <w:top w:val="none" w:sz="0" w:space="0" w:color="auto"/>
                                        <w:left w:val="none" w:sz="0" w:space="0" w:color="auto"/>
                                        <w:bottom w:val="none" w:sz="0" w:space="0" w:color="auto"/>
                                        <w:right w:val="none" w:sz="0" w:space="0" w:color="auto"/>
                                      </w:divBdr>
                                      <w:divsChild>
                                        <w:div w:id="207035896">
                                          <w:marLeft w:val="0"/>
                                          <w:marRight w:val="0"/>
                                          <w:marTop w:val="0"/>
                                          <w:marBottom w:val="0"/>
                                          <w:divBdr>
                                            <w:top w:val="none" w:sz="0" w:space="0" w:color="auto"/>
                                            <w:left w:val="none" w:sz="0" w:space="0" w:color="auto"/>
                                            <w:bottom w:val="none" w:sz="0" w:space="0" w:color="auto"/>
                                            <w:right w:val="none" w:sz="0" w:space="0" w:color="auto"/>
                                          </w:divBdr>
                                          <w:divsChild>
                                            <w:div w:id="279729098">
                                              <w:marLeft w:val="0"/>
                                              <w:marRight w:val="0"/>
                                              <w:marTop w:val="0"/>
                                              <w:marBottom w:val="0"/>
                                              <w:divBdr>
                                                <w:top w:val="none" w:sz="0" w:space="0" w:color="auto"/>
                                                <w:left w:val="none" w:sz="0" w:space="0" w:color="auto"/>
                                                <w:bottom w:val="none" w:sz="0" w:space="0" w:color="auto"/>
                                                <w:right w:val="none" w:sz="0" w:space="0" w:color="auto"/>
                                              </w:divBdr>
                                              <w:divsChild>
                                                <w:div w:id="1217934240">
                                                  <w:marLeft w:val="0"/>
                                                  <w:marRight w:val="0"/>
                                                  <w:marTop w:val="0"/>
                                                  <w:marBottom w:val="0"/>
                                                  <w:divBdr>
                                                    <w:top w:val="none" w:sz="0" w:space="0" w:color="auto"/>
                                                    <w:left w:val="none" w:sz="0" w:space="0" w:color="auto"/>
                                                    <w:bottom w:val="none" w:sz="0" w:space="0" w:color="auto"/>
                                                    <w:right w:val="none" w:sz="0" w:space="0" w:color="auto"/>
                                                  </w:divBdr>
                                                  <w:divsChild>
                                                    <w:div w:id="1194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1786466183">
                                                          <w:marLeft w:val="0"/>
                                                          <w:marRight w:val="0"/>
                                                          <w:marTop w:val="0"/>
                                                          <w:marBottom w:val="0"/>
                                                          <w:divBdr>
                                                            <w:top w:val="none" w:sz="0" w:space="0" w:color="auto"/>
                                                            <w:left w:val="none" w:sz="0" w:space="0" w:color="auto"/>
                                                            <w:bottom w:val="none" w:sz="0" w:space="0" w:color="auto"/>
                                                            <w:right w:val="none" w:sz="0" w:space="0" w:color="auto"/>
                                                          </w:divBdr>
                                                        </w:div>
                                                        <w:div w:id="237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379921">
      <w:bodyDiv w:val="1"/>
      <w:marLeft w:val="0"/>
      <w:marRight w:val="0"/>
      <w:marTop w:val="0"/>
      <w:marBottom w:val="0"/>
      <w:divBdr>
        <w:top w:val="none" w:sz="0" w:space="0" w:color="auto"/>
        <w:left w:val="none" w:sz="0" w:space="0" w:color="auto"/>
        <w:bottom w:val="none" w:sz="0" w:space="0" w:color="auto"/>
        <w:right w:val="none" w:sz="0" w:space="0" w:color="auto"/>
      </w:divBdr>
      <w:divsChild>
        <w:div w:id="1466194595">
          <w:marLeft w:val="0"/>
          <w:marRight w:val="0"/>
          <w:marTop w:val="0"/>
          <w:marBottom w:val="0"/>
          <w:divBdr>
            <w:top w:val="none" w:sz="0" w:space="0" w:color="auto"/>
            <w:left w:val="none" w:sz="0" w:space="0" w:color="auto"/>
            <w:bottom w:val="none" w:sz="0" w:space="0" w:color="auto"/>
            <w:right w:val="none" w:sz="0" w:space="0" w:color="auto"/>
          </w:divBdr>
          <w:divsChild>
            <w:div w:id="1686708592">
              <w:marLeft w:val="0"/>
              <w:marRight w:val="0"/>
              <w:marTop w:val="0"/>
              <w:marBottom w:val="0"/>
              <w:divBdr>
                <w:top w:val="none" w:sz="0" w:space="0" w:color="auto"/>
                <w:left w:val="none" w:sz="0" w:space="0" w:color="auto"/>
                <w:bottom w:val="none" w:sz="0" w:space="0" w:color="auto"/>
                <w:right w:val="none" w:sz="0" w:space="0" w:color="auto"/>
              </w:divBdr>
              <w:divsChild>
                <w:div w:id="1090085133">
                  <w:marLeft w:val="0"/>
                  <w:marRight w:val="0"/>
                  <w:marTop w:val="0"/>
                  <w:marBottom w:val="0"/>
                  <w:divBdr>
                    <w:top w:val="none" w:sz="0" w:space="0" w:color="auto"/>
                    <w:left w:val="none" w:sz="0" w:space="0" w:color="auto"/>
                    <w:bottom w:val="none" w:sz="0" w:space="0" w:color="auto"/>
                    <w:right w:val="none" w:sz="0" w:space="0" w:color="auto"/>
                  </w:divBdr>
                  <w:divsChild>
                    <w:div w:id="723335360">
                      <w:marLeft w:val="0"/>
                      <w:marRight w:val="0"/>
                      <w:marTop w:val="0"/>
                      <w:marBottom w:val="0"/>
                      <w:divBdr>
                        <w:top w:val="none" w:sz="0" w:space="0" w:color="auto"/>
                        <w:left w:val="none" w:sz="0" w:space="0" w:color="auto"/>
                        <w:bottom w:val="none" w:sz="0" w:space="0" w:color="auto"/>
                        <w:right w:val="none" w:sz="0" w:space="0" w:color="auto"/>
                      </w:divBdr>
                      <w:divsChild>
                        <w:div w:id="1947807932">
                          <w:marLeft w:val="0"/>
                          <w:marRight w:val="0"/>
                          <w:marTop w:val="0"/>
                          <w:marBottom w:val="0"/>
                          <w:divBdr>
                            <w:top w:val="none" w:sz="0" w:space="0" w:color="auto"/>
                            <w:left w:val="none" w:sz="0" w:space="0" w:color="auto"/>
                            <w:bottom w:val="none" w:sz="0" w:space="0" w:color="auto"/>
                            <w:right w:val="none" w:sz="0" w:space="0" w:color="auto"/>
                          </w:divBdr>
                          <w:divsChild>
                            <w:div w:id="1085221844">
                              <w:marLeft w:val="0"/>
                              <w:marRight w:val="0"/>
                              <w:marTop w:val="0"/>
                              <w:marBottom w:val="0"/>
                              <w:divBdr>
                                <w:top w:val="none" w:sz="0" w:space="0" w:color="auto"/>
                                <w:left w:val="none" w:sz="0" w:space="0" w:color="auto"/>
                                <w:bottom w:val="none" w:sz="0" w:space="0" w:color="auto"/>
                                <w:right w:val="none" w:sz="0" w:space="0" w:color="auto"/>
                              </w:divBdr>
                              <w:divsChild>
                                <w:div w:id="2004043686">
                                  <w:marLeft w:val="0"/>
                                  <w:marRight w:val="0"/>
                                  <w:marTop w:val="0"/>
                                  <w:marBottom w:val="0"/>
                                  <w:divBdr>
                                    <w:top w:val="none" w:sz="0" w:space="0" w:color="auto"/>
                                    <w:left w:val="none" w:sz="0" w:space="0" w:color="auto"/>
                                    <w:bottom w:val="none" w:sz="0" w:space="0" w:color="auto"/>
                                    <w:right w:val="none" w:sz="0" w:space="0" w:color="auto"/>
                                  </w:divBdr>
                                  <w:divsChild>
                                    <w:div w:id="1734502944">
                                      <w:marLeft w:val="0"/>
                                      <w:marRight w:val="0"/>
                                      <w:marTop w:val="0"/>
                                      <w:marBottom w:val="0"/>
                                      <w:divBdr>
                                        <w:top w:val="none" w:sz="0" w:space="0" w:color="auto"/>
                                        <w:left w:val="none" w:sz="0" w:space="0" w:color="auto"/>
                                        <w:bottom w:val="none" w:sz="0" w:space="0" w:color="auto"/>
                                        <w:right w:val="none" w:sz="0" w:space="0" w:color="auto"/>
                                      </w:divBdr>
                                      <w:divsChild>
                                        <w:div w:id="1391684638">
                                          <w:marLeft w:val="0"/>
                                          <w:marRight w:val="0"/>
                                          <w:marTop w:val="0"/>
                                          <w:marBottom w:val="0"/>
                                          <w:divBdr>
                                            <w:top w:val="none" w:sz="0" w:space="0" w:color="auto"/>
                                            <w:left w:val="none" w:sz="0" w:space="0" w:color="auto"/>
                                            <w:bottom w:val="none" w:sz="0" w:space="0" w:color="auto"/>
                                            <w:right w:val="none" w:sz="0" w:space="0" w:color="auto"/>
                                          </w:divBdr>
                                          <w:divsChild>
                                            <w:div w:id="354890854">
                                              <w:marLeft w:val="0"/>
                                              <w:marRight w:val="0"/>
                                              <w:marTop w:val="0"/>
                                              <w:marBottom w:val="0"/>
                                              <w:divBdr>
                                                <w:top w:val="none" w:sz="0" w:space="0" w:color="auto"/>
                                                <w:left w:val="none" w:sz="0" w:space="0" w:color="auto"/>
                                                <w:bottom w:val="none" w:sz="0" w:space="0" w:color="auto"/>
                                                <w:right w:val="none" w:sz="0" w:space="0" w:color="auto"/>
                                              </w:divBdr>
                                              <w:divsChild>
                                                <w:div w:id="628168049">
                                                  <w:marLeft w:val="0"/>
                                                  <w:marRight w:val="0"/>
                                                  <w:marTop w:val="0"/>
                                                  <w:marBottom w:val="0"/>
                                                  <w:divBdr>
                                                    <w:top w:val="none" w:sz="0" w:space="0" w:color="auto"/>
                                                    <w:left w:val="none" w:sz="0" w:space="0" w:color="auto"/>
                                                    <w:bottom w:val="none" w:sz="0" w:space="0" w:color="auto"/>
                                                    <w:right w:val="none" w:sz="0" w:space="0" w:color="auto"/>
                                                  </w:divBdr>
                                                  <w:divsChild>
                                                    <w:div w:id="1719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646177">
      <w:bodyDiv w:val="1"/>
      <w:marLeft w:val="0"/>
      <w:marRight w:val="0"/>
      <w:marTop w:val="0"/>
      <w:marBottom w:val="0"/>
      <w:divBdr>
        <w:top w:val="none" w:sz="0" w:space="0" w:color="auto"/>
        <w:left w:val="none" w:sz="0" w:space="0" w:color="auto"/>
        <w:bottom w:val="none" w:sz="0" w:space="0" w:color="auto"/>
        <w:right w:val="none" w:sz="0" w:space="0" w:color="auto"/>
      </w:divBdr>
      <w:divsChild>
        <w:div w:id="1288317196">
          <w:marLeft w:val="0"/>
          <w:marRight w:val="0"/>
          <w:marTop w:val="0"/>
          <w:marBottom w:val="0"/>
          <w:divBdr>
            <w:top w:val="none" w:sz="0" w:space="0" w:color="auto"/>
            <w:left w:val="none" w:sz="0" w:space="0" w:color="auto"/>
            <w:bottom w:val="none" w:sz="0" w:space="0" w:color="auto"/>
            <w:right w:val="none" w:sz="0" w:space="0" w:color="auto"/>
          </w:divBdr>
          <w:divsChild>
            <w:div w:id="1871794233">
              <w:marLeft w:val="0"/>
              <w:marRight w:val="0"/>
              <w:marTop w:val="0"/>
              <w:marBottom w:val="0"/>
              <w:divBdr>
                <w:top w:val="none" w:sz="0" w:space="0" w:color="auto"/>
                <w:left w:val="none" w:sz="0" w:space="0" w:color="auto"/>
                <w:bottom w:val="none" w:sz="0" w:space="0" w:color="auto"/>
                <w:right w:val="none" w:sz="0" w:space="0" w:color="auto"/>
              </w:divBdr>
              <w:divsChild>
                <w:div w:id="187456378">
                  <w:marLeft w:val="0"/>
                  <w:marRight w:val="0"/>
                  <w:marTop w:val="0"/>
                  <w:marBottom w:val="0"/>
                  <w:divBdr>
                    <w:top w:val="none" w:sz="0" w:space="0" w:color="auto"/>
                    <w:left w:val="none" w:sz="0" w:space="0" w:color="auto"/>
                    <w:bottom w:val="none" w:sz="0" w:space="0" w:color="auto"/>
                    <w:right w:val="none" w:sz="0" w:space="0" w:color="auto"/>
                  </w:divBdr>
                  <w:divsChild>
                    <w:div w:id="1786731163">
                      <w:marLeft w:val="0"/>
                      <w:marRight w:val="0"/>
                      <w:marTop w:val="0"/>
                      <w:marBottom w:val="0"/>
                      <w:divBdr>
                        <w:top w:val="none" w:sz="0" w:space="0" w:color="auto"/>
                        <w:left w:val="none" w:sz="0" w:space="0" w:color="auto"/>
                        <w:bottom w:val="none" w:sz="0" w:space="0" w:color="auto"/>
                        <w:right w:val="none" w:sz="0" w:space="0" w:color="auto"/>
                      </w:divBdr>
                      <w:divsChild>
                        <w:div w:id="920259000">
                          <w:marLeft w:val="0"/>
                          <w:marRight w:val="0"/>
                          <w:marTop w:val="0"/>
                          <w:marBottom w:val="0"/>
                          <w:divBdr>
                            <w:top w:val="none" w:sz="0" w:space="0" w:color="auto"/>
                            <w:left w:val="none" w:sz="0" w:space="0" w:color="auto"/>
                            <w:bottom w:val="none" w:sz="0" w:space="0" w:color="auto"/>
                            <w:right w:val="none" w:sz="0" w:space="0" w:color="auto"/>
                          </w:divBdr>
                          <w:divsChild>
                            <w:div w:id="1301499390">
                              <w:marLeft w:val="0"/>
                              <w:marRight w:val="0"/>
                              <w:marTop w:val="0"/>
                              <w:marBottom w:val="0"/>
                              <w:divBdr>
                                <w:top w:val="none" w:sz="0" w:space="0" w:color="auto"/>
                                <w:left w:val="none" w:sz="0" w:space="0" w:color="auto"/>
                                <w:bottom w:val="none" w:sz="0" w:space="0" w:color="auto"/>
                                <w:right w:val="none" w:sz="0" w:space="0" w:color="auto"/>
                              </w:divBdr>
                              <w:divsChild>
                                <w:div w:id="1867981418">
                                  <w:marLeft w:val="0"/>
                                  <w:marRight w:val="0"/>
                                  <w:marTop w:val="0"/>
                                  <w:marBottom w:val="0"/>
                                  <w:divBdr>
                                    <w:top w:val="none" w:sz="0" w:space="0" w:color="auto"/>
                                    <w:left w:val="none" w:sz="0" w:space="0" w:color="auto"/>
                                    <w:bottom w:val="none" w:sz="0" w:space="0" w:color="auto"/>
                                    <w:right w:val="none" w:sz="0" w:space="0" w:color="auto"/>
                                  </w:divBdr>
                                  <w:divsChild>
                                    <w:div w:id="1028526835">
                                      <w:marLeft w:val="0"/>
                                      <w:marRight w:val="0"/>
                                      <w:marTop w:val="0"/>
                                      <w:marBottom w:val="0"/>
                                      <w:divBdr>
                                        <w:top w:val="none" w:sz="0" w:space="0" w:color="auto"/>
                                        <w:left w:val="none" w:sz="0" w:space="0" w:color="auto"/>
                                        <w:bottom w:val="none" w:sz="0" w:space="0" w:color="auto"/>
                                        <w:right w:val="none" w:sz="0" w:space="0" w:color="auto"/>
                                      </w:divBdr>
                                      <w:divsChild>
                                        <w:div w:id="944117533">
                                          <w:marLeft w:val="0"/>
                                          <w:marRight w:val="0"/>
                                          <w:marTop w:val="0"/>
                                          <w:marBottom w:val="0"/>
                                          <w:divBdr>
                                            <w:top w:val="none" w:sz="0" w:space="0" w:color="auto"/>
                                            <w:left w:val="none" w:sz="0" w:space="0" w:color="auto"/>
                                            <w:bottom w:val="none" w:sz="0" w:space="0" w:color="auto"/>
                                            <w:right w:val="none" w:sz="0" w:space="0" w:color="auto"/>
                                          </w:divBdr>
                                          <w:divsChild>
                                            <w:div w:id="192496543">
                                              <w:marLeft w:val="0"/>
                                              <w:marRight w:val="0"/>
                                              <w:marTop w:val="0"/>
                                              <w:marBottom w:val="0"/>
                                              <w:divBdr>
                                                <w:top w:val="none" w:sz="0" w:space="0" w:color="auto"/>
                                                <w:left w:val="none" w:sz="0" w:space="0" w:color="auto"/>
                                                <w:bottom w:val="none" w:sz="0" w:space="0" w:color="auto"/>
                                                <w:right w:val="none" w:sz="0" w:space="0" w:color="auto"/>
                                              </w:divBdr>
                                              <w:divsChild>
                                                <w:div w:id="934285333">
                                                  <w:marLeft w:val="0"/>
                                                  <w:marRight w:val="0"/>
                                                  <w:marTop w:val="0"/>
                                                  <w:marBottom w:val="0"/>
                                                  <w:divBdr>
                                                    <w:top w:val="none" w:sz="0" w:space="0" w:color="auto"/>
                                                    <w:left w:val="none" w:sz="0" w:space="0" w:color="auto"/>
                                                    <w:bottom w:val="none" w:sz="0" w:space="0" w:color="auto"/>
                                                    <w:right w:val="none" w:sz="0" w:space="0" w:color="auto"/>
                                                  </w:divBdr>
                                                  <w:divsChild>
                                                    <w:div w:id="15737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0782">
      <w:bodyDiv w:val="1"/>
      <w:marLeft w:val="0"/>
      <w:marRight w:val="0"/>
      <w:marTop w:val="0"/>
      <w:marBottom w:val="0"/>
      <w:divBdr>
        <w:top w:val="none" w:sz="0" w:space="0" w:color="auto"/>
        <w:left w:val="none" w:sz="0" w:space="0" w:color="auto"/>
        <w:bottom w:val="none" w:sz="0" w:space="0" w:color="auto"/>
        <w:right w:val="none" w:sz="0" w:space="0" w:color="auto"/>
      </w:divBdr>
      <w:divsChild>
        <w:div w:id="705256045">
          <w:marLeft w:val="0"/>
          <w:marRight w:val="0"/>
          <w:marTop w:val="0"/>
          <w:marBottom w:val="0"/>
          <w:divBdr>
            <w:top w:val="none" w:sz="0" w:space="0" w:color="auto"/>
            <w:left w:val="none" w:sz="0" w:space="0" w:color="auto"/>
            <w:bottom w:val="none" w:sz="0" w:space="0" w:color="auto"/>
            <w:right w:val="none" w:sz="0" w:space="0" w:color="auto"/>
          </w:divBdr>
          <w:divsChild>
            <w:div w:id="501822459">
              <w:marLeft w:val="0"/>
              <w:marRight w:val="0"/>
              <w:marTop w:val="0"/>
              <w:marBottom w:val="0"/>
              <w:divBdr>
                <w:top w:val="none" w:sz="0" w:space="0" w:color="auto"/>
                <w:left w:val="none" w:sz="0" w:space="0" w:color="auto"/>
                <w:bottom w:val="none" w:sz="0" w:space="0" w:color="auto"/>
                <w:right w:val="none" w:sz="0" w:space="0" w:color="auto"/>
              </w:divBdr>
              <w:divsChild>
                <w:div w:id="1705205894">
                  <w:marLeft w:val="0"/>
                  <w:marRight w:val="0"/>
                  <w:marTop w:val="0"/>
                  <w:marBottom w:val="0"/>
                  <w:divBdr>
                    <w:top w:val="none" w:sz="0" w:space="0" w:color="auto"/>
                    <w:left w:val="none" w:sz="0" w:space="0" w:color="auto"/>
                    <w:bottom w:val="none" w:sz="0" w:space="0" w:color="auto"/>
                    <w:right w:val="none" w:sz="0" w:space="0" w:color="auto"/>
                  </w:divBdr>
                  <w:divsChild>
                    <w:div w:id="271208386">
                      <w:marLeft w:val="0"/>
                      <w:marRight w:val="0"/>
                      <w:marTop w:val="0"/>
                      <w:marBottom w:val="0"/>
                      <w:divBdr>
                        <w:top w:val="none" w:sz="0" w:space="0" w:color="auto"/>
                        <w:left w:val="none" w:sz="0" w:space="0" w:color="auto"/>
                        <w:bottom w:val="none" w:sz="0" w:space="0" w:color="auto"/>
                        <w:right w:val="none" w:sz="0" w:space="0" w:color="auto"/>
                      </w:divBdr>
                      <w:divsChild>
                        <w:div w:id="992639572">
                          <w:marLeft w:val="0"/>
                          <w:marRight w:val="0"/>
                          <w:marTop w:val="0"/>
                          <w:marBottom w:val="0"/>
                          <w:divBdr>
                            <w:top w:val="none" w:sz="0" w:space="0" w:color="auto"/>
                            <w:left w:val="none" w:sz="0" w:space="0" w:color="auto"/>
                            <w:bottom w:val="none" w:sz="0" w:space="0" w:color="auto"/>
                            <w:right w:val="none" w:sz="0" w:space="0" w:color="auto"/>
                          </w:divBdr>
                          <w:divsChild>
                            <w:div w:id="610862542">
                              <w:marLeft w:val="0"/>
                              <w:marRight w:val="0"/>
                              <w:marTop w:val="0"/>
                              <w:marBottom w:val="0"/>
                              <w:divBdr>
                                <w:top w:val="none" w:sz="0" w:space="0" w:color="auto"/>
                                <w:left w:val="none" w:sz="0" w:space="0" w:color="auto"/>
                                <w:bottom w:val="none" w:sz="0" w:space="0" w:color="auto"/>
                                <w:right w:val="none" w:sz="0" w:space="0" w:color="auto"/>
                              </w:divBdr>
                              <w:divsChild>
                                <w:div w:id="493492156">
                                  <w:marLeft w:val="0"/>
                                  <w:marRight w:val="0"/>
                                  <w:marTop w:val="0"/>
                                  <w:marBottom w:val="0"/>
                                  <w:divBdr>
                                    <w:top w:val="none" w:sz="0" w:space="0" w:color="auto"/>
                                    <w:left w:val="none" w:sz="0" w:space="0" w:color="auto"/>
                                    <w:bottom w:val="none" w:sz="0" w:space="0" w:color="auto"/>
                                    <w:right w:val="none" w:sz="0" w:space="0" w:color="auto"/>
                                  </w:divBdr>
                                  <w:divsChild>
                                    <w:div w:id="2050370213">
                                      <w:marLeft w:val="0"/>
                                      <w:marRight w:val="0"/>
                                      <w:marTop w:val="0"/>
                                      <w:marBottom w:val="0"/>
                                      <w:divBdr>
                                        <w:top w:val="none" w:sz="0" w:space="0" w:color="auto"/>
                                        <w:left w:val="none" w:sz="0" w:space="0" w:color="auto"/>
                                        <w:bottom w:val="none" w:sz="0" w:space="0" w:color="auto"/>
                                        <w:right w:val="none" w:sz="0" w:space="0" w:color="auto"/>
                                      </w:divBdr>
                                      <w:divsChild>
                                        <w:div w:id="388529377">
                                          <w:marLeft w:val="0"/>
                                          <w:marRight w:val="0"/>
                                          <w:marTop w:val="0"/>
                                          <w:marBottom w:val="0"/>
                                          <w:divBdr>
                                            <w:top w:val="none" w:sz="0" w:space="0" w:color="auto"/>
                                            <w:left w:val="none" w:sz="0" w:space="0" w:color="auto"/>
                                            <w:bottom w:val="none" w:sz="0" w:space="0" w:color="auto"/>
                                            <w:right w:val="none" w:sz="0" w:space="0" w:color="auto"/>
                                          </w:divBdr>
                                          <w:divsChild>
                                            <w:div w:id="1941134990">
                                              <w:marLeft w:val="0"/>
                                              <w:marRight w:val="0"/>
                                              <w:marTop w:val="0"/>
                                              <w:marBottom w:val="0"/>
                                              <w:divBdr>
                                                <w:top w:val="none" w:sz="0" w:space="0" w:color="auto"/>
                                                <w:left w:val="none" w:sz="0" w:space="0" w:color="auto"/>
                                                <w:bottom w:val="none" w:sz="0" w:space="0" w:color="auto"/>
                                                <w:right w:val="none" w:sz="0" w:space="0" w:color="auto"/>
                                              </w:divBdr>
                                              <w:divsChild>
                                                <w:div w:id="871302474">
                                                  <w:marLeft w:val="0"/>
                                                  <w:marRight w:val="0"/>
                                                  <w:marTop w:val="0"/>
                                                  <w:marBottom w:val="0"/>
                                                  <w:divBdr>
                                                    <w:top w:val="none" w:sz="0" w:space="0" w:color="auto"/>
                                                    <w:left w:val="none" w:sz="0" w:space="0" w:color="auto"/>
                                                    <w:bottom w:val="none" w:sz="0" w:space="0" w:color="auto"/>
                                                    <w:right w:val="none" w:sz="0" w:space="0" w:color="auto"/>
                                                  </w:divBdr>
                                                  <w:divsChild>
                                                    <w:div w:id="19055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06433">
      <w:bodyDiv w:val="1"/>
      <w:marLeft w:val="0"/>
      <w:marRight w:val="0"/>
      <w:marTop w:val="0"/>
      <w:marBottom w:val="0"/>
      <w:divBdr>
        <w:top w:val="none" w:sz="0" w:space="0" w:color="auto"/>
        <w:left w:val="none" w:sz="0" w:space="0" w:color="auto"/>
        <w:bottom w:val="none" w:sz="0" w:space="0" w:color="auto"/>
        <w:right w:val="none" w:sz="0" w:space="0" w:color="auto"/>
      </w:divBdr>
      <w:divsChild>
        <w:div w:id="1706640424">
          <w:marLeft w:val="0"/>
          <w:marRight w:val="0"/>
          <w:marTop w:val="0"/>
          <w:marBottom w:val="0"/>
          <w:divBdr>
            <w:top w:val="none" w:sz="0" w:space="0" w:color="auto"/>
            <w:left w:val="none" w:sz="0" w:space="0" w:color="auto"/>
            <w:bottom w:val="none" w:sz="0" w:space="0" w:color="auto"/>
            <w:right w:val="none" w:sz="0" w:space="0" w:color="auto"/>
          </w:divBdr>
          <w:divsChild>
            <w:div w:id="1511261711">
              <w:marLeft w:val="0"/>
              <w:marRight w:val="0"/>
              <w:marTop w:val="0"/>
              <w:marBottom w:val="0"/>
              <w:divBdr>
                <w:top w:val="none" w:sz="0" w:space="0" w:color="auto"/>
                <w:left w:val="none" w:sz="0" w:space="0" w:color="auto"/>
                <w:bottom w:val="none" w:sz="0" w:space="0" w:color="auto"/>
                <w:right w:val="none" w:sz="0" w:space="0" w:color="auto"/>
              </w:divBdr>
              <w:divsChild>
                <w:div w:id="1248811297">
                  <w:marLeft w:val="0"/>
                  <w:marRight w:val="0"/>
                  <w:marTop w:val="0"/>
                  <w:marBottom w:val="0"/>
                  <w:divBdr>
                    <w:top w:val="none" w:sz="0" w:space="0" w:color="auto"/>
                    <w:left w:val="none" w:sz="0" w:space="0" w:color="auto"/>
                    <w:bottom w:val="none" w:sz="0" w:space="0" w:color="auto"/>
                    <w:right w:val="none" w:sz="0" w:space="0" w:color="auto"/>
                  </w:divBdr>
                  <w:divsChild>
                    <w:div w:id="1276403644">
                      <w:marLeft w:val="0"/>
                      <w:marRight w:val="0"/>
                      <w:marTop w:val="0"/>
                      <w:marBottom w:val="0"/>
                      <w:divBdr>
                        <w:top w:val="none" w:sz="0" w:space="0" w:color="auto"/>
                        <w:left w:val="none" w:sz="0" w:space="0" w:color="auto"/>
                        <w:bottom w:val="none" w:sz="0" w:space="0" w:color="auto"/>
                        <w:right w:val="none" w:sz="0" w:space="0" w:color="auto"/>
                      </w:divBdr>
                      <w:divsChild>
                        <w:div w:id="142628438">
                          <w:marLeft w:val="0"/>
                          <w:marRight w:val="0"/>
                          <w:marTop w:val="0"/>
                          <w:marBottom w:val="0"/>
                          <w:divBdr>
                            <w:top w:val="none" w:sz="0" w:space="0" w:color="auto"/>
                            <w:left w:val="none" w:sz="0" w:space="0" w:color="auto"/>
                            <w:bottom w:val="none" w:sz="0" w:space="0" w:color="auto"/>
                            <w:right w:val="none" w:sz="0" w:space="0" w:color="auto"/>
                          </w:divBdr>
                          <w:divsChild>
                            <w:div w:id="47456592">
                              <w:marLeft w:val="0"/>
                              <w:marRight w:val="0"/>
                              <w:marTop w:val="0"/>
                              <w:marBottom w:val="0"/>
                              <w:divBdr>
                                <w:top w:val="none" w:sz="0" w:space="0" w:color="auto"/>
                                <w:left w:val="none" w:sz="0" w:space="0" w:color="auto"/>
                                <w:bottom w:val="none" w:sz="0" w:space="0" w:color="auto"/>
                                <w:right w:val="none" w:sz="0" w:space="0" w:color="auto"/>
                              </w:divBdr>
                              <w:divsChild>
                                <w:div w:id="969047072">
                                  <w:marLeft w:val="0"/>
                                  <w:marRight w:val="0"/>
                                  <w:marTop w:val="0"/>
                                  <w:marBottom w:val="0"/>
                                  <w:divBdr>
                                    <w:top w:val="none" w:sz="0" w:space="0" w:color="auto"/>
                                    <w:left w:val="none" w:sz="0" w:space="0" w:color="auto"/>
                                    <w:bottom w:val="none" w:sz="0" w:space="0" w:color="auto"/>
                                    <w:right w:val="none" w:sz="0" w:space="0" w:color="auto"/>
                                  </w:divBdr>
                                  <w:divsChild>
                                    <w:div w:id="177893989">
                                      <w:marLeft w:val="0"/>
                                      <w:marRight w:val="0"/>
                                      <w:marTop w:val="0"/>
                                      <w:marBottom w:val="0"/>
                                      <w:divBdr>
                                        <w:top w:val="none" w:sz="0" w:space="0" w:color="auto"/>
                                        <w:left w:val="none" w:sz="0" w:space="0" w:color="auto"/>
                                        <w:bottom w:val="none" w:sz="0" w:space="0" w:color="auto"/>
                                        <w:right w:val="none" w:sz="0" w:space="0" w:color="auto"/>
                                      </w:divBdr>
                                      <w:divsChild>
                                        <w:div w:id="1548684366">
                                          <w:marLeft w:val="0"/>
                                          <w:marRight w:val="0"/>
                                          <w:marTop w:val="0"/>
                                          <w:marBottom w:val="0"/>
                                          <w:divBdr>
                                            <w:top w:val="none" w:sz="0" w:space="0" w:color="auto"/>
                                            <w:left w:val="none" w:sz="0" w:space="0" w:color="auto"/>
                                            <w:bottom w:val="none" w:sz="0" w:space="0" w:color="auto"/>
                                            <w:right w:val="none" w:sz="0" w:space="0" w:color="auto"/>
                                          </w:divBdr>
                                          <w:divsChild>
                                            <w:div w:id="935093878">
                                              <w:marLeft w:val="0"/>
                                              <w:marRight w:val="0"/>
                                              <w:marTop w:val="0"/>
                                              <w:marBottom w:val="0"/>
                                              <w:divBdr>
                                                <w:top w:val="none" w:sz="0" w:space="0" w:color="auto"/>
                                                <w:left w:val="none" w:sz="0" w:space="0" w:color="auto"/>
                                                <w:bottom w:val="none" w:sz="0" w:space="0" w:color="auto"/>
                                                <w:right w:val="none" w:sz="0" w:space="0" w:color="auto"/>
                                              </w:divBdr>
                                              <w:divsChild>
                                                <w:div w:id="1563252657">
                                                  <w:marLeft w:val="0"/>
                                                  <w:marRight w:val="0"/>
                                                  <w:marTop w:val="0"/>
                                                  <w:marBottom w:val="0"/>
                                                  <w:divBdr>
                                                    <w:top w:val="none" w:sz="0" w:space="0" w:color="auto"/>
                                                    <w:left w:val="none" w:sz="0" w:space="0" w:color="auto"/>
                                                    <w:bottom w:val="none" w:sz="0" w:space="0" w:color="auto"/>
                                                    <w:right w:val="none" w:sz="0" w:space="0" w:color="auto"/>
                                                  </w:divBdr>
                                                  <w:divsChild>
                                                    <w:div w:id="1790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617670">
      <w:bodyDiv w:val="1"/>
      <w:marLeft w:val="0"/>
      <w:marRight w:val="0"/>
      <w:marTop w:val="0"/>
      <w:marBottom w:val="0"/>
      <w:divBdr>
        <w:top w:val="none" w:sz="0" w:space="0" w:color="auto"/>
        <w:left w:val="none" w:sz="0" w:space="0" w:color="auto"/>
        <w:bottom w:val="none" w:sz="0" w:space="0" w:color="auto"/>
        <w:right w:val="none" w:sz="0" w:space="0" w:color="auto"/>
      </w:divBdr>
      <w:divsChild>
        <w:div w:id="559941307">
          <w:marLeft w:val="0"/>
          <w:marRight w:val="0"/>
          <w:marTop w:val="0"/>
          <w:marBottom w:val="0"/>
          <w:divBdr>
            <w:top w:val="none" w:sz="0" w:space="0" w:color="auto"/>
            <w:left w:val="none" w:sz="0" w:space="0" w:color="auto"/>
            <w:bottom w:val="none" w:sz="0" w:space="0" w:color="auto"/>
            <w:right w:val="none" w:sz="0" w:space="0" w:color="auto"/>
          </w:divBdr>
          <w:divsChild>
            <w:div w:id="318922533">
              <w:marLeft w:val="0"/>
              <w:marRight w:val="0"/>
              <w:marTop w:val="0"/>
              <w:marBottom w:val="0"/>
              <w:divBdr>
                <w:top w:val="none" w:sz="0" w:space="0" w:color="auto"/>
                <w:left w:val="none" w:sz="0" w:space="0" w:color="auto"/>
                <w:bottom w:val="none" w:sz="0" w:space="0" w:color="auto"/>
                <w:right w:val="none" w:sz="0" w:space="0" w:color="auto"/>
              </w:divBdr>
              <w:divsChild>
                <w:div w:id="897470260">
                  <w:marLeft w:val="0"/>
                  <w:marRight w:val="0"/>
                  <w:marTop w:val="0"/>
                  <w:marBottom w:val="0"/>
                  <w:divBdr>
                    <w:top w:val="none" w:sz="0" w:space="0" w:color="auto"/>
                    <w:left w:val="none" w:sz="0" w:space="0" w:color="auto"/>
                    <w:bottom w:val="none" w:sz="0" w:space="0" w:color="auto"/>
                    <w:right w:val="none" w:sz="0" w:space="0" w:color="auto"/>
                  </w:divBdr>
                  <w:divsChild>
                    <w:div w:id="1661812001">
                      <w:marLeft w:val="0"/>
                      <w:marRight w:val="0"/>
                      <w:marTop w:val="0"/>
                      <w:marBottom w:val="0"/>
                      <w:divBdr>
                        <w:top w:val="none" w:sz="0" w:space="0" w:color="auto"/>
                        <w:left w:val="none" w:sz="0" w:space="0" w:color="auto"/>
                        <w:bottom w:val="none" w:sz="0" w:space="0" w:color="auto"/>
                        <w:right w:val="none" w:sz="0" w:space="0" w:color="auto"/>
                      </w:divBdr>
                      <w:divsChild>
                        <w:div w:id="1256399200">
                          <w:marLeft w:val="0"/>
                          <w:marRight w:val="0"/>
                          <w:marTop w:val="0"/>
                          <w:marBottom w:val="0"/>
                          <w:divBdr>
                            <w:top w:val="none" w:sz="0" w:space="0" w:color="auto"/>
                            <w:left w:val="none" w:sz="0" w:space="0" w:color="auto"/>
                            <w:bottom w:val="none" w:sz="0" w:space="0" w:color="auto"/>
                            <w:right w:val="none" w:sz="0" w:space="0" w:color="auto"/>
                          </w:divBdr>
                          <w:divsChild>
                            <w:div w:id="480512329">
                              <w:marLeft w:val="0"/>
                              <w:marRight w:val="0"/>
                              <w:marTop w:val="0"/>
                              <w:marBottom w:val="0"/>
                              <w:divBdr>
                                <w:top w:val="none" w:sz="0" w:space="0" w:color="auto"/>
                                <w:left w:val="none" w:sz="0" w:space="0" w:color="auto"/>
                                <w:bottom w:val="none" w:sz="0" w:space="0" w:color="auto"/>
                                <w:right w:val="none" w:sz="0" w:space="0" w:color="auto"/>
                              </w:divBdr>
                              <w:divsChild>
                                <w:div w:id="1687436900">
                                  <w:marLeft w:val="0"/>
                                  <w:marRight w:val="0"/>
                                  <w:marTop w:val="0"/>
                                  <w:marBottom w:val="0"/>
                                  <w:divBdr>
                                    <w:top w:val="none" w:sz="0" w:space="0" w:color="auto"/>
                                    <w:left w:val="none" w:sz="0" w:space="0" w:color="auto"/>
                                    <w:bottom w:val="none" w:sz="0" w:space="0" w:color="auto"/>
                                    <w:right w:val="none" w:sz="0" w:space="0" w:color="auto"/>
                                  </w:divBdr>
                                  <w:divsChild>
                                    <w:div w:id="381949115">
                                      <w:marLeft w:val="0"/>
                                      <w:marRight w:val="0"/>
                                      <w:marTop w:val="0"/>
                                      <w:marBottom w:val="0"/>
                                      <w:divBdr>
                                        <w:top w:val="none" w:sz="0" w:space="0" w:color="auto"/>
                                        <w:left w:val="none" w:sz="0" w:space="0" w:color="auto"/>
                                        <w:bottom w:val="none" w:sz="0" w:space="0" w:color="auto"/>
                                        <w:right w:val="none" w:sz="0" w:space="0" w:color="auto"/>
                                      </w:divBdr>
                                      <w:divsChild>
                                        <w:div w:id="703871479">
                                          <w:marLeft w:val="0"/>
                                          <w:marRight w:val="0"/>
                                          <w:marTop w:val="0"/>
                                          <w:marBottom w:val="0"/>
                                          <w:divBdr>
                                            <w:top w:val="none" w:sz="0" w:space="0" w:color="auto"/>
                                            <w:left w:val="none" w:sz="0" w:space="0" w:color="auto"/>
                                            <w:bottom w:val="none" w:sz="0" w:space="0" w:color="auto"/>
                                            <w:right w:val="none" w:sz="0" w:space="0" w:color="auto"/>
                                          </w:divBdr>
                                          <w:divsChild>
                                            <w:div w:id="955716363">
                                              <w:marLeft w:val="0"/>
                                              <w:marRight w:val="0"/>
                                              <w:marTop w:val="0"/>
                                              <w:marBottom w:val="0"/>
                                              <w:divBdr>
                                                <w:top w:val="none" w:sz="0" w:space="0" w:color="auto"/>
                                                <w:left w:val="none" w:sz="0" w:space="0" w:color="auto"/>
                                                <w:bottom w:val="none" w:sz="0" w:space="0" w:color="auto"/>
                                                <w:right w:val="none" w:sz="0" w:space="0" w:color="auto"/>
                                              </w:divBdr>
                                              <w:divsChild>
                                                <w:div w:id="1024743765">
                                                  <w:marLeft w:val="0"/>
                                                  <w:marRight w:val="0"/>
                                                  <w:marTop w:val="0"/>
                                                  <w:marBottom w:val="0"/>
                                                  <w:divBdr>
                                                    <w:top w:val="none" w:sz="0" w:space="0" w:color="auto"/>
                                                    <w:left w:val="none" w:sz="0" w:space="0" w:color="auto"/>
                                                    <w:bottom w:val="none" w:sz="0" w:space="0" w:color="auto"/>
                                                    <w:right w:val="none" w:sz="0" w:space="0" w:color="auto"/>
                                                  </w:divBdr>
                                                  <w:divsChild>
                                                    <w:div w:id="1290747586">
                                                      <w:marLeft w:val="0"/>
                                                      <w:marRight w:val="0"/>
                                                      <w:marTop w:val="0"/>
                                                      <w:marBottom w:val="0"/>
                                                      <w:divBdr>
                                                        <w:top w:val="none" w:sz="0" w:space="0" w:color="auto"/>
                                                        <w:left w:val="none" w:sz="0" w:space="0" w:color="auto"/>
                                                        <w:bottom w:val="none" w:sz="0" w:space="0" w:color="auto"/>
                                                        <w:right w:val="none" w:sz="0" w:space="0" w:color="auto"/>
                                                      </w:divBdr>
                                                      <w:divsChild>
                                                        <w:div w:id="10878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409305">
      <w:bodyDiv w:val="1"/>
      <w:marLeft w:val="0"/>
      <w:marRight w:val="0"/>
      <w:marTop w:val="0"/>
      <w:marBottom w:val="0"/>
      <w:divBdr>
        <w:top w:val="none" w:sz="0" w:space="0" w:color="auto"/>
        <w:left w:val="none" w:sz="0" w:space="0" w:color="auto"/>
        <w:bottom w:val="none" w:sz="0" w:space="0" w:color="auto"/>
        <w:right w:val="none" w:sz="0" w:space="0" w:color="auto"/>
      </w:divBdr>
      <w:divsChild>
        <w:div w:id="1412461845">
          <w:marLeft w:val="0"/>
          <w:marRight w:val="0"/>
          <w:marTop w:val="0"/>
          <w:marBottom w:val="0"/>
          <w:divBdr>
            <w:top w:val="none" w:sz="0" w:space="0" w:color="auto"/>
            <w:left w:val="none" w:sz="0" w:space="0" w:color="auto"/>
            <w:bottom w:val="none" w:sz="0" w:space="0" w:color="auto"/>
            <w:right w:val="none" w:sz="0" w:space="0" w:color="auto"/>
          </w:divBdr>
          <w:divsChild>
            <w:div w:id="638918644">
              <w:marLeft w:val="0"/>
              <w:marRight w:val="0"/>
              <w:marTop w:val="0"/>
              <w:marBottom w:val="0"/>
              <w:divBdr>
                <w:top w:val="none" w:sz="0" w:space="0" w:color="auto"/>
                <w:left w:val="none" w:sz="0" w:space="0" w:color="auto"/>
                <w:bottom w:val="none" w:sz="0" w:space="0" w:color="auto"/>
                <w:right w:val="none" w:sz="0" w:space="0" w:color="auto"/>
              </w:divBdr>
              <w:divsChild>
                <w:div w:id="1691951941">
                  <w:marLeft w:val="0"/>
                  <w:marRight w:val="0"/>
                  <w:marTop w:val="0"/>
                  <w:marBottom w:val="0"/>
                  <w:divBdr>
                    <w:top w:val="none" w:sz="0" w:space="0" w:color="auto"/>
                    <w:left w:val="none" w:sz="0" w:space="0" w:color="auto"/>
                    <w:bottom w:val="none" w:sz="0" w:space="0" w:color="auto"/>
                    <w:right w:val="none" w:sz="0" w:space="0" w:color="auto"/>
                  </w:divBdr>
                  <w:divsChild>
                    <w:div w:id="205875947">
                      <w:marLeft w:val="0"/>
                      <w:marRight w:val="0"/>
                      <w:marTop w:val="0"/>
                      <w:marBottom w:val="0"/>
                      <w:divBdr>
                        <w:top w:val="none" w:sz="0" w:space="0" w:color="auto"/>
                        <w:left w:val="none" w:sz="0" w:space="0" w:color="auto"/>
                        <w:bottom w:val="none" w:sz="0" w:space="0" w:color="auto"/>
                        <w:right w:val="none" w:sz="0" w:space="0" w:color="auto"/>
                      </w:divBdr>
                      <w:divsChild>
                        <w:div w:id="870804074">
                          <w:marLeft w:val="0"/>
                          <w:marRight w:val="0"/>
                          <w:marTop w:val="0"/>
                          <w:marBottom w:val="0"/>
                          <w:divBdr>
                            <w:top w:val="none" w:sz="0" w:space="0" w:color="auto"/>
                            <w:left w:val="none" w:sz="0" w:space="0" w:color="auto"/>
                            <w:bottom w:val="none" w:sz="0" w:space="0" w:color="auto"/>
                            <w:right w:val="none" w:sz="0" w:space="0" w:color="auto"/>
                          </w:divBdr>
                          <w:divsChild>
                            <w:div w:id="1010638548">
                              <w:marLeft w:val="0"/>
                              <w:marRight w:val="0"/>
                              <w:marTop w:val="0"/>
                              <w:marBottom w:val="0"/>
                              <w:divBdr>
                                <w:top w:val="none" w:sz="0" w:space="0" w:color="auto"/>
                                <w:left w:val="none" w:sz="0" w:space="0" w:color="auto"/>
                                <w:bottom w:val="none" w:sz="0" w:space="0" w:color="auto"/>
                                <w:right w:val="none" w:sz="0" w:space="0" w:color="auto"/>
                              </w:divBdr>
                              <w:divsChild>
                                <w:div w:id="1167282320">
                                  <w:marLeft w:val="0"/>
                                  <w:marRight w:val="0"/>
                                  <w:marTop w:val="0"/>
                                  <w:marBottom w:val="0"/>
                                  <w:divBdr>
                                    <w:top w:val="none" w:sz="0" w:space="0" w:color="auto"/>
                                    <w:left w:val="none" w:sz="0" w:space="0" w:color="auto"/>
                                    <w:bottom w:val="none" w:sz="0" w:space="0" w:color="auto"/>
                                    <w:right w:val="none" w:sz="0" w:space="0" w:color="auto"/>
                                  </w:divBdr>
                                  <w:divsChild>
                                    <w:div w:id="2130515214">
                                      <w:marLeft w:val="0"/>
                                      <w:marRight w:val="0"/>
                                      <w:marTop w:val="0"/>
                                      <w:marBottom w:val="0"/>
                                      <w:divBdr>
                                        <w:top w:val="none" w:sz="0" w:space="0" w:color="auto"/>
                                        <w:left w:val="none" w:sz="0" w:space="0" w:color="auto"/>
                                        <w:bottom w:val="none" w:sz="0" w:space="0" w:color="auto"/>
                                        <w:right w:val="none" w:sz="0" w:space="0" w:color="auto"/>
                                      </w:divBdr>
                                      <w:divsChild>
                                        <w:div w:id="1907950886">
                                          <w:marLeft w:val="0"/>
                                          <w:marRight w:val="0"/>
                                          <w:marTop w:val="0"/>
                                          <w:marBottom w:val="0"/>
                                          <w:divBdr>
                                            <w:top w:val="none" w:sz="0" w:space="0" w:color="auto"/>
                                            <w:left w:val="none" w:sz="0" w:space="0" w:color="auto"/>
                                            <w:bottom w:val="none" w:sz="0" w:space="0" w:color="auto"/>
                                            <w:right w:val="none" w:sz="0" w:space="0" w:color="auto"/>
                                          </w:divBdr>
                                          <w:divsChild>
                                            <w:div w:id="1966694820">
                                              <w:marLeft w:val="0"/>
                                              <w:marRight w:val="0"/>
                                              <w:marTop w:val="0"/>
                                              <w:marBottom w:val="0"/>
                                              <w:divBdr>
                                                <w:top w:val="none" w:sz="0" w:space="0" w:color="auto"/>
                                                <w:left w:val="none" w:sz="0" w:space="0" w:color="auto"/>
                                                <w:bottom w:val="none" w:sz="0" w:space="0" w:color="auto"/>
                                                <w:right w:val="none" w:sz="0" w:space="0" w:color="auto"/>
                                              </w:divBdr>
                                              <w:divsChild>
                                                <w:div w:id="1689404671">
                                                  <w:marLeft w:val="0"/>
                                                  <w:marRight w:val="0"/>
                                                  <w:marTop w:val="0"/>
                                                  <w:marBottom w:val="0"/>
                                                  <w:divBdr>
                                                    <w:top w:val="none" w:sz="0" w:space="0" w:color="auto"/>
                                                    <w:left w:val="none" w:sz="0" w:space="0" w:color="auto"/>
                                                    <w:bottom w:val="none" w:sz="0" w:space="0" w:color="auto"/>
                                                    <w:right w:val="none" w:sz="0" w:space="0" w:color="auto"/>
                                                  </w:divBdr>
                                                  <w:divsChild>
                                                    <w:div w:id="128210379">
                                                      <w:marLeft w:val="0"/>
                                                      <w:marRight w:val="0"/>
                                                      <w:marTop w:val="0"/>
                                                      <w:marBottom w:val="0"/>
                                                      <w:divBdr>
                                                        <w:top w:val="none" w:sz="0" w:space="0" w:color="auto"/>
                                                        <w:left w:val="none" w:sz="0" w:space="0" w:color="auto"/>
                                                        <w:bottom w:val="none" w:sz="0" w:space="0" w:color="auto"/>
                                                        <w:right w:val="none" w:sz="0" w:space="0" w:color="auto"/>
                                                      </w:divBdr>
                                                      <w:divsChild>
                                                        <w:div w:id="1000960429">
                                                          <w:marLeft w:val="0"/>
                                                          <w:marRight w:val="0"/>
                                                          <w:marTop w:val="0"/>
                                                          <w:marBottom w:val="0"/>
                                                          <w:divBdr>
                                                            <w:top w:val="none" w:sz="0" w:space="0" w:color="auto"/>
                                                            <w:left w:val="none" w:sz="0" w:space="0" w:color="auto"/>
                                                            <w:bottom w:val="none" w:sz="0" w:space="0" w:color="auto"/>
                                                            <w:right w:val="none" w:sz="0" w:space="0" w:color="auto"/>
                                                          </w:divBdr>
                                                        </w:div>
                                                        <w:div w:id="548300624">
                                                          <w:marLeft w:val="0"/>
                                                          <w:marRight w:val="0"/>
                                                          <w:marTop w:val="0"/>
                                                          <w:marBottom w:val="0"/>
                                                          <w:divBdr>
                                                            <w:top w:val="none" w:sz="0" w:space="0" w:color="auto"/>
                                                            <w:left w:val="none" w:sz="0" w:space="0" w:color="auto"/>
                                                            <w:bottom w:val="none" w:sz="0" w:space="0" w:color="auto"/>
                                                            <w:right w:val="none" w:sz="0" w:space="0" w:color="auto"/>
                                                          </w:divBdr>
                                                        </w:div>
                                                        <w:div w:id="580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449965">
      <w:bodyDiv w:val="1"/>
      <w:marLeft w:val="0"/>
      <w:marRight w:val="0"/>
      <w:marTop w:val="0"/>
      <w:marBottom w:val="0"/>
      <w:divBdr>
        <w:top w:val="none" w:sz="0" w:space="0" w:color="auto"/>
        <w:left w:val="none" w:sz="0" w:space="0" w:color="auto"/>
        <w:bottom w:val="none" w:sz="0" w:space="0" w:color="auto"/>
        <w:right w:val="none" w:sz="0" w:space="0" w:color="auto"/>
      </w:divBdr>
      <w:divsChild>
        <w:div w:id="1266187067">
          <w:marLeft w:val="0"/>
          <w:marRight w:val="0"/>
          <w:marTop w:val="0"/>
          <w:marBottom w:val="0"/>
          <w:divBdr>
            <w:top w:val="none" w:sz="0" w:space="0" w:color="auto"/>
            <w:left w:val="none" w:sz="0" w:space="0" w:color="auto"/>
            <w:bottom w:val="none" w:sz="0" w:space="0" w:color="auto"/>
            <w:right w:val="none" w:sz="0" w:space="0" w:color="auto"/>
          </w:divBdr>
          <w:divsChild>
            <w:div w:id="1808352012">
              <w:marLeft w:val="0"/>
              <w:marRight w:val="0"/>
              <w:marTop w:val="0"/>
              <w:marBottom w:val="0"/>
              <w:divBdr>
                <w:top w:val="none" w:sz="0" w:space="0" w:color="auto"/>
                <w:left w:val="none" w:sz="0" w:space="0" w:color="auto"/>
                <w:bottom w:val="none" w:sz="0" w:space="0" w:color="auto"/>
                <w:right w:val="none" w:sz="0" w:space="0" w:color="auto"/>
              </w:divBdr>
              <w:divsChild>
                <w:div w:id="1703509027">
                  <w:marLeft w:val="0"/>
                  <w:marRight w:val="0"/>
                  <w:marTop w:val="0"/>
                  <w:marBottom w:val="0"/>
                  <w:divBdr>
                    <w:top w:val="none" w:sz="0" w:space="0" w:color="auto"/>
                    <w:left w:val="none" w:sz="0" w:space="0" w:color="auto"/>
                    <w:bottom w:val="none" w:sz="0" w:space="0" w:color="auto"/>
                    <w:right w:val="none" w:sz="0" w:space="0" w:color="auto"/>
                  </w:divBdr>
                  <w:divsChild>
                    <w:div w:id="1312831031">
                      <w:marLeft w:val="0"/>
                      <w:marRight w:val="0"/>
                      <w:marTop w:val="0"/>
                      <w:marBottom w:val="0"/>
                      <w:divBdr>
                        <w:top w:val="none" w:sz="0" w:space="0" w:color="auto"/>
                        <w:left w:val="none" w:sz="0" w:space="0" w:color="auto"/>
                        <w:bottom w:val="none" w:sz="0" w:space="0" w:color="auto"/>
                        <w:right w:val="none" w:sz="0" w:space="0" w:color="auto"/>
                      </w:divBdr>
                      <w:divsChild>
                        <w:div w:id="620260799">
                          <w:marLeft w:val="0"/>
                          <w:marRight w:val="0"/>
                          <w:marTop w:val="0"/>
                          <w:marBottom w:val="0"/>
                          <w:divBdr>
                            <w:top w:val="none" w:sz="0" w:space="0" w:color="auto"/>
                            <w:left w:val="none" w:sz="0" w:space="0" w:color="auto"/>
                            <w:bottom w:val="none" w:sz="0" w:space="0" w:color="auto"/>
                            <w:right w:val="none" w:sz="0" w:space="0" w:color="auto"/>
                          </w:divBdr>
                          <w:divsChild>
                            <w:div w:id="1413237249">
                              <w:marLeft w:val="0"/>
                              <w:marRight w:val="0"/>
                              <w:marTop w:val="0"/>
                              <w:marBottom w:val="0"/>
                              <w:divBdr>
                                <w:top w:val="none" w:sz="0" w:space="0" w:color="auto"/>
                                <w:left w:val="none" w:sz="0" w:space="0" w:color="auto"/>
                                <w:bottom w:val="none" w:sz="0" w:space="0" w:color="auto"/>
                                <w:right w:val="none" w:sz="0" w:space="0" w:color="auto"/>
                              </w:divBdr>
                              <w:divsChild>
                                <w:div w:id="144010006">
                                  <w:marLeft w:val="0"/>
                                  <w:marRight w:val="0"/>
                                  <w:marTop w:val="0"/>
                                  <w:marBottom w:val="0"/>
                                  <w:divBdr>
                                    <w:top w:val="none" w:sz="0" w:space="0" w:color="auto"/>
                                    <w:left w:val="none" w:sz="0" w:space="0" w:color="auto"/>
                                    <w:bottom w:val="none" w:sz="0" w:space="0" w:color="auto"/>
                                    <w:right w:val="none" w:sz="0" w:space="0" w:color="auto"/>
                                  </w:divBdr>
                                  <w:divsChild>
                                    <w:div w:id="989485162">
                                      <w:marLeft w:val="0"/>
                                      <w:marRight w:val="0"/>
                                      <w:marTop w:val="0"/>
                                      <w:marBottom w:val="0"/>
                                      <w:divBdr>
                                        <w:top w:val="none" w:sz="0" w:space="0" w:color="auto"/>
                                        <w:left w:val="none" w:sz="0" w:space="0" w:color="auto"/>
                                        <w:bottom w:val="none" w:sz="0" w:space="0" w:color="auto"/>
                                        <w:right w:val="none" w:sz="0" w:space="0" w:color="auto"/>
                                      </w:divBdr>
                                      <w:divsChild>
                                        <w:div w:id="79568953">
                                          <w:marLeft w:val="0"/>
                                          <w:marRight w:val="0"/>
                                          <w:marTop w:val="0"/>
                                          <w:marBottom w:val="0"/>
                                          <w:divBdr>
                                            <w:top w:val="none" w:sz="0" w:space="0" w:color="auto"/>
                                            <w:left w:val="none" w:sz="0" w:space="0" w:color="auto"/>
                                            <w:bottom w:val="none" w:sz="0" w:space="0" w:color="auto"/>
                                            <w:right w:val="none" w:sz="0" w:space="0" w:color="auto"/>
                                          </w:divBdr>
                                          <w:divsChild>
                                            <w:div w:id="1252735327">
                                              <w:marLeft w:val="0"/>
                                              <w:marRight w:val="0"/>
                                              <w:marTop w:val="0"/>
                                              <w:marBottom w:val="0"/>
                                              <w:divBdr>
                                                <w:top w:val="none" w:sz="0" w:space="0" w:color="auto"/>
                                                <w:left w:val="none" w:sz="0" w:space="0" w:color="auto"/>
                                                <w:bottom w:val="none" w:sz="0" w:space="0" w:color="auto"/>
                                                <w:right w:val="none" w:sz="0" w:space="0" w:color="auto"/>
                                              </w:divBdr>
                                              <w:divsChild>
                                                <w:div w:id="1826316453">
                                                  <w:marLeft w:val="0"/>
                                                  <w:marRight w:val="0"/>
                                                  <w:marTop w:val="0"/>
                                                  <w:marBottom w:val="0"/>
                                                  <w:divBdr>
                                                    <w:top w:val="none" w:sz="0" w:space="0" w:color="auto"/>
                                                    <w:left w:val="none" w:sz="0" w:space="0" w:color="auto"/>
                                                    <w:bottom w:val="none" w:sz="0" w:space="0" w:color="auto"/>
                                                    <w:right w:val="none" w:sz="0" w:space="0" w:color="auto"/>
                                                  </w:divBdr>
                                                  <w:divsChild>
                                                    <w:div w:id="439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524506">
      <w:bodyDiv w:val="1"/>
      <w:marLeft w:val="0"/>
      <w:marRight w:val="0"/>
      <w:marTop w:val="0"/>
      <w:marBottom w:val="0"/>
      <w:divBdr>
        <w:top w:val="none" w:sz="0" w:space="0" w:color="auto"/>
        <w:left w:val="none" w:sz="0" w:space="0" w:color="auto"/>
        <w:bottom w:val="none" w:sz="0" w:space="0" w:color="auto"/>
        <w:right w:val="none" w:sz="0" w:space="0" w:color="auto"/>
      </w:divBdr>
      <w:divsChild>
        <w:div w:id="375932214">
          <w:marLeft w:val="0"/>
          <w:marRight w:val="0"/>
          <w:marTop w:val="0"/>
          <w:marBottom w:val="0"/>
          <w:divBdr>
            <w:top w:val="none" w:sz="0" w:space="0" w:color="auto"/>
            <w:left w:val="none" w:sz="0" w:space="0" w:color="auto"/>
            <w:bottom w:val="none" w:sz="0" w:space="0" w:color="auto"/>
            <w:right w:val="none" w:sz="0" w:space="0" w:color="auto"/>
          </w:divBdr>
          <w:divsChild>
            <w:div w:id="578172115">
              <w:marLeft w:val="0"/>
              <w:marRight w:val="0"/>
              <w:marTop w:val="0"/>
              <w:marBottom w:val="0"/>
              <w:divBdr>
                <w:top w:val="none" w:sz="0" w:space="0" w:color="auto"/>
                <w:left w:val="none" w:sz="0" w:space="0" w:color="auto"/>
                <w:bottom w:val="none" w:sz="0" w:space="0" w:color="auto"/>
                <w:right w:val="none" w:sz="0" w:space="0" w:color="auto"/>
              </w:divBdr>
              <w:divsChild>
                <w:div w:id="1742285511">
                  <w:marLeft w:val="0"/>
                  <w:marRight w:val="0"/>
                  <w:marTop w:val="0"/>
                  <w:marBottom w:val="0"/>
                  <w:divBdr>
                    <w:top w:val="none" w:sz="0" w:space="0" w:color="auto"/>
                    <w:left w:val="none" w:sz="0" w:space="0" w:color="auto"/>
                    <w:bottom w:val="none" w:sz="0" w:space="0" w:color="auto"/>
                    <w:right w:val="none" w:sz="0" w:space="0" w:color="auto"/>
                  </w:divBdr>
                  <w:divsChild>
                    <w:div w:id="1194802380">
                      <w:marLeft w:val="0"/>
                      <w:marRight w:val="0"/>
                      <w:marTop w:val="0"/>
                      <w:marBottom w:val="0"/>
                      <w:divBdr>
                        <w:top w:val="none" w:sz="0" w:space="0" w:color="auto"/>
                        <w:left w:val="none" w:sz="0" w:space="0" w:color="auto"/>
                        <w:bottom w:val="none" w:sz="0" w:space="0" w:color="auto"/>
                        <w:right w:val="none" w:sz="0" w:space="0" w:color="auto"/>
                      </w:divBdr>
                      <w:divsChild>
                        <w:div w:id="1013923950">
                          <w:marLeft w:val="0"/>
                          <w:marRight w:val="0"/>
                          <w:marTop w:val="0"/>
                          <w:marBottom w:val="0"/>
                          <w:divBdr>
                            <w:top w:val="none" w:sz="0" w:space="0" w:color="auto"/>
                            <w:left w:val="none" w:sz="0" w:space="0" w:color="auto"/>
                            <w:bottom w:val="none" w:sz="0" w:space="0" w:color="auto"/>
                            <w:right w:val="none" w:sz="0" w:space="0" w:color="auto"/>
                          </w:divBdr>
                          <w:divsChild>
                            <w:div w:id="1032413372">
                              <w:marLeft w:val="0"/>
                              <w:marRight w:val="0"/>
                              <w:marTop w:val="0"/>
                              <w:marBottom w:val="0"/>
                              <w:divBdr>
                                <w:top w:val="none" w:sz="0" w:space="0" w:color="auto"/>
                                <w:left w:val="none" w:sz="0" w:space="0" w:color="auto"/>
                                <w:bottom w:val="none" w:sz="0" w:space="0" w:color="auto"/>
                                <w:right w:val="none" w:sz="0" w:space="0" w:color="auto"/>
                              </w:divBdr>
                              <w:divsChild>
                                <w:div w:id="1036738862">
                                  <w:marLeft w:val="0"/>
                                  <w:marRight w:val="0"/>
                                  <w:marTop w:val="0"/>
                                  <w:marBottom w:val="0"/>
                                  <w:divBdr>
                                    <w:top w:val="none" w:sz="0" w:space="0" w:color="auto"/>
                                    <w:left w:val="none" w:sz="0" w:space="0" w:color="auto"/>
                                    <w:bottom w:val="none" w:sz="0" w:space="0" w:color="auto"/>
                                    <w:right w:val="none" w:sz="0" w:space="0" w:color="auto"/>
                                  </w:divBdr>
                                  <w:divsChild>
                                    <w:div w:id="824011208">
                                      <w:marLeft w:val="0"/>
                                      <w:marRight w:val="0"/>
                                      <w:marTop w:val="0"/>
                                      <w:marBottom w:val="0"/>
                                      <w:divBdr>
                                        <w:top w:val="none" w:sz="0" w:space="0" w:color="auto"/>
                                        <w:left w:val="none" w:sz="0" w:space="0" w:color="auto"/>
                                        <w:bottom w:val="none" w:sz="0" w:space="0" w:color="auto"/>
                                        <w:right w:val="none" w:sz="0" w:space="0" w:color="auto"/>
                                      </w:divBdr>
                                      <w:divsChild>
                                        <w:div w:id="914513180">
                                          <w:marLeft w:val="0"/>
                                          <w:marRight w:val="0"/>
                                          <w:marTop w:val="0"/>
                                          <w:marBottom w:val="0"/>
                                          <w:divBdr>
                                            <w:top w:val="none" w:sz="0" w:space="0" w:color="auto"/>
                                            <w:left w:val="none" w:sz="0" w:space="0" w:color="auto"/>
                                            <w:bottom w:val="none" w:sz="0" w:space="0" w:color="auto"/>
                                            <w:right w:val="none" w:sz="0" w:space="0" w:color="auto"/>
                                          </w:divBdr>
                                          <w:divsChild>
                                            <w:div w:id="2071489521">
                                              <w:marLeft w:val="0"/>
                                              <w:marRight w:val="0"/>
                                              <w:marTop w:val="0"/>
                                              <w:marBottom w:val="0"/>
                                              <w:divBdr>
                                                <w:top w:val="none" w:sz="0" w:space="0" w:color="auto"/>
                                                <w:left w:val="none" w:sz="0" w:space="0" w:color="auto"/>
                                                <w:bottom w:val="none" w:sz="0" w:space="0" w:color="auto"/>
                                                <w:right w:val="none" w:sz="0" w:space="0" w:color="auto"/>
                                              </w:divBdr>
                                              <w:divsChild>
                                                <w:div w:id="10644728">
                                                  <w:marLeft w:val="0"/>
                                                  <w:marRight w:val="0"/>
                                                  <w:marTop w:val="0"/>
                                                  <w:marBottom w:val="0"/>
                                                  <w:divBdr>
                                                    <w:top w:val="none" w:sz="0" w:space="0" w:color="auto"/>
                                                    <w:left w:val="none" w:sz="0" w:space="0" w:color="auto"/>
                                                    <w:bottom w:val="none" w:sz="0" w:space="0" w:color="auto"/>
                                                    <w:right w:val="none" w:sz="0" w:space="0" w:color="auto"/>
                                                  </w:divBdr>
                                                  <w:divsChild>
                                                    <w:div w:id="13526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185232">
      <w:bodyDiv w:val="1"/>
      <w:marLeft w:val="0"/>
      <w:marRight w:val="0"/>
      <w:marTop w:val="0"/>
      <w:marBottom w:val="0"/>
      <w:divBdr>
        <w:top w:val="none" w:sz="0" w:space="0" w:color="auto"/>
        <w:left w:val="none" w:sz="0" w:space="0" w:color="auto"/>
        <w:bottom w:val="none" w:sz="0" w:space="0" w:color="auto"/>
        <w:right w:val="none" w:sz="0" w:space="0" w:color="auto"/>
      </w:divBdr>
      <w:divsChild>
        <w:div w:id="663818603">
          <w:marLeft w:val="0"/>
          <w:marRight w:val="0"/>
          <w:marTop w:val="0"/>
          <w:marBottom w:val="0"/>
          <w:divBdr>
            <w:top w:val="none" w:sz="0" w:space="0" w:color="auto"/>
            <w:left w:val="none" w:sz="0" w:space="0" w:color="auto"/>
            <w:bottom w:val="none" w:sz="0" w:space="0" w:color="auto"/>
            <w:right w:val="none" w:sz="0" w:space="0" w:color="auto"/>
          </w:divBdr>
          <w:divsChild>
            <w:div w:id="399836214">
              <w:marLeft w:val="0"/>
              <w:marRight w:val="0"/>
              <w:marTop w:val="0"/>
              <w:marBottom w:val="0"/>
              <w:divBdr>
                <w:top w:val="none" w:sz="0" w:space="0" w:color="auto"/>
                <w:left w:val="none" w:sz="0" w:space="0" w:color="auto"/>
                <w:bottom w:val="none" w:sz="0" w:space="0" w:color="auto"/>
                <w:right w:val="none" w:sz="0" w:space="0" w:color="auto"/>
              </w:divBdr>
              <w:divsChild>
                <w:div w:id="1917477552">
                  <w:marLeft w:val="0"/>
                  <w:marRight w:val="0"/>
                  <w:marTop w:val="0"/>
                  <w:marBottom w:val="0"/>
                  <w:divBdr>
                    <w:top w:val="none" w:sz="0" w:space="0" w:color="auto"/>
                    <w:left w:val="none" w:sz="0" w:space="0" w:color="auto"/>
                    <w:bottom w:val="none" w:sz="0" w:space="0" w:color="auto"/>
                    <w:right w:val="none" w:sz="0" w:space="0" w:color="auto"/>
                  </w:divBdr>
                  <w:divsChild>
                    <w:div w:id="1222714036">
                      <w:marLeft w:val="0"/>
                      <w:marRight w:val="0"/>
                      <w:marTop w:val="0"/>
                      <w:marBottom w:val="0"/>
                      <w:divBdr>
                        <w:top w:val="none" w:sz="0" w:space="0" w:color="auto"/>
                        <w:left w:val="none" w:sz="0" w:space="0" w:color="auto"/>
                        <w:bottom w:val="none" w:sz="0" w:space="0" w:color="auto"/>
                        <w:right w:val="none" w:sz="0" w:space="0" w:color="auto"/>
                      </w:divBdr>
                      <w:divsChild>
                        <w:div w:id="1576818299">
                          <w:marLeft w:val="0"/>
                          <w:marRight w:val="0"/>
                          <w:marTop w:val="0"/>
                          <w:marBottom w:val="0"/>
                          <w:divBdr>
                            <w:top w:val="none" w:sz="0" w:space="0" w:color="auto"/>
                            <w:left w:val="none" w:sz="0" w:space="0" w:color="auto"/>
                            <w:bottom w:val="none" w:sz="0" w:space="0" w:color="auto"/>
                            <w:right w:val="none" w:sz="0" w:space="0" w:color="auto"/>
                          </w:divBdr>
                          <w:divsChild>
                            <w:div w:id="2106076616">
                              <w:marLeft w:val="0"/>
                              <w:marRight w:val="0"/>
                              <w:marTop w:val="0"/>
                              <w:marBottom w:val="0"/>
                              <w:divBdr>
                                <w:top w:val="none" w:sz="0" w:space="0" w:color="auto"/>
                                <w:left w:val="none" w:sz="0" w:space="0" w:color="auto"/>
                                <w:bottom w:val="none" w:sz="0" w:space="0" w:color="auto"/>
                                <w:right w:val="none" w:sz="0" w:space="0" w:color="auto"/>
                              </w:divBdr>
                              <w:divsChild>
                                <w:div w:id="2111926860">
                                  <w:marLeft w:val="0"/>
                                  <w:marRight w:val="0"/>
                                  <w:marTop w:val="0"/>
                                  <w:marBottom w:val="0"/>
                                  <w:divBdr>
                                    <w:top w:val="none" w:sz="0" w:space="0" w:color="auto"/>
                                    <w:left w:val="none" w:sz="0" w:space="0" w:color="auto"/>
                                    <w:bottom w:val="none" w:sz="0" w:space="0" w:color="auto"/>
                                    <w:right w:val="none" w:sz="0" w:space="0" w:color="auto"/>
                                  </w:divBdr>
                                  <w:divsChild>
                                    <w:div w:id="1489202607">
                                      <w:marLeft w:val="0"/>
                                      <w:marRight w:val="0"/>
                                      <w:marTop w:val="0"/>
                                      <w:marBottom w:val="0"/>
                                      <w:divBdr>
                                        <w:top w:val="none" w:sz="0" w:space="0" w:color="auto"/>
                                        <w:left w:val="none" w:sz="0" w:space="0" w:color="auto"/>
                                        <w:bottom w:val="none" w:sz="0" w:space="0" w:color="auto"/>
                                        <w:right w:val="none" w:sz="0" w:space="0" w:color="auto"/>
                                      </w:divBdr>
                                      <w:divsChild>
                                        <w:div w:id="1295909807">
                                          <w:marLeft w:val="0"/>
                                          <w:marRight w:val="0"/>
                                          <w:marTop w:val="0"/>
                                          <w:marBottom w:val="0"/>
                                          <w:divBdr>
                                            <w:top w:val="none" w:sz="0" w:space="0" w:color="auto"/>
                                            <w:left w:val="none" w:sz="0" w:space="0" w:color="auto"/>
                                            <w:bottom w:val="none" w:sz="0" w:space="0" w:color="auto"/>
                                            <w:right w:val="none" w:sz="0" w:space="0" w:color="auto"/>
                                          </w:divBdr>
                                          <w:divsChild>
                                            <w:div w:id="2043748910">
                                              <w:marLeft w:val="0"/>
                                              <w:marRight w:val="0"/>
                                              <w:marTop w:val="0"/>
                                              <w:marBottom w:val="0"/>
                                              <w:divBdr>
                                                <w:top w:val="none" w:sz="0" w:space="0" w:color="auto"/>
                                                <w:left w:val="none" w:sz="0" w:space="0" w:color="auto"/>
                                                <w:bottom w:val="none" w:sz="0" w:space="0" w:color="auto"/>
                                                <w:right w:val="none" w:sz="0" w:space="0" w:color="auto"/>
                                              </w:divBdr>
                                              <w:divsChild>
                                                <w:div w:id="416904176">
                                                  <w:marLeft w:val="0"/>
                                                  <w:marRight w:val="0"/>
                                                  <w:marTop w:val="0"/>
                                                  <w:marBottom w:val="0"/>
                                                  <w:divBdr>
                                                    <w:top w:val="none" w:sz="0" w:space="0" w:color="auto"/>
                                                    <w:left w:val="none" w:sz="0" w:space="0" w:color="auto"/>
                                                    <w:bottom w:val="none" w:sz="0" w:space="0" w:color="auto"/>
                                                    <w:right w:val="none" w:sz="0" w:space="0" w:color="auto"/>
                                                  </w:divBdr>
                                                  <w:divsChild>
                                                    <w:div w:id="15336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494222899">
      <w:bodyDiv w:val="1"/>
      <w:marLeft w:val="0"/>
      <w:marRight w:val="0"/>
      <w:marTop w:val="0"/>
      <w:marBottom w:val="0"/>
      <w:divBdr>
        <w:top w:val="none" w:sz="0" w:space="0" w:color="auto"/>
        <w:left w:val="none" w:sz="0" w:space="0" w:color="auto"/>
        <w:bottom w:val="none" w:sz="0" w:space="0" w:color="auto"/>
        <w:right w:val="none" w:sz="0" w:space="0" w:color="auto"/>
      </w:divBdr>
      <w:divsChild>
        <w:div w:id="1500775683">
          <w:marLeft w:val="0"/>
          <w:marRight w:val="0"/>
          <w:marTop w:val="0"/>
          <w:marBottom w:val="0"/>
          <w:divBdr>
            <w:top w:val="none" w:sz="0" w:space="0" w:color="auto"/>
            <w:left w:val="none" w:sz="0" w:space="0" w:color="auto"/>
            <w:bottom w:val="none" w:sz="0" w:space="0" w:color="auto"/>
            <w:right w:val="none" w:sz="0" w:space="0" w:color="auto"/>
          </w:divBdr>
          <w:divsChild>
            <w:div w:id="363944138">
              <w:marLeft w:val="0"/>
              <w:marRight w:val="0"/>
              <w:marTop w:val="0"/>
              <w:marBottom w:val="0"/>
              <w:divBdr>
                <w:top w:val="none" w:sz="0" w:space="0" w:color="auto"/>
                <w:left w:val="none" w:sz="0" w:space="0" w:color="auto"/>
                <w:bottom w:val="none" w:sz="0" w:space="0" w:color="auto"/>
                <w:right w:val="none" w:sz="0" w:space="0" w:color="auto"/>
              </w:divBdr>
              <w:divsChild>
                <w:div w:id="312950368">
                  <w:marLeft w:val="0"/>
                  <w:marRight w:val="0"/>
                  <w:marTop w:val="0"/>
                  <w:marBottom w:val="0"/>
                  <w:divBdr>
                    <w:top w:val="none" w:sz="0" w:space="0" w:color="auto"/>
                    <w:left w:val="none" w:sz="0" w:space="0" w:color="auto"/>
                    <w:bottom w:val="none" w:sz="0" w:space="0" w:color="auto"/>
                    <w:right w:val="none" w:sz="0" w:space="0" w:color="auto"/>
                  </w:divBdr>
                  <w:divsChild>
                    <w:div w:id="351421335">
                      <w:marLeft w:val="0"/>
                      <w:marRight w:val="0"/>
                      <w:marTop w:val="0"/>
                      <w:marBottom w:val="0"/>
                      <w:divBdr>
                        <w:top w:val="none" w:sz="0" w:space="0" w:color="auto"/>
                        <w:left w:val="none" w:sz="0" w:space="0" w:color="auto"/>
                        <w:bottom w:val="none" w:sz="0" w:space="0" w:color="auto"/>
                        <w:right w:val="none" w:sz="0" w:space="0" w:color="auto"/>
                      </w:divBdr>
                      <w:divsChild>
                        <w:div w:id="1973095255">
                          <w:marLeft w:val="0"/>
                          <w:marRight w:val="0"/>
                          <w:marTop w:val="0"/>
                          <w:marBottom w:val="0"/>
                          <w:divBdr>
                            <w:top w:val="none" w:sz="0" w:space="0" w:color="auto"/>
                            <w:left w:val="none" w:sz="0" w:space="0" w:color="auto"/>
                            <w:bottom w:val="none" w:sz="0" w:space="0" w:color="auto"/>
                            <w:right w:val="none" w:sz="0" w:space="0" w:color="auto"/>
                          </w:divBdr>
                          <w:divsChild>
                            <w:div w:id="101459500">
                              <w:marLeft w:val="0"/>
                              <w:marRight w:val="0"/>
                              <w:marTop w:val="0"/>
                              <w:marBottom w:val="0"/>
                              <w:divBdr>
                                <w:top w:val="none" w:sz="0" w:space="0" w:color="auto"/>
                                <w:left w:val="none" w:sz="0" w:space="0" w:color="auto"/>
                                <w:bottom w:val="none" w:sz="0" w:space="0" w:color="auto"/>
                                <w:right w:val="none" w:sz="0" w:space="0" w:color="auto"/>
                              </w:divBdr>
                              <w:divsChild>
                                <w:div w:id="1528519246">
                                  <w:marLeft w:val="0"/>
                                  <w:marRight w:val="0"/>
                                  <w:marTop w:val="0"/>
                                  <w:marBottom w:val="0"/>
                                  <w:divBdr>
                                    <w:top w:val="none" w:sz="0" w:space="0" w:color="auto"/>
                                    <w:left w:val="none" w:sz="0" w:space="0" w:color="auto"/>
                                    <w:bottom w:val="none" w:sz="0" w:space="0" w:color="auto"/>
                                    <w:right w:val="none" w:sz="0" w:space="0" w:color="auto"/>
                                  </w:divBdr>
                                  <w:divsChild>
                                    <w:div w:id="186213032">
                                      <w:marLeft w:val="0"/>
                                      <w:marRight w:val="0"/>
                                      <w:marTop w:val="0"/>
                                      <w:marBottom w:val="0"/>
                                      <w:divBdr>
                                        <w:top w:val="none" w:sz="0" w:space="0" w:color="auto"/>
                                        <w:left w:val="none" w:sz="0" w:space="0" w:color="auto"/>
                                        <w:bottom w:val="none" w:sz="0" w:space="0" w:color="auto"/>
                                        <w:right w:val="none" w:sz="0" w:space="0" w:color="auto"/>
                                      </w:divBdr>
                                      <w:divsChild>
                                        <w:div w:id="1706179575">
                                          <w:marLeft w:val="0"/>
                                          <w:marRight w:val="0"/>
                                          <w:marTop w:val="0"/>
                                          <w:marBottom w:val="0"/>
                                          <w:divBdr>
                                            <w:top w:val="none" w:sz="0" w:space="0" w:color="auto"/>
                                            <w:left w:val="none" w:sz="0" w:space="0" w:color="auto"/>
                                            <w:bottom w:val="none" w:sz="0" w:space="0" w:color="auto"/>
                                            <w:right w:val="none" w:sz="0" w:space="0" w:color="auto"/>
                                          </w:divBdr>
                                          <w:divsChild>
                                            <w:div w:id="553467731">
                                              <w:marLeft w:val="0"/>
                                              <w:marRight w:val="0"/>
                                              <w:marTop w:val="0"/>
                                              <w:marBottom w:val="0"/>
                                              <w:divBdr>
                                                <w:top w:val="none" w:sz="0" w:space="0" w:color="auto"/>
                                                <w:left w:val="none" w:sz="0" w:space="0" w:color="auto"/>
                                                <w:bottom w:val="none" w:sz="0" w:space="0" w:color="auto"/>
                                                <w:right w:val="none" w:sz="0" w:space="0" w:color="auto"/>
                                              </w:divBdr>
                                              <w:divsChild>
                                                <w:div w:id="1763868008">
                                                  <w:marLeft w:val="0"/>
                                                  <w:marRight w:val="0"/>
                                                  <w:marTop w:val="0"/>
                                                  <w:marBottom w:val="0"/>
                                                  <w:divBdr>
                                                    <w:top w:val="none" w:sz="0" w:space="0" w:color="auto"/>
                                                    <w:left w:val="none" w:sz="0" w:space="0" w:color="auto"/>
                                                    <w:bottom w:val="none" w:sz="0" w:space="0" w:color="auto"/>
                                                    <w:right w:val="none" w:sz="0" w:space="0" w:color="auto"/>
                                                  </w:divBdr>
                                                  <w:divsChild>
                                                    <w:div w:id="14701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187411">
      <w:bodyDiv w:val="1"/>
      <w:marLeft w:val="0"/>
      <w:marRight w:val="0"/>
      <w:marTop w:val="0"/>
      <w:marBottom w:val="0"/>
      <w:divBdr>
        <w:top w:val="none" w:sz="0" w:space="0" w:color="auto"/>
        <w:left w:val="none" w:sz="0" w:space="0" w:color="auto"/>
        <w:bottom w:val="none" w:sz="0" w:space="0" w:color="auto"/>
        <w:right w:val="none" w:sz="0" w:space="0" w:color="auto"/>
      </w:divBdr>
      <w:divsChild>
        <w:div w:id="799147211">
          <w:marLeft w:val="0"/>
          <w:marRight w:val="0"/>
          <w:marTop w:val="0"/>
          <w:marBottom w:val="0"/>
          <w:divBdr>
            <w:top w:val="none" w:sz="0" w:space="0" w:color="auto"/>
            <w:left w:val="none" w:sz="0" w:space="0" w:color="auto"/>
            <w:bottom w:val="none" w:sz="0" w:space="0" w:color="auto"/>
            <w:right w:val="none" w:sz="0" w:space="0" w:color="auto"/>
          </w:divBdr>
          <w:divsChild>
            <w:div w:id="1187913601">
              <w:marLeft w:val="0"/>
              <w:marRight w:val="0"/>
              <w:marTop w:val="0"/>
              <w:marBottom w:val="0"/>
              <w:divBdr>
                <w:top w:val="none" w:sz="0" w:space="0" w:color="auto"/>
                <w:left w:val="none" w:sz="0" w:space="0" w:color="auto"/>
                <w:bottom w:val="none" w:sz="0" w:space="0" w:color="auto"/>
                <w:right w:val="none" w:sz="0" w:space="0" w:color="auto"/>
              </w:divBdr>
              <w:divsChild>
                <w:div w:id="1573197397">
                  <w:marLeft w:val="0"/>
                  <w:marRight w:val="0"/>
                  <w:marTop w:val="0"/>
                  <w:marBottom w:val="0"/>
                  <w:divBdr>
                    <w:top w:val="none" w:sz="0" w:space="0" w:color="auto"/>
                    <w:left w:val="none" w:sz="0" w:space="0" w:color="auto"/>
                    <w:bottom w:val="none" w:sz="0" w:space="0" w:color="auto"/>
                    <w:right w:val="none" w:sz="0" w:space="0" w:color="auto"/>
                  </w:divBdr>
                  <w:divsChild>
                    <w:div w:id="1561137469">
                      <w:marLeft w:val="0"/>
                      <w:marRight w:val="0"/>
                      <w:marTop w:val="0"/>
                      <w:marBottom w:val="0"/>
                      <w:divBdr>
                        <w:top w:val="none" w:sz="0" w:space="0" w:color="auto"/>
                        <w:left w:val="none" w:sz="0" w:space="0" w:color="auto"/>
                        <w:bottom w:val="none" w:sz="0" w:space="0" w:color="auto"/>
                        <w:right w:val="none" w:sz="0" w:space="0" w:color="auto"/>
                      </w:divBdr>
                      <w:divsChild>
                        <w:div w:id="15817446">
                          <w:marLeft w:val="0"/>
                          <w:marRight w:val="0"/>
                          <w:marTop w:val="0"/>
                          <w:marBottom w:val="0"/>
                          <w:divBdr>
                            <w:top w:val="none" w:sz="0" w:space="0" w:color="auto"/>
                            <w:left w:val="none" w:sz="0" w:space="0" w:color="auto"/>
                            <w:bottom w:val="none" w:sz="0" w:space="0" w:color="auto"/>
                            <w:right w:val="none" w:sz="0" w:space="0" w:color="auto"/>
                          </w:divBdr>
                          <w:divsChild>
                            <w:div w:id="547647202">
                              <w:marLeft w:val="0"/>
                              <w:marRight w:val="0"/>
                              <w:marTop w:val="0"/>
                              <w:marBottom w:val="0"/>
                              <w:divBdr>
                                <w:top w:val="none" w:sz="0" w:space="0" w:color="auto"/>
                                <w:left w:val="none" w:sz="0" w:space="0" w:color="auto"/>
                                <w:bottom w:val="none" w:sz="0" w:space="0" w:color="auto"/>
                                <w:right w:val="none" w:sz="0" w:space="0" w:color="auto"/>
                              </w:divBdr>
                              <w:divsChild>
                                <w:div w:id="741681069">
                                  <w:marLeft w:val="0"/>
                                  <w:marRight w:val="0"/>
                                  <w:marTop w:val="0"/>
                                  <w:marBottom w:val="0"/>
                                  <w:divBdr>
                                    <w:top w:val="none" w:sz="0" w:space="0" w:color="auto"/>
                                    <w:left w:val="none" w:sz="0" w:space="0" w:color="auto"/>
                                    <w:bottom w:val="none" w:sz="0" w:space="0" w:color="auto"/>
                                    <w:right w:val="none" w:sz="0" w:space="0" w:color="auto"/>
                                  </w:divBdr>
                                  <w:divsChild>
                                    <w:div w:id="1326590686">
                                      <w:marLeft w:val="0"/>
                                      <w:marRight w:val="0"/>
                                      <w:marTop w:val="0"/>
                                      <w:marBottom w:val="0"/>
                                      <w:divBdr>
                                        <w:top w:val="none" w:sz="0" w:space="0" w:color="auto"/>
                                        <w:left w:val="none" w:sz="0" w:space="0" w:color="auto"/>
                                        <w:bottom w:val="none" w:sz="0" w:space="0" w:color="auto"/>
                                        <w:right w:val="none" w:sz="0" w:space="0" w:color="auto"/>
                                      </w:divBdr>
                                      <w:divsChild>
                                        <w:div w:id="802383504">
                                          <w:marLeft w:val="0"/>
                                          <w:marRight w:val="0"/>
                                          <w:marTop w:val="0"/>
                                          <w:marBottom w:val="0"/>
                                          <w:divBdr>
                                            <w:top w:val="none" w:sz="0" w:space="0" w:color="auto"/>
                                            <w:left w:val="none" w:sz="0" w:space="0" w:color="auto"/>
                                            <w:bottom w:val="none" w:sz="0" w:space="0" w:color="auto"/>
                                            <w:right w:val="none" w:sz="0" w:space="0" w:color="auto"/>
                                          </w:divBdr>
                                          <w:divsChild>
                                            <w:div w:id="1922525146">
                                              <w:marLeft w:val="0"/>
                                              <w:marRight w:val="0"/>
                                              <w:marTop w:val="0"/>
                                              <w:marBottom w:val="0"/>
                                              <w:divBdr>
                                                <w:top w:val="none" w:sz="0" w:space="0" w:color="auto"/>
                                                <w:left w:val="none" w:sz="0" w:space="0" w:color="auto"/>
                                                <w:bottom w:val="none" w:sz="0" w:space="0" w:color="auto"/>
                                                <w:right w:val="none" w:sz="0" w:space="0" w:color="auto"/>
                                              </w:divBdr>
                                              <w:divsChild>
                                                <w:div w:id="1271665982">
                                                  <w:marLeft w:val="0"/>
                                                  <w:marRight w:val="0"/>
                                                  <w:marTop w:val="0"/>
                                                  <w:marBottom w:val="0"/>
                                                  <w:divBdr>
                                                    <w:top w:val="none" w:sz="0" w:space="0" w:color="auto"/>
                                                    <w:left w:val="none" w:sz="0" w:space="0" w:color="auto"/>
                                                    <w:bottom w:val="none" w:sz="0" w:space="0" w:color="auto"/>
                                                    <w:right w:val="none" w:sz="0" w:space="0" w:color="auto"/>
                                                  </w:divBdr>
                                                  <w:divsChild>
                                                    <w:div w:id="2015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16907311">
      <w:bodyDiv w:val="1"/>
      <w:marLeft w:val="0"/>
      <w:marRight w:val="0"/>
      <w:marTop w:val="0"/>
      <w:marBottom w:val="0"/>
      <w:divBdr>
        <w:top w:val="none" w:sz="0" w:space="0" w:color="auto"/>
        <w:left w:val="none" w:sz="0" w:space="0" w:color="auto"/>
        <w:bottom w:val="none" w:sz="0" w:space="0" w:color="auto"/>
        <w:right w:val="none" w:sz="0" w:space="0" w:color="auto"/>
      </w:divBdr>
      <w:divsChild>
        <w:div w:id="1644122110">
          <w:marLeft w:val="0"/>
          <w:marRight w:val="0"/>
          <w:marTop w:val="0"/>
          <w:marBottom w:val="0"/>
          <w:divBdr>
            <w:top w:val="none" w:sz="0" w:space="0" w:color="auto"/>
            <w:left w:val="none" w:sz="0" w:space="0" w:color="auto"/>
            <w:bottom w:val="none" w:sz="0" w:space="0" w:color="auto"/>
            <w:right w:val="none" w:sz="0" w:space="0" w:color="auto"/>
          </w:divBdr>
          <w:divsChild>
            <w:div w:id="1805537378">
              <w:marLeft w:val="0"/>
              <w:marRight w:val="0"/>
              <w:marTop w:val="0"/>
              <w:marBottom w:val="0"/>
              <w:divBdr>
                <w:top w:val="none" w:sz="0" w:space="0" w:color="auto"/>
                <w:left w:val="none" w:sz="0" w:space="0" w:color="auto"/>
                <w:bottom w:val="none" w:sz="0" w:space="0" w:color="auto"/>
                <w:right w:val="none" w:sz="0" w:space="0" w:color="auto"/>
              </w:divBdr>
              <w:divsChild>
                <w:div w:id="888685632">
                  <w:marLeft w:val="0"/>
                  <w:marRight w:val="0"/>
                  <w:marTop w:val="0"/>
                  <w:marBottom w:val="0"/>
                  <w:divBdr>
                    <w:top w:val="none" w:sz="0" w:space="0" w:color="auto"/>
                    <w:left w:val="none" w:sz="0" w:space="0" w:color="auto"/>
                    <w:bottom w:val="none" w:sz="0" w:space="0" w:color="auto"/>
                    <w:right w:val="none" w:sz="0" w:space="0" w:color="auto"/>
                  </w:divBdr>
                  <w:divsChild>
                    <w:div w:id="1320769764">
                      <w:marLeft w:val="0"/>
                      <w:marRight w:val="0"/>
                      <w:marTop w:val="0"/>
                      <w:marBottom w:val="0"/>
                      <w:divBdr>
                        <w:top w:val="none" w:sz="0" w:space="0" w:color="auto"/>
                        <w:left w:val="none" w:sz="0" w:space="0" w:color="auto"/>
                        <w:bottom w:val="none" w:sz="0" w:space="0" w:color="auto"/>
                        <w:right w:val="none" w:sz="0" w:space="0" w:color="auto"/>
                      </w:divBdr>
                      <w:divsChild>
                        <w:div w:id="1841235687">
                          <w:marLeft w:val="0"/>
                          <w:marRight w:val="0"/>
                          <w:marTop w:val="0"/>
                          <w:marBottom w:val="0"/>
                          <w:divBdr>
                            <w:top w:val="none" w:sz="0" w:space="0" w:color="auto"/>
                            <w:left w:val="none" w:sz="0" w:space="0" w:color="auto"/>
                            <w:bottom w:val="none" w:sz="0" w:space="0" w:color="auto"/>
                            <w:right w:val="none" w:sz="0" w:space="0" w:color="auto"/>
                          </w:divBdr>
                          <w:divsChild>
                            <w:div w:id="221985872">
                              <w:marLeft w:val="0"/>
                              <w:marRight w:val="0"/>
                              <w:marTop w:val="0"/>
                              <w:marBottom w:val="0"/>
                              <w:divBdr>
                                <w:top w:val="none" w:sz="0" w:space="0" w:color="auto"/>
                                <w:left w:val="none" w:sz="0" w:space="0" w:color="auto"/>
                                <w:bottom w:val="none" w:sz="0" w:space="0" w:color="auto"/>
                                <w:right w:val="none" w:sz="0" w:space="0" w:color="auto"/>
                              </w:divBdr>
                              <w:divsChild>
                                <w:div w:id="950013533">
                                  <w:marLeft w:val="0"/>
                                  <w:marRight w:val="0"/>
                                  <w:marTop w:val="0"/>
                                  <w:marBottom w:val="0"/>
                                  <w:divBdr>
                                    <w:top w:val="none" w:sz="0" w:space="0" w:color="auto"/>
                                    <w:left w:val="none" w:sz="0" w:space="0" w:color="auto"/>
                                    <w:bottom w:val="none" w:sz="0" w:space="0" w:color="auto"/>
                                    <w:right w:val="none" w:sz="0" w:space="0" w:color="auto"/>
                                  </w:divBdr>
                                  <w:divsChild>
                                    <w:div w:id="599218580">
                                      <w:marLeft w:val="0"/>
                                      <w:marRight w:val="0"/>
                                      <w:marTop w:val="0"/>
                                      <w:marBottom w:val="0"/>
                                      <w:divBdr>
                                        <w:top w:val="none" w:sz="0" w:space="0" w:color="auto"/>
                                        <w:left w:val="none" w:sz="0" w:space="0" w:color="auto"/>
                                        <w:bottom w:val="none" w:sz="0" w:space="0" w:color="auto"/>
                                        <w:right w:val="none" w:sz="0" w:space="0" w:color="auto"/>
                                      </w:divBdr>
                                      <w:divsChild>
                                        <w:div w:id="566108417">
                                          <w:marLeft w:val="0"/>
                                          <w:marRight w:val="0"/>
                                          <w:marTop w:val="0"/>
                                          <w:marBottom w:val="0"/>
                                          <w:divBdr>
                                            <w:top w:val="none" w:sz="0" w:space="0" w:color="auto"/>
                                            <w:left w:val="none" w:sz="0" w:space="0" w:color="auto"/>
                                            <w:bottom w:val="none" w:sz="0" w:space="0" w:color="auto"/>
                                            <w:right w:val="none" w:sz="0" w:space="0" w:color="auto"/>
                                          </w:divBdr>
                                          <w:divsChild>
                                            <w:div w:id="33237162">
                                              <w:marLeft w:val="0"/>
                                              <w:marRight w:val="0"/>
                                              <w:marTop w:val="0"/>
                                              <w:marBottom w:val="0"/>
                                              <w:divBdr>
                                                <w:top w:val="none" w:sz="0" w:space="0" w:color="auto"/>
                                                <w:left w:val="none" w:sz="0" w:space="0" w:color="auto"/>
                                                <w:bottom w:val="none" w:sz="0" w:space="0" w:color="auto"/>
                                                <w:right w:val="none" w:sz="0" w:space="0" w:color="auto"/>
                                              </w:divBdr>
                                              <w:divsChild>
                                                <w:div w:id="93861465">
                                                  <w:marLeft w:val="0"/>
                                                  <w:marRight w:val="0"/>
                                                  <w:marTop w:val="0"/>
                                                  <w:marBottom w:val="0"/>
                                                  <w:divBdr>
                                                    <w:top w:val="none" w:sz="0" w:space="0" w:color="auto"/>
                                                    <w:left w:val="none" w:sz="0" w:space="0" w:color="auto"/>
                                                    <w:bottom w:val="none" w:sz="0" w:space="0" w:color="auto"/>
                                                    <w:right w:val="none" w:sz="0" w:space="0" w:color="auto"/>
                                                  </w:divBdr>
                                                  <w:divsChild>
                                                    <w:div w:id="2079864666">
                                                      <w:marLeft w:val="0"/>
                                                      <w:marRight w:val="0"/>
                                                      <w:marTop w:val="0"/>
                                                      <w:marBottom w:val="0"/>
                                                      <w:divBdr>
                                                        <w:top w:val="none" w:sz="0" w:space="0" w:color="auto"/>
                                                        <w:left w:val="none" w:sz="0" w:space="0" w:color="auto"/>
                                                        <w:bottom w:val="none" w:sz="0" w:space="0" w:color="auto"/>
                                                        <w:right w:val="none" w:sz="0" w:space="0" w:color="auto"/>
                                                      </w:divBdr>
                                                      <w:divsChild>
                                                        <w:div w:id="1719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927333">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657032247">
      <w:bodyDiv w:val="1"/>
      <w:marLeft w:val="0"/>
      <w:marRight w:val="0"/>
      <w:marTop w:val="0"/>
      <w:marBottom w:val="0"/>
      <w:divBdr>
        <w:top w:val="none" w:sz="0" w:space="0" w:color="auto"/>
        <w:left w:val="none" w:sz="0" w:space="0" w:color="auto"/>
        <w:bottom w:val="none" w:sz="0" w:space="0" w:color="auto"/>
        <w:right w:val="none" w:sz="0" w:space="0" w:color="auto"/>
      </w:divBdr>
      <w:divsChild>
        <w:div w:id="1457674949">
          <w:marLeft w:val="0"/>
          <w:marRight w:val="0"/>
          <w:marTop w:val="0"/>
          <w:marBottom w:val="0"/>
          <w:divBdr>
            <w:top w:val="none" w:sz="0" w:space="0" w:color="auto"/>
            <w:left w:val="none" w:sz="0" w:space="0" w:color="auto"/>
            <w:bottom w:val="none" w:sz="0" w:space="0" w:color="auto"/>
            <w:right w:val="none" w:sz="0" w:space="0" w:color="auto"/>
          </w:divBdr>
          <w:divsChild>
            <w:div w:id="1549023568">
              <w:marLeft w:val="0"/>
              <w:marRight w:val="0"/>
              <w:marTop w:val="0"/>
              <w:marBottom w:val="0"/>
              <w:divBdr>
                <w:top w:val="none" w:sz="0" w:space="0" w:color="auto"/>
                <w:left w:val="none" w:sz="0" w:space="0" w:color="auto"/>
                <w:bottom w:val="none" w:sz="0" w:space="0" w:color="auto"/>
                <w:right w:val="none" w:sz="0" w:space="0" w:color="auto"/>
              </w:divBdr>
              <w:divsChild>
                <w:div w:id="1679234302">
                  <w:marLeft w:val="0"/>
                  <w:marRight w:val="0"/>
                  <w:marTop w:val="0"/>
                  <w:marBottom w:val="0"/>
                  <w:divBdr>
                    <w:top w:val="none" w:sz="0" w:space="0" w:color="auto"/>
                    <w:left w:val="none" w:sz="0" w:space="0" w:color="auto"/>
                    <w:bottom w:val="none" w:sz="0" w:space="0" w:color="auto"/>
                    <w:right w:val="none" w:sz="0" w:space="0" w:color="auto"/>
                  </w:divBdr>
                  <w:divsChild>
                    <w:div w:id="106853727">
                      <w:marLeft w:val="0"/>
                      <w:marRight w:val="0"/>
                      <w:marTop w:val="0"/>
                      <w:marBottom w:val="0"/>
                      <w:divBdr>
                        <w:top w:val="none" w:sz="0" w:space="0" w:color="auto"/>
                        <w:left w:val="none" w:sz="0" w:space="0" w:color="auto"/>
                        <w:bottom w:val="none" w:sz="0" w:space="0" w:color="auto"/>
                        <w:right w:val="none" w:sz="0" w:space="0" w:color="auto"/>
                      </w:divBdr>
                      <w:divsChild>
                        <w:div w:id="546140431">
                          <w:marLeft w:val="0"/>
                          <w:marRight w:val="0"/>
                          <w:marTop w:val="0"/>
                          <w:marBottom w:val="0"/>
                          <w:divBdr>
                            <w:top w:val="none" w:sz="0" w:space="0" w:color="auto"/>
                            <w:left w:val="none" w:sz="0" w:space="0" w:color="auto"/>
                            <w:bottom w:val="none" w:sz="0" w:space="0" w:color="auto"/>
                            <w:right w:val="none" w:sz="0" w:space="0" w:color="auto"/>
                          </w:divBdr>
                          <w:divsChild>
                            <w:div w:id="1346588648">
                              <w:marLeft w:val="0"/>
                              <w:marRight w:val="0"/>
                              <w:marTop w:val="0"/>
                              <w:marBottom w:val="0"/>
                              <w:divBdr>
                                <w:top w:val="none" w:sz="0" w:space="0" w:color="auto"/>
                                <w:left w:val="none" w:sz="0" w:space="0" w:color="auto"/>
                                <w:bottom w:val="none" w:sz="0" w:space="0" w:color="auto"/>
                                <w:right w:val="none" w:sz="0" w:space="0" w:color="auto"/>
                              </w:divBdr>
                              <w:divsChild>
                                <w:div w:id="1829326899">
                                  <w:marLeft w:val="0"/>
                                  <w:marRight w:val="0"/>
                                  <w:marTop w:val="0"/>
                                  <w:marBottom w:val="0"/>
                                  <w:divBdr>
                                    <w:top w:val="none" w:sz="0" w:space="0" w:color="auto"/>
                                    <w:left w:val="none" w:sz="0" w:space="0" w:color="auto"/>
                                    <w:bottom w:val="none" w:sz="0" w:space="0" w:color="auto"/>
                                    <w:right w:val="none" w:sz="0" w:space="0" w:color="auto"/>
                                  </w:divBdr>
                                  <w:divsChild>
                                    <w:div w:id="1025907313">
                                      <w:marLeft w:val="0"/>
                                      <w:marRight w:val="0"/>
                                      <w:marTop w:val="0"/>
                                      <w:marBottom w:val="0"/>
                                      <w:divBdr>
                                        <w:top w:val="none" w:sz="0" w:space="0" w:color="auto"/>
                                        <w:left w:val="none" w:sz="0" w:space="0" w:color="auto"/>
                                        <w:bottom w:val="none" w:sz="0" w:space="0" w:color="auto"/>
                                        <w:right w:val="none" w:sz="0" w:space="0" w:color="auto"/>
                                      </w:divBdr>
                                      <w:divsChild>
                                        <w:div w:id="2089767446">
                                          <w:marLeft w:val="0"/>
                                          <w:marRight w:val="0"/>
                                          <w:marTop w:val="0"/>
                                          <w:marBottom w:val="0"/>
                                          <w:divBdr>
                                            <w:top w:val="none" w:sz="0" w:space="0" w:color="auto"/>
                                            <w:left w:val="none" w:sz="0" w:space="0" w:color="auto"/>
                                            <w:bottom w:val="none" w:sz="0" w:space="0" w:color="auto"/>
                                            <w:right w:val="none" w:sz="0" w:space="0" w:color="auto"/>
                                          </w:divBdr>
                                          <w:divsChild>
                                            <w:div w:id="210383185">
                                              <w:marLeft w:val="0"/>
                                              <w:marRight w:val="0"/>
                                              <w:marTop w:val="0"/>
                                              <w:marBottom w:val="0"/>
                                              <w:divBdr>
                                                <w:top w:val="none" w:sz="0" w:space="0" w:color="auto"/>
                                                <w:left w:val="none" w:sz="0" w:space="0" w:color="auto"/>
                                                <w:bottom w:val="none" w:sz="0" w:space="0" w:color="auto"/>
                                                <w:right w:val="none" w:sz="0" w:space="0" w:color="auto"/>
                                              </w:divBdr>
                                              <w:divsChild>
                                                <w:div w:id="1736858017">
                                                  <w:marLeft w:val="0"/>
                                                  <w:marRight w:val="0"/>
                                                  <w:marTop w:val="0"/>
                                                  <w:marBottom w:val="0"/>
                                                  <w:divBdr>
                                                    <w:top w:val="none" w:sz="0" w:space="0" w:color="auto"/>
                                                    <w:left w:val="none" w:sz="0" w:space="0" w:color="auto"/>
                                                    <w:bottom w:val="none" w:sz="0" w:space="0" w:color="auto"/>
                                                    <w:right w:val="none" w:sz="0" w:space="0" w:color="auto"/>
                                                  </w:divBdr>
                                                  <w:divsChild>
                                                    <w:div w:id="1771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653271">
      <w:bodyDiv w:val="1"/>
      <w:marLeft w:val="0"/>
      <w:marRight w:val="0"/>
      <w:marTop w:val="0"/>
      <w:marBottom w:val="0"/>
      <w:divBdr>
        <w:top w:val="none" w:sz="0" w:space="0" w:color="auto"/>
        <w:left w:val="none" w:sz="0" w:space="0" w:color="auto"/>
        <w:bottom w:val="none" w:sz="0" w:space="0" w:color="auto"/>
        <w:right w:val="none" w:sz="0" w:space="0" w:color="auto"/>
      </w:divBdr>
      <w:divsChild>
        <w:div w:id="738676531">
          <w:marLeft w:val="0"/>
          <w:marRight w:val="0"/>
          <w:marTop w:val="0"/>
          <w:marBottom w:val="0"/>
          <w:divBdr>
            <w:top w:val="none" w:sz="0" w:space="0" w:color="auto"/>
            <w:left w:val="none" w:sz="0" w:space="0" w:color="auto"/>
            <w:bottom w:val="none" w:sz="0" w:space="0" w:color="auto"/>
            <w:right w:val="none" w:sz="0" w:space="0" w:color="auto"/>
          </w:divBdr>
          <w:divsChild>
            <w:div w:id="1097170393">
              <w:marLeft w:val="0"/>
              <w:marRight w:val="0"/>
              <w:marTop w:val="0"/>
              <w:marBottom w:val="0"/>
              <w:divBdr>
                <w:top w:val="none" w:sz="0" w:space="0" w:color="auto"/>
                <w:left w:val="none" w:sz="0" w:space="0" w:color="auto"/>
                <w:bottom w:val="none" w:sz="0" w:space="0" w:color="auto"/>
                <w:right w:val="none" w:sz="0" w:space="0" w:color="auto"/>
              </w:divBdr>
              <w:divsChild>
                <w:div w:id="511333507">
                  <w:marLeft w:val="0"/>
                  <w:marRight w:val="0"/>
                  <w:marTop w:val="0"/>
                  <w:marBottom w:val="0"/>
                  <w:divBdr>
                    <w:top w:val="none" w:sz="0" w:space="0" w:color="auto"/>
                    <w:left w:val="none" w:sz="0" w:space="0" w:color="auto"/>
                    <w:bottom w:val="none" w:sz="0" w:space="0" w:color="auto"/>
                    <w:right w:val="none" w:sz="0" w:space="0" w:color="auto"/>
                  </w:divBdr>
                  <w:divsChild>
                    <w:div w:id="109328719">
                      <w:marLeft w:val="0"/>
                      <w:marRight w:val="0"/>
                      <w:marTop w:val="0"/>
                      <w:marBottom w:val="0"/>
                      <w:divBdr>
                        <w:top w:val="none" w:sz="0" w:space="0" w:color="auto"/>
                        <w:left w:val="none" w:sz="0" w:space="0" w:color="auto"/>
                        <w:bottom w:val="none" w:sz="0" w:space="0" w:color="auto"/>
                        <w:right w:val="none" w:sz="0" w:space="0" w:color="auto"/>
                      </w:divBdr>
                      <w:divsChild>
                        <w:div w:id="2145004694">
                          <w:marLeft w:val="0"/>
                          <w:marRight w:val="0"/>
                          <w:marTop w:val="0"/>
                          <w:marBottom w:val="0"/>
                          <w:divBdr>
                            <w:top w:val="none" w:sz="0" w:space="0" w:color="auto"/>
                            <w:left w:val="none" w:sz="0" w:space="0" w:color="auto"/>
                            <w:bottom w:val="none" w:sz="0" w:space="0" w:color="auto"/>
                            <w:right w:val="none" w:sz="0" w:space="0" w:color="auto"/>
                          </w:divBdr>
                          <w:divsChild>
                            <w:div w:id="62336300">
                              <w:marLeft w:val="0"/>
                              <w:marRight w:val="0"/>
                              <w:marTop w:val="0"/>
                              <w:marBottom w:val="0"/>
                              <w:divBdr>
                                <w:top w:val="none" w:sz="0" w:space="0" w:color="auto"/>
                                <w:left w:val="none" w:sz="0" w:space="0" w:color="auto"/>
                                <w:bottom w:val="none" w:sz="0" w:space="0" w:color="auto"/>
                                <w:right w:val="none" w:sz="0" w:space="0" w:color="auto"/>
                              </w:divBdr>
                              <w:divsChild>
                                <w:div w:id="139081585">
                                  <w:marLeft w:val="0"/>
                                  <w:marRight w:val="0"/>
                                  <w:marTop w:val="0"/>
                                  <w:marBottom w:val="0"/>
                                  <w:divBdr>
                                    <w:top w:val="none" w:sz="0" w:space="0" w:color="auto"/>
                                    <w:left w:val="none" w:sz="0" w:space="0" w:color="auto"/>
                                    <w:bottom w:val="none" w:sz="0" w:space="0" w:color="auto"/>
                                    <w:right w:val="none" w:sz="0" w:space="0" w:color="auto"/>
                                  </w:divBdr>
                                  <w:divsChild>
                                    <w:div w:id="415711513">
                                      <w:marLeft w:val="0"/>
                                      <w:marRight w:val="0"/>
                                      <w:marTop w:val="0"/>
                                      <w:marBottom w:val="0"/>
                                      <w:divBdr>
                                        <w:top w:val="none" w:sz="0" w:space="0" w:color="auto"/>
                                        <w:left w:val="none" w:sz="0" w:space="0" w:color="auto"/>
                                        <w:bottom w:val="none" w:sz="0" w:space="0" w:color="auto"/>
                                        <w:right w:val="none" w:sz="0" w:space="0" w:color="auto"/>
                                      </w:divBdr>
                                      <w:divsChild>
                                        <w:div w:id="596060754">
                                          <w:marLeft w:val="0"/>
                                          <w:marRight w:val="0"/>
                                          <w:marTop w:val="0"/>
                                          <w:marBottom w:val="0"/>
                                          <w:divBdr>
                                            <w:top w:val="none" w:sz="0" w:space="0" w:color="auto"/>
                                            <w:left w:val="none" w:sz="0" w:space="0" w:color="auto"/>
                                            <w:bottom w:val="none" w:sz="0" w:space="0" w:color="auto"/>
                                            <w:right w:val="none" w:sz="0" w:space="0" w:color="auto"/>
                                          </w:divBdr>
                                          <w:divsChild>
                                            <w:div w:id="1873959042">
                                              <w:marLeft w:val="0"/>
                                              <w:marRight w:val="0"/>
                                              <w:marTop w:val="0"/>
                                              <w:marBottom w:val="0"/>
                                              <w:divBdr>
                                                <w:top w:val="none" w:sz="0" w:space="0" w:color="auto"/>
                                                <w:left w:val="none" w:sz="0" w:space="0" w:color="auto"/>
                                                <w:bottom w:val="none" w:sz="0" w:space="0" w:color="auto"/>
                                                <w:right w:val="none" w:sz="0" w:space="0" w:color="auto"/>
                                              </w:divBdr>
                                              <w:divsChild>
                                                <w:div w:id="608778770">
                                                  <w:marLeft w:val="0"/>
                                                  <w:marRight w:val="0"/>
                                                  <w:marTop w:val="0"/>
                                                  <w:marBottom w:val="0"/>
                                                  <w:divBdr>
                                                    <w:top w:val="none" w:sz="0" w:space="0" w:color="auto"/>
                                                    <w:left w:val="none" w:sz="0" w:space="0" w:color="auto"/>
                                                    <w:bottom w:val="none" w:sz="0" w:space="0" w:color="auto"/>
                                                    <w:right w:val="none" w:sz="0" w:space="0" w:color="auto"/>
                                                  </w:divBdr>
                                                  <w:divsChild>
                                                    <w:div w:id="9866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521046">
      <w:bodyDiv w:val="1"/>
      <w:marLeft w:val="0"/>
      <w:marRight w:val="0"/>
      <w:marTop w:val="0"/>
      <w:marBottom w:val="0"/>
      <w:divBdr>
        <w:top w:val="none" w:sz="0" w:space="0" w:color="auto"/>
        <w:left w:val="none" w:sz="0" w:space="0" w:color="auto"/>
        <w:bottom w:val="none" w:sz="0" w:space="0" w:color="auto"/>
        <w:right w:val="none" w:sz="0" w:space="0" w:color="auto"/>
      </w:divBdr>
      <w:divsChild>
        <w:div w:id="1796871335">
          <w:marLeft w:val="0"/>
          <w:marRight w:val="0"/>
          <w:marTop w:val="0"/>
          <w:marBottom w:val="0"/>
          <w:divBdr>
            <w:top w:val="none" w:sz="0" w:space="0" w:color="auto"/>
            <w:left w:val="none" w:sz="0" w:space="0" w:color="auto"/>
            <w:bottom w:val="none" w:sz="0" w:space="0" w:color="auto"/>
            <w:right w:val="none" w:sz="0" w:space="0" w:color="auto"/>
          </w:divBdr>
          <w:divsChild>
            <w:div w:id="738138814">
              <w:marLeft w:val="0"/>
              <w:marRight w:val="0"/>
              <w:marTop w:val="0"/>
              <w:marBottom w:val="0"/>
              <w:divBdr>
                <w:top w:val="none" w:sz="0" w:space="0" w:color="auto"/>
                <w:left w:val="none" w:sz="0" w:space="0" w:color="auto"/>
                <w:bottom w:val="none" w:sz="0" w:space="0" w:color="auto"/>
                <w:right w:val="none" w:sz="0" w:space="0" w:color="auto"/>
              </w:divBdr>
              <w:divsChild>
                <w:div w:id="1366908355">
                  <w:marLeft w:val="0"/>
                  <w:marRight w:val="0"/>
                  <w:marTop w:val="0"/>
                  <w:marBottom w:val="0"/>
                  <w:divBdr>
                    <w:top w:val="none" w:sz="0" w:space="0" w:color="auto"/>
                    <w:left w:val="none" w:sz="0" w:space="0" w:color="auto"/>
                    <w:bottom w:val="none" w:sz="0" w:space="0" w:color="auto"/>
                    <w:right w:val="none" w:sz="0" w:space="0" w:color="auto"/>
                  </w:divBdr>
                  <w:divsChild>
                    <w:div w:id="1111052806">
                      <w:marLeft w:val="0"/>
                      <w:marRight w:val="0"/>
                      <w:marTop w:val="0"/>
                      <w:marBottom w:val="0"/>
                      <w:divBdr>
                        <w:top w:val="none" w:sz="0" w:space="0" w:color="auto"/>
                        <w:left w:val="none" w:sz="0" w:space="0" w:color="auto"/>
                        <w:bottom w:val="none" w:sz="0" w:space="0" w:color="auto"/>
                        <w:right w:val="none" w:sz="0" w:space="0" w:color="auto"/>
                      </w:divBdr>
                      <w:divsChild>
                        <w:div w:id="1188909444">
                          <w:marLeft w:val="0"/>
                          <w:marRight w:val="0"/>
                          <w:marTop w:val="0"/>
                          <w:marBottom w:val="0"/>
                          <w:divBdr>
                            <w:top w:val="none" w:sz="0" w:space="0" w:color="auto"/>
                            <w:left w:val="none" w:sz="0" w:space="0" w:color="auto"/>
                            <w:bottom w:val="none" w:sz="0" w:space="0" w:color="auto"/>
                            <w:right w:val="none" w:sz="0" w:space="0" w:color="auto"/>
                          </w:divBdr>
                          <w:divsChild>
                            <w:div w:id="2041393334">
                              <w:marLeft w:val="0"/>
                              <w:marRight w:val="0"/>
                              <w:marTop w:val="0"/>
                              <w:marBottom w:val="0"/>
                              <w:divBdr>
                                <w:top w:val="none" w:sz="0" w:space="0" w:color="auto"/>
                                <w:left w:val="none" w:sz="0" w:space="0" w:color="auto"/>
                                <w:bottom w:val="none" w:sz="0" w:space="0" w:color="auto"/>
                                <w:right w:val="none" w:sz="0" w:space="0" w:color="auto"/>
                              </w:divBdr>
                              <w:divsChild>
                                <w:div w:id="207181643">
                                  <w:marLeft w:val="0"/>
                                  <w:marRight w:val="0"/>
                                  <w:marTop w:val="0"/>
                                  <w:marBottom w:val="0"/>
                                  <w:divBdr>
                                    <w:top w:val="none" w:sz="0" w:space="0" w:color="auto"/>
                                    <w:left w:val="none" w:sz="0" w:space="0" w:color="auto"/>
                                    <w:bottom w:val="none" w:sz="0" w:space="0" w:color="auto"/>
                                    <w:right w:val="none" w:sz="0" w:space="0" w:color="auto"/>
                                  </w:divBdr>
                                  <w:divsChild>
                                    <w:div w:id="1924875112">
                                      <w:marLeft w:val="0"/>
                                      <w:marRight w:val="0"/>
                                      <w:marTop w:val="0"/>
                                      <w:marBottom w:val="0"/>
                                      <w:divBdr>
                                        <w:top w:val="none" w:sz="0" w:space="0" w:color="auto"/>
                                        <w:left w:val="none" w:sz="0" w:space="0" w:color="auto"/>
                                        <w:bottom w:val="none" w:sz="0" w:space="0" w:color="auto"/>
                                        <w:right w:val="none" w:sz="0" w:space="0" w:color="auto"/>
                                      </w:divBdr>
                                      <w:divsChild>
                                        <w:div w:id="2118671746">
                                          <w:marLeft w:val="0"/>
                                          <w:marRight w:val="0"/>
                                          <w:marTop w:val="0"/>
                                          <w:marBottom w:val="0"/>
                                          <w:divBdr>
                                            <w:top w:val="none" w:sz="0" w:space="0" w:color="auto"/>
                                            <w:left w:val="none" w:sz="0" w:space="0" w:color="auto"/>
                                            <w:bottom w:val="none" w:sz="0" w:space="0" w:color="auto"/>
                                            <w:right w:val="none" w:sz="0" w:space="0" w:color="auto"/>
                                          </w:divBdr>
                                          <w:divsChild>
                                            <w:div w:id="222302052">
                                              <w:marLeft w:val="0"/>
                                              <w:marRight w:val="0"/>
                                              <w:marTop w:val="0"/>
                                              <w:marBottom w:val="0"/>
                                              <w:divBdr>
                                                <w:top w:val="none" w:sz="0" w:space="0" w:color="auto"/>
                                                <w:left w:val="none" w:sz="0" w:space="0" w:color="auto"/>
                                                <w:bottom w:val="none" w:sz="0" w:space="0" w:color="auto"/>
                                                <w:right w:val="none" w:sz="0" w:space="0" w:color="auto"/>
                                              </w:divBdr>
                                              <w:divsChild>
                                                <w:div w:id="1988895730">
                                                  <w:marLeft w:val="0"/>
                                                  <w:marRight w:val="0"/>
                                                  <w:marTop w:val="0"/>
                                                  <w:marBottom w:val="0"/>
                                                  <w:divBdr>
                                                    <w:top w:val="none" w:sz="0" w:space="0" w:color="auto"/>
                                                    <w:left w:val="none" w:sz="0" w:space="0" w:color="auto"/>
                                                    <w:bottom w:val="none" w:sz="0" w:space="0" w:color="auto"/>
                                                    <w:right w:val="none" w:sz="0" w:space="0" w:color="auto"/>
                                                  </w:divBdr>
                                                  <w:divsChild>
                                                    <w:div w:id="9995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737304">
      <w:bodyDiv w:val="1"/>
      <w:marLeft w:val="0"/>
      <w:marRight w:val="0"/>
      <w:marTop w:val="0"/>
      <w:marBottom w:val="0"/>
      <w:divBdr>
        <w:top w:val="none" w:sz="0" w:space="0" w:color="auto"/>
        <w:left w:val="none" w:sz="0" w:space="0" w:color="auto"/>
        <w:bottom w:val="none" w:sz="0" w:space="0" w:color="auto"/>
        <w:right w:val="none" w:sz="0" w:space="0" w:color="auto"/>
      </w:divBdr>
      <w:divsChild>
        <w:div w:id="713699714">
          <w:marLeft w:val="0"/>
          <w:marRight w:val="0"/>
          <w:marTop w:val="0"/>
          <w:marBottom w:val="0"/>
          <w:divBdr>
            <w:top w:val="none" w:sz="0" w:space="0" w:color="auto"/>
            <w:left w:val="none" w:sz="0" w:space="0" w:color="auto"/>
            <w:bottom w:val="none" w:sz="0" w:space="0" w:color="auto"/>
            <w:right w:val="none" w:sz="0" w:space="0" w:color="auto"/>
          </w:divBdr>
          <w:divsChild>
            <w:div w:id="155656242">
              <w:marLeft w:val="0"/>
              <w:marRight w:val="0"/>
              <w:marTop w:val="0"/>
              <w:marBottom w:val="0"/>
              <w:divBdr>
                <w:top w:val="none" w:sz="0" w:space="0" w:color="auto"/>
                <w:left w:val="none" w:sz="0" w:space="0" w:color="auto"/>
                <w:bottom w:val="none" w:sz="0" w:space="0" w:color="auto"/>
                <w:right w:val="none" w:sz="0" w:space="0" w:color="auto"/>
              </w:divBdr>
              <w:divsChild>
                <w:div w:id="726028597">
                  <w:marLeft w:val="0"/>
                  <w:marRight w:val="0"/>
                  <w:marTop w:val="0"/>
                  <w:marBottom w:val="0"/>
                  <w:divBdr>
                    <w:top w:val="none" w:sz="0" w:space="0" w:color="auto"/>
                    <w:left w:val="none" w:sz="0" w:space="0" w:color="auto"/>
                    <w:bottom w:val="none" w:sz="0" w:space="0" w:color="auto"/>
                    <w:right w:val="none" w:sz="0" w:space="0" w:color="auto"/>
                  </w:divBdr>
                  <w:divsChild>
                    <w:div w:id="1498113552">
                      <w:marLeft w:val="0"/>
                      <w:marRight w:val="0"/>
                      <w:marTop w:val="0"/>
                      <w:marBottom w:val="0"/>
                      <w:divBdr>
                        <w:top w:val="none" w:sz="0" w:space="0" w:color="auto"/>
                        <w:left w:val="none" w:sz="0" w:space="0" w:color="auto"/>
                        <w:bottom w:val="none" w:sz="0" w:space="0" w:color="auto"/>
                        <w:right w:val="none" w:sz="0" w:space="0" w:color="auto"/>
                      </w:divBdr>
                      <w:divsChild>
                        <w:div w:id="605817609">
                          <w:marLeft w:val="0"/>
                          <w:marRight w:val="0"/>
                          <w:marTop w:val="0"/>
                          <w:marBottom w:val="0"/>
                          <w:divBdr>
                            <w:top w:val="none" w:sz="0" w:space="0" w:color="auto"/>
                            <w:left w:val="none" w:sz="0" w:space="0" w:color="auto"/>
                            <w:bottom w:val="none" w:sz="0" w:space="0" w:color="auto"/>
                            <w:right w:val="none" w:sz="0" w:space="0" w:color="auto"/>
                          </w:divBdr>
                          <w:divsChild>
                            <w:div w:id="341595336">
                              <w:marLeft w:val="0"/>
                              <w:marRight w:val="0"/>
                              <w:marTop w:val="0"/>
                              <w:marBottom w:val="0"/>
                              <w:divBdr>
                                <w:top w:val="none" w:sz="0" w:space="0" w:color="auto"/>
                                <w:left w:val="none" w:sz="0" w:space="0" w:color="auto"/>
                                <w:bottom w:val="none" w:sz="0" w:space="0" w:color="auto"/>
                                <w:right w:val="none" w:sz="0" w:space="0" w:color="auto"/>
                              </w:divBdr>
                              <w:divsChild>
                                <w:div w:id="571356498">
                                  <w:marLeft w:val="0"/>
                                  <w:marRight w:val="0"/>
                                  <w:marTop w:val="0"/>
                                  <w:marBottom w:val="0"/>
                                  <w:divBdr>
                                    <w:top w:val="none" w:sz="0" w:space="0" w:color="auto"/>
                                    <w:left w:val="none" w:sz="0" w:space="0" w:color="auto"/>
                                    <w:bottom w:val="none" w:sz="0" w:space="0" w:color="auto"/>
                                    <w:right w:val="none" w:sz="0" w:space="0" w:color="auto"/>
                                  </w:divBdr>
                                  <w:divsChild>
                                    <w:div w:id="908198646">
                                      <w:marLeft w:val="0"/>
                                      <w:marRight w:val="0"/>
                                      <w:marTop w:val="0"/>
                                      <w:marBottom w:val="0"/>
                                      <w:divBdr>
                                        <w:top w:val="none" w:sz="0" w:space="0" w:color="auto"/>
                                        <w:left w:val="none" w:sz="0" w:space="0" w:color="auto"/>
                                        <w:bottom w:val="none" w:sz="0" w:space="0" w:color="auto"/>
                                        <w:right w:val="none" w:sz="0" w:space="0" w:color="auto"/>
                                      </w:divBdr>
                                      <w:divsChild>
                                        <w:div w:id="965087695">
                                          <w:marLeft w:val="0"/>
                                          <w:marRight w:val="0"/>
                                          <w:marTop w:val="0"/>
                                          <w:marBottom w:val="0"/>
                                          <w:divBdr>
                                            <w:top w:val="none" w:sz="0" w:space="0" w:color="auto"/>
                                            <w:left w:val="none" w:sz="0" w:space="0" w:color="auto"/>
                                            <w:bottom w:val="none" w:sz="0" w:space="0" w:color="auto"/>
                                            <w:right w:val="none" w:sz="0" w:space="0" w:color="auto"/>
                                          </w:divBdr>
                                          <w:divsChild>
                                            <w:div w:id="2110855711">
                                              <w:marLeft w:val="0"/>
                                              <w:marRight w:val="0"/>
                                              <w:marTop w:val="0"/>
                                              <w:marBottom w:val="0"/>
                                              <w:divBdr>
                                                <w:top w:val="none" w:sz="0" w:space="0" w:color="auto"/>
                                                <w:left w:val="none" w:sz="0" w:space="0" w:color="auto"/>
                                                <w:bottom w:val="none" w:sz="0" w:space="0" w:color="auto"/>
                                                <w:right w:val="none" w:sz="0" w:space="0" w:color="auto"/>
                                              </w:divBdr>
                                              <w:divsChild>
                                                <w:div w:id="1016813641">
                                                  <w:marLeft w:val="0"/>
                                                  <w:marRight w:val="0"/>
                                                  <w:marTop w:val="0"/>
                                                  <w:marBottom w:val="0"/>
                                                  <w:divBdr>
                                                    <w:top w:val="none" w:sz="0" w:space="0" w:color="auto"/>
                                                    <w:left w:val="none" w:sz="0" w:space="0" w:color="auto"/>
                                                    <w:bottom w:val="none" w:sz="0" w:space="0" w:color="auto"/>
                                                    <w:right w:val="none" w:sz="0" w:space="0" w:color="auto"/>
                                                  </w:divBdr>
                                                  <w:divsChild>
                                                    <w:div w:id="10945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38812002">
      <w:bodyDiv w:val="1"/>
      <w:marLeft w:val="0"/>
      <w:marRight w:val="0"/>
      <w:marTop w:val="0"/>
      <w:marBottom w:val="0"/>
      <w:divBdr>
        <w:top w:val="none" w:sz="0" w:space="0" w:color="auto"/>
        <w:left w:val="none" w:sz="0" w:space="0" w:color="auto"/>
        <w:bottom w:val="none" w:sz="0" w:space="0" w:color="auto"/>
        <w:right w:val="none" w:sz="0" w:space="0" w:color="auto"/>
      </w:divBdr>
      <w:divsChild>
        <w:div w:id="153301532">
          <w:marLeft w:val="0"/>
          <w:marRight w:val="0"/>
          <w:marTop w:val="0"/>
          <w:marBottom w:val="0"/>
          <w:divBdr>
            <w:top w:val="none" w:sz="0" w:space="0" w:color="auto"/>
            <w:left w:val="none" w:sz="0" w:space="0" w:color="auto"/>
            <w:bottom w:val="none" w:sz="0" w:space="0" w:color="auto"/>
            <w:right w:val="none" w:sz="0" w:space="0" w:color="auto"/>
          </w:divBdr>
          <w:divsChild>
            <w:div w:id="1770848723">
              <w:marLeft w:val="0"/>
              <w:marRight w:val="0"/>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0"/>
                  <w:divBdr>
                    <w:top w:val="none" w:sz="0" w:space="0" w:color="auto"/>
                    <w:left w:val="none" w:sz="0" w:space="0" w:color="auto"/>
                    <w:bottom w:val="none" w:sz="0" w:space="0" w:color="auto"/>
                    <w:right w:val="none" w:sz="0" w:space="0" w:color="auto"/>
                  </w:divBdr>
                  <w:divsChild>
                    <w:div w:id="788166675">
                      <w:marLeft w:val="0"/>
                      <w:marRight w:val="0"/>
                      <w:marTop w:val="0"/>
                      <w:marBottom w:val="0"/>
                      <w:divBdr>
                        <w:top w:val="none" w:sz="0" w:space="0" w:color="auto"/>
                        <w:left w:val="none" w:sz="0" w:space="0" w:color="auto"/>
                        <w:bottom w:val="none" w:sz="0" w:space="0" w:color="auto"/>
                        <w:right w:val="none" w:sz="0" w:space="0" w:color="auto"/>
                      </w:divBdr>
                      <w:divsChild>
                        <w:div w:id="1820533784">
                          <w:marLeft w:val="0"/>
                          <w:marRight w:val="0"/>
                          <w:marTop w:val="0"/>
                          <w:marBottom w:val="0"/>
                          <w:divBdr>
                            <w:top w:val="none" w:sz="0" w:space="0" w:color="auto"/>
                            <w:left w:val="none" w:sz="0" w:space="0" w:color="auto"/>
                            <w:bottom w:val="none" w:sz="0" w:space="0" w:color="auto"/>
                            <w:right w:val="none" w:sz="0" w:space="0" w:color="auto"/>
                          </w:divBdr>
                          <w:divsChild>
                            <w:div w:id="259223145">
                              <w:marLeft w:val="0"/>
                              <w:marRight w:val="0"/>
                              <w:marTop w:val="0"/>
                              <w:marBottom w:val="0"/>
                              <w:divBdr>
                                <w:top w:val="none" w:sz="0" w:space="0" w:color="auto"/>
                                <w:left w:val="none" w:sz="0" w:space="0" w:color="auto"/>
                                <w:bottom w:val="none" w:sz="0" w:space="0" w:color="auto"/>
                                <w:right w:val="none" w:sz="0" w:space="0" w:color="auto"/>
                              </w:divBdr>
                              <w:divsChild>
                                <w:div w:id="1982996930">
                                  <w:marLeft w:val="0"/>
                                  <w:marRight w:val="0"/>
                                  <w:marTop w:val="0"/>
                                  <w:marBottom w:val="0"/>
                                  <w:divBdr>
                                    <w:top w:val="none" w:sz="0" w:space="0" w:color="auto"/>
                                    <w:left w:val="none" w:sz="0" w:space="0" w:color="auto"/>
                                    <w:bottom w:val="none" w:sz="0" w:space="0" w:color="auto"/>
                                    <w:right w:val="none" w:sz="0" w:space="0" w:color="auto"/>
                                  </w:divBdr>
                                  <w:divsChild>
                                    <w:div w:id="838931283">
                                      <w:marLeft w:val="0"/>
                                      <w:marRight w:val="0"/>
                                      <w:marTop w:val="0"/>
                                      <w:marBottom w:val="0"/>
                                      <w:divBdr>
                                        <w:top w:val="none" w:sz="0" w:space="0" w:color="auto"/>
                                        <w:left w:val="none" w:sz="0" w:space="0" w:color="auto"/>
                                        <w:bottom w:val="none" w:sz="0" w:space="0" w:color="auto"/>
                                        <w:right w:val="none" w:sz="0" w:space="0" w:color="auto"/>
                                      </w:divBdr>
                                      <w:divsChild>
                                        <w:div w:id="1644773984">
                                          <w:marLeft w:val="0"/>
                                          <w:marRight w:val="0"/>
                                          <w:marTop w:val="0"/>
                                          <w:marBottom w:val="0"/>
                                          <w:divBdr>
                                            <w:top w:val="none" w:sz="0" w:space="0" w:color="auto"/>
                                            <w:left w:val="none" w:sz="0" w:space="0" w:color="auto"/>
                                            <w:bottom w:val="none" w:sz="0" w:space="0" w:color="auto"/>
                                            <w:right w:val="none" w:sz="0" w:space="0" w:color="auto"/>
                                          </w:divBdr>
                                          <w:divsChild>
                                            <w:div w:id="1783374616">
                                              <w:marLeft w:val="0"/>
                                              <w:marRight w:val="0"/>
                                              <w:marTop w:val="0"/>
                                              <w:marBottom w:val="0"/>
                                              <w:divBdr>
                                                <w:top w:val="none" w:sz="0" w:space="0" w:color="auto"/>
                                                <w:left w:val="none" w:sz="0" w:space="0" w:color="auto"/>
                                                <w:bottom w:val="none" w:sz="0" w:space="0" w:color="auto"/>
                                                <w:right w:val="none" w:sz="0" w:space="0" w:color="auto"/>
                                              </w:divBdr>
                                              <w:divsChild>
                                                <w:div w:id="47997691">
                                                  <w:marLeft w:val="0"/>
                                                  <w:marRight w:val="0"/>
                                                  <w:marTop w:val="0"/>
                                                  <w:marBottom w:val="0"/>
                                                  <w:divBdr>
                                                    <w:top w:val="none" w:sz="0" w:space="0" w:color="auto"/>
                                                    <w:left w:val="none" w:sz="0" w:space="0" w:color="auto"/>
                                                    <w:bottom w:val="none" w:sz="0" w:space="0" w:color="auto"/>
                                                    <w:right w:val="none" w:sz="0" w:space="0" w:color="auto"/>
                                                  </w:divBdr>
                                                  <w:divsChild>
                                                    <w:div w:id="935409961">
                                                      <w:marLeft w:val="0"/>
                                                      <w:marRight w:val="0"/>
                                                      <w:marTop w:val="0"/>
                                                      <w:marBottom w:val="0"/>
                                                      <w:divBdr>
                                                        <w:top w:val="none" w:sz="0" w:space="0" w:color="auto"/>
                                                        <w:left w:val="none" w:sz="0" w:space="0" w:color="auto"/>
                                                        <w:bottom w:val="none" w:sz="0" w:space="0" w:color="auto"/>
                                                        <w:right w:val="none" w:sz="0" w:space="0" w:color="auto"/>
                                                      </w:divBdr>
                                                      <w:divsChild>
                                                        <w:div w:id="1974165722">
                                                          <w:marLeft w:val="0"/>
                                                          <w:marRight w:val="0"/>
                                                          <w:marTop w:val="0"/>
                                                          <w:marBottom w:val="0"/>
                                                          <w:divBdr>
                                                            <w:top w:val="none" w:sz="0" w:space="0" w:color="auto"/>
                                                            <w:left w:val="none" w:sz="0" w:space="0" w:color="auto"/>
                                                            <w:bottom w:val="none" w:sz="0" w:space="0" w:color="auto"/>
                                                            <w:right w:val="none" w:sz="0" w:space="0" w:color="auto"/>
                                                          </w:divBdr>
                                                        </w:div>
                                                        <w:div w:id="1118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600345">
      <w:bodyDiv w:val="1"/>
      <w:marLeft w:val="0"/>
      <w:marRight w:val="0"/>
      <w:marTop w:val="0"/>
      <w:marBottom w:val="0"/>
      <w:divBdr>
        <w:top w:val="none" w:sz="0" w:space="0" w:color="auto"/>
        <w:left w:val="none" w:sz="0" w:space="0" w:color="auto"/>
        <w:bottom w:val="none" w:sz="0" w:space="0" w:color="auto"/>
        <w:right w:val="none" w:sz="0" w:space="0" w:color="auto"/>
      </w:divBdr>
      <w:divsChild>
        <w:div w:id="1771513281">
          <w:marLeft w:val="0"/>
          <w:marRight w:val="0"/>
          <w:marTop w:val="0"/>
          <w:marBottom w:val="0"/>
          <w:divBdr>
            <w:top w:val="none" w:sz="0" w:space="0" w:color="auto"/>
            <w:left w:val="none" w:sz="0" w:space="0" w:color="auto"/>
            <w:bottom w:val="none" w:sz="0" w:space="0" w:color="auto"/>
            <w:right w:val="none" w:sz="0" w:space="0" w:color="auto"/>
          </w:divBdr>
          <w:divsChild>
            <w:div w:id="1947342459">
              <w:marLeft w:val="0"/>
              <w:marRight w:val="0"/>
              <w:marTop w:val="0"/>
              <w:marBottom w:val="0"/>
              <w:divBdr>
                <w:top w:val="none" w:sz="0" w:space="0" w:color="auto"/>
                <w:left w:val="none" w:sz="0" w:space="0" w:color="auto"/>
                <w:bottom w:val="none" w:sz="0" w:space="0" w:color="auto"/>
                <w:right w:val="none" w:sz="0" w:space="0" w:color="auto"/>
              </w:divBdr>
              <w:divsChild>
                <w:div w:id="1826360958">
                  <w:marLeft w:val="0"/>
                  <w:marRight w:val="0"/>
                  <w:marTop w:val="0"/>
                  <w:marBottom w:val="0"/>
                  <w:divBdr>
                    <w:top w:val="none" w:sz="0" w:space="0" w:color="auto"/>
                    <w:left w:val="none" w:sz="0" w:space="0" w:color="auto"/>
                    <w:bottom w:val="none" w:sz="0" w:space="0" w:color="auto"/>
                    <w:right w:val="none" w:sz="0" w:space="0" w:color="auto"/>
                  </w:divBdr>
                  <w:divsChild>
                    <w:div w:id="641345084">
                      <w:marLeft w:val="0"/>
                      <w:marRight w:val="0"/>
                      <w:marTop w:val="0"/>
                      <w:marBottom w:val="0"/>
                      <w:divBdr>
                        <w:top w:val="none" w:sz="0" w:space="0" w:color="auto"/>
                        <w:left w:val="none" w:sz="0" w:space="0" w:color="auto"/>
                        <w:bottom w:val="none" w:sz="0" w:space="0" w:color="auto"/>
                        <w:right w:val="none" w:sz="0" w:space="0" w:color="auto"/>
                      </w:divBdr>
                      <w:divsChild>
                        <w:div w:id="1701079218">
                          <w:marLeft w:val="0"/>
                          <w:marRight w:val="0"/>
                          <w:marTop w:val="0"/>
                          <w:marBottom w:val="0"/>
                          <w:divBdr>
                            <w:top w:val="none" w:sz="0" w:space="0" w:color="auto"/>
                            <w:left w:val="none" w:sz="0" w:space="0" w:color="auto"/>
                            <w:bottom w:val="none" w:sz="0" w:space="0" w:color="auto"/>
                            <w:right w:val="none" w:sz="0" w:space="0" w:color="auto"/>
                          </w:divBdr>
                          <w:divsChild>
                            <w:div w:id="682049103">
                              <w:marLeft w:val="0"/>
                              <w:marRight w:val="0"/>
                              <w:marTop w:val="0"/>
                              <w:marBottom w:val="0"/>
                              <w:divBdr>
                                <w:top w:val="none" w:sz="0" w:space="0" w:color="auto"/>
                                <w:left w:val="none" w:sz="0" w:space="0" w:color="auto"/>
                                <w:bottom w:val="none" w:sz="0" w:space="0" w:color="auto"/>
                                <w:right w:val="none" w:sz="0" w:space="0" w:color="auto"/>
                              </w:divBdr>
                              <w:divsChild>
                                <w:div w:id="600725254">
                                  <w:marLeft w:val="0"/>
                                  <w:marRight w:val="0"/>
                                  <w:marTop w:val="0"/>
                                  <w:marBottom w:val="0"/>
                                  <w:divBdr>
                                    <w:top w:val="none" w:sz="0" w:space="0" w:color="auto"/>
                                    <w:left w:val="none" w:sz="0" w:space="0" w:color="auto"/>
                                    <w:bottom w:val="none" w:sz="0" w:space="0" w:color="auto"/>
                                    <w:right w:val="none" w:sz="0" w:space="0" w:color="auto"/>
                                  </w:divBdr>
                                  <w:divsChild>
                                    <w:div w:id="979261654">
                                      <w:marLeft w:val="0"/>
                                      <w:marRight w:val="0"/>
                                      <w:marTop w:val="0"/>
                                      <w:marBottom w:val="0"/>
                                      <w:divBdr>
                                        <w:top w:val="none" w:sz="0" w:space="0" w:color="auto"/>
                                        <w:left w:val="none" w:sz="0" w:space="0" w:color="auto"/>
                                        <w:bottom w:val="none" w:sz="0" w:space="0" w:color="auto"/>
                                        <w:right w:val="none" w:sz="0" w:space="0" w:color="auto"/>
                                      </w:divBdr>
                                      <w:divsChild>
                                        <w:div w:id="1440643285">
                                          <w:marLeft w:val="0"/>
                                          <w:marRight w:val="0"/>
                                          <w:marTop w:val="0"/>
                                          <w:marBottom w:val="0"/>
                                          <w:divBdr>
                                            <w:top w:val="none" w:sz="0" w:space="0" w:color="auto"/>
                                            <w:left w:val="none" w:sz="0" w:space="0" w:color="auto"/>
                                            <w:bottom w:val="none" w:sz="0" w:space="0" w:color="auto"/>
                                            <w:right w:val="none" w:sz="0" w:space="0" w:color="auto"/>
                                          </w:divBdr>
                                          <w:divsChild>
                                            <w:div w:id="1573000212">
                                              <w:marLeft w:val="0"/>
                                              <w:marRight w:val="0"/>
                                              <w:marTop w:val="0"/>
                                              <w:marBottom w:val="0"/>
                                              <w:divBdr>
                                                <w:top w:val="none" w:sz="0" w:space="0" w:color="auto"/>
                                                <w:left w:val="none" w:sz="0" w:space="0" w:color="auto"/>
                                                <w:bottom w:val="none" w:sz="0" w:space="0" w:color="auto"/>
                                                <w:right w:val="none" w:sz="0" w:space="0" w:color="auto"/>
                                              </w:divBdr>
                                              <w:divsChild>
                                                <w:div w:id="823204151">
                                                  <w:marLeft w:val="0"/>
                                                  <w:marRight w:val="0"/>
                                                  <w:marTop w:val="0"/>
                                                  <w:marBottom w:val="0"/>
                                                  <w:divBdr>
                                                    <w:top w:val="none" w:sz="0" w:space="0" w:color="auto"/>
                                                    <w:left w:val="none" w:sz="0" w:space="0" w:color="auto"/>
                                                    <w:bottom w:val="none" w:sz="0" w:space="0" w:color="auto"/>
                                                    <w:right w:val="none" w:sz="0" w:space="0" w:color="auto"/>
                                                  </w:divBdr>
                                                  <w:divsChild>
                                                    <w:div w:id="1704670113">
                                                      <w:marLeft w:val="0"/>
                                                      <w:marRight w:val="0"/>
                                                      <w:marTop w:val="0"/>
                                                      <w:marBottom w:val="0"/>
                                                      <w:divBdr>
                                                        <w:top w:val="none" w:sz="0" w:space="0" w:color="auto"/>
                                                        <w:left w:val="none" w:sz="0" w:space="0" w:color="auto"/>
                                                        <w:bottom w:val="none" w:sz="0" w:space="0" w:color="auto"/>
                                                        <w:right w:val="none" w:sz="0" w:space="0" w:color="auto"/>
                                                      </w:divBdr>
                                                      <w:divsChild>
                                                        <w:div w:id="601298628">
                                                          <w:marLeft w:val="0"/>
                                                          <w:marRight w:val="0"/>
                                                          <w:marTop w:val="0"/>
                                                          <w:marBottom w:val="0"/>
                                                          <w:divBdr>
                                                            <w:top w:val="none" w:sz="0" w:space="0" w:color="auto"/>
                                                            <w:left w:val="none" w:sz="0" w:space="0" w:color="auto"/>
                                                            <w:bottom w:val="none" w:sz="0" w:space="0" w:color="auto"/>
                                                            <w:right w:val="none" w:sz="0" w:space="0" w:color="auto"/>
                                                          </w:divBdr>
                                                        </w:div>
                                                        <w:div w:id="16519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344270">
      <w:bodyDiv w:val="1"/>
      <w:marLeft w:val="0"/>
      <w:marRight w:val="0"/>
      <w:marTop w:val="0"/>
      <w:marBottom w:val="0"/>
      <w:divBdr>
        <w:top w:val="none" w:sz="0" w:space="0" w:color="auto"/>
        <w:left w:val="none" w:sz="0" w:space="0" w:color="auto"/>
        <w:bottom w:val="none" w:sz="0" w:space="0" w:color="auto"/>
        <w:right w:val="none" w:sz="0" w:space="0" w:color="auto"/>
      </w:divBdr>
      <w:divsChild>
        <w:div w:id="1490901999">
          <w:marLeft w:val="0"/>
          <w:marRight w:val="0"/>
          <w:marTop w:val="0"/>
          <w:marBottom w:val="0"/>
          <w:divBdr>
            <w:top w:val="none" w:sz="0" w:space="0" w:color="auto"/>
            <w:left w:val="none" w:sz="0" w:space="0" w:color="auto"/>
            <w:bottom w:val="none" w:sz="0" w:space="0" w:color="auto"/>
            <w:right w:val="none" w:sz="0" w:space="0" w:color="auto"/>
          </w:divBdr>
          <w:divsChild>
            <w:div w:id="1229995318">
              <w:marLeft w:val="0"/>
              <w:marRight w:val="0"/>
              <w:marTop w:val="0"/>
              <w:marBottom w:val="0"/>
              <w:divBdr>
                <w:top w:val="none" w:sz="0" w:space="0" w:color="auto"/>
                <w:left w:val="none" w:sz="0" w:space="0" w:color="auto"/>
                <w:bottom w:val="none" w:sz="0" w:space="0" w:color="auto"/>
                <w:right w:val="none" w:sz="0" w:space="0" w:color="auto"/>
              </w:divBdr>
              <w:divsChild>
                <w:div w:id="1657219020">
                  <w:marLeft w:val="0"/>
                  <w:marRight w:val="0"/>
                  <w:marTop w:val="0"/>
                  <w:marBottom w:val="0"/>
                  <w:divBdr>
                    <w:top w:val="none" w:sz="0" w:space="0" w:color="auto"/>
                    <w:left w:val="none" w:sz="0" w:space="0" w:color="auto"/>
                    <w:bottom w:val="none" w:sz="0" w:space="0" w:color="auto"/>
                    <w:right w:val="none" w:sz="0" w:space="0" w:color="auto"/>
                  </w:divBdr>
                  <w:divsChild>
                    <w:div w:id="419181888">
                      <w:marLeft w:val="0"/>
                      <w:marRight w:val="0"/>
                      <w:marTop w:val="0"/>
                      <w:marBottom w:val="0"/>
                      <w:divBdr>
                        <w:top w:val="none" w:sz="0" w:space="0" w:color="auto"/>
                        <w:left w:val="none" w:sz="0" w:space="0" w:color="auto"/>
                        <w:bottom w:val="none" w:sz="0" w:space="0" w:color="auto"/>
                        <w:right w:val="none" w:sz="0" w:space="0" w:color="auto"/>
                      </w:divBdr>
                      <w:divsChild>
                        <w:div w:id="1888951175">
                          <w:marLeft w:val="0"/>
                          <w:marRight w:val="0"/>
                          <w:marTop w:val="0"/>
                          <w:marBottom w:val="0"/>
                          <w:divBdr>
                            <w:top w:val="none" w:sz="0" w:space="0" w:color="auto"/>
                            <w:left w:val="none" w:sz="0" w:space="0" w:color="auto"/>
                            <w:bottom w:val="none" w:sz="0" w:space="0" w:color="auto"/>
                            <w:right w:val="none" w:sz="0" w:space="0" w:color="auto"/>
                          </w:divBdr>
                          <w:divsChild>
                            <w:div w:id="629821842">
                              <w:marLeft w:val="0"/>
                              <w:marRight w:val="0"/>
                              <w:marTop w:val="0"/>
                              <w:marBottom w:val="0"/>
                              <w:divBdr>
                                <w:top w:val="none" w:sz="0" w:space="0" w:color="auto"/>
                                <w:left w:val="none" w:sz="0" w:space="0" w:color="auto"/>
                                <w:bottom w:val="none" w:sz="0" w:space="0" w:color="auto"/>
                                <w:right w:val="none" w:sz="0" w:space="0" w:color="auto"/>
                              </w:divBdr>
                              <w:divsChild>
                                <w:div w:id="801071355">
                                  <w:marLeft w:val="0"/>
                                  <w:marRight w:val="0"/>
                                  <w:marTop w:val="0"/>
                                  <w:marBottom w:val="0"/>
                                  <w:divBdr>
                                    <w:top w:val="none" w:sz="0" w:space="0" w:color="auto"/>
                                    <w:left w:val="none" w:sz="0" w:space="0" w:color="auto"/>
                                    <w:bottom w:val="none" w:sz="0" w:space="0" w:color="auto"/>
                                    <w:right w:val="none" w:sz="0" w:space="0" w:color="auto"/>
                                  </w:divBdr>
                                  <w:divsChild>
                                    <w:div w:id="1135563479">
                                      <w:marLeft w:val="0"/>
                                      <w:marRight w:val="0"/>
                                      <w:marTop w:val="0"/>
                                      <w:marBottom w:val="0"/>
                                      <w:divBdr>
                                        <w:top w:val="none" w:sz="0" w:space="0" w:color="auto"/>
                                        <w:left w:val="none" w:sz="0" w:space="0" w:color="auto"/>
                                        <w:bottom w:val="none" w:sz="0" w:space="0" w:color="auto"/>
                                        <w:right w:val="none" w:sz="0" w:space="0" w:color="auto"/>
                                      </w:divBdr>
                                      <w:divsChild>
                                        <w:div w:id="92098127">
                                          <w:marLeft w:val="0"/>
                                          <w:marRight w:val="0"/>
                                          <w:marTop w:val="0"/>
                                          <w:marBottom w:val="0"/>
                                          <w:divBdr>
                                            <w:top w:val="none" w:sz="0" w:space="0" w:color="auto"/>
                                            <w:left w:val="none" w:sz="0" w:space="0" w:color="auto"/>
                                            <w:bottom w:val="none" w:sz="0" w:space="0" w:color="auto"/>
                                            <w:right w:val="none" w:sz="0" w:space="0" w:color="auto"/>
                                          </w:divBdr>
                                          <w:divsChild>
                                            <w:div w:id="726027613">
                                              <w:marLeft w:val="0"/>
                                              <w:marRight w:val="0"/>
                                              <w:marTop w:val="0"/>
                                              <w:marBottom w:val="0"/>
                                              <w:divBdr>
                                                <w:top w:val="none" w:sz="0" w:space="0" w:color="auto"/>
                                                <w:left w:val="none" w:sz="0" w:space="0" w:color="auto"/>
                                                <w:bottom w:val="none" w:sz="0" w:space="0" w:color="auto"/>
                                                <w:right w:val="none" w:sz="0" w:space="0" w:color="auto"/>
                                              </w:divBdr>
                                              <w:divsChild>
                                                <w:div w:id="89205917">
                                                  <w:marLeft w:val="0"/>
                                                  <w:marRight w:val="0"/>
                                                  <w:marTop w:val="0"/>
                                                  <w:marBottom w:val="0"/>
                                                  <w:divBdr>
                                                    <w:top w:val="none" w:sz="0" w:space="0" w:color="auto"/>
                                                    <w:left w:val="none" w:sz="0" w:space="0" w:color="auto"/>
                                                    <w:bottom w:val="none" w:sz="0" w:space="0" w:color="auto"/>
                                                    <w:right w:val="none" w:sz="0" w:space="0" w:color="auto"/>
                                                  </w:divBdr>
                                                  <w:divsChild>
                                                    <w:div w:id="6916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163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596">
          <w:marLeft w:val="0"/>
          <w:marRight w:val="0"/>
          <w:marTop w:val="0"/>
          <w:marBottom w:val="0"/>
          <w:divBdr>
            <w:top w:val="none" w:sz="0" w:space="0" w:color="auto"/>
            <w:left w:val="none" w:sz="0" w:space="0" w:color="auto"/>
            <w:bottom w:val="none" w:sz="0" w:space="0" w:color="auto"/>
            <w:right w:val="none" w:sz="0" w:space="0" w:color="auto"/>
          </w:divBdr>
          <w:divsChild>
            <w:div w:id="1182009332">
              <w:marLeft w:val="0"/>
              <w:marRight w:val="0"/>
              <w:marTop w:val="0"/>
              <w:marBottom w:val="0"/>
              <w:divBdr>
                <w:top w:val="none" w:sz="0" w:space="0" w:color="auto"/>
                <w:left w:val="none" w:sz="0" w:space="0" w:color="auto"/>
                <w:bottom w:val="none" w:sz="0" w:space="0" w:color="auto"/>
                <w:right w:val="none" w:sz="0" w:space="0" w:color="auto"/>
              </w:divBdr>
              <w:divsChild>
                <w:div w:id="1352418714">
                  <w:marLeft w:val="0"/>
                  <w:marRight w:val="0"/>
                  <w:marTop w:val="0"/>
                  <w:marBottom w:val="0"/>
                  <w:divBdr>
                    <w:top w:val="none" w:sz="0" w:space="0" w:color="auto"/>
                    <w:left w:val="none" w:sz="0" w:space="0" w:color="auto"/>
                    <w:bottom w:val="none" w:sz="0" w:space="0" w:color="auto"/>
                    <w:right w:val="none" w:sz="0" w:space="0" w:color="auto"/>
                  </w:divBdr>
                  <w:divsChild>
                    <w:div w:id="1251962363">
                      <w:marLeft w:val="0"/>
                      <w:marRight w:val="0"/>
                      <w:marTop w:val="0"/>
                      <w:marBottom w:val="0"/>
                      <w:divBdr>
                        <w:top w:val="none" w:sz="0" w:space="0" w:color="auto"/>
                        <w:left w:val="none" w:sz="0" w:space="0" w:color="auto"/>
                        <w:bottom w:val="none" w:sz="0" w:space="0" w:color="auto"/>
                        <w:right w:val="none" w:sz="0" w:space="0" w:color="auto"/>
                      </w:divBdr>
                      <w:divsChild>
                        <w:div w:id="2127193684">
                          <w:marLeft w:val="0"/>
                          <w:marRight w:val="0"/>
                          <w:marTop w:val="0"/>
                          <w:marBottom w:val="0"/>
                          <w:divBdr>
                            <w:top w:val="none" w:sz="0" w:space="0" w:color="auto"/>
                            <w:left w:val="none" w:sz="0" w:space="0" w:color="auto"/>
                            <w:bottom w:val="none" w:sz="0" w:space="0" w:color="auto"/>
                            <w:right w:val="none" w:sz="0" w:space="0" w:color="auto"/>
                          </w:divBdr>
                          <w:divsChild>
                            <w:div w:id="1693220369">
                              <w:marLeft w:val="0"/>
                              <w:marRight w:val="0"/>
                              <w:marTop w:val="0"/>
                              <w:marBottom w:val="0"/>
                              <w:divBdr>
                                <w:top w:val="none" w:sz="0" w:space="0" w:color="auto"/>
                                <w:left w:val="none" w:sz="0" w:space="0" w:color="auto"/>
                                <w:bottom w:val="none" w:sz="0" w:space="0" w:color="auto"/>
                                <w:right w:val="none" w:sz="0" w:space="0" w:color="auto"/>
                              </w:divBdr>
                              <w:divsChild>
                                <w:div w:id="817528033">
                                  <w:marLeft w:val="0"/>
                                  <w:marRight w:val="0"/>
                                  <w:marTop w:val="0"/>
                                  <w:marBottom w:val="0"/>
                                  <w:divBdr>
                                    <w:top w:val="none" w:sz="0" w:space="0" w:color="auto"/>
                                    <w:left w:val="none" w:sz="0" w:space="0" w:color="auto"/>
                                    <w:bottom w:val="none" w:sz="0" w:space="0" w:color="auto"/>
                                    <w:right w:val="none" w:sz="0" w:space="0" w:color="auto"/>
                                  </w:divBdr>
                                  <w:divsChild>
                                    <w:div w:id="1806005341">
                                      <w:marLeft w:val="0"/>
                                      <w:marRight w:val="0"/>
                                      <w:marTop w:val="0"/>
                                      <w:marBottom w:val="0"/>
                                      <w:divBdr>
                                        <w:top w:val="none" w:sz="0" w:space="0" w:color="auto"/>
                                        <w:left w:val="none" w:sz="0" w:space="0" w:color="auto"/>
                                        <w:bottom w:val="none" w:sz="0" w:space="0" w:color="auto"/>
                                        <w:right w:val="none" w:sz="0" w:space="0" w:color="auto"/>
                                      </w:divBdr>
                                      <w:divsChild>
                                        <w:div w:id="81998207">
                                          <w:marLeft w:val="0"/>
                                          <w:marRight w:val="0"/>
                                          <w:marTop w:val="0"/>
                                          <w:marBottom w:val="0"/>
                                          <w:divBdr>
                                            <w:top w:val="none" w:sz="0" w:space="0" w:color="auto"/>
                                            <w:left w:val="none" w:sz="0" w:space="0" w:color="auto"/>
                                            <w:bottom w:val="none" w:sz="0" w:space="0" w:color="auto"/>
                                            <w:right w:val="none" w:sz="0" w:space="0" w:color="auto"/>
                                          </w:divBdr>
                                          <w:divsChild>
                                            <w:div w:id="1496338524">
                                              <w:marLeft w:val="0"/>
                                              <w:marRight w:val="0"/>
                                              <w:marTop w:val="0"/>
                                              <w:marBottom w:val="0"/>
                                              <w:divBdr>
                                                <w:top w:val="none" w:sz="0" w:space="0" w:color="auto"/>
                                                <w:left w:val="none" w:sz="0" w:space="0" w:color="auto"/>
                                                <w:bottom w:val="none" w:sz="0" w:space="0" w:color="auto"/>
                                                <w:right w:val="none" w:sz="0" w:space="0" w:color="auto"/>
                                              </w:divBdr>
                                              <w:divsChild>
                                                <w:div w:id="1529371667">
                                                  <w:marLeft w:val="0"/>
                                                  <w:marRight w:val="0"/>
                                                  <w:marTop w:val="0"/>
                                                  <w:marBottom w:val="0"/>
                                                  <w:divBdr>
                                                    <w:top w:val="none" w:sz="0" w:space="0" w:color="auto"/>
                                                    <w:left w:val="none" w:sz="0" w:space="0" w:color="auto"/>
                                                    <w:bottom w:val="none" w:sz="0" w:space="0" w:color="auto"/>
                                                    <w:right w:val="none" w:sz="0" w:space="0" w:color="auto"/>
                                                  </w:divBdr>
                                                  <w:divsChild>
                                                    <w:div w:id="15053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6401">
      <w:bodyDiv w:val="1"/>
      <w:marLeft w:val="0"/>
      <w:marRight w:val="0"/>
      <w:marTop w:val="0"/>
      <w:marBottom w:val="0"/>
      <w:divBdr>
        <w:top w:val="none" w:sz="0" w:space="0" w:color="auto"/>
        <w:left w:val="none" w:sz="0" w:space="0" w:color="auto"/>
        <w:bottom w:val="none" w:sz="0" w:space="0" w:color="auto"/>
        <w:right w:val="none" w:sz="0" w:space="0" w:color="auto"/>
      </w:divBdr>
      <w:divsChild>
        <w:div w:id="236287648">
          <w:marLeft w:val="0"/>
          <w:marRight w:val="0"/>
          <w:marTop w:val="0"/>
          <w:marBottom w:val="0"/>
          <w:divBdr>
            <w:top w:val="none" w:sz="0" w:space="0" w:color="auto"/>
            <w:left w:val="none" w:sz="0" w:space="0" w:color="auto"/>
            <w:bottom w:val="none" w:sz="0" w:space="0" w:color="auto"/>
            <w:right w:val="none" w:sz="0" w:space="0" w:color="auto"/>
          </w:divBdr>
          <w:divsChild>
            <w:div w:id="2013801609">
              <w:marLeft w:val="0"/>
              <w:marRight w:val="0"/>
              <w:marTop w:val="0"/>
              <w:marBottom w:val="0"/>
              <w:divBdr>
                <w:top w:val="none" w:sz="0" w:space="0" w:color="auto"/>
                <w:left w:val="none" w:sz="0" w:space="0" w:color="auto"/>
                <w:bottom w:val="none" w:sz="0" w:space="0" w:color="auto"/>
                <w:right w:val="none" w:sz="0" w:space="0" w:color="auto"/>
              </w:divBdr>
              <w:divsChild>
                <w:div w:id="14775504">
                  <w:marLeft w:val="0"/>
                  <w:marRight w:val="0"/>
                  <w:marTop w:val="0"/>
                  <w:marBottom w:val="0"/>
                  <w:divBdr>
                    <w:top w:val="none" w:sz="0" w:space="0" w:color="auto"/>
                    <w:left w:val="none" w:sz="0" w:space="0" w:color="auto"/>
                    <w:bottom w:val="none" w:sz="0" w:space="0" w:color="auto"/>
                    <w:right w:val="none" w:sz="0" w:space="0" w:color="auto"/>
                  </w:divBdr>
                  <w:divsChild>
                    <w:div w:id="653022034">
                      <w:marLeft w:val="0"/>
                      <w:marRight w:val="0"/>
                      <w:marTop w:val="0"/>
                      <w:marBottom w:val="0"/>
                      <w:divBdr>
                        <w:top w:val="none" w:sz="0" w:space="0" w:color="auto"/>
                        <w:left w:val="none" w:sz="0" w:space="0" w:color="auto"/>
                        <w:bottom w:val="none" w:sz="0" w:space="0" w:color="auto"/>
                        <w:right w:val="none" w:sz="0" w:space="0" w:color="auto"/>
                      </w:divBdr>
                      <w:divsChild>
                        <w:div w:id="1653175659">
                          <w:marLeft w:val="0"/>
                          <w:marRight w:val="0"/>
                          <w:marTop w:val="0"/>
                          <w:marBottom w:val="0"/>
                          <w:divBdr>
                            <w:top w:val="none" w:sz="0" w:space="0" w:color="auto"/>
                            <w:left w:val="none" w:sz="0" w:space="0" w:color="auto"/>
                            <w:bottom w:val="none" w:sz="0" w:space="0" w:color="auto"/>
                            <w:right w:val="none" w:sz="0" w:space="0" w:color="auto"/>
                          </w:divBdr>
                          <w:divsChild>
                            <w:div w:id="1010986171">
                              <w:marLeft w:val="0"/>
                              <w:marRight w:val="0"/>
                              <w:marTop w:val="0"/>
                              <w:marBottom w:val="0"/>
                              <w:divBdr>
                                <w:top w:val="none" w:sz="0" w:space="0" w:color="auto"/>
                                <w:left w:val="none" w:sz="0" w:space="0" w:color="auto"/>
                                <w:bottom w:val="none" w:sz="0" w:space="0" w:color="auto"/>
                                <w:right w:val="none" w:sz="0" w:space="0" w:color="auto"/>
                              </w:divBdr>
                              <w:divsChild>
                                <w:div w:id="787090381">
                                  <w:marLeft w:val="0"/>
                                  <w:marRight w:val="0"/>
                                  <w:marTop w:val="0"/>
                                  <w:marBottom w:val="0"/>
                                  <w:divBdr>
                                    <w:top w:val="none" w:sz="0" w:space="0" w:color="auto"/>
                                    <w:left w:val="none" w:sz="0" w:space="0" w:color="auto"/>
                                    <w:bottom w:val="none" w:sz="0" w:space="0" w:color="auto"/>
                                    <w:right w:val="none" w:sz="0" w:space="0" w:color="auto"/>
                                  </w:divBdr>
                                  <w:divsChild>
                                    <w:div w:id="1980528156">
                                      <w:marLeft w:val="0"/>
                                      <w:marRight w:val="0"/>
                                      <w:marTop w:val="0"/>
                                      <w:marBottom w:val="0"/>
                                      <w:divBdr>
                                        <w:top w:val="none" w:sz="0" w:space="0" w:color="auto"/>
                                        <w:left w:val="none" w:sz="0" w:space="0" w:color="auto"/>
                                        <w:bottom w:val="none" w:sz="0" w:space="0" w:color="auto"/>
                                        <w:right w:val="none" w:sz="0" w:space="0" w:color="auto"/>
                                      </w:divBdr>
                                      <w:divsChild>
                                        <w:div w:id="558177345">
                                          <w:marLeft w:val="0"/>
                                          <w:marRight w:val="0"/>
                                          <w:marTop w:val="0"/>
                                          <w:marBottom w:val="0"/>
                                          <w:divBdr>
                                            <w:top w:val="none" w:sz="0" w:space="0" w:color="auto"/>
                                            <w:left w:val="none" w:sz="0" w:space="0" w:color="auto"/>
                                            <w:bottom w:val="none" w:sz="0" w:space="0" w:color="auto"/>
                                            <w:right w:val="none" w:sz="0" w:space="0" w:color="auto"/>
                                          </w:divBdr>
                                          <w:divsChild>
                                            <w:div w:id="722288945">
                                              <w:marLeft w:val="0"/>
                                              <w:marRight w:val="0"/>
                                              <w:marTop w:val="0"/>
                                              <w:marBottom w:val="0"/>
                                              <w:divBdr>
                                                <w:top w:val="none" w:sz="0" w:space="0" w:color="auto"/>
                                                <w:left w:val="none" w:sz="0" w:space="0" w:color="auto"/>
                                                <w:bottom w:val="none" w:sz="0" w:space="0" w:color="auto"/>
                                                <w:right w:val="none" w:sz="0" w:space="0" w:color="auto"/>
                                              </w:divBdr>
                                              <w:divsChild>
                                                <w:div w:id="151989672">
                                                  <w:marLeft w:val="0"/>
                                                  <w:marRight w:val="0"/>
                                                  <w:marTop w:val="0"/>
                                                  <w:marBottom w:val="0"/>
                                                  <w:divBdr>
                                                    <w:top w:val="none" w:sz="0" w:space="0" w:color="auto"/>
                                                    <w:left w:val="none" w:sz="0" w:space="0" w:color="auto"/>
                                                    <w:bottom w:val="none" w:sz="0" w:space="0" w:color="auto"/>
                                                    <w:right w:val="none" w:sz="0" w:space="0" w:color="auto"/>
                                                  </w:divBdr>
                                                  <w:divsChild>
                                                    <w:div w:id="247925951">
                                                      <w:marLeft w:val="0"/>
                                                      <w:marRight w:val="0"/>
                                                      <w:marTop w:val="0"/>
                                                      <w:marBottom w:val="0"/>
                                                      <w:divBdr>
                                                        <w:top w:val="none" w:sz="0" w:space="0" w:color="auto"/>
                                                        <w:left w:val="none" w:sz="0" w:space="0" w:color="auto"/>
                                                        <w:bottom w:val="none" w:sz="0" w:space="0" w:color="auto"/>
                                                        <w:right w:val="none" w:sz="0" w:space="0" w:color="auto"/>
                                                      </w:divBdr>
                                                      <w:divsChild>
                                                        <w:div w:id="1805275373">
                                                          <w:marLeft w:val="0"/>
                                                          <w:marRight w:val="0"/>
                                                          <w:marTop w:val="0"/>
                                                          <w:marBottom w:val="0"/>
                                                          <w:divBdr>
                                                            <w:top w:val="none" w:sz="0" w:space="0" w:color="auto"/>
                                                            <w:left w:val="none" w:sz="0" w:space="0" w:color="auto"/>
                                                            <w:bottom w:val="none" w:sz="0" w:space="0" w:color="auto"/>
                                                            <w:right w:val="none" w:sz="0" w:space="0" w:color="auto"/>
                                                          </w:divBdr>
                                                        </w:div>
                                                        <w:div w:id="975068532">
                                                          <w:marLeft w:val="0"/>
                                                          <w:marRight w:val="0"/>
                                                          <w:marTop w:val="0"/>
                                                          <w:marBottom w:val="0"/>
                                                          <w:divBdr>
                                                            <w:top w:val="none" w:sz="0" w:space="0" w:color="auto"/>
                                                            <w:left w:val="none" w:sz="0" w:space="0" w:color="auto"/>
                                                            <w:bottom w:val="none" w:sz="0" w:space="0" w:color="auto"/>
                                                            <w:right w:val="none" w:sz="0" w:space="0" w:color="auto"/>
                                                          </w:divBdr>
                                                        </w:div>
                                                        <w:div w:id="1364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9EE4-0F36-418A-923A-879D2645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development.dotx</Template>
  <TotalTime>33</TotalTime>
  <Pages>15</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Richard Schlak</cp:lastModifiedBy>
  <cp:revision>11</cp:revision>
  <cp:lastPrinted>2017-05-17T03:14:00Z</cp:lastPrinted>
  <dcterms:created xsi:type="dcterms:W3CDTF">2017-05-17T03:17:00Z</dcterms:created>
  <dcterms:modified xsi:type="dcterms:W3CDTF">2017-05-17T05:07:00Z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