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CA" w:rsidRPr="006C5CAA" w:rsidRDefault="002820CA" w:rsidP="002820CA">
      <w:pPr>
        <w:pStyle w:val="Title"/>
      </w:pPr>
      <w:bookmarkStart w:id="0" w:name="_GoBack"/>
      <w:bookmarkEnd w:id="0"/>
      <w:r>
        <w:rPr>
          <w:noProof/>
        </w:rPr>
        <w:drawing>
          <wp:anchor distT="0" distB="0" distL="114300" distR="114300" simplePos="0" relativeHeight="251666944" behindDoc="0" locked="0" layoutInCell="1" allowOverlap="1" wp14:anchorId="6786A1F5" wp14:editId="330010EB">
            <wp:simplePos x="0" y="0"/>
            <wp:positionH relativeFrom="page">
              <wp:posOffset>3057525</wp:posOffset>
            </wp:positionH>
            <wp:positionV relativeFrom="page">
              <wp:posOffset>609600</wp:posOffset>
            </wp:positionV>
            <wp:extent cx="1834954" cy="1962150"/>
            <wp:effectExtent l="0" t="0" r="0" b="0"/>
            <wp:wrapTopAndBottom/>
            <wp:docPr id="2" name="Picture 2" descr="MP900449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4912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6906" cy="19642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CAA">
        <w:t>Faith Alone</w:t>
      </w:r>
    </w:p>
    <w:p w:rsidR="002820CA" w:rsidRPr="006C5CAA" w:rsidRDefault="002820CA" w:rsidP="002820CA">
      <w:pPr>
        <w:pStyle w:val="Title"/>
      </w:pPr>
      <w:r w:rsidRPr="006C5CAA">
        <w:t>October 7, 2012</w:t>
      </w:r>
    </w:p>
    <w:tbl>
      <w:tblPr>
        <w:tblW w:w="0" w:type="auto"/>
        <w:tblLook w:val="04A0" w:firstRow="1" w:lastRow="0" w:firstColumn="1" w:lastColumn="0" w:noHBand="0" w:noVBand="1"/>
      </w:tblPr>
      <w:tblGrid>
        <w:gridCol w:w="5508"/>
        <w:gridCol w:w="5400"/>
      </w:tblGrid>
      <w:tr w:rsidR="0076785A" w:rsidRPr="00B942DB" w:rsidTr="00B05B56">
        <w:trPr>
          <w:trHeight w:val="288"/>
        </w:trPr>
        <w:tc>
          <w:tcPr>
            <w:tcW w:w="5508" w:type="dxa"/>
            <w:shd w:val="clear" w:color="auto" w:fill="auto"/>
          </w:tcPr>
          <w:p w:rsidR="0076785A" w:rsidRPr="002820CA" w:rsidRDefault="002820CA" w:rsidP="0076785A">
            <w:pPr>
              <w:ind w:firstLine="0"/>
              <w:rPr>
                <w:rFonts w:ascii="Arial" w:hAnsi="Arial" w:cs="Arial"/>
                <w:i/>
              </w:rPr>
            </w:pPr>
            <w:r w:rsidRPr="002820CA">
              <w:rPr>
                <w:rFonts w:ascii="Arial" w:hAnsi="Arial" w:cs="Arial"/>
                <w:i/>
              </w:rPr>
              <w:t xml:space="preserve">People say: “There’s no such thing as a free lunch.” Someone has to pay the bill. Do we have to pay God, also? How many prayers and sacrifices does it take to pay off the bad things we have done? How many good works does it take to earn the right to enter heaven? In fact, our debt with God is so </w:t>
            </w:r>
            <w:proofErr w:type="gramStart"/>
            <w:r w:rsidRPr="002820CA">
              <w:rPr>
                <w:rFonts w:ascii="Arial" w:hAnsi="Arial" w:cs="Arial"/>
                <w:i/>
              </w:rPr>
              <w:t>great,</w:t>
            </w:r>
            <w:proofErr w:type="gramEnd"/>
            <w:r w:rsidRPr="002820CA">
              <w:rPr>
                <w:rFonts w:ascii="Arial" w:hAnsi="Arial" w:cs="Arial"/>
                <w:i/>
              </w:rPr>
              <w:t xml:space="preserve"> we can’t ever pay it off. However, Jesus on the cross paid our debt for us. He suffered the penalty for our wrongdoing; and he rose from the dead to give us a clean slate and a new life. We Lutherans know that it is </w:t>
            </w:r>
            <w:r w:rsidRPr="00B942DB">
              <w:rPr>
                <w:rFonts w:ascii="Arial" w:hAnsi="Arial" w:cs="Arial"/>
                <w:b/>
                <w:i/>
              </w:rPr>
              <w:t>only through faith</w:t>
            </w:r>
            <w:r w:rsidRPr="002820CA">
              <w:rPr>
                <w:rFonts w:ascii="Arial" w:hAnsi="Arial" w:cs="Arial"/>
                <w:i/>
              </w:rPr>
              <w:t xml:space="preserve"> in Jesus – not through our own efforts to pay – that we are right with God.</w:t>
            </w:r>
          </w:p>
        </w:tc>
        <w:tc>
          <w:tcPr>
            <w:tcW w:w="5400" w:type="dxa"/>
            <w:shd w:val="clear" w:color="auto" w:fill="auto"/>
          </w:tcPr>
          <w:p w:rsidR="0076785A" w:rsidRPr="00B942DB" w:rsidRDefault="00B942DB" w:rsidP="0076785A">
            <w:pPr>
              <w:pStyle w:val="Song"/>
              <w:ind w:left="0" w:firstLine="0"/>
            </w:pPr>
            <w:r>
              <w:rPr>
                <w:rFonts w:ascii="Arial" w:hAnsi="Arial" w:cs="Arial"/>
                <w:i/>
              </w:rPr>
              <w:t xml:space="preserve">La gente dice que no hay nada gratis en este mundo. Alguien tiene que pagar la cuenta. ¿Será que tenemos que pagar también a Dios? ¿Cuántas oraciones y sacrificios se necesitan para pagar por los errores que hemos cometido? ¿Cuántas buenas obras se necesitan para ganar el derecho de entrar en el cielo? En realidad, nuestra deuda para con Dios es tan grande, no podremos pagarla jamás. Sin embargo, Jesucristo en la cruz ya pagó nuestra deuda. Él sufrió el castigo por nuestras fallas, y resucitó de la muerte para darnos un borrón y cuenta nueva, una vida nueva. Como luteranos, sabemos que </w:t>
            </w:r>
            <w:r w:rsidRPr="00B942DB">
              <w:rPr>
                <w:rFonts w:ascii="Arial" w:hAnsi="Arial" w:cs="Arial"/>
                <w:b/>
                <w:i/>
              </w:rPr>
              <w:t>solamente por la fe</w:t>
            </w:r>
            <w:r>
              <w:rPr>
                <w:rFonts w:ascii="Arial" w:hAnsi="Arial" w:cs="Arial"/>
                <w:i/>
              </w:rPr>
              <w:t xml:space="preserve"> en Cristo – no por nuestros esfuerzos para pagar – estamos bien con Dios.</w:t>
            </w:r>
          </w:p>
        </w:tc>
      </w:tr>
    </w:tbl>
    <w:p w:rsidR="0076785A" w:rsidRPr="00B942DB" w:rsidRDefault="0076785A" w:rsidP="0076785A">
      <w:pPr>
        <w:rPr>
          <w:lang w:val="es-ES"/>
        </w:rPr>
      </w:pPr>
    </w:p>
    <w:p w:rsidR="00F41868" w:rsidRPr="00B942DB" w:rsidRDefault="00F41868" w:rsidP="00151E61">
      <w:pPr>
        <w:pStyle w:val="Heading2"/>
        <w:rPr>
          <w:lang w:val="es-ES"/>
        </w:rPr>
      </w:pPr>
      <w:r w:rsidRPr="00F41868">
        <w:rPr>
          <w:noProof/>
        </w:rPr>
        <mc:AlternateContent>
          <mc:Choice Requires="wps">
            <w:drawing>
              <wp:anchor distT="0" distB="0" distL="114300" distR="114300" simplePos="0" relativeHeight="251660800" behindDoc="0" locked="0" layoutInCell="1" allowOverlap="1" wp14:anchorId="772E3374" wp14:editId="4278DD5B">
                <wp:simplePos x="0" y="0"/>
                <wp:positionH relativeFrom="column">
                  <wp:align>center</wp:align>
                </wp:positionH>
                <wp:positionV relativeFrom="paragraph">
                  <wp:posOffset>0</wp:posOffset>
                </wp:positionV>
                <wp:extent cx="3267075" cy="1403985"/>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3985"/>
                        </a:xfrm>
                        <a:prstGeom prst="rect">
                          <a:avLst/>
                        </a:prstGeom>
                        <a:solidFill>
                          <a:srgbClr val="FFFFFF"/>
                        </a:solidFill>
                        <a:ln w="9525">
                          <a:solidFill>
                            <a:srgbClr val="000000"/>
                          </a:solidFill>
                          <a:miter lim="800000"/>
                          <a:headEnd/>
                          <a:tailEnd/>
                        </a:ln>
                      </wps:spPr>
                      <wps:txbx>
                        <w:txbxContent>
                          <w:p w:rsidR="00B05B56" w:rsidRDefault="00B05B56" w:rsidP="00F41868">
                            <w:pPr>
                              <w:pStyle w:val="Title"/>
                              <w:spacing w:before="60"/>
                              <w:ind w:firstLine="0"/>
                            </w:pPr>
                            <w:r>
                              <w:t xml:space="preserve">Preparation - </w:t>
                            </w:r>
                            <w:proofErr w:type="spellStart"/>
                            <w:r>
                              <w:t>Preparación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57.25pt;height:110.55pt;z-index:2516608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ka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7PsZpkuF5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">
                <v:textbox style="mso-fit-shape-to-text:t">
                  <w:txbxContent>
                    <w:p w:rsidR="00B05B56" w:rsidRDefault="00B05B56" w:rsidP="00F41868">
                      <w:pPr>
                        <w:pStyle w:val="Title"/>
                        <w:spacing w:before="60"/>
                        <w:ind w:firstLine="0"/>
                      </w:pPr>
                      <w:r>
                        <w:t xml:space="preserve">Preparation - </w:t>
                      </w:r>
                      <w:proofErr w:type="spellStart"/>
                      <w:r>
                        <w:t>Preparación</w:t>
                      </w:r>
                      <w:proofErr w:type="spellEnd"/>
                    </w:p>
                  </w:txbxContent>
                </v:textbox>
              </v:shape>
            </w:pict>
          </mc:Fallback>
        </mc:AlternateContent>
      </w:r>
    </w:p>
    <w:p w:rsidR="00F41868" w:rsidRPr="00B942DB" w:rsidRDefault="00F41868" w:rsidP="00F41868">
      <w:pPr>
        <w:rPr>
          <w:lang w:val="es-ES"/>
        </w:rPr>
      </w:pPr>
    </w:p>
    <w:p w:rsidR="002820CA" w:rsidRPr="00B942DB" w:rsidRDefault="002820CA" w:rsidP="002820CA">
      <w:pPr>
        <w:pStyle w:val="Heading2"/>
        <w:spacing w:after="0"/>
        <w:rPr>
          <w:lang w:val="es-ES"/>
        </w:rPr>
      </w:pPr>
      <w:r w:rsidRPr="00B942DB">
        <w:rPr>
          <w:lang w:val="es-ES"/>
        </w:rPr>
        <w:t xml:space="preserve">Crown </w:t>
      </w:r>
      <w:proofErr w:type="spellStart"/>
      <w:r w:rsidRPr="00B942DB">
        <w:rPr>
          <w:lang w:val="es-ES"/>
        </w:rPr>
        <w:t>Him</w:t>
      </w:r>
      <w:proofErr w:type="spellEnd"/>
      <w:r w:rsidRPr="00B942DB">
        <w:rPr>
          <w:lang w:val="es-ES"/>
        </w:rPr>
        <w:t xml:space="preserve"> </w:t>
      </w:r>
      <w:proofErr w:type="spellStart"/>
      <w:r w:rsidRPr="00B942DB">
        <w:rPr>
          <w:lang w:val="es-ES"/>
        </w:rPr>
        <w:t>with</w:t>
      </w:r>
      <w:proofErr w:type="spellEnd"/>
      <w:r w:rsidRPr="00B942DB">
        <w:rPr>
          <w:lang w:val="es-ES"/>
        </w:rPr>
        <w:t xml:space="preserve"> </w:t>
      </w:r>
      <w:proofErr w:type="spellStart"/>
      <w:r w:rsidRPr="00B942DB">
        <w:rPr>
          <w:lang w:val="es-ES"/>
        </w:rPr>
        <w:t>Many</w:t>
      </w:r>
      <w:proofErr w:type="spellEnd"/>
      <w:r w:rsidRPr="00B942DB">
        <w:rPr>
          <w:lang w:val="es-ES"/>
        </w:rPr>
        <w:t xml:space="preserve"> </w:t>
      </w:r>
      <w:proofErr w:type="spellStart"/>
      <w:r w:rsidRPr="00B942DB">
        <w:rPr>
          <w:lang w:val="es-ES"/>
        </w:rPr>
        <w:t>Crowns</w:t>
      </w:r>
      <w:proofErr w:type="spellEnd"/>
      <w:r w:rsidRPr="00B942DB">
        <w:rPr>
          <w:lang w:val="es-ES"/>
        </w:rPr>
        <w:t xml:space="preserve"> – A Cristo Proclamad</w:t>
      </w:r>
    </w:p>
    <w:p w:rsidR="002820CA" w:rsidRPr="004F3602" w:rsidRDefault="002820CA" w:rsidP="002820CA">
      <w:pPr>
        <w:jc w:val="center"/>
        <w:rPr>
          <w:lang w:val="es-ES"/>
        </w:rPr>
      </w:pPr>
      <w:r w:rsidRPr="004F3602">
        <w:rPr>
          <w:lang w:val="es-ES"/>
        </w:rPr>
        <w:t xml:space="preserve">Lutheran </w:t>
      </w:r>
      <w:proofErr w:type="spellStart"/>
      <w:r w:rsidRPr="004F3602">
        <w:rPr>
          <w:lang w:val="es-ES"/>
        </w:rPr>
        <w:t>Service</w:t>
      </w:r>
      <w:proofErr w:type="spellEnd"/>
      <w:r w:rsidRPr="004F3602">
        <w:rPr>
          <w:lang w:val="es-ES"/>
        </w:rPr>
        <w:t xml:space="preserve"> Book 525 – Culto Cristiano 82 y Cantos de Alabanza y Adoraci</w:t>
      </w:r>
      <w:r>
        <w:rPr>
          <w:lang w:val="es-ES"/>
        </w:rPr>
        <w:t>ó</w:t>
      </w:r>
      <w:r w:rsidRPr="004F3602">
        <w:rPr>
          <w:lang w:val="es-ES"/>
        </w:rPr>
        <w:t>n 73</w:t>
      </w:r>
    </w:p>
    <w:tbl>
      <w:tblPr>
        <w:tblW w:w="0" w:type="auto"/>
        <w:tblLook w:val="04A0" w:firstRow="1" w:lastRow="0" w:firstColumn="1" w:lastColumn="0" w:noHBand="0" w:noVBand="1"/>
      </w:tblPr>
      <w:tblGrid>
        <w:gridCol w:w="5508"/>
        <w:gridCol w:w="5400"/>
      </w:tblGrid>
      <w:tr w:rsidR="002820CA" w:rsidRPr="004F3602" w:rsidTr="00B05B56">
        <w:trPr>
          <w:trHeight w:val="288"/>
        </w:trPr>
        <w:tc>
          <w:tcPr>
            <w:tcW w:w="5508" w:type="dxa"/>
            <w:shd w:val="clear" w:color="auto" w:fill="auto"/>
          </w:tcPr>
          <w:p w:rsidR="002820CA" w:rsidRDefault="002820CA" w:rsidP="00B05B56">
            <w:pPr>
              <w:pStyle w:val="Song"/>
              <w:rPr>
                <w:lang w:val="en-US"/>
              </w:rPr>
            </w:pPr>
            <w:r>
              <w:rPr>
                <w:lang w:val="en-US"/>
              </w:rPr>
              <w:t>1.   Crown him with many crowns,</w:t>
            </w:r>
          </w:p>
          <w:p w:rsidR="002820CA" w:rsidRDefault="002820CA" w:rsidP="00B05B56">
            <w:pPr>
              <w:pStyle w:val="Song"/>
              <w:ind w:left="270" w:firstLine="0"/>
              <w:rPr>
                <w:lang w:val="en-US"/>
              </w:rPr>
            </w:pPr>
            <w:r>
              <w:rPr>
                <w:lang w:val="en-US"/>
              </w:rPr>
              <w:t>The Lamb upon his throne!</w:t>
            </w:r>
          </w:p>
          <w:p w:rsidR="002820CA" w:rsidRDefault="002820CA" w:rsidP="00B05B56">
            <w:pPr>
              <w:pStyle w:val="Song"/>
              <w:ind w:left="270" w:firstLine="0"/>
              <w:rPr>
                <w:lang w:val="en-US"/>
              </w:rPr>
            </w:pPr>
            <w:r>
              <w:rPr>
                <w:lang w:val="en-US"/>
              </w:rPr>
              <w:t xml:space="preserve">Hark how the heavenly anthem drowns </w:t>
            </w:r>
          </w:p>
          <w:p w:rsidR="002820CA" w:rsidRDefault="002820CA" w:rsidP="00B05B56">
            <w:pPr>
              <w:pStyle w:val="Song"/>
              <w:ind w:left="270" w:firstLine="0"/>
              <w:rPr>
                <w:lang w:val="en-US"/>
              </w:rPr>
            </w:pPr>
            <w:r>
              <w:rPr>
                <w:lang w:val="en-US"/>
              </w:rPr>
              <w:t>All music but its own.</w:t>
            </w:r>
          </w:p>
          <w:p w:rsidR="002820CA" w:rsidRDefault="002820CA" w:rsidP="00B05B56">
            <w:pPr>
              <w:pStyle w:val="Song"/>
              <w:ind w:left="270" w:firstLine="0"/>
              <w:rPr>
                <w:lang w:val="en-US"/>
              </w:rPr>
            </w:pPr>
            <w:r>
              <w:rPr>
                <w:lang w:val="en-US"/>
              </w:rPr>
              <w:t>Awake, my soul, and sing</w:t>
            </w:r>
          </w:p>
          <w:p w:rsidR="002820CA" w:rsidRDefault="002820CA" w:rsidP="00B05B56">
            <w:pPr>
              <w:pStyle w:val="Song"/>
              <w:ind w:left="270" w:firstLine="0"/>
              <w:rPr>
                <w:lang w:val="en-US"/>
              </w:rPr>
            </w:pPr>
            <w:r>
              <w:rPr>
                <w:lang w:val="en-US"/>
              </w:rPr>
              <w:t>Of him who died for thee,</w:t>
            </w:r>
          </w:p>
          <w:p w:rsidR="002820CA" w:rsidRDefault="002820CA" w:rsidP="00B05B56">
            <w:pPr>
              <w:pStyle w:val="Song"/>
              <w:ind w:left="270" w:firstLine="0"/>
              <w:rPr>
                <w:lang w:val="en-US"/>
              </w:rPr>
            </w:pPr>
            <w:r>
              <w:rPr>
                <w:lang w:val="en-US"/>
              </w:rPr>
              <w:t>And hail him as thy matchless king</w:t>
            </w:r>
          </w:p>
          <w:p w:rsidR="002820CA" w:rsidRDefault="002820CA" w:rsidP="00B05B56">
            <w:pPr>
              <w:pStyle w:val="Song"/>
              <w:ind w:left="270" w:firstLine="0"/>
              <w:rPr>
                <w:lang w:val="en-US"/>
              </w:rPr>
            </w:pPr>
            <w:r>
              <w:rPr>
                <w:lang w:val="en-US"/>
              </w:rPr>
              <w:t xml:space="preserve">Through all eternity. </w:t>
            </w:r>
          </w:p>
          <w:p w:rsidR="002820CA" w:rsidRDefault="002820CA" w:rsidP="00B05B56">
            <w:pPr>
              <w:pStyle w:val="Song"/>
              <w:ind w:left="270" w:firstLine="0"/>
              <w:rPr>
                <w:lang w:val="en-US"/>
              </w:rPr>
            </w:pPr>
          </w:p>
          <w:p w:rsidR="002820CA" w:rsidRDefault="002820CA" w:rsidP="00B05B56">
            <w:pPr>
              <w:pStyle w:val="Song"/>
              <w:rPr>
                <w:lang w:val="en-US"/>
              </w:rPr>
            </w:pPr>
            <w:r>
              <w:rPr>
                <w:lang w:val="en-US"/>
              </w:rPr>
              <w:t>2.  Crown him the virgin’s Son,</w:t>
            </w:r>
          </w:p>
          <w:p w:rsidR="002820CA" w:rsidRDefault="002820CA" w:rsidP="00B05B56">
            <w:pPr>
              <w:pStyle w:val="Song"/>
              <w:ind w:left="270" w:firstLine="0"/>
              <w:rPr>
                <w:lang w:val="en-US"/>
              </w:rPr>
            </w:pPr>
            <w:r>
              <w:rPr>
                <w:lang w:val="en-US"/>
              </w:rPr>
              <w:t>The God incarnate born,</w:t>
            </w:r>
          </w:p>
          <w:p w:rsidR="002820CA" w:rsidRDefault="002820CA" w:rsidP="00B05B56">
            <w:pPr>
              <w:pStyle w:val="Song"/>
              <w:ind w:left="270" w:firstLine="0"/>
              <w:rPr>
                <w:lang w:val="en-US"/>
              </w:rPr>
            </w:pPr>
            <w:r>
              <w:rPr>
                <w:lang w:val="en-US"/>
              </w:rPr>
              <w:t>Whose arm whose crimson trophies won</w:t>
            </w:r>
          </w:p>
          <w:p w:rsidR="002820CA" w:rsidRDefault="002820CA" w:rsidP="00B05B56">
            <w:pPr>
              <w:pStyle w:val="Song"/>
              <w:ind w:left="270" w:firstLine="0"/>
              <w:rPr>
                <w:lang w:val="en-US"/>
              </w:rPr>
            </w:pPr>
            <w:r>
              <w:rPr>
                <w:lang w:val="en-US"/>
              </w:rPr>
              <w:lastRenderedPageBreak/>
              <w:t xml:space="preserve">Which now his </w:t>
            </w:r>
            <w:proofErr w:type="gramStart"/>
            <w:r>
              <w:rPr>
                <w:lang w:val="en-US"/>
              </w:rPr>
              <w:t>brow adorn</w:t>
            </w:r>
            <w:proofErr w:type="gramEnd"/>
            <w:r>
              <w:rPr>
                <w:lang w:val="en-US"/>
              </w:rPr>
              <w:t>.</w:t>
            </w:r>
          </w:p>
          <w:p w:rsidR="002820CA" w:rsidRDefault="002820CA" w:rsidP="00B05B56">
            <w:pPr>
              <w:pStyle w:val="Song"/>
              <w:ind w:left="270" w:firstLine="0"/>
              <w:rPr>
                <w:lang w:val="en-US"/>
              </w:rPr>
            </w:pPr>
            <w:r>
              <w:rPr>
                <w:lang w:val="en-US"/>
              </w:rPr>
              <w:t>Fruit of the mystic rose,</w:t>
            </w:r>
          </w:p>
          <w:p w:rsidR="002820CA" w:rsidRDefault="002820CA" w:rsidP="00B05B56">
            <w:pPr>
              <w:pStyle w:val="Song"/>
              <w:ind w:left="270" w:firstLine="0"/>
              <w:rPr>
                <w:lang w:val="en-US"/>
              </w:rPr>
            </w:pPr>
            <w:r>
              <w:rPr>
                <w:lang w:val="en-US"/>
              </w:rPr>
              <w:t>Yet of that rose the stem,</w:t>
            </w:r>
          </w:p>
          <w:p w:rsidR="002820CA" w:rsidRDefault="002820CA" w:rsidP="00B05B56">
            <w:pPr>
              <w:pStyle w:val="Song"/>
              <w:ind w:left="270" w:firstLine="0"/>
              <w:rPr>
                <w:lang w:val="en-US"/>
              </w:rPr>
            </w:pPr>
            <w:r>
              <w:rPr>
                <w:lang w:val="en-US"/>
              </w:rPr>
              <w:t>The root whence mercy ever flows</w:t>
            </w:r>
          </w:p>
          <w:p w:rsidR="002820CA" w:rsidRDefault="002820CA" w:rsidP="00B05B56">
            <w:pPr>
              <w:pStyle w:val="Song"/>
              <w:ind w:left="270" w:firstLine="0"/>
              <w:rPr>
                <w:lang w:val="en-US"/>
              </w:rPr>
            </w:pPr>
            <w:r>
              <w:rPr>
                <w:lang w:val="en-US"/>
              </w:rPr>
              <w:t>The babe of Bethlehem.</w:t>
            </w:r>
          </w:p>
          <w:p w:rsidR="002820CA" w:rsidRDefault="002820CA" w:rsidP="00B05B56">
            <w:pPr>
              <w:pStyle w:val="Song"/>
              <w:ind w:left="270" w:firstLine="0"/>
              <w:rPr>
                <w:lang w:val="en-US"/>
              </w:rPr>
            </w:pPr>
          </w:p>
          <w:p w:rsidR="002820CA" w:rsidRDefault="002820CA" w:rsidP="00B05B56">
            <w:pPr>
              <w:pStyle w:val="Song"/>
              <w:rPr>
                <w:lang w:val="en-US"/>
              </w:rPr>
            </w:pPr>
            <w:r>
              <w:rPr>
                <w:lang w:val="en-US"/>
              </w:rPr>
              <w:t>3.  Crown him the Lord of love.</w:t>
            </w:r>
          </w:p>
          <w:p w:rsidR="002820CA" w:rsidRDefault="002820CA" w:rsidP="00B05B56">
            <w:pPr>
              <w:pStyle w:val="Song"/>
              <w:ind w:left="270" w:firstLine="0"/>
              <w:rPr>
                <w:lang w:val="en-US"/>
              </w:rPr>
            </w:pPr>
            <w:r>
              <w:rPr>
                <w:lang w:val="en-US"/>
              </w:rPr>
              <w:t>Behold his hands and side,</w:t>
            </w:r>
          </w:p>
          <w:p w:rsidR="002820CA" w:rsidRDefault="002820CA" w:rsidP="00B05B56">
            <w:pPr>
              <w:pStyle w:val="Song"/>
              <w:ind w:left="270" w:firstLine="0"/>
              <w:rPr>
                <w:lang w:val="en-US"/>
              </w:rPr>
            </w:pPr>
            <w:r>
              <w:rPr>
                <w:lang w:val="en-US"/>
              </w:rPr>
              <w:t>Rich wounds, yet visible above,</w:t>
            </w:r>
          </w:p>
          <w:p w:rsidR="002820CA" w:rsidRDefault="002820CA" w:rsidP="00B05B56">
            <w:pPr>
              <w:pStyle w:val="Song"/>
              <w:ind w:left="270" w:firstLine="0"/>
              <w:rPr>
                <w:lang w:val="en-US"/>
              </w:rPr>
            </w:pPr>
            <w:r>
              <w:rPr>
                <w:lang w:val="en-US"/>
              </w:rPr>
              <w:t>In beauty glorified.</w:t>
            </w:r>
          </w:p>
          <w:p w:rsidR="002820CA" w:rsidRDefault="002820CA" w:rsidP="00B05B56">
            <w:pPr>
              <w:pStyle w:val="Song"/>
              <w:ind w:left="270" w:firstLine="0"/>
              <w:rPr>
                <w:lang w:val="en-US"/>
              </w:rPr>
            </w:pPr>
            <w:r>
              <w:rPr>
                <w:lang w:val="en-US"/>
              </w:rPr>
              <w:t>No angels in the sky</w:t>
            </w:r>
          </w:p>
          <w:p w:rsidR="002820CA" w:rsidRDefault="002820CA" w:rsidP="00B05B56">
            <w:pPr>
              <w:pStyle w:val="Song"/>
              <w:ind w:left="270" w:firstLine="0"/>
              <w:rPr>
                <w:lang w:val="en-US"/>
              </w:rPr>
            </w:pPr>
            <w:r>
              <w:rPr>
                <w:lang w:val="en-US"/>
              </w:rPr>
              <w:t>Can fully bear that sight,</w:t>
            </w:r>
          </w:p>
          <w:p w:rsidR="002820CA" w:rsidRDefault="002820CA" w:rsidP="00B05B56">
            <w:pPr>
              <w:pStyle w:val="Song"/>
              <w:ind w:left="270" w:firstLine="0"/>
              <w:rPr>
                <w:lang w:val="en-US"/>
              </w:rPr>
            </w:pPr>
            <w:r>
              <w:rPr>
                <w:lang w:val="en-US"/>
              </w:rPr>
              <w:t>But downward bend their wondering eyes</w:t>
            </w:r>
          </w:p>
          <w:p w:rsidR="002820CA" w:rsidRDefault="002820CA" w:rsidP="00B05B56">
            <w:pPr>
              <w:pStyle w:val="Song"/>
              <w:ind w:left="270" w:firstLine="0"/>
              <w:rPr>
                <w:lang w:val="en-US"/>
              </w:rPr>
            </w:pPr>
            <w:r>
              <w:rPr>
                <w:lang w:val="en-US"/>
              </w:rPr>
              <w:t>At mysteries so bright.</w:t>
            </w:r>
          </w:p>
          <w:p w:rsidR="002820CA" w:rsidRDefault="002820CA" w:rsidP="00B05B56">
            <w:pPr>
              <w:pStyle w:val="Song"/>
              <w:ind w:left="270" w:firstLine="0"/>
              <w:rPr>
                <w:lang w:val="en-US"/>
              </w:rPr>
            </w:pPr>
          </w:p>
          <w:p w:rsidR="002820CA" w:rsidRDefault="002820CA" w:rsidP="00B05B56">
            <w:pPr>
              <w:pStyle w:val="Song"/>
              <w:ind w:left="0" w:firstLine="0"/>
              <w:rPr>
                <w:lang w:val="en-US"/>
              </w:rPr>
            </w:pPr>
            <w:r>
              <w:rPr>
                <w:lang w:val="en-US"/>
              </w:rPr>
              <w:t>4.  Crown him the Lord of life</w:t>
            </w:r>
          </w:p>
          <w:p w:rsidR="002820CA" w:rsidRDefault="002820CA" w:rsidP="00B05B56">
            <w:pPr>
              <w:pStyle w:val="Song"/>
              <w:ind w:left="270" w:firstLine="0"/>
              <w:rPr>
                <w:lang w:val="en-US"/>
              </w:rPr>
            </w:pPr>
            <w:r>
              <w:rPr>
                <w:lang w:val="en-US"/>
              </w:rPr>
              <w:t>Who triumphed o’er the grave</w:t>
            </w:r>
          </w:p>
          <w:p w:rsidR="002820CA" w:rsidRDefault="002820CA" w:rsidP="00B05B56">
            <w:pPr>
              <w:pStyle w:val="Song"/>
              <w:ind w:left="270" w:firstLine="0"/>
              <w:rPr>
                <w:lang w:val="en-US"/>
              </w:rPr>
            </w:pPr>
            <w:r>
              <w:rPr>
                <w:lang w:val="en-US"/>
              </w:rPr>
              <w:t>And rose victorious in the strife</w:t>
            </w:r>
          </w:p>
          <w:p w:rsidR="002820CA" w:rsidRDefault="002820CA" w:rsidP="00B05B56">
            <w:pPr>
              <w:pStyle w:val="Song"/>
              <w:ind w:left="270" w:firstLine="0"/>
              <w:rPr>
                <w:lang w:val="en-US"/>
              </w:rPr>
            </w:pPr>
            <w:r>
              <w:rPr>
                <w:lang w:val="en-US"/>
              </w:rPr>
              <w:t>For those he came to save.</w:t>
            </w:r>
          </w:p>
          <w:p w:rsidR="002820CA" w:rsidRDefault="002820CA" w:rsidP="00B05B56">
            <w:pPr>
              <w:pStyle w:val="Song"/>
              <w:ind w:left="270" w:firstLine="0"/>
              <w:rPr>
                <w:lang w:val="en-US"/>
              </w:rPr>
            </w:pPr>
            <w:r>
              <w:rPr>
                <w:lang w:val="en-US"/>
              </w:rPr>
              <w:t>His glories now we sing,</w:t>
            </w:r>
          </w:p>
          <w:p w:rsidR="002820CA" w:rsidRDefault="002820CA" w:rsidP="00B05B56">
            <w:pPr>
              <w:pStyle w:val="Song"/>
              <w:ind w:left="270" w:firstLine="0"/>
              <w:rPr>
                <w:lang w:val="en-US"/>
              </w:rPr>
            </w:pPr>
            <w:r>
              <w:rPr>
                <w:lang w:val="en-US"/>
              </w:rPr>
              <w:t>Who died and rose on high,</w:t>
            </w:r>
          </w:p>
          <w:p w:rsidR="002820CA" w:rsidRDefault="002820CA" w:rsidP="00B05B56">
            <w:pPr>
              <w:pStyle w:val="Song"/>
              <w:ind w:left="270" w:firstLine="0"/>
              <w:rPr>
                <w:lang w:val="en-US"/>
              </w:rPr>
            </w:pPr>
            <w:r>
              <w:rPr>
                <w:lang w:val="en-US"/>
              </w:rPr>
              <w:t xml:space="preserve">Who died eternal life to bring </w:t>
            </w:r>
          </w:p>
          <w:p w:rsidR="002820CA" w:rsidRDefault="002820CA" w:rsidP="00B05B56">
            <w:pPr>
              <w:pStyle w:val="Song"/>
              <w:ind w:left="270" w:firstLine="0"/>
              <w:rPr>
                <w:lang w:val="en-US"/>
              </w:rPr>
            </w:pPr>
            <w:r>
              <w:rPr>
                <w:lang w:val="en-US"/>
              </w:rPr>
              <w:t>And lives that death may die.</w:t>
            </w:r>
          </w:p>
          <w:p w:rsidR="002820CA" w:rsidRDefault="002820CA" w:rsidP="00B05B56">
            <w:pPr>
              <w:pStyle w:val="Song"/>
              <w:ind w:left="270" w:firstLine="0"/>
              <w:rPr>
                <w:lang w:val="en-US"/>
              </w:rPr>
            </w:pPr>
          </w:p>
          <w:p w:rsidR="002820CA" w:rsidRDefault="002820CA" w:rsidP="00B05B56">
            <w:pPr>
              <w:pStyle w:val="Song"/>
              <w:rPr>
                <w:lang w:val="en-US"/>
              </w:rPr>
            </w:pPr>
            <w:r>
              <w:rPr>
                <w:lang w:val="en-US"/>
              </w:rPr>
              <w:t>5.  Crown him the Lord of heaven,</w:t>
            </w:r>
          </w:p>
          <w:p w:rsidR="002820CA" w:rsidRDefault="002820CA" w:rsidP="00B05B56">
            <w:pPr>
              <w:pStyle w:val="Song"/>
              <w:ind w:left="270" w:firstLine="0"/>
              <w:rPr>
                <w:lang w:val="en-US"/>
              </w:rPr>
            </w:pPr>
            <w:r>
              <w:rPr>
                <w:lang w:val="en-US"/>
              </w:rPr>
              <w:t>Enthroned in worlds above.</w:t>
            </w:r>
          </w:p>
          <w:p w:rsidR="002820CA" w:rsidRDefault="002820CA" w:rsidP="00B05B56">
            <w:pPr>
              <w:pStyle w:val="Song"/>
              <w:ind w:left="270" w:firstLine="0"/>
              <w:rPr>
                <w:lang w:val="en-US"/>
              </w:rPr>
            </w:pPr>
            <w:r>
              <w:rPr>
                <w:lang w:val="en-US"/>
              </w:rPr>
              <w:t xml:space="preserve">Crown him the king to whom is given </w:t>
            </w:r>
          </w:p>
          <w:p w:rsidR="002820CA" w:rsidRDefault="002820CA" w:rsidP="00B05B56">
            <w:pPr>
              <w:pStyle w:val="Song"/>
              <w:ind w:left="270" w:firstLine="0"/>
              <w:rPr>
                <w:lang w:val="en-US"/>
              </w:rPr>
            </w:pPr>
            <w:r>
              <w:rPr>
                <w:lang w:val="en-US"/>
              </w:rPr>
              <w:t>The wondrous name of Love.</w:t>
            </w:r>
          </w:p>
          <w:p w:rsidR="002820CA" w:rsidRDefault="002820CA" w:rsidP="00B05B56">
            <w:pPr>
              <w:pStyle w:val="Song"/>
              <w:ind w:left="270" w:firstLine="0"/>
              <w:rPr>
                <w:lang w:val="en-US"/>
              </w:rPr>
            </w:pPr>
            <w:r>
              <w:rPr>
                <w:lang w:val="en-US"/>
              </w:rPr>
              <w:t>Crown him with many crowns,</w:t>
            </w:r>
          </w:p>
          <w:p w:rsidR="002820CA" w:rsidRDefault="002820CA" w:rsidP="00B05B56">
            <w:pPr>
              <w:pStyle w:val="Song"/>
              <w:ind w:left="270" w:firstLine="0"/>
              <w:rPr>
                <w:lang w:val="en-US"/>
              </w:rPr>
            </w:pPr>
            <w:r>
              <w:rPr>
                <w:lang w:val="en-US"/>
              </w:rPr>
              <w:t>As thrones before him fall.</w:t>
            </w:r>
          </w:p>
          <w:p w:rsidR="002820CA" w:rsidRDefault="002820CA" w:rsidP="00B05B56">
            <w:pPr>
              <w:pStyle w:val="Song"/>
              <w:ind w:left="270" w:firstLine="0"/>
              <w:rPr>
                <w:lang w:val="en-US"/>
              </w:rPr>
            </w:pPr>
            <w:r>
              <w:rPr>
                <w:lang w:val="en-US"/>
              </w:rPr>
              <w:t>Crown him, ye kings, with many crowns,</w:t>
            </w:r>
          </w:p>
          <w:p w:rsidR="002820CA" w:rsidRPr="00141FF6" w:rsidRDefault="002820CA" w:rsidP="00B05B56">
            <w:pPr>
              <w:pStyle w:val="Song"/>
              <w:ind w:left="270" w:firstLine="0"/>
              <w:rPr>
                <w:lang w:val="en-US"/>
              </w:rPr>
            </w:pPr>
            <w:r>
              <w:rPr>
                <w:lang w:val="en-US"/>
              </w:rPr>
              <w:t>For he is King of all.</w:t>
            </w:r>
          </w:p>
        </w:tc>
        <w:tc>
          <w:tcPr>
            <w:tcW w:w="5400" w:type="dxa"/>
            <w:shd w:val="clear" w:color="auto" w:fill="auto"/>
          </w:tcPr>
          <w:p w:rsidR="002820CA" w:rsidRPr="004F3602" w:rsidRDefault="002820CA" w:rsidP="00B05B56">
            <w:pPr>
              <w:pStyle w:val="Song"/>
              <w:ind w:left="342" w:hanging="342"/>
            </w:pPr>
            <w:r w:rsidRPr="004F3602">
              <w:lastRenderedPageBreak/>
              <w:t xml:space="preserve">1.  A Cristo proclamad </w:t>
            </w:r>
          </w:p>
          <w:p w:rsidR="002820CA" w:rsidRPr="004F3602" w:rsidRDefault="002820CA" w:rsidP="00B05B56">
            <w:pPr>
              <w:pStyle w:val="Song"/>
              <w:ind w:left="342" w:firstLine="0"/>
            </w:pPr>
            <w:r w:rsidRPr="004F3602">
              <w:t>Triunfante Salvador.</w:t>
            </w:r>
          </w:p>
          <w:p w:rsidR="002820CA" w:rsidRDefault="002820CA" w:rsidP="00B05B56">
            <w:pPr>
              <w:pStyle w:val="Song"/>
              <w:ind w:left="342" w:firstLine="0"/>
            </w:pPr>
            <w:r>
              <w:t>Venció la muerte con poder.</w:t>
            </w:r>
          </w:p>
          <w:p w:rsidR="002820CA" w:rsidRDefault="002820CA" w:rsidP="00B05B56">
            <w:pPr>
              <w:pStyle w:val="Song"/>
              <w:ind w:left="342" w:firstLine="0"/>
            </w:pPr>
            <w:r>
              <w:t>¡Cantad al Redentor!</w:t>
            </w:r>
          </w:p>
          <w:p w:rsidR="002820CA" w:rsidRDefault="002820CA" w:rsidP="00B05B56">
            <w:pPr>
              <w:pStyle w:val="Song"/>
              <w:ind w:left="342" w:firstLine="0"/>
            </w:pPr>
            <w:r>
              <w:t>Jesús resucitó.</w:t>
            </w:r>
          </w:p>
          <w:p w:rsidR="002820CA" w:rsidRDefault="002820CA" w:rsidP="00B05B56">
            <w:pPr>
              <w:pStyle w:val="Song"/>
              <w:ind w:left="342" w:firstLine="0"/>
            </w:pPr>
            <w:r>
              <w:t>Su triunfo pregonad.</w:t>
            </w:r>
          </w:p>
          <w:p w:rsidR="002820CA" w:rsidRDefault="002820CA" w:rsidP="00B05B56">
            <w:pPr>
              <w:pStyle w:val="Song"/>
              <w:ind w:left="342" w:firstLine="0"/>
            </w:pPr>
            <w:r>
              <w:t>Y la grandeza de su amor</w:t>
            </w:r>
          </w:p>
          <w:p w:rsidR="002820CA" w:rsidRPr="004F3602" w:rsidRDefault="002820CA" w:rsidP="00B05B56">
            <w:pPr>
              <w:pStyle w:val="Song"/>
              <w:ind w:left="342" w:firstLine="0"/>
            </w:pPr>
            <w:r>
              <w:t>Al mundo publicad.</w:t>
            </w:r>
          </w:p>
          <w:p w:rsidR="002820CA" w:rsidRDefault="002820CA" w:rsidP="00B05B56">
            <w:pPr>
              <w:pStyle w:val="Song"/>
              <w:ind w:left="342" w:firstLine="0"/>
            </w:pPr>
          </w:p>
          <w:p w:rsidR="002820CA" w:rsidRDefault="002820CA" w:rsidP="00B05B56">
            <w:pPr>
              <w:pStyle w:val="Song"/>
            </w:pPr>
            <w:r>
              <w:t>2.  A Cristo coronad</w:t>
            </w:r>
          </w:p>
          <w:p w:rsidR="002820CA" w:rsidRDefault="002820CA" w:rsidP="00B05B56">
            <w:pPr>
              <w:pStyle w:val="Song"/>
              <w:ind w:left="342" w:firstLine="0"/>
            </w:pPr>
            <w:r>
              <w:t>Divino Salvador.</w:t>
            </w:r>
          </w:p>
          <w:p w:rsidR="002820CA" w:rsidRDefault="002820CA" w:rsidP="00B05B56">
            <w:pPr>
              <w:pStyle w:val="Song"/>
              <w:ind w:left="342" w:firstLine="0"/>
            </w:pPr>
            <w:r>
              <w:t>Sentado en alta majestad</w:t>
            </w:r>
          </w:p>
          <w:p w:rsidR="002820CA" w:rsidRDefault="002820CA" w:rsidP="00B05B56">
            <w:pPr>
              <w:pStyle w:val="Song"/>
              <w:ind w:left="342" w:firstLine="0"/>
            </w:pPr>
            <w:r>
              <w:lastRenderedPageBreak/>
              <w:t>Es digno de loor.</w:t>
            </w:r>
          </w:p>
          <w:p w:rsidR="002820CA" w:rsidRDefault="002820CA" w:rsidP="00B05B56">
            <w:pPr>
              <w:pStyle w:val="Song"/>
              <w:ind w:left="342" w:firstLine="0"/>
            </w:pPr>
            <w:r>
              <w:t>Al Rey de gloria y paz</w:t>
            </w:r>
          </w:p>
          <w:p w:rsidR="002820CA" w:rsidRDefault="002820CA" w:rsidP="00B05B56">
            <w:pPr>
              <w:pStyle w:val="Song"/>
              <w:ind w:left="342" w:firstLine="0"/>
            </w:pPr>
            <w:r>
              <w:t>Loores tributad.</w:t>
            </w:r>
          </w:p>
          <w:p w:rsidR="002820CA" w:rsidRDefault="002820CA" w:rsidP="00B05B56">
            <w:pPr>
              <w:pStyle w:val="Song"/>
              <w:ind w:left="342" w:firstLine="0"/>
            </w:pPr>
            <w:r>
              <w:t>Y bendecid al Inmortal</w:t>
            </w:r>
          </w:p>
          <w:p w:rsidR="002820CA" w:rsidRDefault="002820CA" w:rsidP="00B05B56">
            <w:pPr>
              <w:pStyle w:val="Song"/>
              <w:ind w:left="342" w:firstLine="0"/>
            </w:pPr>
            <w:r>
              <w:t>Por toda eternidad.</w:t>
            </w:r>
          </w:p>
          <w:p w:rsidR="002820CA" w:rsidRDefault="002820CA" w:rsidP="00B05B56">
            <w:pPr>
              <w:pStyle w:val="Song"/>
              <w:ind w:left="342" w:firstLine="0"/>
            </w:pPr>
          </w:p>
          <w:p w:rsidR="002820CA" w:rsidRDefault="002820CA" w:rsidP="00B05B56">
            <w:pPr>
              <w:pStyle w:val="Song"/>
            </w:pPr>
            <w:r>
              <w:t>3.  A Cristo coronad</w:t>
            </w:r>
          </w:p>
          <w:p w:rsidR="002820CA" w:rsidRDefault="002820CA" w:rsidP="00B05B56">
            <w:pPr>
              <w:pStyle w:val="Song"/>
              <w:ind w:left="342" w:firstLine="0"/>
            </w:pPr>
            <w:r>
              <w:t>Señor de nuestro amor.</w:t>
            </w:r>
          </w:p>
          <w:p w:rsidR="002820CA" w:rsidRDefault="002820CA" w:rsidP="00B05B56">
            <w:pPr>
              <w:pStyle w:val="Song"/>
              <w:ind w:left="342" w:firstLine="0"/>
            </w:pPr>
            <w:r>
              <w:t xml:space="preserve">Al Rey triunfante celebrad, </w:t>
            </w:r>
          </w:p>
          <w:p w:rsidR="002820CA" w:rsidRDefault="002820CA" w:rsidP="00B05B56">
            <w:pPr>
              <w:pStyle w:val="Song"/>
              <w:ind w:left="342" w:firstLine="0"/>
            </w:pPr>
            <w:r>
              <w:t>Glorioso vencedor.</w:t>
            </w:r>
          </w:p>
          <w:p w:rsidR="002820CA" w:rsidRDefault="002820CA" w:rsidP="00B05B56">
            <w:pPr>
              <w:pStyle w:val="Song"/>
              <w:ind w:left="342" w:firstLine="0"/>
            </w:pPr>
            <w:r>
              <w:t>Potente Rey de paz,</w:t>
            </w:r>
          </w:p>
          <w:p w:rsidR="002820CA" w:rsidRDefault="002820CA" w:rsidP="00B05B56">
            <w:pPr>
              <w:pStyle w:val="Song"/>
              <w:ind w:left="342" w:firstLine="0"/>
            </w:pPr>
            <w:r>
              <w:t>El triunfo consumó</w:t>
            </w:r>
          </w:p>
          <w:p w:rsidR="002820CA" w:rsidRDefault="002820CA" w:rsidP="00B05B56">
            <w:pPr>
              <w:pStyle w:val="Song"/>
              <w:ind w:left="342" w:firstLine="0"/>
            </w:pPr>
            <w:r>
              <w:t>Y por su muerte de dolor</w:t>
            </w:r>
          </w:p>
          <w:p w:rsidR="002820CA" w:rsidRDefault="002820CA" w:rsidP="00B05B56">
            <w:pPr>
              <w:pStyle w:val="Song"/>
              <w:ind w:left="342" w:firstLine="0"/>
            </w:pPr>
            <w:r>
              <w:t>Su grande amor mostró.</w:t>
            </w:r>
          </w:p>
          <w:p w:rsidR="002820CA" w:rsidRDefault="002820CA" w:rsidP="00B05B56">
            <w:pPr>
              <w:pStyle w:val="Song"/>
              <w:ind w:left="342" w:firstLine="0"/>
            </w:pPr>
          </w:p>
          <w:p w:rsidR="002820CA" w:rsidRDefault="002820CA" w:rsidP="00B05B56">
            <w:pPr>
              <w:pStyle w:val="Song"/>
            </w:pPr>
            <w:r>
              <w:t>4.  A Cristo coronad</w:t>
            </w:r>
          </w:p>
          <w:p w:rsidR="002820CA" w:rsidRDefault="002820CA" w:rsidP="00B05B56">
            <w:pPr>
              <w:pStyle w:val="Song"/>
              <w:ind w:left="342" w:firstLine="0"/>
            </w:pPr>
            <w:r>
              <w:t>Señor de vida y luz.</w:t>
            </w:r>
          </w:p>
          <w:p w:rsidR="002820CA" w:rsidRDefault="002820CA" w:rsidP="00B05B56">
            <w:pPr>
              <w:pStyle w:val="Song"/>
              <w:ind w:left="342" w:firstLine="0"/>
            </w:pPr>
            <w:r>
              <w:t>Con alabanzas proclamad</w:t>
            </w:r>
          </w:p>
          <w:p w:rsidR="002820CA" w:rsidRDefault="002820CA" w:rsidP="00B05B56">
            <w:pPr>
              <w:pStyle w:val="Song"/>
              <w:ind w:left="342" w:firstLine="0"/>
            </w:pPr>
            <w:r>
              <w:t>Los triunfos de la cruz.</w:t>
            </w:r>
          </w:p>
          <w:p w:rsidR="002820CA" w:rsidRDefault="002820CA" w:rsidP="00B05B56">
            <w:pPr>
              <w:pStyle w:val="Song"/>
              <w:ind w:left="342" w:firstLine="0"/>
            </w:pPr>
            <w:r>
              <w:t>A él sólo adorad,</w:t>
            </w:r>
          </w:p>
          <w:p w:rsidR="002820CA" w:rsidRDefault="002820CA" w:rsidP="00B05B56">
            <w:pPr>
              <w:pStyle w:val="Song"/>
              <w:ind w:left="342" w:firstLine="0"/>
            </w:pPr>
            <w:r>
              <w:t>Señor de salvación.</w:t>
            </w:r>
          </w:p>
          <w:p w:rsidR="002820CA" w:rsidRDefault="002820CA" w:rsidP="00B05B56">
            <w:pPr>
              <w:pStyle w:val="Song"/>
              <w:ind w:left="342" w:firstLine="0"/>
            </w:pPr>
            <w:r>
              <w:t>Loor eterno tributad</w:t>
            </w:r>
          </w:p>
          <w:p w:rsidR="002820CA" w:rsidRDefault="002820CA" w:rsidP="00B05B56">
            <w:pPr>
              <w:pStyle w:val="Song"/>
              <w:ind w:left="342" w:firstLine="0"/>
            </w:pPr>
            <w:r>
              <w:t>De todo corazón.</w:t>
            </w:r>
          </w:p>
          <w:p w:rsidR="002820CA" w:rsidRDefault="002820CA" w:rsidP="00B05B56">
            <w:pPr>
              <w:pStyle w:val="Song"/>
              <w:ind w:left="342" w:firstLine="0"/>
            </w:pPr>
          </w:p>
          <w:p w:rsidR="002820CA" w:rsidRDefault="002820CA" w:rsidP="00B05B56">
            <w:pPr>
              <w:pStyle w:val="Song"/>
            </w:pPr>
            <w:r>
              <w:t>5.  A Cristo coronad</w:t>
            </w:r>
          </w:p>
          <w:p w:rsidR="002820CA" w:rsidRDefault="002820CA" w:rsidP="00B05B56">
            <w:pPr>
              <w:pStyle w:val="Song"/>
              <w:ind w:left="342" w:firstLine="0"/>
            </w:pPr>
            <w:r>
              <w:t>Pues grande es su poder.</w:t>
            </w:r>
          </w:p>
          <w:p w:rsidR="002820CA" w:rsidRDefault="002820CA" w:rsidP="00B05B56">
            <w:pPr>
              <w:pStyle w:val="Song"/>
              <w:ind w:left="342" w:firstLine="0"/>
            </w:pPr>
            <w:r>
              <w:t>Sus santos todos entonad</w:t>
            </w:r>
          </w:p>
          <w:p w:rsidR="002820CA" w:rsidRDefault="002820CA" w:rsidP="00B05B56">
            <w:pPr>
              <w:pStyle w:val="Song"/>
              <w:ind w:left="342" w:firstLine="0"/>
            </w:pPr>
            <w:r>
              <w:t>Canciones de loor.</w:t>
            </w:r>
          </w:p>
          <w:p w:rsidR="002820CA" w:rsidRDefault="002820CA" w:rsidP="00B05B56">
            <w:pPr>
              <w:pStyle w:val="Song"/>
              <w:ind w:left="342" w:firstLine="0"/>
            </w:pPr>
            <w:r>
              <w:t>Es Rey de vida y paz</w:t>
            </w:r>
          </w:p>
          <w:p w:rsidR="002820CA" w:rsidRDefault="002820CA" w:rsidP="00B05B56">
            <w:pPr>
              <w:pStyle w:val="Song"/>
              <w:ind w:left="342" w:firstLine="0"/>
            </w:pPr>
            <w:r>
              <w:t>Por la eternidad.</w:t>
            </w:r>
          </w:p>
          <w:p w:rsidR="002820CA" w:rsidRDefault="002820CA" w:rsidP="00B05B56">
            <w:pPr>
              <w:pStyle w:val="Song"/>
              <w:ind w:left="342" w:firstLine="0"/>
            </w:pPr>
            <w:r>
              <w:t>Su vida dio y nos salvó.</w:t>
            </w:r>
          </w:p>
          <w:p w:rsidR="002820CA" w:rsidRPr="004F3602" w:rsidRDefault="002820CA" w:rsidP="00B05B56">
            <w:pPr>
              <w:pStyle w:val="Song"/>
              <w:ind w:left="342" w:firstLine="0"/>
            </w:pPr>
            <w:r>
              <w:t>Su nombre proclamad.</w:t>
            </w:r>
          </w:p>
        </w:tc>
      </w:tr>
    </w:tbl>
    <w:p w:rsidR="001017EB" w:rsidRPr="0076785A" w:rsidRDefault="00866C9E" w:rsidP="004F7E70">
      <w:pPr>
        <w:pStyle w:val="Heading2"/>
      </w:pPr>
      <w:r w:rsidRPr="0076785A">
        <w:lastRenderedPageBreak/>
        <w:t xml:space="preserve">Invocation – </w:t>
      </w:r>
      <w:proofErr w:type="spellStart"/>
      <w:r w:rsidRPr="0076785A">
        <w:t>Invocación</w:t>
      </w:r>
      <w:proofErr w:type="spellEnd"/>
    </w:p>
    <w:tbl>
      <w:tblPr>
        <w:tblW w:w="0" w:type="auto"/>
        <w:tblLook w:val="04A0" w:firstRow="1" w:lastRow="0" w:firstColumn="1" w:lastColumn="0" w:noHBand="0" w:noVBand="1"/>
      </w:tblPr>
      <w:tblGrid>
        <w:gridCol w:w="5508"/>
        <w:gridCol w:w="5400"/>
      </w:tblGrid>
      <w:tr w:rsidR="001017EB" w:rsidRPr="002820CA" w:rsidTr="002F64BA">
        <w:trPr>
          <w:trHeight w:val="288"/>
        </w:trPr>
        <w:tc>
          <w:tcPr>
            <w:tcW w:w="5508" w:type="dxa"/>
            <w:shd w:val="clear" w:color="auto" w:fill="auto"/>
          </w:tcPr>
          <w:p w:rsidR="002820CA" w:rsidRPr="006C5CAA" w:rsidRDefault="002820CA" w:rsidP="002820CA">
            <w:pPr>
              <w:pStyle w:val="ResponseLeader"/>
              <w:rPr>
                <w:lang w:val="en-US"/>
              </w:rPr>
            </w:pPr>
            <w:r w:rsidRPr="006C5CAA">
              <w:rPr>
                <w:lang w:val="en-US"/>
              </w:rPr>
              <w:t>Leader: In the name of the Father and of the Son and of the Holy Spirit.</w:t>
            </w:r>
          </w:p>
          <w:p w:rsidR="002820CA" w:rsidRPr="002820CA" w:rsidRDefault="002820CA" w:rsidP="002820CA">
            <w:pPr>
              <w:pStyle w:val="ResponseCong"/>
              <w:rPr>
                <w:lang w:val="en-US"/>
              </w:rPr>
            </w:pPr>
            <w:r w:rsidRPr="002820CA">
              <w:rPr>
                <w:lang w:val="en-US"/>
              </w:rPr>
              <w:t>Congregation: Amen.</w:t>
            </w:r>
          </w:p>
          <w:p w:rsidR="002820CA" w:rsidRDefault="002820CA" w:rsidP="002820CA">
            <w:pPr>
              <w:pStyle w:val="ResponseLeader"/>
              <w:rPr>
                <w:lang w:val="en-US"/>
              </w:rPr>
            </w:pPr>
            <w:r w:rsidRPr="006C5CAA">
              <w:rPr>
                <w:lang w:val="en-US"/>
              </w:rPr>
              <w:t>L:</w:t>
            </w:r>
            <w:r w:rsidRPr="006C5CAA">
              <w:rPr>
                <w:lang w:val="en-US"/>
              </w:rPr>
              <w:tab/>
              <w:t>We give thanks to the Father for his wonderfu</w:t>
            </w:r>
            <w:r>
              <w:rPr>
                <w:lang w:val="en-US"/>
              </w:rPr>
              <w:t>l works!</w:t>
            </w:r>
          </w:p>
          <w:p w:rsidR="002820CA" w:rsidRDefault="002820CA" w:rsidP="002820CA">
            <w:pPr>
              <w:pStyle w:val="ResponseCong"/>
              <w:rPr>
                <w:lang w:val="en-US"/>
              </w:rPr>
            </w:pPr>
            <w:r>
              <w:rPr>
                <w:lang w:val="en-US"/>
              </w:rPr>
              <w:t>C:</w:t>
            </w:r>
            <w:r>
              <w:rPr>
                <w:lang w:val="en-US"/>
              </w:rPr>
              <w:tab/>
              <w:t>God created us purely out of love.</w:t>
            </w:r>
          </w:p>
          <w:p w:rsidR="002820CA" w:rsidRDefault="002820CA" w:rsidP="002820CA">
            <w:pPr>
              <w:pStyle w:val="ResponseLeader"/>
              <w:rPr>
                <w:lang w:val="en-US"/>
              </w:rPr>
            </w:pPr>
            <w:r>
              <w:rPr>
                <w:lang w:val="en-US"/>
              </w:rPr>
              <w:t>L:</w:t>
            </w:r>
            <w:r>
              <w:rPr>
                <w:lang w:val="en-US"/>
              </w:rPr>
              <w:tab/>
              <w:t>We give thanks to Jesus, because he died and rose for us!</w:t>
            </w:r>
          </w:p>
          <w:p w:rsidR="002820CA" w:rsidRDefault="002820CA" w:rsidP="002820CA">
            <w:pPr>
              <w:pStyle w:val="ResponseCong"/>
              <w:rPr>
                <w:lang w:val="en-US"/>
              </w:rPr>
            </w:pPr>
            <w:r>
              <w:rPr>
                <w:lang w:val="en-US"/>
              </w:rPr>
              <w:t>C:</w:t>
            </w:r>
            <w:r>
              <w:rPr>
                <w:lang w:val="en-US"/>
              </w:rPr>
              <w:tab/>
              <w:t>God saved us purely out of love.</w:t>
            </w:r>
          </w:p>
          <w:p w:rsidR="002820CA" w:rsidRDefault="002820CA" w:rsidP="002820CA">
            <w:pPr>
              <w:pStyle w:val="ResponseLeader"/>
              <w:rPr>
                <w:lang w:val="en-US"/>
              </w:rPr>
            </w:pPr>
            <w:r>
              <w:rPr>
                <w:lang w:val="en-US"/>
              </w:rPr>
              <w:t>L:</w:t>
            </w:r>
            <w:r>
              <w:rPr>
                <w:lang w:val="en-US"/>
              </w:rPr>
              <w:tab/>
              <w:t>We give thanks to the Holy Spirit for helping us each day!</w:t>
            </w:r>
          </w:p>
          <w:p w:rsidR="002820CA" w:rsidRDefault="002820CA" w:rsidP="002820CA">
            <w:pPr>
              <w:pStyle w:val="ResponseCong"/>
              <w:rPr>
                <w:lang w:val="en-US"/>
              </w:rPr>
            </w:pPr>
            <w:r>
              <w:rPr>
                <w:lang w:val="en-US"/>
              </w:rPr>
              <w:t>C:</w:t>
            </w:r>
            <w:r>
              <w:rPr>
                <w:lang w:val="en-US"/>
              </w:rPr>
              <w:tab/>
              <w:t>God guides us purely out of love.</w:t>
            </w:r>
          </w:p>
          <w:p w:rsidR="002820CA" w:rsidRDefault="002820CA" w:rsidP="002820CA">
            <w:pPr>
              <w:pStyle w:val="ResponseLeader"/>
              <w:rPr>
                <w:lang w:val="en-US"/>
              </w:rPr>
            </w:pPr>
            <w:r>
              <w:rPr>
                <w:lang w:val="en-US"/>
              </w:rPr>
              <w:t>L:</w:t>
            </w:r>
            <w:r>
              <w:rPr>
                <w:lang w:val="en-US"/>
              </w:rPr>
              <w:tab/>
              <w:t>Let us praise the Lord for what he has done for us!</w:t>
            </w:r>
          </w:p>
          <w:p w:rsidR="00331D8D" w:rsidRPr="002820CA" w:rsidRDefault="002820CA" w:rsidP="002820CA">
            <w:pPr>
              <w:pStyle w:val="ResponseCong"/>
              <w:rPr>
                <w:lang w:val="en-US"/>
              </w:rPr>
            </w:pPr>
            <w:r>
              <w:rPr>
                <w:lang w:val="en-US"/>
              </w:rPr>
              <w:t>C:</w:t>
            </w:r>
            <w:r>
              <w:rPr>
                <w:lang w:val="en-US"/>
              </w:rPr>
              <w:tab/>
              <w:t>We give him thanks and praise for his love!</w:t>
            </w:r>
          </w:p>
        </w:tc>
        <w:tc>
          <w:tcPr>
            <w:tcW w:w="5400" w:type="dxa"/>
            <w:shd w:val="clear" w:color="auto" w:fill="auto"/>
          </w:tcPr>
          <w:p w:rsidR="0056707F" w:rsidRPr="002F64BA" w:rsidRDefault="002820CA" w:rsidP="00F86170">
            <w:pPr>
              <w:pStyle w:val="ResponseLeader"/>
            </w:pPr>
            <w:r w:rsidRPr="002820CA">
              <w:t>Líde</w:t>
            </w:r>
            <w:r w:rsidR="0056707F" w:rsidRPr="002F64BA">
              <w:t>r: En el nombre del Padre y del Hijo y del Espíritu Santo.</w:t>
            </w:r>
          </w:p>
          <w:p w:rsidR="0056707F" w:rsidRPr="00866C9E" w:rsidRDefault="00F41868" w:rsidP="0074217A">
            <w:pPr>
              <w:pStyle w:val="ResponseCong"/>
            </w:pPr>
            <w:r>
              <w:t>Congregación</w:t>
            </w:r>
            <w:r w:rsidR="0056707F" w:rsidRPr="002F64BA">
              <w:t>: Amén.</w:t>
            </w:r>
          </w:p>
          <w:p w:rsidR="00A23681" w:rsidRDefault="002820CA" w:rsidP="002820CA">
            <w:pPr>
              <w:pStyle w:val="ResponseLeader"/>
            </w:pPr>
            <w:r>
              <w:t>L</w:t>
            </w:r>
            <w:r w:rsidR="007D7F81" w:rsidRPr="003C218E">
              <w:t>:</w:t>
            </w:r>
            <w:r w:rsidR="007D7F81" w:rsidRPr="003C218E">
              <w:tab/>
            </w:r>
            <w:r>
              <w:t>¡Damos gracias al Padre por sus obras maravillosas!</w:t>
            </w:r>
          </w:p>
          <w:p w:rsidR="007D7F81" w:rsidRPr="00134061" w:rsidRDefault="007D7F81" w:rsidP="0074217A">
            <w:pPr>
              <w:pStyle w:val="ResponseCong"/>
              <w:rPr>
                <w:i/>
              </w:rPr>
            </w:pPr>
            <w:r w:rsidRPr="003C218E">
              <w:t>C:</w:t>
            </w:r>
            <w:r w:rsidRPr="003C218E">
              <w:tab/>
            </w:r>
            <w:r w:rsidR="002820CA">
              <w:t>Dios nos creó por puro amor.</w:t>
            </w:r>
          </w:p>
          <w:p w:rsidR="007D7F81" w:rsidRPr="003C218E" w:rsidRDefault="002820CA" w:rsidP="00F86170">
            <w:pPr>
              <w:pStyle w:val="ResponseLeader"/>
            </w:pPr>
            <w:r>
              <w:t>L</w:t>
            </w:r>
            <w:r w:rsidR="00A23681">
              <w:t>:</w:t>
            </w:r>
            <w:r w:rsidR="00A23681">
              <w:tab/>
            </w:r>
            <w:r>
              <w:t>¡Damos gracias a Jesucristo, porque murió y resucitó por nosotros!</w:t>
            </w:r>
          </w:p>
          <w:p w:rsidR="002820CA" w:rsidRPr="00134061" w:rsidRDefault="002820CA" w:rsidP="002820CA">
            <w:pPr>
              <w:pStyle w:val="ResponseCong"/>
              <w:rPr>
                <w:i/>
              </w:rPr>
            </w:pPr>
            <w:r w:rsidRPr="003C218E">
              <w:t>C:</w:t>
            </w:r>
            <w:r w:rsidRPr="003C218E">
              <w:tab/>
            </w:r>
            <w:r>
              <w:t>Dios nos salvó por puro amor.</w:t>
            </w:r>
          </w:p>
          <w:p w:rsidR="007D7F81" w:rsidRPr="003C218E" w:rsidRDefault="002820CA" w:rsidP="00F86170">
            <w:pPr>
              <w:pStyle w:val="ResponseLeader"/>
            </w:pPr>
            <w:r>
              <w:t>L</w:t>
            </w:r>
            <w:r w:rsidR="00081BB1">
              <w:t>:</w:t>
            </w:r>
            <w:r w:rsidR="00081BB1">
              <w:tab/>
            </w:r>
            <w:r>
              <w:t>¡Damos gracias al Espíritu Santo por ayudarnos todos los días!</w:t>
            </w:r>
          </w:p>
          <w:p w:rsidR="00081BB1" w:rsidRDefault="007D7F81" w:rsidP="0074217A">
            <w:pPr>
              <w:pStyle w:val="ResponseCong"/>
            </w:pPr>
            <w:r w:rsidRPr="003C218E">
              <w:t>C:</w:t>
            </w:r>
            <w:r w:rsidRPr="003C218E">
              <w:tab/>
            </w:r>
            <w:r w:rsidR="002820CA">
              <w:t>Dios nos guía por puro amor.</w:t>
            </w:r>
          </w:p>
          <w:p w:rsidR="002820CA" w:rsidRDefault="002820CA" w:rsidP="002820CA">
            <w:pPr>
              <w:pStyle w:val="ResponseLeader"/>
            </w:pPr>
            <w:r>
              <w:t>L:    ¡Alabemos al Señor por lo que ha hecho!</w:t>
            </w:r>
          </w:p>
          <w:p w:rsidR="00A45E6E" w:rsidRPr="002820CA" w:rsidRDefault="002820CA" w:rsidP="002820CA">
            <w:pPr>
              <w:pStyle w:val="ResponseCong"/>
            </w:pPr>
            <w:r>
              <w:t>C:   Le damos gracias y alabanzas por su amor.</w:t>
            </w:r>
          </w:p>
        </w:tc>
      </w:tr>
    </w:tbl>
    <w:p w:rsidR="00314D1D" w:rsidRPr="009551B9" w:rsidRDefault="00C029B9" w:rsidP="004F7E70">
      <w:pPr>
        <w:pStyle w:val="Heading2"/>
      </w:pPr>
      <w:r>
        <w:t>Confession</w:t>
      </w:r>
      <w:r w:rsidR="00314D1D">
        <w:t xml:space="preserve"> </w:t>
      </w:r>
      <w:r w:rsidR="001D429C">
        <w:t>–</w:t>
      </w:r>
      <w:r w:rsidR="00314D1D">
        <w:t xml:space="preserve"> </w:t>
      </w:r>
      <w:proofErr w:type="spellStart"/>
      <w:r>
        <w:t>Confesión</w:t>
      </w:r>
      <w:proofErr w:type="spellEnd"/>
    </w:p>
    <w:tbl>
      <w:tblPr>
        <w:tblW w:w="0" w:type="auto"/>
        <w:tblLook w:val="04A0" w:firstRow="1" w:lastRow="0" w:firstColumn="1" w:lastColumn="0" w:noHBand="0" w:noVBand="1"/>
      </w:tblPr>
      <w:tblGrid>
        <w:gridCol w:w="5508"/>
        <w:gridCol w:w="5400"/>
      </w:tblGrid>
      <w:tr w:rsidR="00314D1D" w:rsidRPr="00D11BF9" w:rsidTr="002F64BA">
        <w:trPr>
          <w:trHeight w:val="288"/>
        </w:trPr>
        <w:tc>
          <w:tcPr>
            <w:tcW w:w="5508" w:type="dxa"/>
            <w:shd w:val="clear" w:color="auto" w:fill="auto"/>
          </w:tcPr>
          <w:p w:rsidR="00566254" w:rsidRDefault="00566254" w:rsidP="00566254">
            <w:pPr>
              <w:pStyle w:val="ResponseLeader"/>
              <w:rPr>
                <w:lang w:val="en-US"/>
              </w:rPr>
            </w:pPr>
            <w:r w:rsidRPr="006C5CAA">
              <w:rPr>
                <w:lang w:val="en-US"/>
              </w:rPr>
              <w:t>L:</w:t>
            </w:r>
            <w:r w:rsidRPr="006C5CAA">
              <w:rPr>
                <w:lang w:val="en-US"/>
              </w:rPr>
              <w:tab/>
              <w:t>We live each day in the mid</w:t>
            </w:r>
            <w:r>
              <w:rPr>
                <w:lang w:val="en-US"/>
              </w:rPr>
              <w:t xml:space="preserve">dle of a spiritual </w:t>
            </w:r>
            <w:r>
              <w:rPr>
                <w:lang w:val="en-US"/>
              </w:rPr>
              <w:lastRenderedPageBreak/>
              <w:t xml:space="preserve">battle. </w:t>
            </w:r>
            <w:r w:rsidRPr="00566254">
              <w:rPr>
                <w:lang w:val="en-US"/>
              </w:rPr>
              <w:t xml:space="preserve">Temptations surround us. Doubts threaten our faith. Our enemy, Satan, wants to discourage us and distract us from God’s ways. </w:t>
            </w:r>
            <w:r w:rsidRPr="00C87958">
              <w:rPr>
                <w:lang w:val="en-US"/>
              </w:rPr>
              <w:t xml:space="preserve">All too often we stumble and fall, and do or say or think what is wrong. </w:t>
            </w:r>
            <w:r>
              <w:rPr>
                <w:lang w:val="en-US"/>
              </w:rPr>
              <w:t>We sin against God or against other people. For this reason, whenever we draw close to God to worship him, we first need to ask his forgiveness and his help to do better.</w:t>
            </w:r>
          </w:p>
          <w:p w:rsidR="00566254" w:rsidRDefault="00566254" w:rsidP="00566254">
            <w:pPr>
              <w:pStyle w:val="ResponseCong"/>
              <w:rPr>
                <w:b w:val="0"/>
                <w:lang w:val="en-US"/>
              </w:rPr>
            </w:pPr>
            <w:r>
              <w:rPr>
                <w:lang w:val="en-US"/>
              </w:rPr>
              <w:t>Personal Prayer of Confession</w:t>
            </w:r>
            <w:r>
              <w:rPr>
                <w:b w:val="0"/>
                <w:lang w:val="en-US"/>
              </w:rPr>
              <w:t>: We take a few moments to reflect and to pray to the Lord in silence.</w:t>
            </w:r>
          </w:p>
          <w:p w:rsidR="00314D1D" w:rsidRPr="00566254" w:rsidRDefault="00566254" w:rsidP="00566254">
            <w:pPr>
              <w:pStyle w:val="ResponseLeader"/>
              <w:rPr>
                <w:b/>
              </w:rPr>
            </w:pPr>
            <w:r>
              <w:rPr>
                <w:b/>
                <w:lang w:val="en-US"/>
              </w:rPr>
              <w:t>Collective Prayer of Confession</w:t>
            </w:r>
            <w:r w:rsidRPr="00C87958">
              <w:rPr>
                <w:lang w:val="en-US"/>
              </w:rPr>
              <w:t>:</w:t>
            </w:r>
            <w:r>
              <w:rPr>
                <w:lang w:val="en-US"/>
              </w:rPr>
              <w:t xml:space="preserve"> </w:t>
            </w:r>
            <w:r>
              <w:rPr>
                <w:b/>
                <w:lang w:val="en-US"/>
              </w:rPr>
              <w:t>(All) Lord God</w:t>
            </w:r>
            <w:r w:rsidRPr="00C87958">
              <w:rPr>
                <w:b/>
                <w:lang w:val="en-US"/>
              </w:rPr>
              <w:t xml:space="preserve">, </w:t>
            </w:r>
            <w:r>
              <w:rPr>
                <w:b/>
                <w:lang w:val="en-US"/>
              </w:rPr>
              <w:t xml:space="preserve">we acknowledge before you that we have not been what you want us to be. We want to follow you but all too often we fail. We don’t love you first and foremost. We often don’t love our neighbors as we ought. You give us your Word and prayer, but we are often lazy about such things. </w:t>
            </w:r>
            <w:r w:rsidRPr="00566254">
              <w:rPr>
                <w:b/>
                <w:lang w:val="en-US"/>
              </w:rPr>
              <w:t xml:space="preserve">Lord, forgive us. </w:t>
            </w:r>
            <w:r w:rsidRPr="00C87958">
              <w:rPr>
                <w:b/>
                <w:lang w:val="en-US"/>
              </w:rPr>
              <w:t>Cleanse us from our sin, our disobedience, for Jesus’ sake. W</w:t>
            </w:r>
            <w:r>
              <w:rPr>
                <w:b/>
                <w:lang w:val="en-US"/>
              </w:rPr>
              <w:t xml:space="preserve">e trust in you and in your promise. In the name of Jesus, our Savior. </w:t>
            </w:r>
            <w:r w:rsidRPr="000C35B7">
              <w:rPr>
                <w:b/>
              </w:rPr>
              <w:t>Amen.</w:t>
            </w:r>
          </w:p>
        </w:tc>
        <w:tc>
          <w:tcPr>
            <w:tcW w:w="5400" w:type="dxa"/>
            <w:shd w:val="clear" w:color="auto" w:fill="auto"/>
          </w:tcPr>
          <w:p w:rsidR="00566254" w:rsidRPr="00566254" w:rsidRDefault="00566254" w:rsidP="00566254">
            <w:pPr>
              <w:pStyle w:val="ResponseLeader"/>
            </w:pPr>
            <w:r w:rsidRPr="00566254">
              <w:lastRenderedPageBreak/>
              <w:t>L:</w:t>
            </w:r>
            <w:r w:rsidRPr="00566254">
              <w:tab/>
              <w:t xml:space="preserve">Cada día vivimos en medio de una batalla </w:t>
            </w:r>
            <w:r>
              <w:lastRenderedPageBreak/>
              <w:t>e</w:t>
            </w:r>
            <w:r w:rsidRPr="00566254">
              <w:t>spiritual. L</w:t>
            </w:r>
            <w:r>
              <w:t>as tentaciones nos rodean. Las dudas amenazan nuestra fe. Nuestro enemigo Satanás quiere desanimarnos y distraernos de los caminos de Dios. Demasiadas veces tropezamos y caemos, haciendo o diciendo o pensando lo que no es bueno. Pecamos contra Dios o contra otras personas. Por eso, cuandoquiera que nos acerquemos a Dios en adoración, en primer lugar necesitamos su perdón y su ayuda para mejorar.</w:t>
            </w:r>
          </w:p>
          <w:p w:rsidR="00566254" w:rsidRPr="00566254" w:rsidRDefault="00566254" w:rsidP="00566254">
            <w:pPr>
              <w:pStyle w:val="ResponseCong"/>
              <w:rPr>
                <w:b w:val="0"/>
              </w:rPr>
            </w:pPr>
            <w:r w:rsidRPr="00566254">
              <w:t>Confesión Personal</w:t>
            </w:r>
            <w:r w:rsidRPr="00566254">
              <w:rPr>
                <w:b w:val="0"/>
              </w:rPr>
              <w:t>: Tomamos unos momentos para reflexionar y orar al Señor en silencio.</w:t>
            </w:r>
          </w:p>
          <w:p w:rsidR="00D11BF9" w:rsidRPr="00566254" w:rsidRDefault="00566254" w:rsidP="00566254">
            <w:pPr>
              <w:pStyle w:val="ResponseLeader"/>
              <w:rPr>
                <w:b/>
              </w:rPr>
            </w:pPr>
            <w:r w:rsidRPr="00566254">
              <w:rPr>
                <w:b/>
              </w:rPr>
              <w:t xml:space="preserve">Confesión </w:t>
            </w:r>
            <w:proofErr w:type="spellStart"/>
            <w:r w:rsidRPr="00566254">
              <w:rPr>
                <w:b/>
              </w:rPr>
              <w:t>Collectiva</w:t>
            </w:r>
            <w:proofErr w:type="spellEnd"/>
            <w:r w:rsidRPr="00566254">
              <w:t xml:space="preserve">: </w:t>
            </w:r>
            <w:r w:rsidRPr="00566254">
              <w:rPr>
                <w:b/>
              </w:rPr>
              <w:t>(Todos) Señor Dios, reconocemos ante ti que no hemos cumplido con lo que tú quieres de nosotros.</w:t>
            </w:r>
            <w:r>
              <w:rPr>
                <w:b/>
              </w:rPr>
              <w:t xml:space="preserve"> </w:t>
            </w:r>
            <w:proofErr w:type="spellStart"/>
            <w:r w:rsidRPr="00566254">
              <w:rPr>
                <w:b/>
                <w:lang w:val="en-US"/>
              </w:rPr>
              <w:t>Queremos</w:t>
            </w:r>
            <w:proofErr w:type="spellEnd"/>
            <w:r w:rsidRPr="00566254">
              <w:rPr>
                <w:b/>
                <w:lang w:val="en-US"/>
              </w:rPr>
              <w:t xml:space="preserve"> </w:t>
            </w:r>
            <w:proofErr w:type="spellStart"/>
            <w:r w:rsidRPr="00566254">
              <w:rPr>
                <w:b/>
                <w:lang w:val="en-US"/>
              </w:rPr>
              <w:t>seguirte</w:t>
            </w:r>
            <w:proofErr w:type="spellEnd"/>
            <w:r w:rsidRPr="00566254">
              <w:rPr>
                <w:b/>
                <w:lang w:val="en-US"/>
              </w:rPr>
              <w:t xml:space="preserve"> </w:t>
            </w:r>
            <w:proofErr w:type="spellStart"/>
            <w:r w:rsidRPr="00566254">
              <w:rPr>
                <w:b/>
                <w:lang w:val="en-US"/>
              </w:rPr>
              <w:t>pero</w:t>
            </w:r>
            <w:proofErr w:type="spellEnd"/>
            <w:r w:rsidRPr="00566254">
              <w:rPr>
                <w:b/>
                <w:lang w:val="en-US"/>
              </w:rPr>
              <w:t xml:space="preserve"> a menudo </w:t>
            </w:r>
            <w:proofErr w:type="spellStart"/>
            <w:r w:rsidRPr="00566254">
              <w:rPr>
                <w:b/>
                <w:lang w:val="en-US"/>
              </w:rPr>
              <w:t>fallamos</w:t>
            </w:r>
            <w:proofErr w:type="spellEnd"/>
            <w:r w:rsidRPr="00566254">
              <w:rPr>
                <w:b/>
                <w:lang w:val="en-US"/>
              </w:rPr>
              <w:t>.</w:t>
            </w:r>
            <w:r>
              <w:rPr>
                <w:b/>
                <w:lang w:val="en-US"/>
              </w:rPr>
              <w:t xml:space="preserve"> No </w:t>
            </w:r>
            <w:proofErr w:type="spellStart"/>
            <w:r>
              <w:rPr>
                <w:b/>
                <w:lang w:val="en-US"/>
              </w:rPr>
              <w:t>te</w:t>
            </w:r>
            <w:proofErr w:type="spellEnd"/>
            <w:r>
              <w:rPr>
                <w:b/>
                <w:lang w:val="en-US"/>
              </w:rPr>
              <w:t xml:space="preserve"> </w:t>
            </w:r>
            <w:proofErr w:type="spellStart"/>
            <w:r>
              <w:rPr>
                <w:b/>
                <w:lang w:val="en-US"/>
              </w:rPr>
              <w:t>amamos</w:t>
            </w:r>
            <w:proofErr w:type="spellEnd"/>
            <w:r>
              <w:rPr>
                <w:b/>
                <w:lang w:val="en-US"/>
              </w:rPr>
              <w:t xml:space="preserve"> en primer </w:t>
            </w:r>
            <w:proofErr w:type="spellStart"/>
            <w:r>
              <w:rPr>
                <w:b/>
                <w:lang w:val="en-US"/>
              </w:rPr>
              <w:t>lugar</w:t>
            </w:r>
            <w:proofErr w:type="spellEnd"/>
            <w:r>
              <w:rPr>
                <w:b/>
                <w:lang w:val="en-US"/>
              </w:rPr>
              <w:t xml:space="preserve">. </w:t>
            </w:r>
            <w:r w:rsidRPr="00566254">
              <w:rPr>
                <w:b/>
              </w:rPr>
              <w:t>A menudo no amamos a otras personas como es debido. Tú nos das tu Palabra y la oración, pero a menudo somos perezosos acerca de ellas.</w:t>
            </w:r>
            <w:r>
              <w:rPr>
                <w:b/>
              </w:rPr>
              <w:t xml:space="preserve"> </w:t>
            </w:r>
            <w:r w:rsidRPr="00566254">
              <w:rPr>
                <w:b/>
              </w:rPr>
              <w:t>Señor, perdónanos. Límpianos de nuestro pecado, nuestra desobediencia, por causa de Jesucristo.</w:t>
            </w:r>
            <w:r>
              <w:rPr>
                <w:b/>
              </w:rPr>
              <w:t xml:space="preserve"> </w:t>
            </w:r>
            <w:proofErr w:type="spellStart"/>
            <w:r w:rsidRPr="00566254">
              <w:rPr>
                <w:b/>
                <w:lang w:val="en-US"/>
              </w:rPr>
              <w:t>Confiamos</w:t>
            </w:r>
            <w:proofErr w:type="spellEnd"/>
            <w:r w:rsidRPr="00566254">
              <w:rPr>
                <w:b/>
                <w:lang w:val="en-US"/>
              </w:rPr>
              <w:t xml:space="preserve"> en </w:t>
            </w:r>
            <w:proofErr w:type="spellStart"/>
            <w:r w:rsidRPr="00566254">
              <w:rPr>
                <w:b/>
                <w:lang w:val="en-US"/>
              </w:rPr>
              <w:t>ti</w:t>
            </w:r>
            <w:proofErr w:type="spellEnd"/>
            <w:r w:rsidRPr="00566254">
              <w:rPr>
                <w:b/>
                <w:lang w:val="en-US"/>
              </w:rPr>
              <w:t xml:space="preserve"> y en </w:t>
            </w:r>
            <w:proofErr w:type="spellStart"/>
            <w:r w:rsidRPr="00566254">
              <w:rPr>
                <w:b/>
                <w:lang w:val="en-US"/>
              </w:rPr>
              <w:t>tu</w:t>
            </w:r>
            <w:proofErr w:type="spellEnd"/>
            <w:r w:rsidRPr="00566254">
              <w:rPr>
                <w:b/>
                <w:lang w:val="en-US"/>
              </w:rPr>
              <w:t xml:space="preserve"> </w:t>
            </w:r>
            <w:proofErr w:type="spellStart"/>
            <w:r w:rsidRPr="00566254">
              <w:rPr>
                <w:b/>
                <w:lang w:val="en-US"/>
              </w:rPr>
              <w:t>promesa</w:t>
            </w:r>
            <w:proofErr w:type="spellEnd"/>
            <w:r w:rsidRPr="00566254">
              <w:rPr>
                <w:b/>
                <w:lang w:val="en-US"/>
              </w:rPr>
              <w:t>.</w:t>
            </w:r>
            <w:r>
              <w:rPr>
                <w:b/>
                <w:lang w:val="en-US"/>
              </w:rPr>
              <w:t xml:space="preserve"> En el </w:t>
            </w:r>
            <w:proofErr w:type="spellStart"/>
            <w:r>
              <w:rPr>
                <w:b/>
                <w:lang w:val="en-US"/>
              </w:rPr>
              <w:t>nombre</w:t>
            </w:r>
            <w:proofErr w:type="spellEnd"/>
            <w:r>
              <w:rPr>
                <w:b/>
                <w:lang w:val="en-US"/>
              </w:rPr>
              <w:t xml:space="preserve"> de </w:t>
            </w:r>
            <w:proofErr w:type="spellStart"/>
            <w:r>
              <w:rPr>
                <w:b/>
                <w:lang w:val="en-US"/>
              </w:rPr>
              <w:t>Jesucristo</w:t>
            </w:r>
            <w:proofErr w:type="spellEnd"/>
            <w:r>
              <w:rPr>
                <w:b/>
                <w:lang w:val="en-US"/>
              </w:rPr>
              <w:t xml:space="preserve"> </w:t>
            </w:r>
            <w:proofErr w:type="spellStart"/>
            <w:r>
              <w:rPr>
                <w:b/>
                <w:lang w:val="en-US"/>
              </w:rPr>
              <w:t>nuestro</w:t>
            </w:r>
            <w:proofErr w:type="spellEnd"/>
            <w:r>
              <w:rPr>
                <w:b/>
                <w:lang w:val="en-US"/>
              </w:rPr>
              <w:t xml:space="preserve"> Salvador. </w:t>
            </w:r>
            <w:proofErr w:type="spellStart"/>
            <w:r>
              <w:rPr>
                <w:b/>
                <w:lang w:val="en-US"/>
              </w:rPr>
              <w:t>Amén</w:t>
            </w:r>
            <w:proofErr w:type="spellEnd"/>
            <w:r>
              <w:rPr>
                <w:b/>
                <w:lang w:val="en-US"/>
              </w:rPr>
              <w:t>.</w:t>
            </w:r>
          </w:p>
        </w:tc>
      </w:tr>
    </w:tbl>
    <w:p w:rsidR="00CD4B30" w:rsidRPr="00CD4B30" w:rsidRDefault="00CD4B30" w:rsidP="00CD4B30">
      <w:pPr>
        <w:pStyle w:val="Heading2"/>
        <w:spacing w:after="0"/>
        <w:rPr>
          <w:lang w:val="es-ES"/>
        </w:rPr>
      </w:pPr>
      <w:proofErr w:type="spellStart"/>
      <w:r w:rsidRPr="00CD4B30">
        <w:rPr>
          <w:lang w:val="es-ES"/>
        </w:rPr>
        <w:lastRenderedPageBreak/>
        <w:t>Song</w:t>
      </w:r>
      <w:proofErr w:type="spellEnd"/>
      <w:r w:rsidRPr="00CD4B30">
        <w:rPr>
          <w:lang w:val="es-ES"/>
        </w:rPr>
        <w:t xml:space="preserve"> of </w:t>
      </w:r>
      <w:proofErr w:type="spellStart"/>
      <w:r w:rsidRPr="00CD4B30">
        <w:rPr>
          <w:lang w:val="es-ES"/>
        </w:rPr>
        <w:t>Repentance</w:t>
      </w:r>
      <w:proofErr w:type="spellEnd"/>
      <w:r w:rsidRPr="00CD4B30">
        <w:rPr>
          <w:lang w:val="es-ES"/>
        </w:rPr>
        <w:t xml:space="preserve"> – Canción de Arrepentimiento</w:t>
      </w:r>
    </w:p>
    <w:p w:rsidR="00CD4B30" w:rsidRPr="004F3602" w:rsidRDefault="00CD4B30" w:rsidP="00CD4B30">
      <w:pPr>
        <w:jc w:val="center"/>
        <w:rPr>
          <w:lang w:val="es-ES"/>
        </w:rPr>
      </w:pPr>
      <w:r>
        <w:rPr>
          <w:lang w:val="es-ES"/>
        </w:rPr>
        <w:t xml:space="preserve">Lutheran </w:t>
      </w:r>
      <w:proofErr w:type="spellStart"/>
      <w:r>
        <w:rPr>
          <w:lang w:val="es-ES"/>
        </w:rPr>
        <w:t>Service</w:t>
      </w:r>
      <w:proofErr w:type="spellEnd"/>
      <w:r>
        <w:rPr>
          <w:lang w:val="es-ES"/>
        </w:rPr>
        <w:t xml:space="preserve"> Book 570, v. 1 and 5</w:t>
      </w:r>
      <w:r w:rsidR="00E656E5">
        <w:rPr>
          <w:lang w:val="es-ES"/>
        </w:rPr>
        <w:t xml:space="preserve"> – Culto Cristiano 229, 1 y 4</w:t>
      </w:r>
    </w:p>
    <w:tbl>
      <w:tblPr>
        <w:tblW w:w="0" w:type="auto"/>
        <w:tblLook w:val="04A0" w:firstRow="1" w:lastRow="0" w:firstColumn="1" w:lastColumn="0" w:noHBand="0" w:noVBand="1"/>
      </w:tblPr>
      <w:tblGrid>
        <w:gridCol w:w="5508"/>
        <w:gridCol w:w="5400"/>
      </w:tblGrid>
      <w:tr w:rsidR="00CD4B30" w:rsidRPr="00E656E5" w:rsidTr="00B05B56">
        <w:trPr>
          <w:trHeight w:val="288"/>
        </w:trPr>
        <w:tc>
          <w:tcPr>
            <w:tcW w:w="5508" w:type="dxa"/>
            <w:shd w:val="clear" w:color="auto" w:fill="auto"/>
          </w:tcPr>
          <w:p w:rsidR="00CD4B30" w:rsidRDefault="00CD4B30" w:rsidP="00CD4B30">
            <w:pPr>
              <w:pStyle w:val="Song"/>
            </w:pPr>
            <w:r>
              <w:t>Just as I am, without one plea,</w:t>
            </w:r>
          </w:p>
          <w:p w:rsidR="00CD4B30" w:rsidRDefault="00CD4B30" w:rsidP="00CD4B30">
            <w:pPr>
              <w:pStyle w:val="Song"/>
            </w:pPr>
            <w:r>
              <w:t>But that thy blood was shed for me</w:t>
            </w:r>
          </w:p>
          <w:p w:rsidR="00CD4B30" w:rsidRDefault="00CD4B30" w:rsidP="00CD4B30">
            <w:pPr>
              <w:pStyle w:val="Song"/>
            </w:pPr>
            <w:r>
              <w:t xml:space="preserve">And that thou </w:t>
            </w:r>
            <w:proofErr w:type="spellStart"/>
            <w:r>
              <w:t>bidd’st</w:t>
            </w:r>
            <w:proofErr w:type="spellEnd"/>
            <w:r>
              <w:t xml:space="preserve"> me come to thee,</w:t>
            </w:r>
          </w:p>
          <w:p w:rsidR="00CD4B30" w:rsidRDefault="00CD4B30" w:rsidP="00CD4B30">
            <w:pPr>
              <w:pStyle w:val="Song"/>
            </w:pPr>
            <w:r>
              <w:t>Oh Lamb of God, I come, I come.</w:t>
            </w:r>
          </w:p>
          <w:p w:rsidR="00CD4B30" w:rsidRDefault="00CD4B30" w:rsidP="00CD4B30">
            <w:pPr>
              <w:pStyle w:val="Song"/>
            </w:pPr>
          </w:p>
          <w:p w:rsidR="00CD4B30" w:rsidRDefault="00CD4B30" w:rsidP="00CD4B30">
            <w:pPr>
              <w:pStyle w:val="Song"/>
            </w:pPr>
            <w:r>
              <w:t>Just as I am, thou wilt receive,</w:t>
            </w:r>
          </w:p>
          <w:p w:rsidR="00CD4B30" w:rsidRDefault="00CD4B30" w:rsidP="00CD4B30">
            <w:pPr>
              <w:pStyle w:val="Song"/>
            </w:pPr>
            <w:r>
              <w:t>Wilt welcome, pardon, cleanse, relieve,</w:t>
            </w:r>
          </w:p>
          <w:p w:rsidR="00CD4B30" w:rsidRDefault="00CD4B30" w:rsidP="00CD4B30">
            <w:pPr>
              <w:pStyle w:val="Song"/>
            </w:pPr>
            <w:r>
              <w:t>Because thy promise I believe,</w:t>
            </w:r>
          </w:p>
          <w:p w:rsidR="00CD4B30" w:rsidRPr="00141FF6" w:rsidRDefault="00CD4B30" w:rsidP="00CD4B30">
            <w:pPr>
              <w:pStyle w:val="Song"/>
              <w:rPr>
                <w:lang w:val="en-US"/>
              </w:rPr>
            </w:pPr>
            <w:r>
              <w:t>Oh Lamb of God, I come, I come.</w:t>
            </w:r>
          </w:p>
        </w:tc>
        <w:tc>
          <w:tcPr>
            <w:tcW w:w="5400" w:type="dxa"/>
            <w:shd w:val="clear" w:color="auto" w:fill="auto"/>
          </w:tcPr>
          <w:p w:rsidR="00CD4B30" w:rsidRDefault="00E656E5" w:rsidP="00E656E5">
            <w:pPr>
              <w:pStyle w:val="Song"/>
            </w:pPr>
            <w:r>
              <w:t>Tal como soy de pecador,</w:t>
            </w:r>
          </w:p>
          <w:p w:rsidR="00E656E5" w:rsidRDefault="00E656E5" w:rsidP="00E656E5">
            <w:pPr>
              <w:pStyle w:val="Song"/>
            </w:pPr>
            <w:r>
              <w:t>Sin otra fianza que tu amor,</w:t>
            </w:r>
          </w:p>
          <w:p w:rsidR="00E656E5" w:rsidRDefault="00E656E5" w:rsidP="00E656E5">
            <w:pPr>
              <w:pStyle w:val="Song"/>
            </w:pPr>
            <w:r>
              <w:t>A tu llamado vengo a ti.</w:t>
            </w:r>
          </w:p>
          <w:p w:rsidR="00E656E5" w:rsidRDefault="00E656E5" w:rsidP="00E656E5">
            <w:pPr>
              <w:pStyle w:val="Song"/>
            </w:pPr>
            <w:r>
              <w:t>Cordero de Dios, heme aquí.</w:t>
            </w:r>
          </w:p>
          <w:p w:rsidR="00E656E5" w:rsidRDefault="00E656E5" w:rsidP="00E656E5">
            <w:pPr>
              <w:pStyle w:val="Song"/>
            </w:pPr>
          </w:p>
          <w:p w:rsidR="00E656E5" w:rsidRDefault="00E656E5" w:rsidP="00E656E5">
            <w:pPr>
              <w:pStyle w:val="Song"/>
            </w:pPr>
            <w:r>
              <w:t>Tal como soy me acogerás.</w:t>
            </w:r>
          </w:p>
          <w:p w:rsidR="00E656E5" w:rsidRDefault="00E656E5" w:rsidP="00E656E5">
            <w:pPr>
              <w:pStyle w:val="Song"/>
            </w:pPr>
            <w:r>
              <w:t>Perdón y alivio me darás.</w:t>
            </w:r>
          </w:p>
          <w:p w:rsidR="00E656E5" w:rsidRDefault="00E656E5" w:rsidP="00E656E5">
            <w:pPr>
              <w:pStyle w:val="Song"/>
            </w:pPr>
            <w:r>
              <w:t>Pues tu promesa ya creí.</w:t>
            </w:r>
          </w:p>
          <w:p w:rsidR="00E656E5" w:rsidRPr="00E656E5" w:rsidRDefault="00E656E5" w:rsidP="00E656E5">
            <w:pPr>
              <w:pStyle w:val="Song"/>
            </w:pPr>
            <w:r>
              <w:t>Cordero de Dios, heme aquí.</w:t>
            </w:r>
          </w:p>
        </w:tc>
      </w:tr>
    </w:tbl>
    <w:p w:rsidR="005204D8" w:rsidRPr="005204D8" w:rsidRDefault="00C029B9" w:rsidP="0065420E">
      <w:pPr>
        <w:pStyle w:val="Heading2"/>
        <w:rPr>
          <w:sz w:val="36"/>
          <w:lang w:val="es-ES"/>
        </w:rPr>
      </w:pPr>
      <w:proofErr w:type="spellStart"/>
      <w:r>
        <w:rPr>
          <w:lang w:val="es-ES"/>
        </w:rPr>
        <w:t>Words</w:t>
      </w:r>
      <w:proofErr w:type="spellEnd"/>
      <w:r>
        <w:rPr>
          <w:lang w:val="es-ES"/>
        </w:rPr>
        <w:t xml:space="preserve"> of </w:t>
      </w:r>
      <w:proofErr w:type="spellStart"/>
      <w:r>
        <w:rPr>
          <w:lang w:val="es-ES"/>
        </w:rPr>
        <w:t>Forgiveness</w:t>
      </w:r>
      <w:proofErr w:type="spellEnd"/>
      <w:r>
        <w:rPr>
          <w:lang w:val="es-ES"/>
        </w:rPr>
        <w:t xml:space="preserve"> – Palabras de Perdón</w:t>
      </w:r>
    </w:p>
    <w:tbl>
      <w:tblPr>
        <w:tblW w:w="0" w:type="auto"/>
        <w:tblLook w:val="04A0" w:firstRow="1" w:lastRow="0" w:firstColumn="1" w:lastColumn="0" w:noHBand="0" w:noVBand="1"/>
      </w:tblPr>
      <w:tblGrid>
        <w:gridCol w:w="5508"/>
        <w:gridCol w:w="5400"/>
      </w:tblGrid>
      <w:tr w:rsidR="005204D8" w:rsidRPr="00E156E0" w:rsidTr="00F51B5C">
        <w:trPr>
          <w:trHeight w:val="288"/>
        </w:trPr>
        <w:tc>
          <w:tcPr>
            <w:tcW w:w="5508" w:type="dxa"/>
            <w:shd w:val="clear" w:color="auto" w:fill="auto"/>
          </w:tcPr>
          <w:p w:rsidR="00E156E0" w:rsidRDefault="00E156E0" w:rsidP="00E156E0">
            <w:pPr>
              <w:pStyle w:val="ResponseCong"/>
              <w:rPr>
                <w:b w:val="0"/>
                <w:i/>
                <w:lang w:val="en-US"/>
              </w:rPr>
            </w:pPr>
            <w:r w:rsidRPr="008222F5">
              <w:rPr>
                <w:lang w:val="en-US"/>
              </w:rPr>
              <w:t>All:</w:t>
            </w:r>
            <w:r w:rsidRPr="008222F5">
              <w:rPr>
                <w:lang w:val="en-US"/>
              </w:rPr>
              <w:tab/>
              <w:t xml:space="preserve">The righteousness from God comes through faith in Jesus Christ to all who believe. </w:t>
            </w:r>
            <w:r>
              <w:rPr>
                <w:lang w:val="en-US"/>
              </w:rPr>
              <w:t xml:space="preserve">There is no difference, for all have sinned and fall short of the glory of God, and are justified freely by his grace through the redemption that came by Christ Jesus. God presented him as a sacrifice of atonement, through faith in his blood. </w:t>
            </w:r>
            <w:r>
              <w:rPr>
                <w:b w:val="0"/>
                <w:i/>
                <w:lang w:val="en-US"/>
              </w:rPr>
              <w:t>(Romans 3:22-25, NIV)</w:t>
            </w:r>
          </w:p>
          <w:p w:rsidR="005204D8" w:rsidRPr="00E156E0" w:rsidRDefault="00E156E0" w:rsidP="00E156E0">
            <w:pPr>
              <w:pStyle w:val="ResponseLeader"/>
              <w:rPr>
                <w:lang w:val="en-US"/>
              </w:rPr>
            </w:pPr>
            <w:r w:rsidRPr="008222F5">
              <w:rPr>
                <w:lang w:val="en-US"/>
              </w:rPr>
              <w:t>Leader: Based on the Word of God, I announce to you</w:t>
            </w:r>
            <w:r>
              <w:rPr>
                <w:lang w:val="en-US"/>
              </w:rPr>
              <w:t xml:space="preserve"> who trust in Jesus as your Savior, that your sins, your moral failings, have all been forgiven, in the name of the Father and of the Son and of the Holy Spirit. Amen! Since we have been freely forgiven, now we worship the Lord and with his help do </w:t>
            </w:r>
            <w:r>
              <w:rPr>
                <w:lang w:val="en-US"/>
              </w:rPr>
              <w:lastRenderedPageBreak/>
              <w:t>better.</w:t>
            </w:r>
          </w:p>
        </w:tc>
        <w:tc>
          <w:tcPr>
            <w:tcW w:w="5400" w:type="dxa"/>
            <w:shd w:val="clear" w:color="auto" w:fill="auto"/>
          </w:tcPr>
          <w:p w:rsidR="00E156E0" w:rsidRPr="00E156E0" w:rsidRDefault="00E156E0" w:rsidP="00E156E0">
            <w:pPr>
              <w:pStyle w:val="ResponseCong"/>
              <w:rPr>
                <w:b w:val="0"/>
                <w:i/>
                <w:lang w:val="en-US"/>
              </w:rPr>
            </w:pPr>
            <w:r w:rsidRPr="00E156E0">
              <w:lastRenderedPageBreak/>
              <w:t>Todos: Dios nos libra de culpa por medio de la fe en Jesucristo; y lo hace por igual con todos los que creen, pues todos han pecado y est</w:t>
            </w:r>
            <w:r>
              <w:t xml:space="preserve">án lejos de la presencia salvadora de Dios. Pero Dios, en su bondad y gratuitamente, los ha librado de culpa, mediante la liberación que se alcanza por Cristo Jesús. Dios hizo que Cristo, al derramar su sangre, fuera el instrumento del perdón. </w:t>
            </w:r>
            <w:r w:rsidRPr="00E156E0">
              <w:rPr>
                <w:lang w:val="en-US"/>
              </w:rPr>
              <w:t xml:space="preserve">Este </w:t>
            </w:r>
            <w:proofErr w:type="spellStart"/>
            <w:r w:rsidRPr="00E156E0">
              <w:rPr>
                <w:lang w:val="en-US"/>
              </w:rPr>
              <w:t>perdón</w:t>
            </w:r>
            <w:proofErr w:type="spellEnd"/>
            <w:r w:rsidRPr="00E156E0">
              <w:rPr>
                <w:lang w:val="en-US"/>
              </w:rPr>
              <w:t xml:space="preserve"> se </w:t>
            </w:r>
            <w:proofErr w:type="spellStart"/>
            <w:r w:rsidRPr="00E156E0">
              <w:rPr>
                <w:lang w:val="en-US"/>
              </w:rPr>
              <w:t>alcanza</w:t>
            </w:r>
            <w:proofErr w:type="spellEnd"/>
            <w:r w:rsidRPr="00E156E0">
              <w:rPr>
                <w:lang w:val="en-US"/>
              </w:rPr>
              <w:t xml:space="preserve"> </w:t>
            </w:r>
            <w:proofErr w:type="spellStart"/>
            <w:r w:rsidRPr="00E156E0">
              <w:rPr>
                <w:lang w:val="en-US"/>
              </w:rPr>
              <w:t>por</w:t>
            </w:r>
            <w:proofErr w:type="spellEnd"/>
            <w:r w:rsidRPr="00E156E0">
              <w:rPr>
                <w:lang w:val="en-US"/>
              </w:rPr>
              <w:t xml:space="preserve"> la </w:t>
            </w:r>
            <w:proofErr w:type="spellStart"/>
            <w:r w:rsidRPr="00E156E0">
              <w:rPr>
                <w:lang w:val="en-US"/>
              </w:rPr>
              <w:t>fe</w:t>
            </w:r>
            <w:proofErr w:type="spellEnd"/>
            <w:r w:rsidRPr="00E156E0">
              <w:rPr>
                <w:lang w:val="en-US"/>
              </w:rPr>
              <w:t xml:space="preserve">. </w:t>
            </w:r>
            <w:r w:rsidRPr="00E156E0">
              <w:rPr>
                <w:b w:val="0"/>
                <w:i/>
                <w:lang w:val="en-US"/>
              </w:rPr>
              <w:t>(</w:t>
            </w:r>
            <w:proofErr w:type="spellStart"/>
            <w:r w:rsidRPr="00E156E0">
              <w:rPr>
                <w:b w:val="0"/>
                <w:i/>
                <w:lang w:val="en-US"/>
              </w:rPr>
              <w:t>Roman</w:t>
            </w:r>
            <w:r>
              <w:rPr>
                <w:b w:val="0"/>
                <w:i/>
                <w:lang w:val="en-US"/>
              </w:rPr>
              <w:t>o</w:t>
            </w:r>
            <w:r w:rsidRPr="00E156E0">
              <w:rPr>
                <w:b w:val="0"/>
                <w:i/>
                <w:lang w:val="en-US"/>
              </w:rPr>
              <w:t>s</w:t>
            </w:r>
            <w:proofErr w:type="spellEnd"/>
            <w:r w:rsidRPr="00E156E0">
              <w:rPr>
                <w:b w:val="0"/>
                <w:i/>
                <w:lang w:val="en-US"/>
              </w:rPr>
              <w:t xml:space="preserve"> 3:22-25</w:t>
            </w:r>
            <w:r>
              <w:rPr>
                <w:b w:val="0"/>
                <w:i/>
                <w:lang w:val="en-US"/>
              </w:rPr>
              <w:t>a, DHH</w:t>
            </w:r>
            <w:r w:rsidRPr="00E156E0">
              <w:rPr>
                <w:b w:val="0"/>
                <w:i/>
                <w:lang w:val="en-US"/>
              </w:rPr>
              <w:t>)</w:t>
            </w:r>
          </w:p>
          <w:p w:rsidR="005204D8" w:rsidRPr="00E156E0" w:rsidRDefault="00E156E0" w:rsidP="00E156E0">
            <w:pPr>
              <w:pStyle w:val="ResponseLeader"/>
            </w:pPr>
            <w:r w:rsidRPr="00E156E0">
              <w:t>Líder: Basado en la Palabra de Dios, anuncio a ustedes que conf</w:t>
            </w:r>
            <w:r>
              <w:t xml:space="preserve">ían en Jesucristo como Salvador, que todos sus pecados, sus fallas, son perdonados en el nombre del Padre y del Hijo y </w:t>
            </w:r>
            <w:r>
              <w:lastRenderedPageBreak/>
              <w:t xml:space="preserve">del Espíritu Santo. </w:t>
            </w:r>
            <w:r w:rsidRPr="00E156E0">
              <w:rPr>
                <w:lang w:val="en-US"/>
              </w:rPr>
              <w:t>¡</w:t>
            </w:r>
            <w:proofErr w:type="spellStart"/>
            <w:r w:rsidRPr="00E156E0">
              <w:rPr>
                <w:lang w:val="en-US"/>
              </w:rPr>
              <w:t>Amén</w:t>
            </w:r>
            <w:proofErr w:type="spellEnd"/>
            <w:r w:rsidRPr="00E156E0">
              <w:rPr>
                <w:lang w:val="en-US"/>
              </w:rPr>
              <w:t xml:space="preserve">! </w:t>
            </w:r>
            <w:r w:rsidRPr="00E156E0">
              <w:t>Ya que hemos sido perdonados libremente, ahora adoremos al Señor y con su ayuda mejoremos nuestra conducta.</w:t>
            </w:r>
          </w:p>
        </w:tc>
      </w:tr>
    </w:tbl>
    <w:p w:rsidR="00894BA0" w:rsidRDefault="00F179FC" w:rsidP="007B381A">
      <w:pPr>
        <w:pStyle w:val="Heading2"/>
        <w:spacing w:after="0"/>
        <w:rPr>
          <w:lang w:val="es-ES"/>
        </w:rPr>
      </w:pPr>
      <w:r w:rsidRPr="00F41868">
        <w:rPr>
          <w:noProof/>
        </w:rPr>
        <w:lastRenderedPageBreak/>
        <mc:AlternateContent>
          <mc:Choice Requires="wps">
            <w:drawing>
              <wp:anchor distT="0" distB="0" distL="114300" distR="114300" simplePos="0" relativeHeight="251662848" behindDoc="0" locked="0" layoutInCell="1" allowOverlap="1" wp14:anchorId="473CAEA2" wp14:editId="7E045ABC">
                <wp:simplePos x="0" y="0"/>
                <wp:positionH relativeFrom="column">
                  <wp:posOffset>1532890</wp:posOffset>
                </wp:positionH>
                <wp:positionV relativeFrom="paragraph">
                  <wp:posOffset>140970</wp:posOffset>
                </wp:positionV>
                <wp:extent cx="3724275" cy="1403985"/>
                <wp:effectExtent l="0" t="0" r="28575" b="177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3985"/>
                        </a:xfrm>
                        <a:prstGeom prst="rect">
                          <a:avLst/>
                        </a:prstGeom>
                        <a:solidFill>
                          <a:srgbClr val="FFFFFF"/>
                        </a:solidFill>
                        <a:ln w="9525">
                          <a:solidFill>
                            <a:srgbClr val="000000"/>
                          </a:solidFill>
                          <a:miter lim="800000"/>
                          <a:headEnd/>
                          <a:tailEnd/>
                        </a:ln>
                      </wps:spPr>
                      <wps:txbx>
                        <w:txbxContent>
                          <w:p w:rsidR="00B05B56" w:rsidRDefault="00B05B56" w:rsidP="005428CB">
                            <w:pPr>
                              <w:pStyle w:val="Title"/>
                              <w:spacing w:before="60"/>
                              <w:ind w:firstLine="0"/>
                            </w:pPr>
                            <w:r>
                              <w:t xml:space="preserve">Word of God – </w:t>
                            </w:r>
                            <w:proofErr w:type="spellStart"/>
                            <w:r>
                              <w:t>Palabra</w:t>
                            </w:r>
                            <w:proofErr w:type="spellEnd"/>
                            <w:r>
                              <w:t xml:space="preserve"> de Dios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0.7pt;margin-top:11.1pt;width:293.2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">
                <v:textbox style="mso-fit-shape-to-text:t">
                  <w:txbxContent>
                    <w:p w:rsidR="00B05B56" w:rsidRDefault="00B05B56" w:rsidP="005428CB">
                      <w:pPr>
                        <w:pStyle w:val="Title"/>
                        <w:spacing w:before="60"/>
                        <w:ind w:firstLine="0"/>
                      </w:pPr>
                      <w:r>
                        <w:t xml:space="preserve">Word of God – </w:t>
                      </w:r>
                      <w:proofErr w:type="spellStart"/>
                      <w:r>
                        <w:t>Palabra</w:t>
                      </w:r>
                      <w:proofErr w:type="spellEnd"/>
                      <w:r>
                        <w:t xml:space="preserve"> de Dios</w:t>
                      </w:r>
                    </w:p>
                  </w:txbxContent>
                </v:textbox>
                <w10:wrap type="topAndBottom"/>
              </v:shape>
            </w:pict>
          </mc:Fallback>
        </mc:AlternateContent>
      </w:r>
      <w:proofErr w:type="spellStart"/>
      <w:r w:rsidR="007B381A" w:rsidRPr="007B381A">
        <w:rPr>
          <w:lang w:val="es-ES"/>
        </w:rPr>
        <w:t>Kyrie</w:t>
      </w:r>
      <w:proofErr w:type="spellEnd"/>
      <w:r w:rsidR="007B381A" w:rsidRPr="007B381A">
        <w:rPr>
          <w:lang w:val="es-ES"/>
        </w:rPr>
        <w:t xml:space="preserve"> (Lord, </w:t>
      </w:r>
      <w:proofErr w:type="spellStart"/>
      <w:r w:rsidR="007B381A" w:rsidRPr="007B381A">
        <w:rPr>
          <w:lang w:val="es-ES"/>
        </w:rPr>
        <w:t>Have</w:t>
      </w:r>
      <w:proofErr w:type="spellEnd"/>
      <w:r w:rsidR="007B381A" w:rsidRPr="007B381A">
        <w:rPr>
          <w:lang w:val="es-ES"/>
        </w:rPr>
        <w:t xml:space="preserve"> </w:t>
      </w:r>
      <w:proofErr w:type="spellStart"/>
      <w:r w:rsidR="007B381A" w:rsidRPr="007B381A">
        <w:rPr>
          <w:lang w:val="es-ES"/>
        </w:rPr>
        <w:t>Mercy</w:t>
      </w:r>
      <w:proofErr w:type="spellEnd"/>
      <w:r w:rsidR="007B381A" w:rsidRPr="007B381A">
        <w:rPr>
          <w:lang w:val="es-ES"/>
        </w:rPr>
        <w:t>)</w:t>
      </w:r>
      <w:r w:rsidR="00894BA0" w:rsidRPr="007B381A">
        <w:rPr>
          <w:lang w:val="es-ES"/>
        </w:rPr>
        <w:t xml:space="preserve"> – </w:t>
      </w:r>
      <w:r w:rsidR="007B381A">
        <w:rPr>
          <w:lang w:val="es-ES"/>
        </w:rPr>
        <w:t>Kirie (Señor, Ten Piedad)</w:t>
      </w:r>
    </w:p>
    <w:p w:rsidR="007B381A" w:rsidRPr="007B381A" w:rsidRDefault="007B381A" w:rsidP="007B381A">
      <w:pPr>
        <w:jc w:val="center"/>
        <w:rPr>
          <w:lang w:val="es-ES"/>
        </w:rPr>
      </w:pPr>
      <w:r>
        <w:rPr>
          <w:lang w:val="es-ES"/>
        </w:rPr>
        <w:t xml:space="preserve">Lutheran </w:t>
      </w:r>
      <w:proofErr w:type="spellStart"/>
      <w:r>
        <w:rPr>
          <w:lang w:val="es-ES"/>
        </w:rPr>
        <w:t>Service</w:t>
      </w:r>
      <w:proofErr w:type="spellEnd"/>
      <w:r>
        <w:rPr>
          <w:lang w:val="es-ES"/>
        </w:rPr>
        <w:t xml:space="preserve"> Book 152 - Cantad al Señor p. 28</w:t>
      </w:r>
    </w:p>
    <w:tbl>
      <w:tblPr>
        <w:tblW w:w="0" w:type="auto"/>
        <w:tblLook w:val="04A0" w:firstRow="1" w:lastRow="0" w:firstColumn="1" w:lastColumn="0" w:noHBand="0" w:noVBand="1"/>
      </w:tblPr>
      <w:tblGrid>
        <w:gridCol w:w="5508"/>
        <w:gridCol w:w="5400"/>
      </w:tblGrid>
      <w:tr w:rsidR="00894BA0" w:rsidRPr="00F86170" w:rsidTr="00B05B56">
        <w:trPr>
          <w:trHeight w:val="288"/>
        </w:trPr>
        <w:tc>
          <w:tcPr>
            <w:tcW w:w="5508" w:type="dxa"/>
            <w:shd w:val="clear" w:color="auto" w:fill="auto"/>
          </w:tcPr>
          <w:p w:rsidR="007B381A" w:rsidRPr="007B381A" w:rsidRDefault="007B381A" w:rsidP="007B381A">
            <w:pPr>
              <w:pStyle w:val="ResponseLeader"/>
              <w:rPr>
                <w:lang w:val="en-US"/>
              </w:rPr>
            </w:pPr>
            <w:r w:rsidRPr="007B381A">
              <w:rPr>
                <w:lang w:val="en-US"/>
              </w:rPr>
              <w:t>L:</w:t>
            </w:r>
            <w:r w:rsidRPr="007B381A">
              <w:rPr>
                <w:lang w:val="en-US"/>
              </w:rPr>
              <w:tab/>
              <w:t>In peace, let us pray to the Lord.</w:t>
            </w:r>
          </w:p>
          <w:p w:rsidR="007B381A" w:rsidRPr="007B381A" w:rsidRDefault="007B381A" w:rsidP="007B381A">
            <w:pPr>
              <w:pStyle w:val="ResponseCong"/>
              <w:rPr>
                <w:lang w:val="en-US"/>
              </w:rPr>
            </w:pPr>
            <w:r w:rsidRPr="007B381A">
              <w:rPr>
                <w:lang w:val="en-US"/>
              </w:rPr>
              <w:t>C:</w:t>
            </w:r>
            <w:r w:rsidRPr="007B381A">
              <w:rPr>
                <w:lang w:val="en-US"/>
              </w:rPr>
              <w:tab/>
              <w:t>Lord, have mercy.</w:t>
            </w:r>
          </w:p>
          <w:p w:rsidR="007B381A" w:rsidRDefault="007B381A" w:rsidP="007B381A">
            <w:pPr>
              <w:pStyle w:val="ResponseLeader"/>
              <w:rPr>
                <w:lang w:val="en-US"/>
              </w:rPr>
            </w:pPr>
            <w:r w:rsidRPr="00221504">
              <w:rPr>
                <w:lang w:val="en-US"/>
              </w:rPr>
              <w:t>L:</w:t>
            </w:r>
            <w:r w:rsidRPr="00221504">
              <w:rPr>
                <w:lang w:val="en-US"/>
              </w:rPr>
              <w:tab/>
              <w:t>For the peace from above</w:t>
            </w:r>
            <w:r>
              <w:rPr>
                <w:lang w:val="en-US"/>
              </w:rPr>
              <w:t>, and for our salvation, let us pray to the Lord.</w:t>
            </w:r>
          </w:p>
          <w:p w:rsidR="007B381A" w:rsidRPr="007B381A" w:rsidRDefault="007B381A" w:rsidP="007B381A">
            <w:pPr>
              <w:pStyle w:val="ResponseCong"/>
              <w:rPr>
                <w:lang w:val="en-US"/>
              </w:rPr>
            </w:pPr>
            <w:r w:rsidRPr="007B381A">
              <w:rPr>
                <w:lang w:val="en-US"/>
              </w:rPr>
              <w:t>C:</w:t>
            </w:r>
            <w:r w:rsidRPr="007B381A">
              <w:rPr>
                <w:lang w:val="en-US"/>
              </w:rPr>
              <w:tab/>
              <w:t>Lord, have mercy.</w:t>
            </w:r>
          </w:p>
          <w:p w:rsidR="007B381A" w:rsidRDefault="007B381A" w:rsidP="007B381A">
            <w:pPr>
              <w:pStyle w:val="ResponseLeader"/>
              <w:rPr>
                <w:lang w:val="en-US"/>
              </w:rPr>
            </w:pPr>
            <w:r w:rsidRPr="00221504">
              <w:rPr>
                <w:lang w:val="en-US"/>
              </w:rPr>
              <w:t>L:</w:t>
            </w:r>
            <w:r w:rsidRPr="00221504">
              <w:rPr>
                <w:lang w:val="en-US"/>
              </w:rPr>
              <w:tab/>
            </w:r>
            <w:r>
              <w:rPr>
                <w:lang w:val="en-US"/>
              </w:rPr>
              <w:t>For t</w:t>
            </w:r>
            <w:r w:rsidRPr="00221504">
              <w:rPr>
                <w:lang w:val="en-US"/>
              </w:rPr>
              <w:t xml:space="preserve">he peace of the whole world, for the well-being of the Church of God, and for the unity of all, </w:t>
            </w:r>
            <w:r>
              <w:rPr>
                <w:lang w:val="en-US"/>
              </w:rPr>
              <w:t>le</w:t>
            </w:r>
            <w:r w:rsidRPr="00221504">
              <w:rPr>
                <w:lang w:val="en-US"/>
              </w:rPr>
              <w:t>t</w:t>
            </w:r>
            <w:r>
              <w:rPr>
                <w:lang w:val="en-US"/>
              </w:rPr>
              <w:t xml:space="preserve"> </w:t>
            </w:r>
            <w:r w:rsidRPr="00221504">
              <w:rPr>
                <w:lang w:val="en-US"/>
              </w:rPr>
              <w:t xml:space="preserve">us pray </w:t>
            </w:r>
            <w:r>
              <w:rPr>
                <w:lang w:val="en-US"/>
              </w:rPr>
              <w:t>to the Lord.</w:t>
            </w:r>
          </w:p>
          <w:p w:rsidR="007B381A" w:rsidRPr="007B381A" w:rsidRDefault="007B381A" w:rsidP="007B381A">
            <w:pPr>
              <w:pStyle w:val="ResponseCong"/>
              <w:rPr>
                <w:lang w:val="en-US"/>
              </w:rPr>
            </w:pPr>
            <w:r w:rsidRPr="007B381A">
              <w:rPr>
                <w:lang w:val="en-US"/>
              </w:rPr>
              <w:t>C:</w:t>
            </w:r>
            <w:r w:rsidRPr="007B381A">
              <w:rPr>
                <w:lang w:val="en-US"/>
              </w:rPr>
              <w:tab/>
              <w:t>Lord, have mercy.</w:t>
            </w:r>
          </w:p>
          <w:p w:rsidR="007B381A" w:rsidRDefault="007B381A" w:rsidP="007B381A">
            <w:pPr>
              <w:pStyle w:val="ResponseLeader"/>
              <w:rPr>
                <w:lang w:val="en-US"/>
              </w:rPr>
            </w:pPr>
            <w:r w:rsidRPr="00221504">
              <w:rPr>
                <w:lang w:val="en-US"/>
              </w:rPr>
              <w:t>L:</w:t>
            </w:r>
            <w:r w:rsidRPr="00221504">
              <w:rPr>
                <w:lang w:val="en-US"/>
              </w:rPr>
              <w:tab/>
              <w:t>For this holy house and for all who offer here their worship and praise, le</w:t>
            </w:r>
            <w:r>
              <w:rPr>
                <w:lang w:val="en-US"/>
              </w:rPr>
              <w:t>t us pray to the Lord.</w:t>
            </w:r>
          </w:p>
          <w:p w:rsidR="007B381A" w:rsidRPr="007B381A" w:rsidRDefault="007B381A" w:rsidP="007B381A">
            <w:pPr>
              <w:pStyle w:val="ResponseCong"/>
              <w:rPr>
                <w:lang w:val="en-US"/>
              </w:rPr>
            </w:pPr>
            <w:r w:rsidRPr="007B381A">
              <w:rPr>
                <w:lang w:val="en-US"/>
              </w:rPr>
              <w:t>C:</w:t>
            </w:r>
            <w:r w:rsidRPr="007B381A">
              <w:rPr>
                <w:lang w:val="en-US"/>
              </w:rPr>
              <w:tab/>
              <w:t>Lord, have mercy.</w:t>
            </w:r>
          </w:p>
          <w:p w:rsidR="007B381A" w:rsidRPr="00221504" w:rsidRDefault="007B381A" w:rsidP="007B381A">
            <w:pPr>
              <w:pStyle w:val="ResponseLeader"/>
              <w:rPr>
                <w:lang w:val="en-US"/>
              </w:rPr>
            </w:pPr>
            <w:r w:rsidRPr="00221504">
              <w:rPr>
                <w:lang w:val="en-US"/>
              </w:rPr>
              <w:t>L:</w:t>
            </w:r>
            <w:r w:rsidRPr="00221504">
              <w:rPr>
                <w:lang w:val="en-US"/>
              </w:rPr>
              <w:tab/>
              <w:t>Help, save, co</w:t>
            </w:r>
            <w:r>
              <w:rPr>
                <w:lang w:val="en-US"/>
              </w:rPr>
              <w:t>m</w:t>
            </w:r>
            <w:r w:rsidRPr="00221504">
              <w:rPr>
                <w:lang w:val="en-US"/>
              </w:rPr>
              <w:t>fort, and defend us, gracious Lord.</w:t>
            </w:r>
          </w:p>
          <w:p w:rsidR="00F86170" w:rsidRPr="007B381A" w:rsidRDefault="007B381A" w:rsidP="007B381A">
            <w:pPr>
              <w:pStyle w:val="ResponseCong"/>
              <w:rPr>
                <w:lang w:val="en-US"/>
              </w:rPr>
            </w:pPr>
            <w:r>
              <w:rPr>
                <w:lang w:val="en-US"/>
              </w:rPr>
              <w:t>C:</w:t>
            </w:r>
            <w:r>
              <w:rPr>
                <w:lang w:val="en-US"/>
              </w:rPr>
              <w:tab/>
              <w:t>Amen.</w:t>
            </w:r>
          </w:p>
        </w:tc>
        <w:tc>
          <w:tcPr>
            <w:tcW w:w="5400" w:type="dxa"/>
            <w:shd w:val="clear" w:color="auto" w:fill="auto"/>
          </w:tcPr>
          <w:p w:rsidR="007B381A" w:rsidRPr="007B381A" w:rsidRDefault="007B381A" w:rsidP="007B381A">
            <w:pPr>
              <w:pStyle w:val="ResponseLeader"/>
            </w:pPr>
            <w:r w:rsidRPr="007B381A">
              <w:t>L:</w:t>
            </w:r>
            <w:r w:rsidRPr="007B381A">
              <w:tab/>
              <w:t>En paz oremos al Señor.</w:t>
            </w:r>
          </w:p>
          <w:p w:rsidR="007B381A" w:rsidRPr="007B381A" w:rsidRDefault="007B381A" w:rsidP="007B381A">
            <w:pPr>
              <w:pStyle w:val="ResponseCong"/>
              <w:rPr>
                <w:lang w:val="en-US"/>
              </w:rPr>
            </w:pPr>
            <w:r>
              <w:rPr>
                <w:lang w:val="en-US"/>
              </w:rPr>
              <w:t>C:</w:t>
            </w:r>
            <w:r>
              <w:rPr>
                <w:lang w:val="en-US"/>
              </w:rPr>
              <w:tab/>
              <w:t xml:space="preserve">Ten </w:t>
            </w:r>
            <w:proofErr w:type="spellStart"/>
            <w:r>
              <w:rPr>
                <w:lang w:val="en-US"/>
              </w:rPr>
              <w:t>piedad</w:t>
            </w:r>
            <w:proofErr w:type="spellEnd"/>
            <w:r>
              <w:rPr>
                <w:lang w:val="en-US"/>
              </w:rPr>
              <w:t xml:space="preserve">, </w:t>
            </w:r>
            <w:proofErr w:type="spellStart"/>
            <w:r>
              <w:rPr>
                <w:lang w:val="en-US"/>
              </w:rPr>
              <w:t>Señor</w:t>
            </w:r>
            <w:proofErr w:type="spellEnd"/>
            <w:r w:rsidRPr="007B381A">
              <w:rPr>
                <w:lang w:val="en-US"/>
              </w:rPr>
              <w:t>.</w:t>
            </w:r>
          </w:p>
          <w:p w:rsidR="007B381A" w:rsidRPr="007B381A" w:rsidRDefault="007B381A" w:rsidP="007B381A">
            <w:pPr>
              <w:pStyle w:val="ResponseLeader"/>
            </w:pPr>
            <w:r w:rsidRPr="007B381A">
              <w:t>L:</w:t>
            </w:r>
            <w:r w:rsidRPr="007B381A">
              <w:tab/>
              <w:t>Por la paz de lo alto y por nuestra salvación, oremos al Señor</w:t>
            </w:r>
            <w:proofErr w:type="gramStart"/>
            <w:r w:rsidRPr="007B381A">
              <w:t>..</w:t>
            </w:r>
            <w:proofErr w:type="gramEnd"/>
          </w:p>
          <w:p w:rsidR="007B381A" w:rsidRPr="007B381A" w:rsidRDefault="007B381A" w:rsidP="007B381A">
            <w:pPr>
              <w:pStyle w:val="ResponseCong"/>
              <w:rPr>
                <w:lang w:val="en-US"/>
              </w:rPr>
            </w:pPr>
            <w:r>
              <w:rPr>
                <w:lang w:val="en-US"/>
              </w:rPr>
              <w:t>C:</w:t>
            </w:r>
            <w:r>
              <w:rPr>
                <w:lang w:val="en-US"/>
              </w:rPr>
              <w:tab/>
              <w:t xml:space="preserve">Ten </w:t>
            </w:r>
            <w:proofErr w:type="spellStart"/>
            <w:r>
              <w:rPr>
                <w:lang w:val="en-US"/>
              </w:rPr>
              <w:t>piedad</w:t>
            </w:r>
            <w:proofErr w:type="spellEnd"/>
            <w:r>
              <w:rPr>
                <w:lang w:val="en-US"/>
              </w:rPr>
              <w:t xml:space="preserve">, </w:t>
            </w:r>
            <w:proofErr w:type="spellStart"/>
            <w:r>
              <w:rPr>
                <w:lang w:val="en-US"/>
              </w:rPr>
              <w:t>Señor</w:t>
            </w:r>
            <w:proofErr w:type="spellEnd"/>
            <w:r w:rsidRPr="007B381A">
              <w:rPr>
                <w:lang w:val="en-US"/>
              </w:rPr>
              <w:t>.</w:t>
            </w:r>
          </w:p>
          <w:p w:rsidR="007B381A" w:rsidRPr="007B381A" w:rsidRDefault="007B381A" w:rsidP="007B381A">
            <w:pPr>
              <w:pStyle w:val="ResponseLeader"/>
            </w:pPr>
            <w:r w:rsidRPr="007B381A">
              <w:t>L:</w:t>
            </w:r>
            <w:r w:rsidRPr="007B381A">
              <w:tab/>
              <w:t>Por la paz en todo el mundo, el bienestar de la Iglesia de Dios y por la unidad de todos, oremos al Señor.</w:t>
            </w:r>
          </w:p>
          <w:p w:rsidR="007B381A" w:rsidRPr="007B381A" w:rsidRDefault="007B381A" w:rsidP="007B381A">
            <w:pPr>
              <w:pStyle w:val="ResponseCong"/>
              <w:rPr>
                <w:lang w:val="en-US"/>
              </w:rPr>
            </w:pPr>
            <w:r>
              <w:rPr>
                <w:lang w:val="en-US"/>
              </w:rPr>
              <w:t>C:</w:t>
            </w:r>
            <w:r>
              <w:rPr>
                <w:lang w:val="en-US"/>
              </w:rPr>
              <w:tab/>
              <w:t xml:space="preserve">Ten </w:t>
            </w:r>
            <w:proofErr w:type="spellStart"/>
            <w:r>
              <w:rPr>
                <w:lang w:val="en-US"/>
              </w:rPr>
              <w:t>piedad</w:t>
            </w:r>
            <w:proofErr w:type="spellEnd"/>
            <w:r>
              <w:rPr>
                <w:lang w:val="en-US"/>
              </w:rPr>
              <w:t xml:space="preserve">, </w:t>
            </w:r>
            <w:proofErr w:type="spellStart"/>
            <w:r>
              <w:rPr>
                <w:lang w:val="en-US"/>
              </w:rPr>
              <w:t>Señor</w:t>
            </w:r>
            <w:proofErr w:type="spellEnd"/>
            <w:r w:rsidRPr="007B381A">
              <w:rPr>
                <w:lang w:val="en-US"/>
              </w:rPr>
              <w:t>.</w:t>
            </w:r>
          </w:p>
          <w:p w:rsidR="007B381A" w:rsidRPr="007B381A" w:rsidRDefault="007B381A" w:rsidP="007B381A">
            <w:pPr>
              <w:pStyle w:val="ResponseLeader"/>
            </w:pPr>
            <w:r w:rsidRPr="007B381A">
              <w:t>L:</w:t>
            </w:r>
            <w:r w:rsidRPr="007B381A">
              <w:tab/>
              <w:t>Por esta santa casa y por todos los que aqu</w:t>
            </w:r>
            <w:r>
              <w:t>í ofrecen su adoración y loor, oremos al Señor.</w:t>
            </w:r>
          </w:p>
          <w:p w:rsidR="007B381A" w:rsidRPr="007B381A" w:rsidRDefault="007B381A" w:rsidP="007B381A">
            <w:pPr>
              <w:pStyle w:val="ResponseCong"/>
              <w:rPr>
                <w:lang w:val="en-US"/>
              </w:rPr>
            </w:pPr>
            <w:r>
              <w:rPr>
                <w:lang w:val="en-US"/>
              </w:rPr>
              <w:t>C:</w:t>
            </w:r>
            <w:r>
              <w:rPr>
                <w:lang w:val="en-US"/>
              </w:rPr>
              <w:tab/>
              <w:t xml:space="preserve">Ten </w:t>
            </w:r>
            <w:proofErr w:type="spellStart"/>
            <w:r>
              <w:rPr>
                <w:lang w:val="en-US"/>
              </w:rPr>
              <w:t>piedad</w:t>
            </w:r>
            <w:proofErr w:type="spellEnd"/>
            <w:r>
              <w:rPr>
                <w:lang w:val="en-US"/>
              </w:rPr>
              <w:t xml:space="preserve">, </w:t>
            </w:r>
            <w:proofErr w:type="spellStart"/>
            <w:r>
              <w:rPr>
                <w:lang w:val="en-US"/>
              </w:rPr>
              <w:t>Señor</w:t>
            </w:r>
            <w:proofErr w:type="spellEnd"/>
            <w:r w:rsidRPr="007B381A">
              <w:rPr>
                <w:lang w:val="en-US"/>
              </w:rPr>
              <w:t>.</w:t>
            </w:r>
          </w:p>
          <w:p w:rsidR="007B381A" w:rsidRPr="007B381A" w:rsidRDefault="007B381A" w:rsidP="007B381A">
            <w:pPr>
              <w:pStyle w:val="ResponseLeader"/>
            </w:pPr>
            <w:r w:rsidRPr="007B381A">
              <w:t>L:</w:t>
            </w:r>
            <w:r w:rsidRPr="007B381A">
              <w:tab/>
              <w:t>Ayuda, salva, Consuela y defi</w:t>
            </w:r>
            <w:r>
              <w:t>éndenos, buen Señor.</w:t>
            </w:r>
          </w:p>
          <w:p w:rsidR="00F86170" w:rsidRPr="00F86170" w:rsidRDefault="007B381A" w:rsidP="007B381A">
            <w:pPr>
              <w:pStyle w:val="ResponseCong"/>
              <w:rPr>
                <w:i/>
              </w:rPr>
            </w:pPr>
            <w:r>
              <w:t>C:</w:t>
            </w:r>
            <w:r>
              <w:tab/>
              <w:t>Amén.</w:t>
            </w:r>
          </w:p>
        </w:tc>
      </w:tr>
    </w:tbl>
    <w:p w:rsidR="00F179FC" w:rsidRDefault="00F179FC" w:rsidP="00F179FC">
      <w:pPr>
        <w:pStyle w:val="Heading2"/>
        <w:spacing w:after="0"/>
      </w:pPr>
      <w:r>
        <w:t xml:space="preserve">Amazing Grace – Sublime </w:t>
      </w:r>
      <w:proofErr w:type="spellStart"/>
      <w:r>
        <w:t>Gracia</w:t>
      </w:r>
      <w:proofErr w:type="spellEnd"/>
    </w:p>
    <w:p w:rsidR="00F179FC" w:rsidRPr="00BE41AE" w:rsidRDefault="00F179FC" w:rsidP="00F179FC">
      <w:pPr>
        <w:jc w:val="center"/>
        <w:rPr>
          <w:lang w:val="es-ES"/>
        </w:rPr>
      </w:pPr>
      <w:r w:rsidRPr="00BE41AE">
        <w:rPr>
          <w:lang w:val="es-ES"/>
        </w:rPr>
        <w:t xml:space="preserve">Lutheran </w:t>
      </w:r>
      <w:proofErr w:type="spellStart"/>
      <w:r w:rsidRPr="00BE41AE">
        <w:rPr>
          <w:lang w:val="es-ES"/>
        </w:rPr>
        <w:t>Service</w:t>
      </w:r>
      <w:proofErr w:type="spellEnd"/>
      <w:r w:rsidRPr="00BE41AE">
        <w:rPr>
          <w:lang w:val="es-ES"/>
        </w:rPr>
        <w:t xml:space="preserve"> Book # 744 – Cantad al Señor 88</w:t>
      </w:r>
    </w:p>
    <w:tbl>
      <w:tblPr>
        <w:tblW w:w="0" w:type="auto"/>
        <w:tblLook w:val="04A0" w:firstRow="1" w:lastRow="0" w:firstColumn="1" w:lastColumn="0" w:noHBand="0" w:noVBand="1"/>
      </w:tblPr>
      <w:tblGrid>
        <w:gridCol w:w="5508"/>
        <w:gridCol w:w="5400"/>
      </w:tblGrid>
      <w:tr w:rsidR="00F179FC" w:rsidRPr="00C4209D" w:rsidTr="00B05B56">
        <w:trPr>
          <w:trHeight w:val="288"/>
        </w:trPr>
        <w:tc>
          <w:tcPr>
            <w:tcW w:w="5508" w:type="dxa"/>
            <w:shd w:val="clear" w:color="auto" w:fill="auto"/>
          </w:tcPr>
          <w:p w:rsidR="00F179FC" w:rsidRPr="00591AD2" w:rsidRDefault="00F179FC" w:rsidP="00B05B56">
            <w:pPr>
              <w:pStyle w:val="Song"/>
              <w:ind w:left="540" w:hanging="540"/>
              <w:rPr>
                <w:lang w:val="en-US"/>
              </w:rPr>
            </w:pPr>
            <w:r w:rsidRPr="00591AD2">
              <w:rPr>
                <w:lang w:val="en-US"/>
              </w:rPr>
              <w:t xml:space="preserve">1.  </w:t>
            </w:r>
            <w:r>
              <w:rPr>
                <w:lang w:val="en-US"/>
              </w:rPr>
              <w:t xml:space="preserve">Amazing </w:t>
            </w:r>
            <w:proofErr w:type="spellStart"/>
            <w:r>
              <w:rPr>
                <w:lang w:val="en-US"/>
              </w:rPr>
              <w:t>gracia</w:t>
            </w:r>
            <w:proofErr w:type="spellEnd"/>
            <w:r>
              <w:rPr>
                <w:lang w:val="en-US"/>
              </w:rPr>
              <w:t xml:space="preserve"> – how sweet the sound – </w:t>
            </w:r>
          </w:p>
          <w:p w:rsidR="00F179FC" w:rsidRDefault="00F179FC" w:rsidP="00B05B56">
            <w:pPr>
              <w:pStyle w:val="Song"/>
              <w:ind w:left="270" w:firstLine="0"/>
              <w:rPr>
                <w:lang w:val="en-US"/>
              </w:rPr>
            </w:pPr>
            <w:r>
              <w:rPr>
                <w:lang w:val="en-US"/>
              </w:rPr>
              <w:t>That saved a wretch like me!</w:t>
            </w:r>
          </w:p>
          <w:p w:rsidR="00F179FC" w:rsidRDefault="00F179FC" w:rsidP="00B05B56">
            <w:pPr>
              <w:pStyle w:val="Song"/>
              <w:ind w:left="270" w:firstLine="0"/>
              <w:rPr>
                <w:lang w:val="en-US"/>
              </w:rPr>
            </w:pPr>
            <w:r>
              <w:rPr>
                <w:lang w:val="en-US"/>
              </w:rPr>
              <w:t>I once was lost, but now am found,</w:t>
            </w:r>
          </w:p>
          <w:p w:rsidR="00F179FC" w:rsidRDefault="00F179FC" w:rsidP="00B05B56">
            <w:pPr>
              <w:pStyle w:val="Song"/>
              <w:ind w:left="270" w:firstLine="0"/>
              <w:rPr>
                <w:lang w:val="en-US"/>
              </w:rPr>
            </w:pPr>
            <w:r>
              <w:rPr>
                <w:lang w:val="en-US"/>
              </w:rPr>
              <w:t xml:space="preserve">Was blind but now I </w:t>
            </w:r>
            <w:proofErr w:type="gramStart"/>
            <w:r>
              <w:rPr>
                <w:lang w:val="en-US"/>
              </w:rPr>
              <w:t>see</w:t>
            </w:r>
            <w:proofErr w:type="gramEnd"/>
            <w:r>
              <w:rPr>
                <w:lang w:val="en-US"/>
              </w:rPr>
              <w:t>!</w:t>
            </w:r>
          </w:p>
          <w:p w:rsidR="00F179FC" w:rsidRDefault="00F179FC" w:rsidP="00B05B56">
            <w:pPr>
              <w:pStyle w:val="Song"/>
              <w:ind w:left="270" w:firstLine="0"/>
              <w:rPr>
                <w:lang w:val="en-US"/>
              </w:rPr>
            </w:pPr>
          </w:p>
          <w:p w:rsidR="00F179FC" w:rsidRDefault="00F179FC" w:rsidP="00B05B56">
            <w:pPr>
              <w:pStyle w:val="Song"/>
              <w:rPr>
                <w:lang w:val="en-US"/>
              </w:rPr>
            </w:pPr>
            <w:r>
              <w:rPr>
                <w:lang w:val="en-US"/>
              </w:rPr>
              <w:t xml:space="preserve">2.  The Lord has promised </w:t>
            </w:r>
            <w:proofErr w:type="gramStart"/>
            <w:r>
              <w:rPr>
                <w:lang w:val="en-US"/>
              </w:rPr>
              <w:t>good</w:t>
            </w:r>
            <w:proofErr w:type="gramEnd"/>
            <w:r>
              <w:rPr>
                <w:lang w:val="en-US"/>
              </w:rPr>
              <w:t xml:space="preserve"> to me.</w:t>
            </w:r>
          </w:p>
          <w:p w:rsidR="00F179FC" w:rsidRDefault="00F179FC" w:rsidP="00B05B56">
            <w:pPr>
              <w:pStyle w:val="Song"/>
              <w:ind w:left="270" w:firstLine="0"/>
              <w:rPr>
                <w:lang w:val="en-US"/>
              </w:rPr>
            </w:pPr>
            <w:r>
              <w:rPr>
                <w:lang w:val="en-US"/>
              </w:rPr>
              <w:t>His Word my hope secures.</w:t>
            </w:r>
          </w:p>
          <w:p w:rsidR="00F179FC" w:rsidRDefault="00F179FC" w:rsidP="00B05B56">
            <w:pPr>
              <w:pStyle w:val="Song"/>
              <w:ind w:left="270" w:firstLine="0"/>
              <w:rPr>
                <w:lang w:val="en-US"/>
              </w:rPr>
            </w:pPr>
            <w:r>
              <w:rPr>
                <w:lang w:val="en-US"/>
              </w:rPr>
              <w:t>He will my shield and portion be</w:t>
            </w:r>
          </w:p>
          <w:p w:rsidR="00F179FC" w:rsidRDefault="00F179FC" w:rsidP="00B05B56">
            <w:pPr>
              <w:pStyle w:val="Song"/>
              <w:ind w:left="270" w:firstLine="0"/>
              <w:rPr>
                <w:lang w:val="en-US"/>
              </w:rPr>
            </w:pPr>
            <w:r>
              <w:rPr>
                <w:lang w:val="en-US"/>
              </w:rPr>
              <w:t>As long as life endures.</w:t>
            </w:r>
          </w:p>
          <w:p w:rsidR="00F179FC" w:rsidRDefault="00F179FC" w:rsidP="00B05B56">
            <w:pPr>
              <w:pStyle w:val="Song"/>
              <w:ind w:left="270" w:firstLine="0"/>
              <w:rPr>
                <w:lang w:val="en-US"/>
              </w:rPr>
            </w:pPr>
          </w:p>
          <w:p w:rsidR="00F179FC" w:rsidRDefault="00F179FC" w:rsidP="00B05B56">
            <w:pPr>
              <w:pStyle w:val="Song"/>
              <w:rPr>
                <w:lang w:val="en-US"/>
              </w:rPr>
            </w:pPr>
            <w:r>
              <w:rPr>
                <w:lang w:val="en-US"/>
              </w:rPr>
              <w:t>3.  Through many dangers, toils, and snares</w:t>
            </w:r>
          </w:p>
          <w:p w:rsidR="00F179FC" w:rsidRDefault="00F179FC" w:rsidP="00B05B56">
            <w:pPr>
              <w:pStyle w:val="Song"/>
              <w:ind w:left="270" w:firstLine="0"/>
              <w:rPr>
                <w:lang w:val="en-US"/>
              </w:rPr>
            </w:pPr>
            <w:r>
              <w:rPr>
                <w:lang w:val="en-US"/>
              </w:rPr>
              <w:t>I have already come.</w:t>
            </w:r>
          </w:p>
          <w:p w:rsidR="00F179FC" w:rsidRDefault="00F179FC" w:rsidP="00B05B56">
            <w:pPr>
              <w:pStyle w:val="Song"/>
              <w:ind w:left="270" w:firstLine="0"/>
              <w:rPr>
                <w:lang w:val="en-US"/>
              </w:rPr>
            </w:pPr>
            <w:r>
              <w:rPr>
                <w:lang w:val="en-US"/>
              </w:rPr>
              <w:t>His grace has brought me safe thus far.</w:t>
            </w:r>
          </w:p>
          <w:p w:rsidR="00F179FC" w:rsidRDefault="00F179FC" w:rsidP="00B05B56">
            <w:pPr>
              <w:pStyle w:val="Song"/>
              <w:ind w:left="270" w:firstLine="0"/>
              <w:rPr>
                <w:lang w:val="en-US"/>
              </w:rPr>
            </w:pPr>
            <w:r>
              <w:rPr>
                <w:lang w:val="en-US"/>
              </w:rPr>
              <w:t>His grace will lead me home.</w:t>
            </w:r>
          </w:p>
          <w:p w:rsidR="00F179FC" w:rsidRDefault="00F179FC" w:rsidP="00B05B56">
            <w:pPr>
              <w:pStyle w:val="Song"/>
              <w:ind w:left="270" w:firstLine="0"/>
              <w:rPr>
                <w:lang w:val="en-US"/>
              </w:rPr>
            </w:pPr>
          </w:p>
          <w:p w:rsidR="00F179FC" w:rsidRDefault="00F179FC" w:rsidP="00B05B56">
            <w:pPr>
              <w:pStyle w:val="Song"/>
              <w:rPr>
                <w:lang w:val="en-US"/>
              </w:rPr>
            </w:pPr>
            <w:r>
              <w:rPr>
                <w:lang w:val="en-US"/>
              </w:rPr>
              <w:t>4.  Yes, when this flesh and heart shall fail</w:t>
            </w:r>
          </w:p>
          <w:p w:rsidR="00F179FC" w:rsidRDefault="00F179FC" w:rsidP="00B05B56">
            <w:pPr>
              <w:pStyle w:val="Song"/>
              <w:ind w:left="270" w:firstLine="0"/>
              <w:rPr>
                <w:lang w:val="en-US"/>
              </w:rPr>
            </w:pPr>
            <w:r>
              <w:rPr>
                <w:lang w:val="en-US"/>
              </w:rPr>
              <w:t>And mortal life shall cease,</w:t>
            </w:r>
          </w:p>
          <w:p w:rsidR="00F179FC" w:rsidRDefault="00F179FC" w:rsidP="00B05B56">
            <w:pPr>
              <w:pStyle w:val="Song"/>
              <w:ind w:left="270" w:firstLine="0"/>
              <w:rPr>
                <w:lang w:val="en-US"/>
              </w:rPr>
            </w:pPr>
            <w:r>
              <w:rPr>
                <w:lang w:val="en-US"/>
              </w:rPr>
              <w:t>Amazing grace shall then prevail</w:t>
            </w:r>
          </w:p>
          <w:p w:rsidR="00F179FC" w:rsidRDefault="00F179FC" w:rsidP="00B05B56">
            <w:pPr>
              <w:pStyle w:val="Song"/>
              <w:ind w:left="270" w:firstLine="0"/>
              <w:rPr>
                <w:lang w:val="en-US"/>
              </w:rPr>
            </w:pPr>
            <w:r>
              <w:rPr>
                <w:lang w:val="en-US"/>
              </w:rPr>
              <w:t>In heaven’s joy and peace.</w:t>
            </w:r>
          </w:p>
          <w:p w:rsidR="00F179FC" w:rsidRDefault="00F179FC" w:rsidP="00B05B56">
            <w:pPr>
              <w:pStyle w:val="Song"/>
              <w:ind w:left="270" w:firstLine="0"/>
              <w:rPr>
                <w:lang w:val="en-US"/>
              </w:rPr>
            </w:pPr>
          </w:p>
          <w:p w:rsidR="00F179FC" w:rsidRDefault="00F179FC" w:rsidP="00B05B56">
            <w:pPr>
              <w:pStyle w:val="Song"/>
              <w:rPr>
                <w:lang w:val="en-US"/>
              </w:rPr>
            </w:pPr>
            <w:r>
              <w:rPr>
                <w:lang w:val="en-US"/>
              </w:rPr>
              <w:t>5.  When we’ve been there ten thousand years,</w:t>
            </w:r>
          </w:p>
          <w:p w:rsidR="00F179FC" w:rsidRDefault="00F179FC" w:rsidP="00B05B56">
            <w:pPr>
              <w:pStyle w:val="Song"/>
              <w:ind w:left="270" w:firstLine="0"/>
              <w:rPr>
                <w:lang w:val="en-US"/>
              </w:rPr>
            </w:pPr>
            <w:r>
              <w:rPr>
                <w:lang w:val="en-US"/>
              </w:rPr>
              <w:t>Bright shining as the sun,</w:t>
            </w:r>
          </w:p>
          <w:p w:rsidR="00F179FC" w:rsidRDefault="00F179FC" w:rsidP="00B05B56">
            <w:pPr>
              <w:pStyle w:val="Song"/>
              <w:ind w:left="270" w:firstLine="0"/>
              <w:rPr>
                <w:lang w:val="en-US"/>
              </w:rPr>
            </w:pPr>
            <w:r>
              <w:rPr>
                <w:lang w:val="en-US"/>
              </w:rPr>
              <w:t>We’ve no less days to sing God’s praise</w:t>
            </w:r>
          </w:p>
          <w:p w:rsidR="00F179FC" w:rsidRPr="00591AD2" w:rsidRDefault="00F179FC" w:rsidP="00B05B56">
            <w:pPr>
              <w:pStyle w:val="Song"/>
              <w:ind w:left="270" w:firstLine="0"/>
              <w:rPr>
                <w:lang w:val="en-US"/>
              </w:rPr>
            </w:pPr>
            <w:r>
              <w:rPr>
                <w:lang w:val="en-US"/>
              </w:rPr>
              <w:t>Than when we’d first begun.</w:t>
            </w:r>
          </w:p>
        </w:tc>
        <w:tc>
          <w:tcPr>
            <w:tcW w:w="5400" w:type="dxa"/>
            <w:shd w:val="clear" w:color="auto" w:fill="auto"/>
          </w:tcPr>
          <w:p w:rsidR="00F179FC" w:rsidRDefault="00F179FC" w:rsidP="004518CE">
            <w:pPr>
              <w:pStyle w:val="Textopredeterminado"/>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lang w:val="es-ES"/>
              </w:rPr>
            </w:pPr>
            <w:r>
              <w:rPr>
                <w:lang w:val="es-ES"/>
              </w:rPr>
              <w:t>1.  Sublime gracia del Señor,</w:t>
            </w:r>
          </w:p>
          <w:p w:rsidR="00F179FC" w:rsidRDefault="00F179FC" w:rsidP="00B05B56">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Que a un pecador salvó.</w:t>
            </w:r>
          </w:p>
          <w:p w:rsidR="00F179FC" w:rsidRDefault="00F179FC" w:rsidP="00B05B56">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Perdido andaba, él me halló.</w:t>
            </w:r>
          </w:p>
          <w:p w:rsidR="00F179FC" w:rsidRDefault="00F179FC" w:rsidP="00B05B56">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Su luz me rescató.</w:t>
            </w:r>
          </w:p>
          <w:p w:rsidR="00F179FC" w:rsidRDefault="00F179FC" w:rsidP="00B05B56">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p>
          <w:p w:rsidR="00F179FC" w:rsidRDefault="00F179FC" w:rsidP="004518CE">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lang w:val="es-ES"/>
              </w:rPr>
            </w:pPr>
            <w:r>
              <w:rPr>
                <w:lang w:val="es-ES"/>
              </w:rPr>
              <w:t>2.  Su gracia me enseñó a vencer,</w:t>
            </w:r>
          </w:p>
          <w:p w:rsidR="00F179FC" w:rsidRDefault="00F179FC" w:rsidP="00B05B56">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 xml:space="preserve">Mis dudas </w:t>
            </w:r>
            <w:proofErr w:type="gramStart"/>
            <w:r>
              <w:rPr>
                <w:lang w:val="es-ES"/>
              </w:rPr>
              <w:t>disipó</w:t>
            </w:r>
            <w:proofErr w:type="gramEnd"/>
            <w:r>
              <w:rPr>
                <w:lang w:val="es-ES"/>
              </w:rPr>
              <w:t>.</w:t>
            </w:r>
          </w:p>
          <w:p w:rsidR="00F179FC" w:rsidRDefault="00F179FC" w:rsidP="00B05B56">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 xml:space="preserve">¡Qué gozo siento en </w:t>
            </w:r>
            <w:proofErr w:type="gramStart"/>
            <w:r>
              <w:rPr>
                <w:lang w:val="es-ES"/>
              </w:rPr>
              <w:t>mi</w:t>
            </w:r>
            <w:proofErr w:type="gramEnd"/>
            <w:r>
              <w:rPr>
                <w:lang w:val="es-ES"/>
              </w:rPr>
              <w:t xml:space="preserve"> ser!</w:t>
            </w:r>
          </w:p>
          <w:p w:rsidR="00F179FC" w:rsidRDefault="00F179FC" w:rsidP="00B05B56">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Mi vida él cambió.</w:t>
            </w:r>
          </w:p>
          <w:p w:rsidR="00F179FC" w:rsidRDefault="00F179FC" w:rsidP="00B05B56">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p>
          <w:p w:rsidR="00F179FC" w:rsidRDefault="00F179FC" w:rsidP="004518CE">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lang w:val="es-ES"/>
              </w:rPr>
            </w:pPr>
            <w:r>
              <w:rPr>
                <w:lang w:val="es-ES"/>
              </w:rPr>
              <w:t>3.  Peligros, lucha y aflicción</w:t>
            </w:r>
          </w:p>
          <w:p w:rsidR="00F179FC" w:rsidRDefault="00F179FC" w:rsidP="00B05B56">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Los he tenido aquí.</w:t>
            </w:r>
          </w:p>
          <w:p w:rsidR="00F179FC" w:rsidRDefault="00F179FC" w:rsidP="00B05B56">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Su gracia siempre me libró.</w:t>
            </w:r>
          </w:p>
          <w:p w:rsidR="00F179FC" w:rsidRDefault="00F179FC" w:rsidP="00B05B56">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Consuelo recibí.</w:t>
            </w:r>
          </w:p>
          <w:p w:rsidR="00F179FC" w:rsidRDefault="00F179FC" w:rsidP="00B05B56">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p>
          <w:p w:rsidR="00F179FC" w:rsidRDefault="00F179FC" w:rsidP="004518CE">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lang w:val="es-ES"/>
              </w:rPr>
            </w:pPr>
            <w:r>
              <w:rPr>
                <w:lang w:val="es-ES"/>
              </w:rPr>
              <w:t xml:space="preserve">4.  Y cuando en </w:t>
            </w:r>
            <w:proofErr w:type="spellStart"/>
            <w:r>
              <w:rPr>
                <w:lang w:val="es-ES"/>
              </w:rPr>
              <w:t>Sión</w:t>
            </w:r>
            <w:proofErr w:type="spellEnd"/>
            <w:r>
              <w:rPr>
                <w:lang w:val="es-ES"/>
              </w:rPr>
              <w:t xml:space="preserve"> por siglos mil</w:t>
            </w:r>
          </w:p>
          <w:p w:rsidR="00F179FC" w:rsidRDefault="00F179FC" w:rsidP="00B05B56">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Brillando esté cual sol,</w:t>
            </w:r>
          </w:p>
          <w:p w:rsidR="00F179FC" w:rsidRDefault="00F179FC" w:rsidP="00B05B56">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Yo cantaré por siempre allí</w:t>
            </w:r>
          </w:p>
          <w:p w:rsidR="00F179FC" w:rsidRPr="005C385B" w:rsidRDefault="00F179FC" w:rsidP="00B05B56">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A Cristo el Salvador.</w:t>
            </w:r>
          </w:p>
        </w:tc>
      </w:tr>
    </w:tbl>
    <w:p w:rsidR="004404BF" w:rsidRPr="004404BF" w:rsidRDefault="004404BF" w:rsidP="00894BA0">
      <w:pPr>
        <w:pStyle w:val="Heading2"/>
      </w:pPr>
      <w:r w:rsidRPr="004404BF">
        <w:lastRenderedPageBreak/>
        <w:t xml:space="preserve">Reading from the Old Testament – </w:t>
      </w:r>
      <w:proofErr w:type="spellStart"/>
      <w:r w:rsidRPr="004404BF">
        <w:t>Lectura</w:t>
      </w:r>
      <w:proofErr w:type="spellEnd"/>
      <w:r w:rsidRPr="004404BF">
        <w:t xml:space="preserve"> </w:t>
      </w:r>
      <w:proofErr w:type="gramStart"/>
      <w:r w:rsidRPr="004404BF">
        <w:t>del</w:t>
      </w:r>
      <w:proofErr w:type="gramEnd"/>
      <w:r w:rsidRPr="004404BF">
        <w:t xml:space="preserve"> </w:t>
      </w:r>
      <w:proofErr w:type="spellStart"/>
      <w:r w:rsidRPr="004404BF">
        <w:t>Antiguo</w:t>
      </w:r>
      <w:proofErr w:type="spellEnd"/>
      <w:r w:rsidRPr="004404BF">
        <w:t xml:space="preserve"> </w:t>
      </w:r>
      <w:proofErr w:type="spellStart"/>
      <w:r w:rsidRPr="004404BF">
        <w:t>Testamento</w:t>
      </w:r>
      <w:proofErr w:type="spellEnd"/>
    </w:p>
    <w:p w:rsidR="00894BA0" w:rsidRDefault="00F179FC" w:rsidP="00894BA0">
      <w:pPr>
        <w:pStyle w:val="Heading2"/>
        <w:rPr>
          <w:lang w:val="es-ES"/>
        </w:rPr>
      </w:pPr>
      <w:proofErr w:type="spellStart"/>
      <w:r>
        <w:rPr>
          <w:lang w:val="es-ES"/>
        </w:rPr>
        <w:t>Habakuk</w:t>
      </w:r>
      <w:proofErr w:type="spellEnd"/>
      <w:r>
        <w:rPr>
          <w:lang w:val="es-ES"/>
        </w:rPr>
        <w:t xml:space="preserve"> 1:1-4, 2:1-4</w:t>
      </w:r>
      <w:r w:rsidR="004404BF">
        <w:rPr>
          <w:lang w:val="es-ES"/>
        </w:rPr>
        <w:t xml:space="preserve"> – </w:t>
      </w:r>
      <w:r>
        <w:rPr>
          <w:lang w:val="es-ES"/>
        </w:rPr>
        <w:t>Habacuc 1:1-4, 2:1-4</w:t>
      </w:r>
    </w:p>
    <w:tbl>
      <w:tblPr>
        <w:tblW w:w="0" w:type="auto"/>
        <w:tblLook w:val="04A0" w:firstRow="1" w:lastRow="0" w:firstColumn="1" w:lastColumn="0" w:noHBand="0" w:noVBand="1"/>
      </w:tblPr>
      <w:tblGrid>
        <w:gridCol w:w="5508"/>
        <w:gridCol w:w="5400"/>
      </w:tblGrid>
      <w:tr w:rsidR="00894BA0" w:rsidRPr="007D37EA" w:rsidTr="00B05B56">
        <w:trPr>
          <w:trHeight w:val="288"/>
        </w:trPr>
        <w:tc>
          <w:tcPr>
            <w:tcW w:w="5508" w:type="dxa"/>
            <w:shd w:val="clear" w:color="auto" w:fill="auto"/>
          </w:tcPr>
          <w:p w:rsidR="00894BA0" w:rsidRPr="00894BA0" w:rsidRDefault="00894BA0" w:rsidP="005E207F">
            <w:pPr>
              <w:pStyle w:val="Normalplusspace"/>
              <w:ind w:firstLine="0"/>
              <w:jc w:val="center"/>
              <w:rPr>
                <w:lang w:val="en-US"/>
              </w:rPr>
            </w:pPr>
            <w:r w:rsidRPr="00894BA0">
              <w:rPr>
                <w:lang w:val="en-US"/>
              </w:rPr>
              <w:t>(</w:t>
            </w:r>
            <w:r w:rsidR="00F179FC">
              <w:rPr>
                <w:lang w:val="en-US"/>
              </w:rPr>
              <w:t>On the day of judgment, the righteous will live by faith.</w:t>
            </w:r>
            <w:r w:rsidRPr="00894BA0">
              <w:rPr>
                <w:lang w:val="en-US"/>
              </w:rPr>
              <w:t>)</w:t>
            </w:r>
          </w:p>
          <w:p w:rsidR="00F179FC" w:rsidRDefault="00F179FC" w:rsidP="00F179FC">
            <w:pPr>
              <w:rPr>
                <w:rStyle w:val="text"/>
              </w:rPr>
            </w:pPr>
            <w:r>
              <w:rPr>
                <w:rStyle w:val="text"/>
              </w:rPr>
              <w:t xml:space="preserve">The prophecy that Habakkuk the prophet received. </w:t>
            </w:r>
            <w:r>
              <w:rPr>
                <w:rStyle w:val="text"/>
                <w:vertAlign w:val="superscript"/>
              </w:rPr>
              <w:t xml:space="preserve">2 </w:t>
            </w:r>
            <w:r>
              <w:rPr>
                <w:rStyle w:val="text"/>
              </w:rPr>
              <w:t xml:space="preserve">How long, </w:t>
            </w:r>
            <w:r>
              <w:rPr>
                <w:rStyle w:val="small-caps"/>
                <w:smallCaps/>
              </w:rPr>
              <w:t>Lord</w:t>
            </w:r>
            <w:r>
              <w:rPr>
                <w:rStyle w:val="text"/>
              </w:rPr>
              <w:t xml:space="preserve">, must I call for help, but you do not listen? Or cry out to you, “Violence!” but you do not save? </w:t>
            </w:r>
            <w:r>
              <w:rPr>
                <w:rStyle w:val="text"/>
                <w:vertAlign w:val="superscript"/>
              </w:rPr>
              <w:t xml:space="preserve">3 </w:t>
            </w:r>
            <w:r>
              <w:rPr>
                <w:rStyle w:val="text"/>
              </w:rPr>
              <w:t xml:space="preserve">Why do you make me look at injustice? Why do you tolerate wrongdoing? Destruction and violence are before me; there is strife, and conflict abounds. </w:t>
            </w:r>
            <w:r>
              <w:rPr>
                <w:rStyle w:val="text"/>
                <w:vertAlign w:val="superscript"/>
              </w:rPr>
              <w:t xml:space="preserve">4 </w:t>
            </w:r>
            <w:r>
              <w:rPr>
                <w:rStyle w:val="text"/>
              </w:rPr>
              <w:t>Therefore the law is paralyzed, and justice never prevails. The wicked hem in the righteous, so that justice is perverted.</w:t>
            </w:r>
          </w:p>
          <w:p w:rsidR="00F179FC" w:rsidRDefault="00F179FC" w:rsidP="00F179FC">
            <w:r>
              <w:rPr>
                <w:rStyle w:val="text"/>
              </w:rPr>
              <w:t>I will stand at my watch and station myself on the ramparts; I will look to see what he will say to me, and what answer I am to give to this complaint.</w:t>
            </w:r>
          </w:p>
          <w:p w:rsidR="00F179FC" w:rsidRDefault="00F179FC" w:rsidP="00F179FC">
            <w:r>
              <w:rPr>
                <w:rStyle w:val="text"/>
                <w:vertAlign w:val="superscript"/>
              </w:rPr>
              <w:t xml:space="preserve">2 </w:t>
            </w:r>
            <w:r>
              <w:rPr>
                <w:rStyle w:val="text"/>
              </w:rPr>
              <w:t xml:space="preserve">Then the </w:t>
            </w:r>
            <w:r>
              <w:rPr>
                <w:rStyle w:val="small-caps"/>
                <w:smallCaps/>
              </w:rPr>
              <w:t>Lord</w:t>
            </w:r>
            <w:r>
              <w:rPr>
                <w:rStyle w:val="text"/>
              </w:rPr>
              <w:t xml:space="preserve"> replied: “Write down the revelation and make it plain on tablets</w:t>
            </w:r>
            <w:r>
              <w:br/>
            </w:r>
            <w:r>
              <w:rPr>
                <w:rStyle w:val="text"/>
              </w:rPr>
              <w:t xml:space="preserve">so that a herald may run with it. </w:t>
            </w:r>
            <w:r>
              <w:rPr>
                <w:rStyle w:val="text"/>
                <w:vertAlign w:val="superscript"/>
              </w:rPr>
              <w:t xml:space="preserve">3 </w:t>
            </w:r>
            <w:r>
              <w:rPr>
                <w:rStyle w:val="text"/>
              </w:rPr>
              <w:t xml:space="preserve">For the revelation </w:t>
            </w:r>
            <w:proofErr w:type="gramStart"/>
            <w:r>
              <w:rPr>
                <w:rStyle w:val="text"/>
              </w:rPr>
              <w:t>awaits</w:t>
            </w:r>
            <w:proofErr w:type="gramEnd"/>
            <w:r>
              <w:rPr>
                <w:rStyle w:val="text"/>
              </w:rPr>
              <w:t xml:space="preserve"> an appointed time; it speaks of the end and will not prove false. Though it linger, wait for it; it will certainly come</w:t>
            </w:r>
            <w:r>
              <w:t xml:space="preserve"> a</w:t>
            </w:r>
            <w:r>
              <w:rPr>
                <w:rStyle w:val="text"/>
              </w:rPr>
              <w:t xml:space="preserve">nd will not delay. </w:t>
            </w:r>
            <w:r>
              <w:rPr>
                <w:rStyle w:val="text"/>
                <w:vertAlign w:val="superscript"/>
              </w:rPr>
              <w:t xml:space="preserve">4 </w:t>
            </w:r>
            <w:r>
              <w:rPr>
                <w:rStyle w:val="text"/>
              </w:rPr>
              <w:t>“See, the enemy is puffed up; his desires are not upright—but the righteous person will live by his faithfulness.</w:t>
            </w:r>
          </w:p>
          <w:p w:rsidR="004404BF" w:rsidRDefault="004404BF" w:rsidP="007F1843">
            <w:pPr>
              <w:rPr>
                <w:sz w:val="22"/>
                <w:szCs w:val="22"/>
              </w:rPr>
            </w:pPr>
          </w:p>
          <w:p w:rsidR="004404BF" w:rsidRPr="004404BF" w:rsidRDefault="004404BF" w:rsidP="004404BF">
            <w:pPr>
              <w:pStyle w:val="ResponseLeader"/>
              <w:rPr>
                <w:lang w:val="en-US"/>
              </w:rPr>
            </w:pPr>
            <w:r w:rsidRPr="004404BF">
              <w:rPr>
                <w:lang w:val="en-US"/>
              </w:rPr>
              <w:t>Reader: This is the Word of the Lord.</w:t>
            </w:r>
          </w:p>
          <w:p w:rsidR="004404BF" w:rsidRPr="004404BF" w:rsidRDefault="004404BF" w:rsidP="004404BF">
            <w:pPr>
              <w:pStyle w:val="ResponseCong"/>
              <w:rPr>
                <w:lang w:val="en-US"/>
              </w:rPr>
            </w:pPr>
            <w:r>
              <w:rPr>
                <w:lang w:val="en-US"/>
              </w:rPr>
              <w:t xml:space="preserve">Cong.: Thanks </w:t>
            </w:r>
            <w:proofErr w:type="gramStart"/>
            <w:r>
              <w:rPr>
                <w:lang w:val="en-US"/>
              </w:rPr>
              <w:t>be</w:t>
            </w:r>
            <w:proofErr w:type="gramEnd"/>
            <w:r>
              <w:rPr>
                <w:lang w:val="en-US"/>
              </w:rPr>
              <w:t xml:space="preserve"> to God.</w:t>
            </w:r>
          </w:p>
        </w:tc>
        <w:tc>
          <w:tcPr>
            <w:tcW w:w="5400" w:type="dxa"/>
            <w:shd w:val="clear" w:color="auto" w:fill="auto"/>
          </w:tcPr>
          <w:p w:rsidR="00894BA0" w:rsidRPr="00EE1C90" w:rsidRDefault="00894BA0" w:rsidP="005E207F">
            <w:pPr>
              <w:pStyle w:val="Normalplusspace"/>
              <w:ind w:firstLine="0"/>
              <w:jc w:val="center"/>
            </w:pPr>
            <w:r w:rsidRPr="00EE1C90">
              <w:t>(</w:t>
            </w:r>
            <w:r w:rsidR="00F179FC">
              <w:t>En el juicio final, el justo vivirá por su fe.</w:t>
            </w:r>
            <w:r w:rsidRPr="00EE1C90">
              <w:t>)</w:t>
            </w:r>
          </w:p>
          <w:p w:rsidR="005E207F" w:rsidRPr="00EE1C90" w:rsidRDefault="005E207F" w:rsidP="00600088">
            <w:pPr>
              <w:rPr>
                <w:lang w:val="es-ES"/>
              </w:rPr>
            </w:pPr>
          </w:p>
          <w:p w:rsidR="007C1028" w:rsidRPr="007C1028" w:rsidRDefault="007C1028" w:rsidP="007C1028">
            <w:pPr>
              <w:rPr>
                <w:lang w:val="es-ES"/>
              </w:rPr>
            </w:pPr>
            <w:r w:rsidRPr="007C1028">
              <w:rPr>
                <w:lang w:val="es-ES"/>
              </w:rPr>
              <w:t>Éste es el mensaje que el Señor reveló al profeta Habacuc.</w:t>
            </w:r>
            <w:r>
              <w:rPr>
                <w:lang w:val="es-ES"/>
              </w:rPr>
              <w:t xml:space="preserve"> </w:t>
            </w:r>
            <w:r w:rsidRPr="007C1028">
              <w:rPr>
                <w:vertAlign w:val="superscript"/>
                <w:lang w:val="es-ES"/>
              </w:rPr>
              <w:t xml:space="preserve">2 </w:t>
            </w:r>
            <w:r w:rsidRPr="007C1028">
              <w:rPr>
                <w:lang w:val="es-ES"/>
              </w:rPr>
              <w:t>Señor, ¿hasta cuándo gritaré pidiendo ayuda</w:t>
            </w:r>
            <w:r>
              <w:rPr>
                <w:lang w:val="es-ES"/>
              </w:rPr>
              <w:t xml:space="preserve"> </w:t>
            </w:r>
            <w:r w:rsidRPr="007C1028">
              <w:rPr>
                <w:lang w:val="es-ES"/>
              </w:rPr>
              <w:t>sin que tú me escuches?</w:t>
            </w:r>
            <w:r>
              <w:rPr>
                <w:lang w:val="es-ES"/>
              </w:rPr>
              <w:t xml:space="preserve"> </w:t>
            </w:r>
            <w:r w:rsidRPr="007C1028">
              <w:rPr>
                <w:lang w:val="es-ES"/>
              </w:rPr>
              <w:t>¿Hasta cuándo clamaré a causa de la violencia</w:t>
            </w:r>
            <w:r>
              <w:rPr>
                <w:lang w:val="es-ES"/>
              </w:rPr>
              <w:t xml:space="preserve"> </w:t>
            </w:r>
            <w:r w:rsidRPr="007C1028">
              <w:rPr>
                <w:lang w:val="es-ES"/>
              </w:rPr>
              <w:t>sin que vengas a librarnos?</w:t>
            </w:r>
            <w:r>
              <w:rPr>
                <w:lang w:val="es-ES"/>
              </w:rPr>
              <w:t xml:space="preserve"> </w:t>
            </w:r>
            <w:r w:rsidRPr="007C1028">
              <w:rPr>
                <w:vertAlign w:val="superscript"/>
                <w:lang w:val="es-ES"/>
              </w:rPr>
              <w:t xml:space="preserve">3 </w:t>
            </w:r>
            <w:r w:rsidRPr="007C1028">
              <w:rPr>
                <w:lang w:val="es-ES"/>
              </w:rPr>
              <w:t>¿Por qué me haces ver</w:t>
            </w:r>
            <w:r>
              <w:rPr>
                <w:lang w:val="es-ES"/>
              </w:rPr>
              <w:t xml:space="preserve"> </w:t>
            </w:r>
            <w:r w:rsidRPr="007C1028">
              <w:rPr>
                <w:lang w:val="es-ES"/>
              </w:rPr>
              <w:t>tanta angustia y maldad?</w:t>
            </w:r>
            <w:r>
              <w:rPr>
                <w:lang w:val="es-ES"/>
              </w:rPr>
              <w:t xml:space="preserve"> </w:t>
            </w:r>
            <w:r w:rsidRPr="007C1028">
              <w:rPr>
                <w:lang w:val="es-ES"/>
              </w:rPr>
              <w:t>Estoy rodeado de violencia y destrucción;</w:t>
            </w:r>
            <w:r w:rsidRPr="007C1028">
              <w:rPr>
                <w:lang w:val="es-ES"/>
              </w:rPr>
              <w:br/>
              <w:t>por todas partes hay pleitos y luchas.</w:t>
            </w:r>
            <w:r>
              <w:rPr>
                <w:lang w:val="es-ES"/>
              </w:rPr>
              <w:t xml:space="preserve"> </w:t>
            </w:r>
            <w:r w:rsidRPr="007C1028">
              <w:rPr>
                <w:vertAlign w:val="superscript"/>
                <w:lang w:val="es-ES"/>
              </w:rPr>
              <w:t xml:space="preserve">4 </w:t>
            </w:r>
            <w:r w:rsidRPr="007C1028">
              <w:rPr>
                <w:lang w:val="es-ES"/>
              </w:rPr>
              <w:t>No se aplica la ley,</w:t>
            </w:r>
            <w:r>
              <w:rPr>
                <w:lang w:val="es-ES"/>
              </w:rPr>
              <w:t xml:space="preserve"> </w:t>
            </w:r>
            <w:r w:rsidRPr="007C1028">
              <w:rPr>
                <w:lang w:val="es-ES"/>
              </w:rPr>
              <w:t>se pisotea el derecho,</w:t>
            </w:r>
            <w:r>
              <w:rPr>
                <w:lang w:val="es-ES"/>
              </w:rPr>
              <w:t xml:space="preserve"> </w:t>
            </w:r>
            <w:r w:rsidRPr="007C1028">
              <w:rPr>
                <w:lang w:val="es-ES"/>
              </w:rPr>
              <w:t>el malo persigue al bueno</w:t>
            </w:r>
            <w:r w:rsidRPr="007C1028">
              <w:rPr>
                <w:lang w:val="es-ES"/>
              </w:rPr>
              <w:br/>
              <w:t>y se tuerce la justicia.</w:t>
            </w:r>
          </w:p>
          <w:p w:rsidR="007C1028" w:rsidRDefault="007C1028" w:rsidP="007C1028">
            <w:pPr>
              <w:rPr>
                <w:lang w:val="es-ES"/>
              </w:rPr>
            </w:pPr>
            <w:r w:rsidRPr="007C1028">
              <w:rPr>
                <w:lang w:val="es-ES"/>
              </w:rPr>
              <w:t>Estaré atento y vigilante,</w:t>
            </w:r>
            <w:r>
              <w:rPr>
                <w:lang w:val="es-ES"/>
              </w:rPr>
              <w:t xml:space="preserve"> </w:t>
            </w:r>
            <w:r w:rsidRPr="007C1028">
              <w:rPr>
                <w:lang w:val="es-ES"/>
              </w:rPr>
              <w:t>como lo está el centinela en su puesto,</w:t>
            </w:r>
            <w:r>
              <w:rPr>
                <w:lang w:val="es-ES"/>
              </w:rPr>
              <w:t xml:space="preserve"> </w:t>
            </w:r>
            <w:r w:rsidRPr="007C1028">
              <w:rPr>
                <w:lang w:val="es-ES"/>
              </w:rPr>
              <w:t>para ver qué me dice el Señor</w:t>
            </w:r>
            <w:r>
              <w:rPr>
                <w:lang w:val="es-ES"/>
              </w:rPr>
              <w:t xml:space="preserve"> </w:t>
            </w:r>
            <w:r w:rsidRPr="007C1028">
              <w:rPr>
                <w:lang w:val="es-ES"/>
              </w:rPr>
              <w:t>y qué respuesta da a mis quejas.</w:t>
            </w:r>
            <w:r>
              <w:rPr>
                <w:lang w:val="es-ES"/>
              </w:rPr>
              <w:t xml:space="preserve"> </w:t>
            </w:r>
            <w:r w:rsidRPr="007C1028">
              <w:rPr>
                <w:vertAlign w:val="superscript"/>
                <w:lang w:val="es-ES"/>
              </w:rPr>
              <w:t xml:space="preserve">2 </w:t>
            </w:r>
            <w:r w:rsidRPr="007C1028">
              <w:rPr>
                <w:lang w:val="es-ES"/>
              </w:rPr>
              <w:t>El Señor me contestó:</w:t>
            </w:r>
            <w:r>
              <w:rPr>
                <w:lang w:val="es-ES"/>
              </w:rPr>
              <w:t xml:space="preserve"> </w:t>
            </w:r>
            <w:r w:rsidRPr="007C1028">
              <w:rPr>
                <w:lang w:val="es-ES"/>
              </w:rPr>
              <w:t>«Escribe en tablas de barro lo que te voy a mostrar,</w:t>
            </w:r>
            <w:r w:rsidRPr="007C1028">
              <w:rPr>
                <w:lang w:val="es-ES"/>
              </w:rPr>
              <w:br/>
              <w:t>de modo que pueda leerse de corrido.</w:t>
            </w:r>
            <w:r>
              <w:rPr>
                <w:lang w:val="es-ES"/>
              </w:rPr>
              <w:t xml:space="preserve"> </w:t>
            </w:r>
            <w:r w:rsidRPr="007C1028">
              <w:rPr>
                <w:vertAlign w:val="superscript"/>
                <w:lang w:val="es-ES"/>
              </w:rPr>
              <w:t xml:space="preserve">3 </w:t>
            </w:r>
            <w:r w:rsidRPr="007C1028">
              <w:rPr>
                <w:lang w:val="es-ES"/>
              </w:rPr>
              <w:t>Aún no ha llegado el momento</w:t>
            </w:r>
            <w:r>
              <w:rPr>
                <w:lang w:val="es-ES"/>
              </w:rPr>
              <w:t xml:space="preserve"> </w:t>
            </w:r>
            <w:r w:rsidRPr="007C1028">
              <w:rPr>
                <w:lang w:val="es-ES"/>
              </w:rPr>
              <w:t>de que esta visión se cumpla;</w:t>
            </w:r>
            <w:r w:rsidRPr="007C1028">
              <w:rPr>
                <w:lang w:val="es-ES"/>
              </w:rPr>
              <w:br/>
              <w:t>pero no dejará de cumplirse.</w:t>
            </w:r>
            <w:r>
              <w:rPr>
                <w:lang w:val="es-ES"/>
              </w:rPr>
              <w:t xml:space="preserve"> </w:t>
            </w:r>
            <w:r w:rsidRPr="007C1028">
              <w:rPr>
                <w:lang w:val="es-ES"/>
              </w:rPr>
              <w:t>Tú espera, aunque parezca tardar,</w:t>
            </w:r>
            <w:r>
              <w:rPr>
                <w:lang w:val="es-ES"/>
              </w:rPr>
              <w:t xml:space="preserve"> </w:t>
            </w:r>
            <w:r w:rsidRPr="007C1028">
              <w:rPr>
                <w:lang w:val="es-ES"/>
              </w:rPr>
              <w:t>pues llegará en el momento preciso.</w:t>
            </w:r>
            <w:r>
              <w:rPr>
                <w:lang w:val="es-ES"/>
              </w:rPr>
              <w:t xml:space="preserve"> </w:t>
            </w:r>
            <w:r w:rsidRPr="007C1028">
              <w:rPr>
                <w:vertAlign w:val="superscript"/>
                <w:lang w:val="es-ES"/>
              </w:rPr>
              <w:t xml:space="preserve">4 </w:t>
            </w:r>
            <w:r w:rsidRPr="007C1028">
              <w:rPr>
                <w:lang w:val="es-ES"/>
              </w:rPr>
              <w:t>Escribe que los malvados son orgullosos,</w:t>
            </w:r>
            <w:r>
              <w:rPr>
                <w:lang w:val="es-ES"/>
              </w:rPr>
              <w:t xml:space="preserve"> </w:t>
            </w:r>
            <w:r w:rsidRPr="007C1028">
              <w:rPr>
                <w:lang w:val="es-ES"/>
              </w:rPr>
              <w:t>pero los justos vivirán por su fidelidad a Dios.»</w:t>
            </w:r>
          </w:p>
          <w:p w:rsidR="007C1028" w:rsidRPr="007C1028" w:rsidRDefault="007C1028" w:rsidP="007C1028">
            <w:pPr>
              <w:rPr>
                <w:lang w:val="es-ES"/>
              </w:rPr>
            </w:pPr>
          </w:p>
          <w:p w:rsidR="007D37EA" w:rsidRPr="00EE1C90" w:rsidRDefault="007D37EA" w:rsidP="00600088">
            <w:pPr>
              <w:rPr>
                <w:lang w:val="es-ES"/>
              </w:rPr>
            </w:pPr>
          </w:p>
          <w:p w:rsidR="007D37EA" w:rsidRDefault="007D37EA" w:rsidP="007D37EA">
            <w:pPr>
              <w:pStyle w:val="ResponseLeader"/>
            </w:pPr>
            <w:r>
              <w:t>Lector: Ésta es Palabra de Dios.</w:t>
            </w:r>
          </w:p>
          <w:p w:rsidR="007D37EA" w:rsidRPr="007D37EA" w:rsidRDefault="007D37EA" w:rsidP="007D37EA">
            <w:pPr>
              <w:pStyle w:val="ResponseCong"/>
            </w:pPr>
            <w:proofErr w:type="spellStart"/>
            <w:r>
              <w:t>Cong</w:t>
            </w:r>
            <w:proofErr w:type="spellEnd"/>
            <w:r>
              <w:t>.: Te alabamos, Señor.</w:t>
            </w:r>
          </w:p>
        </w:tc>
      </w:tr>
    </w:tbl>
    <w:p w:rsidR="004404BF" w:rsidRPr="004404BF" w:rsidRDefault="004404BF" w:rsidP="004404BF">
      <w:pPr>
        <w:pStyle w:val="Heading2"/>
      </w:pPr>
      <w:r w:rsidRPr="004404BF">
        <w:t xml:space="preserve">Reading from the </w:t>
      </w:r>
      <w:r>
        <w:t>New</w:t>
      </w:r>
      <w:r w:rsidRPr="004404BF">
        <w:t xml:space="preserve"> Testament – </w:t>
      </w:r>
      <w:proofErr w:type="spellStart"/>
      <w:r w:rsidRPr="004404BF">
        <w:t>Lectura</w:t>
      </w:r>
      <w:proofErr w:type="spellEnd"/>
      <w:r w:rsidRPr="004404BF">
        <w:t xml:space="preserve"> </w:t>
      </w:r>
      <w:proofErr w:type="gramStart"/>
      <w:r w:rsidRPr="004404BF">
        <w:t>del</w:t>
      </w:r>
      <w:proofErr w:type="gramEnd"/>
      <w:r w:rsidRPr="004404BF">
        <w:t xml:space="preserve"> </w:t>
      </w:r>
      <w:r>
        <w:t>Nuev</w:t>
      </w:r>
      <w:r w:rsidRPr="004404BF">
        <w:t xml:space="preserve">o </w:t>
      </w:r>
      <w:proofErr w:type="spellStart"/>
      <w:r w:rsidRPr="004404BF">
        <w:t>Testamento</w:t>
      </w:r>
      <w:proofErr w:type="spellEnd"/>
    </w:p>
    <w:p w:rsidR="004404BF" w:rsidRPr="004404BF" w:rsidRDefault="00B05B56" w:rsidP="004404BF">
      <w:pPr>
        <w:pStyle w:val="Heading2"/>
      </w:pPr>
      <w:r>
        <w:t>Hebrews 11:1-16</w:t>
      </w:r>
      <w:r w:rsidR="004404BF" w:rsidRPr="004404BF">
        <w:t xml:space="preserve"> – </w:t>
      </w:r>
      <w:proofErr w:type="spellStart"/>
      <w:r>
        <w:t>Hebreos</w:t>
      </w:r>
      <w:proofErr w:type="spellEnd"/>
      <w:r>
        <w:t xml:space="preserve"> 11:1-16</w:t>
      </w:r>
    </w:p>
    <w:tbl>
      <w:tblPr>
        <w:tblW w:w="0" w:type="auto"/>
        <w:tblLook w:val="04A0" w:firstRow="1" w:lastRow="0" w:firstColumn="1" w:lastColumn="0" w:noHBand="0" w:noVBand="1"/>
      </w:tblPr>
      <w:tblGrid>
        <w:gridCol w:w="5508"/>
        <w:gridCol w:w="5400"/>
      </w:tblGrid>
      <w:tr w:rsidR="004404BF" w:rsidRPr="004404BF" w:rsidTr="00B05B56">
        <w:trPr>
          <w:trHeight w:val="288"/>
        </w:trPr>
        <w:tc>
          <w:tcPr>
            <w:tcW w:w="5508" w:type="dxa"/>
            <w:shd w:val="clear" w:color="auto" w:fill="auto"/>
          </w:tcPr>
          <w:p w:rsidR="004404BF" w:rsidRPr="00894BA0" w:rsidRDefault="004404BF" w:rsidP="00B05B56">
            <w:pPr>
              <w:pStyle w:val="Normalplusspace"/>
              <w:ind w:firstLine="0"/>
              <w:jc w:val="center"/>
              <w:rPr>
                <w:lang w:val="en-US"/>
              </w:rPr>
            </w:pPr>
            <w:r w:rsidRPr="00894BA0">
              <w:rPr>
                <w:lang w:val="en-US"/>
              </w:rPr>
              <w:t>(</w:t>
            </w:r>
            <w:r w:rsidR="00B05B56">
              <w:rPr>
                <w:lang w:val="en-US"/>
              </w:rPr>
              <w:t>The great heroes of the Bible were approved by God because of their faith.</w:t>
            </w:r>
            <w:r w:rsidRPr="00894BA0">
              <w:rPr>
                <w:lang w:val="en-US"/>
              </w:rPr>
              <w:t>)</w:t>
            </w:r>
          </w:p>
          <w:p w:rsidR="00B05B56" w:rsidRDefault="00B05B56" w:rsidP="00B05B56">
            <w:r>
              <w:rPr>
                <w:rStyle w:val="text"/>
              </w:rPr>
              <w:t>Now faith is confidence in what we hope for and assurance about what we do not see.</w:t>
            </w:r>
            <w:r>
              <w:t xml:space="preserve"> </w:t>
            </w:r>
            <w:r>
              <w:rPr>
                <w:rStyle w:val="text"/>
                <w:vertAlign w:val="superscript"/>
              </w:rPr>
              <w:t xml:space="preserve">2 </w:t>
            </w:r>
            <w:r>
              <w:rPr>
                <w:rStyle w:val="text"/>
              </w:rPr>
              <w:t xml:space="preserve">This is what the ancients were commended for. </w:t>
            </w:r>
            <w:r>
              <w:rPr>
                <w:rStyle w:val="text"/>
                <w:vertAlign w:val="superscript"/>
              </w:rPr>
              <w:t xml:space="preserve">3 </w:t>
            </w:r>
            <w:r>
              <w:rPr>
                <w:rStyle w:val="text"/>
              </w:rPr>
              <w:t>By faith we understand that the universe was formed at God’s command, so that what is seen was not made out of what was visible.</w:t>
            </w:r>
          </w:p>
          <w:p w:rsidR="00B05B56" w:rsidRDefault="00B05B56" w:rsidP="00B05B56">
            <w:r>
              <w:rPr>
                <w:rStyle w:val="text"/>
                <w:vertAlign w:val="superscript"/>
              </w:rPr>
              <w:tab/>
              <w:t xml:space="preserve">4 </w:t>
            </w:r>
            <w:r>
              <w:rPr>
                <w:rStyle w:val="text"/>
              </w:rPr>
              <w:t>By faith Abel brought God a better offering than Cain did. By faith he was commended as righteous, when God spoke well of his offerings. And by faith Abel still speaks, even though he is dead.</w:t>
            </w:r>
          </w:p>
          <w:p w:rsidR="00B05B56" w:rsidRDefault="00B05B56" w:rsidP="00B05B56">
            <w:r>
              <w:rPr>
                <w:rStyle w:val="text"/>
                <w:vertAlign w:val="superscript"/>
              </w:rPr>
              <w:tab/>
              <w:t xml:space="preserve">5 </w:t>
            </w:r>
            <w:r>
              <w:rPr>
                <w:rStyle w:val="text"/>
              </w:rPr>
              <w:t>By faith Enoch was taken from this life, so that he did not experience death: “He could not be found, because God had taken him away.” For before he was taken, he was commended as one who pleased God.</w:t>
            </w:r>
            <w:r>
              <w:t xml:space="preserve"> </w:t>
            </w:r>
            <w:r>
              <w:rPr>
                <w:rStyle w:val="text"/>
                <w:vertAlign w:val="superscript"/>
              </w:rPr>
              <w:t xml:space="preserve">6 </w:t>
            </w:r>
            <w:r>
              <w:rPr>
                <w:rStyle w:val="text"/>
              </w:rPr>
              <w:t xml:space="preserve">And without faith it is impossible to please God, because anyone who comes to him must believe </w:t>
            </w:r>
            <w:r>
              <w:rPr>
                <w:rStyle w:val="text"/>
              </w:rPr>
              <w:lastRenderedPageBreak/>
              <w:t>that he exists and that he rewards those who earnestly seek him.</w:t>
            </w:r>
          </w:p>
          <w:p w:rsidR="00B05B56" w:rsidRDefault="00B05B56" w:rsidP="00B05B56">
            <w:r>
              <w:rPr>
                <w:rStyle w:val="text"/>
                <w:vertAlign w:val="superscript"/>
              </w:rPr>
              <w:tab/>
              <w:t xml:space="preserve">7 </w:t>
            </w:r>
            <w:r>
              <w:rPr>
                <w:rStyle w:val="text"/>
              </w:rPr>
              <w:t>By faith Noah, when warned about things not yet seen, in holy fear built an ark to save his family. By his faith he condemned the world and became heir of the righteousness that is in keeping with faith.</w:t>
            </w:r>
          </w:p>
          <w:p w:rsidR="00B05B56" w:rsidRDefault="00B05B56" w:rsidP="00B05B56">
            <w:r>
              <w:rPr>
                <w:rStyle w:val="text"/>
                <w:vertAlign w:val="superscript"/>
              </w:rPr>
              <w:tab/>
              <w:t xml:space="preserve">8 </w:t>
            </w:r>
            <w:r>
              <w:rPr>
                <w:rStyle w:val="text"/>
              </w:rPr>
              <w:t>By faith Abraham, when called to go to a place he would later receive as his inheritance, obeyed and went, even though he did not know where he was going.</w:t>
            </w:r>
            <w:r>
              <w:t xml:space="preserve"> </w:t>
            </w:r>
            <w:r>
              <w:rPr>
                <w:rStyle w:val="text"/>
                <w:vertAlign w:val="superscript"/>
              </w:rPr>
              <w:t xml:space="preserve">9 </w:t>
            </w:r>
            <w:r>
              <w:rPr>
                <w:rStyle w:val="text"/>
              </w:rPr>
              <w:t>By faith he made his home in the promised land like a stranger in a foreign country; he lived in tents, as did Isaac and Jacob, who were heirs with him of the same promise.</w:t>
            </w:r>
            <w:r>
              <w:t xml:space="preserve"> </w:t>
            </w:r>
            <w:r>
              <w:rPr>
                <w:rStyle w:val="text"/>
                <w:vertAlign w:val="superscript"/>
              </w:rPr>
              <w:t xml:space="preserve">10 </w:t>
            </w:r>
            <w:r>
              <w:rPr>
                <w:rStyle w:val="text"/>
              </w:rPr>
              <w:t>For he was looking forward to the city with foundations, whose architect and builder is God.</w:t>
            </w:r>
            <w:r>
              <w:t xml:space="preserve"> </w:t>
            </w:r>
            <w:r>
              <w:rPr>
                <w:rStyle w:val="text"/>
                <w:vertAlign w:val="superscript"/>
              </w:rPr>
              <w:t xml:space="preserve">11 </w:t>
            </w:r>
            <w:r>
              <w:rPr>
                <w:rStyle w:val="text"/>
              </w:rPr>
              <w:t>And by faith even Sarah, who was past childbearing age, was enabled to bear children because she considered him faithful who had made the promise.</w:t>
            </w:r>
            <w:r>
              <w:t xml:space="preserve"> </w:t>
            </w:r>
            <w:r>
              <w:rPr>
                <w:rStyle w:val="text"/>
                <w:vertAlign w:val="superscript"/>
              </w:rPr>
              <w:t xml:space="preserve">12 </w:t>
            </w:r>
            <w:r>
              <w:rPr>
                <w:rStyle w:val="text"/>
              </w:rPr>
              <w:t>And so from this one man, and he as good as dead, came descendants as numerous as the stars in the sky and as countless as the sand on the seashore.</w:t>
            </w:r>
          </w:p>
          <w:p w:rsidR="004404BF" w:rsidRDefault="00B05B56" w:rsidP="00B05B56">
            <w:pPr>
              <w:rPr>
                <w:sz w:val="22"/>
                <w:szCs w:val="22"/>
              </w:rPr>
            </w:pPr>
            <w:r>
              <w:rPr>
                <w:rStyle w:val="text"/>
                <w:vertAlign w:val="superscript"/>
              </w:rPr>
              <w:tab/>
              <w:t xml:space="preserve">13 </w:t>
            </w:r>
            <w:r>
              <w:rPr>
                <w:rStyle w:val="text"/>
              </w:rPr>
              <w:t>All these people were still living by faith when they died. They did not receive the things promised; they only saw them and welcomed them from a distance, admitting that they were foreigners and strangers on earth.</w:t>
            </w:r>
            <w:r>
              <w:t xml:space="preserve"> </w:t>
            </w:r>
            <w:r>
              <w:rPr>
                <w:rStyle w:val="text"/>
                <w:vertAlign w:val="superscript"/>
              </w:rPr>
              <w:t xml:space="preserve">14 </w:t>
            </w:r>
            <w:r>
              <w:rPr>
                <w:rStyle w:val="text"/>
              </w:rPr>
              <w:t>People who say such things show that they are looking for a country of their own.</w:t>
            </w:r>
            <w:r>
              <w:t xml:space="preserve"> </w:t>
            </w:r>
            <w:r>
              <w:rPr>
                <w:rStyle w:val="text"/>
                <w:vertAlign w:val="superscript"/>
              </w:rPr>
              <w:t xml:space="preserve">15 </w:t>
            </w:r>
            <w:r>
              <w:rPr>
                <w:rStyle w:val="text"/>
              </w:rPr>
              <w:t>If they had been thinking of the country they had left, they would have had opportunity to return.</w:t>
            </w:r>
            <w:r>
              <w:t xml:space="preserve"> </w:t>
            </w:r>
            <w:r>
              <w:rPr>
                <w:rStyle w:val="text"/>
                <w:vertAlign w:val="superscript"/>
              </w:rPr>
              <w:t xml:space="preserve">16 </w:t>
            </w:r>
            <w:r>
              <w:rPr>
                <w:rStyle w:val="text"/>
              </w:rPr>
              <w:t>Instead, they were longing for a better country—a heavenly one. Therefore God is not ashamed to be called their God, for he has prepared a city for them.</w:t>
            </w:r>
          </w:p>
          <w:p w:rsidR="007D37EA" w:rsidRDefault="007D37EA" w:rsidP="00B05B56">
            <w:pPr>
              <w:rPr>
                <w:sz w:val="22"/>
                <w:szCs w:val="22"/>
              </w:rPr>
            </w:pPr>
          </w:p>
          <w:p w:rsidR="007D37EA" w:rsidRPr="00EE1C90" w:rsidRDefault="007D37EA" w:rsidP="007D37EA">
            <w:pPr>
              <w:pStyle w:val="ResponseLeader"/>
              <w:rPr>
                <w:lang w:val="en-US"/>
              </w:rPr>
            </w:pPr>
            <w:r w:rsidRPr="00EE1C90">
              <w:rPr>
                <w:lang w:val="en-US"/>
              </w:rPr>
              <w:t>Reader: This is the Word of the Lord.</w:t>
            </w:r>
          </w:p>
          <w:p w:rsidR="007D37EA" w:rsidRPr="00EE1C90" w:rsidRDefault="007D37EA" w:rsidP="007D37EA">
            <w:pPr>
              <w:pStyle w:val="ResponseCong"/>
              <w:rPr>
                <w:sz w:val="22"/>
                <w:szCs w:val="22"/>
                <w:lang w:val="en-US"/>
              </w:rPr>
            </w:pPr>
            <w:r w:rsidRPr="00EE1C90">
              <w:rPr>
                <w:lang w:val="en-US"/>
              </w:rPr>
              <w:t xml:space="preserve">Cong.: Thanks </w:t>
            </w:r>
            <w:proofErr w:type="gramStart"/>
            <w:r w:rsidRPr="00EE1C90">
              <w:rPr>
                <w:lang w:val="en-US"/>
              </w:rPr>
              <w:t>be</w:t>
            </w:r>
            <w:proofErr w:type="gramEnd"/>
            <w:r w:rsidRPr="00EE1C90">
              <w:rPr>
                <w:lang w:val="en-US"/>
              </w:rPr>
              <w:t xml:space="preserve"> to God.</w:t>
            </w:r>
          </w:p>
        </w:tc>
        <w:tc>
          <w:tcPr>
            <w:tcW w:w="5400" w:type="dxa"/>
            <w:shd w:val="clear" w:color="auto" w:fill="auto"/>
          </w:tcPr>
          <w:p w:rsidR="004404BF" w:rsidRPr="00EE1C90" w:rsidRDefault="004404BF" w:rsidP="00B05B56">
            <w:pPr>
              <w:pStyle w:val="Normalplusspace"/>
              <w:ind w:firstLine="0"/>
              <w:jc w:val="center"/>
            </w:pPr>
            <w:r w:rsidRPr="00EE1C90">
              <w:lastRenderedPageBreak/>
              <w:t>(</w:t>
            </w:r>
            <w:r w:rsidR="00B6267D">
              <w:t>Los grandes héroes de la Biblia fueron aprobados por Dios a causa de su fe.</w:t>
            </w:r>
            <w:r w:rsidRPr="00EE1C90">
              <w:t>)</w:t>
            </w:r>
          </w:p>
          <w:p w:rsidR="00B05B56" w:rsidRPr="00B05B56" w:rsidRDefault="00B05B56" w:rsidP="00B05B56">
            <w:pPr>
              <w:rPr>
                <w:lang w:val="es-ES"/>
              </w:rPr>
            </w:pPr>
            <w:r w:rsidRPr="00B05B56">
              <w:rPr>
                <w:lang w:val="es-ES"/>
              </w:rPr>
              <w:t xml:space="preserve">Tener fe es tener la plena seguridad de recibir lo que se espera; es estar convencidos de la realidad de cosas que no vemos. </w:t>
            </w:r>
            <w:r w:rsidRPr="00B05B56">
              <w:rPr>
                <w:vertAlign w:val="superscript"/>
                <w:lang w:val="es-ES"/>
              </w:rPr>
              <w:t xml:space="preserve">2 </w:t>
            </w:r>
            <w:r w:rsidRPr="00B05B56">
              <w:rPr>
                <w:lang w:val="es-ES"/>
              </w:rPr>
              <w:t>Nuestros antepasados fueron aprobados porque tuvieron fe.</w:t>
            </w:r>
            <w:r>
              <w:rPr>
                <w:lang w:val="es-ES"/>
              </w:rPr>
              <w:t xml:space="preserve"> </w:t>
            </w:r>
            <w:r w:rsidRPr="00B05B56">
              <w:rPr>
                <w:vertAlign w:val="superscript"/>
                <w:lang w:val="es-ES"/>
              </w:rPr>
              <w:t xml:space="preserve">3 </w:t>
            </w:r>
            <w:r w:rsidRPr="00B05B56">
              <w:rPr>
                <w:lang w:val="es-ES"/>
              </w:rPr>
              <w:t>Por fe sabemos que Dios formó los mundos mediante su palabra, de modo que lo que ahora vemos fue hecho de cosas que no podían verse.</w:t>
            </w:r>
          </w:p>
          <w:p w:rsidR="00B05B56" w:rsidRPr="00B05B56" w:rsidRDefault="00B05B56" w:rsidP="00B05B56">
            <w:pPr>
              <w:rPr>
                <w:lang w:val="es-ES"/>
              </w:rPr>
            </w:pPr>
            <w:r w:rsidRPr="00B05B56">
              <w:rPr>
                <w:vertAlign w:val="superscript"/>
                <w:lang w:val="es-ES"/>
              </w:rPr>
              <w:t xml:space="preserve">4 </w:t>
            </w:r>
            <w:r w:rsidRPr="00B05B56">
              <w:rPr>
                <w:lang w:val="es-ES"/>
              </w:rPr>
              <w:t>Por fe, Abel ofreció a Dios un sacrificio mejor que el que ofreció Caín, y por eso Dios lo declaró justo y le aceptó sus ofrendas. Así que, aunque Abel está muerto, sigue hablando por medio de su fe.</w:t>
            </w:r>
          </w:p>
          <w:p w:rsidR="00B05B56" w:rsidRPr="00B05B56" w:rsidRDefault="00B05B56" w:rsidP="00B05B56">
            <w:pPr>
              <w:rPr>
                <w:lang w:val="es-ES"/>
              </w:rPr>
            </w:pPr>
            <w:r w:rsidRPr="00B05B56">
              <w:rPr>
                <w:vertAlign w:val="superscript"/>
                <w:lang w:val="es-ES"/>
              </w:rPr>
              <w:t xml:space="preserve">5 </w:t>
            </w:r>
            <w:r w:rsidRPr="00B05B56">
              <w:rPr>
                <w:lang w:val="es-ES"/>
              </w:rPr>
              <w:t xml:space="preserve">Por su fe, </w:t>
            </w:r>
            <w:proofErr w:type="spellStart"/>
            <w:r w:rsidRPr="00B05B56">
              <w:rPr>
                <w:lang w:val="es-ES"/>
              </w:rPr>
              <w:t>Henoc</w:t>
            </w:r>
            <w:proofErr w:type="spellEnd"/>
            <w:r w:rsidRPr="00B05B56">
              <w:rPr>
                <w:lang w:val="es-ES"/>
              </w:rPr>
              <w:t xml:space="preserve"> fue llevado en vida para que no muriera, y ya no lo encontraron, porque Dios se lo había llevado. Y la Escritura dice que, antes de ser llevado, </w:t>
            </w:r>
            <w:proofErr w:type="spellStart"/>
            <w:r w:rsidRPr="00B05B56">
              <w:rPr>
                <w:lang w:val="es-ES"/>
              </w:rPr>
              <w:t>Henoc</w:t>
            </w:r>
            <w:proofErr w:type="spellEnd"/>
            <w:r w:rsidRPr="00B05B56">
              <w:rPr>
                <w:lang w:val="es-ES"/>
              </w:rPr>
              <w:t xml:space="preserve"> había agradado a Dios. </w:t>
            </w:r>
            <w:r w:rsidRPr="00B05B56">
              <w:rPr>
                <w:vertAlign w:val="superscript"/>
                <w:lang w:val="es-ES"/>
              </w:rPr>
              <w:t xml:space="preserve">6 </w:t>
            </w:r>
            <w:r w:rsidRPr="00B05B56">
              <w:rPr>
                <w:lang w:val="es-ES"/>
              </w:rPr>
              <w:t xml:space="preserve">Pero no es posible agradar a Dios sin tener fe, porque para </w:t>
            </w:r>
            <w:r w:rsidRPr="00B05B56">
              <w:rPr>
                <w:lang w:val="es-ES"/>
              </w:rPr>
              <w:lastRenderedPageBreak/>
              <w:t>acercarse a Dios, uno tiene que creer que existe y que recompensa a los que lo buscan.</w:t>
            </w:r>
          </w:p>
          <w:p w:rsidR="00B05B56" w:rsidRPr="00B05B56" w:rsidRDefault="00B05B56" w:rsidP="00B05B56">
            <w:pPr>
              <w:rPr>
                <w:lang w:val="es-ES"/>
              </w:rPr>
            </w:pPr>
            <w:r w:rsidRPr="00B05B56">
              <w:rPr>
                <w:vertAlign w:val="superscript"/>
                <w:lang w:val="es-ES"/>
              </w:rPr>
              <w:t xml:space="preserve">7 </w:t>
            </w:r>
            <w:r w:rsidRPr="00B05B56">
              <w:rPr>
                <w:lang w:val="es-ES"/>
              </w:rPr>
              <w:t>Por fe, Noé, cuando Dios le advirtió que habían de pasar cosas que todavía no podían verse, obedeció y construyó la barca para salvar a su familia. Y por esa misma fe, Noé condenó a la gente del mundo y fue heredero de la justicia que se obtiene por la fe.</w:t>
            </w:r>
          </w:p>
          <w:p w:rsidR="00B05B56" w:rsidRPr="00B05B56" w:rsidRDefault="00B05B56" w:rsidP="00B05B56">
            <w:pPr>
              <w:rPr>
                <w:lang w:val="es-ES"/>
              </w:rPr>
            </w:pPr>
            <w:r w:rsidRPr="00B05B56">
              <w:rPr>
                <w:vertAlign w:val="superscript"/>
                <w:lang w:val="es-ES"/>
              </w:rPr>
              <w:t xml:space="preserve">8 </w:t>
            </w:r>
            <w:r w:rsidRPr="00B05B56">
              <w:rPr>
                <w:lang w:val="es-ES"/>
              </w:rPr>
              <w:t xml:space="preserve">Por fe, Abraham, cuando Dios lo llamó, obedeció y salió para ir al lugar que él le iba a dar como herencia. Salió de su tierra sin saber a dónde iba, </w:t>
            </w:r>
            <w:r w:rsidRPr="00B05B56">
              <w:rPr>
                <w:vertAlign w:val="superscript"/>
                <w:lang w:val="es-ES"/>
              </w:rPr>
              <w:t xml:space="preserve">9 </w:t>
            </w:r>
            <w:r w:rsidRPr="00B05B56">
              <w:rPr>
                <w:lang w:val="es-ES"/>
              </w:rPr>
              <w:t xml:space="preserve">y por la fe que tenía vivió como extranjero en la tierra que Dios le había prometido. Vivió en tiendas de campaña, lo mismo que Isaac y Jacob, que también recibieron esa promesa. </w:t>
            </w:r>
            <w:r w:rsidRPr="00B05B56">
              <w:rPr>
                <w:vertAlign w:val="superscript"/>
                <w:lang w:val="es-ES"/>
              </w:rPr>
              <w:t xml:space="preserve">10 </w:t>
            </w:r>
            <w:r w:rsidRPr="00B05B56">
              <w:rPr>
                <w:lang w:val="es-ES"/>
              </w:rPr>
              <w:t>Porque Abraham esperaba aquella ciudad que tiene bases firmes, de la cual Dios es arquitecto y constructor.</w:t>
            </w:r>
          </w:p>
          <w:p w:rsidR="00B05B56" w:rsidRPr="00B05B56" w:rsidRDefault="00B05B56" w:rsidP="00B05B56">
            <w:pPr>
              <w:rPr>
                <w:lang w:val="es-ES"/>
              </w:rPr>
            </w:pPr>
            <w:r w:rsidRPr="00B05B56">
              <w:rPr>
                <w:vertAlign w:val="superscript"/>
                <w:lang w:val="es-ES"/>
              </w:rPr>
              <w:t xml:space="preserve">11 </w:t>
            </w:r>
            <w:r w:rsidRPr="00B05B56">
              <w:rPr>
                <w:lang w:val="es-ES"/>
              </w:rPr>
              <w:t xml:space="preserve">Por fe también, aunque Sara no podía tener hijos y Abraham era demasiado viejo, éste recibió fuerzas para ser padre, porque creyó que Dios cumpliría sin falta su promesa. </w:t>
            </w:r>
            <w:r w:rsidRPr="00B05B56">
              <w:rPr>
                <w:vertAlign w:val="superscript"/>
                <w:lang w:val="es-ES"/>
              </w:rPr>
              <w:t xml:space="preserve">12 </w:t>
            </w:r>
            <w:r w:rsidRPr="00B05B56">
              <w:rPr>
                <w:lang w:val="es-ES"/>
              </w:rPr>
              <w:t>Así que Abraham, aunque ya próximo al fin de sus días, llegó a tener descendientes tan numerosos como las estrellas del cielo y como la arena de la orilla del mar, que no se puede contar.</w:t>
            </w:r>
          </w:p>
          <w:p w:rsidR="00B05B56" w:rsidRPr="00B05B56" w:rsidRDefault="00B05B56" w:rsidP="00B05B56">
            <w:pPr>
              <w:rPr>
                <w:lang w:val="es-ES"/>
              </w:rPr>
            </w:pPr>
            <w:r w:rsidRPr="00B05B56">
              <w:rPr>
                <w:vertAlign w:val="superscript"/>
                <w:lang w:val="es-ES"/>
              </w:rPr>
              <w:t xml:space="preserve">13 </w:t>
            </w:r>
            <w:r w:rsidRPr="00B05B56">
              <w:rPr>
                <w:lang w:val="es-ES"/>
              </w:rPr>
              <w:t xml:space="preserve">Todas esas personas murieron sin haber recibido las cosas que Dios había prometido; pero como tenían fe, las vieron de lejos, y las saludaron reconociéndose a sí mismos como extranjeros de paso por este mundo. </w:t>
            </w:r>
            <w:r w:rsidRPr="00B05B56">
              <w:rPr>
                <w:vertAlign w:val="superscript"/>
                <w:lang w:val="es-ES"/>
              </w:rPr>
              <w:t xml:space="preserve">14 </w:t>
            </w:r>
            <w:r w:rsidRPr="00B05B56">
              <w:rPr>
                <w:lang w:val="es-ES"/>
              </w:rPr>
              <w:t xml:space="preserve">Y los que dicen tal cosa, claramente dan a entender que todavía andan en busca de una patria. </w:t>
            </w:r>
            <w:r w:rsidRPr="00B05B56">
              <w:rPr>
                <w:vertAlign w:val="superscript"/>
                <w:lang w:val="es-ES"/>
              </w:rPr>
              <w:t xml:space="preserve">15 </w:t>
            </w:r>
            <w:r w:rsidRPr="00B05B56">
              <w:rPr>
                <w:lang w:val="es-ES"/>
              </w:rPr>
              <w:t xml:space="preserve">Si hubieran estado pensando en la tierra de donde salieron, bien podrían haber regresado allá; </w:t>
            </w:r>
            <w:r w:rsidRPr="00B05B56">
              <w:rPr>
                <w:vertAlign w:val="superscript"/>
                <w:lang w:val="es-ES"/>
              </w:rPr>
              <w:t xml:space="preserve">16 </w:t>
            </w:r>
            <w:r w:rsidRPr="00B05B56">
              <w:rPr>
                <w:lang w:val="es-ES"/>
              </w:rPr>
              <w:t>pero ellos deseaban una patria mejor, es decir, la patria celestial. Por eso, Dios no se avergüenza de ser llamado el Dios de ellos, pues les tiene preparada una ciudad.</w:t>
            </w:r>
          </w:p>
          <w:p w:rsidR="007D37EA" w:rsidRPr="00EE1C90" w:rsidRDefault="007D37EA" w:rsidP="00B05B56">
            <w:pPr>
              <w:rPr>
                <w:lang w:val="es-ES"/>
              </w:rPr>
            </w:pPr>
          </w:p>
          <w:p w:rsidR="007D37EA" w:rsidRDefault="007D37EA" w:rsidP="007D37EA">
            <w:pPr>
              <w:pStyle w:val="ResponseLeader"/>
            </w:pPr>
            <w:r>
              <w:t>Lector: Ésta es Palabra de Dios.</w:t>
            </w:r>
          </w:p>
          <w:p w:rsidR="007D37EA" w:rsidRPr="004404BF" w:rsidRDefault="007D37EA" w:rsidP="007D37EA">
            <w:pPr>
              <w:pStyle w:val="ResponseCong"/>
              <w:rPr>
                <w:lang w:val="en-US"/>
              </w:rPr>
            </w:pPr>
            <w:proofErr w:type="spellStart"/>
            <w:r>
              <w:t>Cong</w:t>
            </w:r>
            <w:proofErr w:type="spellEnd"/>
            <w:r>
              <w:t>.: Te alabamos, Señor.</w:t>
            </w:r>
          </w:p>
        </w:tc>
      </w:tr>
    </w:tbl>
    <w:p w:rsidR="00C67A22" w:rsidRPr="00B6267D" w:rsidRDefault="00C67A22" w:rsidP="005E207F">
      <w:pPr>
        <w:pStyle w:val="Heading2"/>
        <w:rPr>
          <w:lang w:val="es-ES"/>
        </w:rPr>
      </w:pPr>
      <w:proofErr w:type="spellStart"/>
      <w:r w:rsidRPr="00B6267D">
        <w:rPr>
          <w:lang w:val="es-ES"/>
        </w:rPr>
        <w:lastRenderedPageBreak/>
        <w:t>The</w:t>
      </w:r>
      <w:proofErr w:type="spellEnd"/>
      <w:r w:rsidRPr="00B6267D">
        <w:rPr>
          <w:lang w:val="es-ES"/>
        </w:rPr>
        <w:t xml:space="preserve"> </w:t>
      </w:r>
      <w:proofErr w:type="spellStart"/>
      <w:r w:rsidRPr="00B6267D">
        <w:rPr>
          <w:lang w:val="es-ES"/>
        </w:rPr>
        <w:t>Gospel</w:t>
      </w:r>
      <w:proofErr w:type="spellEnd"/>
      <w:r w:rsidRPr="00B6267D">
        <w:rPr>
          <w:lang w:val="es-ES"/>
        </w:rPr>
        <w:t xml:space="preserve"> </w:t>
      </w:r>
      <w:r w:rsidR="00B6267D" w:rsidRPr="00B6267D">
        <w:rPr>
          <w:lang w:val="es-ES"/>
        </w:rPr>
        <w:t xml:space="preserve">Reading </w:t>
      </w:r>
      <w:r w:rsidRPr="00B6267D">
        <w:rPr>
          <w:lang w:val="es-ES"/>
        </w:rPr>
        <w:t>– Lectura del Evangelio</w:t>
      </w:r>
    </w:p>
    <w:p w:rsidR="005E207F" w:rsidRPr="004404BF" w:rsidRDefault="00B6267D" w:rsidP="005E207F">
      <w:pPr>
        <w:pStyle w:val="Heading2"/>
      </w:pPr>
      <w:r>
        <w:t>Luke 18:9-14</w:t>
      </w:r>
      <w:r w:rsidR="00C67A22">
        <w:t xml:space="preserve"> – Lucas </w:t>
      </w:r>
      <w:r>
        <w:t>18:9-14</w:t>
      </w:r>
    </w:p>
    <w:tbl>
      <w:tblPr>
        <w:tblW w:w="0" w:type="auto"/>
        <w:tblLook w:val="04A0" w:firstRow="1" w:lastRow="0" w:firstColumn="1" w:lastColumn="0" w:noHBand="0" w:noVBand="1"/>
      </w:tblPr>
      <w:tblGrid>
        <w:gridCol w:w="5508"/>
        <w:gridCol w:w="5400"/>
      </w:tblGrid>
      <w:tr w:rsidR="005E207F" w:rsidRPr="002820CA" w:rsidTr="00B05B56">
        <w:trPr>
          <w:trHeight w:val="288"/>
        </w:trPr>
        <w:tc>
          <w:tcPr>
            <w:tcW w:w="5508" w:type="dxa"/>
            <w:shd w:val="clear" w:color="auto" w:fill="auto"/>
          </w:tcPr>
          <w:p w:rsidR="00C67A22" w:rsidRDefault="00B6267D" w:rsidP="00C67A22">
            <w:pPr>
              <w:pStyle w:val="ResponseLeader"/>
              <w:rPr>
                <w:lang w:val="en-US"/>
              </w:rPr>
            </w:pPr>
            <w:r>
              <w:rPr>
                <w:lang w:val="en-US"/>
              </w:rPr>
              <w:t>Reade</w:t>
            </w:r>
            <w:r w:rsidR="00C67A22" w:rsidRPr="00C67A22">
              <w:rPr>
                <w:lang w:val="en-US"/>
              </w:rPr>
              <w:t xml:space="preserve">r: The Holy Gospel according to St. </w:t>
            </w:r>
            <w:r>
              <w:rPr>
                <w:lang w:val="en-US"/>
              </w:rPr>
              <w:t>Luke, the 18</w:t>
            </w:r>
            <w:r w:rsidRPr="00B6267D">
              <w:rPr>
                <w:vertAlign w:val="superscript"/>
                <w:lang w:val="en-US"/>
              </w:rPr>
              <w:t>th</w:t>
            </w:r>
            <w:r>
              <w:rPr>
                <w:lang w:val="en-US"/>
              </w:rPr>
              <w:t xml:space="preserve"> </w:t>
            </w:r>
            <w:r w:rsidR="00C67A22">
              <w:rPr>
                <w:lang w:val="en-US"/>
              </w:rPr>
              <w:t>chapter.</w:t>
            </w:r>
          </w:p>
          <w:p w:rsidR="00C67A22" w:rsidRPr="00C67A22" w:rsidRDefault="00C67A22" w:rsidP="00C67A22">
            <w:pPr>
              <w:pStyle w:val="ResponseCong"/>
              <w:rPr>
                <w:lang w:val="en-US"/>
              </w:rPr>
            </w:pPr>
            <w:r>
              <w:rPr>
                <w:lang w:val="en-US"/>
              </w:rPr>
              <w:t>Cong.: Glory to you, oh Lord.</w:t>
            </w:r>
          </w:p>
          <w:p w:rsidR="00C67A22" w:rsidRDefault="00C67A22" w:rsidP="00C67A22">
            <w:pPr>
              <w:pStyle w:val="Normalplusspace"/>
              <w:spacing w:after="0"/>
              <w:ind w:firstLine="0"/>
              <w:jc w:val="center"/>
              <w:rPr>
                <w:lang w:val="en-US"/>
              </w:rPr>
            </w:pPr>
          </w:p>
          <w:p w:rsidR="005E207F" w:rsidRPr="00894BA0" w:rsidRDefault="005E207F" w:rsidP="00B05B56">
            <w:pPr>
              <w:pStyle w:val="Normalplusspace"/>
              <w:ind w:firstLine="0"/>
              <w:jc w:val="center"/>
              <w:rPr>
                <w:lang w:val="en-US"/>
              </w:rPr>
            </w:pPr>
            <w:r w:rsidRPr="00894BA0">
              <w:rPr>
                <w:lang w:val="en-US"/>
              </w:rPr>
              <w:t>(</w:t>
            </w:r>
            <w:r w:rsidR="00B6267D" w:rsidRPr="00B6267D">
              <w:rPr>
                <w:lang w:val="en-US"/>
              </w:rPr>
              <w:t>God’s forgiveness is given only to those who repent and have faith.</w:t>
            </w:r>
            <w:r w:rsidRPr="00894BA0">
              <w:rPr>
                <w:lang w:val="en-US"/>
              </w:rPr>
              <w:t>)</w:t>
            </w:r>
          </w:p>
          <w:p w:rsidR="00B6267D" w:rsidRDefault="00B6267D" w:rsidP="00B6267D">
            <w:r>
              <w:rPr>
                <w:rStyle w:val="text"/>
              </w:rPr>
              <w:t xml:space="preserve">To some who were confident of their own righteousness and looked down on everyone else, </w:t>
            </w:r>
            <w:r>
              <w:rPr>
                <w:rStyle w:val="text"/>
              </w:rPr>
              <w:lastRenderedPageBreak/>
              <w:t>Jesus told this parable:</w:t>
            </w:r>
            <w:r>
              <w:t xml:space="preserve"> </w:t>
            </w:r>
            <w:r>
              <w:rPr>
                <w:rStyle w:val="woj"/>
                <w:vertAlign w:val="superscript"/>
              </w:rPr>
              <w:t xml:space="preserve">10 </w:t>
            </w:r>
            <w:r>
              <w:rPr>
                <w:rStyle w:val="woj"/>
              </w:rPr>
              <w:t>“Two men went up to the temple to pray, one a Pharisee and the other a tax collector.</w:t>
            </w:r>
            <w:r>
              <w:t xml:space="preserve"> </w:t>
            </w:r>
            <w:r>
              <w:rPr>
                <w:rStyle w:val="woj"/>
                <w:vertAlign w:val="superscript"/>
              </w:rPr>
              <w:t xml:space="preserve">11 </w:t>
            </w:r>
            <w:r>
              <w:rPr>
                <w:rStyle w:val="woj"/>
              </w:rPr>
              <w:t>The Pharisee stood by himself and prayed: ‘God, I thank you that I am not like other people—robbers, evildoers, adulterers—or even like this tax collector.</w:t>
            </w:r>
            <w:r>
              <w:t xml:space="preserve"> </w:t>
            </w:r>
            <w:r>
              <w:rPr>
                <w:rStyle w:val="woj"/>
                <w:vertAlign w:val="superscript"/>
              </w:rPr>
              <w:t xml:space="preserve">12 </w:t>
            </w:r>
            <w:r>
              <w:rPr>
                <w:rStyle w:val="woj"/>
              </w:rPr>
              <w:t>I fast twice a week and give a tenth of all I get.’</w:t>
            </w:r>
          </w:p>
          <w:p w:rsidR="005E207F" w:rsidRDefault="00B6267D" w:rsidP="00B6267D">
            <w:r>
              <w:rPr>
                <w:rStyle w:val="woj"/>
                <w:vertAlign w:val="superscript"/>
              </w:rPr>
              <w:t xml:space="preserve">13 </w:t>
            </w:r>
            <w:r>
              <w:rPr>
                <w:rStyle w:val="woj"/>
              </w:rPr>
              <w:t xml:space="preserve">“But the tax collector stood at a distance. He would not even look up to heaven, but beat his breast and said, ‘God, have mercy on me, a sinner.’ </w:t>
            </w:r>
            <w:r>
              <w:rPr>
                <w:rStyle w:val="woj"/>
                <w:vertAlign w:val="superscript"/>
              </w:rPr>
              <w:t xml:space="preserve">14 </w:t>
            </w:r>
            <w:r>
              <w:rPr>
                <w:rStyle w:val="woj"/>
              </w:rPr>
              <w:t xml:space="preserve">“I tell you that this man, rather than the other, went home justified before God. For all those who exalt </w:t>
            </w:r>
            <w:proofErr w:type="gramStart"/>
            <w:r>
              <w:rPr>
                <w:rStyle w:val="woj"/>
              </w:rPr>
              <w:t>themselves</w:t>
            </w:r>
            <w:proofErr w:type="gramEnd"/>
            <w:r>
              <w:rPr>
                <w:rStyle w:val="woj"/>
              </w:rPr>
              <w:t xml:space="preserve"> will be humbled, and those who humble themselves will be exalted.”</w:t>
            </w:r>
          </w:p>
          <w:p w:rsidR="00C67A22" w:rsidRDefault="00C67A22" w:rsidP="00C67A22"/>
          <w:p w:rsidR="00C67A22" w:rsidRPr="00C67A22" w:rsidRDefault="00B6267D" w:rsidP="00C67A22">
            <w:pPr>
              <w:pStyle w:val="ResponseLeader"/>
              <w:rPr>
                <w:lang w:val="en-US"/>
              </w:rPr>
            </w:pPr>
            <w:r>
              <w:rPr>
                <w:lang w:val="en-US"/>
              </w:rPr>
              <w:t>Reade</w:t>
            </w:r>
            <w:r w:rsidR="00C67A22" w:rsidRPr="00C67A22">
              <w:rPr>
                <w:lang w:val="en-US"/>
              </w:rPr>
              <w:t>r: This is the Gospel of the Lord.</w:t>
            </w:r>
          </w:p>
          <w:p w:rsidR="00C67A22" w:rsidRPr="00C67A22" w:rsidRDefault="00C67A22" w:rsidP="00C67A22">
            <w:pPr>
              <w:pStyle w:val="ResponseCong"/>
              <w:rPr>
                <w:lang w:val="en-US"/>
              </w:rPr>
            </w:pPr>
            <w:r>
              <w:rPr>
                <w:lang w:val="en-US"/>
              </w:rPr>
              <w:t>Cong.: Praise to you, oh Christ.</w:t>
            </w:r>
          </w:p>
        </w:tc>
        <w:tc>
          <w:tcPr>
            <w:tcW w:w="5400" w:type="dxa"/>
            <w:shd w:val="clear" w:color="auto" w:fill="auto"/>
          </w:tcPr>
          <w:p w:rsidR="00C67A22" w:rsidRDefault="00B6267D" w:rsidP="00C67A22">
            <w:pPr>
              <w:pStyle w:val="ResponseLeader"/>
            </w:pPr>
            <w:r>
              <w:lastRenderedPageBreak/>
              <w:t>Lecto</w:t>
            </w:r>
            <w:r w:rsidR="00C67A22">
              <w:t>r: El Santo Evangelio</w:t>
            </w:r>
            <w:r>
              <w:t xml:space="preserve"> según San Lucas, el capítulo 18</w:t>
            </w:r>
            <w:r w:rsidR="00C67A22">
              <w:t>.</w:t>
            </w:r>
          </w:p>
          <w:p w:rsidR="00C67A22" w:rsidRPr="00C67A22" w:rsidRDefault="00C67A22" w:rsidP="00C67A22">
            <w:pPr>
              <w:pStyle w:val="ResponseCong"/>
            </w:pPr>
            <w:proofErr w:type="spellStart"/>
            <w:r>
              <w:t>Cong</w:t>
            </w:r>
            <w:proofErr w:type="spellEnd"/>
            <w:r>
              <w:t>.: Gloria a ti, oh Señor.</w:t>
            </w:r>
          </w:p>
          <w:p w:rsidR="00C67A22" w:rsidRDefault="00C67A22" w:rsidP="00C67A22">
            <w:pPr>
              <w:pStyle w:val="ResponseLeader"/>
            </w:pPr>
          </w:p>
          <w:p w:rsidR="005E207F" w:rsidRDefault="005E207F" w:rsidP="00B05B56">
            <w:pPr>
              <w:pStyle w:val="Normalplusspace"/>
              <w:ind w:firstLine="0"/>
              <w:jc w:val="center"/>
            </w:pPr>
            <w:r w:rsidRPr="00894BA0">
              <w:t>(</w:t>
            </w:r>
            <w:r w:rsidR="0097010E">
              <w:t>Dios perdona a los que se arrepienten y tienen fe.</w:t>
            </w:r>
            <w:r w:rsidRPr="00894BA0">
              <w:t>)</w:t>
            </w:r>
          </w:p>
          <w:p w:rsidR="00B6267D" w:rsidRDefault="00B6267D" w:rsidP="00B6267D">
            <w:pPr>
              <w:rPr>
                <w:lang w:val="es-ES"/>
              </w:rPr>
            </w:pPr>
            <w:r w:rsidRPr="00B6267D">
              <w:rPr>
                <w:rStyle w:val="text"/>
                <w:lang w:val="es-ES"/>
              </w:rPr>
              <w:t>Jesús contó esta otra parábola para algunos que, seguros de sí mismos por considerarse justos, despreciaban a los demás:</w:t>
            </w:r>
            <w:r w:rsidRPr="00B6267D">
              <w:rPr>
                <w:lang w:val="es-ES"/>
              </w:rPr>
              <w:t xml:space="preserve"> </w:t>
            </w:r>
            <w:r w:rsidRPr="00B6267D">
              <w:rPr>
                <w:rStyle w:val="text"/>
                <w:vertAlign w:val="superscript"/>
                <w:lang w:val="es-ES"/>
              </w:rPr>
              <w:t xml:space="preserve">10 </w:t>
            </w:r>
            <w:r w:rsidRPr="00B6267D">
              <w:rPr>
                <w:rStyle w:val="text"/>
                <w:lang w:val="es-ES"/>
              </w:rPr>
              <w:t xml:space="preserve">«Dos hombres fueron al </w:t>
            </w:r>
            <w:r w:rsidRPr="00B6267D">
              <w:rPr>
                <w:rStyle w:val="text"/>
                <w:lang w:val="es-ES"/>
              </w:rPr>
              <w:lastRenderedPageBreak/>
              <w:t>templo a orar: el uno era fariseo, y el otro era uno de esos que cobran impuestos para Roma.</w:t>
            </w:r>
            <w:r w:rsidRPr="00B6267D">
              <w:rPr>
                <w:lang w:val="es-ES"/>
              </w:rPr>
              <w:t xml:space="preserve"> </w:t>
            </w:r>
            <w:r w:rsidRPr="00B6267D">
              <w:rPr>
                <w:rStyle w:val="text"/>
                <w:vertAlign w:val="superscript"/>
                <w:lang w:val="es-ES"/>
              </w:rPr>
              <w:t xml:space="preserve">11 </w:t>
            </w:r>
            <w:r w:rsidRPr="00B6267D">
              <w:rPr>
                <w:rStyle w:val="text"/>
                <w:lang w:val="es-ES"/>
              </w:rPr>
              <w:t>El fariseo, de pie, oraba así: “Oh Dios, te doy gracias porque no soy como los demás, que son ladrones, malvados y adúlteros, ni como ese cobrador de impuestos.</w:t>
            </w:r>
            <w:r w:rsidRPr="00B6267D">
              <w:rPr>
                <w:lang w:val="es-ES"/>
              </w:rPr>
              <w:t xml:space="preserve"> </w:t>
            </w:r>
            <w:r w:rsidRPr="00B6267D">
              <w:rPr>
                <w:rStyle w:val="text"/>
                <w:vertAlign w:val="superscript"/>
                <w:lang w:val="es-ES"/>
              </w:rPr>
              <w:t xml:space="preserve">12 </w:t>
            </w:r>
            <w:r w:rsidRPr="00B6267D">
              <w:rPr>
                <w:rStyle w:val="text"/>
                <w:lang w:val="es-ES"/>
              </w:rPr>
              <w:t>Yo ayuno dos veces a la semana y te doy la décima parte de todo lo que gano.”</w:t>
            </w:r>
            <w:r w:rsidRPr="00B6267D">
              <w:rPr>
                <w:lang w:val="es-ES"/>
              </w:rPr>
              <w:t xml:space="preserve"> </w:t>
            </w:r>
          </w:p>
          <w:p w:rsidR="005E207F" w:rsidRDefault="00B6267D" w:rsidP="00B6267D">
            <w:pPr>
              <w:rPr>
                <w:lang w:val="es-ES"/>
              </w:rPr>
            </w:pPr>
            <w:r w:rsidRPr="00B6267D">
              <w:rPr>
                <w:rStyle w:val="text"/>
                <w:vertAlign w:val="superscript"/>
                <w:lang w:val="es-ES"/>
              </w:rPr>
              <w:t xml:space="preserve">13 </w:t>
            </w:r>
            <w:r w:rsidRPr="00B6267D">
              <w:rPr>
                <w:rStyle w:val="text"/>
                <w:lang w:val="es-ES"/>
              </w:rPr>
              <w:t>Pero el cobrador de impuestos se quedó a cierta distancia, y ni siquiera se atrevía a levantar los ojos al cielo, sino que se golpeaba el pecho y decía: “¡Oh Dios, ten compasión de mí, que soy pecador!”</w:t>
            </w:r>
            <w:r w:rsidRPr="00B6267D">
              <w:rPr>
                <w:lang w:val="es-ES"/>
              </w:rPr>
              <w:t xml:space="preserve"> </w:t>
            </w:r>
            <w:r w:rsidRPr="00B6267D">
              <w:rPr>
                <w:rStyle w:val="text"/>
                <w:vertAlign w:val="superscript"/>
                <w:lang w:val="es-ES"/>
              </w:rPr>
              <w:t xml:space="preserve">14 </w:t>
            </w:r>
            <w:r w:rsidRPr="00B6267D">
              <w:rPr>
                <w:rStyle w:val="text"/>
                <w:lang w:val="es-ES"/>
              </w:rPr>
              <w:t>Les digo que este cobrador de impuestos volvió a su casa ya justo, pero el fariseo no. Porque el que a sí mismo se engrandece, será humillado; y el que se humilla, será engrandecido.»</w:t>
            </w:r>
          </w:p>
          <w:p w:rsidR="00C67A22" w:rsidRDefault="00C67A22" w:rsidP="00C67A22">
            <w:pPr>
              <w:rPr>
                <w:lang w:val="es-ES"/>
              </w:rPr>
            </w:pPr>
          </w:p>
          <w:p w:rsidR="00C67A22" w:rsidRDefault="00B6267D" w:rsidP="00C67A22">
            <w:pPr>
              <w:pStyle w:val="ResponseLeader"/>
            </w:pPr>
            <w:r>
              <w:t>Lect</w:t>
            </w:r>
            <w:r w:rsidR="00C67A22">
              <w:t>or: Éste es el Evangelio del Señor.</w:t>
            </w:r>
          </w:p>
          <w:p w:rsidR="00C67A22" w:rsidRPr="00C67A22" w:rsidRDefault="00C67A22" w:rsidP="00C67A22">
            <w:pPr>
              <w:pStyle w:val="ResponseCong"/>
            </w:pPr>
            <w:proofErr w:type="spellStart"/>
            <w:r>
              <w:t>Cong</w:t>
            </w:r>
            <w:proofErr w:type="spellEnd"/>
            <w:r>
              <w:t>.: Alabanza a ti, oh Cristo.</w:t>
            </w:r>
          </w:p>
        </w:tc>
      </w:tr>
    </w:tbl>
    <w:p w:rsidR="00BC032C" w:rsidRPr="00BC032C" w:rsidRDefault="00BC032C" w:rsidP="00BC032C">
      <w:pPr>
        <w:pStyle w:val="Heading2"/>
        <w:spacing w:after="0"/>
        <w:rPr>
          <w:lang w:val="es-ES"/>
        </w:rPr>
      </w:pPr>
      <w:proofErr w:type="spellStart"/>
      <w:r w:rsidRPr="00BC032C">
        <w:rPr>
          <w:lang w:val="es-ES"/>
        </w:rPr>
        <w:lastRenderedPageBreak/>
        <w:t>By</w:t>
      </w:r>
      <w:proofErr w:type="spellEnd"/>
      <w:r w:rsidRPr="00BC032C">
        <w:rPr>
          <w:lang w:val="es-ES"/>
        </w:rPr>
        <w:t xml:space="preserve"> Grace </w:t>
      </w:r>
      <w:proofErr w:type="spellStart"/>
      <w:r w:rsidRPr="00BC032C">
        <w:rPr>
          <w:lang w:val="es-ES"/>
        </w:rPr>
        <w:t>I’m</w:t>
      </w:r>
      <w:proofErr w:type="spellEnd"/>
      <w:r w:rsidRPr="00BC032C">
        <w:rPr>
          <w:lang w:val="es-ES"/>
        </w:rPr>
        <w:t xml:space="preserve"> </w:t>
      </w:r>
      <w:proofErr w:type="spellStart"/>
      <w:r w:rsidRPr="00BC032C">
        <w:rPr>
          <w:lang w:val="es-ES"/>
        </w:rPr>
        <w:t>Saved</w:t>
      </w:r>
      <w:proofErr w:type="spellEnd"/>
      <w:r w:rsidRPr="00BC032C">
        <w:rPr>
          <w:lang w:val="es-ES"/>
        </w:rPr>
        <w:t xml:space="preserve"> – </w:t>
      </w:r>
      <w:r w:rsidRPr="00BC032C">
        <w:rPr>
          <w:lang w:val="es-ES"/>
        </w:rPr>
        <w:t>Por Gracia Sola</w:t>
      </w:r>
    </w:p>
    <w:p w:rsidR="00BC032C" w:rsidRPr="00BC032C" w:rsidRDefault="00BC032C" w:rsidP="00BC032C">
      <w:pPr>
        <w:jc w:val="center"/>
      </w:pPr>
      <w:r w:rsidRPr="00BC032C">
        <w:t>L</w:t>
      </w:r>
      <w:r>
        <w:t xml:space="preserve">utheran Service Book # 566 – </w:t>
      </w:r>
      <w:proofErr w:type="spellStart"/>
      <w:r>
        <w:t>Culto</w:t>
      </w:r>
      <w:proofErr w:type="spellEnd"/>
      <w:r>
        <w:t xml:space="preserve"> Cristiano 225</w:t>
      </w:r>
    </w:p>
    <w:tbl>
      <w:tblPr>
        <w:tblW w:w="0" w:type="auto"/>
        <w:tblLook w:val="04A0" w:firstRow="1" w:lastRow="0" w:firstColumn="1" w:lastColumn="0" w:noHBand="0" w:noVBand="1"/>
      </w:tblPr>
      <w:tblGrid>
        <w:gridCol w:w="5508"/>
        <w:gridCol w:w="5400"/>
      </w:tblGrid>
      <w:tr w:rsidR="00BC032C" w:rsidRPr="00D23C36" w:rsidTr="00D7738D">
        <w:trPr>
          <w:trHeight w:val="288"/>
        </w:trPr>
        <w:tc>
          <w:tcPr>
            <w:tcW w:w="5508" w:type="dxa"/>
            <w:shd w:val="clear" w:color="auto" w:fill="auto"/>
          </w:tcPr>
          <w:p w:rsidR="00BC032C" w:rsidRPr="00591AD2" w:rsidRDefault="00BC032C" w:rsidP="00D7738D">
            <w:pPr>
              <w:pStyle w:val="Song"/>
              <w:ind w:left="540" w:hanging="540"/>
              <w:rPr>
                <w:lang w:val="en-US"/>
              </w:rPr>
            </w:pPr>
            <w:r w:rsidRPr="00591AD2">
              <w:rPr>
                <w:lang w:val="en-US"/>
              </w:rPr>
              <w:t xml:space="preserve">1.  </w:t>
            </w:r>
            <w:r>
              <w:rPr>
                <w:lang w:val="en-US"/>
              </w:rPr>
              <w:t>By grace I’m saved, grace free and boundless.</w:t>
            </w:r>
          </w:p>
          <w:p w:rsidR="00BC032C" w:rsidRDefault="00BC032C" w:rsidP="00D7738D">
            <w:pPr>
              <w:pStyle w:val="Song"/>
              <w:ind w:left="270" w:firstLine="0"/>
              <w:rPr>
                <w:lang w:val="en-US"/>
              </w:rPr>
            </w:pPr>
            <w:r>
              <w:rPr>
                <w:lang w:val="en-US"/>
              </w:rPr>
              <w:t>My soul, believe and doubt it not!</w:t>
            </w:r>
          </w:p>
          <w:p w:rsidR="00BC032C" w:rsidRDefault="00BC032C" w:rsidP="00BC032C">
            <w:pPr>
              <w:pStyle w:val="Song"/>
              <w:ind w:left="270" w:firstLine="0"/>
              <w:rPr>
                <w:lang w:val="en-US"/>
              </w:rPr>
            </w:pPr>
            <w:r>
              <w:rPr>
                <w:lang w:val="en-US"/>
              </w:rPr>
              <w:t>Why stagger at this word of promise?</w:t>
            </w:r>
          </w:p>
          <w:p w:rsidR="00BC032C" w:rsidRDefault="00BC032C" w:rsidP="00BC032C">
            <w:pPr>
              <w:pStyle w:val="Song"/>
              <w:ind w:left="270" w:firstLine="0"/>
              <w:rPr>
                <w:lang w:val="en-US"/>
              </w:rPr>
            </w:pPr>
            <w:r>
              <w:rPr>
                <w:lang w:val="en-US"/>
              </w:rPr>
              <w:t>Has Scripture ever falsehood taught?</w:t>
            </w:r>
          </w:p>
          <w:p w:rsidR="00BC032C" w:rsidRDefault="00BC032C" w:rsidP="00BC032C">
            <w:pPr>
              <w:pStyle w:val="Song"/>
              <w:ind w:left="270" w:firstLine="0"/>
              <w:rPr>
                <w:lang w:val="en-US"/>
              </w:rPr>
            </w:pPr>
            <w:r>
              <w:rPr>
                <w:lang w:val="en-US"/>
              </w:rPr>
              <w:t>No! Then this word must true remain:</w:t>
            </w:r>
          </w:p>
          <w:p w:rsidR="00BC032C" w:rsidRDefault="00BC032C" w:rsidP="00BC032C">
            <w:pPr>
              <w:pStyle w:val="Song"/>
              <w:ind w:left="270" w:firstLine="0"/>
              <w:rPr>
                <w:lang w:val="en-US"/>
              </w:rPr>
            </w:pPr>
            <w:r>
              <w:rPr>
                <w:lang w:val="en-US"/>
              </w:rPr>
              <w:t>By grace you too will life obtain.</w:t>
            </w:r>
          </w:p>
          <w:p w:rsidR="00BC032C" w:rsidRDefault="00BC032C" w:rsidP="00D7738D">
            <w:pPr>
              <w:pStyle w:val="Song"/>
              <w:ind w:left="270" w:firstLine="0"/>
              <w:rPr>
                <w:lang w:val="en-US"/>
              </w:rPr>
            </w:pPr>
          </w:p>
          <w:p w:rsidR="00BC032C" w:rsidRDefault="00BC032C" w:rsidP="00D7738D">
            <w:pPr>
              <w:pStyle w:val="Song"/>
              <w:rPr>
                <w:lang w:val="en-US"/>
              </w:rPr>
            </w:pPr>
            <w:r>
              <w:rPr>
                <w:lang w:val="en-US"/>
              </w:rPr>
              <w:t>2.  By grace! None dare lay claim to merit.</w:t>
            </w:r>
          </w:p>
          <w:p w:rsidR="00BC032C" w:rsidRDefault="00BC032C" w:rsidP="00D7738D">
            <w:pPr>
              <w:pStyle w:val="Song"/>
              <w:ind w:left="270" w:firstLine="0"/>
              <w:rPr>
                <w:lang w:val="en-US"/>
              </w:rPr>
            </w:pPr>
            <w:r>
              <w:rPr>
                <w:lang w:val="en-US"/>
              </w:rPr>
              <w:t>Our works and conduct have no worth.</w:t>
            </w:r>
          </w:p>
          <w:p w:rsidR="00BC032C" w:rsidRDefault="00BC032C" w:rsidP="00D7738D">
            <w:pPr>
              <w:pStyle w:val="Song"/>
              <w:ind w:left="270" w:firstLine="0"/>
              <w:rPr>
                <w:lang w:val="en-US"/>
              </w:rPr>
            </w:pPr>
            <w:r>
              <w:rPr>
                <w:lang w:val="en-US"/>
              </w:rPr>
              <w:t>God in his love sent our Redeemer,</w:t>
            </w:r>
          </w:p>
          <w:p w:rsidR="00BC032C" w:rsidRDefault="00BC032C" w:rsidP="00D7738D">
            <w:pPr>
              <w:pStyle w:val="Song"/>
              <w:ind w:left="270" w:firstLine="0"/>
              <w:rPr>
                <w:lang w:val="en-US"/>
              </w:rPr>
            </w:pPr>
            <w:r>
              <w:rPr>
                <w:lang w:val="en-US"/>
              </w:rPr>
              <w:t>Christ Jesus, to this sinful earth.</w:t>
            </w:r>
          </w:p>
          <w:p w:rsidR="00BC032C" w:rsidRDefault="00BC032C" w:rsidP="00D7738D">
            <w:pPr>
              <w:pStyle w:val="Song"/>
              <w:ind w:left="270" w:firstLine="0"/>
              <w:rPr>
                <w:lang w:val="en-US"/>
              </w:rPr>
            </w:pPr>
            <w:r>
              <w:rPr>
                <w:lang w:val="en-US"/>
              </w:rPr>
              <w:t>His death did for our sins atone,</w:t>
            </w:r>
          </w:p>
          <w:p w:rsidR="00BC032C" w:rsidRDefault="00BC032C" w:rsidP="00D7738D">
            <w:pPr>
              <w:pStyle w:val="Song"/>
              <w:ind w:left="270" w:firstLine="0"/>
              <w:rPr>
                <w:lang w:val="en-US"/>
              </w:rPr>
            </w:pPr>
            <w:r>
              <w:rPr>
                <w:lang w:val="en-US"/>
              </w:rPr>
              <w:t>And we are saved by grace alone.</w:t>
            </w:r>
          </w:p>
          <w:p w:rsidR="00BC032C" w:rsidRDefault="00BC032C" w:rsidP="00D7738D">
            <w:pPr>
              <w:pStyle w:val="Song"/>
              <w:ind w:left="270" w:firstLine="0"/>
              <w:rPr>
                <w:lang w:val="en-US"/>
              </w:rPr>
            </w:pPr>
          </w:p>
          <w:p w:rsidR="00BC032C" w:rsidRDefault="00BC032C" w:rsidP="00D7738D">
            <w:pPr>
              <w:pStyle w:val="Song"/>
              <w:rPr>
                <w:lang w:val="en-US"/>
              </w:rPr>
            </w:pPr>
            <w:r>
              <w:rPr>
                <w:lang w:val="en-US"/>
              </w:rPr>
              <w:t xml:space="preserve">3.  </w:t>
            </w:r>
            <w:r>
              <w:rPr>
                <w:lang w:val="en-US"/>
              </w:rPr>
              <w:t>By grace God’s Son, our only Savior</w:t>
            </w:r>
          </w:p>
          <w:p w:rsidR="00BC032C" w:rsidRDefault="00BC032C" w:rsidP="00D7738D">
            <w:pPr>
              <w:pStyle w:val="Song"/>
              <w:ind w:left="270" w:firstLine="0"/>
              <w:rPr>
                <w:lang w:val="en-US"/>
              </w:rPr>
            </w:pPr>
            <w:r>
              <w:rPr>
                <w:lang w:val="en-US"/>
              </w:rPr>
              <w:t>Came down to earth to bear our sin.</w:t>
            </w:r>
          </w:p>
          <w:p w:rsidR="00BC032C" w:rsidRDefault="00BC032C" w:rsidP="00D7738D">
            <w:pPr>
              <w:pStyle w:val="Song"/>
              <w:ind w:left="270" w:firstLine="0"/>
              <w:rPr>
                <w:lang w:val="en-US"/>
              </w:rPr>
            </w:pPr>
            <w:r>
              <w:rPr>
                <w:lang w:val="en-US"/>
              </w:rPr>
              <w:t>Was it because of your own merit</w:t>
            </w:r>
          </w:p>
          <w:p w:rsidR="00BC032C" w:rsidRDefault="00BC032C" w:rsidP="00D7738D">
            <w:pPr>
              <w:pStyle w:val="Song"/>
              <w:ind w:left="270" w:firstLine="0"/>
              <w:rPr>
                <w:lang w:val="en-US"/>
              </w:rPr>
            </w:pPr>
            <w:r>
              <w:rPr>
                <w:lang w:val="en-US"/>
              </w:rPr>
              <w:t>That Jesus died your soul to win?</w:t>
            </w:r>
          </w:p>
          <w:p w:rsidR="00BC032C" w:rsidRDefault="00BC032C" w:rsidP="00D7738D">
            <w:pPr>
              <w:pStyle w:val="Song"/>
              <w:ind w:left="270" w:firstLine="0"/>
              <w:rPr>
                <w:lang w:val="en-US"/>
              </w:rPr>
            </w:pPr>
            <w:r>
              <w:rPr>
                <w:lang w:val="en-US"/>
              </w:rPr>
              <w:t>No, it was grace, and grace alone,</w:t>
            </w:r>
          </w:p>
          <w:p w:rsidR="00BC032C" w:rsidRDefault="00BC032C" w:rsidP="00D7738D">
            <w:pPr>
              <w:pStyle w:val="Song"/>
              <w:ind w:left="270" w:firstLine="0"/>
              <w:rPr>
                <w:lang w:val="en-US"/>
              </w:rPr>
            </w:pPr>
            <w:r>
              <w:rPr>
                <w:lang w:val="en-US"/>
              </w:rPr>
              <w:t xml:space="preserve">That brought him from his </w:t>
            </w:r>
            <w:proofErr w:type="spellStart"/>
            <w:r>
              <w:rPr>
                <w:lang w:val="en-US"/>
              </w:rPr>
              <w:t>heav’nly</w:t>
            </w:r>
            <w:proofErr w:type="spellEnd"/>
            <w:r>
              <w:rPr>
                <w:lang w:val="en-US"/>
              </w:rPr>
              <w:t xml:space="preserve"> throne.</w:t>
            </w:r>
          </w:p>
          <w:p w:rsidR="00BC032C" w:rsidRDefault="00BC032C" w:rsidP="00D7738D">
            <w:pPr>
              <w:pStyle w:val="Song"/>
              <w:ind w:left="270" w:firstLine="0"/>
              <w:rPr>
                <w:lang w:val="en-US"/>
              </w:rPr>
            </w:pPr>
          </w:p>
          <w:p w:rsidR="00BC032C" w:rsidRDefault="00BC032C" w:rsidP="00D7738D">
            <w:pPr>
              <w:pStyle w:val="Song"/>
              <w:rPr>
                <w:lang w:val="en-US"/>
              </w:rPr>
            </w:pPr>
            <w:r>
              <w:rPr>
                <w:lang w:val="en-US"/>
              </w:rPr>
              <w:t>4.  By grace! This ground of faith is certain.</w:t>
            </w:r>
          </w:p>
          <w:p w:rsidR="00BC032C" w:rsidRDefault="00BC032C" w:rsidP="00D7738D">
            <w:pPr>
              <w:pStyle w:val="Song"/>
              <w:ind w:left="270" w:firstLine="0"/>
              <w:rPr>
                <w:lang w:val="en-US"/>
              </w:rPr>
            </w:pPr>
            <w:r>
              <w:rPr>
                <w:lang w:val="en-US"/>
              </w:rPr>
              <w:t>As long as God is true, it stands.</w:t>
            </w:r>
          </w:p>
          <w:p w:rsidR="00BC032C" w:rsidRDefault="00BC032C" w:rsidP="00D7738D">
            <w:pPr>
              <w:pStyle w:val="Song"/>
              <w:ind w:left="270" w:firstLine="0"/>
              <w:rPr>
                <w:lang w:val="en-US"/>
              </w:rPr>
            </w:pPr>
            <w:r>
              <w:rPr>
                <w:lang w:val="en-US"/>
              </w:rPr>
              <w:t>What saints have penned by inspiration,</w:t>
            </w:r>
          </w:p>
          <w:p w:rsidR="00BC032C" w:rsidRDefault="00BC032C" w:rsidP="00D7738D">
            <w:pPr>
              <w:pStyle w:val="Song"/>
              <w:ind w:left="270" w:firstLine="0"/>
              <w:rPr>
                <w:lang w:val="en-US"/>
              </w:rPr>
            </w:pPr>
            <w:r>
              <w:rPr>
                <w:lang w:val="en-US"/>
              </w:rPr>
              <w:t>What in his Word our God commands,</w:t>
            </w:r>
          </w:p>
          <w:p w:rsidR="00BC032C" w:rsidRDefault="00BC032C" w:rsidP="00D7738D">
            <w:pPr>
              <w:pStyle w:val="Song"/>
              <w:ind w:left="270" w:firstLine="0"/>
              <w:rPr>
                <w:lang w:val="en-US"/>
              </w:rPr>
            </w:pPr>
            <w:r>
              <w:rPr>
                <w:lang w:val="en-US"/>
              </w:rPr>
              <w:t>Our faith in what our God has done</w:t>
            </w:r>
          </w:p>
          <w:p w:rsidR="00BC032C" w:rsidRDefault="00BC032C" w:rsidP="00D7738D">
            <w:pPr>
              <w:pStyle w:val="Song"/>
              <w:ind w:left="270" w:firstLine="0"/>
              <w:rPr>
                <w:lang w:val="en-US"/>
              </w:rPr>
            </w:pPr>
            <w:r>
              <w:rPr>
                <w:lang w:val="en-US"/>
              </w:rPr>
              <w:t>Depends on grace – grace through his Son.</w:t>
            </w:r>
          </w:p>
          <w:p w:rsidR="00BC032C" w:rsidRDefault="00BC032C" w:rsidP="00D7738D">
            <w:pPr>
              <w:pStyle w:val="Song"/>
              <w:ind w:left="270" w:firstLine="0"/>
              <w:rPr>
                <w:lang w:val="en-US"/>
              </w:rPr>
            </w:pPr>
          </w:p>
          <w:p w:rsidR="00BC032C" w:rsidRDefault="00BC032C" w:rsidP="00D7738D">
            <w:pPr>
              <w:pStyle w:val="Song"/>
              <w:rPr>
                <w:lang w:val="en-US"/>
              </w:rPr>
            </w:pPr>
            <w:r>
              <w:rPr>
                <w:lang w:val="en-US"/>
              </w:rPr>
              <w:t>5.  By grace to timid hearts that tremble,</w:t>
            </w:r>
          </w:p>
          <w:p w:rsidR="00BC032C" w:rsidRDefault="00BC032C" w:rsidP="00D7738D">
            <w:pPr>
              <w:pStyle w:val="Song"/>
              <w:ind w:left="270" w:firstLine="0"/>
              <w:rPr>
                <w:lang w:val="en-US"/>
              </w:rPr>
            </w:pPr>
            <w:r>
              <w:rPr>
                <w:lang w:val="en-US"/>
              </w:rPr>
              <w:t>In tribulation’s furnace tried,</w:t>
            </w:r>
          </w:p>
          <w:p w:rsidR="00BC032C" w:rsidRDefault="00BC032C" w:rsidP="00D7738D">
            <w:pPr>
              <w:pStyle w:val="Song"/>
              <w:ind w:left="270" w:firstLine="0"/>
              <w:rPr>
                <w:lang w:val="en-US"/>
              </w:rPr>
            </w:pPr>
            <w:r>
              <w:rPr>
                <w:lang w:val="en-US"/>
              </w:rPr>
              <w:t>By grace, in spite of fear and trouble,</w:t>
            </w:r>
          </w:p>
          <w:p w:rsidR="00BC032C" w:rsidRDefault="00BC032C" w:rsidP="00D7738D">
            <w:pPr>
              <w:pStyle w:val="Song"/>
              <w:ind w:left="270" w:firstLine="0"/>
              <w:rPr>
                <w:lang w:val="en-US"/>
              </w:rPr>
            </w:pPr>
            <w:r>
              <w:rPr>
                <w:lang w:val="en-US"/>
              </w:rPr>
              <w:lastRenderedPageBreak/>
              <w:t>The Father’s heart is open wide.</w:t>
            </w:r>
          </w:p>
          <w:p w:rsidR="00BC032C" w:rsidRDefault="00BC032C" w:rsidP="00D7738D">
            <w:pPr>
              <w:pStyle w:val="Song"/>
              <w:ind w:left="270" w:firstLine="0"/>
              <w:rPr>
                <w:lang w:val="en-US"/>
              </w:rPr>
            </w:pPr>
            <w:r>
              <w:rPr>
                <w:lang w:val="en-US"/>
              </w:rPr>
              <w:t>Where could I help and strength secure</w:t>
            </w:r>
          </w:p>
          <w:p w:rsidR="00BC032C" w:rsidRDefault="00BC032C" w:rsidP="00D7738D">
            <w:pPr>
              <w:pStyle w:val="Song"/>
              <w:ind w:left="270" w:firstLine="0"/>
              <w:rPr>
                <w:lang w:val="en-US"/>
              </w:rPr>
            </w:pPr>
            <w:r>
              <w:rPr>
                <w:lang w:val="en-US"/>
              </w:rPr>
              <w:t>If grace were not my anchor sure?</w:t>
            </w:r>
          </w:p>
          <w:p w:rsidR="00BC032C" w:rsidRDefault="00BC032C" w:rsidP="00D7738D">
            <w:pPr>
              <w:pStyle w:val="Song"/>
              <w:ind w:left="270" w:firstLine="0"/>
              <w:rPr>
                <w:lang w:val="en-US"/>
              </w:rPr>
            </w:pPr>
          </w:p>
          <w:p w:rsidR="00BC032C" w:rsidRPr="00BC032C" w:rsidRDefault="00BC032C" w:rsidP="00BC032C">
            <w:pPr>
              <w:pStyle w:val="Song"/>
              <w:rPr>
                <w:lang w:val="en-US"/>
              </w:rPr>
            </w:pPr>
            <w:r w:rsidRPr="00BC032C">
              <w:t xml:space="preserve">6.  </w:t>
            </w:r>
            <w:proofErr w:type="spellStart"/>
            <w:r w:rsidRPr="00BC032C">
              <w:t>By</w:t>
            </w:r>
            <w:proofErr w:type="spellEnd"/>
            <w:r w:rsidRPr="00BC032C">
              <w:t xml:space="preserve"> </w:t>
            </w:r>
            <w:proofErr w:type="spellStart"/>
            <w:r w:rsidRPr="00BC032C">
              <w:t>grace</w:t>
            </w:r>
            <w:proofErr w:type="spellEnd"/>
            <w:r w:rsidRPr="00BC032C">
              <w:t xml:space="preserve">! </w:t>
            </w:r>
            <w:r w:rsidRPr="00BC032C">
              <w:rPr>
                <w:lang w:val="en-US"/>
              </w:rPr>
              <w:t>On this I’ll rest when dy</w:t>
            </w:r>
            <w:r>
              <w:rPr>
                <w:lang w:val="en-US"/>
              </w:rPr>
              <w:t>ing.</w:t>
            </w:r>
          </w:p>
          <w:p w:rsidR="00BC032C" w:rsidRDefault="00BC032C" w:rsidP="00D7738D">
            <w:pPr>
              <w:pStyle w:val="Song"/>
              <w:ind w:left="270" w:firstLine="0"/>
              <w:rPr>
                <w:lang w:val="en-US"/>
              </w:rPr>
            </w:pPr>
            <w:r>
              <w:rPr>
                <w:lang w:val="en-US"/>
              </w:rPr>
              <w:t>In Jesus’ promise I rejoice.</w:t>
            </w:r>
          </w:p>
          <w:p w:rsidR="00BC032C" w:rsidRDefault="00BC032C" w:rsidP="00D7738D">
            <w:pPr>
              <w:pStyle w:val="Song"/>
              <w:ind w:left="270" w:firstLine="0"/>
              <w:rPr>
                <w:lang w:val="en-US"/>
              </w:rPr>
            </w:pPr>
            <w:r>
              <w:rPr>
                <w:lang w:val="en-US"/>
              </w:rPr>
              <w:t>For though I know my heart’s condition,</w:t>
            </w:r>
          </w:p>
          <w:p w:rsidR="00BC032C" w:rsidRDefault="00BC032C" w:rsidP="00D7738D">
            <w:pPr>
              <w:pStyle w:val="Song"/>
              <w:ind w:left="270" w:firstLine="0"/>
              <w:rPr>
                <w:lang w:val="en-US"/>
              </w:rPr>
            </w:pPr>
            <w:r>
              <w:rPr>
                <w:lang w:val="en-US"/>
              </w:rPr>
              <w:t>I also know my Savior’s voice.</w:t>
            </w:r>
          </w:p>
          <w:p w:rsidR="00BC032C" w:rsidRDefault="00BC032C" w:rsidP="00D7738D">
            <w:pPr>
              <w:pStyle w:val="Song"/>
              <w:ind w:left="270" w:firstLine="0"/>
              <w:rPr>
                <w:lang w:val="en-US"/>
              </w:rPr>
            </w:pPr>
            <w:r>
              <w:rPr>
                <w:lang w:val="en-US"/>
              </w:rPr>
              <w:t>My heart is glad, all grief has flown</w:t>
            </w:r>
          </w:p>
          <w:p w:rsidR="00BC032C" w:rsidRPr="00BC032C" w:rsidRDefault="00BC032C" w:rsidP="00D7738D">
            <w:pPr>
              <w:pStyle w:val="Song"/>
              <w:ind w:left="270" w:firstLine="0"/>
              <w:rPr>
                <w:lang w:val="en-US"/>
              </w:rPr>
            </w:pPr>
            <w:r>
              <w:rPr>
                <w:lang w:val="en-US"/>
              </w:rPr>
              <w:t>Since I am saved by grace alone.</w:t>
            </w:r>
          </w:p>
        </w:tc>
        <w:tc>
          <w:tcPr>
            <w:tcW w:w="5400" w:type="dxa"/>
            <w:shd w:val="clear" w:color="auto" w:fill="auto"/>
          </w:tcPr>
          <w:p w:rsidR="00BC032C" w:rsidRDefault="00BC032C" w:rsidP="00BC032C">
            <w:pPr>
              <w:pStyle w:val="Textopredeterminado"/>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lang w:val="es-ES"/>
              </w:rPr>
            </w:pPr>
            <w:r>
              <w:rPr>
                <w:lang w:val="es-ES"/>
              </w:rPr>
              <w:lastRenderedPageBreak/>
              <w:t xml:space="preserve">1.  </w:t>
            </w:r>
            <w:r>
              <w:rPr>
                <w:lang w:val="es-ES"/>
              </w:rPr>
              <w:t>Por gracia sola yo soy salvo.</w:t>
            </w:r>
          </w:p>
          <w:p w:rsidR="00BC032C" w:rsidRDefault="00BC032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¡No temas más, mi corazón!</w:t>
            </w:r>
          </w:p>
          <w:p w:rsidR="00BC032C" w:rsidRDefault="00BC032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¿Por qué te afliges con recelos</w:t>
            </w:r>
          </w:p>
          <w:p w:rsidR="00BC032C" w:rsidRDefault="00BC032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Y dudas de tu salvación</w:t>
            </w:r>
            <w:proofErr w:type="gramStart"/>
            <w:r>
              <w:rPr>
                <w:lang w:val="es-ES"/>
              </w:rPr>
              <w:t>?</w:t>
            </w:r>
            <w:proofErr w:type="gramEnd"/>
          </w:p>
          <w:p w:rsidR="00BC032C" w:rsidRDefault="00BC032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Dios siempre dice la verdad:</w:t>
            </w:r>
          </w:p>
          <w:p w:rsidR="00BC032C" w:rsidRDefault="00BC032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De gracia el cielo es tu heredad.</w:t>
            </w:r>
          </w:p>
          <w:p w:rsidR="00BC032C" w:rsidRDefault="00BC032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p>
          <w:p w:rsidR="00BC032C" w:rsidRDefault="00BC032C" w:rsidP="00BC032C">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lang w:val="es-ES"/>
              </w:rPr>
            </w:pPr>
            <w:r>
              <w:rPr>
                <w:lang w:val="es-ES"/>
              </w:rPr>
              <w:t>2</w:t>
            </w:r>
            <w:r>
              <w:rPr>
                <w:lang w:val="es-ES"/>
              </w:rPr>
              <w:t xml:space="preserve">.  </w:t>
            </w:r>
            <w:r w:rsidR="00D23C36">
              <w:rPr>
                <w:lang w:val="es-ES"/>
              </w:rPr>
              <w:t>¡Por gracia sola, sin tu empeño!</w:t>
            </w:r>
          </w:p>
          <w:p w:rsidR="00BC032C" w:rsidRDefault="00D23C36"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Tus propias obras nada son.</w:t>
            </w:r>
          </w:p>
          <w:p w:rsidR="00D23C36" w:rsidRDefault="00D23C36"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De gracia Dios dejó su trono,</w:t>
            </w:r>
          </w:p>
          <w:p w:rsidR="00D23C36" w:rsidRDefault="00D23C36"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Murió por nuestra redención.</w:t>
            </w:r>
          </w:p>
          <w:p w:rsidR="00D23C36" w:rsidRDefault="00D23C36"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¿Qué nos ganó su muerte cruel?</w:t>
            </w:r>
          </w:p>
          <w:p w:rsidR="00D23C36" w:rsidRDefault="00D23C36"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¡La vida eterna junto a él!</w:t>
            </w:r>
          </w:p>
          <w:p w:rsidR="00BC032C" w:rsidRDefault="00BC032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p>
          <w:p w:rsidR="00BC032C" w:rsidRDefault="00BC032C" w:rsidP="00D23C36">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lang w:val="es-ES"/>
              </w:rPr>
            </w:pPr>
            <w:r>
              <w:rPr>
                <w:lang w:val="es-ES"/>
              </w:rPr>
              <w:t xml:space="preserve">3.  </w:t>
            </w:r>
            <w:r w:rsidR="00D23C36">
              <w:rPr>
                <w:lang w:val="es-ES"/>
              </w:rPr>
              <w:t>¡Por gracia sola! No lo olvides</w:t>
            </w:r>
          </w:p>
          <w:p w:rsidR="00BC032C" w:rsidRDefault="00D23C36"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Si tus pecados graves son,</w:t>
            </w:r>
          </w:p>
          <w:p w:rsidR="00D23C36" w:rsidRDefault="00D23C36"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Si tu conciencia te atormenta</w:t>
            </w:r>
          </w:p>
          <w:p w:rsidR="00D23C36" w:rsidRDefault="00D23C36"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Y desfallece el corazón.</w:t>
            </w:r>
          </w:p>
          <w:p w:rsidR="00D23C36" w:rsidRDefault="00D23C36"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Incomprensible a la razón:</w:t>
            </w:r>
          </w:p>
          <w:p w:rsidR="00D23C36" w:rsidRDefault="00D23C36"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De gracia Dios te da perdón.</w:t>
            </w:r>
          </w:p>
          <w:p w:rsidR="00BC032C" w:rsidRDefault="00BC032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p>
          <w:p w:rsidR="00BC032C" w:rsidRDefault="00D23C36" w:rsidP="00D23C36">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lang w:val="es-ES"/>
              </w:rPr>
            </w:pPr>
            <w:r>
              <w:rPr>
                <w:lang w:val="es-ES"/>
              </w:rPr>
              <w:t>4</w:t>
            </w:r>
            <w:r w:rsidR="00BC032C">
              <w:rPr>
                <w:lang w:val="es-ES"/>
              </w:rPr>
              <w:t xml:space="preserve">.  </w:t>
            </w:r>
            <w:r>
              <w:rPr>
                <w:lang w:val="es-ES"/>
              </w:rPr>
              <w:t>Por gracia Cristo al mundo vino.</w:t>
            </w:r>
          </w:p>
          <w:p w:rsidR="00BC032C" w:rsidRDefault="00D23C36"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Con tus pecados él cargó.</w:t>
            </w:r>
          </w:p>
          <w:p w:rsidR="00D23C36" w:rsidRDefault="00D23C36"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¿Por qué se declaró tu amigo?</w:t>
            </w:r>
          </w:p>
          <w:p w:rsidR="00D23C36" w:rsidRDefault="00D23C36"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¿Qué méritos en ti halló?</w:t>
            </w:r>
          </w:p>
          <w:p w:rsidR="00D23C36" w:rsidRDefault="00D23C36"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Tan sólo por su amor sin par</w:t>
            </w:r>
          </w:p>
          <w:p w:rsidR="00D23C36" w:rsidRDefault="00D23C36"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Perdón y paz te vino a dar.</w:t>
            </w:r>
          </w:p>
          <w:p w:rsidR="00D23C36" w:rsidRDefault="00D23C36"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p>
          <w:p w:rsidR="00D23C36" w:rsidRDefault="00D23C36" w:rsidP="00D23C36">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lang w:val="es-ES"/>
              </w:rPr>
            </w:pPr>
            <w:r>
              <w:rPr>
                <w:lang w:val="es-ES"/>
              </w:rPr>
              <w:t>5.  Por gracia sola siempre puedo</w:t>
            </w:r>
          </w:p>
          <w:p w:rsidR="00D23C36" w:rsidRDefault="00D23C36"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Fundar mi fe en tal verdad.</w:t>
            </w:r>
          </w:p>
          <w:p w:rsidR="00D23C36" w:rsidRDefault="00D23C36"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Dios ya no mira mi pecado.</w:t>
            </w:r>
          </w:p>
          <w:p w:rsidR="00D23C36" w:rsidRDefault="00D23C36"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lastRenderedPageBreak/>
              <w:t>Mas bien ordena: “Predicad</w:t>
            </w:r>
          </w:p>
          <w:p w:rsidR="00D23C36" w:rsidRDefault="00D23C36"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Mi fiel Palabra de la cruz,</w:t>
            </w:r>
          </w:p>
          <w:p w:rsidR="00D23C36" w:rsidRPr="005C385B" w:rsidRDefault="00D23C36"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Que ofrece gracia por Jesús.”</w:t>
            </w:r>
          </w:p>
        </w:tc>
      </w:tr>
    </w:tbl>
    <w:p w:rsidR="006C05F6" w:rsidRPr="00A63F44" w:rsidRDefault="006C05F6" w:rsidP="006C05F6">
      <w:pPr>
        <w:pStyle w:val="Heading2"/>
        <w:rPr>
          <w:sz w:val="36"/>
          <w:lang w:val="es-ES"/>
        </w:rPr>
      </w:pPr>
      <w:proofErr w:type="spellStart"/>
      <w:r>
        <w:rPr>
          <w:lang w:val="es-ES"/>
        </w:rPr>
        <w:lastRenderedPageBreak/>
        <w:t>Sermon</w:t>
      </w:r>
      <w:proofErr w:type="spellEnd"/>
      <w:r>
        <w:rPr>
          <w:lang w:val="es-ES"/>
        </w:rPr>
        <w:t xml:space="preserve"> – Sermón</w:t>
      </w:r>
    </w:p>
    <w:p w:rsidR="00271CCC" w:rsidRPr="00271CCC" w:rsidRDefault="00271CCC" w:rsidP="00271CCC">
      <w:pPr>
        <w:pStyle w:val="Heading2"/>
        <w:spacing w:after="0"/>
      </w:pPr>
      <w:r w:rsidRPr="00271CCC">
        <w:t xml:space="preserve">I </w:t>
      </w:r>
      <w:proofErr w:type="gramStart"/>
      <w:r w:rsidRPr="00271CCC">
        <w:t>Am Trusting</w:t>
      </w:r>
      <w:proofErr w:type="gramEnd"/>
      <w:r w:rsidRPr="00271CCC">
        <w:t xml:space="preserve"> Thee, Lord Jesus</w:t>
      </w:r>
      <w:r w:rsidRPr="00271CCC">
        <w:t xml:space="preserve"> – </w:t>
      </w:r>
      <w:r>
        <w:t>¿</w:t>
      </w:r>
      <w:proofErr w:type="spellStart"/>
      <w:r>
        <w:t>Vives</w:t>
      </w:r>
      <w:proofErr w:type="spellEnd"/>
      <w:r>
        <w:t xml:space="preserve"> </w:t>
      </w:r>
      <w:proofErr w:type="spellStart"/>
      <w:r>
        <w:t>Triste</w:t>
      </w:r>
      <w:proofErr w:type="spellEnd"/>
      <w:r>
        <w:t xml:space="preserve"> y </w:t>
      </w:r>
      <w:proofErr w:type="spellStart"/>
      <w:r>
        <w:t>Angustiado</w:t>
      </w:r>
      <w:proofErr w:type="spellEnd"/>
      <w:r>
        <w:t>?</w:t>
      </w:r>
    </w:p>
    <w:p w:rsidR="00271CCC" w:rsidRPr="00BC032C" w:rsidRDefault="00271CCC" w:rsidP="00271CCC">
      <w:pPr>
        <w:jc w:val="center"/>
      </w:pPr>
      <w:r w:rsidRPr="00BC032C">
        <w:t>L</w:t>
      </w:r>
      <w:r>
        <w:t>utheran Service Book # 729</w:t>
      </w:r>
      <w:r>
        <w:t xml:space="preserve"> – </w:t>
      </w:r>
      <w:proofErr w:type="spellStart"/>
      <w:r>
        <w:t>Culto</w:t>
      </w:r>
      <w:proofErr w:type="spellEnd"/>
      <w:r>
        <w:t xml:space="preserve"> C</w:t>
      </w:r>
      <w:r>
        <w:t>ristiano 54</w:t>
      </w:r>
    </w:p>
    <w:tbl>
      <w:tblPr>
        <w:tblW w:w="0" w:type="auto"/>
        <w:tblLook w:val="04A0" w:firstRow="1" w:lastRow="0" w:firstColumn="1" w:lastColumn="0" w:noHBand="0" w:noVBand="1"/>
      </w:tblPr>
      <w:tblGrid>
        <w:gridCol w:w="5508"/>
        <w:gridCol w:w="5400"/>
      </w:tblGrid>
      <w:tr w:rsidR="00271CCC" w:rsidRPr="00D23C36" w:rsidTr="00D7738D">
        <w:trPr>
          <w:trHeight w:val="288"/>
        </w:trPr>
        <w:tc>
          <w:tcPr>
            <w:tcW w:w="5508" w:type="dxa"/>
            <w:shd w:val="clear" w:color="auto" w:fill="auto"/>
          </w:tcPr>
          <w:p w:rsidR="00271CCC" w:rsidRDefault="00271CCC" w:rsidP="00271CCC">
            <w:pPr>
              <w:pStyle w:val="Song"/>
              <w:ind w:left="540" w:hanging="540"/>
              <w:rPr>
                <w:lang w:val="en-US"/>
              </w:rPr>
            </w:pPr>
            <w:r w:rsidRPr="00591AD2">
              <w:rPr>
                <w:lang w:val="en-US"/>
              </w:rPr>
              <w:t xml:space="preserve">1.  </w:t>
            </w:r>
            <w:r>
              <w:rPr>
                <w:lang w:val="en-US"/>
              </w:rPr>
              <w:t>I am trusting thee, Lord Jesus, trusting only thee,</w:t>
            </w:r>
          </w:p>
          <w:p w:rsidR="00271CCC" w:rsidRDefault="00271CCC" w:rsidP="00271CCC">
            <w:pPr>
              <w:pStyle w:val="Song"/>
              <w:ind w:left="270" w:firstLine="0"/>
              <w:rPr>
                <w:lang w:val="en-US"/>
              </w:rPr>
            </w:pPr>
            <w:r>
              <w:rPr>
                <w:lang w:val="en-US"/>
              </w:rPr>
              <w:t>Trusting thee for full salvation, great and free.</w:t>
            </w:r>
          </w:p>
          <w:p w:rsidR="00271CCC" w:rsidRDefault="00271CCC" w:rsidP="00D7738D">
            <w:pPr>
              <w:pStyle w:val="Song"/>
              <w:ind w:left="270" w:firstLine="0"/>
              <w:rPr>
                <w:lang w:val="en-US"/>
              </w:rPr>
            </w:pPr>
          </w:p>
          <w:p w:rsidR="00271CCC" w:rsidRDefault="00271CCC" w:rsidP="00D7738D">
            <w:pPr>
              <w:pStyle w:val="Song"/>
              <w:rPr>
                <w:lang w:val="en-US"/>
              </w:rPr>
            </w:pPr>
            <w:r>
              <w:rPr>
                <w:lang w:val="en-US"/>
              </w:rPr>
              <w:t xml:space="preserve">2.  </w:t>
            </w:r>
            <w:r>
              <w:rPr>
                <w:lang w:val="en-US"/>
              </w:rPr>
              <w:t xml:space="preserve">I </w:t>
            </w:r>
            <w:proofErr w:type="gramStart"/>
            <w:r>
              <w:rPr>
                <w:lang w:val="en-US"/>
              </w:rPr>
              <w:t>am trusting</w:t>
            </w:r>
            <w:proofErr w:type="gramEnd"/>
            <w:r>
              <w:rPr>
                <w:lang w:val="en-US"/>
              </w:rPr>
              <w:t xml:space="preserve"> thee for pardon. At thy feet I bow,</w:t>
            </w:r>
          </w:p>
          <w:p w:rsidR="00271CCC" w:rsidRDefault="00271CCC" w:rsidP="00D7738D">
            <w:pPr>
              <w:pStyle w:val="Song"/>
              <w:ind w:left="270" w:firstLine="0"/>
              <w:rPr>
                <w:lang w:val="en-US"/>
              </w:rPr>
            </w:pPr>
            <w:r>
              <w:rPr>
                <w:lang w:val="en-US"/>
              </w:rPr>
              <w:t>For thy grace and tender mercy, trusting now.</w:t>
            </w:r>
          </w:p>
          <w:p w:rsidR="00271CCC" w:rsidRDefault="00271CCC" w:rsidP="00D7738D">
            <w:pPr>
              <w:pStyle w:val="Song"/>
              <w:ind w:left="270" w:firstLine="0"/>
              <w:rPr>
                <w:lang w:val="en-US"/>
              </w:rPr>
            </w:pPr>
          </w:p>
          <w:p w:rsidR="00271CCC" w:rsidRDefault="00271CCC" w:rsidP="00D7738D">
            <w:pPr>
              <w:pStyle w:val="Song"/>
              <w:rPr>
                <w:lang w:val="en-US"/>
              </w:rPr>
            </w:pPr>
            <w:r>
              <w:rPr>
                <w:lang w:val="en-US"/>
              </w:rPr>
              <w:t xml:space="preserve">3.  </w:t>
            </w:r>
            <w:r>
              <w:rPr>
                <w:lang w:val="en-US"/>
              </w:rPr>
              <w:t>I am trusting thee for cleansing in the crimson flood,</w:t>
            </w:r>
          </w:p>
          <w:p w:rsidR="00271CCC" w:rsidRDefault="00271CCC" w:rsidP="00D7738D">
            <w:pPr>
              <w:pStyle w:val="Song"/>
              <w:ind w:left="270" w:firstLine="0"/>
              <w:rPr>
                <w:lang w:val="en-US"/>
              </w:rPr>
            </w:pPr>
            <w:r>
              <w:rPr>
                <w:lang w:val="en-US"/>
              </w:rPr>
              <w:t>Trusting thee to make me holy by thy blood.</w:t>
            </w:r>
          </w:p>
          <w:p w:rsidR="00271CCC" w:rsidRDefault="00271CCC" w:rsidP="00D7738D">
            <w:pPr>
              <w:pStyle w:val="Song"/>
              <w:ind w:left="270" w:firstLine="0"/>
              <w:rPr>
                <w:lang w:val="en-US"/>
              </w:rPr>
            </w:pPr>
          </w:p>
          <w:p w:rsidR="00271CCC" w:rsidRDefault="00271CCC" w:rsidP="00D7738D">
            <w:pPr>
              <w:pStyle w:val="Song"/>
              <w:rPr>
                <w:lang w:val="en-US"/>
              </w:rPr>
            </w:pPr>
            <w:r>
              <w:rPr>
                <w:lang w:val="en-US"/>
              </w:rPr>
              <w:t xml:space="preserve">4. </w:t>
            </w:r>
            <w:r>
              <w:rPr>
                <w:lang w:val="en-US"/>
              </w:rPr>
              <w:t xml:space="preserve"> I </w:t>
            </w:r>
            <w:proofErr w:type="gramStart"/>
            <w:r>
              <w:rPr>
                <w:lang w:val="en-US"/>
              </w:rPr>
              <w:t>am trusting</w:t>
            </w:r>
            <w:proofErr w:type="gramEnd"/>
            <w:r>
              <w:rPr>
                <w:lang w:val="en-US"/>
              </w:rPr>
              <w:t xml:space="preserve"> thee to guide me. Thou alone shalt lead,</w:t>
            </w:r>
          </w:p>
          <w:p w:rsidR="00271CCC" w:rsidRDefault="00271CCC" w:rsidP="00D7738D">
            <w:pPr>
              <w:pStyle w:val="Song"/>
              <w:ind w:left="270" w:firstLine="0"/>
              <w:rPr>
                <w:lang w:val="en-US"/>
              </w:rPr>
            </w:pPr>
            <w:r>
              <w:rPr>
                <w:lang w:val="en-US"/>
              </w:rPr>
              <w:t>Every day and hour supplying all my need.</w:t>
            </w:r>
          </w:p>
          <w:p w:rsidR="00271CCC" w:rsidRDefault="00271CCC" w:rsidP="00D7738D">
            <w:pPr>
              <w:pStyle w:val="Song"/>
              <w:ind w:left="270" w:firstLine="0"/>
              <w:rPr>
                <w:lang w:val="en-US"/>
              </w:rPr>
            </w:pPr>
          </w:p>
          <w:p w:rsidR="00271CCC" w:rsidRDefault="00271CCC" w:rsidP="00D7738D">
            <w:pPr>
              <w:pStyle w:val="Song"/>
              <w:rPr>
                <w:lang w:val="en-US"/>
              </w:rPr>
            </w:pPr>
            <w:r>
              <w:rPr>
                <w:lang w:val="en-US"/>
              </w:rPr>
              <w:t xml:space="preserve">5.  I </w:t>
            </w:r>
            <w:proofErr w:type="gramStart"/>
            <w:r>
              <w:rPr>
                <w:lang w:val="en-US"/>
              </w:rPr>
              <w:t>am trusting</w:t>
            </w:r>
            <w:proofErr w:type="gramEnd"/>
            <w:r>
              <w:rPr>
                <w:lang w:val="en-US"/>
              </w:rPr>
              <w:t xml:space="preserve"> thee for power. </w:t>
            </w:r>
            <w:proofErr w:type="spellStart"/>
            <w:r>
              <w:rPr>
                <w:lang w:val="en-US"/>
              </w:rPr>
              <w:t>Thine</w:t>
            </w:r>
            <w:proofErr w:type="spellEnd"/>
            <w:r>
              <w:rPr>
                <w:lang w:val="en-US"/>
              </w:rPr>
              <w:t xml:space="preserve"> can never fail.</w:t>
            </w:r>
          </w:p>
          <w:p w:rsidR="00271CCC" w:rsidRDefault="00271CCC" w:rsidP="00271CCC">
            <w:pPr>
              <w:pStyle w:val="Song"/>
              <w:ind w:left="450" w:hanging="180"/>
              <w:rPr>
                <w:lang w:val="en-US"/>
              </w:rPr>
            </w:pPr>
            <w:r>
              <w:rPr>
                <w:lang w:val="en-US"/>
              </w:rPr>
              <w:t>Words which thou thyself shalt give me must prevail.</w:t>
            </w:r>
          </w:p>
          <w:p w:rsidR="00271CCC" w:rsidRDefault="00271CCC" w:rsidP="00D7738D">
            <w:pPr>
              <w:pStyle w:val="Song"/>
              <w:ind w:left="270" w:firstLine="0"/>
              <w:rPr>
                <w:lang w:val="en-US"/>
              </w:rPr>
            </w:pPr>
          </w:p>
          <w:p w:rsidR="00271CCC" w:rsidRPr="00BC032C" w:rsidRDefault="00271CCC" w:rsidP="00D7738D">
            <w:pPr>
              <w:pStyle w:val="Song"/>
              <w:rPr>
                <w:lang w:val="en-US"/>
              </w:rPr>
            </w:pPr>
            <w:r>
              <w:rPr>
                <w:lang w:val="en-US"/>
              </w:rPr>
              <w:t xml:space="preserve">6.  I </w:t>
            </w:r>
            <w:proofErr w:type="gramStart"/>
            <w:r>
              <w:rPr>
                <w:lang w:val="en-US"/>
              </w:rPr>
              <w:t>am trusting</w:t>
            </w:r>
            <w:proofErr w:type="gramEnd"/>
            <w:r>
              <w:rPr>
                <w:lang w:val="en-US"/>
              </w:rPr>
              <w:t xml:space="preserve"> thee, Lord Jesus. Never let me fall.</w:t>
            </w:r>
          </w:p>
          <w:p w:rsidR="00271CCC" w:rsidRPr="00BC032C" w:rsidRDefault="00271CCC" w:rsidP="00D7738D">
            <w:pPr>
              <w:pStyle w:val="Song"/>
              <w:ind w:left="270" w:firstLine="0"/>
              <w:rPr>
                <w:lang w:val="en-US"/>
              </w:rPr>
            </w:pPr>
            <w:r>
              <w:rPr>
                <w:lang w:val="en-US"/>
              </w:rPr>
              <w:t xml:space="preserve">I am </w:t>
            </w:r>
            <w:proofErr w:type="gramStart"/>
            <w:r>
              <w:rPr>
                <w:lang w:val="en-US"/>
              </w:rPr>
              <w:t>trusting</w:t>
            </w:r>
            <w:proofErr w:type="gramEnd"/>
            <w:r>
              <w:rPr>
                <w:lang w:val="en-US"/>
              </w:rPr>
              <w:t xml:space="preserve"> thee forever, and for all.</w:t>
            </w:r>
          </w:p>
        </w:tc>
        <w:tc>
          <w:tcPr>
            <w:tcW w:w="5400" w:type="dxa"/>
            <w:shd w:val="clear" w:color="auto" w:fill="auto"/>
          </w:tcPr>
          <w:p w:rsidR="00271CCC" w:rsidRDefault="00271CCC" w:rsidP="00D7738D">
            <w:pPr>
              <w:pStyle w:val="Textopredeterminado"/>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lang w:val="es-ES"/>
              </w:rPr>
            </w:pPr>
            <w:r>
              <w:rPr>
                <w:lang w:val="es-ES"/>
              </w:rPr>
              <w:t xml:space="preserve">1.  </w:t>
            </w:r>
            <w:r>
              <w:rPr>
                <w:lang w:val="es-ES"/>
              </w:rPr>
              <w:t>¿Vives triste y angustiado? ¿Buscas tú solaz?</w:t>
            </w:r>
          </w:p>
          <w:p w:rsidR="00271CCC" w:rsidRDefault="00271CC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“Ven a mi,” te dice Cristo, “Y halla paz.”</w:t>
            </w:r>
          </w:p>
          <w:p w:rsidR="00271CCC" w:rsidRDefault="00271CC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p>
          <w:p w:rsidR="00271CCC" w:rsidRDefault="00271CC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lang w:val="es-ES"/>
              </w:rPr>
            </w:pPr>
            <w:r>
              <w:rPr>
                <w:lang w:val="es-ES"/>
              </w:rPr>
              <w:t xml:space="preserve">2.  </w:t>
            </w:r>
            <w:r>
              <w:rPr>
                <w:lang w:val="es-ES"/>
              </w:rPr>
              <w:t>¿Qué señales hay que indiquen que él mi guía es?</w:t>
            </w:r>
          </w:p>
          <w:p w:rsidR="00271CCC" w:rsidRDefault="00271CC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En sus manos hay heridas, y en sus pies.</w:t>
            </w:r>
          </w:p>
          <w:p w:rsidR="00271CCC" w:rsidRDefault="00271CC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p>
          <w:p w:rsidR="00271CCC" w:rsidRDefault="00271CC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lang w:val="es-ES"/>
              </w:rPr>
            </w:pPr>
            <w:r>
              <w:rPr>
                <w:lang w:val="es-ES"/>
              </w:rPr>
              <w:t xml:space="preserve">3.  </w:t>
            </w:r>
            <w:r>
              <w:rPr>
                <w:lang w:val="es-ES"/>
              </w:rPr>
              <w:t>¿Hay corona que le adorne su cabeza al Rey?</w:t>
            </w:r>
          </w:p>
          <w:p w:rsidR="00271CCC" w:rsidRDefault="00271CC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 xml:space="preserve">Sí, corona, </w:t>
            </w:r>
            <w:proofErr w:type="gramStart"/>
            <w:r>
              <w:rPr>
                <w:lang w:val="es-ES"/>
              </w:rPr>
              <w:t>mas</w:t>
            </w:r>
            <w:proofErr w:type="gramEnd"/>
            <w:r>
              <w:rPr>
                <w:lang w:val="es-ES"/>
              </w:rPr>
              <w:t xml:space="preserve"> de espinas, luce él.</w:t>
            </w:r>
          </w:p>
          <w:p w:rsidR="00271CCC" w:rsidRDefault="00271CC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p>
          <w:p w:rsidR="00271CCC" w:rsidRDefault="00271CC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lang w:val="es-ES"/>
              </w:rPr>
            </w:pPr>
          </w:p>
          <w:p w:rsidR="00271CCC" w:rsidRDefault="00271CC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lang w:val="es-ES"/>
              </w:rPr>
            </w:pPr>
            <w:r>
              <w:rPr>
                <w:lang w:val="es-ES"/>
              </w:rPr>
              <w:t xml:space="preserve">4.  </w:t>
            </w:r>
            <w:r>
              <w:rPr>
                <w:lang w:val="es-ES"/>
              </w:rPr>
              <w:t>Si le busco, si le sigo, ¿cuál será su don?</w:t>
            </w:r>
          </w:p>
          <w:p w:rsidR="00271CCC" w:rsidRDefault="00271CC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Del pecado, del infierno, redención.</w:t>
            </w:r>
          </w:p>
          <w:p w:rsidR="00271CCC" w:rsidRDefault="00271CC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p>
          <w:p w:rsidR="00271CCC" w:rsidRDefault="00271CC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lang w:val="es-ES"/>
              </w:rPr>
            </w:pPr>
          </w:p>
          <w:p w:rsidR="00271CCC" w:rsidRDefault="00271CC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lang w:val="es-ES"/>
              </w:rPr>
            </w:pPr>
            <w:r>
              <w:rPr>
                <w:lang w:val="es-ES"/>
              </w:rPr>
              <w:t>5</w:t>
            </w:r>
            <w:r>
              <w:rPr>
                <w:lang w:val="es-ES"/>
              </w:rPr>
              <w:t>.  Si le pido que me salve, ¿me recibirá?</w:t>
            </w:r>
          </w:p>
          <w:p w:rsidR="00271CCC" w:rsidRDefault="00271CC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Puesto que por ti él ha muerto, salvará.</w:t>
            </w:r>
          </w:p>
          <w:p w:rsidR="00271CCC" w:rsidRDefault="00271CC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p>
          <w:p w:rsidR="00271CCC" w:rsidRDefault="00271CCC" w:rsidP="00271CCC">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lang w:val="es-ES"/>
              </w:rPr>
            </w:pPr>
          </w:p>
          <w:p w:rsidR="00271CCC" w:rsidRDefault="00271CCC" w:rsidP="00271CCC">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lang w:val="es-ES"/>
              </w:rPr>
            </w:pPr>
            <w:r>
              <w:rPr>
                <w:lang w:val="es-ES"/>
              </w:rPr>
              <w:t xml:space="preserve">6.  ¿Hoy, por fe, la vida eterna me ha de dar a </w:t>
            </w:r>
            <w:proofErr w:type="gramStart"/>
            <w:r>
              <w:rPr>
                <w:lang w:val="es-ES"/>
              </w:rPr>
              <w:t>mi</w:t>
            </w:r>
            <w:proofErr w:type="gramEnd"/>
            <w:r>
              <w:rPr>
                <w:lang w:val="es-ES"/>
              </w:rPr>
              <w:t>?</w:t>
            </w:r>
          </w:p>
          <w:p w:rsidR="00271CCC" w:rsidRPr="005C385B" w:rsidRDefault="00271CC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r>
              <w:rPr>
                <w:lang w:val="es-ES"/>
              </w:rPr>
              <w:t>Su Palabra te responde: “Sí, hoy, sí.”</w:t>
            </w:r>
          </w:p>
        </w:tc>
      </w:tr>
    </w:tbl>
    <w:p w:rsidR="00EE1C90" w:rsidRDefault="00EE1C90" w:rsidP="00EE1C90">
      <w:pPr>
        <w:pStyle w:val="Heading2"/>
        <w:rPr>
          <w:sz w:val="36"/>
          <w:lang w:val="es-ES"/>
        </w:rPr>
      </w:pPr>
      <w:proofErr w:type="spellStart"/>
      <w:r>
        <w:rPr>
          <w:lang w:val="es-ES"/>
        </w:rPr>
        <w:t>Apostles</w:t>
      </w:r>
      <w:proofErr w:type="spellEnd"/>
      <w:r>
        <w:t>’</w:t>
      </w:r>
      <w:r w:rsidRPr="00131A68">
        <w:rPr>
          <w:lang w:val="es-ES"/>
        </w:rPr>
        <w:t xml:space="preserve"> Creed</w:t>
      </w:r>
      <w:r>
        <w:rPr>
          <w:lang w:val="es-ES"/>
        </w:rPr>
        <w:t xml:space="preserve"> – Credo Apostólico</w:t>
      </w:r>
    </w:p>
    <w:tbl>
      <w:tblPr>
        <w:tblW w:w="0" w:type="auto"/>
        <w:tblLook w:val="04A0" w:firstRow="1" w:lastRow="0" w:firstColumn="1" w:lastColumn="0" w:noHBand="0" w:noVBand="1"/>
      </w:tblPr>
      <w:tblGrid>
        <w:gridCol w:w="5508"/>
        <w:gridCol w:w="5400"/>
      </w:tblGrid>
      <w:tr w:rsidR="00EE1C90" w:rsidRPr="00EE66D7" w:rsidTr="00B05B56">
        <w:trPr>
          <w:trHeight w:val="288"/>
        </w:trPr>
        <w:tc>
          <w:tcPr>
            <w:tcW w:w="5508" w:type="dxa"/>
            <w:hideMark/>
          </w:tcPr>
          <w:p w:rsidR="00EE1C90" w:rsidRPr="00070043" w:rsidRDefault="00EE1C90" w:rsidP="00B05B56">
            <w:r w:rsidRPr="00070043">
              <w:t xml:space="preserve">I believe in God the Father Almighty, maker of heaven and earth. </w:t>
            </w:r>
          </w:p>
          <w:p w:rsidR="00EE1C90" w:rsidRPr="00070043" w:rsidRDefault="00EE1C90" w:rsidP="00B05B56">
            <w:r w:rsidRPr="00070043">
              <w:t>And in Jesus Christ, His only Son, our Lord,</w:t>
            </w:r>
            <w:r>
              <w:t xml:space="preserve"> </w:t>
            </w:r>
            <w:r w:rsidRPr="00070043">
              <w:t>who was conceived by the Holy Spirit,</w:t>
            </w:r>
            <w:r>
              <w:t xml:space="preserve"> </w:t>
            </w:r>
            <w:r w:rsidRPr="00070043">
              <w:t xml:space="preserve">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 </w:t>
            </w:r>
          </w:p>
          <w:p w:rsidR="00EE1C90" w:rsidRPr="00AC1929" w:rsidRDefault="00EE1C90" w:rsidP="00B05B56">
            <w:r w:rsidRPr="00070043">
              <w:t>I believe in the Holy Spirit,</w:t>
            </w:r>
            <w:r>
              <w:t xml:space="preserve"> </w:t>
            </w:r>
            <w:r w:rsidRPr="00070043">
              <w:t>the holy Christian Church, the communion of saints,</w:t>
            </w:r>
            <w:r>
              <w:t xml:space="preserve"> </w:t>
            </w:r>
            <w:r w:rsidRPr="00070043">
              <w:t>the forgiveness of sins,</w:t>
            </w:r>
            <w:r>
              <w:t xml:space="preserve"> t</w:t>
            </w:r>
            <w:r w:rsidRPr="00070043">
              <w:t>he resurrection of the body, a</w:t>
            </w:r>
            <w:r>
              <w:t xml:space="preserve">nd the life </w:t>
            </w:r>
            <w:r w:rsidRPr="00070043">
              <w:t>everlasting.  Amen.</w:t>
            </w:r>
          </w:p>
        </w:tc>
        <w:tc>
          <w:tcPr>
            <w:tcW w:w="5400" w:type="dxa"/>
            <w:hideMark/>
          </w:tcPr>
          <w:p w:rsidR="00EE1C90" w:rsidRDefault="00EE1C90" w:rsidP="00B05B56">
            <w:pPr>
              <w:pStyle w:val="Song"/>
              <w:ind w:left="0" w:firstLine="342"/>
            </w:pPr>
            <w:r>
              <w:t>Creo en Dios Padre todopoderoso, creador del cielo y de la tierra.</w:t>
            </w:r>
          </w:p>
          <w:p w:rsidR="00EE1C90" w:rsidRDefault="00EE1C90" w:rsidP="00B05B56">
            <w:pPr>
              <w:pStyle w:val="Song"/>
              <w:ind w:left="0" w:firstLine="342"/>
            </w:pPr>
            <w:r>
              <w:t>Y creo en Jesucristo, su único Hijo, nuestro Señor, quien fue concebido por obra del Espíritu Santo, sufrió bajo el poder de Poncio Pilato, fue crucificado, murió y fue sepultado. Descendió al infierno. Al tercer día resucitó de entre los muertos, subió al cielo, y está sentado a la derecha de Dios Padre todopoderoso. Y de ahí vendrá de nuevo a juzgar a los vivos y a los muertos.</w:t>
            </w:r>
          </w:p>
          <w:p w:rsidR="00EE1C90" w:rsidRPr="00EE66D7" w:rsidRDefault="00EE1C90" w:rsidP="00B05B56">
            <w:pPr>
              <w:pStyle w:val="Song"/>
              <w:ind w:left="0" w:firstLine="342"/>
            </w:pPr>
            <w:r>
              <w:t>Y creo en el Espíritu Santo, la santa iglesia cristiana, la comunión de los santos, el perdón de los pecados, la resurrección del cuerpo y la vida eterna. Amén.</w:t>
            </w:r>
          </w:p>
        </w:tc>
      </w:tr>
    </w:tbl>
    <w:p w:rsidR="00CF51C7" w:rsidRPr="00CF51C7" w:rsidRDefault="00CF51C7" w:rsidP="00CF51C7">
      <w:pPr>
        <w:pStyle w:val="Heading2"/>
        <w:spacing w:after="0"/>
      </w:pPr>
      <w:r w:rsidRPr="00D56612">
        <w:lastRenderedPageBreak/>
        <w:t>Offer</w:t>
      </w:r>
      <w:r>
        <w:t>ing</w:t>
      </w:r>
      <w:r w:rsidRPr="00D56612">
        <w:t xml:space="preserve"> – </w:t>
      </w:r>
      <w:proofErr w:type="spellStart"/>
      <w:r w:rsidRPr="00D56612">
        <w:t>O</w:t>
      </w:r>
      <w:r>
        <w:t>f</w:t>
      </w:r>
      <w:r>
        <w:t>renda</w:t>
      </w:r>
      <w:proofErr w:type="spellEnd"/>
    </w:p>
    <w:tbl>
      <w:tblPr>
        <w:tblW w:w="0" w:type="auto"/>
        <w:tblLook w:val="04A0" w:firstRow="1" w:lastRow="0" w:firstColumn="1" w:lastColumn="0" w:noHBand="0" w:noVBand="1"/>
      </w:tblPr>
      <w:tblGrid>
        <w:gridCol w:w="5508"/>
        <w:gridCol w:w="5400"/>
      </w:tblGrid>
      <w:tr w:rsidR="00CF51C7" w:rsidRPr="00F81C5D" w:rsidTr="00D7738D">
        <w:trPr>
          <w:trHeight w:val="288"/>
        </w:trPr>
        <w:tc>
          <w:tcPr>
            <w:tcW w:w="5508" w:type="dxa"/>
            <w:shd w:val="clear" w:color="auto" w:fill="auto"/>
          </w:tcPr>
          <w:p w:rsidR="00CF51C7" w:rsidRDefault="00CF51C7" w:rsidP="00CF51C7">
            <w:r w:rsidRPr="00E63A7E">
              <w:t xml:space="preserve">If you are visiting today for the first time, you are our guest, and </w:t>
            </w:r>
            <w:r>
              <w:t>you do not need to give an offering unless the Lord lays that on your heart. For those who are members or faithful friends of the congregation, our offerings sustain the mission and ministry of Faith Lutheran Church. Our offerings are a significant part of our worship, a response of love to God who has given us so much.</w:t>
            </w:r>
          </w:p>
          <w:p w:rsidR="00CF51C7" w:rsidRPr="00CF51C7" w:rsidRDefault="00CF51C7" w:rsidP="00CF51C7">
            <w:pPr>
              <w:rPr>
                <w:lang w:val="es-ES"/>
              </w:rPr>
            </w:pPr>
            <w:r>
              <w:t xml:space="preserve">The Bible says this: “Each person should give what he has decided in his heart to give, not reluctantly or under compulsion, for God loves a cheerful giver. And God is able to make all grace abound to you, so that in all things at all times, having all that you need, you will abound in every good work.” </w:t>
            </w:r>
            <w:r w:rsidRPr="008D6E80">
              <w:rPr>
                <w:lang w:val="es-ES"/>
              </w:rPr>
              <w:t xml:space="preserve">(2 </w:t>
            </w:r>
            <w:proofErr w:type="spellStart"/>
            <w:r w:rsidRPr="008D6E80">
              <w:rPr>
                <w:lang w:val="es-ES"/>
              </w:rPr>
              <w:t>Corinthians</w:t>
            </w:r>
            <w:proofErr w:type="spellEnd"/>
            <w:r w:rsidRPr="008D6E80">
              <w:rPr>
                <w:lang w:val="es-ES"/>
              </w:rPr>
              <w:t xml:space="preserve"> 9:7-8)</w:t>
            </w:r>
          </w:p>
        </w:tc>
        <w:tc>
          <w:tcPr>
            <w:tcW w:w="5400" w:type="dxa"/>
            <w:shd w:val="clear" w:color="auto" w:fill="auto"/>
          </w:tcPr>
          <w:p w:rsidR="00003476" w:rsidRDefault="00003476" w:rsidP="00003476">
            <w:pPr>
              <w:rPr>
                <w:lang w:val="es-ES"/>
              </w:rPr>
            </w:pPr>
            <w:r>
              <w:rPr>
                <w:lang w:val="es-VE"/>
              </w:rPr>
              <w:t xml:space="preserve">Si usted </w:t>
            </w:r>
            <w:proofErr w:type="spellStart"/>
            <w:r>
              <w:rPr>
                <w:lang w:val="es-VE"/>
              </w:rPr>
              <w:t>est</w:t>
            </w:r>
            <w:proofErr w:type="spellEnd"/>
            <w:r>
              <w:rPr>
                <w:lang w:val="es-ES"/>
              </w:rPr>
              <w:t xml:space="preserve">á visitando a nuestra iglesia hoy, usted es nuestro invitado. No se espera que usted dé una ofrenda, a menos que </w:t>
            </w:r>
            <w:r>
              <w:rPr>
                <w:lang w:val="es-ES"/>
              </w:rPr>
              <w:t>se siente</w:t>
            </w:r>
            <w:r>
              <w:rPr>
                <w:lang w:val="es-ES"/>
              </w:rPr>
              <w:t xml:space="preserve"> movido especialmente por el Señor para hacerlo. Si usted es miembro o amigo regular de la congregación, sus ofrendas proveen lo necesario para comunicar el amor de Cristo a nuestra comunidad. Nuestras ofrendas son una parte </w:t>
            </w:r>
            <w:r>
              <w:rPr>
                <w:lang w:val="es-ES"/>
              </w:rPr>
              <w:t>importante de nuestra adoración, una respuesta de amor hacia Dios quien nos ha dado tanto.</w:t>
            </w:r>
          </w:p>
          <w:p w:rsidR="00CF51C7" w:rsidRPr="00F81C5D" w:rsidRDefault="00003476" w:rsidP="00003476">
            <w:pPr>
              <w:rPr>
                <w:i/>
              </w:rPr>
            </w:pPr>
            <w:r>
              <w:rPr>
                <w:lang w:val="es-VE"/>
              </w:rPr>
              <w:t>La Biblia dice: “Cada uno debe dar según lo que haya decidido en su corazón, y no de mala gana o a la fuerza, porque Dios ama al que da con alegría. Dios puede darles a ustedes con abundancia toda clase de bendiciones, para que tengan siempre todo lo necesario y además les sobre para ayudar en toda clase de buenas otras.” (2 Corintios 9:7-8)</w:t>
            </w:r>
          </w:p>
        </w:tc>
      </w:tr>
    </w:tbl>
    <w:p w:rsidR="00EF757B" w:rsidRPr="00EF757B" w:rsidRDefault="00EF757B" w:rsidP="00EF757B">
      <w:pPr>
        <w:pStyle w:val="Heading2"/>
        <w:spacing w:after="0"/>
        <w:rPr>
          <w:lang w:val="es-ES"/>
        </w:rPr>
      </w:pPr>
      <w:proofErr w:type="spellStart"/>
      <w:r w:rsidRPr="00EF757B">
        <w:rPr>
          <w:lang w:val="es-ES"/>
        </w:rPr>
        <w:t>Prayer</w:t>
      </w:r>
      <w:proofErr w:type="spellEnd"/>
      <w:r w:rsidRPr="00EF757B">
        <w:rPr>
          <w:lang w:val="es-ES"/>
        </w:rPr>
        <w:t xml:space="preserve"> of </w:t>
      </w:r>
      <w:proofErr w:type="spellStart"/>
      <w:r w:rsidRPr="00EF757B">
        <w:rPr>
          <w:lang w:val="es-ES"/>
        </w:rPr>
        <w:t>Dedication</w:t>
      </w:r>
      <w:proofErr w:type="spellEnd"/>
      <w:r w:rsidRPr="00EF757B">
        <w:rPr>
          <w:lang w:val="es-ES"/>
        </w:rPr>
        <w:t xml:space="preserve"> – </w:t>
      </w:r>
      <w:r w:rsidRPr="00EF757B">
        <w:rPr>
          <w:lang w:val="es-ES"/>
        </w:rPr>
        <w:t>Oración de Dedicaci</w:t>
      </w:r>
      <w:r>
        <w:rPr>
          <w:lang w:val="es-ES"/>
        </w:rPr>
        <w:t>ón</w:t>
      </w:r>
    </w:p>
    <w:tbl>
      <w:tblPr>
        <w:tblW w:w="0" w:type="auto"/>
        <w:tblLook w:val="04A0" w:firstRow="1" w:lastRow="0" w:firstColumn="1" w:lastColumn="0" w:noHBand="0" w:noVBand="1"/>
      </w:tblPr>
      <w:tblGrid>
        <w:gridCol w:w="5508"/>
        <w:gridCol w:w="5400"/>
      </w:tblGrid>
      <w:tr w:rsidR="00EF757B" w:rsidRPr="00EF757B" w:rsidTr="00D7738D">
        <w:trPr>
          <w:trHeight w:val="288"/>
        </w:trPr>
        <w:tc>
          <w:tcPr>
            <w:tcW w:w="5508" w:type="dxa"/>
            <w:shd w:val="clear" w:color="auto" w:fill="auto"/>
          </w:tcPr>
          <w:p w:rsidR="00EF757B" w:rsidRPr="00EF757B" w:rsidRDefault="00EF757B" w:rsidP="00EF757B">
            <w:pPr>
              <w:pStyle w:val="Song"/>
              <w:rPr>
                <w:b/>
              </w:rPr>
            </w:pPr>
            <w:r w:rsidRPr="008D6E80">
              <w:rPr>
                <w:b/>
                <w:lang w:val="en-US"/>
              </w:rPr>
              <w:t>All:</w:t>
            </w:r>
            <w:r w:rsidRPr="008D6E80">
              <w:rPr>
                <w:b/>
                <w:lang w:val="en-US"/>
              </w:rPr>
              <w:tab/>
              <w:t>Lord, these offerings are just a small part of what you ha</w:t>
            </w:r>
            <w:r>
              <w:rPr>
                <w:b/>
                <w:lang w:val="en-US"/>
              </w:rPr>
              <w:t>v</w:t>
            </w:r>
            <w:r w:rsidRPr="008D6E80">
              <w:rPr>
                <w:b/>
                <w:lang w:val="en-US"/>
              </w:rPr>
              <w:t>e given us.</w:t>
            </w:r>
            <w:r>
              <w:rPr>
                <w:b/>
                <w:lang w:val="en-US"/>
              </w:rPr>
              <w:t xml:space="preserve"> Bless these resources for the mission of your Church, and help us to use everything you have given us in faith and love, according to your will. </w:t>
            </w:r>
            <w:r w:rsidRPr="008D6E80">
              <w:rPr>
                <w:b/>
              </w:rPr>
              <w:t xml:space="preserve">In Jesus’ </w:t>
            </w:r>
            <w:proofErr w:type="spellStart"/>
            <w:r w:rsidRPr="008D6E80">
              <w:rPr>
                <w:b/>
              </w:rPr>
              <w:t>name</w:t>
            </w:r>
            <w:proofErr w:type="spellEnd"/>
            <w:r w:rsidRPr="008D6E80">
              <w:rPr>
                <w:b/>
              </w:rPr>
              <w:t>. Amen.</w:t>
            </w:r>
          </w:p>
        </w:tc>
        <w:tc>
          <w:tcPr>
            <w:tcW w:w="5400" w:type="dxa"/>
            <w:shd w:val="clear" w:color="auto" w:fill="auto"/>
          </w:tcPr>
          <w:p w:rsidR="00EF757B" w:rsidRPr="00EF757B" w:rsidRDefault="00EF757B" w:rsidP="00EF757B">
            <w:pPr>
              <w:pStyle w:val="Song"/>
              <w:rPr>
                <w:b/>
              </w:rPr>
            </w:pPr>
            <w:r w:rsidRPr="00EF757B">
              <w:rPr>
                <w:b/>
              </w:rPr>
              <w:t>Todos: Señor, estas ofrendas son solamente una pequeña parte de lo que t</w:t>
            </w:r>
            <w:r>
              <w:rPr>
                <w:b/>
              </w:rPr>
              <w:t>ú nos has dado. Bendice estos recursos materiales para la misión de tu Iglesia, y ayúdanos a usar todo lo que tú nos has dado para bien, en fe y amor, de acuerdo con tu voluntad. En el nombre de Jesucristo.</w:t>
            </w:r>
            <w:r w:rsidRPr="008D6E80">
              <w:rPr>
                <w:b/>
              </w:rPr>
              <w:t xml:space="preserve"> Amen</w:t>
            </w:r>
            <w:r>
              <w:rPr>
                <w:b/>
              </w:rPr>
              <w:t>.</w:t>
            </w:r>
          </w:p>
        </w:tc>
      </w:tr>
    </w:tbl>
    <w:p w:rsidR="00EE1C90" w:rsidRPr="00EF757B" w:rsidRDefault="00EE1C90" w:rsidP="00EE1C90">
      <w:pPr>
        <w:pStyle w:val="Heading2"/>
        <w:spacing w:before="240" w:after="60"/>
        <w:rPr>
          <w:lang w:val="es-ES"/>
        </w:rPr>
      </w:pPr>
      <w:proofErr w:type="spellStart"/>
      <w:r w:rsidRPr="00EF757B">
        <w:rPr>
          <w:lang w:val="es-ES"/>
        </w:rPr>
        <w:t>Prayer</w:t>
      </w:r>
      <w:proofErr w:type="spellEnd"/>
      <w:r w:rsidRPr="00EF757B">
        <w:rPr>
          <w:lang w:val="es-ES"/>
        </w:rPr>
        <w:t xml:space="preserve"> of </w:t>
      </w:r>
      <w:proofErr w:type="spellStart"/>
      <w:r w:rsidRPr="00EF757B">
        <w:rPr>
          <w:lang w:val="es-ES"/>
        </w:rPr>
        <w:t>the</w:t>
      </w:r>
      <w:proofErr w:type="spellEnd"/>
      <w:r w:rsidRPr="00EF757B">
        <w:rPr>
          <w:lang w:val="es-ES"/>
        </w:rPr>
        <w:t xml:space="preserve"> Church – Oración de la Congregación</w:t>
      </w:r>
    </w:p>
    <w:tbl>
      <w:tblPr>
        <w:tblW w:w="0" w:type="auto"/>
        <w:tblLook w:val="04A0" w:firstRow="1" w:lastRow="0" w:firstColumn="1" w:lastColumn="0" w:noHBand="0" w:noVBand="1"/>
      </w:tblPr>
      <w:tblGrid>
        <w:gridCol w:w="5508"/>
        <w:gridCol w:w="5400"/>
      </w:tblGrid>
      <w:tr w:rsidR="00EE1C90" w:rsidRPr="00081BB1" w:rsidTr="00B05B56">
        <w:trPr>
          <w:trHeight w:val="288"/>
        </w:trPr>
        <w:tc>
          <w:tcPr>
            <w:tcW w:w="5508" w:type="dxa"/>
            <w:shd w:val="clear" w:color="auto" w:fill="auto"/>
          </w:tcPr>
          <w:p w:rsidR="00EF757B" w:rsidRDefault="00EF757B" w:rsidP="00EF757B">
            <w:pPr>
              <w:pStyle w:val="ResponseLeader"/>
              <w:rPr>
                <w:lang w:val="en-US"/>
              </w:rPr>
            </w:pPr>
            <w:r w:rsidRPr="00273C66">
              <w:rPr>
                <w:lang w:val="en-US"/>
              </w:rPr>
              <w:t>L:</w:t>
            </w:r>
            <w:r w:rsidRPr="00273C66">
              <w:rPr>
                <w:lang w:val="en-US"/>
              </w:rPr>
              <w:tab/>
              <w:t>Almighty God, we thank you for all the things you have done for us. We have done nothing to deserve your goodness. Nevertheless, you have given us your love. You have provided food, clothing, shelter, and so many other things. And most of all, you have given us forgiveness and the promise of eternal life through Jesus Christ. Thank you for all of your blessings! Lord, in your mercy.</w:t>
            </w:r>
          </w:p>
          <w:p w:rsidR="00EF757B" w:rsidRPr="00EF757B" w:rsidRDefault="00EF757B" w:rsidP="00EF757B">
            <w:pPr>
              <w:pStyle w:val="ResponseCong"/>
              <w:rPr>
                <w:lang w:val="en-US"/>
              </w:rPr>
            </w:pPr>
            <w:r w:rsidRPr="00EF757B">
              <w:rPr>
                <w:lang w:val="en-US"/>
              </w:rPr>
              <w:t>C:</w:t>
            </w:r>
            <w:r w:rsidRPr="00EF757B">
              <w:rPr>
                <w:lang w:val="en-US"/>
              </w:rPr>
              <w:tab/>
              <w:t>Hear our prayer.</w:t>
            </w:r>
          </w:p>
          <w:p w:rsidR="00EF757B" w:rsidRPr="00F87824" w:rsidRDefault="00EF757B" w:rsidP="00EF757B">
            <w:pPr>
              <w:pStyle w:val="ResponseLeader"/>
              <w:rPr>
                <w:lang w:val="en-US"/>
              </w:rPr>
            </w:pPr>
            <w:r w:rsidRPr="00273C66">
              <w:rPr>
                <w:lang w:val="en-US"/>
              </w:rPr>
              <w:t>L:</w:t>
            </w:r>
            <w:r w:rsidRPr="00273C66">
              <w:rPr>
                <w:lang w:val="en-US"/>
              </w:rPr>
              <w:tab/>
              <w:t xml:space="preserve">Lord, you are our King, and you are the rightful ruler over </w:t>
            </w:r>
            <w:proofErr w:type="gramStart"/>
            <w:r w:rsidRPr="00273C66">
              <w:rPr>
                <w:lang w:val="en-US"/>
              </w:rPr>
              <w:t>all the</w:t>
            </w:r>
            <w:proofErr w:type="gramEnd"/>
            <w:r w:rsidRPr="00273C66">
              <w:rPr>
                <w:lang w:val="en-US"/>
              </w:rPr>
              <w:t xml:space="preserve"> world. Watch over our nation. Protect us, that we may live securely in peace and may have freedom to proclaim your message of salvation. Guide the president and everyone in authority so that they may know your will and put it into practice. </w:t>
            </w:r>
            <w:r>
              <w:rPr>
                <w:lang w:val="en-US"/>
              </w:rPr>
              <w:t xml:space="preserve">Watch over our soldiers and police and all who risk their lives in service. </w:t>
            </w:r>
            <w:r w:rsidRPr="00273C66">
              <w:rPr>
                <w:lang w:val="en-US"/>
              </w:rPr>
              <w:t xml:space="preserve">Halt injustice and oppression and bring to repentance those who stray from your ways. </w:t>
            </w:r>
            <w:r w:rsidRPr="00F87824">
              <w:rPr>
                <w:lang w:val="en-US"/>
              </w:rPr>
              <w:t>Lord, in your mercy.</w:t>
            </w:r>
          </w:p>
          <w:p w:rsidR="00EF757B" w:rsidRPr="00EF757B" w:rsidRDefault="00EF757B" w:rsidP="00EF757B">
            <w:pPr>
              <w:pStyle w:val="ResponseCong"/>
              <w:rPr>
                <w:lang w:val="en-US"/>
              </w:rPr>
            </w:pPr>
            <w:r w:rsidRPr="00EF757B">
              <w:rPr>
                <w:lang w:val="en-US"/>
              </w:rPr>
              <w:t>C:</w:t>
            </w:r>
            <w:r w:rsidRPr="00EF757B">
              <w:rPr>
                <w:lang w:val="en-US"/>
              </w:rPr>
              <w:tab/>
              <w:t>Hear our prayer.</w:t>
            </w:r>
          </w:p>
          <w:p w:rsidR="00EF757B" w:rsidRPr="00EF757B" w:rsidRDefault="00EF757B" w:rsidP="00EF757B">
            <w:pPr>
              <w:pStyle w:val="ResponseLeader"/>
              <w:rPr>
                <w:lang w:val="en-US"/>
              </w:rPr>
            </w:pPr>
            <w:r w:rsidRPr="00273C66">
              <w:rPr>
                <w:lang w:val="en-US"/>
              </w:rPr>
              <w:lastRenderedPageBreak/>
              <w:t>L:</w:t>
            </w:r>
            <w:r w:rsidRPr="00273C66">
              <w:rPr>
                <w:lang w:val="en-US"/>
              </w:rPr>
              <w:tab/>
              <w:t xml:space="preserve">Heavenly Father, extend your mercy to all the people of the world who do not have hope in Jesus Christ. Touch their hearts and turn them to you. </w:t>
            </w:r>
            <w:proofErr w:type="gramStart"/>
            <w:r w:rsidRPr="00273C66">
              <w:rPr>
                <w:lang w:val="en-US"/>
              </w:rPr>
              <w:t>Raise</w:t>
            </w:r>
            <w:proofErr w:type="gramEnd"/>
            <w:r w:rsidRPr="00273C66">
              <w:rPr>
                <w:lang w:val="en-US"/>
              </w:rPr>
              <w:t xml:space="preserve"> up faithful pastors and missionaries and teachers and leaders in your church, and use them to equip all of us to share the message of salvation with everyone around us. </w:t>
            </w:r>
            <w:r w:rsidRPr="00EF757B">
              <w:rPr>
                <w:lang w:val="en-US"/>
              </w:rPr>
              <w:t>Lord, in your mercy.</w:t>
            </w:r>
          </w:p>
          <w:p w:rsidR="00EF757B" w:rsidRPr="00EF757B" w:rsidRDefault="00EF757B" w:rsidP="00EF757B">
            <w:pPr>
              <w:pStyle w:val="ResponseCong"/>
              <w:rPr>
                <w:lang w:val="en-US"/>
              </w:rPr>
            </w:pPr>
            <w:r w:rsidRPr="00EF757B">
              <w:rPr>
                <w:lang w:val="en-US"/>
              </w:rPr>
              <w:t>C:</w:t>
            </w:r>
            <w:r w:rsidRPr="00EF757B">
              <w:rPr>
                <w:lang w:val="en-US"/>
              </w:rPr>
              <w:tab/>
              <w:t>Hear our prayer.</w:t>
            </w:r>
          </w:p>
          <w:p w:rsidR="00EF757B" w:rsidRPr="00EF757B" w:rsidRDefault="00EF757B" w:rsidP="00EF757B">
            <w:pPr>
              <w:pStyle w:val="ResponseLeader"/>
              <w:rPr>
                <w:lang w:val="en-US"/>
              </w:rPr>
            </w:pPr>
            <w:r w:rsidRPr="00273C66">
              <w:rPr>
                <w:lang w:val="en-US"/>
              </w:rPr>
              <w:t>L:</w:t>
            </w:r>
            <w:r w:rsidRPr="00273C66">
              <w:rPr>
                <w:lang w:val="en-US"/>
              </w:rPr>
              <w:tab/>
              <w:t>Lord Jesus, you are the great Physician of body and soul. We ask you to hear our prayers for</w:t>
            </w:r>
            <w:r>
              <w:rPr>
                <w:lang w:val="en-US"/>
              </w:rPr>
              <w:t xml:space="preserve"> those who are ill, especially</w:t>
            </w:r>
            <w:r w:rsidRPr="00273C66">
              <w:rPr>
                <w:lang w:val="en-US"/>
              </w:rPr>
              <w:t xml:space="preserve"> ____________. Comfort them, Lord, and restore them to health according to your will, so that they may praise your name and serve you with all their strength. </w:t>
            </w:r>
            <w:r w:rsidRPr="00EF757B">
              <w:rPr>
                <w:lang w:val="en-US"/>
              </w:rPr>
              <w:t>Lord, in your mercy.</w:t>
            </w:r>
          </w:p>
          <w:p w:rsidR="00EF757B" w:rsidRPr="00EF757B" w:rsidRDefault="00EF757B" w:rsidP="00EF757B">
            <w:pPr>
              <w:pStyle w:val="ResponseCong"/>
              <w:rPr>
                <w:lang w:val="en-US"/>
              </w:rPr>
            </w:pPr>
            <w:r w:rsidRPr="00EF757B">
              <w:rPr>
                <w:lang w:val="en-US"/>
              </w:rPr>
              <w:t>C:</w:t>
            </w:r>
            <w:r w:rsidRPr="00EF757B">
              <w:rPr>
                <w:lang w:val="en-US"/>
              </w:rPr>
              <w:tab/>
              <w:t>Hear our prayer.</w:t>
            </w:r>
          </w:p>
          <w:p w:rsidR="00020908" w:rsidRDefault="00020908" w:rsidP="00EF757B">
            <w:pPr>
              <w:pStyle w:val="ResponseLeader"/>
              <w:rPr>
                <w:lang w:val="en-US"/>
              </w:rPr>
            </w:pPr>
          </w:p>
          <w:p w:rsidR="00EF757B" w:rsidRPr="00EF757B" w:rsidRDefault="00EF757B" w:rsidP="00EF757B">
            <w:pPr>
              <w:pStyle w:val="ResponseLeader"/>
              <w:rPr>
                <w:lang w:val="en-US"/>
              </w:rPr>
            </w:pPr>
            <w:r w:rsidRPr="00273C66">
              <w:rPr>
                <w:lang w:val="en-US"/>
              </w:rPr>
              <w:t>L:</w:t>
            </w:r>
            <w:r w:rsidRPr="00273C66">
              <w:rPr>
                <w:lang w:val="en-US"/>
              </w:rPr>
              <w:tab/>
              <w:t>Lord God, we lift up to you all those who are</w:t>
            </w:r>
            <w:r>
              <w:rPr>
                <w:lang w:val="en-US"/>
              </w:rPr>
              <w:t xml:space="preserve"> in trouble, or who are lonely, or who have problems at home or at work or in any other place, or who are hungry or without work or need help. We know that you love us and you ask us to place all our needs in your hands. Help us to trust in you and lead us to the solutions and the help that we need. </w:t>
            </w:r>
            <w:r w:rsidRPr="00EF757B">
              <w:rPr>
                <w:lang w:val="en-US"/>
              </w:rPr>
              <w:t>Lord, in your mercy,</w:t>
            </w:r>
          </w:p>
          <w:p w:rsidR="00EF757B" w:rsidRPr="00EF757B" w:rsidRDefault="00EF757B" w:rsidP="00EF757B">
            <w:pPr>
              <w:pStyle w:val="ResponseCong"/>
              <w:rPr>
                <w:lang w:val="en-US"/>
              </w:rPr>
            </w:pPr>
            <w:r w:rsidRPr="00EF757B">
              <w:rPr>
                <w:lang w:val="en-US"/>
              </w:rPr>
              <w:t>C:</w:t>
            </w:r>
            <w:r w:rsidRPr="00EF757B">
              <w:rPr>
                <w:lang w:val="en-US"/>
              </w:rPr>
              <w:tab/>
              <w:t>Hear our prayer.</w:t>
            </w:r>
          </w:p>
          <w:p w:rsidR="00020908" w:rsidRDefault="00020908" w:rsidP="00EF757B">
            <w:pPr>
              <w:pStyle w:val="ResponseLeader"/>
              <w:rPr>
                <w:lang w:val="en-US"/>
              </w:rPr>
            </w:pPr>
          </w:p>
          <w:p w:rsidR="00EF757B" w:rsidRDefault="00EF757B" w:rsidP="00EF757B">
            <w:pPr>
              <w:pStyle w:val="ResponseLeader"/>
              <w:rPr>
                <w:lang w:val="en-US"/>
              </w:rPr>
            </w:pPr>
            <w:r w:rsidRPr="00F87824">
              <w:rPr>
                <w:lang w:val="en-US"/>
              </w:rPr>
              <w:t xml:space="preserve">Other prayers may be added. </w:t>
            </w:r>
            <w:r>
              <w:rPr>
                <w:lang w:val="en-US"/>
              </w:rPr>
              <w:t>Particularly, if there is a special occasion:</w:t>
            </w:r>
          </w:p>
          <w:p w:rsidR="00EF757B" w:rsidRDefault="00EF757B" w:rsidP="00EF757B">
            <w:pPr>
              <w:pStyle w:val="ResponseLeader"/>
              <w:rPr>
                <w:lang w:val="en-US"/>
              </w:rPr>
            </w:pPr>
            <w:r w:rsidRPr="00F87824">
              <w:rPr>
                <w:lang w:val="en-US"/>
              </w:rPr>
              <w:t>L:</w:t>
            </w:r>
            <w:r w:rsidRPr="00F87824">
              <w:rPr>
                <w:lang w:val="en-US"/>
              </w:rPr>
              <w:tab/>
              <w:t xml:space="preserve">Lord God, we thank you for our friends and family, and for the love they bring to our lives. </w:t>
            </w:r>
            <w:r w:rsidRPr="00EF757B">
              <w:rPr>
                <w:lang w:val="en-US"/>
              </w:rPr>
              <w:t xml:space="preserve">Bless _______________ on their anniversary, and bless _____________ on his/her birthday. Thank you for bringing them through another year. </w:t>
            </w:r>
            <w:r w:rsidRPr="00F87824">
              <w:rPr>
                <w:lang w:val="en-US"/>
              </w:rPr>
              <w:t>Be with them as they celebrate, and continue to protect them and guide them in the years ahead. L</w:t>
            </w:r>
            <w:r>
              <w:rPr>
                <w:lang w:val="en-US"/>
              </w:rPr>
              <w:t>ord, in your mercy,</w:t>
            </w:r>
          </w:p>
          <w:p w:rsidR="00EF757B" w:rsidRDefault="00EF757B" w:rsidP="00EF757B">
            <w:pPr>
              <w:pStyle w:val="ResponseCong"/>
              <w:rPr>
                <w:lang w:val="en-US"/>
              </w:rPr>
            </w:pPr>
            <w:r>
              <w:rPr>
                <w:lang w:val="en-US"/>
              </w:rPr>
              <w:t>C:</w:t>
            </w:r>
            <w:r>
              <w:rPr>
                <w:lang w:val="en-US"/>
              </w:rPr>
              <w:tab/>
              <w:t>Hear our prayer.</w:t>
            </w:r>
          </w:p>
          <w:p w:rsidR="00EF757B" w:rsidRPr="00EF757B" w:rsidRDefault="00EF757B" w:rsidP="00EF757B">
            <w:pPr>
              <w:pStyle w:val="ResponseLeader"/>
              <w:rPr>
                <w:lang w:val="en-US"/>
              </w:rPr>
            </w:pPr>
            <w:r>
              <w:rPr>
                <w:lang w:val="en-US"/>
              </w:rPr>
              <w:t>L:</w:t>
            </w:r>
            <w:r>
              <w:rPr>
                <w:lang w:val="en-US"/>
              </w:rPr>
              <w:tab/>
            </w:r>
            <w:r w:rsidRPr="00F87824">
              <w:rPr>
                <w:lang w:val="en-US"/>
              </w:rPr>
              <w:t xml:space="preserve">Heavenly Father, thank you for the life of this newborn child, _________. </w:t>
            </w:r>
            <w:r w:rsidRPr="00EF757B">
              <w:rPr>
                <w:lang w:val="en-US"/>
              </w:rPr>
              <w:t>Help us to show your love to him/her. Let him/her grow up trusting in you and following you with all his/her heart. Protect him/her and guide him/her throughout his/her time on this earth. Lord, in your mercy.</w:t>
            </w:r>
          </w:p>
          <w:p w:rsidR="00EF757B" w:rsidRPr="00EF757B" w:rsidRDefault="00EF757B" w:rsidP="00EF757B">
            <w:pPr>
              <w:pStyle w:val="ResponseCong"/>
              <w:rPr>
                <w:lang w:val="en-US"/>
              </w:rPr>
            </w:pPr>
            <w:r w:rsidRPr="00EF757B">
              <w:rPr>
                <w:lang w:val="en-US"/>
              </w:rPr>
              <w:t>C:</w:t>
            </w:r>
            <w:r w:rsidRPr="00EF757B">
              <w:rPr>
                <w:lang w:val="en-US"/>
              </w:rPr>
              <w:tab/>
              <w:t>Hear our prayer.</w:t>
            </w:r>
          </w:p>
          <w:p w:rsidR="00EF757B" w:rsidRDefault="00EF757B" w:rsidP="00EF757B">
            <w:pPr>
              <w:pStyle w:val="ResponseLeader"/>
              <w:rPr>
                <w:lang w:val="en-US"/>
              </w:rPr>
            </w:pPr>
            <w:r w:rsidRPr="00F87824">
              <w:rPr>
                <w:lang w:val="en-US"/>
              </w:rPr>
              <w:t>L:</w:t>
            </w:r>
            <w:r w:rsidRPr="00F87824">
              <w:rPr>
                <w:lang w:val="en-US"/>
              </w:rPr>
              <w:tab/>
              <w:t xml:space="preserve">Lord God, we trust in you alone. </w:t>
            </w:r>
            <w:r>
              <w:rPr>
                <w:lang w:val="en-US"/>
              </w:rPr>
              <w:t>Hear our prayers for Jesus’ sake.</w:t>
            </w:r>
          </w:p>
          <w:p w:rsidR="00EE1C90" w:rsidRPr="008748D8" w:rsidRDefault="00EF757B" w:rsidP="00EF757B">
            <w:pPr>
              <w:pStyle w:val="ResponseCong"/>
              <w:rPr>
                <w:lang w:val="en-US"/>
              </w:rPr>
            </w:pPr>
            <w:r>
              <w:rPr>
                <w:lang w:val="en-US"/>
              </w:rPr>
              <w:t>C:</w:t>
            </w:r>
            <w:r>
              <w:rPr>
                <w:lang w:val="en-US"/>
              </w:rPr>
              <w:tab/>
              <w:t>Amen.</w:t>
            </w:r>
          </w:p>
        </w:tc>
        <w:tc>
          <w:tcPr>
            <w:tcW w:w="5400" w:type="dxa"/>
            <w:shd w:val="clear" w:color="auto" w:fill="auto"/>
          </w:tcPr>
          <w:p w:rsidR="00EF757B" w:rsidRPr="00EF757B" w:rsidRDefault="00EF757B" w:rsidP="00EF757B">
            <w:pPr>
              <w:pStyle w:val="ResponseLeader"/>
              <w:rPr>
                <w:lang w:val="en-US"/>
              </w:rPr>
            </w:pPr>
            <w:r w:rsidRPr="00EF757B">
              <w:rPr>
                <w:lang w:val="en-US"/>
              </w:rPr>
              <w:lastRenderedPageBreak/>
              <w:t>L:</w:t>
            </w:r>
            <w:r w:rsidRPr="00EF757B">
              <w:rPr>
                <w:lang w:val="en-US"/>
              </w:rPr>
              <w:tab/>
            </w:r>
            <w:proofErr w:type="spellStart"/>
            <w:r w:rsidRPr="00EF757B">
              <w:rPr>
                <w:lang w:val="en-US"/>
              </w:rPr>
              <w:t>Todopoderoso</w:t>
            </w:r>
            <w:proofErr w:type="spellEnd"/>
            <w:r w:rsidRPr="00EF757B">
              <w:rPr>
                <w:lang w:val="en-US"/>
              </w:rPr>
              <w:t xml:space="preserve"> Dios, </w:t>
            </w:r>
            <w:proofErr w:type="spellStart"/>
            <w:r w:rsidRPr="00EF757B">
              <w:rPr>
                <w:lang w:val="en-US"/>
              </w:rPr>
              <w:t>te</w:t>
            </w:r>
            <w:proofErr w:type="spellEnd"/>
            <w:r w:rsidRPr="00EF757B">
              <w:rPr>
                <w:lang w:val="en-US"/>
              </w:rPr>
              <w:t xml:space="preserve"> </w:t>
            </w:r>
            <w:proofErr w:type="spellStart"/>
            <w:r w:rsidRPr="00EF757B">
              <w:rPr>
                <w:lang w:val="en-US"/>
              </w:rPr>
              <w:t>damos</w:t>
            </w:r>
            <w:proofErr w:type="spellEnd"/>
            <w:r w:rsidRPr="00EF757B">
              <w:rPr>
                <w:lang w:val="en-US"/>
              </w:rPr>
              <w:t xml:space="preserve"> gracias </w:t>
            </w:r>
            <w:proofErr w:type="spellStart"/>
            <w:r w:rsidRPr="00EF757B">
              <w:rPr>
                <w:lang w:val="en-US"/>
              </w:rPr>
              <w:t>por</w:t>
            </w:r>
            <w:proofErr w:type="spellEnd"/>
            <w:r w:rsidRPr="00EF757B">
              <w:rPr>
                <w:lang w:val="en-US"/>
              </w:rPr>
              <w:t xml:space="preserve"> </w:t>
            </w:r>
            <w:proofErr w:type="spellStart"/>
            <w:r w:rsidRPr="00EF757B">
              <w:rPr>
                <w:lang w:val="en-US"/>
              </w:rPr>
              <w:t>todo</w:t>
            </w:r>
            <w:proofErr w:type="spellEnd"/>
            <w:r w:rsidRPr="00EF757B">
              <w:rPr>
                <w:lang w:val="en-US"/>
              </w:rPr>
              <w:t xml:space="preserve"> lo </w:t>
            </w:r>
            <w:proofErr w:type="spellStart"/>
            <w:r w:rsidRPr="00EF757B">
              <w:rPr>
                <w:lang w:val="en-US"/>
              </w:rPr>
              <w:t>que</w:t>
            </w:r>
            <w:proofErr w:type="spellEnd"/>
            <w:r w:rsidRPr="00EF757B">
              <w:rPr>
                <w:lang w:val="en-US"/>
              </w:rPr>
              <w:t xml:space="preserve"> has </w:t>
            </w:r>
            <w:proofErr w:type="spellStart"/>
            <w:r w:rsidRPr="00EF757B">
              <w:rPr>
                <w:lang w:val="en-US"/>
              </w:rPr>
              <w:t>hecho</w:t>
            </w:r>
            <w:proofErr w:type="spellEnd"/>
            <w:r w:rsidRPr="00EF757B">
              <w:rPr>
                <w:lang w:val="en-US"/>
              </w:rPr>
              <w:t xml:space="preserve"> </w:t>
            </w:r>
            <w:proofErr w:type="spellStart"/>
            <w:r w:rsidRPr="00EF757B">
              <w:rPr>
                <w:lang w:val="en-US"/>
              </w:rPr>
              <w:t>para</w:t>
            </w:r>
            <w:proofErr w:type="spellEnd"/>
            <w:r w:rsidRPr="00EF757B">
              <w:rPr>
                <w:lang w:val="en-US"/>
              </w:rPr>
              <w:t xml:space="preserve"> </w:t>
            </w:r>
            <w:proofErr w:type="spellStart"/>
            <w:r w:rsidRPr="00EF757B">
              <w:rPr>
                <w:lang w:val="en-US"/>
              </w:rPr>
              <w:t>nosotros</w:t>
            </w:r>
            <w:proofErr w:type="spellEnd"/>
            <w:r w:rsidRPr="00EF757B">
              <w:rPr>
                <w:lang w:val="en-US"/>
              </w:rPr>
              <w:t xml:space="preserve">. </w:t>
            </w:r>
            <w:r>
              <w:rPr>
                <w:lang w:val="en-US"/>
              </w:rPr>
              <w:t xml:space="preserve">No </w:t>
            </w:r>
            <w:proofErr w:type="spellStart"/>
            <w:r>
              <w:rPr>
                <w:lang w:val="en-US"/>
              </w:rPr>
              <w:t>merecemos</w:t>
            </w:r>
            <w:proofErr w:type="spellEnd"/>
            <w:r>
              <w:rPr>
                <w:lang w:val="en-US"/>
              </w:rPr>
              <w:t xml:space="preserve"> </w:t>
            </w:r>
            <w:proofErr w:type="spellStart"/>
            <w:r>
              <w:rPr>
                <w:lang w:val="en-US"/>
              </w:rPr>
              <w:t>tu</w:t>
            </w:r>
            <w:proofErr w:type="spellEnd"/>
            <w:r>
              <w:rPr>
                <w:lang w:val="en-US"/>
              </w:rPr>
              <w:t xml:space="preserve"> </w:t>
            </w:r>
            <w:proofErr w:type="spellStart"/>
            <w:r>
              <w:rPr>
                <w:lang w:val="en-US"/>
              </w:rPr>
              <w:t>bondad</w:t>
            </w:r>
            <w:proofErr w:type="spellEnd"/>
            <w:r>
              <w:rPr>
                <w:lang w:val="en-US"/>
              </w:rPr>
              <w:t xml:space="preserve">. Sin embargo, </w:t>
            </w:r>
            <w:proofErr w:type="spellStart"/>
            <w:r>
              <w:rPr>
                <w:lang w:val="en-US"/>
              </w:rPr>
              <w:t>nos</w:t>
            </w:r>
            <w:proofErr w:type="spellEnd"/>
            <w:r>
              <w:rPr>
                <w:lang w:val="en-US"/>
              </w:rPr>
              <w:t xml:space="preserve"> has dado </w:t>
            </w:r>
            <w:proofErr w:type="spellStart"/>
            <w:r>
              <w:rPr>
                <w:lang w:val="en-US"/>
              </w:rPr>
              <w:t>tu</w:t>
            </w:r>
            <w:proofErr w:type="spellEnd"/>
            <w:r>
              <w:rPr>
                <w:lang w:val="en-US"/>
              </w:rPr>
              <w:t xml:space="preserve"> </w:t>
            </w:r>
            <w:proofErr w:type="spellStart"/>
            <w:r>
              <w:rPr>
                <w:lang w:val="en-US"/>
              </w:rPr>
              <w:t>amor</w:t>
            </w:r>
            <w:proofErr w:type="spellEnd"/>
            <w:r>
              <w:rPr>
                <w:lang w:val="en-US"/>
              </w:rPr>
              <w:t xml:space="preserve"> sin </w:t>
            </w:r>
            <w:proofErr w:type="spellStart"/>
            <w:r>
              <w:rPr>
                <w:lang w:val="en-US"/>
              </w:rPr>
              <w:t>condiciones</w:t>
            </w:r>
            <w:proofErr w:type="spellEnd"/>
            <w:r>
              <w:rPr>
                <w:lang w:val="en-US"/>
              </w:rPr>
              <w:t xml:space="preserve">. </w:t>
            </w:r>
            <w:r w:rsidRPr="00EF757B">
              <w:t xml:space="preserve">Nos has dado comida, ropa, hogar y tantas otras cosas. </w:t>
            </w:r>
            <w:r>
              <w:t xml:space="preserve">Y sobre todo, nos has dado perdón y la promesa de vida eterna por medio de Cristo Jesús. </w:t>
            </w:r>
            <w:r w:rsidRPr="00EF757B">
              <w:rPr>
                <w:lang w:val="en-US"/>
              </w:rPr>
              <w:t xml:space="preserve">¡Gracias </w:t>
            </w:r>
            <w:proofErr w:type="spellStart"/>
            <w:r w:rsidRPr="00EF757B">
              <w:rPr>
                <w:lang w:val="en-US"/>
              </w:rPr>
              <w:t>por</w:t>
            </w:r>
            <w:proofErr w:type="spellEnd"/>
            <w:r w:rsidRPr="00EF757B">
              <w:rPr>
                <w:lang w:val="en-US"/>
              </w:rPr>
              <w:t xml:space="preserve"> </w:t>
            </w:r>
            <w:proofErr w:type="spellStart"/>
            <w:r w:rsidRPr="00EF757B">
              <w:rPr>
                <w:lang w:val="en-US"/>
              </w:rPr>
              <w:t>todas</w:t>
            </w:r>
            <w:proofErr w:type="spellEnd"/>
            <w:r w:rsidRPr="00EF757B">
              <w:rPr>
                <w:lang w:val="en-US"/>
              </w:rPr>
              <w:t xml:space="preserve"> </w:t>
            </w:r>
            <w:proofErr w:type="spellStart"/>
            <w:r w:rsidRPr="00EF757B">
              <w:rPr>
                <w:lang w:val="en-US"/>
              </w:rPr>
              <w:t>tus</w:t>
            </w:r>
            <w:proofErr w:type="spellEnd"/>
            <w:r w:rsidRPr="00EF757B">
              <w:rPr>
                <w:lang w:val="en-US"/>
              </w:rPr>
              <w:t xml:space="preserve"> </w:t>
            </w:r>
            <w:proofErr w:type="spellStart"/>
            <w:r w:rsidRPr="00EF757B">
              <w:rPr>
                <w:lang w:val="en-US"/>
              </w:rPr>
              <w:t>bendiciones</w:t>
            </w:r>
            <w:proofErr w:type="spellEnd"/>
            <w:r w:rsidRPr="00EF757B">
              <w:rPr>
                <w:lang w:val="en-US"/>
              </w:rPr>
              <w:t xml:space="preserve">! </w:t>
            </w:r>
            <w:proofErr w:type="spellStart"/>
            <w:r w:rsidRPr="00EF757B">
              <w:rPr>
                <w:lang w:val="en-US"/>
              </w:rPr>
              <w:t>Señor</w:t>
            </w:r>
            <w:proofErr w:type="spellEnd"/>
            <w:r w:rsidRPr="00EF757B">
              <w:rPr>
                <w:lang w:val="en-US"/>
              </w:rPr>
              <w:t xml:space="preserve">, </w:t>
            </w:r>
            <w:proofErr w:type="spellStart"/>
            <w:r w:rsidRPr="00EF757B">
              <w:rPr>
                <w:lang w:val="en-US"/>
              </w:rPr>
              <w:t>por</w:t>
            </w:r>
            <w:proofErr w:type="spellEnd"/>
            <w:r w:rsidRPr="00EF757B">
              <w:rPr>
                <w:lang w:val="en-US"/>
              </w:rPr>
              <w:t xml:space="preserve"> </w:t>
            </w:r>
            <w:proofErr w:type="spellStart"/>
            <w:r w:rsidRPr="00EF757B">
              <w:rPr>
                <w:lang w:val="en-US"/>
              </w:rPr>
              <w:t>tu</w:t>
            </w:r>
            <w:proofErr w:type="spellEnd"/>
            <w:r w:rsidRPr="00EF757B">
              <w:rPr>
                <w:lang w:val="en-US"/>
              </w:rPr>
              <w:t xml:space="preserve"> </w:t>
            </w:r>
            <w:proofErr w:type="spellStart"/>
            <w:r w:rsidRPr="00EF757B">
              <w:rPr>
                <w:lang w:val="en-US"/>
              </w:rPr>
              <w:t>amor</w:t>
            </w:r>
            <w:proofErr w:type="spellEnd"/>
            <w:r w:rsidRPr="00EF757B">
              <w:rPr>
                <w:lang w:val="en-US"/>
              </w:rPr>
              <w:t>,</w:t>
            </w:r>
          </w:p>
          <w:p w:rsidR="00EF757B" w:rsidRPr="00EF757B" w:rsidRDefault="00EF757B" w:rsidP="00EF757B">
            <w:pPr>
              <w:pStyle w:val="ResponseCong"/>
            </w:pPr>
            <w:r w:rsidRPr="00EF757B">
              <w:t>C:</w:t>
            </w:r>
            <w:r w:rsidRPr="00EF757B">
              <w:tab/>
              <w:t>Escucha nuestra oración</w:t>
            </w:r>
            <w:r w:rsidRPr="00EF757B">
              <w:t>.</w:t>
            </w:r>
          </w:p>
          <w:p w:rsidR="00020908" w:rsidRPr="00EF757B" w:rsidRDefault="00EF757B" w:rsidP="00020908">
            <w:pPr>
              <w:pStyle w:val="ResponseLeader"/>
              <w:rPr>
                <w:lang w:val="en-US"/>
              </w:rPr>
            </w:pPr>
            <w:r w:rsidRPr="00EF757B">
              <w:t>L:</w:t>
            </w:r>
            <w:r w:rsidRPr="00EF757B">
              <w:tab/>
            </w:r>
            <w:r w:rsidRPr="00EF757B">
              <w:t>S</w:t>
            </w:r>
            <w:r>
              <w:t xml:space="preserve">eñor, tú eres nuestro Rey y eres el verdadero soberano sobre toda la tierra. </w:t>
            </w:r>
            <w:r w:rsidR="00020908">
              <w:t xml:space="preserve">Guarda a nuestra nación. Protégenos para que vivamos con paz y seguridad y tengamos la libertad para proclamar tu mensaje de salvación. Guía al presidente y a todas las autoridades para que conozcan tu voluntad y la practiquen. Protege a nuestros soldados y policías y todos los que arriesgan sus vidas para servir a la sociedad. Pon fin a la injusticia y a la opresión y trae al arrepentimiento a los que se han desviado de tus caminos. </w:t>
            </w:r>
            <w:proofErr w:type="spellStart"/>
            <w:r w:rsidR="00020908" w:rsidRPr="00EF757B">
              <w:rPr>
                <w:lang w:val="en-US"/>
              </w:rPr>
              <w:t>Señor</w:t>
            </w:r>
            <w:proofErr w:type="spellEnd"/>
            <w:r w:rsidR="00020908" w:rsidRPr="00EF757B">
              <w:rPr>
                <w:lang w:val="en-US"/>
              </w:rPr>
              <w:t xml:space="preserve">, </w:t>
            </w:r>
            <w:proofErr w:type="spellStart"/>
            <w:r w:rsidR="00020908" w:rsidRPr="00EF757B">
              <w:rPr>
                <w:lang w:val="en-US"/>
              </w:rPr>
              <w:t>por</w:t>
            </w:r>
            <w:proofErr w:type="spellEnd"/>
            <w:r w:rsidR="00020908" w:rsidRPr="00EF757B">
              <w:rPr>
                <w:lang w:val="en-US"/>
              </w:rPr>
              <w:t xml:space="preserve"> </w:t>
            </w:r>
            <w:proofErr w:type="spellStart"/>
            <w:r w:rsidR="00020908" w:rsidRPr="00EF757B">
              <w:rPr>
                <w:lang w:val="en-US"/>
              </w:rPr>
              <w:t>tu</w:t>
            </w:r>
            <w:proofErr w:type="spellEnd"/>
            <w:r w:rsidR="00020908" w:rsidRPr="00EF757B">
              <w:rPr>
                <w:lang w:val="en-US"/>
              </w:rPr>
              <w:t xml:space="preserve"> </w:t>
            </w:r>
            <w:proofErr w:type="spellStart"/>
            <w:r w:rsidR="00020908" w:rsidRPr="00EF757B">
              <w:rPr>
                <w:lang w:val="en-US"/>
              </w:rPr>
              <w:t>amor</w:t>
            </w:r>
            <w:proofErr w:type="spellEnd"/>
            <w:r w:rsidR="00020908" w:rsidRPr="00EF757B">
              <w:rPr>
                <w:lang w:val="en-US"/>
              </w:rPr>
              <w:t>,</w:t>
            </w:r>
          </w:p>
          <w:p w:rsidR="00EF757B" w:rsidRPr="00020908" w:rsidRDefault="00020908" w:rsidP="00020908">
            <w:pPr>
              <w:pStyle w:val="ResponseCong"/>
              <w:rPr>
                <w:lang w:val="en-US"/>
              </w:rPr>
            </w:pPr>
            <w:r w:rsidRPr="00020908">
              <w:rPr>
                <w:lang w:val="en-US"/>
              </w:rPr>
              <w:t>C:</w:t>
            </w:r>
            <w:r w:rsidRPr="00020908">
              <w:rPr>
                <w:lang w:val="en-US"/>
              </w:rPr>
              <w:tab/>
            </w:r>
            <w:proofErr w:type="spellStart"/>
            <w:r w:rsidRPr="00020908">
              <w:rPr>
                <w:lang w:val="en-US"/>
              </w:rPr>
              <w:t>Escucha</w:t>
            </w:r>
            <w:proofErr w:type="spellEnd"/>
            <w:r w:rsidRPr="00020908">
              <w:rPr>
                <w:lang w:val="en-US"/>
              </w:rPr>
              <w:t xml:space="preserve"> </w:t>
            </w:r>
            <w:proofErr w:type="spellStart"/>
            <w:r w:rsidRPr="00020908">
              <w:rPr>
                <w:lang w:val="en-US"/>
              </w:rPr>
              <w:t>nuestra</w:t>
            </w:r>
            <w:proofErr w:type="spellEnd"/>
            <w:r w:rsidRPr="00020908">
              <w:rPr>
                <w:lang w:val="en-US"/>
              </w:rPr>
              <w:t xml:space="preserve"> </w:t>
            </w:r>
            <w:proofErr w:type="spellStart"/>
            <w:r w:rsidRPr="00020908">
              <w:rPr>
                <w:lang w:val="en-US"/>
              </w:rPr>
              <w:t>oración</w:t>
            </w:r>
            <w:proofErr w:type="spellEnd"/>
            <w:r w:rsidRPr="00020908">
              <w:rPr>
                <w:lang w:val="en-US"/>
              </w:rPr>
              <w:t>.</w:t>
            </w:r>
          </w:p>
          <w:p w:rsidR="00020908" w:rsidRPr="00EF757B" w:rsidRDefault="00EF757B" w:rsidP="00020908">
            <w:pPr>
              <w:pStyle w:val="ResponseLeader"/>
              <w:rPr>
                <w:lang w:val="en-US"/>
              </w:rPr>
            </w:pPr>
            <w:r w:rsidRPr="00020908">
              <w:lastRenderedPageBreak/>
              <w:t>L:</w:t>
            </w:r>
            <w:r w:rsidRPr="00020908">
              <w:tab/>
            </w:r>
            <w:r w:rsidR="00020908" w:rsidRPr="00020908">
              <w:t>Padre celestial, extiende tu amor hacia todas las perso</w:t>
            </w:r>
            <w:r w:rsidR="00020908">
              <w:t xml:space="preserve">nas del mundo que no tienen su esperanza en Cristo Jesús. Toca sus corazones y haz que vuelvan a ti. Levanta a pastores y misioneros y maestros y líderes que serán fieles en tu Iglesia, y obra por medio de ellos para preparar a todos nosotros para compartir tu mensaje de salvación con la gente alrededor. </w:t>
            </w:r>
            <w:proofErr w:type="spellStart"/>
            <w:r w:rsidR="00020908" w:rsidRPr="00EF757B">
              <w:rPr>
                <w:lang w:val="en-US"/>
              </w:rPr>
              <w:t>Señor</w:t>
            </w:r>
            <w:proofErr w:type="spellEnd"/>
            <w:r w:rsidR="00020908" w:rsidRPr="00EF757B">
              <w:rPr>
                <w:lang w:val="en-US"/>
              </w:rPr>
              <w:t xml:space="preserve">, </w:t>
            </w:r>
            <w:proofErr w:type="spellStart"/>
            <w:r w:rsidR="00020908" w:rsidRPr="00EF757B">
              <w:rPr>
                <w:lang w:val="en-US"/>
              </w:rPr>
              <w:t>por</w:t>
            </w:r>
            <w:proofErr w:type="spellEnd"/>
            <w:r w:rsidR="00020908" w:rsidRPr="00EF757B">
              <w:rPr>
                <w:lang w:val="en-US"/>
              </w:rPr>
              <w:t xml:space="preserve"> </w:t>
            </w:r>
            <w:proofErr w:type="spellStart"/>
            <w:r w:rsidR="00020908" w:rsidRPr="00EF757B">
              <w:rPr>
                <w:lang w:val="en-US"/>
              </w:rPr>
              <w:t>tu</w:t>
            </w:r>
            <w:proofErr w:type="spellEnd"/>
            <w:r w:rsidR="00020908" w:rsidRPr="00EF757B">
              <w:rPr>
                <w:lang w:val="en-US"/>
              </w:rPr>
              <w:t xml:space="preserve"> </w:t>
            </w:r>
            <w:proofErr w:type="spellStart"/>
            <w:r w:rsidR="00020908" w:rsidRPr="00EF757B">
              <w:rPr>
                <w:lang w:val="en-US"/>
              </w:rPr>
              <w:t>amor</w:t>
            </w:r>
            <w:proofErr w:type="spellEnd"/>
            <w:r w:rsidR="00020908" w:rsidRPr="00EF757B">
              <w:rPr>
                <w:lang w:val="en-US"/>
              </w:rPr>
              <w:t>,</w:t>
            </w:r>
          </w:p>
          <w:p w:rsidR="00EF757B" w:rsidRPr="00020908" w:rsidRDefault="00020908" w:rsidP="00020908">
            <w:pPr>
              <w:pStyle w:val="ResponseCong"/>
              <w:rPr>
                <w:lang w:val="en-US"/>
              </w:rPr>
            </w:pPr>
            <w:r w:rsidRPr="00020908">
              <w:rPr>
                <w:lang w:val="en-US"/>
              </w:rPr>
              <w:t>C:</w:t>
            </w:r>
            <w:r w:rsidRPr="00020908">
              <w:rPr>
                <w:lang w:val="en-US"/>
              </w:rPr>
              <w:tab/>
            </w:r>
            <w:proofErr w:type="spellStart"/>
            <w:r w:rsidRPr="00020908">
              <w:rPr>
                <w:lang w:val="en-US"/>
              </w:rPr>
              <w:t>Escucha</w:t>
            </w:r>
            <w:proofErr w:type="spellEnd"/>
            <w:r w:rsidRPr="00020908">
              <w:rPr>
                <w:lang w:val="en-US"/>
              </w:rPr>
              <w:t xml:space="preserve"> </w:t>
            </w:r>
            <w:proofErr w:type="spellStart"/>
            <w:r w:rsidRPr="00020908">
              <w:rPr>
                <w:lang w:val="en-US"/>
              </w:rPr>
              <w:t>nuestra</w:t>
            </w:r>
            <w:proofErr w:type="spellEnd"/>
            <w:r w:rsidRPr="00020908">
              <w:rPr>
                <w:lang w:val="en-US"/>
              </w:rPr>
              <w:t xml:space="preserve"> </w:t>
            </w:r>
            <w:proofErr w:type="spellStart"/>
            <w:r w:rsidRPr="00020908">
              <w:rPr>
                <w:lang w:val="en-US"/>
              </w:rPr>
              <w:t>oración</w:t>
            </w:r>
            <w:proofErr w:type="spellEnd"/>
            <w:r w:rsidRPr="00020908">
              <w:rPr>
                <w:lang w:val="en-US"/>
              </w:rPr>
              <w:t>.</w:t>
            </w:r>
          </w:p>
          <w:p w:rsidR="00020908" w:rsidRPr="00EF757B" w:rsidRDefault="00EF757B" w:rsidP="00020908">
            <w:pPr>
              <w:pStyle w:val="ResponseLeader"/>
              <w:rPr>
                <w:lang w:val="en-US"/>
              </w:rPr>
            </w:pPr>
            <w:r w:rsidRPr="00020908">
              <w:t>L:</w:t>
            </w:r>
            <w:r w:rsidRPr="00020908">
              <w:tab/>
            </w:r>
            <w:r w:rsidR="00020908" w:rsidRPr="00020908">
              <w:t>Señor Jesucristo, tú eres el gran M</w:t>
            </w:r>
            <w:r w:rsidR="00020908">
              <w:t xml:space="preserve">édico de cuerpo y alma. Te rogamos que escuches nuestras oraciones a favor de los enfermos, particularmente ___________. Dales tu consuelo, Señor, y restáuralos su salud según tu voluntad, para que ellos puedan alabar tu nombre y servirte con todas sus fuerzas. </w:t>
            </w:r>
            <w:proofErr w:type="spellStart"/>
            <w:r w:rsidR="00020908" w:rsidRPr="00EF757B">
              <w:rPr>
                <w:lang w:val="en-US"/>
              </w:rPr>
              <w:t>Señor</w:t>
            </w:r>
            <w:proofErr w:type="spellEnd"/>
            <w:r w:rsidR="00020908" w:rsidRPr="00EF757B">
              <w:rPr>
                <w:lang w:val="en-US"/>
              </w:rPr>
              <w:t xml:space="preserve">, </w:t>
            </w:r>
            <w:proofErr w:type="spellStart"/>
            <w:r w:rsidR="00020908" w:rsidRPr="00EF757B">
              <w:rPr>
                <w:lang w:val="en-US"/>
              </w:rPr>
              <w:t>por</w:t>
            </w:r>
            <w:proofErr w:type="spellEnd"/>
            <w:r w:rsidR="00020908" w:rsidRPr="00EF757B">
              <w:rPr>
                <w:lang w:val="en-US"/>
              </w:rPr>
              <w:t xml:space="preserve"> </w:t>
            </w:r>
            <w:proofErr w:type="spellStart"/>
            <w:r w:rsidR="00020908" w:rsidRPr="00EF757B">
              <w:rPr>
                <w:lang w:val="en-US"/>
              </w:rPr>
              <w:t>tu</w:t>
            </w:r>
            <w:proofErr w:type="spellEnd"/>
            <w:r w:rsidR="00020908" w:rsidRPr="00EF757B">
              <w:rPr>
                <w:lang w:val="en-US"/>
              </w:rPr>
              <w:t xml:space="preserve"> </w:t>
            </w:r>
            <w:proofErr w:type="spellStart"/>
            <w:r w:rsidR="00020908" w:rsidRPr="00EF757B">
              <w:rPr>
                <w:lang w:val="en-US"/>
              </w:rPr>
              <w:t>amor</w:t>
            </w:r>
            <w:proofErr w:type="spellEnd"/>
            <w:r w:rsidR="00020908" w:rsidRPr="00EF757B">
              <w:rPr>
                <w:lang w:val="en-US"/>
              </w:rPr>
              <w:t>,</w:t>
            </w:r>
          </w:p>
          <w:p w:rsidR="00EF757B" w:rsidRPr="00020908" w:rsidRDefault="00020908" w:rsidP="00020908">
            <w:pPr>
              <w:pStyle w:val="ResponseCong"/>
              <w:rPr>
                <w:lang w:val="en-US"/>
              </w:rPr>
            </w:pPr>
            <w:r w:rsidRPr="00020908">
              <w:rPr>
                <w:lang w:val="en-US"/>
              </w:rPr>
              <w:t>C:</w:t>
            </w:r>
            <w:r w:rsidRPr="00020908">
              <w:rPr>
                <w:lang w:val="en-US"/>
              </w:rPr>
              <w:tab/>
            </w:r>
            <w:proofErr w:type="spellStart"/>
            <w:r w:rsidRPr="00020908">
              <w:rPr>
                <w:lang w:val="en-US"/>
              </w:rPr>
              <w:t>Escucha</w:t>
            </w:r>
            <w:proofErr w:type="spellEnd"/>
            <w:r w:rsidRPr="00020908">
              <w:rPr>
                <w:lang w:val="en-US"/>
              </w:rPr>
              <w:t xml:space="preserve"> </w:t>
            </w:r>
            <w:proofErr w:type="spellStart"/>
            <w:r w:rsidRPr="00020908">
              <w:rPr>
                <w:lang w:val="en-US"/>
              </w:rPr>
              <w:t>nuestra</w:t>
            </w:r>
            <w:proofErr w:type="spellEnd"/>
            <w:r w:rsidRPr="00020908">
              <w:rPr>
                <w:lang w:val="en-US"/>
              </w:rPr>
              <w:t xml:space="preserve"> </w:t>
            </w:r>
            <w:proofErr w:type="spellStart"/>
            <w:r w:rsidRPr="00020908">
              <w:rPr>
                <w:lang w:val="en-US"/>
              </w:rPr>
              <w:t>oración</w:t>
            </w:r>
            <w:proofErr w:type="spellEnd"/>
            <w:r w:rsidRPr="00020908">
              <w:rPr>
                <w:lang w:val="en-US"/>
              </w:rPr>
              <w:t>.</w:t>
            </w:r>
          </w:p>
          <w:p w:rsidR="00020908" w:rsidRPr="00020908" w:rsidRDefault="00EF757B" w:rsidP="00020908">
            <w:pPr>
              <w:pStyle w:val="ResponseLeader"/>
            </w:pPr>
            <w:r w:rsidRPr="00020908">
              <w:t>L:</w:t>
            </w:r>
            <w:r w:rsidRPr="00020908">
              <w:tab/>
            </w:r>
            <w:r w:rsidR="00020908" w:rsidRPr="00020908">
              <w:t>Señor Dios, te pedimos por todos los que est</w:t>
            </w:r>
            <w:r w:rsidR="00020908">
              <w:t xml:space="preserve">án en peligro, o que se sienten solos, o que tienen problemas en la casa o en el trabajo o en cualquier otro lugar, o quienes tienen hambre o faltan trabajo o necesitan ayuda. Sabemos que tú nos amas y tú nos animas a poner todas nuestras necesidades en tus manos. Ayúdanos a confiar en ti y guíanos hacia la solución y la ayuda que necesitamos. </w:t>
            </w:r>
            <w:r w:rsidR="00020908" w:rsidRPr="00020908">
              <w:t>Señor, por tu amor,</w:t>
            </w:r>
          </w:p>
          <w:p w:rsidR="00EF757B" w:rsidRPr="00020908" w:rsidRDefault="00020908" w:rsidP="00020908">
            <w:pPr>
              <w:pStyle w:val="ResponseCong"/>
            </w:pPr>
            <w:r>
              <w:t>C:</w:t>
            </w:r>
            <w:r>
              <w:tab/>
              <w:t>Escucha nuestra oración</w:t>
            </w:r>
            <w:r w:rsidRPr="00EF757B">
              <w:t>.</w:t>
            </w:r>
          </w:p>
          <w:p w:rsidR="00020908" w:rsidRDefault="00020908" w:rsidP="00EF757B">
            <w:pPr>
              <w:pStyle w:val="ResponseLeader"/>
            </w:pPr>
            <w:r>
              <w:t>Se pueden añadir más oraciones. Particularmente, si hay una ocasión especial, se puede orar:</w:t>
            </w:r>
          </w:p>
          <w:p w:rsidR="00020908" w:rsidRPr="00EF757B" w:rsidRDefault="00EF757B" w:rsidP="00020908">
            <w:pPr>
              <w:pStyle w:val="ResponseLeader"/>
              <w:rPr>
                <w:lang w:val="en-US"/>
              </w:rPr>
            </w:pPr>
            <w:r w:rsidRPr="00020908">
              <w:t>L:</w:t>
            </w:r>
            <w:r w:rsidRPr="00020908">
              <w:tab/>
            </w:r>
            <w:r w:rsidR="00020908" w:rsidRPr="00020908">
              <w:t xml:space="preserve">Señor Dios, te damos gracias por nuestros amigos y familiares y por el amor que ellos nos tienen. </w:t>
            </w:r>
            <w:r w:rsidR="00020908">
              <w:t xml:space="preserve">Bendice a ___________ en su aniversario y bendice a __________ en su cumpleaños. Gracias por protegerlos durante el año pasado. Sé tú con ellos en sus celebraciones y sigue guardándoles y guiándoles durante los años venideros. </w:t>
            </w:r>
            <w:proofErr w:type="spellStart"/>
            <w:r w:rsidR="00020908" w:rsidRPr="00EF757B">
              <w:rPr>
                <w:lang w:val="en-US"/>
              </w:rPr>
              <w:t>Señor</w:t>
            </w:r>
            <w:proofErr w:type="spellEnd"/>
            <w:r w:rsidR="00020908" w:rsidRPr="00EF757B">
              <w:rPr>
                <w:lang w:val="en-US"/>
              </w:rPr>
              <w:t xml:space="preserve">, </w:t>
            </w:r>
            <w:proofErr w:type="spellStart"/>
            <w:r w:rsidR="00020908" w:rsidRPr="00EF757B">
              <w:rPr>
                <w:lang w:val="en-US"/>
              </w:rPr>
              <w:t>por</w:t>
            </w:r>
            <w:proofErr w:type="spellEnd"/>
            <w:r w:rsidR="00020908" w:rsidRPr="00EF757B">
              <w:rPr>
                <w:lang w:val="en-US"/>
              </w:rPr>
              <w:t xml:space="preserve"> </w:t>
            </w:r>
            <w:proofErr w:type="spellStart"/>
            <w:r w:rsidR="00020908" w:rsidRPr="00EF757B">
              <w:rPr>
                <w:lang w:val="en-US"/>
              </w:rPr>
              <w:t>tu</w:t>
            </w:r>
            <w:proofErr w:type="spellEnd"/>
            <w:r w:rsidR="00020908" w:rsidRPr="00EF757B">
              <w:rPr>
                <w:lang w:val="en-US"/>
              </w:rPr>
              <w:t xml:space="preserve"> </w:t>
            </w:r>
            <w:proofErr w:type="spellStart"/>
            <w:r w:rsidR="00020908" w:rsidRPr="00EF757B">
              <w:rPr>
                <w:lang w:val="en-US"/>
              </w:rPr>
              <w:t>amor</w:t>
            </w:r>
            <w:proofErr w:type="spellEnd"/>
            <w:r w:rsidR="00020908" w:rsidRPr="00EF757B">
              <w:rPr>
                <w:lang w:val="en-US"/>
              </w:rPr>
              <w:t>,</w:t>
            </w:r>
          </w:p>
          <w:p w:rsidR="00EF757B" w:rsidRPr="00020908" w:rsidRDefault="00020908" w:rsidP="00020908">
            <w:pPr>
              <w:pStyle w:val="ResponseCong"/>
              <w:rPr>
                <w:lang w:val="en-US"/>
              </w:rPr>
            </w:pPr>
            <w:r w:rsidRPr="00020908">
              <w:rPr>
                <w:lang w:val="en-US"/>
              </w:rPr>
              <w:t>C:</w:t>
            </w:r>
            <w:r w:rsidRPr="00020908">
              <w:rPr>
                <w:lang w:val="en-US"/>
              </w:rPr>
              <w:tab/>
            </w:r>
            <w:proofErr w:type="spellStart"/>
            <w:r w:rsidRPr="00020908">
              <w:rPr>
                <w:lang w:val="en-US"/>
              </w:rPr>
              <w:t>Escucha</w:t>
            </w:r>
            <w:proofErr w:type="spellEnd"/>
            <w:r w:rsidRPr="00020908">
              <w:rPr>
                <w:lang w:val="en-US"/>
              </w:rPr>
              <w:t xml:space="preserve"> </w:t>
            </w:r>
            <w:proofErr w:type="spellStart"/>
            <w:r w:rsidRPr="00020908">
              <w:rPr>
                <w:lang w:val="en-US"/>
              </w:rPr>
              <w:t>nuestra</w:t>
            </w:r>
            <w:proofErr w:type="spellEnd"/>
            <w:r w:rsidRPr="00020908">
              <w:rPr>
                <w:lang w:val="en-US"/>
              </w:rPr>
              <w:t xml:space="preserve"> </w:t>
            </w:r>
            <w:proofErr w:type="spellStart"/>
            <w:r w:rsidRPr="00020908">
              <w:rPr>
                <w:lang w:val="en-US"/>
              </w:rPr>
              <w:t>oración</w:t>
            </w:r>
            <w:proofErr w:type="spellEnd"/>
            <w:r w:rsidRPr="00020908">
              <w:rPr>
                <w:lang w:val="en-US"/>
              </w:rPr>
              <w:t>.</w:t>
            </w:r>
          </w:p>
          <w:p w:rsidR="008F0B25" w:rsidRPr="00EF757B" w:rsidRDefault="00EF757B" w:rsidP="008F0B25">
            <w:pPr>
              <w:pStyle w:val="ResponseLeader"/>
              <w:rPr>
                <w:lang w:val="en-US"/>
              </w:rPr>
            </w:pPr>
            <w:r w:rsidRPr="00020908">
              <w:t>L:</w:t>
            </w:r>
            <w:r w:rsidRPr="00020908">
              <w:tab/>
            </w:r>
            <w:r w:rsidR="00020908" w:rsidRPr="00020908">
              <w:t xml:space="preserve">Padre celestial, gracias por la vida de </w:t>
            </w:r>
            <w:r w:rsidR="00020908">
              <w:t xml:space="preserve">este bebé recién nacido, _______. Ayúdanos a mostrarle tu amor. </w:t>
            </w:r>
            <w:r w:rsidR="008F0B25">
              <w:t xml:space="preserve">Haz que confíe en ti y te siga de todo corazón. Protégele y guíale durante su tiempo aquí en la tierra. </w:t>
            </w:r>
            <w:proofErr w:type="spellStart"/>
            <w:r w:rsidR="008F0B25" w:rsidRPr="00EF757B">
              <w:rPr>
                <w:lang w:val="en-US"/>
              </w:rPr>
              <w:t>Señor</w:t>
            </w:r>
            <w:proofErr w:type="spellEnd"/>
            <w:r w:rsidR="008F0B25" w:rsidRPr="00EF757B">
              <w:rPr>
                <w:lang w:val="en-US"/>
              </w:rPr>
              <w:t xml:space="preserve">, </w:t>
            </w:r>
            <w:proofErr w:type="spellStart"/>
            <w:r w:rsidR="008F0B25" w:rsidRPr="00EF757B">
              <w:rPr>
                <w:lang w:val="en-US"/>
              </w:rPr>
              <w:t>por</w:t>
            </w:r>
            <w:proofErr w:type="spellEnd"/>
            <w:r w:rsidR="008F0B25" w:rsidRPr="00EF757B">
              <w:rPr>
                <w:lang w:val="en-US"/>
              </w:rPr>
              <w:t xml:space="preserve"> </w:t>
            </w:r>
            <w:proofErr w:type="spellStart"/>
            <w:r w:rsidR="008F0B25" w:rsidRPr="00EF757B">
              <w:rPr>
                <w:lang w:val="en-US"/>
              </w:rPr>
              <w:t>tu</w:t>
            </w:r>
            <w:proofErr w:type="spellEnd"/>
            <w:r w:rsidR="008F0B25" w:rsidRPr="00EF757B">
              <w:rPr>
                <w:lang w:val="en-US"/>
              </w:rPr>
              <w:t xml:space="preserve"> </w:t>
            </w:r>
            <w:proofErr w:type="spellStart"/>
            <w:r w:rsidR="008F0B25" w:rsidRPr="00EF757B">
              <w:rPr>
                <w:lang w:val="en-US"/>
              </w:rPr>
              <w:t>amor</w:t>
            </w:r>
            <w:proofErr w:type="spellEnd"/>
            <w:r w:rsidR="008F0B25" w:rsidRPr="00EF757B">
              <w:rPr>
                <w:lang w:val="en-US"/>
              </w:rPr>
              <w:t>,</w:t>
            </w:r>
          </w:p>
          <w:p w:rsidR="00EF757B" w:rsidRPr="00020908" w:rsidRDefault="008F0B25" w:rsidP="008F0B25">
            <w:pPr>
              <w:pStyle w:val="ResponseCong"/>
            </w:pPr>
            <w:r>
              <w:t>C:</w:t>
            </w:r>
            <w:r>
              <w:tab/>
            </w:r>
            <w:proofErr w:type="spellStart"/>
            <w:r>
              <w:t>Escucha</w:t>
            </w:r>
            <w:proofErr w:type="spellEnd"/>
            <w:r>
              <w:t xml:space="preserve"> </w:t>
            </w:r>
            <w:proofErr w:type="spellStart"/>
            <w:r>
              <w:t>nuestra</w:t>
            </w:r>
            <w:proofErr w:type="spellEnd"/>
            <w:r>
              <w:t xml:space="preserve"> </w:t>
            </w:r>
            <w:proofErr w:type="spellStart"/>
            <w:r>
              <w:t>oración</w:t>
            </w:r>
            <w:proofErr w:type="spellEnd"/>
            <w:r w:rsidRPr="00EF757B">
              <w:t>.</w:t>
            </w:r>
          </w:p>
          <w:p w:rsidR="008F0B25" w:rsidRDefault="008F0B25" w:rsidP="00EF757B">
            <w:pPr>
              <w:pStyle w:val="ResponseLeader"/>
              <w:rPr>
                <w:lang w:val="en-US"/>
              </w:rPr>
            </w:pPr>
          </w:p>
          <w:p w:rsidR="00EF757B" w:rsidRPr="008F0B25" w:rsidRDefault="00EF757B" w:rsidP="00EF757B">
            <w:pPr>
              <w:pStyle w:val="ResponseLeader"/>
            </w:pPr>
            <w:r w:rsidRPr="008F0B25">
              <w:t>L:</w:t>
            </w:r>
            <w:r w:rsidRPr="008F0B25">
              <w:tab/>
            </w:r>
            <w:r w:rsidR="008F0B25" w:rsidRPr="008F0B25">
              <w:t xml:space="preserve">Señor Dios, confiamos solamente en ti. </w:t>
            </w:r>
            <w:r w:rsidR="008F0B25">
              <w:t>Escucha nuestras oraciones por causa de Jesucristo.</w:t>
            </w:r>
          </w:p>
          <w:p w:rsidR="00EE1C90" w:rsidRPr="00EF757B" w:rsidRDefault="008F0B25" w:rsidP="00EF757B">
            <w:pPr>
              <w:pStyle w:val="ResponseCong"/>
              <w:rPr>
                <w:lang w:val="en-US"/>
              </w:rPr>
            </w:pPr>
            <w:r>
              <w:rPr>
                <w:lang w:val="en-US"/>
              </w:rPr>
              <w:t>C:</w:t>
            </w:r>
            <w:r>
              <w:rPr>
                <w:lang w:val="en-US"/>
              </w:rPr>
              <w:tab/>
            </w:r>
            <w:proofErr w:type="spellStart"/>
            <w:r>
              <w:rPr>
                <w:lang w:val="en-US"/>
              </w:rPr>
              <w:t>Amé</w:t>
            </w:r>
            <w:r w:rsidR="00EF757B">
              <w:rPr>
                <w:lang w:val="en-US"/>
              </w:rPr>
              <w:t>n</w:t>
            </w:r>
            <w:proofErr w:type="spellEnd"/>
            <w:r w:rsidR="00EF757B">
              <w:rPr>
                <w:lang w:val="en-US"/>
              </w:rPr>
              <w:t>.</w:t>
            </w:r>
          </w:p>
        </w:tc>
      </w:tr>
    </w:tbl>
    <w:p w:rsidR="00B1255D" w:rsidRPr="000A2ECC" w:rsidRDefault="00B1255D" w:rsidP="00B1255D">
      <w:pPr>
        <w:pStyle w:val="Heading2"/>
        <w:rPr>
          <w:lang w:val="es-ES"/>
        </w:rPr>
      </w:pPr>
      <w:proofErr w:type="spellStart"/>
      <w:r>
        <w:rPr>
          <w:lang w:val="es-ES"/>
        </w:rPr>
        <w:lastRenderedPageBreak/>
        <w:t>The</w:t>
      </w:r>
      <w:proofErr w:type="spellEnd"/>
      <w:r>
        <w:rPr>
          <w:lang w:val="es-ES"/>
        </w:rPr>
        <w:t xml:space="preserve"> </w:t>
      </w:r>
      <w:proofErr w:type="spellStart"/>
      <w:r>
        <w:rPr>
          <w:lang w:val="es-ES"/>
        </w:rPr>
        <w:t>Lord’s</w:t>
      </w:r>
      <w:proofErr w:type="spellEnd"/>
      <w:r>
        <w:rPr>
          <w:lang w:val="es-ES"/>
        </w:rPr>
        <w:t xml:space="preserve"> </w:t>
      </w:r>
      <w:proofErr w:type="spellStart"/>
      <w:r w:rsidRPr="000A2ECC">
        <w:rPr>
          <w:lang w:val="es-ES"/>
        </w:rPr>
        <w:t>Prayer</w:t>
      </w:r>
      <w:proofErr w:type="spellEnd"/>
      <w:r>
        <w:rPr>
          <w:lang w:val="es-ES"/>
        </w:rPr>
        <w:t xml:space="preserve"> – El Padrenuestro</w:t>
      </w:r>
    </w:p>
    <w:tbl>
      <w:tblPr>
        <w:tblW w:w="0" w:type="auto"/>
        <w:tblLook w:val="04A0" w:firstRow="1" w:lastRow="0" w:firstColumn="1" w:lastColumn="0" w:noHBand="0" w:noVBand="1"/>
      </w:tblPr>
      <w:tblGrid>
        <w:gridCol w:w="5508"/>
        <w:gridCol w:w="5400"/>
      </w:tblGrid>
      <w:tr w:rsidR="00B1255D" w:rsidRPr="002F64BA" w:rsidTr="00B05B56">
        <w:trPr>
          <w:trHeight w:val="288"/>
        </w:trPr>
        <w:tc>
          <w:tcPr>
            <w:tcW w:w="5508" w:type="dxa"/>
            <w:shd w:val="clear" w:color="auto" w:fill="auto"/>
          </w:tcPr>
          <w:p w:rsidR="00B1255D" w:rsidRPr="00B1255D" w:rsidRDefault="00B1255D" w:rsidP="0074217A">
            <w:pPr>
              <w:pStyle w:val="ResponseCong"/>
            </w:pPr>
            <w:r w:rsidRPr="002820CA">
              <w:rPr>
                <w:lang w:val="en-US"/>
              </w:rPr>
              <w:t xml:space="preserve">All: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w:t>
            </w:r>
            <w:proofErr w:type="spellStart"/>
            <w:r w:rsidRPr="002820CA">
              <w:rPr>
                <w:lang w:val="en-US"/>
              </w:rPr>
              <w:t>thine</w:t>
            </w:r>
            <w:proofErr w:type="spellEnd"/>
            <w:r w:rsidRPr="002820CA">
              <w:rPr>
                <w:lang w:val="en-US"/>
              </w:rPr>
              <w:t xml:space="preserve"> </w:t>
            </w:r>
            <w:proofErr w:type="gramStart"/>
            <w:r w:rsidRPr="002820CA">
              <w:rPr>
                <w:lang w:val="en-US"/>
              </w:rPr>
              <w:t>is</w:t>
            </w:r>
            <w:proofErr w:type="gramEnd"/>
            <w:r w:rsidRPr="002820CA">
              <w:rPr>
                <w:lang w:val="en-US"/>
              </w:rPr>
              <w:t xml:space="preserve"> the kingdom and the power and the glory forever and ever. </w:t>
            </w:r>
            <w:r>
              <w:t>Amen.</w:t>
            </w:r>
          </w:p>
        </w:tc>
        <w:tc>
          <w:tcPr>
            <w:tcW w:w="5400" w:type="dxa"/>
            <w:shd w:val="clear" w:color="auto" w:fill="auto"/>
          </w:tcPr>
          <w:p w:rsidR="00B1255D" w:rsidRPr="006F4E4D" w:rsidRDefault="00B1255D" w:rsidP="0074217A">
            <w:pPr>
              <w:pStyle w:val="ResponseCong"/>
            </w:pPr>
            <w:r w:rsidRPr="00600088">
              <w:t xml:space="preserve">Todos: Padre nuestro, que estás en los cielos, santificado sea </w:t>
            </w:r>
            <w:r>
              <w:t>tu nombre. Venga a nos tu reino.  Hágase tu voluntad, así en la tierra como en el cielo. El pan nuestro de cada día, dánoslo hoy. Y perdónanos nuestras deudas, así como nosotros perdonamos a nuestros deudores. Y no nos dejes caer en tentación, mas líbranos del mal. Porque tuyo es el reino, el poder y la gloria, por los siglos de los siglos. Amén.</w:t>
            </w:r>
          </w:p>
        </w:tc>
      </w:tr>
    </w:tbl>
    <w:p w:rsidR="00B016BF" w:rsidRPr="000A2ECC" w:rsidRDefault="00B016BF" w:rsidP="00B016BF">
      <w:pPr>
        <w:pStyle w:val="Heading2"/>
        <w:rPr>
          <w:lang w:val="es-ES"/>
        </w:rPr>
      </w:pPr>
      <w:proofErr w:type="spellStart"/>
      <w:r w:rsidRPr="000A2ECC">
        <w:rPr>
          <w:lang w:val="es-ES"/>
        </w:rPr>
        <w:t>Prayer</w:t>
      </w:r>
      <w:proofErr w:type="spellEnd"/>
      <w:r>
        <w:rPr>
          <w:lang w:val="es-ES"/>
        </w:rPr>
        <w:t xml:space="preserve"> – </w:t>
      </w:r>
      <w:r>
        <w:rPr>
          <w:lang w:val="es-ES"/>
        </w:rPr>
        <w:t>Oración</w:t>
      </w:r>
    </w:p>
    <w:tbl>
      <w:tblPr>
        <w:tblW w:w="0" w:type="auto"/>
        <w:tblLook w:val="04A0" w:firstRow="1" w:lastRow="0" w:firstColumn="1" w:lastColumn="0" w:noHBand="0" w:noVBand="1"/>
      </w:tblPr>
      <w:tblGrid>
        <w:gridCol w:w="5508"/>
        <w:gridCol w:w="5400"/>
      </w:tblGrid>
      <w:tr w:rsidR="00B016BF" w:rsidRPr="00B016BF" w:rsidTr="00D7738D">
        <w:trPr>
          <w:trHeight w:val="288"/>
        </w:trPr>
        <w:tc>
          <w:tcPr>
            <w:tcW w:w="5508" w:type="dxa"/>
            <w:shd w:val="clear" w:color="auto" w:fill="auto"/>
          </w:tcPr>
          <w:p w:rsidR="00B016BF" w:rsidRPr="00B016BF" w:rsidRDefault="00B016BF" w:rsidP="00B016BF">
            <w:pPr>
              <w:ind w:left="540" w:hanging="540"/>
              <w:rPr>
                <w:b/>
                <w:lang w:val="es-ES"/>
              </w:rPr>
            </w:pPr>
            <w:r w:rsidRPr="00E577C5">
              <w:rPr>
                <w:b/>
              </w:rPr>
              <w:t>All:</w:t>
            </w:r>
            <w:r w:rsidRPr="00E577C5">
              <w:rPr>
                <w:b/>
              </w:rPr>
              <w:tab/>
            </w:r>
            <w:r>
              <w:rPr>
                <w:b/>
              </w:rPr>
              <w:t>Heavenly Father</w:t>
            </w:r>
            <w:r w:rsidRPr="00E577C5">
              <w:rPr>
                <w:b/>
              </w:rPr>
              <w:t>, I give you thanks and praise because you have stren</w:t>
            </w:r>
            <w:r>
              <w:rPr>
                <w:b/>
              </w:rPr>
              <w:t xml:space="preserve">gthened my faith and because you have forgiven me through Jesus Christ your Son. Help me now to live a life worthy of you, founded on your Word and full of your love. </w:t>
            </w:r>
            <w:r w:rsidRPr="00E577C5">
              <w:rPr>
                <w:b/>
                <w:lang w:val="es-ES"/>
              </w:rPr>
              <w:t xml:space="preserve">In Jesus’ </w:t>
            </w:r>
            <w:proofErr w:type="spellStart"/>
            <w:r w:rsidRPr="00E577C5">
              <w:rPr>
                <w:b/>
                <w:lang w:val="es-ES"/>
              </w:rPr>
              <w:t>name</w:t>
            </w:r>
            <w:proofErr w:type="spellEnd"/>
            <w:r w:rsidRPr="00E577C5">
              <w:rPr>
                <w:b/>
                <w:lang w:val="es-ES"/>
              </w:rPr>
              <w:t>. Amen.</w:t>
            </w:r>
          </w:p>
        </w:tc>
        <w:tc>
          <w:tcPr>
            <w:tcW w:w="5400" w:type="dxa"/>
            <w:shd w:val="clear" w:color="auto" w:fill="auto"/>
          </w:tcPr>
          <w:p w:rsidR="00B016BF" w:rsidRPr="00B016BF" w:rsidRDefault="00B016BF" w:rsidP="00B016BF">
            <w:pPr>
              <w:pStyle w:val="ResponseCong"/>
              <w:rPr>
                <w:lang w:val="en-US"/>
              </w:rPr>
            </w:pPr>
            <w:r w:rsidRPr="00600088">
              <w:t xml:space="preserve">Todos: </w:t>
            </w:r>
            <w:r>
              <w:t xml:space="preserve">Padre celestial, te doy gracias y alabanzas porque has fortalecido mi fe y porque me has perdonado por medio de Jesucristo tu Hijo. Ayúdame ahora a vivir una vida digna de ti, basada en tu Palabra y llena de tu amor. </w:t>
            </w:r>
            <w:r w:rsidRPr="00B016BF">
              <w:rPr>
                <w:lang w:val="en-US"/>
              </w:rPr>
              <w:t xml:space="preserve">En el </w:t>
            </w:r>
            <w:proofErr w:type="spellStart"/>
            <w:r w:rsidRPr="00B016BF">
              <w:rPr>
                <w:lang w:val="en-US"/>
              </w:rPr>
              <w:t>nombre</w:t>
            </w:r>
            <w:proofErr w:type="spellEnd"/>
            <w:r w:rsidRPr="00B016BF">
              <w:rPr>
                <w:lang w:val="en-US"/>
              </w:rPr>
              <w:t xml:space="preserve"> de </w:t>
            </w:r>
            <w:proofErr w:type="spellStart"/>
            <w:r w:rsidRPr="00B016BF">
              <w:rPr>
                <w:lang w:val="en-US"/>
              </w:rPr>
              <w:t>Jesús</w:t>
            </w:r>
            <w:proofErr w:type="spellEnd"/>
            <w:r w:rsidRPr="00B016BF">
              <w:rPr>
                <w:lang w:val="en-US"/>
              </w:rPr>
              <w:t>.</w:t>
            </w:r>
            <w:r w:rsidRPr="00B016BF">
              <w:rPr>
                <w:lang w:val="en-US"/>
              </w:rPr>
              <w:t xml:space="preserve"> </w:t>
            </w:r>
            <w:proofErr w:type="spellStart"/>
            <w:r w:rsidRPr="00B016BF">
              <w:rPr>
                <w:lang w:val="en-US"/>
              </w:rPr>
              <w:t>Amén</w:t>
            </w:r>
            <w:proofErr w:type="spellEnd"/>
            <w:r w:rsidRPr="00B016BF">
              <w:rPr>
                <w:lang w:val="en-US"/>
              </w:rPr>
              <w:t>.</w:t>
            </w:r>
          </w:p>
        </w:tc>
      </w:tr>
    </w:tbl>
    <w:p w:rsidR="002E70D2" w:rsidRPr="00B016BF" w:rsidRDefault="00EF4F91" w:rsidP="00EF4F91">
      <w:pPr>
        <w:pStyle w:val="Heading2"/>
      </w:pPr>
      <w:r w:rsidRPr="00B016BF">
        <w:t>Blessing</w:t>
      </w:r>
      <w:r w:rsidR="001426EC" w:rsidRPr="00B016BF">
        <w:t xml:space="preserve"> - </w:t>
      </w:r>
      <w:proofErr w:type="spellStart"/>
      <w:r w:rsidR="001426EC" w:rsidRPr="00B016BF">
        <w:t>Bendición</w:t>
      </w:r>
      <w:proofErr w:type="spellEnd"/>
    </w:p>
    <w:tbl>
      <w:tblPr>
        <w:tblW w:w="0" w:type="auto"/>
        <w:tblLook w:val="04A0" w:firstRow="1" w:lastRow="0" w:firstColumn="1" w:lastColumn="0" w:noHBand="0" w:noVBand="1"/>
      </w:tblPr>
      <w:tblGrid>
        <w:gridCol w:w="5508"/>
        <w:gridCol w:w="5400"/>
      </w:tblGrid>
      <w:tr w:rsidR="002E70D2" w:rsidRPr="002F64BA" w:rsidTr="002F64BA">
        <w:trPr>
          <w:trHeight w:val="288"/>
        </w:trPr>
        <w:tc>
          <w:tcPr>
            <w:tcW w:w="5508" w:type="dxa"/>
            <w:shd w:val="clear" w:color="auto" w:fill="auto"/>
          </w:tcPr>
          <w:p w:rsidR="00B016BF" w:rsidRPr="00E577C5" w:rsidRDefault="00B016BF" w:rsidP="00B016BF">
            <w:pPr>
              <w:pStyle w:val="ResponseLeader"/>
              <w:rPr>
                <w:lang w:val="en-US"/>
              </w:rPr>
            </w:pPr>
            <w:r w:rsidRPr="00E577C5">
              <w:rPr>
                <w:lang w:val="en-US"/>
              </w:rPr>
              <w:t xml:space="preserve">Leader: The grace of our Lord Jesus Christ, and the love of God, and the fellowship of the Holy Spirit, </w:t>
            </w:r>
            <w:proofErr w:type="gramStart"/>
            <w:r w:rsidRPr="00E577C5">
              <w:rPr>
                <w:lang w:val="en-US"/>
              </w:rPr>
              <w:t>be</w:t>
            </w:r>
            <w:proofErr w:type="gramEnd"/>
            <w:r w:rsidRPr="00E577C5">
              <w:rPr>
                <w:lang w:val="en-US"/>
              </w:rPr>
              <w:t xml:space="preserve"> with </w:t>
            </w:r>
            <w:r>
              <w:rPr>
                <w:lang w:val="en-US"/>
              </w:rPr>
              <w:t>us all.</w:t>
            </w:r>
          </w:p>
          <w:p w:rsidR="00EF4F91" w:rsidRPr="00B016BF" w:rsidRDefault="00B016BF" w:rsidP="00B016BF">
            <w:pPr>
              <w:pStyle w:val="ResponseCong"/>
              <w:rPr>
                <w:lang w:val="en-US"/>
              </w:rPr>
            </w:pPr>
            <w:r w:rsidRPr="00E577C5">
              <w:rPr>
                <w:lang w:val="en-US"/>
              </w:rPr>
              <w:t>Congregation: Amen.</w:t>
            </w:r>
          </w:p>
        </w:tc>
        <w:tc>
          <w:tcPr>
            <w:tcW w:w="5400" w:type="dxa"/>
            <w:shd w:val="clear" w:color="auto" w:fill="auto"/>
          </w:tcPr>
          <w:p w:rsidR="00EF4F91" w:rsidRPr="00D14146" w:rsidRDefault="00B016BF" w:rsidP="00F86170">
            <w:pPr>
              <w:pStyle w:val="ResponseLeader"/>
              <w:rPr>
                <w:i/>
              </w:rPr>
            </w:pPr>
            <w:r>
              <w:t>Líde</w:t>
            </w:r>
            <w:r w:rsidR="00EF4F91" w:rsidRPr="00600088">
              <w:t xml:space="preserve">r: </w:t>
            </w:r>
            <w:r>
              <w:t>La gracia de nuestro Señor Jesucristo y el amor de Dios Padre y la comunión del Espíritu Santo sean con todos nosotros.</w:t>
            </w:r>
          </w:p>
          <w:p w:rsidR="002E70D2" w:rsidRPr="00EF4F91" w:rsidRDefault="00EF4F91" w:rsidP="0074217A">
            <w:pPr>
              <w:pStyle w:val="ResponseCong"/>
            </w:pPr>
            <w:proofErr w:type="spellStart"/>
            <w:r>
              <w:t>Cong</w:t>
            </w:r>
            <w:proofErr w:type="spellEnd"/>
            <w:r>
              <w:t xml:space="preserve">.: </w:t>
            </w:r>
            <w:r w:rsidRPr="001B48CC">
              <w:t>Amén.</w:t>
            </w:r>
          </w:p>
        </w:tc>
      </w:tr>
    </w:tbl>
    <w:p w:rsidR="005A70DC" w:rsidRPr="00271CCC" w:rsidRDefault="005A70DC" w:rsidP="005A70DC">
      <w:pPr>
        <w:pStyle w:val="Heading2"/>
        <w:spacing w:after="0"/>
      </w:pPr>
      <w:r>
        <w:t>Oh for a Thousand Tongues to Sing</w:t>
      </w:r>
      <w:r w:rsidRPr="00271CCC">
        <w:t xml:space="preserve"> – </w:t>
      </w:r>
      <w:r w:rsidR="00C70800">
        <w:t xml:space="preserve">Oh </w:t>
      </w:r>
      <w:proofErr w:type="spellStart"/>
      <w:r w:rsidR="00C70800">
        <w:t>Qué</w:t>
      </w:r>
      <w:proofErr w:type="spellEnd"/>
      <w:r w:rsidR="00C70800">
        <w:t xml:space="preserve"> </w:t>
      </w:r>
      <w:proofErr w:type="spellStart"/>
      <w:r w:rsidR="00C70800">
        <w:t>Tuviera</w:t>
      </w:r>
      <w:proofErr w:type="spellEnd"/>
      <w:r w:rsidR="00C70800">
        <w:t xml:space="preserve"> </w:t>
      </w:r>
      <w:proofErr w:type="spellStart"/>
      <w:r w:rsidR="00C70800">
        <w:t>Lenguas</w:t>
      </w:r>
      <w:proofErr w:type="spellEnd"/>
      <w:r w:rsidR="00C70800">
        <w:t xml:space="preserve"> Mil</w:t>
      </w:r>
    </w:p>
    <w:p w:rsidR="005A70DC" w:rsidRPr="00BC032C" w:rsidRDefault="005A70DC" w:rsidP="005A70DC">
      <w:pPr>
        <w:jc w:val="center"/>
      </w:pPr>
      <w:r w:rsidRPr="00BC032C">
        <w:t>L</w:t>
      </w:r>
      <w:r>
        <w:t>utheran Service Book # 528</w:t>
      </w:r>
      <w:r w:rsidR="00C70800">
        <w:t xml:space="preserve"> – spanishworship.wordpress.com</w:t>
      </w:r>
    </w:p>
    <w:tbl>
      <w:tblPr>
        <w:tblW w:w="0" w:type="auto"/>
        <w:tblLook w:val="04A0" w:firstRow="1" w:lastRow="0" w:firstColumn="1" w:lastColumn="0" w:noHBand="0" w:noVBand="1"/>
      </w:tblPr>
      <w:tblGrid>
        <w:gridCol w:w="5508"/>
        <w:gridCol w:w="5400"/>
      </w:tblGrid>
      <w:tr w:rsidR="005A70DC" w:rsidRPr="00D23C36" w:rsidTr="00D7738D">
        <w:trPr>
          <w:trHeight w:val="288"/>
        </w:trPr>
        <w:tc>
          <w:tcPr>
            <w:tcW w:w="5508" w:type="dxa"/>
            <w:shd w:val="clear" w:color="auto" w:fill="auto"/>
          </w:tcPr>
          <w:p w:rsidR="005A70DC" w:rsidRDefault="005A70DC" w:rsidP="000C7BA6">
            <w:pPr>
              <w:pStyle w:val="Song"/>
              <w:ind w:left="540" w:hanging="540"/>
              <w:rPr>
                <w:lang w:val="en-US"/>
              </w:rPr>
            </w:pPr>
            <w:r w:rsidRPr="00591AD2">
              <w:rPr>
                <w:lang w:val="en-US"/>
              </w:rPr>
              <w:t xml:space="preserve">1.  </w:t>
            </w:r>
            <w:r w:rsidR="000C7BA6">
              <w:rPr>
                <w:lang w:val="en-US"/>
              </w:rPr>
              <w:t>Oh, for a thousand tongues to sing</w:t>
            </w:r>
          </w:p>
          <w:p w:rsidR="005A70DC" w:rsidRDefault="000C7BA6" w:rsidP="00D7738D">
            <w:pPr>
              <w:pStyle w:val="Song"/>
              <w:ind w:left="270" w:firstLine="0"/>
              <w:rPr>
                <w:lang w:val="en-US"/>
              </w:rPr>
            </w:pPr>
            <w:r>
              <w:rPr>
                <w:lang w:val="en-US"/>
              </w:rPr>
              <w:t>My great Redeemer’s praise,</w:t>
            </w:r>
          </w:p>
          <w:p w:rsidR="000C7BA6" w:rsidRDefault="000C7BA6" w:rsidP="00D7738D">
            <w:pPr>
              <w:pStyle w:val="Song"/>
              <w:ind w:left="270" w:firstLine="0"/>
              <w:rPr>
                <w:lang w:val="en-US"/>
              </w:rPr>
            </w:pPr>
            <w:r>
              <w:rPr>
                <w:lang w:val="en-US"/>
              </w:rPr>
              <w:t>The glories of my God and King,</w:t>
            </w:r>
          </w:p>
          <w:p w:rsidR="000C7BA6" w:rsidRDefault="000C7BA6" w:rsidP="00D7738D">
            <w:pPr>
              <w:pStyle w:val="Song"/>
              <w:ind w:left="270" w:firstLine="0"/>
              <w:rPr>
                <w:lang w:val="en-US"/>
              </w:rPr>
            </w:pPr>
            <w:r>
              <w:rPr>
                <w:lang w:val="en-US"/>
              </w:rPr>
              <w:t>The wonders of his grace!</w:t>
            </w:r>
          </w:p>
          <w:p w:rsidR="000C7BA6" w:rsidRDefault="000C7BA6" w:rsidP="00D7738D">
            <w:pPr>
              <w:pStyle w:val="Song"/>
              <w:ind w:left="270" w:firstLine="0"/>
              <w:rPr>
                <w:lang w:val="en-US"/>
              </w:rPr>
            </w:pPr>
          </w:p>
          <w:p w:rsidR="005A70DC" w:rsidRDefault="005A70DC" w:rsidP="00D7738D">
            <w:pPr>
              <w:pStyle w:val="Song"/>
              <w:rPr>
                <w:lang w:val="en-US"/>
              </w:rPr>
            </w:pPr>
            <w:r>
              <w:rPr>
                <w:lang w:val="en-US"/>
              </w:rPr>
              <w:t xml:space="preserve">2.  </w:t>
            </w:r>
            <w:r w:rsidR="000C7BA6">
              <w:rPr>
                <w:lang w:val="en-US"/>
              </w:rPr>
              <w:t>My gracious Master and my God,</w:t>
            </w:r>
          </w:p>
          <w:p w:rsidR="005A70DC" w:rsidRDefault="000C7BA6" w:rsidP="00D7738D">
            <w:pPr>
              <w:pStyle w:val="Song"/>
              <w:ind w:left="270" w:firstLine="0"/>
              <w:rPr>
                <w:lang w:val="en-US"/>
              </w:rPr>
            </w:pPr>
            <w:r>
              <w:rPr>
                <w:lang w:val="en-US"/>
              </w:rPr>
              <w:t>Assist me to proclaim</w:t>
            </w:r>
          </w:p>
          <w:p w:rsidR="000C7BA6" w:rsidRDefault="000C7BA6" w:rsidP="00D7738D">
            <w:pPr>
              <w:pStyle w:val="Song"/>
              <w:ind w:left="270" w:firstLine="0"/>
              <w:rPr>
                <w:lang w:val="en-US"/>
              </w:rPr>
            </w:pPr>
            <w:r>
              <w:rPr>
                <w:lang w:val="en-US"/>
              </w:rPr>
              <w:t>To spread through all the earth abroad</w:t>
            </w:r>
          </w:p>
          <w:p w:rsidR="000C7BA6" w:rsidRDefault="000C7BA6" w:rsidP="00D7738D">
            <w:pPr>
              <w:pStyle w:val="Song"/>
              <w:ind w:left="270" w:firstLine="0"/>
              <w:rPr>
                <w:lang w:val="en-US"/>
              </w:rPr>
            </w:pPr>
            <w:r>
              <w:rPr>
                <w:lang w:val="en-US"/>
              </w:rPr>
              <w:t>The wonders of thy name!</w:t>
            </w:r>
          </w:p>
          <w:p w:rsidR="005A70DC" w:rsidRDefault="005A70DC" w:rsidP="00D7738D">
            <w:pPr>
              <w:pStyle w:val="Song"/>
              <w:ind w:left="270" w:firstLine="0"/>
              <w:rPr>
                <w:lang w:val="en-US"/>
              </w:rPr>
            </w:pPr>
          </w:p>
          <w:p w:rsidR="005A70DC" w:rsidRDefault="005A70DC" w:rsidP="00D7738D">
            <w:pPr>
              <w:pStyle w:val="Song"/>
              <w:rPr>
                <w:lang w:val="en-US"/>
              </w:rPr>
            </w:pPr>
            <w:r>
              <w:rPr>
                <w:lang w:val="en-US"/>
              </w:rPr>
              <w:t xml:space="preserve">3.  </w:t>
            </w:r>
            <w:r w:rsidR="000C7BA6">
              <w:rPr>
                <w:lang w:val="en-US"/>
              </w:rPr>
              <w:t>Jesus! The name that charms our fears,</w:t>
            </w:r>
          </w:p>
          <w:p w:rsidR="005A70DC" w:rsidRDefault="000C7BA6" w:rsidP="00D7738D">
            <w:pPr>
              <w:pStyle w:val="Song"/>
              <w:ind w:left="270" w:firstLine="0"/>
              <w:rPr>
                <w:lang w:val="en-US"/>
              </w:rPr>
            </w:pPr>
            <w:r>
              <w:rPr>
                <w:lang w:val="en-US"/>
              </w:rPr>
              <w:t>That bids our sorrows cease,</w:t>
            </w:r>
          </w:p>
          <w:p w:rsidR="000C7BA6" w:rsidRDefault="000C7BA6" w:rsidP="00D7738D">
            <w:pPr>
              <w:pStyle w:val="Song"/>
              <w:ind w:left="270" w:firstLine="0"/>
              <w:rPr>
                <w:lang w:val="en-US"/>
              </w:rPr>
            </w:pPr>
            <w:proofErr w:type="spellStart"/>
            <w:r>
              <w:rPr>
                <w:lang w:val="en-US"/>
              </w:rPr>
              <w:t>‘Tis</w:t>
            </w:r>
            <w:proofErr w:type="spellEnd"/>
            <w:r>
              <w:rPr>
                <w:lang w:val="en-US"/>
              </w:rPr>
              <w:t xml:space="preserve"> music in the sinner’s ears, </w:t>
            </w:r>
          </w:p>
          <w:p w:rsidR="000C7BA6" w:rsidRDefault="000C7BA6" w:rsidP="00D7738D">
            <w:pPr>
              <w:pStyle w:val="Song"/>
              <w:ind w:left="270" w:firstLine="0"/>
              <w:rPr>
                <w:lang w:val="en-US"/>
              </w:rPr>
            </w:pPr>
            <w:proofErr w:type="spellStart"/>
            <w:r>
              <w:rPr>
                <w:lang w:val="en-US"/>
              </w:rPr>
              <w:t>‘Tis</w:t>
            </w:r>
            <w:proofErr w:type="spellEnd"/>
            <w:r>
              <w:rPr>
                <w:lang w:val="en-US"/>
              </w:rPr>
              <w:t xml:space="preserve"> life and health and peace.</w:t>
            </w:r>
          </w:p>
          <w:p w:rsidR="005A70DC" w:rsidRDefault="005A70DC" w:rsidP="00D7738D">
            <w:pPr>
              <w:pStyle w:val="Song"/>
              <w:ind w:left="270" w:firstLine="0"/>
              <w:rPr>
                <w:lang w:val="en-US"/>
              </w:rPr>
            </w:pPr>
          </w:p>
          <w:p w:rsidR="005A70DC" w:rsidRDefault="005A70DC" w:rsidP="00D7738D">
            <w:pPr>
              <w:pStyle w:val="Song"/>
              <w:rPr>
                <w:lang w:val="en-US"/>
              </w:rPr>
            </w:pPr>
            <w:r>
              <w:rPr>
                <w:lang w:val="en-US"/>
              </w:rPr>
              <w:t xml:space="preserve">4.  </w:t>
            </w:r>
            <w:r w:rsidR="000C7BA6">
              <w:rPr>
                <w:lang w:val="en-US"/>
              </w:rPr>
              <w:t>He breaks the power of canceled sin.</w:t>
            </w:r>
          </w:p>
          <w:p w:rsidR="005A70DC" w:rsidRDefault="000C7BA6" w:rsidP="00D7738D">
            <w:pPr>
              <w:pStyle w:val="Song"/>
              <w:ind w:left="270" w:firstLine="0"/>
              <w:rPr>
                <w:lang w:val="en-US"/>
              </w:rPr>
            </w:pPr>
            <w:r>
              <w:rPr>
                <w:lang w:val="en-US"/>
              </w:rPr>
              <w:t>He sets the prisoner free.</w:t>
            </w:r>
          </w:p>
          <w:p w:rsidR="000C7BA6" w:rsidRDefault="000C7BA6" w:rsidP="00D7738D">
            <w:pPr>
              <w:pStyle w:val="Song"/>
              <w:ind w:left="270" w:firstLine="0"/>
              <w:rPr>
                <w:lang w:val="en-US"/>
              </w:rPr>
            </w:pPr>
            <w:r>
              <w:rPr>
                <w:lang w:val="en-US"/>
              </w:rPr>
              <w:t>His blood can make the foulest clean.</w:t>
            </w:r>
          </w:p>
          <w:p w:rsidR="000C7BA6" w:rsidRDefault="000C7BA6" w:rsidP="00D7738D">
            <w:pPr>
              <w:pStyle w:val="Song"/>
              <w:ind w:left="270" w:firstLine="0"/>
              <w:rPr>
                <w:lang w:val="en-US"/>
              </w:rPr>
            </w:pPr>
            <w:r>
              <w:rPr>
                <w:lang w:val="en-US"/>
              </w:rPr>
              <w:t>His blood avails for me.</w:t>
            </w:r>
          </w:p>
          <w:p w:rsidR="005A70DC" w:rsidRDefault="005A70DC" w:rsidP="00D7738D">
            <w:pPr>
              <w:pStyle w:val="Song"/>
              <w:ind w:left="270" w:firstLine="0"/>
              <w:rPr>
                <w:lang w:val="en-US"/>
              </w:rPr>
            </w:pPr>
          </w:p>
          <w:p w:rsidR="005A70DC" w:rsidRDefault="005A70DC" w:rsidP="00D7738D">
            <w:pPr>
              <w:pStyle w:val="Song"/>
              <w:rPr>
                <w:lang w:val="en-US"/>
              </w:rPr>
            </w:pPr>
            <w:r>
              <w:rPr>
                <w:lang w:val="en-US"/>
              </w:rPr>
              <w:t xml:space="preserve">5.  </w:t>
            </w:r>
            <w:r w:rsidR="000C7BA6">
              <w:rPr>
                <w:lang w:val="en-US"/>
              </w:rPr>
              <w:t>Look unto him, ye nations; own</w:t>
            </w:r>
          </w:p>
          <w:p w:rsidR="005A70DC" w:rsidRDefault="000C7BA6" w:rsidP="00D7738D">
            <w:pPr>
              <w:pStyle w:val="Song"/>
              <w:ind w:left="450" w:hanging="180"/>
              <w:rPr>
                <w:lang w:val="en-US"/>
              </w:rPr>
            </w:pPr>
            <w:r>
              <w:rPr>
                <w:lang w:val="en-US"/>
              </w:rPr>
              <w:t>Your God, ye fallen race.</w:t>
            </w:r>
          </w:p>
          <w:p w:rsidR="000C7BA6" w:rsidRDefault="000C7BA6" w:rsidP="00D7738D">
            <w:pPr>
              <w:pStyle w:val="Song"/>
              <w:ind w:left="450" w:hanging="180"/>
              <w:rPr>
                <w:lang w:val="en-US"/>
              </w:rPr>
            </w:pPr>
            <w:r>
              <w:rPr>
                <w:lang w:val="en-US"/>
              </w:rPr>
              <w:t>Look and be saved through faith alone,</w:t>
            </w:r>
          </w:p>
          <w:p w:rsidR="000C7BA6" w:rsidRDefault="000C7BA6" w:rsidP="00D7738D">
            <w:pPr>
              <w:pStyle w:val="Song"/>
              <w:ind w:left="450" w:hanging="180"/>
              <w:rPr>
                <w:lang w:val="en-US"/>
              </w:rPr>
            </w:pPr>
            <w:r>
              <w:rPr>
                <w:lang w:val="en-US"/>
              </w:rPr>
              <w:lastRenderedPageBreak/>
              <w:t>Be justified by grace.</w:t>
            </w:r>
          </w:p>
          <w:p w:rsidR="005A70DC" w:rsidRDefault="005A70DC" w:rsidP="00D7738D">
            <w:pPr>
              <w:pStyle w:val="Song"/>
              <w:ind w:left="270" w:firstLine="0"/>
              <w:rPr>
                <w:lang w:val="en-US"/>
              </w:rPr>
            </w:pPr>
          </w:p>
          <w:p w:rsidR="005A70DC" w:rsidRPr="00BC032C" w:rsidRDefault="005A70DC" w:rsidP="00D7738D">
            <w:pPr>
              <w:pStyle w:val="Song"/>
              <w:rPr>
                <w:lang w:val="en-US"/>
              </w:rPr>
            </w:pPr>
            <w:r>
              <w:rPr>
                <w:lang w:val="en-US"/>
              </w:rPr>
              <w:t xml:space="preserve">6.  </w:t>
            </w:r>
            <w:r w:rsidR="000C7BA6">
              <w:rPr>
                <w:lang w:val="en-US"/>
              </w:rPr>
              <w:t xml:space="preserve">See all your sins on Jesus </w:t>
            </w:r>
            <w:proofErr w:type="gramStart"/>
            <w:r w:rsidR="000C7BA6">
              <w:rPr>
                <w:lang w:val="en-US"/>
              </w:rPr>
              <w:t>laid</w:t>
            </w:r>
            <w:proofErr w:type="gramEnd"/>
            <w:r w:rsidR="000C7BA6">
              <w:rPr>
                <w:lang w:val="en-US"/>
              </w:rPr>
              <w:t>.</w:t>
            </w:r>
          </w:p>
          <w:p w:rsidR="005A70DC" w:rsidRDefault="000C7BA6" w:rsidP="00D7738D">
            <w:pPr>
              <w:pStyle w:val="Song"/>
              <w:ind w:left="270" w:firstLine="0"/>
              <w:rPr>
                <w:lang w:val="en-US"/>
              </w:rPr>
            </w:pPr>
            <w:r>
              <w:rPr>
                <w:lang w:val="en-US"/>
              </w:rPr>
              <w:t>The Lamb of God was slain.</w:t>
            </w:r>
          </w:p>
          <w:p w:rsidR="000C7BA6" w:rsidRDefault="000C7BA6" w:rsidP="00D7738D">
            <w:pPr>
              <w:pStyle w:val="Song"/>
              <w:ind w:left="270" w:firstLine="0"/>
              <w:rPr>
                <w:lang w:val="en-US"/>
              </w:rPr>
            </w:pPr>
            <w:r>
              <w:rPr>
                <w:lang w:val="en-US"/>
              </w:rPr>
              <w:t>His soul was once an offering made</w:t>
            </w:r>
          </w:p>
          <w:p w:rsidR="000C7BA6" w:rsidRDefault="000C7BA6" w:rsidP="00D7738D">
            <w:pPr>
              <w:pStyle w:val="Song"/>
              <w:ind w:left="270" w:firstLine="0"/>
              <w:rPr>
                <w:lang w:val="en-US"/>
              </w:rPr>
            </w:pPr>
            <w:r>
              <w:rPr>
                <w:lang w:val="en-US"/>
              </w:rPr>
              <w:t>For every soul of man.</w:t>
            </w:r>
          </w:p>
          <w:p w:rsidR="000C7BA6" w:rsidRDefault="000C7BA6" w:rsidP="00D7738D">
            <w:pPr>
              <w:pStyle w:val="Song"/>
              <w:ind w:left="270" w:firstLine="0"/>
              <w:rPr>
                <w:lang w:val="en-US"/>
              </w:rPr>
            </w:pPr>
          </w:p>
          <w:p w:rsidR="000C7BA6" w:rsidRDefault="000C7BA6" w:rsidP="000C7BA6">
            <w:pPr>
              <w:pStyle w:val="Song"/>
              <w:rPr>
                <w:lang w:val="en-US"/>
              </w:rPr>
            </w:pPr>
            <w:r>
              <w:rPr>
                <w:lang w:val="en-US"/>
              </w:rPr>
              <w:t>7.  To God all glory, praise, and love</w:t>
            </w:r>
          </w:p>
          <w:p w:rsidR="000C7BA6" w:rsidRDefault="000C7BA6" w:rsidP="00D7738D">
            <w:pPr>
              <w:pStyle w:val="Song"/>
              <w:ind w:left="270" w:firstLine="0"/>
              <w:rPr>
                <w:lang w:val="en-US"/>
              </w:rPr>
            </w:pPr>
            <w:r>
              <w:rPr>
                <w:lang w:val="en-US"/>
              </w:rPr>
              <w:t>Be now and ever given.</w:t>
            </w:r>
          </w:p>
          <w:p w:rsidR="000C7BA6" w:rsidRDefault="000C7BA6" w:rsidP="00D7738D">
            <w:pPr>
              <w:pStyle w:val="Song"/>
              <w:ind w:left="270" w:firstLine="0"/>
              <w:rPr>
                <w:lang w:val="en-US"/>
              </w:rPr>
            </w:pPr>
            <w:r>
              <w:rPr>
                <w:lang w:val="en-US"/>
              </w:rPr>
              <w:t>By saints below and saints above,</w:t>
            </w:r>
          </w:p>
          <w:p w:rsidR="000C7BA6" w:rsidRPr="00BC032C" w:rsidRDefault="000C7BA6" w:rsidP="00D7738D">
            <w:pPr>
              <w:pStyle w:val="Song"/>
              <w:ind w:left="270" w:firstLine="0"/>
              <w:rPr>
                <w:lang w:val="en-US"/>
              </w:rPr>
            </w:pPr>
            <w:r>
              <w:rPr>
                <w:lang w:val="en-US"/>
              </w:rPr>
              <w:t>The Church in earth and heaven.</w:t>
            </w:r>
          </w:p>
        </w:tc>
        <w:tc>
          <w:tcPr>
            <w:tcW w:w="5400" w:type="dxa"/>
            <w:shd w:val="clear" w:color="auto" w:fill="auto"/>
          </w:tcPr>
          <w:p w:rsidR="00C70800" w:rsidRDefault="005A70DC" w:rsidP="00C70800">
            <w:pPr>
              <w:pStyle w:val="Song"/>
            </w:pPr>
            <w:r>
              <w:lastRenderedPageBreak/>
              <w:t xml:space="preserve">1.  </w:t>
            </w:r>
            <w:r w:rsidR="00C70800">
              <w:t>¡Oh, que tuviera lenguas mil</w:t>
            </w:r>
          </w:p>
          <w:p w:rsidR="00C70800" w:rsidRDefault="00C70800" w:rsidP="00C70800">
            <w:pPr>
              <w:pStyle w:val="Song"/>
              <w:ind w:left="342" w:firstLine="0"/>
            </w:pPr>
            <w:r>
              <w:t>P</w:t>
            </w:r>
            <w:r w:rsidRPr="00C70800">
              <w:t>ara poder cantar</w:t>
            </w:r>
          </w:p>
          <w:p w:rsidR="00C70800" w:rsidRDefault="00C70800" w:rsidP="00C70800">
            <w:pPr>
              <w:pStyle w:val="Song"/>
              <w:ind w:left="342" w:firstLine="0"/>
            </w:pPr>
            <w:r>
              <w:t>Las glorias de mi Dios y Rey,</w:t>
            </w:r>
          </w:p>
          <w:p w:rsidR="00C70800" w:rsidRDefault="00C70800" w:rsidP="00C70800">
            <w:pPr>
              <w:pStyle w:val="Song"/>
              <w:ind w:left="342" w:firstLine="0"/>
            </w:pPr>
            <w:r>
              <w:t>S</w:t>
            </w:r>
            <w:r w:rsidRPr="00C70800">
              <w:t>us triunfos alabar</w:t>
            </w:r>
            <w:proofErr w:type="gramStart"/>
            <w:r w:rsidRPr="00C70800">
              <w:t>!</w:t>
            </w:r>
            <w:proofErr w:type="gramEnd"/>
          </w:p>
          <w:p w:rsidR="00C70800" w:rsidRPr="00C70800" w:rsidRDefault="00C70800" w:rsidP="00C70800">
            <w:pPr>
              <w:pStyle w:val="Song"/>
              <w:ind w:left="342" w:firstLine="0"/>
            </w:pPr>
          </w:p>
          <w:p w:rsidR="00C70800" w:rsidRDefault="00C70800" w:rsidP="00C70800">
            <w:pPr>
              <w:pStyle w:val="Song"/>
            </w:pPr>
            <w:r>
              <w:t>2.  Señor Jesús, ayúdame</w:t>
            </w:r>
          </w:p>
          <w:p w:rsidR="00C70800" w:rsidRDefault="00C70800" w:rsidP="00C70800">
            <w:pPr>
              <w:pStyle w:val="Song"/>
              <w:ind w:left="342" w:firstLine="0"/>
            </w:pPr>
            <w:r>
              <w:t>T</w:t>
            </w:r>
            <w:r w:rsidRPr="00C70800">
              <w:t>u nombre a proclamar</w:t>
            </w:r>
            <w:r>
              <w:t>,</w:t>
            </w:r>
          </w:p>
          <w:p w:rsidR="00C70800" w:rsidRDefault="00C70800" w:rsidP="00C70800">
            <w:pPr>
              <w:pStyle w:val="Song"/>
              <w:ind w:left="342" w:firstLine="0"/>
            </w:pPr>
            <w:r>
              <w:t>A todo el mundo en derredor,</w:t>
            </w:r>
          </w:p>
          <w:p w:rsidR="00C70800" w:rsidRDefault="00C70800" w:rsidP="00C70800">
            <w:pPr>
              <w:pStyle w:val="Song"/>
              <w:ind w:left="342" w:firstLine="0"/>
            </w:pPr>
            <w:r>
              <w:t>T</w:t>
            </w:r>
            <w:r w:rsidRPr="00C70800">
              <w:t>u grandeza ensalzar</w:t>
            </w:r>
            <w:proofErr w:type="gramStart"/>
            <w:r w:rsidRPr="00C70800">
              <w:t>!</w:t>
            </w:r>
            <w:proofErr w:type="gramEnd"/>
          </w:p>
          <w:p w:rsidR="00C70800" w:rsidRPr="00C70800" w:rsidRDefault="00C70800" w:rsidP="00C70800">
            <w:pPr>
              <w:pStyle w:val="Song"/>
              <w:ind w:left="342" w:firstLine="0"/>
            </w:pPr>
          </w:p>
          <w:p w:rsidR="00C70800" w:rsidRDefault="00C70800" w:rsidP="00C70800">
            <w:pPr>
              <w:pStyle w:val="Song"/>
            </w:pPr>
            <w:r>
              <w:t>3.  Su nombre trae consuelo y paz,</w:t>
            </w:r>
          </w:p>
          <w:p w:rsidR="00C70800" w:rsidRDefault="000C7BA6" w:rsidP="00C70800">
            <w:pPr>
              <w:pStyle w:val="Song"/>
              <w:ind w:left="342" w:firstLine="0"/>
            </w:pPr>
            <w:r>
              <w:t>Nos libra del temor.</w:t>
            </w:r>
          </w:p>
          <w:p w:rsidR="00C70800" w:rsidRDefault="00C70800" w:rsidP="00C70800">
            <w:pPr>
              <w:pStyle w:val="Song"/>
              <w:ind w:left="342" w:firstLine="0"/>
            </w:pPr>
            <w:r>
              <w:t>Salud, aliento y gozo es</w:t>
            </w:r>
            <w:r w:rsidR="000C7BA6">
              <w:t>;</w:t>
            </w:r>
          </w:p>
          <w:p w:rsidR="00C70800" w:rsidRDefault="000C7BA6" w:rsidP="00C70800">
            <w:pPr>
              <w:pStyle w:val="Song"/>
              <w:ind w:left="342" w:firstLine="0"/>
            </w:pPr>
            <w:r>
              <w:t>V</w:t>
            </w:r>
            <w:r w:rsidR="00C70800" w:rsidRPr="00C70800">
              <w:t>ida da al pecador.</w:t>
            </w:r>
          </w:p>
          <w:p w:rsidR="00C70800" w:rsidRPr="00C70800" w:rsidRDefault="00C70800" w:rsidP="00C70800">
            <w:pPr>
              <w:pStyle w:val="Song"/>
              <w:ind w:left="342" w:firstLine="0"/>
            </w:pPr>
          </w:p>
          <w:p w:rsidR="00C70800" w:rsidRDefault="000C7BA6" w:rsidP="000C7BA6">
            <w:pPr>
              <w:pStyle w:val="Song"/>
            </w:pPr>
            <w:r>
              <w:t xml:space="preserve">4.  </w:t>
            </w:r>
            <w:r w:rsidR="00C70800">
              <w:t>Quebranta el poder del mal,</w:t>
            </w:r>
          </w:p>
          <w:p w:rsidR="00C70800" w:rsidRDefault="000C7BA6" w:rsidP="00C70800">
            <w:pPr>
              <w:pStyle w:val="Song"/>
              <w:ind w:left="342" w:firstLine="0"/>
            </w:pPr>
            <w:r>
              <w:t>A</w:t>
            </w:r>
            <w:r w:rsidR="00C70800" w:rsidRPr="00C70800">
              <w:t>l preso libra hoy;</w:t>
            </w:r>
          </w:p>
          <w:p w:rsidR="00C70800" w:rsidRDefault="00C70800" w:rsidP="00C70800">
            <w:pPr>
              <w:pStyle w:val="Song"/>
              <w:ind w:left="342" w:firstLine="0"/>
            </w:pPr>
            <w:r w:rsidRPr="00C70800">
              <w:t>S</w:t>
            </w:r>
            <w:r>
              <w:t>u sangre limpia al ser más vil,</w:t>
            </w:r>
          </w:p>
          <w:p w:rsidR="00C70800" w:rsidRPr="00C70800" w:rsidRDefault="00C70800" w:rsidP="00C70800">
            <w:pPr>
              <w:pStyle w:val="Song"/>
              <w:ind w:left="342" w:firstLine="0"/>
            </w:pPr>
            <w:r w:rsidRPr="00C70800">
              <w:t>¡Su sangre me limpió!</w:t>
            </w:r>
          </w:p>
          <w:p w:rsidR="005A70DC" w:rsidRPr="005C385B" w:rsidRDefault="005A70DC" w:rsidP="00D7738D">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firstLine="0"/>
              <w:rPr>
                <w:lang w:val="es-ES"/>
              </w:rPr>
            </w:pPr>
          </w:p>
        </w:tc>
      </w:tr>
    </w:tbl>
    <w:p w:rsidR="00AB1FF7" w:rsidRPr="005A70DC" w:rsidRDefault="00AB1FF7" w:rsidP="009C2D13">
      <w:pPr>
        <w:pStyle w:val="Title"/>
        <w:spacing w:after="0"/>
        <w:ind w:firstLine="0"/>
        <w:jc w:val="left"/>
        <w:rPr>
          <w:rFonts w:ascii="Baskerville Old Face" w:hAnsi="Baskerville Old Face" w:cs="Times New Roman"/>
          <w:i/>
          <w:sz w:val="28"/>
          <w:szCs w:val="28"/>
          <w:lang w:val="es-ES"/>
        </w:rPr>
      </w:pPr>
    </w:p>
    <w:sectPr w:rsidR="00AB1FF7" w:rsidRPr="005A70DC" w:rsidSect="00031647">
      <w:type w:val="nextColumn"/>
      <w:pgSz w:w="12240" w:h="15840" w:code="1"/>
      <w:pgMar w:top="720" w:right="720" w:bottom="720" w:left="720" w:header="72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AA" w:rsidRDefault="006001AA">
      <w:r>
        <w:separator/>
      </w:r>
    </w:p>
  </w:endnote>
  <w:endnote w:type="continuationSeparator" w:id="0">
    <w:p w:rsidR="006001AA" w:rsidRDefault="0060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AA" w:rsidRDefault="006001AA">
      <w:r>
        <w:separator/>
      </w:r>
    </w:p>
  </w:footnote>
  <w:footnote w:type="continuationSeparator" w:id="0">
    <w:p w:rsidR="006001AA" w:rsidRDefault="00600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nsid w:val="061E640B"/>
    <w:multiLevelType w:val="hybridMultilevel"/>
    <w:tmpl w:val="8ADE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35BF8"/>
    <w:multiLevelType w:val="hybridMultilevel"/>
    <w:tmpl w:val="C8A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E15F0"/>
    <w:multiLevelType w:val="hybridMultilevel"/>
    <w:tmpl w:val="76EE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71BDF"/>
    <w:multiLevelType w:val="hybridMultilevel"/>
    <w:tmpl w:val="DD0A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A1CC1"/>
    <w:multiLevelType w:val="hybridMultilevel"/>
    <w:tmpl w:val="5FD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30909"/>
    <w:multiLevelType w:val="hybridMultilevel"/>
    <w:tmpl w:val="4070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117B8D"/>
    <w:multiLevelType w:val="hybridMultilevel"/>
    <w:tmpl w:val="FC12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A57B2D"/>
    <w:multiLevelType w:val="hybridMultilevel"/>
    <w:tmpl w:val="3B00F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372BD0"/>
    <w:multiLevelType w:val="hybridMultilevel"/>
    <w:tmpl w:val="54247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1A253D"/>
    <w:multiLevelType w:val="hybridMultilevel"/>
    <w:tmpl w:val="D65E7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7"/>
  </w:num>
  <w:num w:numId="7">
    <w:abstractNumId w:val="9"/>
  </w:num>
  <w:num w:numId="8">
    <w:abstractNumId w:val="4"/>
  </w:num>
  <w:num w:numId="9">
    <w:abstractNumId w:val="10"/>
  </w:num>
  <w:num w:numId="10">
    <w:abstractNumId w:val="6"/>
  </w:num>
  <w:num w:numId="11">
    <w:abstractNumId w:val="1"/>
  </w:num>
  <w:num w:numId="12">
    <w:abstractNumId w:val="3"/>
  </w:num>
  <w:num w:numId="13">
    <w:abstractNumId w:val="2"/>
  </w:num>
  <w:num w:numId="14">
    <w:abstractNumId w:val="11"/>
  </w:num>
  <w:num w:numId="15">
    <w:abstractNumId w:val="5"/>
  </w:num>
  <w:num w:numId="16">
    <w:abstractNumId w:val="8"/>
  </w:num>
  <w:num w:numId="17">
    <w:abstractNumId w:val="7"/>
  </w:num>
  <w:num w:numId="18">
    <w:abstractNumId w:val="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12"/>
  <w:drawingGridHorizontalSpacing w:val="120"/>
  <w:displayHorizontalDrawingGridEvery w:val="2"/>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88"/>
    <w:rsid w:val="00000276"/>
    <w:rsid w:val="00002910"/>
    <w:rsid w:val="00003476"/>
    <w:rsid w:val="0000504A"/>
    <w:rsid w:val="00006977"/>
    <w:rsid w:val="00007CFC"/>
    <w:rsid w:val="000101CE"/>
    <w:rsid w:val="00012569"/>
    <w:rsid w:val="00016378"/>
    <w:rsid w:val="00016BC3"/>
    <w:rsid w:val="0001744E"/>
    <w:rsid w:val="00017A3E"/>
    <w:rsid w:val="00020710"/>
    <w:rsid w:val="000207BA"/>
    <w:rsid w:val="00020908"/>
    <w:rsid w:val="00024047"/>
    <w:rsid w:val="00026EC5"/>
    <w:rsid w:val="00031647"/>
    <w:rsid w:val="000357E9"/>
    <w:rsid w:val="00036F8C"/>
    <w:rsid w:val="00037171"/>
    <w:rsid w:val="00037BC2"/>
    <w:rsid w:val="00042576"/>
    <w:rsid w:val="0004290C"/>
    <w:rsid w:val="00046B2B"/>
    <w:rsid w:val="000475B8"/>
    <w:rsid w:val="00047708"/>
    <w:rsid w:val="00052141"/>
    <w:rsid w:val="00053A79"/>
    <w:rsid w:val="0005680E"/>
    <w:rsid w:val="00060CB1"/>
    <w:rsid w:val="0006376A"/>
    <w:rsid w:val="00070BC4"/>
    <w:rsid w:val="0007462C"/>
    <w:rsid w:val="00074D13"/>
    <w:rsid w:val="00081BB1"/>
    <w:rsid w:val="00082DF1"/>
    <w:rsid w:val="0008430C"/>
    <w:rsid w:val="00085F3C"/>
    <w:rsid w:val="00092016"/>
    <w:rsid w:val="00093AAE"/>
    <w:rsid w:val="00094E05"/>
    <w:rsid w:val="000A15AC"/>
    <w:rsid w:val="000A16B7"/>
    <w:rsid w:val="000A2ECC"/>
    <w:rsid w:val="000A6F25"/>
    <w:rsid w:val="000B05B9"/>
    <w:rsid w:val="000B2BFD"/>
    <w:rsid w:val="000B3357"/>
    <w:rsid w:val="000B428B"/>
    <w:rsid w:val="000C0F55"/>
    <w:rsid w:val="000C5F52"/>
    <w:rsid w:val="000C722A"/>
    <w:rsid w:val="000C7BA6"/>
    <w:rsid w:val="000D020B"/>
    <w:rsid w:val="000D6523"/>
    <w:rsid w:val="000D7442"/>
    <w:rsid w:val="000E4BDE"/>
    <w:rsid w:val="000E6A4D"/>
    <w:rsid w:val="000E7203"/>
    <w:rsid w:val="000F105D"/>
    <w:rsid w:val="000F2667"/>
    <w:rsid w:val="001017EB"/>
    <w:rsid w:val="00102C7E"/>
    <w:rsid w:val="001037D6"/>
    <w:rsid w:val="00103D5A"/>
    <w:rsid w:val="00106794"/>
    <w:rsid w:val="00106AC8"/>
    <w:rsid w:val="001079E7"/>
    <w:rsid w:val="0011034F"/>
    <w:rsid w:val="0011298F"/>
    <w:rsid w:val="00112DD1"/>
    <w:rsid w:val="00113884"/>
    <w:rsid w:val="00117127"/>
    <w:rsid w:val="00117A0F"/>
    <w:rsid w:val="00117EBE"/>
    <w:rsid w:val="0012178E"/>
    <w:rsid w:val="001224C2"/>
    <w:rsid w:val="00130481"/>
    <w:rsid w:val="00131053"/>
    <w:rsid w:val="001330C9"/>
    <w:rsid w:val="00134061"/>
    <w:rsid w:val="0013553F"/>
    <w:rsid w:val="0014201B"/>
    <w:rsid w:val="001426EC"/>
    <w:rsid w:val="0014581E"/>
    <w:rsid w:val="00145FE7"/>
    <w:rsid w:val="0015021A"/>
    <w:rsid w:val="00151E61"/>
    <w:rsid w:val="00152449"/>
    <w:rsid w:val="0015547E"/>
    <w:rsid w:val="001558BA"/>
    <w:rsid w:val="001578E7"/>
    <w:rsid w:val="001614DC"/>
    <w:rsid w:val="00170177"/>
    <w:rsid w:val="001746BA"/>
    <w:rsid w:val="001759CD"/>
    <w:rsid w:val="001828DB"/>
    <w:rsid w:val="00182B7A"/>
    <w:rsid w:val="00190595"/>
    <w:rsid w:val="00191638"/>
    <w:rsid w:val="00191B44"/>
    <w:rsid w:val="001925B8"/>
    <w:rsid w:val="00194BB0"/>
    <w:rsid w:val="00195870"/>
    <w:rsid w:val="00196689"/>
    <w:rsid w:val="001A0E4C"/>
    <w:rsid w:val="001A0FBA"/>
    <w:rsid w:val="001A2D9A"/>
    <w:rsid w:val="001A640C"/>
    <w:rsid w:val="001B04E6"/>
    <w:rsid w:val="001B31C2"/>
    <w:rsid w:val="001B38BA"/>
    <w:rsid w:val="001B7FE1"/>
    <w:rsid w:val="001C2370"/>
    <w:rsid w:val="001C4AAD"/>
    <w:rsid w:val="001C764B"/>
    <w:rsid w:val="001D1370"/>
    <w:rsid w:val="001D330D"/>
    <w:rsid w:val="001D429C"/>
    <w:rsid w:val="001D739D"/>
    <w:rsid w:val="001D7AB5"/>
    <w:rsid w:val="001E4271"/>
    <w:rsid w:val="001E55CF"/>
    <w:rsid w:val="001E635F"/>
    <w:rsid w:val="001F20E3"/>
    <w:rsid w:val="00202928"/>
    <w:rsid w:val="00203E61"/>
    <w:rsid w:val="00205A15"/>
    <w:rsid w:val="00207413"/>
    <w:rsid w:val="00211F5A"/>
    <w:rsid w:val="0021420D"/>
    <w:rsid w:val="00215CC1"/>
    <w:rsid w:val="00216787"/>
    <w:rsid w:val="002202D2"/>
    <w:rsid w:val="00220AA0"/>
    <w:rsid w:val="0022255C"/>
    <w:rsid w:val="00223B8A"/>
    <w:rsid w:val="00230CF6"/>
    <w:rsid w:val="00230F47"/>
    <w:rsid w:val="002324A2"/>
    <w:rsid w:val="002345C8"/>
    <w:rsid w:val="002356AF"/>
    <w:rsid w:val="002360C6"/>
    <w:rsid w:val="00237609"/>
    <w:rsid w:val="00237AA8"/>
    <w:rsid w:val="0024033C"/>
    <w:rsid w:val="00240849"/>
    <w:rsid w:val="002419ED"/>
    <w:rsid w:val="00242548"/>
    <w:rsid w:val="00242BE5"/>
    <w:rsid w:val="002445E9"/>
    <w:rsid w:val="00244F5C"/>
    <w:rsid w:val="00246F59"/>
    <w:rsid w:val="00250F0E"/>
    <w:rsid w:val="002517E1"/>
    <w:rsid w:val="0025183B"/>
    <w:rsid w:val="00251BB6"/>
    <w:rsid w:val="00264313"/>
    <w:rsid w:val="00271CCC"/>
    <w:rsid w:val="002736AF"/>
    <w:rsid w:val="00273C6A"/>
    <w:rsid w:val="00274F87"/>
    <w:rsid w:val="002751C5"/>
    <w:rsid w:val="002779D1"/>
    <w:rsid w:val="002820CA"/>
    <w:rsid w:val="00285BC7"/>
    <w:rsid w:val="00291401"/>
    <w:rsid w:val="002A1A15"/>
    <w:rsid w:val="002A2F2E"/>
    <w:rsid w:val="002A779F"/>
    <w:rsid w:val="002B238B"/>
    <w:rsid w:val="002B30F7"/>
    <w:rsid w:val="002B33E6"/>
    <w:rsid w:val="002B5E9A"/>
    <w:rsid w:val="002C6EC5"/>
    <w:rsid w:val="002D0644"/>
    <w:rsid w:val="002D14D1"/>
    <w:rsid w:val="002D39CF"/>
    <w:rsid w:val="002D6436"/>
    <w:rsid w:val="002E10FB"/>
    <w:rsid w:val="002E42BB"/>
    <w:rsid w:val="002E476F"/>
    <w:rsid w:val="002E48A1"/>
    <w:rsid w:val="002E70D2"/>
    <w:rsid w:val="002E740D"/>
    <w:rsid w:val="002F062A"/>
    <w:rsid w:val="002F0C63"/>
    <w:rsid w:val="002F3D07"/>
    <w:rsid w:val="002F6030"/>
    <w:rsid w:val="002F64BA"/>
    <w:rsid w:val="002F6CC9"/>
    <w:rsid w:val="0030120F"/>
    <w:rsid w:val="00305F1A"/>
    <w:rsid w:val="0030795C"/>
    <w:rsid w:val="00311609"/>
    <w:rsid w:val="00314D1D"/>
    <w:rsid w:val="0031684B"/>
    <w:rsid w:val="00316C85"/>
    <w:rsid w:val="00320AD0"/>
    <w:rsid w:val="003253E5"/>
    <w:rsid w:val="003259B9"/>
    <w:rsid w:val="00331D8D"/>
    <w:rsid w:val="00336A34"/>
    <w:rsid w:val="00343D39"/>
    <w:rsid w:val="00344E12"/>
    <w:rsid w:val="003469F9"/>
    <w:rsid w:val="00350DCE"/>
    <w:rsid w:val="00354EFA"/>
    <w:rsid w:val="0035586B"/>
    <w:rsid w:val="00355EAA"/>
    <w:rsid w:val="0035639D"/>
    <w:rsid w:val="00357592"/>
    <w:rsid w:val="00357B90"/>
    <w:rsid w:val="00357D77"/>
    <w:rsid w:val="003614B2"/>
    <w:rsid w:val="00362A2D"/>
    <w:rsid w:val="00367F4A"/>
    <w:rsid w:val="0037554F"/>
    <w:rsid w:val="0037581F"/>
    <w:rsid w:val="00382CE1"/>
    <w:rsid w:val="0038611C"/>
    <w:rsid w:val="00387DAB"/>
    <w:rsid w:val="003911F4"/>
    <w:rsid w:val="00392396"/>
    <w:rsid w:val="00394A8D"/>
    <w:rsid w:val="003950B8"/>
    <w:rsid w:val="00397E34"/>
    <w:rsid w:val="003A0590"/>
    <w:rsid w:val="003A13F4"/>
    <w:rsid w:val="003B11A0"/>
    <w:rsid w:val="003B1C52"/>
    <w:rsid w:val="003B1FA3"/>
    <w:rsid w:val="003B32F9"/>
    <w:rsid w:val="003B61FC"/>
    <w:rsid w:val="003C12E5"/>
    <w:rsid w:val="003C3A8F"/>
    <w:rsid w:val="003C40E1"/>
    <w:rsid w:val="003D3147"/>
    <w:rsid w:val="003E02B9"/>
    <w:rsid w:val="003E04AF"/>
    <w:rsid w:val="003E1D47"/>
    <w:rsid w:val="003E5D39"/>
    <w:rsid w:val="003F2698"/>
    <w:rsid w:val="003F4BDA"/>
    <w:rsid w:val="0040320B"/>
    <w:rsid w:val="004043F5"/>
    <w:rsid w:val="004101F6"/>
    <w:rsid w:val="0041061A"/>
    <w:rsid w:val="0041155C"/>
    <w:rsid w:val="00413A36"/>
    <w:rsid w:val="00421DDF"/>
    <w:rsid w:val="00427831"/>
    <w:rsid w:val="0043331F"/>
    <w:rsid w:val="00434114"/>
    <w:rsid w:val="00436588"/>
    <w:rsid w:val="00437649"/>
    <w:rsid w:val="004404BF"/>
    <w:rsid w:val="004420FE"/>
    <w:rsid w:val="00442C39"/>
    <w:rsid w:val="004511EE"/>
    <w:rsid w:val="004518CE"/>
    <w:rsid w:val="00462887"/>
    <w:rsid w:val="00466463"/>
    <w:rsid w:val="004674D5"/>
    <w:rsid w:val="00467702"/>
    <w:rsid w:val="00480FE7"/>
    <w:rsid w:val="004816F3"/>
    <w:rsid w:val="00486A84"/>
    <w:rsid w:val="00493EA2"/>
    <w:rsid w:val="004945F0"/>
    <w:rsid w:val="00494A71"/>
    <w:rsid w:val="004965C6"/>
    <w:rsid w:val="00496C62"/>
    <w:rsid w:val="004A2575"/>
    <w:rsid w:val="004A2D08"/>
    <w:rsid w:val="004A4C18"/>
    <w:rsid w:val="004A6C39"/>
    <w:rsid w:val="004A740E"/>
    <w:rsid w:val="004B2361"/>
    <w:rsid w:val="004B570D"/>
    <w:rsid w:val="004B7495"/>
    <w:rsid w:val="004C0F6B"/>
    <w:rsid w:val="004C1A82"/>
    <w:rsid w:val="004C33A8"/>
    <w:rsid w:val="004C49E3"/>
    <w:rsid w:val="004C5BCD"/>
    <w:rsid w:val="004C6B31"/>
    <w:rsid w:val="004D018D"/>
    <w:rsid w:val="004D411F"/>
    <w:rsid w:val="004E307B"/>
    <w:rsid w:val="004E3680"/>
    <w:rsid w:val="004F0B1E"/>
    <w:rsid w:val="004F14EA"/>
    <w:rsid w:val="004F472B"/>
    <w:rsid w:val="004F48F4"/>
    <w:rsid w:val="004F656C"/>
    <w:rsid w:val="004F6C89"/>
    <w:rsid w:val="004F7E70"/>
    <w:rsid w:val="00504258"/>
    <w:rsid w:val="00507355"/>
    <w:rsid w:val="005145FA"/>
    <w:rsid w:val="0051464A"/>
    <w:rsid w:val="0051676D"/>
    <w:rsid w:val="00516E40"/>
    <w:rsid w:val="005204D8"/>
    <w:rsid w:val="00521238"/>
    <w:rsid w:val="00522EDB"/>
    <w:rsid w:val="00527871"/>
    <w:rsid w:val="005333DA"/>
    <w:rsid w:val="00534A8D"/>
    <w:rsid w:val="00534E6D"/>
    <w:rsid w:val="00535362"/>
    <w:rsid w:val="0054044B"/>
    <w:rsid w:val="005428CB"/>
    <w:rsid w:val="0054593A"/>
    <w:rsid w:val="00552AE3"/>
    <w:rsid w:val="005604FB"/>
    <w:rsid w:val="00560945"/>
    <w:rsid w:val="00561218"/>
    <w:rsid w:val="00561F00"/>
    <w:rsid w:val="00562585"/>
    <w:rsid w:val="00564592"/>
    <w:rsid w:val="00565242"/>
    <w:rsid w:val="005654EA"/>
    <w:rsid w:val="00566254"/>
    <w:rsid w:val="00566759"/>
    <w:rsid w:val="0056707F"/>
    <w:rsid w:val="00572668"/>
    <w:rsid w:val="00573C81"/>
    <w:rsid w:val="00573E3D"/>
    <w:rsid w:val="005747B3"/>
    <w:rsid w:val="00574A35"/>
    <w:rsid w:val="00574B41"/>
    <w:rsid w:val="0058426F"/>
    <w:rsid w:val="0058592D"/>
    <w:rsid w:val="00586825"/>
    <w:rsid w:val="00587EF0"/>
    <w:rsid w:val="005900F7"/>
    <w:rsid w:val="00593827"/>
    <w:rsid w:val="00596FEB"/>
    <w:rsid w:val="005A4D3E"/>
    <w:rsid w:val="005A6418"/>
    <w:rsid w:val="005A70DC"/>
    <w:rsid w:val="005A740B"/>
    <w:rsid w:val="005A74A4"/>
    <w:rsid w:val="005B4727"/>
    <w:rsid w:val="005B6D3B"/>
    <w:rsid w:val="005B6E87"/>
    <w:rsid w:val="005C15FF"/>
    <w:rsid w:val="005C2828"/>
    <w:rsid w:val="005C44B4"/>
    <w:rsid w:val="005D03DC"/>
    <w:rsid w:val="005D1731"/>
    <w:rsid w:val="005D19E1"/>
    <w:rsid w:val="005D2518"/>
    <w:rsid w:val="005D34E4"/>
    <w:rsid w:val="005D7624"/>
    <w:rsid w:val="005E043B"/>
    <w:rsid w:val="005E07AD"/>
    <w:rsid w:val="005E14F1"/>
    <w:rsid w:val="005E174C"/>
    <w:rsid w:val="005E17DF"/>
    <w:rsid w:val="005E207F"/>
    <w:rsid w:val="005E40CD"/>
    <w:rsid w:val="005E4AA8"/>
    <w:rsid w:val="005E615E"/>
    <w:rsid w:val="005F0D5F"/>
    <w:rsid w:val="005F0F20"/>
    <w:rsid w:val="005F321F"/>
    <w:rsid w:val="005F4CC1"/>
    <w:rsid w:val="005F731B"/>
    <w:rsid w:val="00600088"/>
    <w:rsid w:val="006001AA"/>
    <w:rsid w:val="006052F4"/>
    <w:rsid w:val="00610631"/>
    <w:rsid w:val="00613B0D"/>
    <w:rsid w:val="00614F3E"/>
    <w:rsid w:val="00615A2A"/>
    <w:rsid w:val="0061767E"/>
    <w:rsid w:val="00621B00"/>
    <w:rsid w:val="00621D38"/>
    <w:rsid w:val="00622788"/>
    <w:rsid w:val="006236D6"/>
    <w:rsid w:val="006251DD"/>
    <w:rsid w:val="00625F5F"/>
    <w:rsid w:val="00630DBD"/>
    <w:rsid w:val="00632C9D"/>
    <w:rsid w:val="00632D44"/>
    <w:rsid w:val="00633E62"/>
    <w:rsid w:val="006409D7"/>
    <w:rsid w:val="0064238C"/>
    <w:rsid w:val="0064678F"/>
    <w:rsid w:val="0065083A"/>
    <w:rsid w:val="0065420E"/>
    <w:rsid w:val="0065567B"/>
    <w:rsid w:val="00660526"/>
    <w:rsid w:val="00665417"/>
    <w:rsid w:val="006725D7"/>
    <w:rsid w:val="006727A1"/>
    <w:rsid w:val="006825CF"/>
    <w:rsid w:val="006829A7"/>
    <w:rsid w:val="006841AD"/>
    <w:rsid w:val="0068486C"/>
    <w:rsid w:val="00684C7F"/>
    <w:rsid w:val="006864B0"/>
    <w:rsid w:val="006947B7"/>
    <w:rsid w:val="006965D4"/>
    <w:rsid w:val="006977FF"/>
    <w:rsid w:val="006A0275"/>
    <w:rsid w:val="006A23F0"/>
    <w:rsid w:val="006A6881"/>
    <w:rsid w:val="006B18FD"/>
    <w:rsid w:val="006B19A9"/>
    <w:rsid w:val="006B5FAE"/>
    <w:rsid w:val="006C05F6"/>
    <w:rsid w:val="006C3856"/>
    <w:rsid w:val="006C57AB"/>
    <w:rsid w:val="006C74A0"/>
    <w:rsid w:val="006D7F65"/>
    <w:rsid w:val="006E22C1"/>
    <w:rsid w:val="006E3EC2"/>
    <w:rsid w:val="006E3F14"/>
    <w:rsid w:val="006E7647"/>
    <w:rsid w:val="006F0D92"/>
    <w:rsid w:val="006F127E"/>
    <w:rsid w:val="006F4E4D"/>
    <w:rsid w:val="006F6CFD"/>
    <w:rsid w:val="00700FFA"/>
    <w:rsid w:val="00704436"/>
    <w:rsid w:val="0070508A"/>
    <w:rsid w:val="00705A33"/>
    <w:rsid w:val="00707B74"/>
    <w:rsid w:val="00720E23"/>
    <w:rsid w:val="00723D41"/>
    <w:rsid w:val="00727926"/>
    <w:rsid w:val="007279DE"/>
    <w:rsid w:val="0073454C"/>
    <w:rsid w:val="00737633"/>
    <w:rsid w:val="0074217A"/>
    <w:rsid w:val="0074265B"/>
    <w:rsid w:val="00744885"/>
    <w:rsid w:val="007515A1"/>
    <w:rsid w:val="0075332B"/>
    <w:rsid w:val="0075747D"/>
    <w:rsid w:val="00763C13"/>
    <w:rsid w:val="0076785A"/>
    <w:rsid w:val="00772A99"/>
    <w:rsid w:val="0077512A"/>
    <w:rsid w:val="00782210"/>
    <w:rsid w:val="0078472B"/>
    <w:rsid w:val="007857F8"/>
    <w:rsid w:val="007950BE"/>
    <w:rsid w:val="00797B7B"/>
    <w:rsid w:val="007A0567"/>
    <w:rsid w:val="007A267A"/>
    <w:rsid w:val="007A529E"/>
    <w:rsid w:val="007A602D"/>
    <w:rsid w:val="007A605C"/>
    <w:rsid w:val="007B381A"/>
    <w:rsid w:val="007C0824"/>
    <w:rsid w:val="007C1028"/>
    <w:rsid w:val="007C43D1"/>
    <w:rsid w:val="007C7946"/>
    <w:rsid w:val="007D0CED"/>
    <w:rsid w:val="007D37EA"/>
    <w:rsid w:val="007D7F81"/>
    <w:rsid w:val="007E1C6F"/>
    <w:rsid w:val="007E4946"/>
    <w:rsid w:val="007E62AD"/>
    <w:rsid w:val="007E6B6E"/>
    <w:rsid w:val="007E7BD0"/>
    <w:rsid w:val="007F1843"/>
    <w:rsid w:val="007F287B"/>
    <w:rsid w:val="007F37AF"/>
    <w:rsid w:val="00803DBC"/>
    <w:rsid w:val="0080619D"/>
    <w:rsid w:val="0080796D"/>
    <w:rsid w:val="00814627"/>
    <w:rsid w:val="00816B96"/>
    <w:rsid w:val="00816D07"/>
    <w:rsid w:val="00817773"/>
    <w:rsid w:val="0082156E"/>
    <w:rsid w:val="00821BB8"/>
    <w:rsid w:val="00822512"/>
    <w:rsid w:val="00825CB5"/>
    <w:rsid w:val="008349DD"/>
    <w:rsid w:val="00843A23"/>
    <w:rsid w:val="00851D90"/>
    <w:rsid w:val="00863C87"/>
    <w:rsid w:val="008648FD"/>
    <w:rsid w:val="00866C9E"/>
    <w:rsid w:val="00870066"/>
    <w:rsid w:val="00870943"/>
    <w:rsid w:val="0087141C"/>
    <w:rsid w:val="00871EA4"/>
    <w:rsid w:val="00872780"/>
    <w:rsid w:val="008748D8"/>
    <w:rsid w:val="0087495B"/>
    <w:rsid w:val="00874A2E"/>
    <w:rsid w:val="00875702"/>
    <w:rsid w:val="00877A73"/>
    <w:rsid w:val="0088097B"/>
    <w:rsid w:val="00894BA0"/>
    <w:rsid w:val="00896355"/>
    <w:rsid w:val="00896E99"/>
    <w:rsid w:val="008A1EA9"/>
    <w:rsid w:val="008A2635"/>
    <w:rsid w:val="008A4D3D"/>
    <w:rsid w:val="008A7E31"/>
    <w:rsid w:val="008B2C7E"/>
    <w:rsid w:val="008B3CC0"/>
    <w:rsid w:val="008B3ED2"/>
    <w:rsid w:val="008B5BB9"/>
    <w:rsid w:val="008C3788"/>
    <w:rsid w:val="008C72EB"/>
    <w:rsid w:val="008D2F28"/>
    <w:rsid w:val="008D45E7"/>
    <w:rsid w:val="008D63FB"/>
    <w:rsid w:val="008D6CA5"/>
    <w:rsid w:val="008D6E59"/>
    <w:rsid w:val="008E54A4"/>
    <w:rsid w:val="008E73CB"/>
    <w:rsid w:val="008E7F08"/>
    <w:rsid w:val="008E7FFD"/>
    <w:rsid w:val="008F0B25"/>
    <w:rsid w:val="008F1714"/>
    <w:rsid w:val="008F1ED1"/>
    <w:rsid w:val="008F5075"/>
    <w:rsid w:val="00900BD0"/>
    <w:rsid w:val="00902272"/>
    <w:rsid w:val="00913129"/>
    <w:rsid w:val="00913CEA"/>
    <w:rsid w:val="00914834"/>
    <w:rsid w:val="009162A6"/>
    <w:rsid w:val="00920C27"/>
    <w:rsid w:val="00926BF5"/>
    <w:rsid w:val="00932DED"/>
    <w:rsid w:val="00935542"/>
    <w:rsid w:val="00941E93"/>
    <w:rsid w:val="00947E7A"/>
    <w:rsid w:val="00952E3A"/>
    <w:rsid w:val="009551B9"/>
    <w:rsid w:val="00965D7D"/>
    <w:rsid w:val="0097010E"/>
    <w:rsid w:val="00972680"/>
    <w:rsid w:val="00972F3F"/>
    <w:rsid w:val="00976961"/>
    <w:rsid w:val="00977319"/>
    <w:rsid w:val="009834E4"/>
    <w:rsid w:val="00983919"/>
    <w:rsid w:val="00992839"/>
    <w:rsid w:val="009975FB"/>
    <w:rsid w:val="009A1990"/>
    <w:rsid w:val="009A3A3B"/>
    <w:rsid w:val="009A4B05"/>
    <w:rsid w:val="009B01B6"/>
    <w:rsid w:val="009B0357"/>
    <w:rsid w:val="009B0993"/>
    <w:rsid w:val="009B1D69"/>
    <w:rsid w:val="009B2A42"/>
    <w:rsid w:val="009B525B"/>
    <w:rsid w:val="009B605E"/>
    <w:rsid w:val="009C0429"/>
    <w:rsid w:val="009C148A"/>
    <w:rsid w:val="009C2D13"/>
    <w:rsid w:val="009C366A"/>
    <w:rsid w:val="009C7468"/>
    <w:rsid w:val="009D3B2D"/>
    <w:rsid w:val="009E50E2"/>
    <w:rsid w:val="009E6280"/>
    <w:rsid w:val="009E70DA"/>
    <w:rsid w:val="009F7371"/>
    <w:rsid w:val="00A0095C"/>
    <w:rsid w:val="00A047CE"/>
    <w:rsid w:val="00A06447"/>
    <w:rsid w:val="00A106CA"/>
    <w:rsid w:val="00A15A41"/>
    <w:rsid w:val="00A23681"/>
    <w:rsid w:val="00A23B01"/>
    <w:rsid w:val="00A24EE7"/>
    <w:rsid w:val="00A26E42"/>
    <w:rsid w:val="00A26ED6"/>
    <w:rsid w:val="00A30529"/>
    <w:rsid w:val="00A33289"/>
    <w:rsid w:val="00A341F8"/>
    <w:rsid w:val="00A406DD"/>
    <w:rsid w:val="00A41F89"/>
    <w:rsid w:val="00A45E6E"/>
    <w:rsid w:val="00A462F6"/>
    <w:rsid w:val="00A466CF"/>
    <w:rsid w:val="00A60B43"/>
    <w:rsid w:val="00A63F44"/>
    <w:rsid w:val="00A65D48"/>
    <w:rsid w:val="00A66109"/>
    <w:rsid w:val="00A6629C"/>
    <w:rsid w:val="00A7607C"/>
    <w:rsid w:val="00A8736A"/>
    <w:rsid w:val="00A9356F"/>
    <w:rsid w:val="00AA5501"/>
    <w:rsid w:val="00AB0125"/>
    <w:rsid w:val="00AB0B4B"/>
    <w:rsid w:val="00AB17D4"/>
    <w:rsid w:val="00AB1FF7"/>
    <w:rsid w:val="00AB4567"/>
    <w:rsid w:val="00AB4C59"/>
    <w:rsid w:val="00AB7C74"/>
    <w:rsid w:val="00AC0A85"/>
    <w:rsid w:val="00AD1D91"/>
    <w:rsid w:val="00AD5AA2"/>
    <w:rsid w:val="00AF07AF"/>
    <w:rsid w:val="00AF0C29"/>
    <w:rsid w:val="00AF1092"/>
    <w:rsid w:val="00AF1BB9"/>
    <w:rsid w:val="00AF5350"/>
    <w:rsid w:val="00B016BF"/>
    <w:rsid w:val="00B03725"/>
    <w:rsid w:val="00B04718"/>
    <w:rsid w:val="00B05B56"/>
    <w:rsid w:val="00B07033"/>
    <w:rsid w:val="00B1255D"/>
    <w:rsid w:val="00B1323E"/>
    <w:rsid w:val="00B160EE"/>
    <w:rsid w:val="00B20B6D"/>
    <w:rsid w:val="00B239D5"/>
    <w:rsid w:val="00B23E64"/>
    <w:rsid w:val="00B2543C"/>
    <w:rsid w:val="00B25EA4"/>
    <w:rsid w:val="00B26E2A"/>
    <w:rsid w:val="00B27835"/>
    <w:rsid w:val="00B31667"/>
    <w:rsid w:val="00B31A37"/>
    <w:rsid w:val="00B3315C"/>
    <w:rsid w:val="00B34B1F"/>
    <w:rsid w:val="00B41411"/>
    <w:rsid w:val="00B41B63"/>
    <w:rsid w:val="00B479AA"/>
    <w:rsid w:val="00B526E7"/>
    <w:rsid w:val="00B61F79"/>
    <w:rsid w:val="00B6267D"/>
    <w:rsid w:val="00B70CC5"/>
    <w:rsid w:val="00B71611"/>
    <w:rsid w:val="00B7165D"/>
    <w:rsid w:val="00B746B8"/>
    <w:rsid w:val="00B7557C"/>
    <w:rsid w:val="00B76ADA"/>
    <w:rsid w:val="00B85589"/>
    <w:rsid w:val="00B942DB"/>
    <w:rsid w:val="00B94C25"/>
    <w:rsid w:val="00B955A7"/>
    <w:rsid w:val="00B9585E"/>
    <w:rsid w:val="00BA0E2E"/>
    <w:rsid w:val="00BA2433"/>
    <w:rsid w:val="00BA3421"/>
    <w:rsid w:val="00BA392A"/>
    <w:rsid w:val="00BA41BF"/>
    <w:rsid w:val="00BA4244"/>
    <w:rsid w:val="00BA4F18"/>
    <w:rsid w:val="00BA5469"/>
    <w:rsid w:val="00BA66A5"/>
    <w:rsid w:val="00BA75BF"/>
    <w:rsid w:val="00BB02F6"/>
    <w:rsid w:val="00BB2F5E"/>
    <w:rsid w:val="00BB3A69"/>
    <w:rsid w:val="00BB6E17"/>
    <w:rsid w:val="00BC032C"/>
    <w:rsid w:val="00BC5423"/>
    <w:rsid w:val="00BD3505"/>
    <w:rsid w:val="00BD706A"/>
    <w:rsid w:val="00BD7E0B"/>
    <w:rsid w:val="00BE04F2"/>
    <w:rsid w:val="00BE08DB"/>
    <w:rsid w:val="00BE3353"/>
    <w:rsid w:val="00BF0987"/>
    <w:rsid w:val="00BF131F"/>
    <w:rsid w:val="00BF7A8A"/>
    <w:rsid w:val="00C021D6"/>
    <w:rsid w:val="00C029B9"/>
    <w:rsid w:val="00C0347B"/>
    <w:rsid w:val="00C05A5E"/>
    <w:rsid w:val="00C066CD"/>
    <w:rsid w:val="00C06FAE"/>
    <w:rsid w:val="00C12065"/>
    <w:rsid w:val="00C131DF"/>
    <w:rsid w:val="00C1522D"/>
    <w:rsid w:val="00C161F1"/>
    <w:rsid w:val="00C2342C"/>
    <w:rsid w:val="00C23455"/>
    <w:rsid w:val="00C2397F"/>
    <w:rsid w:val="00C24AC8"/>
    <w:rsid w:val="00C24DB6"/>
    <w:rsid w:val="00C25D94"/>
    <w:rsid w:val="00C3254B"/>
    <w:rsid w:val="00C33F1F"/>
    <w:rsid w:val="00C358F5"/>
    <w:rsid w:val="00C40804"/>
    <w:rsid w:val="00C4271C"/>
    <w:rsid w:val="00C42BF9"/>
    <w:rsid w:val="00C432A9"/>
    <w:rsid w:val="00C442F6"/>
    <w:rsid w:val="00C477A8"/>
    <w:rsid w:val="00C529CA"/>
    <w:rsid w:val="00C53AD3"/>
    <w:rsid w:val="00C558FC"/>
    <w:rsid w:val="00C571A7"/>
    <w:rsid w:val="00C603C8"/>
    <w:rsid w:val="00C6376C"/>
    <w:rsid w:val="00C63D08"/>
    <w:rsid w:val="00C64A31"/>
    <w:rsid w:val="00C67A22"/>
    <w:rsid w:val="00C70800"/>
    <w:rsid w:val="00C72EFC"/>
    <w:rsid w:val="00C768D7"/>
    <w:rsid w:val="00C86A74"/>
    <w:rsid w:val="00C87417"/>
    <w:rsid w:val="00C87469"/>
    <w:rsid w:val="00C94B5E"/>
    <w:rsid w:val="00CA0BCA"/>
    <w:rsid w:val="00CA40EC"/>
    <w:rsid w:val="00CA5578"/>
    <w:rsid w:val="00CB4FC4"/>
    <w:rsid w:val="00CC2C95"/>
    <w:rsid w:val="00CD4B30"/>
    <w:rsid w:val="00CD71D1"/>
    <w:rsid w:val="00CE1EFC"/>
    <w:rsid w:val="00CE238B"/>
    <w:rsid w:val="00CE3B7A"/>
    <w:rsid w:val="00CE5C70"/>
    <w:rsid w:val="00CE67B1"/>
    <w:rsid w:val="00CE75A2"/>
    <w:rsid w:val="00CF06E6"/>
    <w:rsid w:val="00CF307D"/>
    <w:rsid w:val="00CF51C7"/>
    <w:rsid w:val="00CF6B29"/>
    <w:rsid w:val="00CF7C36"/>
    <w:rsid w:val="00CF7CD2"/>
    <w:rsid w:val="00D017A4"/>
    <w:rsid w:val="00D02AB2"/>
    <w:rsid w:val="00D0382F"/>
    <w:rsid w:val="00D05685"/>
    <w:rsid w:val="00D108EF"/>
    <w:rsid w:val="00D11BF9"/>
    <w:rsid w:val="00D14146"/>
    <w:rsid w:val="00D177C6"/>
    <w:rsid w:val="00D235C2"/>
    <w:rsid w:val="00D23C36"/>
    <w:rsid w:val="00D254E8"/>
    <w:rsid w:val="00D309DC"/>
    <w:rsid w:val="00D35620"/>
    <w:rsid w:val="00D359EE"/>
    <w:rsid w:val="00D42F97"/>
    <w:rsid w:val="00D43C9E"/>
    <w:rsid w:val="00D43FEE"/>
    <w:rsid w:val="00D440A0"/>
    <w:rsid w:val="00D520F5"/>
    <w:rsid w:val="00D56612"/>
    <w:rsid w:val="00D56B8B"/>
    <w:rsid w:val="00D61615"/>
    <w:rsid w:val="00D7539A"/>
    <w:rsid w:val="00D759B9"/>
    <w:rsid w:val="00D76DF9"/>
    <w:rsid w:val="00D8034C"/>
    <w:rsid w:val="00D901B7"/>
    <w:rsid w:val="00D9336C"/>
    <w:rsid w:val="00DA0297"/>
    <w:rsid w:val="00DA1EB2"/>
    <w:rsid w:val="00DB2272"/>
    <w:rsid w:val="00DB3623"/>
    <w:rsid w:val="00DB5320"/>
    <w:rsid w:val="00DC12B2"/>
    <w:rsid w:val="00DC6309"/>
    <w:rsid w:val="00DD5F10"/>
    <w:rsid w:val="00DE1CA7"/>
    <w:rsid w:val="00DE1DDB"/>
    <w:rsid w:val="00DE2925"/>
    <w:rsid w:val="00DE48B9"/>
    <w:rsid w:val="00DE4C04"/>
    <w:rsid w:val="00DE61BE"/>
    <w:rsid w:val="00E02AED"/>
    <w:rsid w:val="00E04B85"/>
    <w:rsid w:val="00E05B5B"/>
    <w:rsid w:val="00E13310"/>
    <w:rsid w:val="00E154C6"/>
    <w:rsid w:val="00E156E0"/>
    <w:rsid w:val="00E15BC3"/>
    <w:rsid w:val="00E216D0"/>
    <w:rsid w:val="00E22F5F"/>
    <w:rsid w:val="00E24B9F"/>
    <w:rsid w:val="00E25C25"/>
    <w:rsid w:val="00E26938"/>
    <w:rsid w:val="00E306E8"/>
    <w:rsid w:val="00E50939"/>
    <w:rsid w:val="00E5093D"/>
    <w:rsid w:val="00E513B8"/>
    <w:rsid w:val="00E54EAD"/>
    <w:rsid w:val="00E61BFA"/>
    <w:rsid w:val="00E656E5"/>
    <w:rsid w:val="00E675CA"/>
    <w:rsid w:val="00E71F2D"/>
    <w:rsid w:val="00E72B7B"/>
    <w:rsid w:val="00E75FA7"/>
    <w:rsid w:val="00E7735C"/>
    <w:rsid w:val="00E85309"/>
    <w:rsid w:val="00E868A3"/>
    <w:rsid w:val="00E869FF"/>
    <w:rsid w:val="00E86B61"/>
    <w:rsid w:val="00E87BCE"/>
    <w:rsid w:val="00E95E62"/>
    <w:rsid w:val="00EA313C"/>
    <w:rsid w:val="00EA4D21"/>
    <w:rsid w:val="00EA6469"/>
    <w:rsid w:val="00EA651D"/>
    <w:rsid w:val="00EB2101"/>
    <w:rsid w:val="00EB2484"/>
    <w:rsid w:val="00EB4A14"/>
    <w:rsid w:val="00EB5304"/>
    <w:rsid w:val="00EB5309"/>
    <w:rsid w:val="00EC3DBA"/>
    <w:rsid w:val="00ED0707"/>
    <w:rsid w:val="00ED12A5"/>
    <w:rsid w:val="00ED18FA"/>
    <w:rsid w:val="00ED41B9"/>
    <w:rsid w:val="00ED666A"/>
    <w:rsid w:val="00ED68C6"/>
    <w:rsid w:val="00ED68F3"/>
    <w:rsid w:val="00ED71DA"/>
    <w:rsid w:val="00ED76B1"/>
    <w:rsid w:val="00EE1C90"/>
    <w:rsid w:val="00EF0145"/>
    <w:rsid w:val="00EF0398"/>
    <w:rsid w:val="00EF1761"/>
    <w:rsid w:val="00EF30E9"/>
    <w:rsid w:val="00EF4F91"/>
    <w:rsid w:val="00EF5409"/>
    <w:rsid w:val="00EF5523"/>
    <w:rsid w:val="00EF6369"/>
    <w:rsid w:val="00EF757B"/>
    <w:rsid w:val="00F046D7"/>
    <w:rsid w:val="00F07210"/>
    <w:rsid w:val="00F10FB1"/>
    <w:rsid w:val="00F110D0"/>
    <w:rsid w:val="00F12BE6"/>
    <w:rsid w:val="00F15B13"/>
    <w:rsid w:val="00F179FC"/>
    <w:rsid w:val="00F21389"/>
    <w:rsid w:val="00F246E7"/>
    <w:rsid w:val="00F25709"/>
    <w:rsid w:val="00F25D8B"/>
    <w:rsid w:val="00F32A68"/>
    <w:rsid w:val="00F352C6"/>
    <w:rsid w:val="00F37559"/>
    <w:rsid w:val="00F4158C"/>
    <w:rsid w:val="00F41868"/>
    <w:rsid w:val="00F510C6"/>
    <w:rsid w:val="00F51B5C"/>
    <w:rsid w:val="00F536D3"/>
    <w:rsid w:val="00F604C3"/>
    <w:rsid w:val="00F6402D"/>
    <w:rsid w:val="00F67D33"/>
    <w:rsid w:val="00F71542"/>
    <w:rsid w:val="00F7189E"/>
    <w:rsid w:val="00F722D5"/>
    <w:rsid w:val="00F76187"/>
    <w:rsid w:val="00F81C5D"/>
    <w:rsid w:val="00F8354E"/>
    <w:rsid w:val="00F84812"/>
    <w:rsid w:val="00F86170"/>
    <w:rsid w:val="00F90935"/>
    <w:rsid w:val="00F93533"/>
    <w:rsid w:val="00F93BB7"/>
    <w:rsid w:val="00F93DD9"/>
    <w:rsid w:val="00F96E85"/>
    <w:rsid w:val="00FA0111"/>
    <w:rsid w:val="00FA0C96"/>
    <w:rsid w:val="00FA1AF6"/>
    <w:rsid w:val="00FA329B"/>
    <w:rsid w:val="00FA3842"/>
    <w:rsid w:val="00FA675D"/>
    <w:rsid w:val="00FB1B6C"/>
    <w:rsid w:val="00FB5D81"/>
    <w:rsid w:val="00FB79CA"/>
    <w:rsid w:val="00FC2EC2"/>
    <w:rsid w:val="00FC381F"/>
    <w:rsid w:val="00FC3FBC"/>
    <w:rsid w:val="00FC5296"/>
    <w:rsid w:val="00FC5B75"/>
    <w:rsid w:val="00FD0431"/>
    <w:rsid w:val="00FD116A"/>
    <w:rsid w:val="00FD2471"/>
    <w:rsid w:val="00FD7570"/>
    <w:rsid w:val="00FE431A"/>
    <w:rsid w:val="00FE5761"/>
    <w:rsid w:val="00FE76E5"/>
    <w:rsid w:val="00FF2A93"/>
    <w:rsid w:val="00FF49D9"/>
    <w:rsid w:val="00FF54D0"/>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19"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19" w:unhideWhenUsed="0" w:qFormat="1"/>
  </w:latentStyles>
  <w:style w:type="paragraph" w:default="1" w:styleId="Normal">
    <w:name w:val="Normal"/>
    <w:uiPriority w:val="3"/>
    <w:qFormat/>
    <w:rsid w:val="00D56B8B"/>
    <w:pPr>
      <w:tabs>
        <w:tab w:val="left" w:pos="360"/>
      </w:tabs>
      <w:autoSpaceDE w:val="0"/>
      <w:autoSpaceDN w:val="0"/>
      <w:adjustRightInd w:val="0"/>
      <w:ind w:firstLine="360"/>
    </w:pPr>
    <w:rPr>
      <w:sz w:val="24"/>
    </w:rPr>
  </w:style>
  <w:style w:type="paragraph" w:styleId="Heading1">
    <w:name w:val="heading 1"/>
    <w:basedOn w:val="Normal"/>
    <w:next w:val="BodyText"/>
    <w:qFormat/>
    <w:rsid w:val="00F96E85"/>
    <w:pPr>
      <w:keepNext/>
      <w:spacing w:before="120" w:after="60"/>
      <w:outlineLvl w:val="0"/>
    </w:pPr>
    <w:rPr>
      <w:b/>
      <w:bCs/>
      <w:iCs/>
      <w:sz w:val="32"/>
    </w:rPr>
  </w:style>
  <w:style w:type="paragraph" w:styleId="Heading2">
    <w:name w:val="heading 2"/>
    <w:basedOn w:val="Normal"/>
    <w:next w:val="Normal"/>
    <w:link w:val="Heading2Char"/>
    <w:qFormat/>
    <w:rsid w:val="00F86170"/>
    <w:pPr>
      <w:keepNext/>
      <w:spacing w:before="120" w:after="120"/>
      <w:ind w:firstLine="0"/>
      <w:jc w:val="center"/>
      <w:outlineLvl w:val="1"/>
    </w:pPr>
    <w:rPr>
      <w:rFonts w:ascii="Arial" w:hAnsi="Arial" w:cs="Arial"/>
      <w:b/>
      <w:i/>
      <w:sz w:val="32"/>
    </w:rPr>
  </w:style>
  <w:style w:type="paragraph" w:styleId="Heading3">
    <w:name w:val="heading 3"/>
    <w:basedOn w:val="Normal"/>
    <w:next w:val="Normal"/>
    <w:link w:val="Heading3Char"/>
    <w:qFormat/>
    <w:rsid w:val="00F96E85"/>
    <w:pPr>
      <w:keepNext/>
      <w:spacing w:after="120"/>
      <w:jc w:val="center"/>
      <w:outlineLvl w:val="2"/>
    </w:pPr>
    <w:rPr>
      <w:rFonts w:ascii="Arial" w:hAnsi="Arial" w:cs="Arial"/>
      <w:b/>
      <w:i/>
      <w:sz w:val="28"/>
    </w:rPr>
  </w:style>
  <w:style w:type="paragraph" w:styleId="Heading5">
    <w:name w:val="heading 5"/>
    <w:basedOn w:val="Normal"/>
    <w:next w:val="Normal"/>
    <w:uiPriority w:val="19"/>
    <w:semiHidden/>
    <w:unhideWhenUsed/>
    <w:qFormat/>
    <w:rsid w:val="00F96E8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6E85"/>
    <w:pPr>
      <w:spacing w:before="60" w:after="360"/>
    </w:pPr>
  </w:style>
  <w:style w:type="character" w:customStyle="1" w:styleId="BodyTextChar">
    <w:name w:val="Body Text Char"/>
    <w:link w:val="BodyText"/>
    <w:rsid w:val="00F96E85"/>
    <w:rPr>
      <w:sz w:val="24"/>
    </w:rPr>
  </w:style>
  <w:style w:type="character" w:customStyle="1" w:styleId="Heading2Char">
    <w:name w:val="Heading 2 Char"/>
    <w:link w:val="Heading2"/>
    <w:rsid w:val="00F86170"/>
    <w:rPr>
      <w:rFonts w:ascii="Arial" w:hAnsi="Arial" w:cs="Arial"/>
      <w:b/>
      <w:i/>
      <w:sz w:val="32"/>
    </w:rPr>
  </w:style>
  <w:style w:type="paragraph" w:styleId="Title">
    <w:name w:val="Title"/>
    <w:basedOn w:val="Normal"/>
    <w:next w:val="Normal"/>
    <w:link w:val="TitleChar"/>
    <w:qFormat/>
    <w:rsid w:val="00F96E85"/>
    <w:pPr>
      <w:spacing w:before="240" w:after="60"/>
      <w:jc w:val="center"/>
      <w:outlineLvl w:val="0"/>
    </w:pPr>
    <w:rPr>
      <w:rFonts w:ascii="Arial" w:hAnsi="Arial" w:cs="Arial"/>
      <w:b/>
      <w:bCs/>
      <w:kern w:val="28"/>
      <w:sz w:val="36"/>
      <w:szCs w:val="32"/>
    </w:rPr>
  </w:style>
  <w:style w:type="character" w:customStyle="1" w:styleId="TitleChar">
    <w:name w:val="Title Char"/>
    <w:link w:val="Title"/>
    <w:rsid w:val="00F96E85"/>
    <w:rPr>
      <w:rFonts w:ascii="Arial" w:hAnsi="Arial" w:cs="Arial"/>
      <w:b/>
      <w:bCs/>
      <w:kern w:val="28"/>
      <w:sz w:val="36"/>
      <w:szCs w:val="32"/>
    </w:rPr>
  </w:style>
  <w:style w:type="paragraph" w:customStyle="1" w:styleId="BodySingle">
    <w:name w:val="Body Single"/>
    <w:basedOn w:val="Normal"/>
    <w:uiPriority w:val="99"/>
    <w:rsid w:val="00F96E85"/>
    <w:pPr>
      <w:tabs>
        <w:tab w:val="center" w:pos="3780"/>
        <w:tab w:val="right" w:pos="7650"/>
      </w:tabs>
      <w:jc w:val="both"/>
    </w:pPr>
    <w:rPr>
      <w:szCs w:val="24"/>
    </w:rPr>
  </w:style>
  <w:style w:type="paragraph" w:styleId="Footer">
    <w:name w:val="footer"/>
    <w:basedOn w:val="Normal"/>
    <w:link w:val="FooterChar"/>
    <w:uiPriority w:val="99"/>
    <w:rsid w:val="00F96E85"/>
    <w:pPr>
      <w:tabs>
        <w:tab w:val="center" w:pos="-216"/>
        <w:tab w:val="center" w:pos="6030"/>
      </w:tabs>
      <w:ind w:left="-360" w:right="-270"/>
    </w:pPr>
    <w:rPr>
      <w:sz w:val="18"/>
    </w:rPr>
  </w:style>
  <w:style w:type="paragraph" w:customStyle="1" w:styleId="Address1">
    <w:name w:val="Address 1"/>
    <w:rsid w:val="00F96E85"/>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F96E85"/>
    <w:pPr>
      <w:jc w:val="right"/>
    </w:pPr>
  </w:style>
  <w:style w:type="paragraph" w:customStyle="1" w:styleId="BookletTitle">
    <w:name w:val="Booklet Title"/>
    <w:basedOn w:val="Normal"/>
    <w:next w:val="Normal"/>
    <w:rsid w:val="00F96E85"/>
    <w:pPr>
      <w:keepNext/>
    </w:pPr>
    <w:rPr>
      <w:rFonts w:ascii="Lucida Sans Unicode" w:hAnsi="Lucida Sans Unicode" w:cs="Arial"/>
      <w:b/>
      <w:bCs/>
      <w:spacing w:val="30"/>
      <w:kern w:val="32"/>
      <w:sz w:val="72"/>
      <w:szCs w:val="52"/>
    </w:rPr>
  </w:style>
  <w:style w:type="paragraph" w:customStyle="1" w:styleId="CompanyName">
    <w:name w:val="Company Name"/>
    <w:basedOn w:val="Normal"/>
    <w:rsid w:val="00F96E85"/>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F96E85"/>
    <w:pPr>
      <w:jc w:val="right"/>
    </w:pPr>
    <w:rPr>
      <w:i/>
      <w:sz w:val="18"/>
    </w:rPr>
  </w:style>
  <w:style w:type="paragraph" w:customStyle="1" w:styleId="DateVolumeandIssue">
    <w:name w:val="Date Volume and Issue"/>
    <w:basedOn w:val="Normal"/>
    <w:rsid w:val="00F96E85"/>
    <w:pPr>
      <w:jc w:val="right"/>
    </w:pPr>
    <w:rPr>
      <w:rFonts w:ascii="Lucida Sans Unicode" w:hAnsi="Lucida Sans Unicode"/>
      <w:b/>
    </w:rPr>
  </w:style>
  <w:style w:type="paragraph" w:styleId="Header">
    <w:name w:val="header"/>
    <w:basedOn w:val="Normal"/>
    <w:rsid w:val="00F96E85"/>
    <w:pPr>
      <w:tabs>
        <w:tab w:val="center" w:pos="4320"/>
        <w:tab w:val="right" w:pos="8640"/>
      </w:tabs>
    </w:pPr>
  </w:style>
  <w:style w:type="paragraph" w:customStyle="1" w:styleId="ParagraphBeforeProductTable">
    <w:name w:val="Paragraph Before Product Table"/>
    <w:basedOn w:val="Normal"/>
    <w:rsid w:val="00F96E85"/>
    <w:rPr>
      <w:sz w:val="16"/>
      <w:szCs w:val="16"/>
    </w:rPr>
  </w:style>
  <w:style w:type="paragraph" w:customStyle="1" w:styleId="PullQuoteText">
    <w:name w:val="Pull Quote Text"/>
    <w:basedOn w:val="Normal"/>
    <w:rsid w:val="00F96E85"/>
    <w:pPr>
      <w:jc w:val="center"/>
    </w:pPr>
    <w:rPr>
      <w:i/>
      <w:sz w:val="18"/>
    </w:rPr>
  </w:style>
  <w:style w:type="paragraph" w:customStyle="1" w:styleId="TableText1">
    <w:name w:val="Table Text 1"/>
    <w:rsid w:val="00F96E85"/>
    <w:rPr>
      <w:rFonts w:ascii="Lucida Sans Unicode" w:hAnsi="Lucida Sans Unicode"/>
      <w:b/>
      <w:caps/>
      <w:kern w:val="28"/>
      <w:sz w:val="18"/>
      <w:szCs w:val="16"/>
    </w:rPr>
  </w:style>
  <w:style w:type="paragraph" w:customStyle="1" w:styleId="TableText2">
    <w:name w:val="Table Text 2"/>
    <w:rsid w:val="00F96E85"/>
    <w:pPr>
      <w:spacing w:before="60" w:after="120"/>
    </w:pPr>
    <w:rPr>
      <w:rFonts w:ascii="Arial" w:hAnsi="Arial"/>
      <w:sz w:val="18"/>
      <w:szCs w:val="24"/>
    </w:rPr>
  </w:style>
  <w:style w:type="paragraph" w:customStyle="1" w:styleId="TableText3">
    <w:name w:val="Table Text 3"/>
    <w:rsid w:val="00F96E85"/>
    <w:rPr>
      <w:rFonts w:ascii="Arial" w:hAnsi="Arial"/>
      <w:b/>
      <w:kern w:val="28"/>
      <w:sz w:val="16"/>
      <w:szCs w:val="17"/>
    </w:rPr>
  </w:style>
  <w:style w:type="paragraph" w:customStyle="1" w:styleId="Tagline">
    <w:name w:val="Tagline"/>
    <w:rsid w:val="00F96E85"/>
    <w:pPr>
      <w:spacing w:before="240" w:after="120"/>
      <w:jc w:val="right"/>
    </w:pPr>
    <w:rPr>
      <w:rFonts w:ascii="Lucida Sans Unicode" w:hAnsi="Lucida Sans Unicode" w:cs="Arial"/>
      <w:caps/>
      <w:color w:val="808000"/>
      <w:szCs w:val="22"/>
    </w:rPr>
  </w:style>
  <w:style w:type="paragraph" w:styleId="TOCHeading">
    <w:name w:val="TOC Heading"/>
    <w:basedOn w:val="Heading2"/>
    <w:uiPriority w:val="19"/>
    <w:semiHidden/>
    <w:unhideWhenUsed/>
    <w:qFormat/>
    <w:rsid w:val="00F96E85"/>
    <w:pPr>
      <w:spacing w:after="240"/>
      <w:outlineLvl w:val="9"/>
    </w:pPr>
  </w:style>
  <w:style w:type="paragraph" w:customStyle="1" w:styleId="TOCText">
    <w:name w:val="TOC Text"/>
    <w:basedOn w:val="Normal"/>
    <w:rsid w:val="00F96E85"/>
    <w:pPr>
      <w:tabs>
        <w:tab w:val="right" w:leader="dot" w:pos="5310"/>
      </w:tabs>
      <w:spacing w:line="360" w:lineRule="exact"/>
    </w:pPr>
    <w:rPr>
      <w:sz w:val="16"/>
      <w:szCs w:val="16"/>
    </w:rPr>
  </w:style>
  <w:style w:type="paragraph" w:styleId="TOC1">
    <w:name w:val="toc 1"/>
    <w:basedOn w:val="Normal"/>
    <w:next w:val="Normal"/>
    <w:semiHidden/>
    <w:rsid w:val="00F96E85"/>
    <w:pPr>
      <w:tabs>
        <w:tab w:val="right" w:leader="dot" w:pos="5840"/>
      </w:tabs>
      <w:spacing w:after="60"/>
    </w:pPr>
    <w:rPr>
      <w:rFonts w:cs="Arial"/>
    </w:rPr>
  </w:style>
  <w:style w:type="paragraph" w:styleId="TOC2">
    <w:name w:val="toc 2"/>
    <w:basedOn w:val="TOC1"/>
    <w:next w:val="Normal"/>
    <w:semiHidden/>
    <w:rsid w:val="00F96E85"/>
    <w:pPr>
      <w:ind w:left="245"/>
    </w:pPr>
  </w:style>
  <w:style w:type="paragraph" w:customStyle="1" w:styleId="DefaultText">
    <w:name w:val="Default Text"/>
    <w:basedOn w:val="Normal"/>
    <w:uiPriority w:val="99"/>
    <w:rsid w:val="00F96E85"/>
    <w:rPr>
      <w:szCs w:val="24"/>
    </w:rPr>
  </w:style>
  <w:style w:type="paragraph" w:styleId="BalloonText">
    <w:name w:val="Balloon Text"/>
    <w:basedOn w:val="Normal"/>
    <w:semiHidden/>
    <w:rsid w:val="00F96E85"/>
    <w:rPr>
      <w:rFonts w:ascii="Tahoma" w:hAnsi="Tahoma" w:cs="Tahoma"/>
      <w:sz w:val="16"/>
      <w:szCs w:val="16"/>
    </w:rPr>
  </w:style>
  <w:style w:type="paragraph" w:customStyle="1" w:styleId="OrderText">
    <w:name w:val="Order Text"/>
    <w:basedOn w:val="Normal"/>
    <w:rsid w:val="00F96E85"/>
    <w:pPr>
      <w:spacing w:after="120"/>
    </w:pPr>
    <w:rPr>
      <w:sz w:val="28"/>
    </w:rPr>
  </w:style>
  <w:style w:type="character" w:styleId="PageNumber">
    <w:name w:val="page number"/>
    <w:rsid w:val="00F96E85"/>
    <w:rPr>
      <w:rFonts w:ascii="Arial" w:hAnsi="Arial"/>
      <w:sz w:val="18"/>
    </w:rPr>
  </w:style>
  <w:style w:type="table" w:styleId="TableGrid">
    <w:name w:val="Table Grid"/>
    <w:basedOn w:val="TableNormal"/>
    <w:rsid w:val="00F96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derFormText2">
    <w:name w:val="Order Form Text 2"/>
    <w:basedOn w:val="OrderFormText1"/>
    <w:rsid w:val="00F96E85"/>
    <w:pPr>
      <w:spacing w:before="180" w:after="0"/>
    </w:pPr>
  </w:style>
  <w:style w:type="paragraph" w:customStyle="1" w:styleId="OrderFormText1">
    <w:name w:val="Order Form Text 1"/>
    <w:basedOn w:val="Normal"/>
    <w:rsid w:val="00F96E85"/>
    <w:pPr>
      <w:spacing w:before="120" w:after="60"/>
      <w:ind w:left="-86"/>
    </w:pPr>
    <w:rPr>
      <w:sz w:val="16"/>
    </w:rPr>
  </w:style>
  <w:style w:type="paragraph" w:customStyle="1" w:styleId="OrderFormText3">
    <w:name w:val="Order Form Text 3"/>
    <w:basedOn w:val="OrderFormText1"/>
    <w:rsid w:val="00F96E85"/>
    <w:pPr>
      <w:spacing w:before="180" w:after="0"/>
      <w:jc w:val="right"/>
    </w:pPr>
  </w:style>
  <w:style w:type="paragraph" w:customStyle="1" w:styleId="OrderFormText4">
    <w:name w:val="Order Form Text 4"/>
    <w:basedOn w:val="OrderFormText1"/>
    <w:rsid w:val="00F96E85"/>
    <w:pPr>
      <w:ind w:left="0"/>
      <w:jc w:val="center"/>
    </w:pPr>
    <w:rPr>
      <w:sz w:val="22"/>
    </w:rPr>
  </w:style>
  <w:style w:type="paragraph" w:customStyle="1" w:styleId="OrderFormText5">
    <w:name w:val="Order Form Text 5"/>
    <w:basedOn w:val="OrderFormText1"/>
    <w:rsid w:val="00F96E85"/>
    <w:pPr>
      <w:spacing w:before="0" w:after="180"/>
      <w:ind w:left="0"/>
      <w:jc w:val="center"/>
    </w:pPr>
  </w:style>
  <w:style w:type="paragraph" w:customStyle="1" w:styleId="OrderFormText6">
    <w:name w:val="Order Form Text 6"/>
    <w:basedOn w:val="OrderFormText1"/>
    <w:rsid w:val="00F96E85"/>
    <w:pPr>
      <w:spacing w:before="180" w:after="0"/>
    </w:pPr>
  </w:style>
  <w:style w:type="paragraph" w:customStyle="1" w:styleId="OrderFormText7">
    <w:name w:val="Order Form Text 7"/>
    <w:basedOn w:val="OrderFormText1"/>
    <w:rsid w:val="00F96E85"/>
    <w:pPr>
      <w:spacing w:before="60"/>
      <w:jc w:val="right"/>
    </w:pPr>
    <w:rPr>
      <w:b/>
      <w:bCs/>
    </w:rPr>
  </w:style>
  <w:style w:type="paragraph" w:customStyle="1" w:styleId="OrderFormText8">
    <w:name w:val="Order Form Text 8"/>
    <w:basedOn w:val="OrderFormText1"/>
    <w:rsid w:val="00F96E85"/>
    <w:pPr>
      <w:spacing w:before="60"/>
      <w:ind w:left="0"/>
    </w:pPr>
  </w:style>
  <w:style w:type="paragraph" w:customStyle="1" w:styleId="OrderFormText9">
    <w:name w:val="Order Form Text 9"/>
    <w:basedOn w:val="OrderFormText1"/>
    <w:rsid w:val="00F96E85"/>
    <w:pPr>
      <w:spacing w:before="60"/>
      <w:ind w:left="0"/>
      <w:jc w:val="center"/>
    </w:pPr>
    <w:rPr>
      <w:b/>
      <w:bCs/>
    </w:rPr>
  </w:style>
  <w:style w:type="paragraph" w:customStyle="1" w:styleId="OrderFormCreditSignature">
    <w:name w:val="Order Form Credit Signature"/>
    <w:basedOn w:val="OrderFormText1"/>
    <w:rsid w:val="00F96E85"/>
    <w:pPr>
      <w:spacing w:after="240"/>
      <w:ind w:left="0"/>
      <w:jc w:val="center"/>
    </w:pPr>
  </w:style>
  <w:style w:type="paragraph" w:customStyle="1" w:styleId="OrderBullet">
    <w:name w:val="Order Bullet"/>
    <w:basedOn w:val="OrderText"/>
    <w:rsid w:val="00F96E85"/>
    <w:pPr>
      <w:numPr>
        <w:numId w:val="19"/>
      </w:numPr>
      <w:tabs>
        <w:tab w:val="left" w:pos="216"/>
      </w:tabs>
      <w:spacing w:after="60"/>
    </w:pPr>
  </w:style>
  <w:style w:type="paragraph" w:customStyle="1" w:styleId="Address2">
    <w:name w:val="Address 2"/>
    <w:basedOn w:val="Normal"/>
    <w:rsid w:val="00F96E85"/>
    <w:pPr>
      <w:keepLines/>
      <w:spacing w:line="160" w:lineRule="atLeast"/>
    </w:pPr>
    <w:rPr>
      <w:color w:val="FFFFFF"/>
    </w:rPr>
  </w:style>
  <w:style w:type="paragraph" w:customStyle="1" w:styleId="Footer-Odd">
    <w:name w:val="Footer - Odd"/>
    <w:basedOn w:val="Footer"/>
    <w:link w:val="Footer-OddChar"/>
    <w:rsid w:val="00F96E85"/>
    <w:pPr>
      <w:tabs>
        <w:tab w:val="clear" w:pos="-216"/>
        <w:tab w:val="clear" w:pos="6030"/>
      </w:tabs>
      <w:ind w:left="0"/>
      <w:jc w:val="right"/>
    </w:pPr>
  </w:style>
  <w:style w:type="character" w:customStyle="1" w:styleId="FooterChar">
    <w:name w:val="Footer Char"/>
    <w:link w:val="Footer"/>
    <w:uiPriority w:val="99"/>
    <w:rsid w:val="00F96E85"/>
    <w:rPr>
      <w:sz w:val="18"/>
    </w:rPr>
  </w:style>
  <w:style w:type="character" w:customStyle="1" w:styleId="Footer-OddChar">
    <w:name w:val="Footer - Odd Char"/>
    <w:basedOn w:val="FooterChar"/>
    <w:link w:val="Footer-Odd"/>
    <w:rsid w:val="00F96E85"/>
    <w:rPr>
      <w:sz w:val="18"/>
    </w:rPr>
  </w:style>
  <w:style w:type="paragraph" w:customStyle="1" w:styleId="Footer-Even">
    <w:name w:val="Footer - Even"/>
    <w:basedOn w:val="Footer-Odd"/>
    <w:link w:val="Footer-EvenChar"/>
    <w:rsid w:val="00F96E85"/>
    <w:pPr>
      <w:ind w:right="0"/>
      <w:jc w:val="left"/>
    </w:pPr>
  </w:style>
  <w:style w:type="character" w:customStyle="1" w:styleId="Footer-EvenChar">
    <w:name w:val="Footer - Even Char"/>
    <w:basedOn w:val="Footer-OddChar"/>
    <w:link w:val="Footer-Even"/>
    <w:rsid w:val="00F96E85"/>
    <w:rPr>
      <w:sz w:val="18"/>
    </w:rPr>
  </w:style>
  <w:style w:type="paragraph" w:customStyle="1" w:styleId="Ttulo11">
    <w:name w:val="Título 11"/>
    <w:basedOn w:val="Normal"/>
    <w:uiPriority w:val="99"/>
    <w:rsid w:val="00F96E85"/>
    <w:pPr>
      <w:spacing w:before="120"/>
      <w:jc w:val="both"/>
    </w:pPr>
    <w:rPr>
      <w:rFonts w:cs="Arial"/>
      <w:b/>
      <w:bCs/>
      <w:i/>
      <w:iCs/>
      <w:szCs w:val="24"/>
    </w:rPr>
  </w:style>
  <w:style w:type="paragraph" w:styleId="TOC3">
    <w:name w:val="toc 3"/>
    <w:basedOn w:val="Normal"/>
    <w:next w:val="Normal"/>
    <w:semiHidden/>
    <w:rsid w:val="00F96E85"/>
    <w:pPr>
      <w:tabs>
        <w:tab w:val="right" w:pos="5850"/>
      </w:tabs>
      <w:spacing w:after="60"/>
      <w:ind w:left="475"/>
    </w:pPr>
    <w:rPr>
      <w:rFonts w:cs="Arial"/>
    </w:rPr>
  </w:style>
  <w:style w:type="paragraph" w:customStyle="1" w:styleId="Textopredeterminado">
    <w:name w:val="Texto predeterminado"/>
    <w:basedOn w:val="Normal"/>
    <w:uiPriority w:val="99"/>
    <w:rsid w:val="00F96E85"/>
    <w:pPr>
      <w:jc w:val="both"/>
    </w:pPr>
    <w:rPr>
      <w:szCs w:val="24"/>
    </w:rPr>
  </w:style>
  <w:style w:type="paragraph" w:customStyle="1" w:styleId="Estndar">
    <w:name w:val="Estándar"/>
    <w:basedOn w:val="Normal"/>
    <w:rsid w:val="00F96E8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pPr>
    <w:rPr>
      <w:szCs w:val="24"/>
    </w:rPr>
  </w:style>
  <w:style w:type="paragraph" w:customStyle="1" w:styleId="Spacer">
    <w:name w:val="Spacer"/>
    <w:basedOn w:val="Normal"/>
    <w:next w:val="Normal"/>
    <w:uiPriority w:val="6"/>
    <w:qFormat/>
    <w:rsid w:val="00F96E85"/>
    <w:rPr>
      <w:sz w:val="16"/>
      <w:szCs w:val="16"/>
    </w:rPr>
  </w:style>
  <w:style w:type="character" w:customStyle="1" w:styleId="sup">
    <w:name w:val="sup"/>
    <w:basedOn w:val="DefaultParagraphFont"/>
    <w:rsid w:val="00F96E85"/>
  </w:style>
  <w:style w:type="character" w:styleId="Hyperlink">
    <w:name w:val="Hyperlink"/>
    <w:uiPriority w:val="99"/>
    <w:rsid w:val="00F96E85"/>
    <w:rPr>
      <w:color w:val="0000FF"/>
      <w:u w:val="single"/>
    </w:rPr>
  </w:style>
  <w:style w:type="paragraph" w:styleId="NormalWeb">
    <w:name w:val="Normal (Web)"/>
    <w:basedOn w:val="Normal"/>
    <w:uiPriority w:val="99"/>
    <w:rsid w:val="00F96E85"/>
    <w:pPr>
      <w:autoSpaceDE/>
      <w:autoSpaceDN/>
      <w:adjustRightInd/>
      <w:spacing w:before="100" w:beforeAutospacing="1" w:after="100" w:afterAutospacing="1"/>
    </w:pPr>
    <w:rPr>
      <w:szCs w:val="24"/>
    </w:rPr>
  </w:style>
  <w:style w:type="paragraph" w:styleId="NoSpacing">
    <w:name w:val="No Spacing"/>
    <w:uiPriority w:val="19"/>
    <w:semiHidden/>
    <w:unhideWhenUsed/>
    <w:qFormat/>
    <w:rsid w:val="00F96E85"/>
    <w:pPr>
      <w:autoSpaceDE w:val="0"/>
      <w:autoSpaceDN w:val="0"/>
      <w:adjustRightInd w:val="0"/>
    </w:pPr>
    <w:rPr>
      <w:rFonts w:ascii="Arial" w:hAnsi="Arial"/>
      <w:sz w:val="24"/>
    </w:rPr>
  </w:style>
  <w:style w:type="paragraph" w:customStyle="1" w:styleId="Ttulo1">
    <w:name w:val="Título 1"/>
    <w:basedOn w:val="Normal"/>
    <w:uiPriority w:val="99"/>
    <w:rsid w:val="00F96E85"/>
    <w:pPr>
      <w:spacing w:before="120"/>
      <w:jc w:val="both"/>
    </w:pPr>
    <w:rPr>
      <w:rFonts w:cs="Arial"/>
      <w:b/>
      <w:bCs/>
      <w:i/>
      <w:iCs/>
      <w:szCs w:val="24"/>
    </w:rPr>
  </w:style>
  <w:style w:type="character" w:styleId="CommentReference">
    <w:name w:val="annotation reference"/>
    <w:uiPriority w:val="99"/>
    <w:semiHidden/>
    <w:unhideWhenUsed/>
    <w:rsid w:val="00F96E85"/>
    <w:rPr>
      <w:sz w:val="16"/>
      <w:szCs w:val="16"/>
    </w:rPr>
  </w:style>
  <w:style w:type="paragraph" w:styleId="CommentText">
    <w:name w:val="annotation text"/>
    <w:basedOn w:val="Normal"/>
    <w:link w:val="CommentTextChar"/>
    <w:uiPriority w:val="99"/>
    <w:semiHidden/>
    <w:unhideWhenUsed/>
    <w:rsid w:val="00F96E85"/>
    <w:rPr>
      <w:sz w:val="20"/>
    </w:rPr>
  </w:style>
  <w:style w:type="character" w:customStyle="1" w:styleId="CommentTextChar">
    <w:name w:val="Comment Text Char"/>
    <w:link w:val="CommentText"/>
    <w:uiPriority w:val="99"/>
    <w:semiHidden/>
    <w:rsid w:val="00F96E85"/>
  </w:style>
  <w:style w:type="paragraph" w:styleId="CommentSubject">
    <w:name w:val="annotation subject"/>
    <w:basedOn w:val="CommentText"/>
    <w:next w:val="CommentText"/>
    <w:link w:val="CommentSubjectChar"/>
    <w:uiPriority w:val="99"/>
    <w:semiHidden/>
    <w:unhideWhenUsed/>
    <w:rsid w:val="00F96E85"/>
    <w:rPr>
      <w:b/>
      <w:bCs/>
    </w:rPr>
  </w:style>
  <w:style w:type="character" w:customStyle="1" w:styleId="CommentSubjectChar">
    <w:name w:val="Comment Subject Char"/>
    <w:link w:val="CommentSubject"/>
    <w:uiPriority w:val="99"/>
    <w:semiHidden/>
    <w:rsid w:val="00F96E85"/>
    <w:rPr>
      <w:b/>
      <w:bCs/>
    </w:rPr>
  </w:style>
  <w:style w:type="paragraph" w:styleId="Revision">
    <w:name w:val="Revision"/>
    <w:hidden/>
    <w:uiPriority w:val="99"/>
    <w:semiHidden/>
    <w:rsid w:val="001330C9"/>
    <w:rPr>
      <w:rFonts w:ascii="Arial" w:hAnsi="Arial"/>
      <w:sz w:val="24"/>
    </w:rPr>
  </w:style>
  <w:style w:type="paragraph" w:styleId="ListParagraph">
    <w:name w:val="List Paragraph"/>
    <w:basedOn w:val="Normal"/>
    <w:uiPriority w:val="34"/>
    <w:unhideWhenUsed/>
    <w:qFormat/>
    <w:rsid w:val="00F96E85"/>
    <w:pPr>
      <w:autoSpaceDE/>
      <w:autoSpaceDN/>
      <w:adjustRightInd/>
      <w:spacing w:after="200" w:line="276" w:lineRule="auto"/>
      <w:ind w:left="720"/>
      <w:contextualSpacing/>
    </w:pPr>
    <w:rPr>
      <w:rFonts w:ascii="Calibri" w:eastAsia="Calibri" w:hAnsi="Calibri"/>
      <w:sz w:val="22"/>
      <w:szCs w:val="22"/>
    </w:rPr>
  </w:style>
  <w:style w:type="paragraph" w:customStyle="1" w:styleId="ResponseLeader">
    <w:name w:val="ResponseLeader"/>
    <w:basedOn w:val="Normal"/>
    <w:next w:val="ResponseCong"/>
    <w:autoRedefine/>
    <w:uiPriority w:val="4"/>
    <w:qFormat/>
    <w:rsid w:val="007D37EA"/>
    <w:pPr>
      <w:tabs>
        <w:tab w:val="clear" w:pos="360"/>
        <w:tab w:val="left" w:pos="922"/>
      </w:tabs>
      <w:ind w:left="432" w:hanging="432"/>
    </w:pPr>
    <w:rPr>
      <w:szCs w:val="24"/>
      <w:lang w:val="es-ES"/>
    </w:rPr>
  </w:style>
  <w:style w:type="paragraph" w:customStyle="1" w:styleId="ResponseCong">
    <w:name w:val="ResponseCong"/>
    <w:basedOn w:val="ResponseLeader"/>
    <w:next w:val="ResponseLeader"/>
    <w:autoRedefine/>
    <w:uiPriority w:val="5"/>
    <w:qFormat/>
    <w:rsid w:val="0074217A"/>
    <w:rPr>
      <w:b/>
    </w:rPr>
  </w:style>
  <w:style w:type="paragraph" w:customStyle="1" w:styleId="Normalplusspace">
    <w:name w:val="Normal plus space"/>
    <w:basedOn w:val="Normal"/>
    <w:uiPriority w:val="3"/>
    <w:qFormat/>
    <w:rsid w:val="00F96E85"/>
    <w:pPr>
      <w:spacing w:after="120"/>
    </w:pPr>
    <w:rPr>
      <w:szCs w:val="24"/>
      <w:lang w:val="es-ES"/>
    </w:rPr>
  </w:style>
  <w:style w:type="paragraph" w:styleId="BodyText2">
    <w:name w:val="Body Text 2"/>
    <w:basedOn w:val="Normal"/>
    <w:link w:val="BodyText2Char"/>
    <w:uiPriority w:val="99"/>
    <w:unhideWhenUsed/>
    <w:rsid w:val="00F96E85"/>
    <w:pPr>
      <w:spacing w:after="120" w:line="480" w:lineRule="auto"/>
    </w:pPr>
  </w:style>
  <w:style w:type="character" w:customStyle="1" w:styleId="BodyText2Char">
    <w:name w:val="Body Text 2 Char"/>
    <w:link w:val="BodyText2"/>
    <w:uiPriority w:val="99"/>
    <w:rsid w:val="00F96E85"/>
    <w:rPr>
      <w:sz w:val="24"/>
    </w:rPr>
  </w:style>
  <w:style w:type="character" w:customStyle="1" w:styleId="apple-style-span">
    <w:name w:val="apple-style-span"/>
    <w:rsid w:val="00F96E85"/>
  </w:style>
  <w:style w:type="paragraph" w:customStyle="1" w:styleId="Song">
    <w:name w:val="Song"/>
    <w:basedOn w:val="ResponseLeader"/>
    <w:uiPriority w:val="7"/>
    <w:qFormat/>
    <w:rsid w:val="00F96E85"/>
  </w:style>
  <w:style w:type="paragraph" w:styleId="Subtitle">
    <w:name w:val="Subtitle"/>
    <w:basedOn w:val="Normal"/>
    <w:next w:val="Normal"/>
    <w:link w:val="SubtitleChar"/>
    <w:uiPriority w:val="11"/>
    <w:semiHidden/>
    <w:unhideWhenUsed/>
    <w:qFormat/>
    <w:rsid w:val="00F96E85"/>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semiHidden/>
    <w:rsid w:val="00F96E85"/>
    <w:rPr>
      <w:rFonts w:asciiTheme="majorHAnsi" w:eastAsiaTheme="majorEastAsia" w:hAnsiTheme="majorHAnsi" w:cstheme="majorBidi"/>
      <w:sz w:val="24"/>
      <w:szCs w:val="24"/>
    </w:rPr>
  </w:style>
  <w:style w:type="character" w:styleId="SubtleEmphasis">
    <w:name w:val="Subtle Emphasis"/>
    <w:basedOn w:val="DefaultParagraphFont"/>
    <w:uiPriority w:val="19"/>
    <w:semiHidden/>
    <w:unhideWhenUsed/>
    <w:qFormat/>
    <w:rsid w:val="00F96E85"/>
    <w:rPr>
      <w:i/>
      <w:iCs/>
      <w:color w:val="808080" w:themeColor="text1" w:themeTint="7F"/>
    </w:rPr>
  </w:style>
  <w:style w:type="character" w:styleId="Emphasis">
    <w:name w:val="Emphasis"/>
    <w:basedOn w:val="DefaultParagraphFont"/>
    <w:uiPriority w:val="20"/>
    <w:semiHidden/>
    <w:unhideWhenUsed/>
    <w:qFormat/>
    <w:rsid w:val="00F96E85"/>
    <w:rPr>
      <w:i/>
      <w:iCs/>
    </w:rPr>
  </w:style>
  <w:style w:type="character" w:styleId="IntenseEmphasis">
    <w:name w:val="Intense Emphasis"/>
    <w:basedOn w:val="DefaultParagraphFont"/>
    <w:uiPriority w:val="21"/>
    <w:semiHidden/>
    <w:unhideWhenUsed/>
    <w:qFormat/>
    <w:rsid w:val="00F96E85"/>
    <w:rPr>
      <w:b/>
      <w:bCs/>
      <w:i/>
      <w:iCs/>
      <w:color w:val="4F81BD" w:themeColor="accent1"/>
    </w:rPr>
  </w:style>
  <w:style w:type="character" w:styleId="Strong">
    <w:name w:val="Strong"/>
    <w:basedOn w:val="DefaultParagraphFont"/>
    <w:uiPriority w:val="22"/>
    <w:unhideWhenUsed/>
    <w:qFormat/>
    <w:rsid w:val="00F96E85"/>
    <w:rPr>
      <w:b/>
      <w:bCs/>
    </w:rPr>
  </w:style>
  <w:style w:type="paragraph" w:styleId="Quote">
    <w:name w:val="Quote"/>
    <w:basedOn w:val="Normal"/>
    <w:next w:val="Normal"/>
    <w:link w:val="QuoteChar"/>
    <w:uiPriority w:val="29"/>
    <w:semiHidden/>
    <w:unhideWhenUsed/>
    <w:qFormat/>
    <w:rsid w:val="00F96E85"/>
    <w:rPr>
      <w:i/>
      <w:iCs/>
      <w:color w:val="000000" w:themeColor="text1"/>
    </w:rPr>
  </w:style>
  <w:style w:type="character" w:customStyle="1" w:styleId="QuoteChar">
    <w:name w:val="Quote Char"/>
    <w:basedOn w:val="DefaultParagraphFont"/>
    <w:link w:val="Quote"/>
    <w:uiPriority w:val="29"/>
    <w:semiHidden/>
    <w:rsid w:val="00F96E85"/>
    <w:rPr>
      <w:i/>
      <w:iCs/>
      <w:color w:val="000000" w:themeColor="text1"/>
      <w:sz w:val="24"/>
    </w:rPr>
  </w:style>
  <w:style w:type="paragraph" w:styleId="IntenseQuote">
    <w:name w:val="Intense Quote"/>
    <w:basedOn w:val="Normal"/>
    <w:next w:val="Normal"/>
    <w:link w:val="IntenseQuoteChar"/>
    <w:uiPriority w:val="30"/>
    <w:semiHidden/>
    <w:unhideWhenUsed/>
    <w:qFormat/>
    <w:rsid w:val="00F96E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F96E85"/>
    <w:rPr>
      <w:b/>
      <w:bCs/>
      <w:i/>
      <w:iCs/>
      <w:color w:val="4F81BD" w:themeColor="accent1"/>
      <w:sz w:val="24"/>
    </w:rPr>
  </w:style>
  <w:style w:type="character" w:styleId="SubtleReference">
    <w:name w:val="Subtle Reference"/>
    <w:basedOn w:val="DefaultParagraphFont"/>
    <w:uiPriority w:val="31"/>
    <w:semiHidden/>
    <w:unhideWhenUsed/>
    <w:qFormat/>
    <w:rsid w:val="00F96E85"/>
    <w:rPr>
      <w:smallCaps/>
      <w:color w:val="C0504D" w:themeColor="accent2"/>
      <w:u w:val="single"/>
    </w:rPr>
  </w:style>
  <w:style w:type="character" w:styleId="IntenseReference">
    <w:name w:val="Intense Reference"/>
    <w:basedOn w:val="DefaultParagraphFont"/>
    <w:uiPriority w:val="32"/>
    <w:semiHidden/>
    <w:unhideWhenUsed/>
    <w:qFormat/>
    <w:rsid w:val="00F96E85"/>
    <w:rPr>
      <w:b/>
      <w:bCs/>
      <w:smallCaps/>
      <w:color w:val="C0504D" w:themeColor="accent2"/>
      <w:spacing w:val="5"/>
      <w:u w:val="single"/>
    </w:rPr>
  </w:style>
  <w:style w:type="character" w:styleId="BookTitle">
    <w:name w:val="Book Title"/>
    <w:basedOn w:val="DefaultParagraphFont"/>
    <w:uiPriority w:val="33"/>
    <w:semiHidden/>
    <w:unhideWhenUsed/>
    <w:qFormat/>
    <w:rsid w:val="00F96E85"/>
    <w:rPr>
      <w:b/>
      <w:bCs/>
      <w:smallCaps/>
      <w:spacing w:val="5"/>
    </w:rPr>
  </w:style>
  <w:style w:type="character" w:customStyle="1" w:styleId="Heading3Char">
    <w:name w:val="Heading 3 Char"/>
    <w:link w:val="Heading3"/>
    <w:rsid w:val="00F96E85"/>
    <w:rPr>
      <w:rFonts w:ascii="Arial" w:hAnsi="Arial" w:cs="Arial"/>
      <w:b/>
      <w:i/>
      <w:sz w:val="28"/>
    </w:rPr>
  </w:style>
  <w:style w:type="paragraph" w:customStyle="1" w:styleId="ScriptureMusicTitle">
    <w:name w:val="Scripture/Music Title"/>
    <w:rsid w:val="00F96E85"/>
    <w:pPr>
      <w:tabs>
        <w:tab w:val="left" w:pos="4320"/>
      </w:tabs>
      <w:ind w:left="4320" w:hanging="4046"/>
    </w:pPr>
    <w:rPr>
      <w:rFonts w:ascii="Book Antiqua" w:hAnsi="Book Antiqua"/>
      <w:b/>
      <w:color w:val="292929"/>
      <w:kern w:val="28"/>
      <w:sz w:val="22"/>
      <w:szCs w:val="24"/>
    </w:rPr>
  </w:style>
  <w:style w:type="character" w:customStyle="1" w:styleId="text">
    <w:name w:val="text"/>
    <w:basedOn w:val="DefaultParagraphFont"/>
    <w:rsid w:val="00F96E85"/>
  </w:style>
  <w:style w:type="character" w:customStyle="1" w:styleId="googqs-tidbit1">
    <w:name w:val="goog_qs-tidbit1"/>
    <w:basedOn w:val="DefaultParagraphFont"/>
    <w:rsid w:val="00F96E85"/>
    <w:rPr>
      <w:vanish w:val="0"/>
      <w:webHidden w:val="0"/>
      <w:specVanish w:val="0"/>
    </w:rPr>
  </w:style>
  <w:style w:type="paragraph" w:customStyle="1" w:styleId="chapter-1">
    <w:name w:val="chapter-1"/>
    <w:basedOn w:val="Normal"/>
    <w:rsid w:val="00F96E85"/>
    <w:pPr>
      <w:autoSpaceDE/>
      <w:autoSpaceDN/>
      <w:adjustRightInd/>
      <w:spacing w:before="100" w:beforeAutospacing="1" w:after="100" w:afterAutospacing="1"/>
      <w:ind w:firstLine="0"/>
    </w:pPr>
    <w:rPr>
      <w:szCs w:val="24"/>
    </w:rPr>
  </w:style>
  <w:style w:type="paragraph" w:customStyle="1" w:styleId="line">
    <w:name w:val="line"/>
    <w:basedOn w:val="Normal"/>
    <w:rsid w:val="00F96E85"/>
    <w:pPr>
      <w:autoSpaceDE/>
      <w:autoSpaceDN/>
      <w:adjustRightInd/>
      <w:spacing w:before="100" w:beforeAutospacing="1" w:after="100" w:afterAutospacing="1"/>
      <w:ind w:firstLine="0"/>
    </w:pPr>
    <w:rPr>
      <w:szCs w:val="24"/>
    </w:rPr>
  </w:style>
  <w:style w:type="paragraph" w:customStyle="1" w:styleId="top-1">
    <w:name w:val="top-1"/>
    <w:basedOn w:val="Normal"/>
    <w:rsid w:val="00F96E85"/>
    <w:pPr>
      <w:autoSpaceDE/>
      <w:autoSpaceDN/>
      <w:adjustRightInd/>
      <w:spacing w:before="100" w:beforeAutospacing="1" w:after="100" w:afterAutospacing="1"/>
      <w:ind w:firstLine="0"/>
    </w:pPr>
    <w:rPr>
      <w:szCs w:val="24"/>
    </w:rPr>
  </w:style>
  <w:style w:type="character" w:customStyle="1" w:styleId="title-passage1">
    <w:name w:val="title-passage1"/>
    <w:basedOn w:val="DefaultParagraphFont"/>
    <w:rsid w:val="00F96E85"/>
    <w:rPr>
      <w:rFonts w:ascii="Arial" w:hAnsi="Arial" w:cs="Arial" w:hint="default"/>
      <w:b/>
      <w:bCs/>
      <w:vanish w:val="0"/>
      <w:webHidden w:val="0"/>
      <w:sz w:val="26"/>
      <w:szCs w:val="26"/>
      <w:specVanish w:val="0"/>
    </w:rPr>
  </w:style>
  <w:style w:type="character" w:customStyle="1" w:styleId="v47413">
    <w:name w:val="v47_4_13"/>
    <w:basedOn w:val="DefaultParagraphFont"/>
    <w:rsid w:val="00F96E85"/>
  </w:style>
  <w:style w:type="character" w:customStyle="1" w:styleId="v47414">
    <w:name w:val="v47_4_14"/>
    <w:basedOn w:val="DefaultParagraphFont"/>
    <w:rsid w:val="00F96E85"/>
  </w:style>
  <w:style w:type="character" w:customStyle="1" w:styleId="v47415">
    <w:name w:val="v47_4_15"/>
    <w:basedOn w:val="DefaultParagraphFont"/>
    <w:rsid w:val="00F96E85"/>
  </w:style>
  <w:style w:type="character" w:customStyle="1" w:styleId="v47416">
    <w:name w:val="v47_4_16"/>
    <w:basedOn w:val="DefaultParagraphFont"/>
    <w:rsid w:val="00F96E85"/>
  </w:style>
  <w:style w:type="character" w:customStyle="1" w:styleId="v47417">
    <w:name w:val="v47_4_17"/>
    <w:basedOn w:val="DefaultParagraphFont"/>
    <w:rsid w:val="00F96E85"/>
  </w:style>
  <w:style w:type="character" w:customStyle="1" w:styleId="v47418">
    <w:name w:val="v47_4_18"/>
    <w:basedOn w:val="DefaultParagraphFont"/>
    <w:rsid w:val="00F96E85"/>
  </w:style>
  <w:style w:type="character" w:customStyle="1" w:styleId="first2">
    <w:name w:val="first2"/>
    <w:basedOn w:val="DefaultParagraphFont"/>
    <w:rsid w:val="00F96E85"/>
    <w:rPr>
      <w:rFonts w:ascii="Arial" w:hAnsi="Arial" w:cs="Arial" w:hint="default"/>
      <w:color w:val="666666"/>
      <w:sz w:val="62"/>
      <w:szCs w:val="62"/>
    </w:rPr>
  </w:style>
  <w:style w:type="character" w:customStyle="1" w:styleId="v4751">
    <w:name w:val="v47_5_1"/>
    <w:basedOn w:val="DefaultParagraphFont"/>
    <w:rsid w:val="00F96E85"/>
  </w:style>
  <w:style w:type="character" w:customStyle="1" w:styleId="woj">
    <w:name w:val="woj"/>
    <w:basedOn w:val="DefaultParagraphFont"/>
    <w:rsid w:val="00F96E85"/>
  </w:style>
  <w:style w:type="character" w:customStyle="1" w:styleId="small-caps">
    <w:name w:val="small-caps"/>
    <w:basedOn w:val="DefaultParagraphFont"/>
    <w:rsid w:val="00F96E85"/>
  </w:style>
  <w:style w:type="paragraph" w:styleId="HTMLPreformatted">
    <w:name w:val="HTML Preformatted"/>
    <w:basedOn w:val="Normal"/>
    <w:link w:val="HTMLPreformattedChar"/>
    <w:uiPriority w:val="99"/>
    <w:semiHidden/>
    <w:unhideWhenUsed/>
    <w:rsid w:val="00F9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F96E85"/>
    <w:rPr>
      <w:rFonts w:ascii="Courier New" w:eastAsiaTheme="minorHAnsi" w:hAnsi="Courier New" w:cs="Courier New"/>
    </w:rPr>
  </w:style>
  <w:style w:type="paragraph" w:customStyle="1" w:styleId="chapter-2">
    <w:name w:val="chapter-2"/>
    <w:basedOn w:val="Normal"/>
    <w:rsid w:val="00B05B56"/>
    <w:pPr>
      <w:tabs>
        <w:tab w:val="clear" w:pos="360"/>
      </w:tabs>
      <w:autoSpaceDE/>
      <w:autoSpaceDN/>
      <w:adjustRightInd/>
      <w:spacing w:before="100" w:beforeAutospacing="1" w:after="100" w:afterAutospacing="1"/>
      <w:ind w:firstLine="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19"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19" w:unhideWhenUsed="0" w:qFormat="1"/>
  </w:latentStyles>
  <w:style w:type="paragraph" w:default="1" w:styleId="Normal">
    <w:name w:val="Normal"/>
    <w:uiPriority w:val="3"/>
    <w:qFormat/>
    <w:rsid w:val="00D56B8B"/>
    <w:pPr>
      <w:tabs>
        <w:tab w:val="left" w:pos="360"/>
      </w:tabs>
      <w:autoSpaceDE w:val="0"/>
      <w:autoSpaceDN w:val="0"/>
      <w:adjustRightInd w:val="0"/>
      <w:ind w:firstLine="360"/>
    </w:pPr>
    <w:rPr>
      <w:sz w:val="24"/>
    </w:rPr>
  </w:style>
  <w:style w:type="paragraph" w:styleId="Heading1">
    <w:name w:val="heading 1"/>
    <w:basedOn w:val="Normal"/>
    <w:next w:val="BodyText"/>
    <w:qFormat/>
    <w:rsid w:val="00F96E85"/>
    <w:pPr>
      <w:keepNext/>
      <w:spacing w:before="120" w:after="60"/>
      <w:outlineLvl w:val="0"/>
    </w:pPr>
    <w:rPr>
      <w:b/>
      <w:bCs/>
      <w:iCs/>
      <w:sz w:val="32"/>
    </w:rPr>
  </w:style>
  <w:style w:type="paragraph" w:styleId="Heading2">
    <w:name w:val="heading 2"/>
    <w:basedOn w:val="Normal"/>
    <w:next w:val="Normal"/>
    <w:link w:val="Heading2Char"/>
    <w:qFormat/>
    <w:rsid w:val="00F86170"/>
    <w:pPr>
      <w:keepNext/>
      <w:spacing w:before="120" w:after="120"/>
      <w:ind w:firstLine="0"/>
      <w:jc w:val="center"/>
      <w:outlineLvl w:val="1"/>
    </w:pPr>
    <w:rPr>
      <w:rFonts w:ascii="Arial" w:hAnsi="Arial" w:cs="Arial"/>
      <w:b/>
      <w:i/>
      <w:sz w:val="32"/>
    </w:rPr>
  </w:style>
  <w:style w:type="paragraph" w:styleId="Heading3">
    <w:name w:val="heading 3"/>
    <w:basedOn w:val="Normal"/>
    <w:next w:val="Normal"/>
    <w:link w:val="Heading3Char"/>
    <w:qFormat/>
    <w:rsid w:val="00F96E85"/>
    <w:pPr>
      <w:keepNext/>
      <w:spacing w:after="120"/>
      <w:jc w:val="center"/>
      <w:outlineLvl w:val="2"/>
    </w:pPr>
    <w:rPr>
      <w:rFonts w:ascii="Arial" w:hAnsi="Arial" w:cs="Arial"/>
      <w:b/>
      <w:i/>
      <w:sz w:val="28"/>
    </w:rPr>
  </w:style>
  <w:style w:type="paragraph" w:styleId="Heading5">
    <w:name w:val="heading 5"/>
    <w:basedOn w:val="Normal"/>
    <w:next w:val="Normal"/>
    <w:uiPriority w:val="19"/>
    <w:semiHidden/>
    <w:unhideWhenUsed/>
    <w:qFormat/>
    <w:rsid w:val="00F96E8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6E85"/>
    <w:pPr>
      <w:spacing w:before="60" w:after="360"/>
    </w:pPr>
  </w:style>
  <w:style w:type="character" w:customStyle="1" w:styleId="BodyTextChar">
    <w:name w:val="Body Text Char"/>
    <w:link w:val="BodyText"/>
    <w:rsid w:val="00F96E85"/>
    <w:rPr>
      <w:sz w:val="24"/>
    </w:rPr>
  </w:style>
  <w:style w:type="character" w:customStyle="1" w:styleId="Heading2Char">
    <w:name w:val="Heading 2 Char"/>
    <w:link w:val="Heading2"/>
    <w:rsid w:val="00F86170"/>
    <w:rPr>
      <w:rFonts w:ascii="Arial" w:hAnsi="Arial" w:cs="Arial"/>
      <w:b/>
      <w:i/>
      <w:sz w:val="32"/>
    </w:rPr>
  </w:style>
  <w:style w:type="paragraph" w:styleId="Title">
    <w:name w:val="Title"/>
    <w:basedOn w:val="Normal"/>
    <w:next w:val="Normal"/>
    <w:link w:val="TitleChar"/>
    <w:qFormat/>
    <w:rsid w:val="00F96E85"/>
    <w:pPr>
      <w:spacing w:before="240" w:after="60"/>
      <w:jc w:val="center"/>
      <w:outlineLvl w:val="0"/>
    </w:pPr>
    <w:rPr>
      <w:rFonts w:ascii="Arial" w:hAnsi="Arial" w:cs="Arial"/>
      <w:b/>
      <w:bCs/>
      <w:kern w:val="28"/>
      <w:sz w:val="36"/>
      <w:szCs w:val="32"/>
    </w:rPr>
  </w:style>
  <w:style w:type="character" w:customStyle="1" w:styleId="TitleChar">
    <w:name w:val="Title Char"/>
    <w:link w:val="Title"/>
    <w:rsid w:val="00F96E85"/>
    <w:rPr>
      <w:rFonts w:ascii="Arial" w:hAnsi="Arial" w:cs="Arial"/>
      <w:b/>
      <w:bCs/>
      <w:kern w:val="28"/>
      <w:sz w:val="36"/>
      <w:szCs w:val="32"/>
    </w:rPr>
  </w:style>
  <w:style w:type="paragraph" w:customStyle="1" w:styleId="BodySingle">
    <w:name w:val="Body Single"/>
    <w:basedOn w:val="Normal"/>
    <w:uiPriority w:val="99"/>
    <w:rsid w:val="00F96E85"/>
    <w:pPr>
      <w:tabs>
        <w:tab w:val="center" w:pos="3780"/>
        <w:tab w:val="right" w:pos="7650"/>
      </w:tabs>
      <w:jc w:val="both"/>
    </w:pPr>
    <w:rPr>
      <w:szCs w:val="24"/>
    </w:rPr>
  </w:style>
  <w:style w:type="paragraph" w:styleId="Footer">
    <w:name w:val="footer"/>
    <w:basedOn w:val="Normal"/>
    <w:link w:val="FooterChar"/>
    <w:uiPriority w:val="99"/>
    <w:rsid w:val="00F96E85"/>
    <w:pPr>
      <w:tabs>
        <w:tab w:val="center" w:pos="-216"/>
        <w:tab w:val="center" w:pos="6030"/>
      </w:tabs>
      <w:ind w:left="-360" w:right="-270"/>
    </w:pPr>
    <w:rPr>
      <w:sz w:val="18"/>
    </w:rPr>
  </w:style>
  <w:style w:type="paragraph" w:customStyle="1" w:styleId="Address1">
    <w:name w:val="Address 1"/>
    <w:rsid w:val="00F96E85"/>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F96E85"/>
    <w:pPr>
      <w:jc w:val="right"/>
    </w:pPr>
  </w:style>
  <w:style w:type="paragraph" w:customStyle="1" w:styleId="BookletTitle">
    <w:name w:val="Booklet Title"/>
    <w:basedOn w:val="Normal"/>
    <w:next w:val="Normal"/>
    <w:rsid w:val="00F96E85"/>
    <w:pPr>
      <w:keepNext/>
    </w:pPr>
    <w:rPr>
      <w:rFonts w:ascii="Lucida Sans Unicode" w:hAnsi="Lucida Sans Unicode" w:cs="Arial"/>
      <w:b/>
      <w:bCs/>
      <w:spacing w:val="30"/>
      <w:kern w:val="32"/>
      <w:sz w:val="72"/>
      <w:szCs w:val="52"/>
    </w:rPr>
  </w:style>
  <w:style w:type="paragraph" w:customStyle="1" w:styleId="CompanyName">
    <w:name w:val="Company Name"/>
    <w:basedOn w:val="Normal"/>
    <w:rsid w:val="00F96E85"/>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F96E85"/>
    <w:pPr>
      <w:jc w:val="right"/>
    </w:pPr>
    <w:rPr>
      <w:i/>
      <w:sz w:val="18"/>
    </w:rPr>
  </w:style>
  <w:style w:type="paragraph" w:customStyle="1" w:styleId="DateVolumeandIssue">
    <w:name w:val="Date Volume and Issue"/>
    <w:basedOn w:val="Normal"/>
    <w:rsid w:val="00F96E85"/>
    <w:pPr>
      <w:jc w:val="right"/>
    </w:pPr>
    <w:rPr>
      <w:rFonts w:ascii="Lucida Sans Unicode" w:hAnsi="Lucida Sans Unicode"/>
      <w:b/>
    </w:rPr>
  </w:style>
  <w:style w:type="paragraph" w:styleId="Header">
    <w:name w:val="header"/>
    <w:basedOn w:val="Normal"/>
    <w:rsid w:val="00F96E85"/>
    <w:pPr>
      <w:tabs>
        <w:tab w:val="center" w:pos="4320"/>
        <w:tab w:val="right" w:pos="8640"/>
      </w:tabs>
    </w:pPr>
  </w:style>
  <w:style w:type="paragraph" w:customStyle="1" w:styleId="ParagraphBeforeProductTable">
    <w:name w:val="Paragraph Before Product Table"/>
    <w:basedOn w:val="Normal"/>
    <w:rsid w:val="00F96E85"/>
    <w:rPr>
      <w:sz w:val="16"/>
      <w:szCs w:val="16"/>
    </w:rPr>
  </w:style>
  <w:style w:type="paragraph" w:customStyle="1" w:styleId="PullQuoteText">
    <w:name w:val="Pull Quote Text"/>
    <w:basedOn w:val="Normal"/>
    <w:rsid w:val="00F96E85"/>
    <w:pPr>
      <w:jc w:val="center"/>
    </w:pPr>
    <w:rPr>
      <w:i/>
      <w:sz w:val="18"/>
    </w:rPr>
  </w:style>
  <w:style w:type="paragraph" w:customStyle="1" w:styleId="TableText1">
    <w:name w:val="Table Text 1"/>
    <w:rsid w:val="00F96E85"/>
    <w:rPr>
      <w:rFonts w:ascii="Lucida Sans Unicode" w:hAnsi="Lucida Sans Unicode"/>
      <w:b/>
      <w:caps/>
      <w:kern w:val="28"/>
      <w:sz w:val="18"/>
      <w:szCs w:val="16"/>
    </w:rPr>
  </w:style>
  <w:style w:type="paragraph" w:customStyle="1" w:styleId="TableText2">
    <w:name w:val="Table Text 2"/>
    <w:rsid w:val="00F96E85"/>
    <w:pPr>
      <w:spacing w:before="60" w:after="120"/>
    </w:pPr>
    <w:rPr>
      <w:rFonts w:ascii="Arial" w:hAnsi="Arial"/>
      <w:sz w:val="18"/>
      <w:szCs w:val="24"/>
    </w:rPr>
  </w:style>
  <w:style w:type="paragraph" w:customStyle="1" w:styleId="TableText3">
    <w:name w:val="Table Text 3"/>
    <w:rsid w:val="00F96E85"/>
    <w:rPr>
      <w:rFonts w:ascii="Arial" w:hAnsi="Arial"/>
      <w:b/>
      <w:kern w:val="28"/>
      <w:sz w:val="16"/>
      <w:szCs w:val="17"/>
    </w:rPr>
  </w:style>
  <w:style w:type="paragraph" w:customStyle="1" w:styleId="Tagline">
    <w:name w:val="Tagline"/>
    <w:rsid w:val="00F96E85"/>
    <w:pPr>
      <w:spacing w:before="240" w:after="120"/>
      <w:jc w:val="right"/>
    </w:pPr>
    <w:rPr>
      <w:rFonts w:ascii="Lucida Sans Unicode" w:hAnsi="Lucida Sans Unicode" w:cs="Arial"/>
      <w:caps/>
      <w:color w:val="808000"/>
      <w:szCs w:val="22"/>
    </w:rPr>
  </w:style>
  <w:style w:type="paragraph" w:styleId="TOCHeading">
    <w:name w:val="TOC Heading"/>
    <w:basedOn w:val="Heading2"/>
    <w:uiPriority w:val="19"/>
    <w:semiHidden/>
    <w:unhideWhenUsed/>
    <w:qFormat/>
    <w:rsid w:val="00F96E85"/>
    <w:pPr>
      <w:spacing w:after="240"/>
      <w:outlineLvl w:val="9"/>
    </w:pPr>
  </w:style>
  <w:style w:type="paragraph" w:customStyle="1" w:styleId="TOCText">
    <w:name w:val="TOC Text"/>
    <w:basedOn w:val="Normal"/>
    <w:rsid w:val="00F96E85"/>
    <w:pPr>
      <w:tabs>
        <w:tab w:val="right" w:leader="dot" w:pos="5310"/>
      </w:tabs>
      <w:spacing w:line="360" w:lineRule="exact"/>
    </w:pPr>
    <w:rPr>
      <w:sz w:val="16"/>
      <w:szCs w:val="16"/>
    </w:rPr>
  </w:style>
  <w:style w:type="paragraph" w:styleId="TOC1">
    <w:name w:val="toc 1"/>
    <w:basedOn w:val="Normal"/>
    <w:next w:val="Normal"/>
    <w:semiHidden/>
    <w:rsid w:val="00F96E85"/>
    <w:pPr>
      <w:tabs>
        <w:tab w:val="right" w:leader="dot" w:pos="5840"/>
      </w:tabs>
      <w:spacing w:after="60"/>
    </w:pPr>
    <w:rPr>
      <w:rFonts w:cs="Arial"/>
    </w:rPr>
  </w:style>
  <w:style w:type="paragraph" w:styleId="TOC2">
    <w:name w:val="toc 2"/>
    <w:basedOn w:val="TOC1"/>
    <w:next w:val="Normal"/>
    <w:semiHidden/>
    <w:rsid w:val="00F96E85"/>
    <w:pPr>
      <w:ind w:left="245"/>
    </w:pPr>
  </w:style>
  <w:style w:type="paragraph" w:customStyle="1" w:styleId="DefaultText">
    <w:name w:val="Default Text"/>
    <w:basedOn w:val="Normal"/>
    <w:uiPriority w:val="99"/>
    <w:rsid w:val="00F96E85"/>
    <w:rPr>
      <w:szCs w:val="24"/>
    </w:rPr>
  </w:style>
  <w:style w:type="paragraph" w:styleId="BalloonText">
    <w:name w:val="Balloon Text"/>
    <w:basedOn w:val="Normal"/>
    <w:semiHidden/>
    <w:rsid w:val="00F96E85"/>
    <w:rPr>
      <w:rFonts w:ascii="Tahoma" w:hAnsi="Tahoma" w:cs="Tahoma"/>
      <w:sz w:val="16"/>
      <w:szCs w:val="16"/>
    </w:rPr>
  </w:style>
  <w:style w:type="paragraph" w:customStyle="1" w:styleId="OrderText">
    <w:name w:val="Order Text"/>
    <w:basedOn w:val="Normal"/>
    <w:rsid w:val="00F96E85"/>
    <w:pPr>
      <w:spacing w:after="120"/>
    </w:pPr>
    <w:rPr>
      <w:sz w:val="28"/>
    </w:rPr>
  </w:style>
  <w:style w:type="character" w:styleId="PageNumber">
    <w:name w:val="page number"/>
    <w:rsid w:val="00F96E85"/>
    <w:rPr>
      <w:rFonts w:ascii="Arial" w:hAnsi="Arial"/>
      <w:sz w:val="18"/>
    </w:rPr>
  </w:style>
  <w:style w:type="table" w:styleId="TableGrid">
    <w:name w:val="Table Grid"/>
    <w:basedOn w:val="TableNormal"/>
    <w:rsid w:val="00F96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derFormText2">
    <w:name w:val="Order Form Text 2"/>
    <w:basedOn w:val="OrderFormText1"/>
    <w:rsid w:val="00F96E85"/>
    <w:pPr>
      <w:spacing w:before="180" w:after="0"/>
    </w:pPr>
  </w:style>
  <w:style w:type="paragraph" w:customStyle="1" w:styleId="OrderFormText1">
    <w:name w:val="Order Form Text 1"/>
    <w:basedOn w:val="Normal"/>
    <w:rsid w:val="00F96E85"/>
    <w:pPr>
      <w:spacing w:before="120" w:after="60"/>
      <w:ind w:left="-86"/>
    </w:pPr>
    <w:rPr>
      <w:sz w:val="16"/>
    </w:rPr>
  </w:style>
  <w:style w:type="paragraph" w:customStyle="1" w:styleId="OrderFormText3">
    <w:name w:val="Order Form Text 3"/>
    <w:basedOn w:val="OrderFormText1"/>
    <w:rsid w:val="00F96E85"/>
    <w:pPr>
      <w:spacing w:before="180" w:after="0"/>
      <w:jc w:val="right"/>
    </w:pPr>
  </w:style>
  <w:style w:type="paragraph" w:customStyle="1" w:styleId="OrderFormText4">
    <w:name w:val="Order Form Text 4"/>
    <w:basedOn w:val="OrderFormText1"/>
    <w:rsid w:val="00F96E85"/>
    <w:pPr>
      <w:ind w:left="0"/>
      <w:jc w:val="center"/>
    </w:pPr>
    <w:rPr>
      <w:sz w:val="22"/>
    </w:rPr>
  </w:style>
  <w:style w:type="paragraph" w:customStyle="1" w:styleId="OrderFormText5">
    <w:name w:val="Order Form Text 5"/>
    <w:basedOn w:val="OrderFormText1"/>
    <w:rsid w:val="00F96E85"/>
    <w:pPr>
      <w:spacing w:before="0" w:after="180"/>
      <w:ind w:left="0"/>
      <w:jc w:val="center"/>
    </w:pPr>
  </w:style>
  <w:style w:type="paragraph" w:customStyle="1" w:styleId="OrderFormText6">
    <w:name w:val="Order Form Text 6"/>
    <w:basedOn w:val="OrderFormText1"/>
    <w:rsid w:val="00F96E85"/>
    <w:pPr>
      <w:spacing w:before="180" w:after="0"/>
    </w:pPr>
  </w:style>
  <w:style w:type="paragraph" w:customStyle="1" w:styleId="OrderFormText7">
    <w:name w:val="Order Form Text 7"/>
    <w:basedOn w:val="OrderFormText1"/>
    <w:rsid w:val="00F96E85"/>
    <w:pPr>
      <w:spacing w:before="60"/>
      <w:jc w:val="right"/>
    </w:pPr>
    <w:rPr>
      <w:b/>
      <w:bCs/>
    </w:rPr>
  </w:style>
  <w:style w:type="paragraph" w:customStyle="1" w:styleId="OrderFormText8">
    <w:name w:val="Order Form Text 8"/>
    <w:basedOn w:val="OrderFormText1"/>
    <w:rsid w:val="00F96E85"/>
    <w:pPr>
      <w:spacing w:before="60"/>
      <w:ind w:left="0"/>
    </w:pPr>
  </w:style>
  <w:style w:type="paragraph" w:customStyle="1" w:styleId="OrderFormText9">
    <w:name w:val="Order Form Text 9"/>
    <w:basedOn w:val="OrderFormText1"/>
    <w:rsid w:val="00F96E85"/>
    <w:pPr>
      <w:spacing w:before="60"/>
      <w:ind w:left="0"/>
      <w:jc w:val="center"/>
    </w:pPr>
    <w:rPr>
      <w:b/>
      <w:bCs/>
    </w:rPr>
  </w:style>
  <w:style w:type="paragraph" w:customStyle="1" w:styleId="OrderFormCreditSignature">
    <w:name w:val="Order Form Credit Signature"/>
    <w:basedOn w:val="OrderFormText1"/>
    <w:rsid w:val="00F96E85"/>
    <w:pPr>
      <w:spacing w:after="240"/>
      <w:ind w:left="0"/>
      <w:jc w:val="center"/>
    </w:pPr>
  </w:style>
  <w:style w:type="paragraph" w:customStyle="1" w:styleId="OrderBullet">
    <w:name w:val="Order Bullet"/>
    <w:basedOn w:val="OrderText"/>
    <w:rsid w:val="00F96E85"/>
    <w:pPr>
      <w:numPr>
        <w:numId w:val="19"/>
      </w:numPr>
      <w:tabs>
        <w:tab w:val="left" w:pos="216"/>
      </w:tabs>
      <w:spacing w:after="60"/>
    </w:pPr>
  </w:style>
  <w:style w:type="paragraph" w:customStyle="1" w:styleId="Address2">
    <w:name w:val="Address 2"/>
    <w:basedOn w:val="Normal"/>
    <w:rsid w:val="00F96E85"/>
    <w:pPr>
      <w:keepLines/>
      <w:spacing w:line="160" w:lineRule="atLeast"/>
    </w:pPr>
    <w:rPr>
      <w:color w:val="FFFFFF"/>
    </w:rPr>
  </w:style>
  <w:style w:type="paragraph" w:customStyle="1" w:styleId="Footer-Odd">
    <w:name w:val="Footer - Odd"/>
    <w:basedOn w:val="Footer"/>
    <w:link w:val="Footer-OddChar"/>
    <w:rsid w:val="00F96E85"/>
    <w:pPr>
      <w:tabs>
        <w:tab w:val="clear" w:pos="-216"/>
        <w:tab w:val="clear" w:pos="6030"/>
      </w:tabs>
      <w:ind w:left="0"/>
      <w:jc w:val="right"/>
    </w:pPr>
  </w:style>
  <w:style w:type="character" w:customStyle="1" w:styleId="FooterChar">
    <w:name w:val="Footer Char"/>
    <w:link w:val="Footer"/>
    <w:uiPriority w:val="99"/>
    <w:rsid w:val="00F96E85"/>
    <w:rPr>
      <w:sz w:val="18"/>
    </w:rPr>
  </w:style>
  <w:style w:type="character" w:customStyle="1" w:styleId="Footer-OddChar">
    <w:name w:val="Footer - Odd Char"/>
    <w:basedOn w:val="FooterChar"/>
    <w:link w:val="Footer-Odd"/>
    <w:rsid w:val="00F96E85"/>
    <w:rPr>
      <w:sz w:val="18"/>
    </w:rPr>
  </w:style>
  <w:style w:type="paragraph" w:customStyle="1" w:styleId="Footer-Even">
    <w:name w:val="Footer - Even"/>
    <w:basedOn w:val="Footer-Odd"/>
    <w:link w:val="Footer-EvenChar"/>
    <w:rsid w:val="00F96E85"/>
    <w:pPr>
      <w:ind w:right="0"/>
      <w:jc w:val="left"/>
    </w:pPr>
  </w:style>
  <w:style w:type="character" w:customStyle="1" w:styleId="Footer-EvenChar">
    <w:name w:val="Footer - Even Char"/>
    <w:basedOn w:val="Footer-OddChar"/>
    <w:link w:val="Footer-Even"/>
    <w:rsid w:val="00F96E85"/>
    <w:rPr>
      <w:sz w:val="18"/>
    </w:rPr>
  </w:style>
  <w:style w:type="paragraph" w:customStyle="1" w:styleId="Ttulo11">
    <w:name w:val="Título 11"/>
    <w:basedOn w:val="Normal"/>
    <w:uiPriority w:val="99"/>
    <w:rsid w:val="00F96E85"/>
    <w:pPr>
      <w:spacing w:before="120"/>
      <w:jc w:val="both"/>
    </w:pPr>
    <w:rPr>
      <w:rFonts w:cs="Arial"/>
      <w:b/>
      <w:bCs/>
      <w:i/>
      <w:iCs/>
      <w:szCs w:val="24"/>
    </w:rPr>
  </w:style>
  <w:style w:type="paragraph" w:styleId="TOC3">
    <w:name w:val="toc 3"/>
    <w:basedOn w:val="Normal"/>
    <w:next w:val="Normal"/>
    <w:semiHidden/>
    <w:rsid w:val="00F96E85"/>
    <w:pPr>
      <w:tabs>
        <w:tab w:val="right" w:pos="5850"/>
      </w:tabs>
      <w:spacing w:after="60"/>
      <w:ind w:left="475"/>
    </w:pPr>
    <w:rPr>
      <w:rFonts w:cs="Arial"/>
    </w:rPr>
  </w:style>
  <w:style w:type="paragraph" w:customStyle="1" w:styleId="Textopredeterminado">
    <w:name w:val="Texto predeterminado"/>
    <w:basedOn w:val="Normal"/>
    <w:uiPriority w:val="99"/>
    <w:rsid w:val="00F96E85"/>
    <w:pPr>
      <w:jc w:val="both"/>
    </w:pPr>
    <w:rPr>
      <w:szCs w:val="24"/>
    </w:rPr>
  </w:style>
  <w:style w:type="paragraph" w:customStyle="1" w:styleId="Estndar">
    <w:name w:val="Estándar"/>
    <w:basedOn w:val="Normal"/>
    <w:rsid w:val="00F96E8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pPr>
    <w:rPr>
      <w:szCs w:val="24"/>
    </w:rPr>
  </w:style>
  <w:style w:type="paragraph" w:customStyle="1" w:styleId="Spacer">
    <w:name w:val="Spacer"/>
    <w:basedOn w:val="Normal"/>
    <w:next w:val="Normal"/>
    <w:uiPriority w:val="6"/>
    <w:qFormat/>
    <w:rsid w:val="00F96E85"/>
    <w:rPr>
      <w:sz w:val="16"/>
      <w:szCs w:val="16"/>
    </w:rPr>
  </w:style>
  <w:style w:type="character" w:customStyle="1" w:styleId="sup">
    <w:name w:val="sup"/>
    <w:basedOn w:val="DefaultParagraphFont"/>
    <w:rsid w:val="00F96E85"/>
  </w:style>
  <w:style w:type="character" w:styleId="Hyperlink">
    <w:name w:val="Hyperlink"/>
    <w:uiPriority w:val="99"/>
    <w:rsid w:val="00F96E85"/>
    <w:rPr>
      <w:color w:val="0000FF"/>
      <w:u w:val="single"/>
    </w:rPr>
  </w:style>
  <w:style w:type="paragraph" w:styleId="NormalWeb">
    <w:name w:val="Normal (Web)"/>
    <w:basedOn w:val="Normal"/>
    <w:uiPriority w:val="99"/>
    <w:rsid w:val="00F96E85"/>
    <w:pPr>
      <w:autoSpaceDE/>
      <w:autoSpaceDN/>
      <w:adjustRightInd/>
      <w:spacing w:before="100" w:beforeAutospacing="1" w:after="100" w:afterAutospacing="1"/>
    </w:pPr>
    <w:rPr>
      <w:szCs w:val="24"/>
    </w:rPr>
  </w:style>
  <w:style w:type="paragraph" w:styleId="NoSpacing">
    <w:name w:val="No Spacing"/>
    <w:uiPriority w:val="19"/>
    <w:semiHidden/>
    <w:unhideWhenUsed/>
    <w:qFormat/>
    <w:rsid w:val="00F96E85"/>
    <w:pPr>
      <w:autoSpaceDE w:val="0"/>
      <w:autoSpaceDN w:val="0"/>
      <w:adjustRightInd w:val="0"/>
    </w:pPr>
    <w:rPr>
      <w:rFonts w:ascii="Arial" w:hAnsi="Arial"/>
      <w:sz w:val="24"/>
    </w:rPr>
  </w:style>
  <w:style w:type="paragraph" w:customStyle="1" w:styleId="Ttulo1">
    <w:name w:val="Título 1"/>
    <w:basedOn w:val="Normal"/>
    <w:uiPriority w:val="99"/>
    <w:rsid w:val="00F96E85"/>
    <w:pPr>
      <w:spacing w:before="120"/>
      <w:jc w:val="both"/>
    </w:pPr>
    <w:rPr>
      <w:rFonts w:cs="Arial"/>
      <w:b/>
      <w:bCs/>
      <w:i/>
      <w:iCs/>
      <w:szCs w:val="24"/>
    </w:rPr>
  </w:style>
  <w:style w:type="character" w:styleId="CommentReference">
    <w:name w:val="annotation reference"/>
    <w:uiPriority w:val="99"/>
    <w:semiHidden/>
    <w:unhideWhenUsed/>
    <w:rsid w:val="00F96E85"/>
    <w:rPr>
      <w:sz w:val="16"/>
      <w:szCs w:val="16"/>
    </w:rPr>
  </w:style>
  <w:style w:type="paragraph" w:styleId="CommentText">
    <w:name w:val="annotation text"/>
    <w:basedOn w:val="Normal"/>
    <w:link w:val="CommentTextChar"/>
    <w:uiPriority w:val="99"/>
    <w:semiHidden/>
    <w:unhideWhenUsed/>
    <w:rsid w:val="00F96E85"/>
    <w:rPr>
      <w:sz w:val="20"/>
    </w:rPr>
  </w:style>
  <w:style w:type="character" w:customStyle="1" w:styleId="CommentTextChar">
    <w:name w:val="Comment Text Char"/>
    <w:link w:val="CommentText"/>
    <w:uiPriority w:val="99"/>
    <w:semiHidden/>
    <w:rsid w:val="00F96E85"/>
  </w:style>
  <w:style w:type="paragraph" w:styleId="CommentSubject">
    <w:name w:val="annotation subject"/>
    <w:basedOn w:val="CommentText"/>
    <w:next w:val="CommentText"/>
    <w:link w:val="CommentSubjectChar"/>
    <w:uiPriority w:val="99"/>
    <w:semiHidden/>
    <w:unhideWhenUsed/>
    <w:rsid w:val="00F96E85"/>
    <w:rPr>
      <w:b/>
      <w:bCs/>
    </w:rPr>
  </w:style>
  <w:style w:type="character" w:customStyle="1" w:styleId="CommentSubjectChar">
    <w:name w:val="Comment Subject Char"/>
    <w:link w:val="CommentSubject"/>
    <w:uiPriority w:val="99"/>
    <w:semiHidden/>
    <w:rsid w:val="00F96E85"/>
    <w:rPr>
      <w:b/>
      <w:bCs/>
    </w:rPr>
  </w:style>
  <w:style w:type="paragraph" w:styleId="Revision">
    <w:name w:val="Revision"/>
    <w:hidden/>
    <w:uiPriority w:val="99"/>
    <w:semiHidden/>
    <w:rsid w:val="001330C9"/>
    <w:rPr>
      <w:rFonts w:ascii="Arial" w:hAnsi="Arial"/>
      <w:sz w:val="24"/>
    </w:rPr>
  </w:style>
  <w:style w:type="paragraph" w:styleId="ListParagraph">
    <w:name w:val="List Paragraph"/>
    <w:basedOn w:val="Normal"/>
    <w:uiPriority w:val="34"/>
    <w:unhideWhenUsed/>
    <w:qFormat/>
    <w:rsid w:val="00F96E85"/>
    <w:pPr>
      <w:autoSpaceDE/>
      <w:autoSpaceDN/>
      <w:adjustRightInd/>
      <w:spacing w:after="200" w:line="276" w:lineRule="auto"/>
      <w:ind w:left="720"/>
      <w:contextualSpacing/>
    </w:pPr>
    <w:rPr>
      <w:rFonts w:ascii="Calibri" w:eastAsia="Calibri" w:hAnsi="Calibri"/>
      <w:sz w:val="22"/>
      <w:szCs w:val="22"/>
    </w:rPr>
  </w:style>
  <w:style w:type="paragraph" w:customStyle="1" w:styleId="ResponseLeader">
    <w:name w:val="ResponseLeader"/>
    <w:basedOn w:val="Normal"/>
    <w:next w:val="ResponseCong"/>
    <w:autoRedefine/>
    <w:uiPriority w:val="4"/>
    <w:qFormat/>
    <w:rsid w:val="007D37EA"/>
    <w:pPr>
      <w:tabs>
        <w:tab w:val="clear" w:pos="360"/>
        <w:tab w:val="left" w:pos="922"/>
      </w:tabs>
      <w:ind w:left="432" w:hanging="432"/>
    </w:pPr>
    <w:rPr>
      <w:szCs w:val="24"/>
      <w:lang w:val="es-ES"/>
    </w:rPr>
  </w:style>
  <w:style w:type="paragraph" w:customStyle="1" w:styleId="ResponseCong">
    <w:name w:val="ResponseCong"/>
    <w:basedOn w:val="ResponseLeader"/>
    <w:next w:val="ResponseLeader"/>
    <w:autoRedefine/>
    <w:uiPriority w:val="5"/>
    <w:qFormat/>
    <w:rsid w:val="0074217A"/>
    <w:rPr>
      <w:b/>
    </w:rPr>
  </w:style>
  <w:style w:type="paragraph" w:customStyle="1" w:styleId="Normalplusspace">
    <w:name w:val="Normal plus space"/>
    <w:basedOn w:val="Normal"/>
    <w:uiPriority w:val="3"/>
    <w:qFormat/>
    <w:rsid w:val="00F96E85"/>
    <w:pPr>
      <w:spacing w:after="120"/>
    </w:pPr>
    <w:rPr>
      <w:szCs w:val="24"/>
      <w:lang w:val="es-ES"/>
    </w:rPr>
  </w:style>
  <w:style w:type="paragraph" w:styleId="BodyText2">
    <w:name w:val="Body Text 2"/>
    <w:basedOn w:val="Normal"/>
    <w:link w:val="BodyText2Char"/>
    <w:uiPriority w:val="99"/>
    <w:unhideWhenUsed/>
    <w:rsid w:val="00F96E85"/>
    <w:pPr>
      <w:spacing w:after="120" w:line="480" w:lineRule="auto"/>
    </w:pPr>
  </w:style>
  <w:style w:type="character" w:customStyle="1" w:styleId="BodyText2Char">
    <w:name w:val="Body Text 2 Char"/>
    <w:link w:val="BodyText2"/>
    <w:uiPriority w:val="99"/>
    <w:rsid w:val="00F96E85"/>
    <w:rPr>
      <w:sz w:val="24"/>
    </w:rPr>
  </w:style>
  <w:style w:type="character" w:customStyle="1" w:styleId="apple-style-span">
    <w:name w:val="apple-style-span"/>
    <w:rsid w:val="00F96E85"/>
  </w:style>
  <w:style w:type="paragraph" w:customStyle="1" w:styleId="Song">
    <w:name w:val="Song"/>
    <w:basedOn w:val="ResponseLeader"/>
    <w:uiPriority w:val="7"/>
    <w:qFormat/>
    <w:rsid w:val="00F96E85"/>
  </w:style>
  <w:style w:type="paragraph" w:styleId="Subtitle">
    <w:name w:val="Subtitle"/>
    <w:basedOn w:val="Normal"/>
    <w:next w:val="Normal"/>
    <w:link w:val="SubtitleChar"/>
    <w:uiPriority w:val="11"/>
    <w:semiHidden/>
    <w:unhideWhenUsed/>
    <w:qFormat/>
    <w:rsid w:val="00F96E85"/>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semiHidden/>
    <w:rsid w:val="00F96E85"/>
    <w:rPr>
      <w:rFonts w:asciiTheme="majorHAnsi" w:eastAsiaTheme="majorEastAsia" w:hAnsiTheme="majorHAnsi" w:cstheme="majorBidi"/>
      <w:sz w:val="24"/>
      <w:szCs w:val="24"/>
    </w:rPr>
  </w:style>
  <w:style w:type="character" w:styleId="SubtleEmphasis">
    <w:name w:val="Subtle Emphasis"/>
    <w:basedOn w:val="DefaultParagraphFont"/>
    <w:uiPriority w:val="19"/>
    <w:semiHidden/>
    <w:unhideWhenUsed/>
    <w:qFormat/>
    <w:rsid w:val="00F96E85"/>
    <w:rPr>
      <w:i/>
      <w:iCs/>
      <w:color w:val="808080" w:themeColor="text1" w:themeTint="7F"/>
    </w:rPr>
  </w:style>
  <w:style w:type="character" w:styleId="Emphasis">
    <w:name w:val="Emphasis"/>
    <w:basedOn w:val="DefaultParagraphFont"/>
    <w:uiPriority w:val="20"/>
    <w:semiHidden/>
    <w:unhideWhenUsed/>
    <w:qFormat/>
    <w:rsid w:val="00F96E85"/>
    <w:rPr>
      <w:i/>
      <w:iCs/>
    </w:rPr>
  </w:style>
  <w:style w:type="character" w:styleId="IntenseEmphasis">
    <w:name w:val="Intense Emphasis"/>
    <w:basedOn w:val="DefaultParagraphFont"/>
    <w:uiPriority w:val="21"/>
    <w:semiHidden/>
    <w:unhideWhenUsed/>
    <w:qFormat/>
    <w:rsid w:val="00F96E85"/>
    <w:rPr>
      <w:b/>
      <w:bCs/>
      <w:i/>
      <w:iCs/>
      <w:color w:val="4F81BD" w:themeColor="accent1"/>
    </w:rPr>
  </w:style>
  <w:style w:type="character" w:styleId="Strong">
    <w:name w:val="Strong"/>
    <w:basedOn w:val="DefaultParagraphFont"/>
    <w:uiPriority w:val="22"/>
    <w:unhideWhenUsed/>
    <w:qFormat/>
    <w:rsid w:val="00F96E85"/>
    <w:rPr>
      <w:b/>
      <w:bCs/>
    </w:rPr>
  </w:style>
  <w:style w:type="paragraph" w:styleId="Quote">
    <w:name w:val="Quote"/>
    <w:basedOn w:val="Normal"/>
    <w:next w:val="Normal"/>
    <w:link w:val="QuoteChar"/>
    <w:uiPriority w:val="29"/>
    <w:semiHidden/>
    <w:unhideWhenUsed/>
    <w:qFormat/>
    <w:rsid w:val="00F96E85"/>
    <w:rPr>
      <w:i/>
      <w:iCs/>
      <w:color w:val="000000" w:themeColor="text1"/>
    </w:rPr>
  </w:style>
  <w:style w:type="character" w:customStyle="1" w:styleId="QuoteChar">
    <w:name w:val="Quote Char"/>
    <w:basedOn w:val="DefaultParagraphFont"/>
    <w:link w:val="Quote"/>
    <w:uiPriority w:val="29"/>
    <w:semiHidden/>
    <w:rsid w:val="00F96E85"/>
    <w:rPr>
      <w:i/>
      <w:iCs/>
      <w:color w:val="000000" w:themeColor="text1"/>
      <w:sz w:val="24"/>
    </w:rPr>
  </w:style>
  <w:style w:type="paragraph" w:styleId="IntenseQuote">
    <w:name w:val="Intense Quote"/>
    <w:basedOn w:val="Normal"/>
    <w:next w:val="Normal"/>
    <w:link w:val="IntenseQuoteChar"/>
    <w:uiPriority w:val="30"/>
    <w:semiHidden/>
    <w:unhideWhenUsed/>
    <w:qFormat/>
    <w:rsid w:val="00F96E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F96E85"/>
    <w:rPr>
      <w:b/>
      <w:bCs/>
      <w:i/>
      <w:iCs/>
      <w:color w:val="4F81BD" w:themeColor="accent1"/>
      <w:sz w:val="24"/>
    </w:rPr>
  </w:style>
  <w:style w:type="character" w:styleId="SubtleReference">
    <w:name w:val="Subtle Reference"/>
    <w:basedOn w:val="DefaultParagraphFont"/>
    <w:uiPriority w:val="31"/>
    <w:semiHidden/>
    <w:unhideWhenUsed/>
    <w:qFormat/>
    <w:rsid w:val="00F96E85"/>
    <w:rPr>
      <w:smallCaps/>
      <w:color w:val="C0504D" w:themeColor="accent2"/>
      <w:u w:val="single"/>
    </w:rPr>
  </w:style>
  <w:style w:type="character" w:styleId="IntenseReference">
    <w:name w:val="Intense Reference"/>
    <w:basedOn w:val="DefaultParagraphFont"/>
    <w:uiPriority w:val="32"/>
    <w:semiHidden/>
    <w:unhideWhenUsed/>
    <w:qFormat/>
    <w:rsid w:val="00F96E85"/>
    <w:rPr>
      <w:b/>
      <w:bCs/>
      <w:smallCaps/>
      <w:color w:val="C0504D" w:themeColor="accent2"/>
      <w:spacing w:val="5"/>
      <w:u w:val="single"/>
    </w:rPr>
  </w:style>
  <w:style w:type="character" w:styleId="BookTitle">
    <w:name w:val="Book Title"/>
    <w:basedOn w:val="DefaultParagraphFont"/>
    <w:uiPriority w:val="33"/>
    <w:semiHidden/>
    <w:unhideWhenUsed/>
    <w:qFormat/>
    <w:rsid w:val="00F96E85"/>
    <w:rPr>
      <w:b/>
      <w:bCs/>
      <w:smallCaps/>
      <w:spacing w:val="5"/>
    </w:rPr>
  </w:style>
  <w:style w:type="character" w:customStyle="1" w:styleId="Heading3Char">
    <w:name w:val="Heading 3 Char"/>
    <w:link w:val="Heading3"/>
    <w:rsid w:val="00F96E85"/>
    <w:rPr>
      <w:rFonts w:ascii="Arial" w:hAnsi="Arial" w:cs="Arial"/>
      <w:b/>
      <w:i/>
      <w:sz w:val="28"/>
    </w:rPr>
  </w:style>
  <w:style w:type="paragraph" w:customStyle="1" w:styleId="ScriptureMusicTitle">
    <w:name w:val="Scripture/Music Title"/>
    <w:rsid w:val="00F96E85"/>
    <w:pPr>
      <w:tabs>
        <w:tab w:val="left" w:pos="4320"/>
      </w:tabs>
      <w:ind w:left="4320" w:hanging="4046"/>
    </w:pPr>
    <w:rPr>
      <w:rFonts w:ascii="Book Antiqua" w:hAnsi="Book Antiqua"/>
      <w:b/>
      <w:color w:val="292929"/>
      <w:kern w:val="28"/>
      <w:sz w:val="22"/>
      <w:szCs w:val="24"/>
    </w:rPr>
  </w:style>
  <w:style w:type="character" w:customStyle="1" w:styleId="text">
    <w:name w:val="text"/>
    <w:basedOn w:val="DefaultParagraphFont"/>
    <w:rsid w:val="00F96E85"/>
  </w:style>
  <w:style w:type="character" w:customStyle="1" w:styleId="googqs-tidbit1">
    <w:name w:val="goog_qs-tidbit1"/>
    <w:basedOn w:val="DefaultParagraphFont"/>
    <w:rsid w:val="00F96E85"/>
    <w:rPr>
      <w:vanish w:val="0"/>
      <w:webHidden w:val="0"/>
      <w:specVanish w:val="0"/>
    </w:rPr>
  </w:style>
  <w:style w:type="paragraph" w:customStyle="1" w:styleId="chapter-1">
    <w:name w:val="chapter-1"/>
    <w:basedOn w:val="Normal"/>
    <w:rsid w:val="00F96E85"/>
    <w:pPr>
      <w:autoSpaceDE/>
      <w:autoSpaceDN/>
      <w:adjustRightInd/>
      <w:spacing w:before="100" w:beforeAutospacing="1" w:after="100" w:afterAutospacing="1"/>
      <w:ind w:firstLine="0"/>
    </w:pPr>
    <w:rPr>
      <w:szCs w:val="24"/>
    </w:rPr>
  </w:style>
  <w:style w:type="paragraph" w:customStyle="1" w:styleId="line">
    <w:name w:val="line"/>
    <w:basedOn w:val="Normal"/>
    <w:rsid w:val="00F96E85"/>
    <w:pPr>
      <w:autoSpaceDE/>
      <w:autoSpaceDN/>
      <w:adjustRightInd/>
      <w:spacing w:before="100" w:beforeAutospacing="1" w:after="100" w:afterAutospacing="1"/>
      <w:ind w:firstLine="0"/>
    </w:pPr>
    <w:rPr>
      <w:szCs w:val="24"/>
    </w:rPr>
  </w:style>
  <w:style w:type="paragraph" w:customStyle="1" w:styleId="top-1">
    <w:name w:val="top-1"/>
    <w:basedOn w:val="Normal"/>
    <w:rsid w:val="00F96E85"/>
    <w:pPr>
      <w:autoSpaceDE/>
      <w:autoSpaceDN/>
      <w:adjustRightInd/>
      <w:spacing w:before="100" w:beforeAutospacing="1" w:after="100" w:afterAutospacing="1"/>
      <w:ind w:firstLine="0"/>
    </w:pPr>
    <w:rPr>
      <w:szCs w:val="24"/>
    </w:rPr>
  </w:style>
  <w:style w:type="character" w:customStyle="1" w:styleId="title-passage1">
    <w:name w:val="title-passage1"/>
    <w:basedOn w:val="DefaultParagraphFont"/>
    <w:rsid w:val="00F96E85"/>
    <w:rPr>
      <w:rFonts w:ascii="Arial" w:hAnsi="Arial" w:cs="Arial" w:hint="default"/>
      <w:b/>
      <w:bCs/>
      <w:vanish w:val="0"/>
      <w:webHidden w:val="0"/>
      <w:sz w:val="26"/>
      <w:szCs w:val="26"/>
      <w:specVanish w:val="0"/>
    </w:rPr>
  </w:style>
  <w:style w:type="character" w:customStyle="1" w:styleId="v47413">
    <w:name w:val="v47_4_13"/>
    <w:basedOn w:val="DefaultParagraphFont"/>
    <w:rsid w:val="00F96E85"/>
  </w:style>
  <w:style w:type="character" w:customStyle="1" w:styleId="v47414">
    <w:name w:val="v47_4_14"/>
    <w:basedOn w:val="DefaultParagraphFont"/>
    <w:rsid w:val="00F96E85"/>
  </w:style>
  <w:style w:type="character" w:customStyle="1" w:styleId="v47415">
    <w:name w:val="v47_4_15"/>
    <w:basedOn w:val="DefaultParagraphFont"/>
    <w:rsid w:val="00F96E85"/>
  </w:style>
  <w:style w:type="character" w:customStyle="1" w:styleId="v47416">
    <w:name w:val="v47_4_16"/>
    <w:basedOn w:val="DefaultParagraphFont"/>
    <w:rsid w:val="00F96E85"/>
  </w:style>
  <w:style w:type="character" w:customStyle="1" w:styleId="v47417">
    <w:name w:val="v47_4_17"/>
    <w:basedOn w:val="DefaultParagraphFont"/>
    <w:rsid w:val="00F96E85"/>
  </w:style>
  <w:style w:type="character" w:customStyle="1" w:styleId="v47418">
    <w:name w:val="v47_4_18"/>
    <w:basedOn w:val="DefaultParagraphFont"/>
    <w:rsid w:val="00F96E85"/>
  </w:style>
  <w:style w:type="character" w:customStyle="1" w:styleId="first2">
    <w:name w:val="first2"/>
    <w:basedOn w:val="DefaultParagraphFont"/>
    <w:rsid w:val="00F96E85"/>
    <w:rPr>
      <w:rFonts w:ascii="Arial" w:hAnsi="Arial" w:cs="Arial" w:hint="default"/>
      <w:color w:val="666666"/>
      <w:sz w:val="62"/>
      <w:szCs w:val="62"/>
    </w:rPr>
  </w:style>
  <w:style w:type="character" w:customStyle="1" w:styleId="v4751">
    <w:name w:val="v47_5_1"/>
    <w:basedOn w:val="DefaultParagraphFont"/>
    <w:rsid w:val="00F96E85"/>
  </w:style>
  <w:style w:type="character" w:customStyle="1" w:styleId="woj">
    <w:name w:val="woj"/>
    <w:basedOn w:val="DefaultParagraphFont"/>
    <w:rsid w:val="00F96E85"/>
  </w:style>
  <w:style w:type="character" w:customStyle="1" w:styleId="small-caps">
    <w:name w:val="small-caps"/>
    <w:basedOn w:val="DefaultParagraphFont"/>
    <w:rsid w:val="00F96E85"/>
  </w:style>
  <w:style w:type="paragraph" w:styleId="HTMLPreformatted">
    <w:name w:val="HTML Preformatted"/>
    <w:basedOn w:val="Normal"/>
    <w:link w:val="HTMLPreformattedChar"/>
    <w:uiPriority w:val="99"/>
    <w:semiHidden/>
    <w:unhideWhenUsed/>
    <w:rsid w:val="00F9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F96E85"/>
    <w:rPr>
      <w:rFonts w:ascii="Courier New" w:eastAsiaTheme="minorHAnsi" w:hAnsi="Courier New" w:cs="Courier New"/>
    </w:rPr>
  </w:style>
  <w:style w:type="paragraph" w:customStyle="1" w:styleId="chapter-2">
    <w:name w:val="chapter-2"/>
    <w:basedOn w:val="Normal"/>
    <w:rsid w:val="00B05B56"/>
    <w:pPr>
      <w:tabs>
        <w:tab w:val="clear" w:pos="360"/>
      </w:tabs>
      <w:autoSpaceDE/>
      <w:autoSpaceDN/>
      <w:adjustRightInd/>
      <w:spacing w:before="100" w:beforeAutospacing="1" w:after="100" w:afterAutospacing="1"/>
      <w:ind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1085">
      <w:bodyDiv w:val="1"/>
      <w:marLeft w:val="0"/>
      <w:marRight w:val="0"/>
      <w:marTop w:val="0"/>
      <w:marBottom w:val="0"/>
      <w:divBdr>
        <w:top w:val="none" w:sz="0" w:space="0" w:color="auto"/>
        <w:left w:val="none" w:sz="0" w:space="0" w:color="auto"/>
        <w:bottom w:val="none" w:sz="0" w:space="0" w:color="auto"/>
        <w:right w:val="none" w:sz="0" w:space="0" w:color="auto"/>
      </w:divBdr>
    </w:div>
    <w:div w:id="177936052">
      <w:bodyDiv w:val="1"/>
      <w:marLeft w:val="0"/>
      <w:marRight w:val="0"/>
      <w:marTop w:val="0"/>
      <w:marBottom w:val="0"/>
      <w:divBdr>
        <w:top w:val="none" w:sz="0" w:space="0" w:color="auto"/>
        <w:left w:val="none" w:sz="0" w:space="0" w:color="auto"/>
        <w:bottom w:val="none" w:sz="0" w:space="0" w:color="auto"/>
        <w:right w:val="none" w:sz="0" w:space="0" w:color="auto"/>
      </w:divBdr>
      <w:divsChild>
        <w:div w:id="1260334777">
          <w:marLeft w:val="0"/>
          <w:marRight w:val="0"/>
          <w:marTop w:val="0"/>
          <w:marBottom w:val="0"/>
          <w:divBdr>
            <w:top w:val="none" w:sz="0" w:space="0" w:color="auto"/>
            <w:left w:val="none" w:sz="0" w:space="0" w:color="auto"/>
            <w:bottom w:val="none" w:sz="0" w:space="0" w:color="auto"/>
            <w:right w:val="none" w:sz="0" w:space="0" w:color="auto"/>
          </w:divBdr>
          <w:divsChild>
            <w:div w:id="885526518">
              <w:marLeft w:val="0"/>
              <w:marRight w:val="0"/>
              <w:marTop w:val="0"/>
              <w:marBottom w:val="0"/>
              <w:divBdr>
                <w:top w:val="none" w:sz="0" w:space="0" w:color="auto"/>
                <w:left w:val="none" w:sz="0" w:space="0" w:color="auto"/>
                <w:bottom w:val="none" w:sz="0" w:space="0" w:color="auto"/>
                <w:right w:val="none" w:sz="0" w:space="0" w:color="auto"/>
              </w:divBdr>
              <w:divsChild>
                <w:div w:id="1816868933">
                  <w:marLeft w:val="0"/>
                  <w:marRight w:val="0"/>
                  <w:marTop w:val="0"/>
                  <w:marBottom w:val="0"/>
                  <w:divBdr>
                    <w:top w:val="none" w:sz="0" w:space="0" w:color="auto"/>
                    <w:left w:val="none" w:sz="0" w:space="0" w:color="auto"/>
                    <w:bottom w:val="none" w:sz="0" w:space="0" w:color="auto"/>
                    <w:right w:val="none" w:sz="0" w:space="0" w:color="auto"/>
                  </w:divBdr>
                  <w:divsChild>
                    <w:div w:id="1180003061">
                      <w:marLeft w:val="0"/>
                      <w:marRight w:val="0"/>
                      <w:marTop w:val="0"/>
                      <w:marBottom w:val="0"/>
                      <w:divBdr>
                        <w:top w:val="none" w:sz="0" w:space="0" w:color="auto"/>
                        <w:left w:val="none" w:sz="0" w:space="0" w:color="auto"/>
                        <w:bottom w:val="none" w:sz="0" w:space="0" w:color="auto"/>
                        <w:right w:val="none" w:sz="0" w:space="0" w:color="auto"/>
                      </w:divBdr>
                      <w:divsChild>
                        <w:div w:id="1412585553">
                          <w:marLeft w:val="0"/>
                          <w:marRight w:val="0"/>
                          <w:marTop w:val="0"/>
                          <w:marBottom w:val="0"/>
                          <w:divBdr>
                            <w:top w:val="none" w:sz="0" w:space="0" w:color="auto"/>
                            <w:left w:val="none" w:sz="0" w:space="0" w:color="auto"/>
                            <w:bottom w:val="none" w:sz="0" w:space="0" w:color="auto"/>
                            <w:right w:val="none" w:sz="0" w:space="0" w:color="auto"/>
                          </w:divBdr>
                          <w:divsChild>
                            <w:div w:id="1916163010">
                              <w:marLeft w:val="0"/>
                              <w:marRight w:val="0"/>
                              <w:marTop w:val="0"/>
                              <w:marBottom w:val="0"/>
                              <w:divBdr>
                                <w:top w:val="none" w:sz="0" w:space="0" w:color="auto"/>
                                <w:left w:val="none" w:sz="0" w:space="0" w:color="auto"/>
                                <w:bottom w:val="none" w:sz="0" w:space="0" w:color="auto"/>
                                <w:right w:val="none" w:sz="0" w:space="0" w:color="auto"/>
                              </w:divBdr>
                              <w:divsChild>
                                <w:div w:id="1376587683">
                                  <w:marLeft w:val="0"/>
                                  <w:marRight w:val="0"/>
                                  <w:marTop w:val="0"/>
                                  <w:marBottom w:val="0"/>
                                  <w:divBdr>
                                    <w:top w:val="none" w:sz="0" w:space="0" w:color="auto"/>
                                    <w:left w:val="none" w:sz="0" w:space="0" w:color="auto"/>
                                    <w:bottom w:val="none" w:sz="0" w:space="0" w:color="auto"/>
                                    <w:right w:val="none" w:sz="0" w:space="0" w:color="auto"/>
                                  </w:divBdr>
                                  <w:divsChild>
                                    <w:div w:id="317852858">
                                      <w:marLeft w:val="0"/>
                                      <w:marRight w:val="0"/>
                                      <w:marTop w:val="0"/>
                                      <w:marBottom w:val="0"/>
                                      <w:divBdr>
                                        <w:top w:val="none" w:sz="0" w:space="0" w:color="auto"/>
                                        <w:left w:val="none" w:sz="0" w:space="0" w:color="auto"/>
                                        <w:bottom w:val="none" w:sz="0" w:space="0" w:color="auto"/>
                                        <w:right w:val="none" w:sz="0" w:space="0" w:color="auto"/>
                                      </w:divBdr>
                                      <w:divsChild>
                                        <w:div w:id="301082647">
                                          <w:marLeft w:val="0"/>
                                          <w:marRight w:val="0"/>
                                          <w:marTop w:val="0"/>
                                          <w:marBottom w:val="0"/>
                                          <w:divBdr>
                                            <w:top w:val="none" w:sz="0" w:space="0" w:color="auto"/>
                                            <w:left w:val="none" w:sz="0" w:space="0" w:color="auto"/>
                                            <w:bottom w:val="none" w:sz="0" w:space="0" w:color="auto"/>
                                            <w:right w:val="none" w:sz="0" w:space="0" w:color="auto"/>
                                          </w:divBdr>
                                          <w:divsChild>
                                            <w:div w:id="45684801">
                                              <w:marLeft w:val="0"/>
                                              <w:marRight w:val="0"/>
                                              <w:marTop w:val="0"/>
                                              <w:marBottom w:val="0"/>
                                              <w:divBdr>
                                                <w:top w:val="none" w:sz="0" w:space="0" w:color="auto"/>
                                                <w:left w:val="none" w:sz="0" w:space="0" w:color="auto"/>
                                                <w:bottom w:val="none" w:sz="0" w:space="0" w:color="auto"/>
                                                <w:right w:val="none" w:sz="0" w:space="0" w:color="auto"/>
                                              </w:divBdr>
                                              <w:divsChild>
                                                <w:div w:id="193274465">
                                                  <w:marLeft w:val="0"/>
                                                  <w:marRight w:val="0"/>
                                                  <w:marTop w:val="0"/>
                                                  <w:marBottom w:val="0"/>
                                                  <w:divBdr>
                                                    <w:top w:val="none" w:sz="0" w:space="0" w:color="auto"/>
                                                    <w:left w:val="none" w:sz="0" w:space="0" w:color="auto"/>
                                                    <w:bottom w:val="none" w:sz="0" w:space="0" w:color="auto"/>
                                                    <w:right w:val="none" w:sz="0" w:space="0" w:color="auto"/>
                                                  </w:divBdr>
                                                  <w:divsChild>
                                                    <w:div w:id="972561090">
                                                      <w:marLeft w:val="0"/>
                                                      <w:marRight w:val="0"/>
                                                      <w:marTop w:val="0"/>
                                                      <w:marBottom w:val="0"/>
                                                      <w:divBdr>
                                                        <w:top w:val="none" w:sz="0" w:space="0" w:color="auto"/>
                                                        <w:left w:val="none" w:sz="0" w:space="0" w:color="auto"/>
                                                        <w:bottom w:val="none" w:sz="0" w:space="0" w:color="auto"/>
                                                        <w:right w:val="none" w:sz="0" w:space="0" w:color="auto"/>
                                                      </w:divBdr>
                                                      <w:divsChild>
                                                        <w:div w:id="1775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164099">
      <w:bodyDiv w:val="1"/>
      <w:marLeft w:val="0"/>
      <w:marRight w:val="0"/>
      <w:marTop w:val="0"/>
      <w:marBottom w:val="0"/>
      <w:divBdr>
        <w:top w:val="none" w:sz="0" w:space="0" w:color="auto"/>
        <w:left w:val="none" w:sz="0" w:space="0" w:color="auto"/>
        <w:bottom w:val="none" w:sz="0" w:space="0" w:color="auto"/>
        <w:right w:val="none" w:sz="0" w:space="0" w:color="auto"/>
      </w:divBdr>
    </w:div>
    <w:div w:id="524905610">
      <w:bodyDiv w:val="1"/>
      <w:marLeft w:val="0"/>
      <w:marRight w:val="0"/>
      <w:marTop w:val="0"/>
      <w:marBottom w:val="0"/>
      <w:divBdr>
        <w:top w:val="none" w:sz="0" w:space="0" w:color="auto"/>
        <w:left w:val="none" w:sz="0" w:space="0" w:color="auto"/>
        <w:bottom w:val="none" w:sz="0" w:space="0" w:color="auto"/>
        <w:right w:val="none" w:sz="0" w:space="0" w:color="auto"/>
      </w:divBdr>
      <w:divsChild>
        <w:div w:id="822814797">
          <w:marLeft w:val="0"/>
          <w:marRight w:val="0"/>
          <w:marTop w:val="0"/>
          <w:marBottom w:val="0"/>
          <w:divBdr>
            <w:top w:val="none" w:sz="0" w:space="0" w:color="auto"/>
            <w:left w:val="none" w:sz="0" w:space="0" w:color="auto"/>
            <w:bottom w:val="none" w:sz="0" w:space="0" w:color="auto"/>
            <w:right w:val="none" w:sz="0" w:space="0" w:color="auto"/>
          </w:divBdr>
          <w:divsChild>
            <w:div w:id="1970012778">
              <w:marLeft w:val="0"/>
              <w:marRight w:val="0"/>
              <w:marTop w:val="0"/>
              <w:marBottom w:val="0"/>
              <w:divBdr>
                <w:top w:val="none" w:sz="0" w:space="0" w:color="auto"/>
                <w:left w:val="none" w:sz="0" w:space="0" w:color="auto"/>
                <w:bottom w:val="none" w:sz="0" w:space="0" w:color="auto"/>
                <w:right w:val="none" w:sz="0" w:space="0" w:color="auto"/>
              </w:divBdr>
              <w:divsChild>
                <w:div w:id="2118937954">
                  <w:marLeft w:val="0"/>
                  <w:marRight w:val="0"/>
                  <w:marTop w:val="0"/>
                  <w:marBottom w:val="0"/>
                  <w:divBdr>
                    <w:top w:val="none" w:sz="0" w:space="0" w:color="auto"/>
                    <w:left w:val="none" w:sz="0" w:space="0" w:color="auto"/>
                    <w:bottom w:val="none" w:sz="0" w:space="0" w:color="auto"/>
                    <w:right w:val="none" w:sz="0" w:space="0" w:color="auto"/>
                  </w:divBdr>
                  <w:divsChild>
                    <w:div w:id="1956524122">
                      <w:marLeft w:val="0"/>
                      <w:marRight w:val="0"/>
                      <w:marTop w:val="0"/>
                      <w:marBottom w:val="0"/>
                      <w:divBdr>
                        <w:top w:val="none" w:sz="0" w:space="0" w:color="auto"/>
                        <w:left w:val="none" w:sz="0" w:space="0" w:color="auto"/>
                        <w:bottom w:val="none" w:sz="0" w:space="0" w:color="auto"/>
                        <w:right w:val="none" w:sz="0" w:space="0" w:color="auto"/>
                      </w:divBdr>
                      <w:divsChild>
                        <w:div w:id="1055661274">
                          <w:marLeft w:val="0"/>
                          <w:marRight w:val="0"/>
                          <w:marTop w:val="0"/>
                          <w:marBottom w:val="0"/>
                          <w:divBdr>
                            <w:top w:val="none" w:sz="0" w:space="0" w:color="auto"/>
                            <w:left w:val="none" w:sz="0" w:space="0" w:color="auto"/>
                            <w:bottom w:val="none" w:sz="0" w:space="0" w:color="auto"/>
                            <w:right w:val="none" w:sz="0" w:space="0" w:color="auto"/>
                          </w:divBdr>
                          <w:divsChild>
                            <w:div w:id="687099487">
                              <w:marLeft w:val="0"/>
                              <w:marRight w:val="0"/>
                              <w:marTop w:val="0"/>
                              <w:marBottom w:val="0"/>
                              <w:divBdr>
                                <w:top w:val="none" w:sz="0" w:space="0" w:color="auto"/>
                                <w:left w:val="none" w:sz="0" w:space="0" w:color="auto"/>
                                <w:bottom w:val="none" w:sz="0" w:space="0" w:color="auto"/>
                                <w:right w:val="none" w:sz="0" w:space="0" w:color="auto"/>
                              </w:divBdr>
                              <w:divsChild>
                                <w:div w:id="72287477">
                                  <w:marLeft w:val="0"/>
                                  <w:marRight w:val="0"/>
                                  <w:marTop w:val="0"/>
                                  <w:marBottom w:val="0"/>
                                  <w:divBdr>
                                    <w:top w:val="none" w:sz="0" w:space="0" w:color="auto"/>
                                    <w:left w:val="none" w:sz="0" w:space="0" w:color="auto"/>
                                    <w:bottom w:val="none" w:sz="0" w:space="0" w:color="auto"/>
                                    <w:right w:val="none" w:sz="0" w:space="0" w:color="auto"/>
                                  </w:divBdr>
                                  <w:divsChild>
                                    <w:div w:id="284896513">
                                      <w:marLeft w:val="0"/>
                                      <w:marRight w:val="0"/>
                                      <w:marTop w:val="0"/>
                                      <w:marBottom w:val="0"/>
                                      <w:divBdr>
                                        <w:top w:val="none" w:sz="0" w:space="0" w:color="auto"/>
                                        <w:left w:val="none" w:sz="0" w:space="0" w:color="auto"/>
                                        <w:bottom w:val="none" w:sz="0" w:space="0" w:color="auto"/>
                                        <w:right w:val="none" w:sz="0" w:space="0" w:color="auto"/>
                                      </w:divBdr>
                                      <w:divsChild>
                                        <w:div w:id="763190899">
                                          <w:marLeft w:val="0"/>
                                          <w:marRight w:val="0"/>
                                          <w:marTop w:val="0"/>
                                          <w:marBottom w:val="0"/>
                                          <w:divBdr>
                                            <w:top w:val="none" w:sz="0" w:space="0" w:color="auto"/>
                                            <w:left w:val="none" w:sz="0" w:space="0" w:color="auto"/>
                                            <w:bottom w:val="none" w:sz="0" w:space="0" w:color="auto"/>
                                            <w:right w:val="none" w:sz="0" w:space="0" w:color="auto"/>
                                          </w:divBdr>
                                          <w:divsChild>
                                            <w:div w:id="1210072790">
                                              <w:marLeft w:val="0"/>
                                              <w:marRight w:val="0"/>
                                              <w:marTop w:val="0"/>
                                              <w:marBottom w:val="0"/>
                                              <w:divBdr>
                                                <w:top w:val="none" w:sz="0" w:space="0" w:color="auto"/>
                                                <w:left w:val="none" w:sz="0" w:space="0" w:color="auto"/>
                                                <w:bottom w:val="none" w:sz="0" w:space="0" w:color="auto"/>
                                                <w:right w:val="none" w:sz="0" w:space="0" w:color="auto"/>
                                              </w:divBdr>
                                              <w:divsChild>
                                                <w:div w:id="219676817">
                                                  <w:marLeft w:val="0"/>
                                                  <w:marRight w:val="0"/>
                                                  <w:marTop w:val="0"/>
                                                  <w:marBottom w:val="0"/>
                                                  <w:divBdr>
                                                    <w:top w:val="none" w:sz="0" w:space="0" w:color="auto"/>
                                                    <w:left w:val="none" w:sz="0" w:space="0" w:color="auto"/>
                                                    <w:bottom w:val="none" w:sz="0" w:space="0" w:color="auto"/>
                                                    <w:right w:val="none" w:sz="0" w:space="0" w:color="auto"/>
                                                  </w:divBdr>
                                                  <w:divsChild>
                                                    <w:div w:id="18199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114545">
      <w:bodyDiv w:val="1"/>
      <w:marLeft w:val="0"/>
      <w:marRight w:val="0"/>
      <w:marTop w:val="0"/>
      <w:marBottom w:val="0"/>
      <w:divBdr>
        <w:top w:val="none" w:sz="0" w:space="0" w:color="auto"/>
        <w:left w:val="none" w:sz="0" w:space="0" w:color="auto"/>
        <w:bottom w:val="none" w:sz="0" w:space="0" w:color="auto"/>
        <w:right w:val="none" w:sz="0" w:space="0" w:color="auto"/>
      </w:divBdr>
    </w:div>
    <w:div w:id="688071276">
      <w:bodyDiv w:val="1"/>
      <w:marLeft w:val="0"/>
      <w:marRight w:val="0"/>
      <w:marTop w:val="0"/>
      <w:marBottom w:val="0"/>
      <w:divBdr>
        <w:top w:val="none" w:sz="0" w:space="0" w:color="auto"/>
        <w:left w:val="none" w:sz="0" w:space="0" w:color="auto"/>
        <w:bottom w:val="none" w:sz="0" w:space="0" w:color="auto"/>
        <w:right w:val="none" w:sz="0" w:space="0" w:color="auto"/>
      </w:divBdr>
    </w:div>
    <w:div w:id="856503173">
      <w:bodyDiv w:val="1"/>
      <w:marLeft w:val="0"/>
      <w:marRight w:val="0"/>
      <w:marTop w:val="0"/>
      <w:marBottom w:val="0"/>
      <w:divBdr>
        <w:top w:val="none" w:sz="0" w:space="0" w:color="auto"/>
        <w:left w:val="none" w:sz="0" w:space="0" w:color="auto"/>
        <w:bottom w:val="none" w:sz="0" w:space="0" w:color="auto"/>
        <w:right w:val="none" w:sz="0" w:space="0" w:color="auto"/>
      </w:divBdr>
      <w:divsChild>
        <w:div w:id="1936937818">
          <w:marLeft w:val="0"/>
          <w:marRight w:val="0"/>
          <w:marTop w:val="0"/>
          <w:marBottom w:val="0"/>
          <w:divBdr>
            <w:top w:val="none" w:sz="0" w:space="0" w:color="auto"/>
            <w:left w:val="none" w:sz="0" w:space="0" w:color="auto"/>
            <w:bottom w:val="none" w:sz="0" w:space="0" w:color="auto"/>
            <w:right w:val="none" w:sz="0" w:space="0" w:color="auto"/>
          </w:divBdr>
          <w:divsChild>
            <w:div w:id="434600972">
              <w:marLeft w:val="0"/>
              <w:marRight w:val="0"/>
              <w:marTop w:val="0"/>
              <w:marBottom w:val="0"/>
              <w:divBdr>
                <w:top w:val="none" w:sz="0" w:space="0" w:color="auto"/>
                <w:left w:val="none" w:sz="0" w:space="0" w:color="auto"/>
                <w:bottom w:val="none" w:sz="0" w:space="0" w:color="auto"/>
                <w:right w:val="none" w:sz="0" w:space="0" w:color="auto"/>
              </w:divBdr>
              <w:divsChild>
                <w:div w:id="2098011639">
                  <w:marLeft w:val="0"/>
                  <w:marRight w:val="0"/>
                  <w:marTop w:val="0"/>
                  <w:marBottom w:val="0"/>
                  <w:divBdr>
                    <w:top w:val="none" w:sz="0" w:space="0" w:color="auto"/>
                    <w:left w:val="none" w:sz="0" w:space="0" w:color="auto"/>
                    <w:bottom w:val="none" w:sz="0" w:space="0" w:color="auto"/>
                    <w:right w:val="none" w:sz="0" w:space="0" w:color="auto"/>
                  </w:divBdr>
                  <w:divsChild>
                    <w:div w:id="1521509903">
                      <w:marLeft w:val="0"/>
                      <w:marRight w:val="0"/>
                      <w:marTop w:val="0"/>
                      <w:marBottom w:val="0"/>
                      <w:divBdr>
                        <w:top w:val="none" w:sz="0" w:space="0" w:color="auto"/>
                        <w:left w:val="none" w:sz="0" w:space="0" w:color="auto"/>
                        <w:bottom w:val="none" w:sz="0" w:space="0" w:color="auto"/>
                        <w:right w:val="none" w:sz="0" w:space="0" w:color="auto"/>
                      </w:divBdr>
                      <w:divsChild>
                        <w:div w:id="1920750740">
                          <w:marLeft w:val="0"/>
                          <w:marRight w:val="0"/>
                          <w:marTop w:val="0"/>
                          <w:marBottom w:val="0"/>
                          <w:divBdr>
                            <w:top w:val="none" w:sz="0" w:space="0" w:color="auto"/>
                            <w:left w:val="none" w:sz="0" w:space="0" w:color="auto"/>
                            <w:bottom w:val="none" w:sz="0" w:space="0" w:color="auto"/>
                            <w:right w:val="none" w:sz="0" w:space="0" w:color="auto"/>
                          </w:divBdr>
                          <w:divsChild>
                            <w:div w:id="1091388754">
                              <w:marLeft w:val="0"/>
                              <w:marRight w:val="0"/>
                              <w:marTop w:val="0"/>
                              <w:marBottom w:val="0"/>
                              <w:divBdr>
                                <w:top w:val="none" w:sz="0" w:space="0" w:color="auto"/>
                                <w:left w:val="none" w:sz="0" w:space="0" w:color="auto"/>
                                <w:bottom w:val="none" w:sz="0" w:space="0" w:color="auto"/>
                                <w:right w:val="none" w:sz="0" w:space="0" w:color="auto"/>
                              </w:divBdr>
                              <w:divsChild>
                                <w:div w:id="1494948137">
                                  <w:marLeft w:val="0"/>
                                  <w:marRight w:val="0"/>
                                  <w:marTop w:val="0"/>
                                  <w:marBottom w:val="0"/>
                                  <w:divBdr>
                                    <w:top w:val="none" w:sz="0" w:space="0" w:color="auto"/>
                                    <w:left w:val="none" w:sz="0" w:space="0" w:color="auto"/>
                                    <w:bottom w:val="none" w:sz="0" w:space="0" w:color="auto"/>
                                    <w:right w:val="none" w:sz="0" w:space="0" w:color="auto"/>
                                  </w:divBdr>
                                  <w:divsChild>
                                    <w:div w:id="617299281">
                                      <w:marLeft w:val="0"/>
                                      <w:marRight w:val="0"/>
                                      <w:marTop w:val="0"/>
                                      <w:marBottom w:val="0"/>
                                      <w:divBdr>
                                        <w:top w:val="none" w:sz="0" w:space="0" w:color="auto"/>
                                        <w:left w:val="none" w:sz="0" w:space="0" w:color="auto"/>
                                        <w:bottom w:val="none" w:sz="0" w:space="0" w:color="auto"/>
                                        <w:right w:val="none" w:sz="0" w:space="0" w:color="auto"/>
                                      </w:divBdr>
                                      <w:divsChild>
                                        <w:div w:id="1809467918">
                                          <w:marLeft w:val="0"/>
                                          <w:marRight w:val="0"/>
                                          <w:marTop w:val="0"/>
                                          <w:marBottom w:val="0"/>
                                          <w:divBdr>
                                            <w:top w:val="none" w:sz="0" w:space="0" w:color="auto"/>
                                            <w:left w:val="none" w:sz="0" w:space="0" w:color="auto"/>
                                            <w:bottom w:val="none" w:sz="0" w:space="0" w:color="auto"/>
                                            <w:right w:val="none" w:sz="0" w:space="0" w:color="auto"/>
                                          </w:divBdr>
                                          <w:divsChild>
                                            <w:div w:id="2081516441">
                                              <w:marLeft w:val="0"/>
                                              <w:marRight w:val="0"/>
                                              <w:marTop w:val="0"/>
                                              <w:marBottom w:val="0"/>
                                              <w:divBdr>
                                                <w:top w:val="none" w:sz="0" w:space="0" w:color="auto"/>
                                                <w:left w:val="none" w:sz="0" w:space="0" w:color="auto"/>
                                                <w:bottom w:val="none" w:sz="0" w:space="0" w:color="auto"/>
                                                <w:right w:val="none" w:sz="0" w:space="0" w:color="auto"/>
                                              </w:divBdr>
                                              <w:divsChild>
                                                <w:div w:id="1030884292">
                                                  <w:marLeft w:val="0"/>
                                                  <w:marRight w:val="0"/>
                                                  <w:marTop w:val="0"/>
                                                  <w:marBottom w:val="0"/>
                                                  <w:divBdr>
                                                    <w:top w:val="none" w:sz="0" w:space="0" w:color="auto"/>
                                                    <w:left w:val="none" w:sz="0" w:space="0" w:color="auto"/>
                                                    <w:bottom w:val="none" w:sz="0" w:space="0" w:color="auto"/>
                                                    <w:right w:val="none" w:sz="0" w:space="0" w:color="auto"/>
                                                  </w:divBdr>
                                                  <w:divsChild>
                                                    <w:div w:id="1875456969">
                                                      <w:marLeft w:val="0"/>
                                                      <w:marRight w:val="0"/>
                                                      <w:marTop w:val="0"/>
                                                      <w:marBottom w:val="0"/>
                                                      <w:divBdr>
                                                        <w:top w:val="none" w:sz="0" w:space="0" w:color="auto"/>
                                                        <w:left w:val="none" w:sz="0" w:space="0" w:color="auto"/>
                                                        <w:bottom w:val="none" w:sz="0" w:space="0" w:color="auto"/>
                                                        <w:right w:val="none" w:sz="0" w:space="0" w:color="auto"/>
                                                      </w:divBdr>
                                                      <w:divsChild>
                                                        <w:div w:id="2040356926">
                                                          <w:marLeft w:val="0"/>
                                                          <w:marRight w:val="0"/>
                                                          <w:marTop w:val="0"/>
                                                          <w:marBottom w:val="0"/>
                                                          <w:divBdr>
                                                            <w:top w:val="none" w:sz="0" w:space="0" w:color="auto"/>
                                                            <w:left w:val="none" w:sz="0" w:space="0" w:color="auto"/>
                                                            <w:bottom w:val="none" w:sz="0" w:space="0" w:color="auto"/>
                                                            <w:right w:val="none" w:sz="0" w:space="0" w:color="auto"/>
                                                          </w:divBdr>
                                                        </w:div>
                                                        <w:div w:id="15236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418352">
      <w:bodyDiv w:val="1"/>
      <w:marLeft w:val="0"/>
      <w:marRight w:val="0"/>
      <w:marTop w:val="0"/>
      <w:marBottom w:val="0"/>
      <w:divBdr>
        <w:top w:val="none" w:sz="0" w:space="0" w:color="auto"/>
        <w:left w:val="none" w:sz="0" w:space="0" w:color="auto"/>
        <w:bottom w:val="none" w:sz="0" w:space="0" w:color="auto"/>
        <w:right w:val="none" w:sz="0" w:space="0" w:color="auto"/>
      </w:divBdr>
      <w:divsChild>
        <w:div w:id="1019351730">
          <w:marLeft w:val="0"/>
          <w:marRight w:val="0"/>
          <w:marTop w:val="0"/>
          <w:marBottom w:val="0"/>
          <w:divBdr>
            <w:top w:val="none" w:sz="0" w:space="0" w:color="auto"/>
            <w:left w:val="none" w:sz="0" w:space="0" w:color="auto"/>
            <w:bottom w:val="none" w:sz="0" w:space="0" w:color="auto"/>
            <w:right w:val="none" w:sz="0" w:space="0" w:color="auto"/>
          </w:divBdr>
          <w:divsChild>
            <w:div w:id="57018313">
              <w:marLeft w:val="0"/>
              <w:marRight w:val="0"/>
              <w:marTop w:val="0"/>
              <w:marBottom w:val="0"/>
              <w:divBdr>
                <w:top w:val="none" w:sz="0" w:space="0" w:color="auto"/>
                <w:left w:val="none" w:sz="0" w:space="0" w:color="auto"/>
                <w:bottom w:val="none" w:sz="0" w:space="0" w:color="auto"/>
                <w:right w:val="none" w:sz="0" w:space="0" w:color="auto"/>
              </w:divBdr>
              <w:divsChild>
                <w:div w:id="1669481363">
                  <w:marLeft w:val="0"/>
                  <w:marRight w:val="0"/>
                  <w:marTop w:val="0"/>
                  <w:marBottom w:val="0"/>
                  <w:divBdr>
                    <w:top w:val="none" w:sz="0" w:space="0" w:color="auto"/>
                    <w:left w:val="none" w:sz="0" w:space="0" w:color="auto"/>
                    <w:bottom w:val="none" w:sz="0" w:space="0" w:color="auto"/>
                    <w:right w:val="none" w:sz="0" w:space="0" w:color="auto"/>
                  </w:divBdr>
                  <w:divsChild>
                    <w:div w:id="1496147174">
                      <w:marLeft w:val="0"/>
                      <w:marRight w:val="0"/>
                      <w:marTop w:val="0"/>
                      <w:marBottom w:val="0"/>
                      <w:divBdr>
                        <w:top w:val="none" w:sz="0" w:space="0" w:color="auto"/>
                        <w:left w:val="none" w:sz="0" w:space="0" w:color="auto"/>
                        <w:bottom w:val="none" w:sz="0" w:space="0" w:color="auto"/>
                        <w:right w:val="none" w:sz="0" w:space="0" w:color="auto"/>
                      </w:divBdr>
                      <w:divsChild>
                        <w:div w:id="1218393941">
                          <w:marLeft w:val="0"/>
                          <w:marRight w:val="0"/>
                          <w:marTop w:val="0"/>
                          <w:marBottom w:val="0"/>
                          <w:divBdr>
                            <w:top w:val="none" w:sz="0" w:space="0" w:color="auto"/>
                            <w:left w:val="none" w:sz="0" w:space="0" w:color="auto"/>
                            <w:bottom w:val="none" w:sz="0" w:space="0" w:color="auto"/>
                            <w:right w:val="none" w:sz="0" w:space="0" w:color="auto"/>
                          </w:divBdr>
                          <w:divsChild>
                            <w:div w:id="12339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25318">
      <w:bodyDiv w:val="1"/>
      <w:marLeft w:val="0"/>
      <w:marRight w:val="0"/>
      <w:marTop w:val="0"/>
      <w:marBottom w:val="0"/>
      <w:divBdr>
        <w:top w:val="none" w:sz="0" w:space="0" w:color="auto"/>
        <w:left w:val="none" w:sz="0" w:space="0" w:color="auto"/>
        <w:bottom w:val="none" w:sz="0" w:space="0" w:color="auto"/>
        <w:right w:val="none" w:sz="0" w:space="0" w:color="auto"/>
      </w:divBdr>
      <w:divsChild>
        <w:div w:id="1776439828">
          <w:marLeft w:val="0"/>
          <w:marRight w:val="0"/>
          <w:marTop w:val="0"/>
          <w:marBottom w:val="0"/>
          <w:divBdr>
            <w:top w:val="none" w:sz="0" w:space="0" w:color="auto"/>
            <w:left w:val="none" w:sz="0" w:space="0" w:color="auto"/>
            <w:bottom w:val="none" w:sz="0" w:space="0" w:color="auto"/>
            <w:right w:val="none" w:sz="0" w:space="0" w:color="auto"/>
          </w:divBdr>
          <w:divsChild>
            <w:div w:id="1889487082">
              <w:marLeft w:val="0"/>
              <w:marRight w:val="0"/>
              <w:marTop w:val="0"/>
              <w:marBottom w:val="0"/>
              <w:divBdr>
                <w:top w:val="none" w:sz="0" w:space="0" w:color="auto"/>
                <w:left w:val="none" w:sz="0" w:space="0" w:color="auto"/>
                <w:bottom w:val="none" w:sz="0" w:space="0" w:color="auto"/>
                <w:right w:val="none" w:sz="0" w:space="0" w:color="auto"/>
              </w:divBdr>
              <w:divsChild>
                <w:div w:id="985477857">
                  <w:marLeft w:val="0"/>
                  <w:marRight w:val="0"/>
                  <w:marTop w:val="0"/>
                  <w:marBottom w:val="0"/>
                  <w:divBdr>
                    <w:top w:val="none" w:sz="0" w:space="0" w:color="auto"/>
                    <w:left w:val="none" w:sz="0" w:space="0" w:color="auto"/>
                    <w:bottom w:val="none" w:sz="0" w:space="0" w:color="auto"/>
                    <w:right w:val="none" w:sz="0" w:space="0" w:color="auto"/>
                  </w:divBdr>
                  <w:divsChild>
                    <w:div w:id="1527719573">
                      <w:marLeft w:val="0"/>
                      <w:marRight w:val="0"/>
                      <w:marTop w:val="0"/>
                      <w:marBottom w:val="0"/>
                      <w:divBdr>
                        <w:top w:val="none" w:sz="0" w:space="0" w:color="auto"/>
                        <w:left w:val="none" w:sz="0" w:space="0" w:color="auto"/>
                        <w:bottom w:val="none" w:sz="0" w:space="0" w:color="auto"/>
                        <w:right w:val="none" w:sz="0" w:space="0" w:color="auto"/>
                      </w:divBdr>
                      <w:divsChild>
                        <w:div w:id="1319462358">
                          <w:marLeft w:val="0"/>
                          <w:marRight w:val="0"/>
                          <w:marTop w:val="0"/>
                          <w:marBottom w:val="0"/>
                          <w:divBdr>
                            <w:top w:val="none" w:sz="0" w:space="0" w:color="auto"/>
                            <w:left w:val="none" w:sz="0" w:space="0" w:color="auto"/>
                            <w:bottom w:val="none" w:sz="0" w:space="0" w:color="auto"/>
                            <w:right w:val="none" w:sz="0" w:space="0" w:color="auto"/>
                          </w:divBdr>
                          <w:divsChild>
                            <w:div w:id="1622417172">
                              <w:marLeft w:val="0"/>
                              <w:marRight w:val="0"/>
                              <w:marTop w:val="0"/>
                              <w:marBottom w:val="0"/>
                              <w:divBdr>
                                <w:top w:val="none" w:sz="0" w:space="0" w:color="auto"/>
                                <w:left w:val="none" w:sz="0" w:space="0" w:color="auto"/>
                                <w:bottom w:val="none" w:sz="0" w:space="0" w:color="auto"/>
                                <w:right w:val="none" w:sz="0" w:space="0" w:color="auto"/>
                              </w:divBdr>
                              <w:divsChild>
                                <w:div w:id="1747532109">
                                  <w:marLeft w:val="0"/>
                                  <w:marRight w:val="0"/>
                                  <w:marTop w:val="0"/>
                                  <w:marBottom w:val="0"/>
                                  <w:divBdr>
                                    <w:top w:val="none" w:sz="0" w:space="0" w:color="auto"/>
                                    <w:left w:val="none" w:sz="0" w:space="0" w:color="auto"/>
                                    <w:bottom w:val="none" w:sz="0" w:space="0" w:color="auto"/>
                                    <w:right w:val="none" w:sz="0" w:space="0" w:color="auto"/>
                                  </w:divBdr>
                                  <w:divsChild>
                                    <w:div w:id="129321395">
                                      <w:marLeft w:val="0"/>
                                      <w:marRight w:val="0"/>
                                      <w:marTop w:val="0"/>
                                      <w:marBottom w:val="0"/>
                                      <w:divBdr>
                                        <w:top w:val="none" w:sz="0" w:space="0" w:color="auto"/>
                                        <w:left w:val="none" w:sz="0" w:space="0" w:color="auto"/>
                                        <w:bottom w:val="none" w:sz="0" w:space="0" w:color="auto"/>
                                        <w:right w:val="none" w:sz="0" w:space="0" w:color="auto"/>
                                      </w:divBdr>
                                      <w:divsChild>
                                        <w:div w:id="188374850">
                                          <w:marLeft w:val="0"/>
                                          <w:marRight w:val="0"/>
                                          <w:marTop w:val="0"/>
                                          <w:marBottom w:val="0"/>
                                          <w:divBdr>
                                            <w:top w:val="none" w:sz="0" w:space="0" w:color="auto"/>
                                            <w:left w:val="none" w:sz="0" w:space="0" w:color="auto"/>
                                            <w:bottom w:val="none" w:sz="0" w:space="0" w:color="auto"/>
                                            <w:right w:val="none" w:sz="0" w:space="0" w:color="auto"/>
                                          </w:divBdr>
                                          <w:divsChild>
                                            <w:div w:id="498160986">
                                              <w:marLeft w:val="0"/>
                                              <w:marRight w:val="0"/>
                                              <w:marTop w:val="0"/>
                                              <w:marBottom w:val="0"/>
                                              <w:divBdr>
                                                <w:top w:val="none" w:sz="0" w:space="0" w:color="auto"/>
                                                <w:left w:val="none" w:sz="0" w:space="0" w:color="auto"/>
                                                <w:bottom w:val="none" w:sz="0" w:space="0" w:color="auto"/>
                                                <w:right w:val="none" w:sz="0" w:space="0" w:color="auto"/>
                                              </w:divBdr>
                                              <w:divsChild>
                                                <w:div w:id="1596089572">
                                                  <w:marLeft w:val="0"/>
                                                  <w:marRight w:val="0"/>
                                                  <w:marTop w:val="0"/>
                                                  <w:marBottom w:val="0"/>
                                                  <w:divBdr>
                                                    <w:top w:val="none" w:sz="0" w:space="0" w:color="auto"/>
                                                    <w:left w:val="none" w:sz="0" w:space="0" w:color="auto"/>
                                                    <w:bottom w:val="none" w:sz="0" w:space="0" w:color="auto"/>
                                                    <w:right w:val="none" w:sz="0" w:space="0" w:color="auto"/>
                                                  </w:divBdr>
                                                  <w:divsChild>
                                                    <w:div w:id="932933702">
                                                      <w:marLeft w:val="0"/>
                                                      <w:marRight w:val="0"/>
                                                      <w:marTop w:val="0"/>
                                                      <w:marBottom w:val="0"/>
                                                      <w:divBdr>
                                                        <w:top w:val="none" w:sz="0" w:space="0" w:color="auto"/>
                                                        <w:left w:val="none" w:sz="0" w:space="0" w:color="auto"/>
                                                        <w:bottom w:val="none" w:sz="0" w:space="0" w:color="auto"/>
                                                        <w:right w:val="none" w:sz="0" w:space="0" w:color="auto"/>
                                                      </w:divBdr>
                                                      <w:divsChild>
                                                        <w:div w:id="916549952">
                                                          <w:marLeft w:val="0"/>
                                                          <w:marRight w:val="0"/>
                                                          <w:marTop w:val="0"/>
                                                          <w:marBottom w:val="0"/>
                                                          <w:divBdr>
                                                            <w:top w:val="none" w:sz="0" w:space="0" w:color="auto"/>
                                                            <w:left w:val="none" w:sz="0" w:space="0" w:color="auto"/>
                                                            <w:bottom w:val="none" w:sz="0" w:space="0" w:color="auto"/>
                                                            <w:right w:val="none" w:sz="0" w:space="0" w:color="auto"/>
                                                          </w:divBdr>
                                                        </w:div>
                                                        <w:div w:id="14075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8209601">
      <w:bodyDiv w:val="1"/>
      <w:marLeft w:val="0"/>
      <w:marRight w:val="0"/>
      <w:marTop w:val="0"/>
      <w:marBottom w:val="0"/>
      <w:divBdr>
        <w:top w:val="none" w:sz="0" w:space="0" w:color="auto"/>
        <w:left w:val="none" w:sz="0" w:space="0" w:color="auto"/>
        <w:bottom w:val="none" w:sz="0" w:space="0" w:color="auto"/>
        <w:right w:val="none" w:sz="0" w:space="0" w:color="auto"/>
      </w:divBdr>
    </w:div>
    <w:div w:id="2062751740">
      <w:bodyDiv w:val="1"/>
      <w:marLeft w:val="0"/>
      <w:marRight w:val="0"/>
      <w:marTop w:val="0"/>
      <w:marBottom w:val="0"/>
      <w:divBdr>
        <w:top w:val="none" w:sz="0" w:space="0" w:color="auto"/>
        <w:left w:val="none" w:sz="0" w:space="0" w:color="auto"/>
        <w:bottom w:val="none" w:sz="0" w:space="0" w:color="auto"/>
        <w:right w:val="none" w:sz="0" w:space="0" w:color="auto"/>
      </w:divBdr>
    </w:div>
    <w:div w:id="2084331786">
      <w:bodyDiv w:val="1"/>
      <w:marLeft w:val="0"/>
      <w:marRight w:val="0"/>
      <w:marTop w:val="0"/>
      <w:marBottom w:val="0"/>
      <w:divBdr>
        <w:top w:val="none" w:sz="0" w:space="0" w:color="auto"/>
        <w:left w:val="none" w:sz="0" w:space="0" w:color="auto"/>
        <w:bottom w:val="none" w:sz="0" w:space="0" w:color="auto"/>
        <w:right w:val="none" w:sz="0" w:space="0" w:color="auto"/>
      </w:divBdr>
      <w:divsChild>
        <w:div w:id="1232350982">
          <w:marLeft w:val="0"/>
          <w:marRight w:val="0"/>
          <w:marTop w:val="0"/>
          <w:marBottom w:val="0"/>
          <w:divBdr>
            <w:top w:val="none" w:sz="0" w:space="0" w:color="auto"/>
            <w:left w:val="none" w:sz="0" w:space="0" w:color="auto"/>
            <w:bottom w:val="none" w:sz="0" w:space="0" w:color="auto"/>
            <w:right w:val="none" w:sz="0" w:space="0" w:color="auto"/>
          </w:divBdr>
          <w:divsChild>
            <w:div w:id="18852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Roaming\Microsoft\Templates\Bilingual%20Worship%20Template%20in%20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7E36B-DC9C-4B49-943C-919871BF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Bilingual Worship Template in development</Template>
  <TotalTime>116</TotalTime>
  <Pages>12</Pages>
  <Words>5433</Words>
  <Characters>30972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22</cp:revision>
  <cp:lastPrinted>2011-12-01T20:33:00Z</cp:lastPrinted>
  <dcterms:created xsi:type="dcterms:W3CDTF">2012-10-01T19:36:00Z</dcterms:created>
  <dcterms:modified xsi:type="dcterms:W3CDTF">2012-10-02T05:02:00Z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