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46" w:rsidRPr="00A90852" w:rsidRDefault="00E15896" w:rsidP="005F7E46">
      <w:pPr>
        <w:pStyle w:val="Title"/>
      </w:pPr>
      <w:r>
        <w:pict>
          <v:shapetype id="_x0000_t202" coordsize="21600,21600" o:spt="202" path="m,l,21600r21600,l21600,xe">
            <v:stroke joinstyle="miter"/>
            <v:path gradientshapeok="t" o:connecttype="rect"/>
          </v:shapetype>
          <v:shape id="_x0000_s1027" type="#_x0000_t202" style="position:absolute;left:0;text-align:left;margin-left:372.75pt;margin-top:-39.45pt;width:131.25pt;height:40.95pt;z-index:251658240;mso-width-relative:margin;mso-height-relative:margin">
            <v:textbox>
              <w:txbxContent>
                <w:p w:rsidR="00B6447C" w:rsidRPr="00DC0680" w:rsidRDefault="00A90852" w:rsidP="007A63BE">
                  <w:pPr>
                    <w:rPr>
                      <w:sz w:val="20"/>
                      <w:szCs w:val="20"/>
                    </w:rPr>
                  </w:pPr>
                  <w:proofErr w:type="spellStart"/>
                  <w:r>
                    <w:rPr>
                      <w:sz w:val="20"/>
                      <w:szCs w:val="20"/>
                    </w:rPr>
                    <w:t>Año</w:t>
                  </w:r>
                  <w:proofErr w:type="spellEnd"/>
                  <w:r>
                    <w:rPr>
                      <w:sz w:val="20"/>
                      <w:szCs w:val="20"/>
                    </w:rPr>
                    <w:t xml:space="preserve"> Nuevo 2014-2015</w:t>
                  </w:r>
                </w:p>
                <w:p w:rsidR="00B6447C" w:rsidRPr="00DC0680" w:rsidRDefault="00A90852" w:rsidP="007A63BE">
                  <w:pPr>
                    <w:rPr>
                      <w:sz w:val="20"/>
                      <w:szCs w:val="20"/>
                    </w:rPr>
                  </w:pPr>
                  <w:r>
                    <w:rPr>
                      <w:sz w:val="20"/>
                      <w:szCs w:val="20"/>
                    </w:rPr>
                    <w:t>December 31</w:t>
                  </w:r>
                  <w:r w:rsidR="00B6447C" w:rsidRPr="00DC0680">
                    <w:rPr>
                      <w:sz w:val="20"/>
                      <w:szCs w:val="20"/>
                    </w:rPr>
                    <w:t>, 2014</w:t>
                  </w:r>
                </w:p>
                <w:p w:rsidR="00B6447C" w:rsidRPr="00DC0680" w:rsidRDefault="00A90852" w:rsidP="00411CFF">
                  <w:pPr>
                    <w:rPr>
                      <w:sz w:val="20"/>
                      <w:szCs w:val="20"/>
                    </w:rPr>
                  </w:pPr>
                  <w:r>
                    <w:rPr>
                      <w:sz w:val="20"/>
                      <w:szCs w:val="20"/>
                    </w:rPr>
                    <w:t xml:space="preserve">Cristo, Luz </w:t>
                  </w:r>
                  <w:proofErr w:type="gramStart"/>
                  <w:r>
                    <w:rPr>
                      <w:sz w:val="20"/>
                      <w:szCs w:val="20"/>
                    </w:rPr>
                    <w:t>del</w:t>
                  </w:r>
                  <w:proofErr w:type="gramEnd"/>
                  <w:r>
                    <w:rPr>
                      <w:sz w:val="20"/>
                      <w:szCs w:val="20"/>
                    </w:rPr>
                    <w:t xml:space="preserve"> </w:t>
                  </w:r>
                  <w:proofErr w:type="spellStart"/>
                  <w:r>
                    <w:rPr>
                      <w:sz w:val="20"/>
                      <w:szCs w:val="20"/>
                    </w:rPr>
                    <w:t>Mundo</w:t>
                  </w:r>
                  <w:proofErr w:type="spellEnd"/>
                </w:p>
              </w:txbxContent>
            </v:textbox>
          </v:shape>
        </w:pict>
      </w:r>
      <w:r w:rsidR="00A90852" w:rsidRPr="00A90852">
        <w:t xml:space="preserve">This Too Shall Pass – </w:t>
      </w:r>
      <w:proofErr w:type="spellStart"/>
      <w:r w:rsidR="00A90852" w:rsidRPr="00A90852">
        <w:t>Esto</w:t>
      </w:r>
      <w:proofErr w:type="spellEnd"/>
      <w:r w:rsidR="00A90852" w:rsidRPr="00A90852">
        <w:t xml:space="preserve"> </w:t>
      </w:r>
      <w:proofErr w:type="spellStart"/>
      <w:r w:rsidR="00A90852" w:rsidRPr="00A90852">
        <w:t>También</w:t>
      </w:r>
      <w:proofErr w:type="spellEnd"/>
      <w:r w:rsidR="00A90852" w:rsidRPr="00A90852">
        <w:t xml:space="preserve"> </w:t>
      </w:r>
      <w:proofErr w:type="spellStart"/>
      <w:r w:rsidR="00A90852" w:rsidRPr="00A90852">
        <w:t>Terminará</w:t>
      </w:r>
      <w:proofErr w:type="spellEnd"/>
      <w:r w:rsidR="00904300" w:rsidRPr="00A90852">
        <w:br/>
      </w:r>
      <w:r w:rsidR="00A90852">
        <w:t xml:space="preserve">Ecclesiastes 3:1-8 – </w:t>
      </w:r>
      <w:proofErr w:type="spellStart"/>
      <w:r w:rsidR="00A90852">
        <w:t>Eclesiastés</w:t>
      </w:r>
      <w:proofErr w:type="spellEnd"/>
      <w:r w:rsidR="00A90852">
        <w:t xml:space="preserve"> 3:1-8</w:t>
      </w:r>
      <w:r w:rsidR="00411CFF" w:rsidRPr="00A90852">
        <w:br/>
      </w:r>
      <w:r w:rsidR="00A90852">
        <w:t>Hebrews 13:8</w:t>
      </w:r>
      <w:r w:rsidR="004F52D4" w:rsidRPr="00A90852">
        <w:t xml:space="preserve"> </w:t>
      </w:r>
      <w:r w:rsidR="00F23165" w:rsidRPr="00A90852">
        <w:t xml:space="preserve">– </w:t>
      </w:r>
      <w:proofErr w:type="spellStart"/>
      <w:r w:rsidR="00A90852">
        <w:t>Hebreos</w:t>
      </w:r>
      <w:proofErr w:type="spellEnd"/>
      <w:r w:rsidR="00A90852">
        <w:t xml:space="preserve"> 13:8</w:t>
      </w:r>
    </w:p>
    <w:p w:rsidR="001A4A2F" w:rsidRPr="00A90852" w:rsidRDefault="001A4A2F" w:rsidP="001A4A2F"/>
    <w:tbl>
      <w:tblPr>
        <w:tblW w:w="0" w:type="auto"/>
        <w:tblLook w:val="04A0" w:firstRow="1" w:lastRow="0" w:firstColumn="1" w:lastColumn="0" w:noHBand="0" w:noVBand="1"/>
      </w:tblPr>
      <w:tblGrid>
        <w:gridCol w:w="4842"/>
        <w:gridCol w:w="4734"/>
      </w:tblGrid>
      <w:tr w:rsidR="00065D9A" w:rsidRPr="00B55D5C" w:rsidTr="00822F0B">
        <w:trPr>
          <w:trHeight w:val="288"/>
        </w:trPr>
        <w:tc>
          <w:tcPr>
            <w:tcW w:w="5508" w:type="dxa"/>
            <w:shd w:val="clear" w:color="auto" w:fill="auto"/>
          </w:tcPr>
          <w:p w:rsidR="00B55D5C" w:rsidRPr="00B55D5C" w:rsidRDefault="00B55D5C" w:rsidP="00B55D5C">
            <w:pPr>
              <w:pStyle w:val="BibleReading"/>
              <w:rPr>
                <w:i/>
              </w:rPr>
            </w:pPr>
            <w:r w:rsidRPr="00B55D5C">
              <w:rPr>
                <w:i/>
              </w:rPr>
              <w:t>There is a time for everything, and a season for every activity under the heavens:</w:t>
            </w:r>
          </w:p>
          <w:p w:rsidR="00B55D5C" w:rsidRPr="00B55D5C" w:rsidRDefault="00B55D5C" w:rsidP="00B55D5C">
            <w:pPr>
              <w:pStyle w:val="BibleReading"/>
              <w:rPr>
                <w:i/>
              </w:rPr>
            </w:pPr>
            <w:r w:rsidRPr="00B55D5C">
              <w:rPr>
                <w:i/>
                <w:vertAlign w:val="superscript"/>
              </w:rPr>
              <w:t>2 </w:t>
            </w:r>
            <w:r w:rsidRPr="00B55D5C">
              <w:rPr>
                <w:i/>
              </w:rPr>
              <w:t>a time to be born and a time to die,</w:t>
            </w:r>
          </w:p>
          <w:p w:rsidR="00B55D5C" w:rsidRPr="00B55D5C" w:rsidRDefault="00B55D5C" w:rsidP="00B55D5C">
            <w:pPr>
              <w:pStyle w:val="BibleReading"/>
              <w:rPr>
                <w:i/>
              </w:rPr>
            </w:pPr>
            <w:r w:rsidRPr="00B55D5C">
              <w:rPr>
                <w:i/>
              </w:rPr>
              <w:t>a time to plant and a time to uproot,</w:t>
            </w:r>
          </w:p>
          <w:p w:rsidR="00B55D5C" w:rsidRPr="00B55D5C" w:rsidRDefault="00B55D5C" w:rsidP="00B55D5C">
            <w:pPr>
              <w:pStyle w:val="BibleReading"/>
              <w:rPr>
                <w:i/>
              </w:rPr>
            </w:pPr>
            <w:r w:rsidRPr="00B55D5C">
              <w:rPr>
                <w:i/>
                <w:vertAlign w:val="superscript"/>
              </w:rPr>
              <w:t>3 </w:t>
            </w:r>
            <w:r w:rsidRPr="00B55D5C">
              <w:rPr>
                <w:i/>
              </w:rPr>
              <w:t>a time to kill and a time to heal,</w:t>
            </w:r>
          </w:p>
          <w:p w:rsidR="00B55D5C" w:rsidRPr="00B55D5C" w:rsidRDefault="00B55D5C" w:rsidP="00B55D5C">
            <w:pPr>
              <w:pStyle w:val="BibleReading"/>
              <w:rPr>
                <w:i/>
              </w:rPr>
            </w:pPr>
            <w:r w:rsidRPr="00B55D5C">
              <w:rPr>
                <w:i/>
              </w:rPr>
              <w:t>a time to tear down and a time to build,</w:t>
            </w:r>
          </w:p>
          <w:p w:rsidR="00B55D5C" w:rsidRPr="00B55D5C" w:rsidRDefault="00B55D5C" w:rsidP="00B55D5C">
            <w:pPr>
              <w:pStyle w:val="BibleReading"/>
              <w:rPr>
                <w:i/>
              </w:rPr>
            </w:pPr>
            <w:r w:rsidRPr="00B55D5C">
              <w:rPr>
                <w:i/>
                <w:vertAlign w:val="superscript"/>
              </w:rPr>
              <w:t>4 </w:t>
            </w:r>
            <w:r w:rsidRPr="00B55D5C">
              <w:rPr>
                <w:i/>
              </w:rPr>
              <w:t>a time to weep and a time to laugh,</w:t>
            </w:r>
          </w:p>
          <w:p w:rsidR="00B55D5C" w:rsidRPr="00B55D5C" w:rsidRDefault="00B55D5C" w:rsidP="00B55D5C">
            <w:pPr>
              <w:pStyle w:val="BibleReading"/>
              <w:rPr>
                <w:i/>
              </w:rPr>
            </w:pPr>
            <w:r w:rsidRPr="00B55D5C">
              <w:rPr>
                <w:i/>
              </w:rPr>
              <w:t>a time to mourn and a time to dance,</w:t>
            </w:r>
          </w:p>
          <w:p w:rsidR="00B55D5C" w:rsidRPr="00B55D5C" w:rsidRDefault="00B55D5C" w:rsidP="00B55D5C">
            <w:pPr>
              <w:pStyle w:val="BibleReading"/>
              <w:rPr>
                <w:i/>
              </w:rPr>
            </w:pPr>
            <w:r w:rsidRPr="00B55D5C">
              <w:rPr>
                <w:i/>
                <w:vertAlign w:val="superscript"/>
              </w:rPr>
              <w:t>5 </w:t>
            </w:r>
            <w:r w:rsidRPr="00B55D5C">
              <w:rPr>
                <w:i/>
              </w:rPr>
              <w:t>a time to scatter stones and a time to gather them,</w:t>
            </w:r>
          </w:p>
          <w:p w:rsidR="00B55D5C" w:rsidRPr="00B55D5C" w:rsidRDefault="00B55D5C" w:rsidP="00B55D5C">
            <w:pPr>
              <w:pStyle w:val="BibleReading"/>
              <w:rPr>
                <w:i/>
              </w:rPr>
            </w:pPr>
            <w:r w:rsidRPr="00B55D5C">
              <w:rPr>
                <w:i/>
              </w:rPr>
              <w:t>a time to embrace and a time to refrain from embracing,</w:t>
            </w:r>
          </w:p>
          <w:p w:rsidR="00B55D5C" w:rsidRPr="00B55D5C" w:rsidRDefault="00B55D5C" w:rsidP="00B55D5C">
            <w:pPr>
              <w:pStyle w:val="BibleReading"/>
              <w:rPr>
                <w:i/>
              </w:rPr>
            </w:pPr>
            <w:r w:rsidRPr="00B55D5C">
              <w:rPr>
                <w:i/>
                <w:vertAlign w:val="superscript"/>
              </w:rPr>
              <w:t>6 </w:t>
            </w:r>
            <w:r w:rsidRPr="00B55D5C">
              <w:rPr>
                <w:i/>
              </w:rPr>
              <w:t>a time to search and a time to give up,</w:t>
            </w:r>
          </w:p>
          <w:p w:rsidR="00B55D5C" w:rsidRPr="00B55D5C" w:rsidRDefault="00B55D5C" w:rsidP="00B55D5C">
            <w:pPr>
              <w:pStyle w:val="BibleReading"/>
              <w:rPr>
                <w:i/>
              </w:rPr>
            </w:pPr>
            <w:r w:rsidRPr="00B55D5C">
              <w:rPr>
                <w:i/>
              </w:rPr>
              <w:t>a time to keep and a time to throw away,</w:t>
            </w:r>
          </w:p>
          <w:p w:rsidR="00B55D5C" w:rsidRPr="00B55D5C" w:rsidRDefault="00B55D5C" w:rsidP="00B55D5C">
            <w:pPr>
              <w:pStyle w:val="BibleReading"/>
              <w:rPr>
                <w:i/>
              </w:rPr>
            </w:pPr>
            <w:r w:rsidRPr="00B55D5C">
              <w:rPr>
                <w:i/>
                <w:vertAlign w:val="superscript"/>
              </w:rPr>
              <w:t>7 </w:t>
            </w:r>
            <w:r w:rsidRPr="00B55D5C">
              <w:rPr>
                <w:i/>
              </w:rPr>
              <w:t>a time to tear and a time to mend,</w:t>
            </w:r>
          </w:p>
          <w:p w:rsidR="00B55D5C" w:rsidRPr="00B55D5C" w:rsidRDefault="00B55D5C" w:rsidP="00B55D5C">
            <w:pPr>
              <w:pStyle w:val="BibleReading"/>
              <w:rPr>
                <w:i/>
              </w:rPr>
            </w:pPr>
            <w:r w:rsidRPr="00B55D5C">
              <w:rPr>
                <w:i/>
              </w:rPr>
              <w:t>a time to be silent and a time to speak,</w:t>
            </w:r>
          </w:p>
          <w:p w:rsidR="00B55D5C" w:rsidRPr="00B55D5C" w:rsidRDefault="00B55D5C" w:rsidP="00B55D5C">
            <w:pPr>
              <w:pStyle w:val="BibleReading"/>
              <w:rPr>
                <w:i/>
              </w:rPr>
            </w:pPr>
            <w:r w:rsidRPr="00B55D5C">
              <w:rPr>
                <w:i/>
                <w:vertAlign w:val="superscript"/>
              </w:rPr>
              <w:t>8 </w:t>
            </w:r>
            <w:r w:rsidRPr="00B55D5C">
              <w:rPr>
                <w:i/>
              </w:rPr>
              <w:t>a time to love and a time to hate,</w:t>
            </w:r>
          </w:p>
          <w:p w:rsidR="00B55D5C" w:rsidRPr="00B55D5C" w:rsidRDefault="00B55D5C" w:rsidP="00B55D5C">
            <w:pPr>
              <w:pStyle w:val="BibleReading"/>
              <w:rPr>
                <w:i/>
              </w:rPr>
            </w:pPr>
            <w:proofErr w:type="gramStart"/>
            <w:r w:rsidRPr="00B55D5C">
              <w:rPr>
                <w:i/>
              </w:rPr>
              <w:t>a</w:t>
            </w:r>
            <w:proofErr w:type="gramEnd"/>
            <w:r w:rsidRPr="00B55D5C">
              <w:rPr>
                <w:i/>
              </w:rPr>
              <w:t xml:space="preserve"> time for war and a time for peace.</w:t>
            </w:r>
          </w:p>
          <w:p w:rsidR="00B55D5C" w:rsidRDefault="00B55D5C" w:rsidP="00B55D5C">
            <w:pPr>
              <w:pStyle w:val="BibleReading"/>
              <w:rPr>
                <w:i/>
              </w:rPr>
            </w:pPr>
            <w:r w:rsidRPr="00B55D5C">
              <w:rPr>
                <w:i/>
              </w:rPr>
              <w:t>(Ecclesiastes 3:1-8, NIV)</w:t>
            </w:r>
          </w:p>
          <w:p w:rsidR="00B55D5C" w:rsidRPr="00B55D5C" w:rsidRDefault="00B55D5C" w:rsidP="00B55D5C">
            <w:pPr>
              <w:pStyle w:val="BibleReading"/>
              <w:rPr>
                <w:i/>
              </w:rPr>
            </w:pPr>
          </w:p>
          <w:p w:rsidR="005F7E46" w:rsidRPr="00B55D5C" w:rsidRDefault="00B55D5C" w:rsidP="00B55D5C">
            <w:pPr>
              <w:pStyle w:val="BibleReading"/>
              <w:rPr>
                <w:i/>
              </w:rPr>
            </w:pPr>
            <w:r w:rsidRPr="00B55D5C">
              <w:rPr>
                <w:rStyle w:val="text"/>
                <w:rFonts w:eastAsiaTheme="majorEastAsia"/>
                <w:i/>
              </w:rPr>
              <w:t>Jesus Christ is the same yesterday and today and forever.</w:t>
            </w:r>
            <w:r w:rsidR="00DB0F37" w:rsidRPr="00B55D5C">
              <w:rPr>
                <w:rStyle w:val="text"/>
                <w:rFonts w:eastAsiaTheme="majorEastAsia"/>
                <w:i/>
              </w:rPr>
              <w:t xml:space="preserve"> </w:t>
            </w:r>
            <w:r w:rsidR="00065D9A" w:rsidRPr="00B55D5C">
              <w:rPr>
                <w:i/>
              </w:rPr>
              <w:t xml:space="preserve"> </w:t>
            </w:r>
            <w:r w:rsidR="002343B1" w:rsidRPr="00B55D5C">
              <w:rPr>
                <w:i/>
              </w:rPr>
              <w:t>(</w:t>
            </w:r>
            <w:r>
              <w:rPr>
                <w:i/>
              </w:rPr>
              <w:t>Hebrews 13:8, NI</w:t>
            </w:r>
            <w:r w:rsidR="00904300" w:rsidRPr="00B55D5C">
              <w:rPr>
                <w:i/>
              </w:rPr>
              <w:t>V</w:t>
            </w:r>
            <w:r w:rsidR="005716FB" w:rsidRPr="00B55D5C">
              <w:rPr>
                <w:i/>
              </w:rPr>
              <w:t>)</w:t>
            </w:r>
          </w:p>
        </w:tc>
        <w:tc>
          <w:tcPr>
            <w:tcW w:w="5400" w:type="dxa"/>
            <w:shd w:val="clear" w:color="auto" w:fill="auto"/>
          </w:tcPr>
          <w:p w:rsidR="00B55D5C" w:rsidRPr="00B55D5C" w:rsidRDefault="00B55D5C" w:rsidP="00B55D5C">
            <w:pPr>
              <w:pStyle w:val="BibleReading"/>
              <w:rPr>
                <w:i/>
                <w:lang w:val="es-ES"/>
              </w:rPr>
            </w:pPr>
            <w:r w:rsidRPr="00B55D5C">
              <w:rPr>
                <w:i/>
                <w:lang w:val="es-ES"/>
              </w:rPr>
              <w:t>En este mundo todo tiene su hora; hay un momento para todo cuanto ocurre:</w:t>
            </w:r>
          </w:p>
          <w:p w:rsidR="00B55D5C" w:rsidRPr="00B55D5C" w:rsidRDefault="00B55D5C" w:rsidP="00B55D5C">
            <w:pPr>
              <w:pStyle w:val="BibleReading"/>
              <w:rPr>
                <w:i/>
                <w:lang w:val="es-ES"/>
              </w:rPr>
            </w:pPr>
            <w:r w:rsidRPr="00B55D5C">
              <w:rPr>
                <w:i/>
                <w:vertAlign w:val="superscript"/>
                <w:lang w:val="es-ES"/>
              </w:rPr>
              <w:t>2 </w:t>
            </w:r>
            <w:r w:rsidRPr="00B55D5C">
              <w:rPr>
                <w:i/>
                <w:lang w:val="es-ES"/>
              </w:rPr>
              <w:t>Un momento para nacer, y un momento para morir.</w:t>
            </w:r>
          </w:p>
          <w:p w:rsidR="00B55D5C" w:rsidRPr="00B55D5C" w:rsidRDefault="00B55D5C" w:rsidP="00B55D5C">
            <w:pPr>
              <w:pStyle w:val="BibleReading"/>
              <w:rPr>
                <w:i/>
                <w:lang w:val="es-ES"/>
              </w:rPr>
            </w:pPr>
            <w:r w:rsidRPr="00B55D5C">
              <w:rPr>
                <w:i/>
                <w:lang w:val="es-ES"/>
              </w:rPr>
              <w:t>Un momento para plantar, y un momento para arrancar lo plantado.</w:t>
            </w:r>
          </w:p>
          <w:p w:rsidR="00B55D5C" w:rsidRPr="00B55D5C" w:rsidRDefault="00B55D5C" w:rsidP="00B55D5C">
            <w:pPr>
              <w:pStyle w:val="BibleReading"/>
              <w:rPr>
                <w:i/>
                <w:lang w:val="es-ES"/>
              </w:rPr>
            </w:pPr>
            <w:r w:rsidRPr="00B55D5C">
              <w:rPr>
                <w:i/>
                <w:vertAlign w:val="superscript"/>
                <w:lang w:val="es-ES"/>
              </w:rPr>
              <w:t>3 </w:t>
            </w:r>
            <w:r w:rsidRPr="00B55D5C">
              <w:rPr>
                <w:i/>
                <w:lang w:val="es-ES"/>
              </w:rPr>
              <w:t>Un momento para matar, y un momento para curar.</w:t>
            </w:r>
          </w:p>
          <w:p w:rsidR="00B55D5C" w:rsidRPr="00B55D5C" w:rsidRDefault="00B55D5C" w:rsidP="00B55D5C">
            <w:pPr>
              <w:pStyle w:val="BibleReading"/>
              <w:rPr>
                <w:i/>
                <w:lang w:val="es-ES"/>
              </w:rPr>
            </w:pPr>
            <w:r w:rsidRPr="00B55D5C">
              <w:rPr>
                <w:i/>
                <w:lang w:val="es-ES"/>
              </w:rPr>
              <w:t>Un momento para destruir, y un momento para construir.</w:t>
            </w:r>
          </w:p>
          <w:p w:rsidR="00B55D5C" w:rsidRPr="00B55D5C" w:rsidRDefault="00B55D5C" w:rsidP="00B55D5C">
            <w:pPr>
              <w:pStyle w:val="BibleReading"/>
              <w:rPr>
                <w:i/>
                <w:lang w:val="es-ES"/>
              </w:rPr>
            </w:pPr>
            <w:r w:rsidRPr="00B55D5C">
              <w:rPr>
                <w:i/>
                <w:vertAlign w:val="superscript"/>
                <w:lang w:val="es-ES"/>
              </w:rPr>
              <w:t>4 </w:t>
            </w:r>
            <w:r w:rsidRPr="00B55D5C">
              <w:rPr>
                <w:i/>
                <w:lang w:val="es-ES"/>
              </w:rPr>
              <w:t>Un momento para llorar, y un momento para reír.</w:t>
            </w:r>
          </w:p>
          <w:p w:rsidR="00B55D5C" w:rsidRPr="00B55D5C" w:rsidRDefault="00B55D5C" w:rsidP="00B55D5C">
            <w:pPr>
              <w:pStyle w:val="BibleReading"/>
              <w:rPr>
                <w:i/>
                <w:lang w:val="es-ES"/>
              </w:rPr>
            </w:pPr>
            <w:r w:rsidRPr="00B55D5C">
              <w:rPr>
                <w:i/>
                <w:lang w:val="es-ES"/>
              </w:rPr>
              <w:t>Un momento para estar de luto, y un momento para estar de fiesta.</w:t>
            </w:r>
          </w:p>
          <w:p w:rsidR="00B55D5C" w:rsidRPr="00B55D5C" w:rsidRDefault="00B55D5C" w:rsidP="00B55D5C">
            <w:pPr>
              <w:pStyle w:val="BibleReading"/>
              <w:rPr>
                <w:i/>
                <w:lang w:val="es-ES"/>
              </w:rPr>
            </w:pPr>
            <w:r w:rsidRPr="00B55D5C">
              <w:rPr>
                <w:i/>
                <w:vertAlign w:val="superscript"/>
                <w:lang w:val="es-ES"/>
              </w:rPr>
              <w:t>5 </w:t>
            </w:r>
            <w:r w:rsidRPr="00B55D5C">
              <w:rPr>
                <w:i/>
                <w:lang w:val="es-ES"/>
              </w:rPr>
              <w:t>Un momento para esparcir piedras, y un momento para recogerlas.</w:t>
            </w:r>
          </w:p>
          <w:p w:rsidR="00B55D5C" w:rsidRPr="00B55D5C" w:rsidRDefault="00B55D5C" w:rsidP="00B55D5C">
            <w:pPr>
              <w:pStyle w:val="BibleReading"/>
              <w:rPr>
                <w:i/>
                <w:lang w:val="es-ES"/>
              </w:rPr>
            </w:pPr>
            <w:r w:rsidRPr="00B55D5C">
              <w:rPr>
                <w:i/>
                <w:lang w:val="es-ES"/>
              </w:rPr>
              <w:t>Un momento para abrazarse, y un momento para separarse.</w:t>
            </w:r>
          </w:p>
          <w:p w:rsidR="00B55D5C" w:rsidRPr="00B55D5C" w:rsidRDefault="00B55D5C" w:rsidP="00B55D5C">
            <w:pPr>
              <w:pStyle w:val="BibleReading"/>
              <w:rPr>
                <w:i/>
                <w:lang w:val="es-ES"/>
              </w:rPr>
            </w:pPr>
            <w:r w:rsidRPr="00B55D5C">
              <w:rPr>
                <w:i/>
                <w:vertAlign w:val="superscript"/>
                <w:lang w:val="es-ES"/>
              </w:rPr>
              <w:t>6 </w:t>
            </w:r>
            <w:r w:rsidRPr="00B55D5C">
              <w:rPr>
                <w:i/>
                <w:lang w:val="es-ES"/>
              </w:rPr>
              <w:t>Un momento para intentar, y un momento para desistir.</w:t>
            </w:r>
          </w:p>
          <w:p w:rsidR="00B55D5C" w:rsidRPr="00B55D5C" w:rsidRDefault="00B55D5C" w:rsidP="00B55D5C">
            <w:pPr>
              <w:pStyle w:val="BibleReading"/>
              <w:rPr>
                <w:i/>
                <w:lang w:val="es-ES"/>
              </w:rPr>
            </w:pPr>
            <w:r w:rsidRPr="00B55D5C">
              <w:rPr>
                <w:i/>
                <w:lang w:val="es-ES"/>
              </w:rPr>
              <w:t>Un momento para guardar, y un momento para tirar.</w:t>
            </w:r>
          </w:p>
          <w:p w:rsidR="00B55D5C" w:rsidRPr="00B55D5C" w:rsidRDefault="00B55D5C" w:rsidP="00B55D5C">
            <w:pPr>
              <w:pStyle w:val="BibleReading"/>
              <w:rPr>
                <w:i/>
                <w:lang w:val="es-ES"/>
              </w:rPr>
            </w:pPr>
            <w:r w:rsidRPr="00B55D5C">
              <w:rPr>
                <w:i/>
                <w:vertAlign w:val="superscript"/>
                <w:lang w:val="es-ES"/>
              </w:rPr>
              <w:t>7 </w:t>
            </w:r>
            <w:r w:rsidRPr="00B55D5C">
              <w:rPr>
                <w:i/>
                <w:lang w:val="es-ES"/>
              </w:rPr>
              <w:t>Un momento para rasgar, y un momento para coser.</w:t>
            </w:r>
          </w:p>
          <w:p w:rsidR="00B55D5C" w:rsidRPr="00B55D5C" w:rsidRDefault="00B55D5C" w:rsidP="00B55D5C">
            <w:pPr>
              <w:pStyle w:val="BibleReading"/>
              <w:rPr>
                <w:i/>
                <w:lang w:val="es-ES"/>
              </w:rPr>
            </w:pPr>
            <w:r w:rsidRPr="00B55D5C">
              <w:rPr>
                <w:i/>
                <w:lang w:val="es-ES"/>
              </w:rPr>
              <w:t>Un momento para callar, y un momento para hablar.</w:t>
            </w:r>
          </w:p>
          <w:p w:rsidR="00B55D5C" w:rsidRPr="00B55D5C" w:rsidRDefault="00B55D5C" w:rsidP="00B55D5C">
            <w:pPr>
              <w:pStyle w:val="BibleReading"/>
              <w:rPr>
                <w:i/>
                <w:lang w:val="es-ES"/>
              </w:rPr>
            </w:pPr>
            <w:r w:rsidRPr="00B55D5C">
              <w:rPr>
                <w:i/>
                <w:vertAlign w:val="superscript"/>
                <w:lang w:val="es-ES"/>
              </w:rPr>
              <w:t>8 </w:t>
            </w:r>
            <w:r w:rsidRPr="00B55D5C">
              <w:rPr>
                <w:i/>
                <w:lang w:val="es-ES"/>
              </w:rPr>
              <w:t>Un momento para el amor, y un momento para el odio.</w:t>
            </w:r>
          </w:p>
          <w:p w:rsidR="00B55D5C" w:rsidRPr="00B55D5C" w:rsidRDefault="00B55D5C" w:rsidP="00B55D5C">
            <w:pPr>
              <w:pStyle w:val="BibleReading"/>
              <w:rPr>
                <w:i/>
                <w:lang w:val="es-ES"/>
              </w:rPr>
            </w:pPr>
            <w:r w:rsidRPr="00B55D5C">
              <w:rPr>
                <w:i/>
                <w:lang w:val="es-ES"/>
              </w:rPr>
              <w:t>Un momento para la guerra, y un momento para la paz.</w:t>
            </w:r>
          </w:p>
          <w:p w:rsidR="00B55D5C" w:rsidRPr="00B55D5C" w:rsidRDefault="00B55D5C" w:rsidP="00B55D5C">
            <w:pPr>
              <w:pStyle w:val="BibleReading"/>
              <w:rPr>
                <w:i/>
                <w:lang w:val="es-ES"/>
              </w:rPr>
            </w:pPr>
            <w:r w:rsidRPr="00B55D5C">
              <w:rPr>
                <w:i/>
                <w:lang w:val="es-ES"/>
              </w:rPr>
              <w:t>(Eclesiastés 3:1-8, DHH)</w:t>
            </w:r>
          </w:p>
          <w:p w:rsidR="00B55D5C" w:rsidRPr="00B55D5C" w:rsidRDefault="00B55D5C" w:rsidP="00B55D5C">
            <w:pPr>
              <w:pStyle w:val="BibleReading"/>
              <w:rPr>
                <w:i/>
                <w:lang w:val="es-ES"/>
              </w:rPr>
            </w:pPr>
          </w:p>
          <w:p w:rsidR="005F7E46" w:rsidRPr="00B55D5C" w:rsidRDefault="00B55D5C" w:rsidP="00B55D5C">
            <w:pPr>
              <w:pStyle w:val="BibleReading"/>
              <w:rPr>
                <w:i/>
                <w:lang w:val="es-ES"/>
              </w:rPr>
            </w:pPr>
            <w:r w:rsidRPr="00B55D5C">
              <w:rPr>
                <w:rStyle w:val="text"/>
                <w:rFonts w:eastAsiaTheme="majorEastAsia"/>
                <w:i/>
                <w:lang w:val="es-ES"/>
              </w:rPr>
              <w:t>Jesucristo es el mismo ayer, hoy y siempre.</w:t>
            </w:r>
            <w:r w:rsidR="002343B1" w:rsidRPr="00B55D5C">
              <w:rPr>
                <w:i/>
                <w:lang w:val="es-ES"/>
              </w:rPr>
              <w:t xml:space="preserve"> (</w:t>
            </w:r>
            <w:r w:rsidRPr="00B55D5C">
              <w:rPr>
                <w:i/>
                <w:lang w:val="es-ES"/>
              </w:rPr>
              <w:t xml:space="preserve">Hebreos 13:8, </w:t>
            </w:r>
            <w:r w:rsidR="002343B1" w:rsidRPr="00B55D5C">
              <w:rPr>
                <w:i/>
                <w:lang w:val="es-ES"/>
              </w:rPr>
              <w:t>DHH)</w:t>
            </w:r>
          </w:p>
        </w:tc>
      </w:tr>
    </w:tbl>
    <w:p w:rsidR="00640F7F" w:rsidRPr="007F0A54" w:rsidRDefault="00640F7F">
      <w:pPr>
        <w:rPr>
          <w:szCs w:val="24"/>
          <w:lang w:val="es-ES"/>
        </w:rPr>
      </w:pPr>
    </w:p>
    <w:tbl>
      <w:tblPr>
        <w:tblStyle w:val="TableGrid"/>
        <w:tblpPr w:leftFromText="187" w:rightFromText="187" w:vertAnchor="text" w:tblpY="1"/>
        <w:tblOverlap w:val="never"/>
        <w:tblW w:w="0" w:type="auto"/>
        <w:tblLook w:val="04A0" w:firstRow="1" w:lastRow="0" w:firstColumn="1" w:lastColumn="0" w:noHBand="0" w:noVBand="1"/>
      </w:tblPr>
      <w:tblGrid>
        <w:gridCol w:w="4788"/>
        <w:gridCol w:w="4788"/>
      </w:tblGrid>
      <w:tr w:rsidR="00102AD1" w:rsidRPr="006F415B" w:rsidTr="003530B4">
        <w:tc>
          <w:tcPr>
            <w:tcW w:w="4788" w:type="dxa"/>
          </w:tcPr>
          <w:p w:rsidR="00601DAC" w:rsidRPr="001A7F33" w:rsidRDefault="00DC0680" w:rsidP="00DC0680">
            <w:pPr>
              <w:pStyle w:val="Heading2"/>
              <w:outlineLvl w:val="1"/>
              <w:rPr>
                <w:sz w:val="24"/>
                <w:szCs w:val="24"/>
              </w:rPr>
            </w:pPr>
            <w:r w:rsidRPr="001A7F33">
              <w:rPr>
                <w:sz w:val="24"/>
                <w:szCs w:val="24"/>
              </w:rPr>
              <w:t>Introduction</w:t>
            </w:r>
          </w:p>
          <w:p w:rsidR="006C3A94" w:rsidRPr="001A7F33" w:rsidRDefault="006C3A94" w:rsidP="006C3A94">
            <w:pPr>
              <w:pStyle w:val="DefaultText"/>
              <w:spacing w:after="120"/>
              <w:rPr>
                <w:sz w:val="24"/>
              </w:rPr>
            </w:pPr>
            <w:r w:rsidRPr="001A7F33">
              <w:rPr>
                <w:sz w:val="24"/>
              </w:rPr>
              <w:t xml:space="preserve">Once upon a time there was a king who was very troubled at heart. He had many kingly worries. He worried about how to govern well, how to stimulate the economy, how to keep the </w:t>
            </w:r>
            <w:r w:rsidRPr="001A7F33">
              <w:rPr>
                <w:sz w:val="24"/>
              </w:rPr>
              <w:lastRenderedPageBreak/>
              <w:t>peace with neighboring countries. He worried about whether people were plotting against him. Have you noticed, here in the United States, how our presidents seem to age prematurely during the time they are in office? The burdens of leadership are heavy, and this king felt weighed down.</w:t>
            </w:r>
          </w:p>
          <w:p w:rsidR="006C3A94" w:rsidRPr="001A7F33" w:rsidRDefault="006C3A94" w:rsidP="006C3A94">
            <w:pPr>
              <w:pStyle w:val="DefaultText"/>
              <w:spacing w:after="120"/>
              <w:rPr>
                <w:sz w:val="24"/>
              </w:rPr>
            </w:pPr>
            <w:r w:rsidRPr="001A7F33">
              <w:rPr>
                <w:sz w:val="24"/>
              </w:rPr>
              <w:t>At the same time, the king felt many kingly temptations as well, for example, the temptation to abuse his power, or to be greedy, or to be corrupt, or to be a glutton, or to order things so that his every whim was catered to. Have you noticed how even honest people, even some leaders in the church, when they become wealthy or famous or powerful, sometimes stumble and fall? The temptations of leadership are strong, and this king felt them keenly.</w:t>
            </w:r>
          </w:p>
          <w:p w:rsidR="006C3A94" w:rsidRPr="001A7F33" w:rsidRDefault="006C3A94" w:rsidP="006C3A94">
            <w:pPr>
              <w:pStyle w:val="DefaultText"/>
              <w:spacing w:after="120"/>
              <w:rPr>
                <w:sz w:val="24"/>
              </w:rPr>
            </w:pPr>
            <w:r w:rsidRPr="001A7F33">
              <w:rPr>
                <w:sz w:val="24"/>
              </w:rPr>
              <w:t>The king was so troubled that he called together all the wise men and philosophers and theologians of his kingdom and he asked them for help. "Give me some words," said the king, "Some wise words that will help me with the pressures of being a king. Some words that will comfort me when things go badly and that will help me resist temptation when things go well. And keep it simple! I don't want to have to wade through a thick book of philosophical mumbo-jumbo. I just want a few wise words, something I can easily remember."</w:t>
            </w:r>
          </w:p>
          <w:p w:rsidR="006C3A94" w:rsidRPr="001A7F33" w:rsidRDefault="006C3A94" w:rsidP="006C3A94">
            <w:pPr>
              <w:pStyle w:val="DefaultText"/>
              <w:spacing w:after="120"/>
              <w:rPr>
                <w:sz w:val="24"/>
              </w:rPr>
            </w:pPr>
            <w:r w:rsidRPr="001A7F33">
              <w:rPr>
                <w:sz w:val="24"/>
              </w:rPr>
              <w:t xml:space="preserve">So all the wise men of the kingdom got together and debated, and they came up with a short phrase that fit every possible situation. A phrase that applies to good times and bad times. A phrase so short, it could be inscribed on a golden ring so that the king could wear it always and look at it any time and remember. Four simple words: </w:t>
            </w:r>
            <w:r w:rsidRPr="001A7F33">
              <w:rPr>
                <w:sz w:val="24"/>
                <w:u w:val="words"/>
              </w:rPr>
              <w:t>This too shall pass</w:t>
            </w:r>
            <w:r w:rsidRPr="001A7F33">
              <w:rPr>
                <w:sz w:val="24"/>
              </w:rPr>
              <w:t>.</w:t>
            </w:r>
            <w:r w:rsidR="001A7F33">
              <w:rPr>
                <w:sz w:val="24"/>
              </w:rPr>
              <w:br/>
            </w:r>
          </w:p>
          <w:p w:rsidR="002D3FE4" w:rsidRPr="001A7F33" w:rsidRDefault="006C3A94" w:rsidP="0066382F">
            <w:pPr>
              <w:pStyle w:val="Heading2"/>
              <w:outlineLvl w:val="1"/>
              <w:rPr>
                <w:sz w:val="24"/>
                <w:szCs w:val="24"/>
              </w:rPr>
            </w:pPr>
            <w:r w:rsidRPr="001A7F33">
              <w:rPr>
                <w:sz w:val="24"/>
                <w:szCs w:val="24"/>
              </w:rPr>
              <w:t>Everything Good Will Pass Away</w:t>
            </w:r>
          </w:p>
          <w:p w:rsidR="00844A0A" w:rsidRDefault="00844A0A" w:rsidP="001A7F33">
            <w:pPr>
              <w:pStyle w:val="DefaultText"/>
              <w:spacing w:after="120"/>
              <w:rPr>
                <w:sz w:val="24"/>
              </w:rPr>
            </w:pPr>
            <w:r w:rsidRPr="001A7F33">
              <w:rPr>
                <w:sz w:val="24"/>
              </w:rPr>
              <w:t xml:space="preserve">Some of you have probably heard this story before. But it is well to hear it again today, as the New Year gets closer and closer. This is the message of Ecclesiastes: there is a time for </w:t>
            </w:r>
            <w:proofErr w:type="gramStart"/>
            <w:r w:rsidRPr="001A7F33">
              <w:rPr>
                <w:sz w:val="24"/>
              </w:rPr>
              <w:t>everything,</w:t>
            </w:r>
            <w:proofErr w:type="gramEnd"/>
            <w:r w:rsidRPr="001A7F33">
              <w:rPr>
                <w:sz w:val="24"/>
              </w:rPr>
              <w:t xml:space="preserve"> and everything has its time, and </w:t>
            </w:r>
            <w:r w:rsidRPr="001A7F33">
              <w:rPr>
                <w:sz w:val="24"/>
              </w:rPr>
              <w:lastRenderedPageBreak/>
              <w:t>then it's gone! "</w:t>
            </w:r>
            <w:r w:rsidRPr="001A7F33">
              <w:rPr>
                <w:sz w:val="24"/>
                <w:u w:val="words"/>
              </w:rPr>
              <w:t>This too shall pass</w:t>
            </w:r>
            <w:r w:rsidRPr="001A7F33">
              <w:rPr>
                <w:sz w:val="24"/>
              </w:rPr>
              <w:t>."</w:t>
            </w:r>
            <w:r w:rsidR="001A7F33">
              <w:rPr>
                <w:sz w:val="24"/>
              </w:rPr>
              <w:br/>
            </w:r>
            <w:r w:rsidRPr="001A7F33">
              <w:rPr>
                <w:sz w:val="24"/>
              </w:rPr>
              <w:t xml:space="preserve"> </w:t>
            </w:r>
          </w:p>
          <w:p w:rsidR="00844A0A" w:rsidRPr="001A7F33" w:rsidRDefault="00844A0A" w:rsidP="001A7F33">
            <w:pPr>
              <w:pStyle w:val="DefaultText"/>
              <w:spacing w:after="120"/>
              <w:rPr>
                <w:sz w:val="24"/>
              </w:rPr>
            </w:pPr>
            <w:r w:rsidRPr="001A7F33">
              <w:rPr>
                <w:sz w:val="24"/>
              </w:rPr>
              <w:t>This could be our motto as we leave the old year behind and enter 20</w:t>
            </w:r>
            <w:r w:rsidR="001A7F33">
              <w:rPr>
                <w:sz w:val="24"/>
              </w:rPr>
              <w:t>15</w:t>
            </w:r>
            <w:r w:rsidRPr="001A7F33">
              <w:rPr>
                <w:sz w:val="24"/>
              </w:rPr>
              <w:t xml:space="preserve">. “This too shall pass.” As we enter the New Year, we should keep in mind </w:t>
            </w:r>
            <w:r w:rsidRPr="001A7F33">
              <w:rPr>
                <w:sz w:val="24"/>
                <w:u w:val="single"/>
              </w:rPr>
              <w:t>first</w:t>
            </w:r>
            <w:r w:rsidRPr="001A7F33">
              <w:rPr>
                <w:sz w:val="24"/>
              </w:rPr>
              <w:t xml:space="preserve"> </w:t>
            </w:r>
            <w:r w:rsidRPr="001A7F33">
              <w:rPr>
                <w:sz w:val="24"/>
                <w:u w:val="single"/>
              </w:rPr>
              <w:t>of</w:t>
            </w:r>
            <w:r w:rsidRPr="001A7F33">
              <w:rPr>
                <w:sz w:val="24"/>
              </w:rPr>
              <w:t xml:space="preserve"> </w:t>
            </w:r>
            <w:r w:rsidRPr="001A7F33">
              <w:rPr>
                <w:sz w:val="24"/>
                <w:u w:val="single"/>
              </w:rPr>
              <w:t>all</w:t>
            </w:r>
            <w:r w:rsidRPr="001A7F33">
              <w:rPr>
                <w:sz w:val="24"/>
              </w:rPr>
              <w:t xml:space="preserve"> that </w:t>
            </w:r>
            <w:r w:rsidRPr="001A7F33">
              <w:rPr>
                <w:sz w:val="24"/>
                <w:u w:val="words"/>
              </w:rPr>
              <w:t xml:space="preserve">everything good </w:t>
            </w:r>
            <w:proofErr w:type="gramStart"/>
            <w:r w:rsidRPr="001A7F33">
              <w:rPr>
                <w:sz w:val="24"/>
                <w:u w:val="words"/>
              </w:rPr>
              <w:t>will eventually pass</w:t>
            </w:r>
            <w:proofErr w:type="gramEnd"/>
            <w:r w:rsidRPr="001A7F33">
              <w:rPr>
                <w:sz w:val="24"/>
                <w:u w:val="words"/>
              </w:rPr>
              <w:t xml:space="preserve"> away</w:t>
            </w:r>
            <w:r w:rsidRPr="001A7F33">
              <w:rPr>
                <w:sz w:val="24"/>
              </w:rPr>
              <w:t xml:space="preserve">. For example, for some of us, our </w:t>
            </w:r>
            <w:r w:rsidRPr="001A7F33">
              <w:rPr>
                <w:sz w:val="24"/>
                <w:u w:val="words"/>
              </w:rPr>
              <w:t>health</w:t>
            </w:r>
            <w:r w:rsidRPr="001A7F33">
              <w:rPr>
                <w:sz w:val="24"/>
              </w:rPr>
              <w:t xml:space="preserve"> is the most important thing that we have. After all, if you don't have your health, you don't have anything. And certainly, if we have good health, we ought to give thanks to God and to take care of our health. But </w:t>
            </w:r>
            <w:r w:rsidRPr="001A7F33">
              <w:rPr>
                <w:sz w:val="24"/>
                <w:u w:val="words"/>
              </w:rPr>
              <w:t>this too shall pass</w:t>
            </w:r>
            <w:r w:rsidRPr="001A7F33">
              <w:rPr>
                <w:sz w:val="24"/>
              </w:rPr>
              <w:t xml:space="preserve">. Sooner or later our strength fades and our health deteriorates. </w:t>
            </w:r>
          </w:p>
          <w:p w:rsidR="00844A0A" w:rsidRPr="001A7F33" w:rsidRDefault="00844A0A" w:rsidP="001A7F33">
            <w:pPr>
              <w:pStyle w:val="DefaultText"/>
              <w:spacing w:after="120"/>
              <w:rPr>
                <w:sz w:val="24"/>
              </w:rPr>
            </w:pPr>
            <w:r w:rsidRPr="001A7F33">
              <w:rPr>
                <w:sz w:val="24"/>
              </w:rPr>
              <w:t xml:space="preserve">Again, for many of us, our </w:t>
            </w:r>
            <w:r w:rsidRPr="001A7F33">
              <w:rPr>
                <w:sz w:val="24"/>
                <w:u w:val="single"/>
              </w:rPr>
              <w:t>family</w:t>
            </w:r>
            <w:r w:rsidRPr="001A7F33">
              <w:rPr>
                <w:sz w:val="24"/>
              </w:rPr>
              <w:t xml:space="preserve"> is the source of our happiness. What a blessing it is then there is love and peace in our home! How wonderful are the holidays when we can get together as a family! But again, </w:t>
            </w:r>
            <w:r w:rsidRPr="001A7F33">
              <w:rPr>
                <w:sz w:val="24"/>
                <w:u w:val="words"/>
              </w:rPr>
              <w:t>this too shall pass</w:t>
            </w:r>
            <w:r w:rsidRPr="001A7F33">
              <w:rPr>
                <w:sz w:val="24"/>
              </w:rPr>
              <w:t xml:space="preserve">. </w:t>
            </w:r>
            <w:r w:rsidR="001A7F33">
              <w:rPr>
                <w:sz w:val="24"/>
              </w:rPr>
              <w:t xml:space="preserve">These days my daughter Katherine is getting ready to get married in June. That will be a wonderful time of great joy – but it also means that she will be leaving home and moving far away to England with her husband. Sooner or later, family members go different ways. This year, our family is celebrating the New Year without my father, who passed away. We have to go on without having the whole family together. </w:t>
            </w:r>
            <w:r w:rsidRPr="001A7F33">
              <w:rPr>
                <w:sz w:val="24"/>
              </w:rPr>
              <w:t>And all this assumes that nothing else -- like divorce -- happens to destroy the unity of the family. What Ecclesiastes says is true. There is a time to embrace (as family members do) and a time to refrain. Everything has its time, and then it's over.</w:t>
            </w:r>
          </w:p>
          <w:p w:rsidR="00844A0A" w:rsidRPr="001A7F33" w:rsidRDefault="00844A0A" w:rsidP="001A7F33">
            <w:pPr>
              <w:pStyle w:val="DefaultText"/>
              <w:spacing w:after="120"/>
              <w:rPr>
                <w:sz w:val="24"/>
              </w:rPr>
            </w:pPr>
            <w:r w:rsidRPr="001A7F33">
              <w:rPr>
                <w:sz w:val="24"/>
              </w:rPr>
              <w:t xml:space="preserve">It is the same with every good thing in life. Money comes and money goes. The stock market goes up and the stock market goes down. We may have success at work, but sooner or later we change jobs or lose our job or retire, and it’s over. We may have good grades at school, but sooner or later we graduate and leave school. We may win a prize, but all too soon the trophy or the ribbon gathers dust on the shelf. Everything has its </w:t>
            </w:r>
            <w:r w:rsidRPr="001A7F33">
              <w:rPr>
                <w:sz w:val="24"/>
              </w:rPr>
              <w:lastRenderedPageBreak/>
              <w:t>time, and then it’s over.</w:t>
            </w:r>
          </w:p>
          <w:p w:rsidR="00844A0A" w:rsidRPr="001A7F33" w:rsidRDefault="00844A0A" w:rsidP="001A7F33">
            <w:pPr>
              <w:pStyle w:val="DefaultText"/>
              <w:spacing w:after="120"/>
              <w:rPr>
                <w:sz w:val="24"/>
              </w:rPr>
            </w:pPr>
            <w:r w:rsidRPr="001A7F33">
              <w:rPr>
                <w:sz w:val="24"/>
              </w:rPr>
              <w:t>As we think about this past year, it is good to remember all</w:t>
            </w:r>
            <w:r w:rsidR="001A7F33">
              <w:rPr>
                <w:sz w:val="24"/>
              </w:rPr>
              <w:t xml:space="preserve"> the blessings that God gave us</w:t>
            </w:r>
            <w:r w:rsidRPr="001A7F33">
              <w:rPr>
                <w:sz w:val="24"/>
              </w:rPr>
              <w:t>. Everything good comes from God, and we cannot do otherwise than thank Him for it. But at the same time, we should remember that these blessings are ours only for a time. They all have their time, and they are good! But 20</w:t>
            </w:r>
            <w:r w:rsidR="00884508">
              <w:rPr>
                <w:sz w:val="24"/>
              </w:rPr>
              <w:t>14</w:t>
            </w:r>
            <w:r w:rsidRPr="001A7F33">
              <w:rPr>
                <w:sz w:val="24"/>
              </w:rPr>
              <w:t xml:space="preserve"> is over. </w:t>
            </w:r>
            <w:r w:rsidRPr="00884508">
              <w:rPr>
                <w:sz w:val="24"/>
              </w:rPr>
              <w:t>All too easily we get wrapped up in things that are only temporary.</w:t>
            </w:r>
            <w:r w:rsidRPr="001A7F33">
              <w:rPr>
                <w:sz w:val="24"/>
              </w:rPr>
              <w:t xml:space="preserve"> </w:t>
            </w:r>
            <w:r w:rsidRPr="00884508">
              <w:rPr>
                <w:sz w:val="24"/>
                <w:u w:val="single"/>
              </w:rPr>
              <w:t>This too shall pass</w:t>
            </w:r>
            <w:r w:rsidRPr="001A7F33">
              <w:rPr>
                <w:sz w:val="24"/>
              </w:rPr>
              <w:t>!</w:t>
            </w:r>
          </w:p>
          <w:p w:rsidR="002D3FE4" w:rsidRPr="001A7F33" w:rsidRDefault="00844A0A" w:rsidP="002D3FE4">
            <w:pPr>
              <w:pStyle w:val="Heading2"/>
              <w:outlineLvl w:val="1"/>
              <w:rPr>
                <w:bCs w:val="0"/>
                <w:iCs/>
                <w:sz w:val="24"/>
                <w:szCs w:val="24"/>
              </w:rPr>
            </w:pPr>
            <w:r w:rsidRPr="001A7F33">
              <w:rPr>
                <w:sz w:val="24"/>
                <w:szCs w:val="24"/>
              </w:rPr>
              <w:t>Everything Bad Will Pass Away</w:t>
            </w:r>
          </w:p>
          <w:p w:rsidR="001A7F33" w:rsidRPr="001A7F33" w:rsidRDefault="001A7F33" w:rsidP="007C01A9">
            <w:pPr>
              <w:pStyle w:val="DefaultText"/>
              <w:spacing w:after="120"/>
              <w:rPr>
                <w:sz w:val="24"/>
              </w:rPr>
            </w:pPr>
            <w:r w:rsidRPr="001A7F33">
              <w:rPr>
                <w:sz w:val="24"/>
              </w:rPr>
              <w:t xml:space="preserve">So, everything good will eventually pass away. But at the same time, </w:t>
            </w:r>
            <w:r w:rsidRPr="001A7F33">
              <w:rPr>
                <w:sz w:val="24"/>
                <w:u w:val="words"/>
              </w:rPr>
              <w:t>everything bad will also pass away</w:t>
            </w:r>
            <w:r w:rsidRPr="001A7F33">
              <w:rPr>
                <w:sz w:val="24"/>
              </w:rPr>
              <w:t xml:space="preserve">! You know how it is when you're sick and you can't get to sleep. You toss and </w:t>
            </w:r>
            <w:proofErr w:type="gramStart"/>
            <w:r w:rsidRPr="001A7F33">
              <w:rPr>
                <w:sz w:val="24"/>
              </w:rPr>
              <w:t>turn,</w:t>
            </w:r>
            <w:proofErr w:type="gramEnd"/>
            <w:r w:rsidRPr="001A7F33">
              <w:rPr>
                <w:sz w:val="24"/>
              </w:rPr>
              <w:t xml:space="preserve"> and you look at the clock and only five minutes passed since the last time you looked. It seems like the pain will never end. It seems like the </w:t>
            </w:r>
            <w:r w:rsidRPr="001A7F33">
              <w:rPr>
                <w:sz w:val="24"/>
                <w:u w:val="single"/>
              </w:rPr>
              <w:t>night</w:t>
            </w:r>
            <w:r w:rsidRPr="001A7F33">
              <w:rPr>
                <w:sz w:val="24"/>
              </w:rPr>
              <w:t xml:space="preserve"> will never end! But it does. </w:t>
            </w:r>
            <w:r w:rsidRPr="001A7F33">
              <w:rPr>
                <w:sz w:val="24"/>
                <w:u w:val="words"/>
              </w:rPr>
              <w:t>This too shall pass</w:t>
            </w:r>
            <w:r w:rsidRPr="001A7F33">
              <w:rPr>
                <w:sz w:val="24"/>
              </w:rPr>
              <w:t>. Ecclesiastes says that there is also a time to heal (v. 3).</w:t>
            </w:r>
            <w:r w:rsidR="007C01A9">
              <w:rPr>
                <w:sz w:val="24"/>
              </w:rPr>
              <w:br/>
            </w:r>
            <w:r w:rsidR="007C01A9">
              <w:rPr>
                <w:sz w:val="24"/>
              </w:rPr>
              <w:br/>
            </w:r>
          </w:p>
          <w:p w:rsidR="007C01A9" w:rsidRDefault="007C01A9" w:rsidP="007C01A9">
            <w:pPr>
              <w:pStyle w:val="DefaultText"/>
              <w:spacing w:after="120"/>
              <w:rPr>
                <w:sz w:val="24"/>
              </w:rPr>
            </w:pPr>
            <w:r>
              <w:rPr>
                <w:sz w:val="24"/>
              </w:rPr>
              <w:t>My father used to say that time goes by fast, and “this will be over before you know it.” When Maritza was struggling so much during her first year as a teacher, my father told her, “this will be over before you know it.” And today, it is over. When Katherine and Jennifer would complain about all the homework and papers and tests in their university classes, my father would repeat: “this will be over before you know it.” When Katherine was a baby and Maritza was so sick for a time, my father again said, “this will be over before you know it.” And so it was. All those things are over now. Those difficult times are but a memory.</w:t>
            </w:r>
          </w:p>
          <w:p w:rsidR="007C01A9" w:rsidRDefault="007C01A9" w:rsidP="007C01A9">
            <w:pPr>
              <w:pStyle w:val="DefaultText"/>
              <w:spacing w:after="120"/>
              <w:rPr>
                <w:sz w:val="24"/>
              </w:rPr>
            </w:pPr>
            <w:r>
              <w:rPr>
                <w:sz w:val="24"/>
              </w:rPr>
              <w:t>Undoubtedly, y</w:t>
            </w:r>
            <w:r w:rsidR="001A7F33" w:rsidRPr="001A7F33">
              <w:rPr>
                <w:sz w:val="24"/>
              </w:rPr>
              <w:t xml:space="preserve">ou all have suffered much this past year. However, </w:t>
            </w:r>
            <w:r>
              <w:rPr>
                <w:sz w:val="24"/>
              </w:rPr>
              <w:t xml:space="preserve">God tells us here that </w:t>
            </w:r>
            <w:r w:rsidR="001A7F33" w:rsidRPr="001A7F33">
              <w:rPr>
                <w:sz w:val="24"/>
              </w:rPr>
              <w:t xml:space="preserve">every problem that we have, every trial, every hurt, every anxiety, will pass away sooner or later. Ecclesiastes says that there is a time to weep, but also a time to laugh. There is a time to mourn, but also a time to dance. </w:t>
            </w:r>
            <w:r>
              <w:rPr>
                <w:sz w:val="24"/>
              </w:rPr>
              <w:br/>
            </w:r>
          </w:p>
          <w:p w:rsidR="007C01A9" w:rsidRDefault="001A7F33" w:rsidP="007C01A9">
            <w:pPr>
              <w:pStyle w:val="DefaultText"/>
              <w:spacing w:after="120"/>
              <w:rPr>
                <w:sz w:val="24"/>
              </w:rPr>
            </w:pPr>
            <w:r w:rsidRPr="001A7F33">
              <w:rPr>
                <w:sz w:val="24"/>
              </w:rPr>
              <w:t xml:space="preserve">Most of our hurts are healed right here in this life. </w:t>
            </w:r>
            <w:r w:rsidR="007C01A9">
              <w:rPr>
                <w:sz w:val="24"/>
              </w:rPr>
              <w:t>God sometimes allows us to go through hard times but he also gives us times of rest and refreshing. After the final exams comes the vacation. How many times has God helped us this past year!</w:t>
            </w:r>
            <w:r w:rsidR="007C01A9">
              <w:rPr>
                <w:sz w:val="24"/>
              </w:rPr>
              <w:br/>
              <w:t xml:space="preserve"> </w:t>
            </w:r>
          </w:p>
          <w:p w:rsidR="001A7F33" w:rsidRPr="001A7F33" w:rsidRDefault="001A7F33" w:rsidP="007C01A9">
            <w:pPr>
              <w:pStyle w:val="DefaultText"/>
              <w:spacing w:after="120"/>
              <w:rPr>
                <w:sz w:val="24"/>
              </w:rPr>
            </w:pPr>
            <w:r w:rsidRPr="001A7F33">
              <w:rPr>
                <w:sz w:val="24"/>
              </w:rPr>
              <w:t>On the other hand, some of our hurts will not be healed until our time in this world is over. God says that a day is coming when he will wipe away every tear from our eyes, when there will be no more suffering, when death itself will be eliminated. All these bad things – they too shall pass.</w:t>
            </w:r>
          </w:p>
          <w:p w:rsidR="001A7F33" w:rsidRPr="001A7F33" w:rsidRDefault="001A7F33" w:rsidP="007C01A9">
            <w:pPr>
              <w:pStyle w:val="DefaultText"/>
              <w:spacing w:after="120"/>
              <w:rPr>
                <w:sz w:val="24"/>
              </w:rPr>
            </w:pPr>
            <w:r w:rsidRPr="001A7F33">
              <w:rPr>
                <w:sz w:val="24"/>
              </w:rPr>
              <w:t>As we go into the New Year, we should remember the bad times that we have over</w:t>
            </w:r>
            <w:r w:rsidR="007C01A9">
              <w:rPr>
                <w:sz w:val="24"/>
              </w:rPr>
              <w:t>come with God by our side. 2014</w:t>
            </w:r>
            <w:r w:rsidRPr="001A7F33">
              <w:rPr>
                <w:sz w:val="24"/>
              </w:rPr>
              <w:t xml:space="preserve"> is over in this sense also. </w:t>
            </w:r>
            <w:r w:rsidRPr="007C01A9">
              <w:rPr>
                <w:sz w:val="24"/>
              </w:rPr>
              <w:t>When we are hurting, it seems like the pain will last forever.</w:t>
            </w:r>
            <w:r w:rsidRPr="001A7F33">
              <w:rPr>
                <w:sz w:val="24"/>
              </w:rPr>
              <w:t xml:space="preserve"> But </w:t>
            </w:r>
            <w:r w:rsidRPr="007C01A9">
              <w:rPr>
                <w:sz w:val="24"/>
                <w:u w:val="single"/>
              </w:rPr>
              <w:t>this too shall pass</w:t>
            </w:r>
            <w:r w:rsidRPr="001A7F33">
              <w:rPr>
                <w:sz w:val="24"/>
              </w:rPr>
              <w:t>!</w:t>
            </w:r>
          </w:p>
          <w:p w:rsidR="00934A39" w:rsidRPr="001A7F33" w:rsidRDefault="001A7F33" w:rsidP="00934A39">
            <w:pPr>
              <w:pStyle w:val="Heading2"/>
              <w:outlineLvl w:val="1"/>
              <w:rPr>
                <w:bCs w:val="0"/>
                <w:iCs/>
                <w:sz w:val="24"/>
                <w:szCs w:val="24"/>
              </w:rPr>
            </w:pPr>
            <w:r w:rsidRPr="001A7F33">
              <w:rPr>
                <w:sz w:val="24"/>
                <w:szCs w:val="24"/>
              </w:rPr>
              <w:t>Jesus’ Love Will Never Pass Away</w:t>
            </w:r>
          </w:p>
          <w:p w:rsidR="001A7F33" w:rsidRPr="001A7F33" w:rsidRDefault="001A7F33" w:rsidP="00724BFF">
            <w:pPr>
              <w:pStyle w:val="DefaultText"/>
              <w:spacing w:after="120"/>
              <w:rPr>
                <w:sz w:val="24"/>
              </w:rPr>
            </w:pPr>
            <w:r w:rsidRPr="001A7F33">
              <w:rPr>
                <w:sz w:val="24"/>
              </w:rPr>
              <w:t xml:space="preserve">Good things will pass away. Bad things will pass away. But there is one thing which will never pass away! </w:t>
            </w:r>
            <w:r w:rsidRPr="001A7F33">
              <w:rPr>
                <w:sz w:val="24"/>
                <w:u w:val="words"/>
              </w:rPr>
              <w:t>Jesus Christ is the same yesterday and today and forever</w:t>
            </w:r>
            <w:r w:rsidRPr="001A7F33">
              <w:rPr>
                <w:sz w:val="24"/>
              </w:rPr>
              <w:t xml:space="preserve"> (Hebrews 13:8). For us, the years bring many changes, but for God, a thousand years is like a day, and a day like a thousand years. Jesus loves us today with the same love that he showed us 2000 years ago. Jesus loves us so much that he was willing to leave heaven behind and be born into this world with all its suffering and pain and strife. Jesus loves us so much that he was willing to die a horrible death on the cross in order to erase our moral failures and wrongdoings. Jesus loves us so much that just as he rose from the dead, he will raise us up too, to live forever with him. </w:t>
            </w:r>
          </w:p>
          <w:p w:rsidR="001A7F33" w:rsidRPr="001A7F33" w:rsidRDefault="001A7F33" w:rsidP="00724BFF">
            <w:pPr>
              <w:pStyle w:val="DefaultText"/>
              <w:spacing w:after="120"/>
              <w:rPr>
                <w:sz w:val="24"/>
              </w:rPr>
            </w:pPr>
            <w:r w:rsidRPr="001A7F33">
              <w:rPr>
                <w:sz w:val="24"/>
              </w:rPr>
              <w:t xml:space="preserve">Jesus says, "I will never leave you nor forsake you" (Hebrews 13:5, Joshua 1:5). He says, "Surely I am with you always, to the very end of the age" (Matthew 28:20). It is true, as Ecclesiastes says, there </w:t>
            </w:r>
            <w:proofErr w:type="gramStart"/>
            <w:r w:rsidRPr="001A7F33">
              <w:rPr>
                <w:sz w:val="24"/>
              </w:rPr>
              <w:t>is</w:t>
            </w:r>
            <w:proofErr w:type="gramEnd"/>
            <w:r w:rsidRPr="001A7F33">
              <w:rPr>
                <w:sz w:val="24"/>
              </w:rPr>
              <w:t xml:space="preserve"> a time to be born and </w:t>
            </w:r>
            <w:r w:rsidRPr="001A7F33">
              <w:rPr>
                <w:sz w:val="24"/>
              </w:rPr>
              <w:lastRenderedPageBreak/>
              <w:t>a time to die (v. 2). But it is also true, as Romans 8 says, "</w:t>
            </w:r>
            <w:r w:rsidRPr="001A7F33">
              <w:rPr>
                <w:sz w:val="24"/>
                <w:u w:val="words"/>
              </w:rPr>
              <w:t>Neither death nor life</w:t>
            </w:r>
            <w:r w:rsidRPr="001A7F33">
              <w:rPr>
                <w:sz w:val="24"/>
              </w:rPr>
              <w:t xml:space="preserve">, </w:t>
            </w:r>
            <w:proofErr w:type="gramStart"/>
            <w:r w:rsidRPr="001A7F33">
              <w:rPr>
                <w:sz w:val="24"/>
              </w:rPr>
              <w:t xml:space="preserve">neither angels nor demons nor any powers, </w:t>
            </w:r>
            <w:r w:rsidRPr="001A7F33">
              <w:rPr>
                <w:sz w:val="24"/>
                <w:u w:val="words"/>
              </w:rPr>
              <w:t>neither the present</w:t>
            </w:r>
            <w:proofErr w:type="gramEnd"/>
            <w:r w:rsidR="00724BFF">
              <w:rPr>
                <w:sz w:val="24"/>
              </w:rPr>
              <w:t xml:space="preserve"> (2014</w:t>
            </w:r>
            <w:r w:rsidRPr="001A7F33">
              <w:rPr>
                <w:sz w:val="24"/>
              </w:rPr>
              <w:t xml:space="preserve">) </w:t>
            </w:r>
            <w:r w:rsidRPr="001A7F33">
              <w:rPr>
                <w:sz w:val="24"/>
                <w:u w:val="words"/>
              </w:rPr>
              <w:t>nor the future</w:t>
            </w:r>
            <w:r w:rsidRPr="001A7F33">
              <w:rPr>
                <w:sz w:val="24"/>
              </w:rPr>
              <w:t xml:space="preserve"> (201</w:t>
            </w:r>
            <w:r w:rsidR="00724BFF">
              <w:rPr>
                <w:sz w:val="24"/>
              </w:rPr>
              <w:t>5</w:t>
            </w:r>
            <w:r w:rsidRPr="001A7F33">
              <w:rPr>
                <w:sz w:val="24"/>
              </w:rPr>
              <w:t xml:space="preserve">), neither height nor depth nor anything else in all creation </w:t>
            </w:r>
            <w:r w:rsidRPr="001A7F33">
              <w:rPr>
                <w:sz w:val="24"/>
                <w:u w:val="words"/>
              </w:rPr>
              <w:t>will be able to separate us from the love of God that is in Christ Jesus our Lord</w:t>
            </w:r>
            <w:r w:rsidRPr="001A7F33">
              <w:rPr>
                <w:sz w:val="24"/>
              </w:rPr>
              <w:t xml:space="preserve">." (Romans 8:38-39) No matter what happens, Jesus loves me. If I live, I know that Jesus is by my side in good times and bad times. If I die, I go to be with Jesus to wait for the day of resurrection. </w:t>
            </w:r>
            <w:r w:rsidR="00724BFF">
              <w:rPr>
                <w:sz w:val="24"/>
              </w:rPr>
              <w:br/>
            </w:r>
            <w:r w:rsidR="00724BFF">
              <w:rPr>
                <w:sz w:val="24"/>
              </w:rPr>
              <w:br/>
            </w:r>
          </w:p>
          <w:p w:rsidR="001A7F33" w:rsidRPr="001A7F33" w:rsidRDefault="001A7F33" w:rsidP="00724BFF">
            <w:pPr>
              <w:pStyle w:val="DefaultText"/>
              <w:spacing w:after="120"/>
              <w:rPr>
                <w:sz w:val="24"/>
              </w:rPr>
            </w:pPr>
            <w:r w:rsidRPr="001A7F33">
              <w:rPr>
                <w:sz w:val="24"/>
              </w:rPr>
              <w:t>We all go through good times and bad times. There is a time for everything. But Jesus' love remains the same forever.</w:t>
            </w:r>
          </w:p>
          <w:p w:rsidR="00724BFF" w:rsidRDefault="001A7F33" w:rsidP="00724BFF">
            <w:pPr>
              <w:pStyle w:val="DefaultText"/>
              <w:spacing w:after="120"/>
              <w:rPr>
                <w:sz w:val="24"/>
              </w:rPr>
            </w:pPr>
            <w:r w:rsidRPr="001A7F33">
              <w:rPr>
                <w:sz w:val="24"/>
              </w:rPr>
              <w:t xml:space="preserve">So often we lose sight of this simple truth. Our hearts are often far from God, wrapped up in the past and the future, worried about good things and bad things that are only temporary. This is why we so often slip up and do or say or think things that are </w:t>
            </w:r>
            <w:r w:rsidRPr="001A7F33">
              <w:rPr>
                <w:sz w:val="24"/>
                <w:u w:val="single"/>
              </w:rPr>
              <w:t>not</w:t>
            </w:r>
            <w:r w:rsidRPr="001A7F33">
              <w:rPr>
                <w:sz w:val="24"/>
              </w:rPr>
              <w:t xml:space="preserve"> in accord with God's love! We take our eyes off God's constant love and look to thi</w:t>
            </w:r>
            <w:r w:rsidR="00724BFF">
              <w:rPr>
                <w:sz w:val="24"/>
              </w:rPr>
              <w:t>ngs that are transitory. In 2014</w:t>
            </w:r>
            <w:r w:rsidRPr="001A7F33">
              <w:rPr>
                <w:sz w:val="24"/>
              </w:rPr>
              <w:t xml:space="preserve">, </w:t>
            </w:r>
            <w:r w:rsidRPr="001A7F33">
              <w:rPr>
                <w:sz w:val="24"/>
                <w:u w:val="single"/>
              </w:rPr>
              <w:t>our</w:t>
            </w:r>
            <w:r w:rsidRPr="001A7F33">
              <w:rPr>
                <w:sz w:val="24"/>
              </w:rPr>
              <w:t xml:space="preserve"> love failed many times. </w:t>
            </w:r>
            <w:r w:rsidR="00724BFF">
              <w:rPr>
                <w:sz w:val="24"/>
              </w:rPr>
              <w:br/>
            </w:r>
            <w:r w:rsidR="00724BFF">
              <w:rPr>
                <w:sz w:val="24"/>
              </w:rPr>
              <w:br/>
            </w:r>
            <w:r w:rsidR="00724BFF">
              <w:rPr>
                <w:sz w:val="24"/>
              </w:rPr>
              <w:br/>
            </w:r>
          </w:p>
          <w:p w:rsidR="001A7F33" w:rsidRPr="001A7F33" w:rsidRDefault="001A7F33" w:rsidP="00724BFF">
            <w:pPr>
              <w:pStyle w:val="DefaultText"/>
              <w:spacing w:after="120"/>
              <w:rPr>
                <w:sz w:val="24"/>
              </w:rPr>
            </w:pPr>
            <w:r w:rsidRPr="001A7F33">
              <w:rPr>
                <w:sz w:val="24"/>
              </w:rPr>
              <w:t>But as we go into the new year, we turn to him whose love always remains constant. Jesus forgives us! 20</w:t>
            </w:r>
            <w:r w:rsidR="00724BFF">
              <w:rPr>
                <w:sz w:val="24"/>
              </w:rPr>
              <w:t>14</w:t>
            </w:r>
            <w:r w:rsidRPr="001A7F33">
              <w:rPr>
                <w:sz w:val="24"/>
              </w:rPr>
              <w:t xml:space="preserve"> is over also in this sense. Our sins, that is, our moral shortcomings, have also passed away! Because Jesus' love never passes away.</w:t>
            </w:r>
          </w:p>
          <w:p w:rsidR="00E75AB1" w:rsidRPr="001A7F33" w:rsidRDefault="00E75AB1" w:rsidP="00B142F1">
            <w:pPr>
              <w:pStyle w:val="Heading1"/>
              <w:outlineLvl w:val="0"/>
              <w:rPr>
                <w:sz w:val="24"/>
                <w:szCs w:val="24"/>
              </w:rPr>
            </w:pPr>
            <w:r w:rsidRPr="001A7F33">
              <w:rPr>
                <w:rFonts w:cs="Arial"/>
                <w:bCs w:val="0"/>
                <w:i/>
                <w:sz w:val="24"/>
                <w:szCs w:val="24"/>
              </w:rPr>
              <w:t>Conclusion</w:t>
            </w:r>
          </w:p>
          <w:p w:rsidR="006F62D6" w:rsidRDefault="001A7F33" w:rsidP="006F62D6">
            <w:pPr>
              <w:spacing w:after="120"/>
              <w:rPr>
                <w:sz w:val="24"/>
                <w:szCs w:val="24"/>
              </w:rPr>
            </w:pPr>
            <w:r w:rsidRPr="001A7F33">
              <w:rPr>
                <w:sz w:val="24"/>
                <w:szCs w:val="24"/>
              </w:rPr>
              <w:t>In conclusion, whatever happened in your li</w:t>
            </w:r>
            <w:r w:rsidR="006F62D6">
              <w:rPr>
                <w:sz w:val="24"/>
                <w:szCs w:val="24"/>
              </w:rPr>
              <w:t>fe last year, it has passed. 2014</w:t>
            </w:r>
            <w:r w:rsidRPr="001A7F33">
              <w:rPr>
                <w:sz w:val="24"/>
                <w:szCs w:val="24"/>
              </w:rPr>
              <w:t xml:space="preserve"> is practically his</w:t>
            </w:r>
            <w:r w:rsidR="006F62D6">
              <w:rPr>
                <w:sz w:val="24"/>
                <w:szCs w:val="24"/>
              </w:rPr>
              <w:t>tory. In this next year, in 2015</w:t>
            </w:r>
            <w:r w:rsidRPr="001A7F33">
              <w:rPr>
                <w:sz w:val="24"/>
                <w:szCs w:val="24"/>
              </w:rPr>
              <w:t xml:space="preserve">, if things get hectic, frantic, desperately busy, just remember: </w:t>
            </w:r>
            <w:r w:rsidRPr="001A7F33">
              <w:rPr>
                <w:sz w:val="24"/>
                <w:szCs w:val="24"/>
                <w:u w:val="words"/>
              </w:rPr>
              <w:t>this too shall pass</w:t>
            </w:r>
            <w:r w:rsidRPr="001A7F33">
              <w:rPr>
                <w:sz w:val="24"/>
                <w:szCs w:val="24"/>
              </w:rPr>
              <w:t xml:space="preserve">. If things go well and you are tempted to worship in the temple of the almighty dollar, or the temple of anything else except God, just remember: </w:t>
            </w:r>
            <w:r w:rsidRPr="001A7F33">
              <w:rPr>
                <w:sz w:val="24"/>
                <w:szCs w:val="24"/>
                <w:u w:val="words"/>
              </w:rPr>
              <w:t>this too shall pass</w:t>
            </w:r>
            <w:r w:rsidRPr="001A7F33">
              <w:rPr>
                <w:sz w:val="24"/>
                <w:szCs w:val="24"/>
              </w:rPr>
              <w:t xml:space="preserve">. If you must pass through hard </w:t>
            </w:r>
            <w:r w:rsidRPr="001A7F33">
              <w:rPr>
                <w:sz w:val="24"/>
                <w:szCs w:val="24"/>
              </w:rPr>
              <w:lastRenderedPageBreak/>
              <w:t xml:space="preserve">times of hurt or pain, remember: </w:t>
            </w:r>
            <w:r w:rsidRPr="001A7F33">
              <w:rPr>
                <w:sz w:val="24"/>
                <w:szCs w:val="24"/>
                <w:u w:val="words"/>
              </w:rPr>
              <w:t>this too shall pass</w:t>
            </w:r>
            <w:r w:rsidRPr="001A7F33">
              <w:rPr>
                <w:sz w:val="24"/>
                <w:szCs w:val="24"/>
              </w:rPr>
              <w:t xml:space="preserve">. </w:t>
            </w:r>
            <w:r w:rsidRPr="001A7F33">
              <w:rPr>
                <w:sz w:val="24"/>
                <w:szCs w:val="24"/>
                <w:u w:val="words"/>
              </w:rPr>
              <w:t>Everything</w:t>
            </w:r>
            <w:r w:rsidRPr="001A7F33">
              <w:rPr>
                <w:sz w:val="24"/>
                <w:szCs w:val="24"/>
              </w:rPr>
              <w:t xml:space="preserve"> will pass away. </w:t>
            </w:r>
            <w:r w:rsidR="006F62D6">
              <w:rPr>
                <w:sz w:val="24"/>
                <w:szCs w:val="24"/>
              </w:rPr>
              <w:br/>
            </w:r>
            <w:r w:rsidR="006F62D6">
              <w:rPr>
                <w:sz w:val="24"/>
                <w:szCs w:val="24"/>
              </w:rPr>
              <w:br/>
            </w:r>
          </w:p>
          <w:p w:rsidR="001A7F33" w:rsidRPr="001A7F33" w:rsidRDefault="001A7F33" w:rsidP="006F62D6">
            <w:pPr>
              <w:spacing w:after="120"/>
              <w:rPr>
                <w:sz w:val="24"/>
                <w:szCs w:val="24"/>
              </w:rPr>
            </w:pPr>
            <w:r w:rsidRPr="001A7F33">
              <w:rPr>
                <w:sz w:val="24"/>
                <w:szCs w:val="24"/>
              </w:rPr>
              <w:t xml:space="preserve">But Jesus Christ is the same yesterday and today and forever. In the New Year, dump your failings at the feet of the one who never fails, for he will forgive you. He will be with you. He will bring you home. Because </w:t>
            </w:r>
            <w:r w:rsidRPr="001A7F33">
              <w:rPr>
                <w:sz w:val="24"/>
                <w:szCs w:val="24"/>
                <w:u w:val="words"/>
              </w:rPr>
              <w:t>His love will never pass away</w:t>
            </w:r>
            <w:r w:rsidRPr="001A7F33">
              <w:rPr>
                <w:sz w:val="24"/>
                <w:szCs w:val="24"/>
              </w:rPr>
              <w:t>. Amen.</w:t>
            </w:r>
            <w:bookmarkStart w:id="0" w:name="_GoBack"/>
            <w:bookmarkEnd w:id="0"/>
          </w:p>
          <w:p w:rsidR="001A7F33" w:rsidRDefault="001A7F33" w:rsidP="00934A39">
            <w:pPr>
              <w:pStyle w:val="Normalwithspace"/>
              <w:rPr>
                <w:i/>
                <w:sz w:val="24"/>
                <w:szCs w:val="24"/>
                <w:lang w:val="en-US"/>
              </w:rPr>
            </w:pPr>
          </w:p>
          <w:p w:rsidR="00934A39" w:rsidRPr="00934A39" w:rsidRDefault="00934A39" w:rsidP="00934A39">
            <w:pPr>
              <w:pStyle w:val="Normalwithspace"/>
              <w:rPr>
                <w:sz w:val="24"/>
                <w:szCs w:val="24"/>
                <w:lang w:val="en-US"/>
              </w:rPr>
            </w:pPr>
            <w:r w:rsidRPr="00934A39">
              <w:rPr>
                <w:i/>
                <w:sz w:val="24"/>
                <w:szCs w:val="24"/>
                <w:lang w:val="en-US"/>
              </w:rPr>
              <w:t xml:space="preserve">May the peace of God, which surpasses all understanding, keep your hearts and minds in Christ </w:t>
            </w:r>
            <w:proofErr w:type="gramStart"/>
            <w:r w:rsidRPr="00934A39">
              <w:rPr>
                <w:i/>
                <w:sz w:val="24"/>
                <w:szCs w:val="24"/>
                <w:lang w:val="en-US"/>
              </w:rPr>
              <w:t>Jesus.</w:t>
            </w:r>
            <w:proofErr w:type="gramEnd"/>
            <w:r w:rsidRPr="00934A39">
              <w:rPr>
                <w:i/>
                <w:sz w:val="24"/>
                <w:szCs w:val="24"/>
                <w:lang w:val="en-US"/>
              </w:rPr>
              <w:t xml:space="preserve"> Amen.</w:t>
            </w:r>
          </w:p>
          <w:p w:rsidR="00893BE6" w:rsidRPr="00EC7605" w:rsidRDefault="00893BE6" w:rsidP="002219D4">
            <w:pPr>
              <w:pStyle w:val="Normalwithspace"/>
              <w:rPr>
                <w:i/>
                <w:sz w:val="24"/>
                <w:szCs w:val="24"/>
                <w:lang w:val="en-US"/>
              </w:rPr>
            </w:pPr>
          </w:p>
        </w:tc>
        <w:tc>
          <w:tcPr>
            <w:tcW w:w="4788" w:type="dxa"/>
          </w:tcPr>
          <w:p w:rsidR="00C957CE" w:rsidRPr="006C3A94" w:rsidRDefault="00C957CE" w:rsidP="006C3A94">
            <w:pPr>
              <w:pStyle w:val="Heading2"/>
              <w:outlineLvl w:val="1"/>
              <w:rPr>
                <w:sz w:val="24"/>
                <w:szCs w:val="24"/>
                <w:lang w:val="es-ES"/>
              </w:rPr>
            </w:pPr>
            <w:proofErr w:type="spellStart"/>
            <w:r w:rsidRPr="006C3A94">
              <w:rPr>
                <w:sz w:val="24"/>
                <w:szCs w:val="24"/>
              </w:rPr>
              <w:lastRenderedPageBreak/>
              <w:t>Introducción</w:t>
            </w:r>
            <w:proofErr w:type="spellEnd"/>
          </w:p>
          <w:p w:rsidR="00C957CE" w:rsidRPr="006F415B" w:rsidRDefault="00C957CE" w:rsidP="00C957CE">
            <w:pPr>
              <w:pStyle w:val="DefaultText"/>
              <w:spacing w:after="120"/>
              <w:rPr>
                <w:sz w:val="24"/>
                <w:lang w:val="es-ES"/>
              </w:rPr>
            </w:pPr>
            <w:r w:rsidRPr="006F415B">
              <w:rPr>
                <w:sz w:val="24"/>
                <w:lang w:val="es-ES"/>
              </w:rPr>
              <w:t xml:space="preserve">Había una vez un rey que se sentía muy inquieto. Como rey, tenía muchas preocupaciones. Se preocupaba por gobernar bien, por estimular la economía, por mantener </w:t>
            </w:r>
            <w:r w:rsidRPr="006F415B">
              <w:rPr>
                <w:sz w:val="24"/>
                <w:lang w:val="es-ES"/>
              </w:rPr>
              <w:lastRenderedPageBreak/>
              <w:t>la paz con los países vecinos. Se preocupaba también por si alguien llevara a cabo un golpe de estado. ¿Alguna vez ustedes se han dado cuenta de cómo los presidentes de los Estados Unidos parecen envejecerse antes del tiempo, mientras están a cargo del país? La carga de ser líder es pesada, y el rey se sentía sobrecargado.</w:t>
            </w:r>
          </w:p>
          <w:p w:rsidR="00C957CE" w:rsidRPr="006F415B" w:rsidRDefault="00C957CE" w:rsidP="00C957CE">
            <w:pPr>
              <w:pStyle w:val="DefaultText"/>
              <w:spacing w:after="120"/>
              <w:rPr>
                <w:sz w:val="24"/>
                <w:lang w:val="es-ES"/>
              </w:rPr>
            </w:pPr>
            <w:r w:rsidRPr="006F415B">
              <w:rPr>
                <w:sz w:val="24"/>
                <w:lang w:val="es-ES"/>
              </w:rPr>
              <w:t>Al mismo tiempo, el rey sentía muchas tentaciones como mandatario. Por ejemplo, sentía la tentación de abusar de su poder, de ser avaro, de ser corrupto, de ser glotón, de ordenar las cosas para que se cumplieran todos sus antojos. ¿Alguna vez ustedes se han dado cuenta de cómo los líderes honestos -- a veces hasta los líderes en la iglesia -- cuando llegan a ser ricos o famosos o poderosos, a veces caen? Las tentaciones de un líder son fuertes, y el rey se sentía agobiado.</w:t>
            </w:r>
          </w:p>
          <w:p w:rsidR="00C957CE" w:rsidRPr="006F415B" w:rsidRDefault="00C957CE" w:rsidP="00C957CE">
            <w:pPr>
              <w:pStyle w:val="DefaultText"/>
              <w:spacing w:after="120"/>
              <w:rPr>
                <w:sz w:val="24"/>
                <w:lang w:val="es-ES"/>
              </w:rPr>
            </w:pPr>
            <w:r w:rsidRPr="006F415B">
              <w:rPr>
                <w:sz w:val="24"/>
                <w:lang w:val="es-ES"/>
              </w:rPr>
              <w:t>El rey se sentía tan inquieto que reunió a todos los sabios y filósofos y teólogos de su reino, y les pidió ayuda. “Denme algunas palabras,” dijo el rey, “algunas palabras sabias que me ayudarán con todas las presiones de ser rey. Necesito palabras que me consolarán cuando las cosas andan mal y que me ayudarán a resistir las tentaciones cuando las cosas van bien. ¡Y que sean palabras cortas! No quiero un libro grueso lleno de palabrería filosófica. Solamente quiero unas pocas palabras sabias, fáciles de recordar.”</w:t>
            </w:r>
          </w:p>
          <w:p w:rsidR="00C957CE" w:rsidRPr="006F415B" w:rsidRDefault="00C957CE" w:rsidP="00C957CE">
            <w:pPr>
              <w:pStyle w:val="DefaultText"/>
              <w:spacing w:after="120"/>
              <w:rPr>
                <w:sz w:val="24"/>
                <w:lang w:val="es-ES"/>
              </w:rPr>
            </w:pPr>
            <w:r w:rsidRPr="006F415B">
              <w:rPr>
                <w:sz w:val="24"/>
                <w:lang w:val="es-ES"/>
              </w:rPr>
              <w:t xml:space="preserve">Así que todos los sabios del reino se juntaron y discutieron y por fin salieron con una frase corta que cabía con toda situación. Esta frase se aplica a los momentos buenos y a los momentos malos. La frase era tan corta que se podía grabar en un anillo de oro para que el rey siempre </w:t>
            </w:r>
            <w:proofErr w:type="gramStart"/>
            <w:r w:rsidRPr="006F415B">
              <w:rPr>
                <w:sz w:val="24"/>
                <w:lang w:val="es-ES"/>
              </w:rPr>
              <w:t>podría</w:t>
            </w:r>
            <w:proofErr w:type="gramEnd"/>
            <w:r w:rsidRPr="006F415B">
              <w:rPr>
                <w:sz w:val="24"/>
                <w:lang w:val="es-ES"/>
              </w:rPr>
              <w:t xml:space="preserve"> llevarlo en su dedo y verlo y acordarse de esas palabras. Eran tres palabras sencillas: “</w:t>
            </w:r>
            <w:r w:rsidRPr="006F415B">
              <w:rPr>
                <w:sz w:val="24"/>
                <w:u w:val="words"/>
                <w:lang w:val="es-ES"/>
              </w:rPr>
              <w:t>Esto también terminará</w:t>
            </w:r>
            <w:r w:rsidRPr="006F415B">
              <w:rPr>
                <w:sz w:val="24"/>
                <w:lang w:val="es-ES"/>
              </w:rPr>
              <w:t>.”</w:t>
            </w:r>
          </w:p>
          <w:p w:rsidR="00C957CE" w:rsidRPr="006F415B" w:rsidRDefault="00C957CE" w:rsidP="00C957CE">
            <w:pPr>
              <w:pStyle w:val="Heading2"/>
              <w:outlineLvl w:val="1"/>
              <w:rPr>
                <w:sz w:val="24"/>
                <w:szCs w:val="24"/>
                <w:lang w:val="es-ES"/>
              </w:rPr>
            </w:pPr>
            <w:r w:rsidRPr="006F415B">
              <w:rPr>
                <w:sz w:val="24"/>
                <w:szCs w:val="24"/>
                <w:lang w:val="es-ES"/>
              </w:rPr>
              <w:t>Todo lo Bueno Terminará</w:t>
            </w:r>
          </w:p>
          <w:p w:rsidR="00C957CE" w:rsidRPr="006F415B" w:rsidRDefault="00C957CE" w:rsidP="00C957CE">
            <w:pPr>
              <w:pStyle w:val="DefaultText"/>
              <w:spacing w:after="120"/>
              <w:rPr>
                <w:sz w:val="24"/>
                <w:lang w:val="es-ES"/>
              </w:rPr>
            </w:pPr>
            <w:r w:rsidRPr="006F415B">
              <w:rPr>
                <w:sz w:val="24"/>
                <w:lang w:val="es-ES"/>
              </w:rPr>
              <w:t xml:space="preserve">Algunos de ustedes a lo mejor han escuchado este cuento antes. Sin embargo, es bueno escucharlo de nuevo ahora, al comenzar el Año Nuevo. Este es el mensaje de Eclesiastés: hay un momento para todo, y todo tiene su </w:t>
            </w:r>
            <w:r w:rsidRPr="006F415B">
              <w:rPr>
                <w:sz w:val="24"/>
                <w:lang w:val="es-ES"/>
              </w:rPr>
              <w:lastRenderedPageBreak/>
              <w:t>momento, ¡y después se acaba! “</w:t>
            </w:r>
            <w:r w:rsidRPr="006F415B">
              <w:rPr>
                <w:sz w:val="24"/>
                <w:u w:val="words"/>
                <w:lang w:val="es-ES"/>
              </w:rPr>
              <w:t>Esto también terminará</w:t>
            </w:r>
            <w:r w:rsidRPr="006F415B">
              <w:rPr>
                <w:sz w:val="24"/>
                <w:lang w:val="es-ES"/>
              </w:rPr>
              <w:t>.”</w:t>
            </w:r>
          </w:p>
          <w:p w:rsidR="00C957CE" w:rsidRPr="006F415B" w:rsidRDefault="00C957CE" w:rsidP="00C957CE">
            <w:pPr>
              <w:pStyle w:val="DefaultText"/>
              <w:spacing w:after="120"/>
              <w:rPr>
                <w:sz w:val="24"/>
                <w:lang w:val="es-ES"/>
              </w:rPr>
            </w:pPr>
            <w:r w:rsidRPr="006F415B">
              <w:rPr>
                <w:sz w:val="24"/>
                <w:lang w:val="es-ES"/>
              </w:rPr>
              <w:t xml:space="preserve">Esta frase debe ser nuestro lema en el año 2015. Al comenzar el Año Nuevo, debemos acordarnos que </w:t>
            </w:r>
            <w:r w:rsidRPr="006F415B">
              <w:rPr>
                <w:sz w:val="24"/>
                <w:u w:val="words"/>
                <w:lang w:val="es-ES"/>
              </w:rPr>
              <w:t>todo lo bueno terminará</w:t>
            </w:r>
            <w:r w:rsidRPr="006F415B">
              <w:rPr>
                <w:sz w:val="24"/>
                <w:lang w:val="es-ES"/>
              </w:rPr>
              <w:t xml:space="preserve">. Por ejemplo, para algunos de nosotros, nuestra </w:t>
            </w:r>
            <w:r w:rsidRPr="006F415B">
              <w:rPr>
                <w:sz w:val="24"/>
                <w:u w:val="single"/>
                <w:lang w:val="es-ES"/>
              </w:rPr>
              <w:t>salud</w:t>
            </w:r>
            <w:r w:rsidRPr="006F415B">
              <w:rPr>
                <w:sz w:val="24"/>
                <w:lang w:val="es-ES"/>
              </w:rPr>
              <w:t xml:space="preserve"> es lo más importante en la vida. Pues si no tienes la salud, no tienes nada. Por cierto, si gozamos de buena salud, debemos dar gracias a Dios y siempre debemos cuidar nuestra salud. Sin embargo, </w:t>
            </w:r>
            <w:r w:rsidRPr="006F415B">
              <w:rPr>
                <w:sz w:val="24"/>
                <w:u w:val="words"/>
                <w:lang w:val="es-ES"/>
              </w:rPr>
              <w:t>esto también terminará</w:t>
            </w:r>
            <w:r w:rsidRPr="006F415B">
              <w:rPr>
                <w:sz w:val="24"/>
                <w:lang w:val="es-ES"/>
              </w:rPr>
              <w:t>. Tarde o temprano nuestras fuerzas menguan y nuestra salud deteriora.</w:t>
            </w:r>
            <w:r w:rsidR="001A7F33">
              <w:rPr>
                <w:sz w:val="24"/>
                <w:lang w:val="es-ES"/>
              </w:rPr>
              <w:br/>
            </w:r>
          </w:p>
          <w:p w:rsidR="00C957CE" w:rsidRPr="006F415B" w:rsidRDefault="00C957CE" w:rsidP="00C957CE">
            <w:pPr>
              <w:pStyle w:val="DefaultText"/>
              <w:spacing w:after="120"/>
              <w:rPr>
                <w:sz w:val="24"/>
                <w:lang w:val="es-ES"/>
              </w:rPr>
            </w:pPr>
            <w:r w:rsidRPr="006F415B">
              <w:rPr>
                <w:sz w:val="24"/>
                <w:lang w:val="es-ES"/>
              </w:rPr>
              <w:t xml:space="preserve">Otro ejemplo: para muchos de nosotros, nuestra </w:t>
            </w:r>
            <w:r w:rsidRPr="006F415B">
              <w:rPr>
                <w:sz w:val="24"/>
                <w:u w:val="single"/>
                <w:lang w:val="es-ES"/>
              </w:rPr>
              <w:t>familia</w:t>
            </w:r>
            <w:r w:rsidRPr="006F415B">
              <w:rPr>
                <w:sz w:val="24"/>
                <w:lang w:val="es-ES"/>
              </w:rPr>
              <w:t xml:space="preserve"> es la fuente de nuestra felicidad. ¡Qué bendición cuando hay amor y paz en nuestro hogar! ¡Qué maravillosa es pasar la Navidad juntos con la familia! Sin embargo, </w:t>
            </w:r>
            <w:r w:rsidRPr="006F415B">
              <w:rPr>
                <w:sz w:val="24"/>
                <w:u w:val="words"/>
                <w:lang w:val="es-ES"/>
              </w:rPr>
              <w:t>esto también terminará</w:t>
            </w:r>
            <w:r w:rsidRPr="006F415B">
              <w:rPr>
                <w:sz w:val="24"/>
                <w:lang w:val="es-ES"/>
              </w:rPr>
              <w:t>. En este momento mi hija Katherine se está preparando para casarse en junio. Es una ocasión de mucho gozo pero también significa que ella va a mudarse lejos de nosotros. La familia tarde o temprano se dispersa. Este año estamos celebrando el año nuevo sin mi papá. Uno tiene que seguir adelante sin tener a toda la familia cerca. Esta unidad de la familia se puede romper también por las fallas humanas como la infidelidad, el desprecio o el divorcio. Lo que dice Eclesiastés es verdad: hay un momento para abrazarse (como en familia) y un momento para separarse (</w:t>
            </w:r>
            <w:proofErr w:type="spellStart"/>
            <w:r w:rsidRPr="006F415B">
              <w:rPr>
                <w:sz w:val="24"/>
                <w:lang w:val="es-ES"/>
              </w:rPr>
              <w:t>Ec</w:t>
            </w:r>
            <w:proofErr w:type="spellEnd"/>
            <w:r w:rsidRPr="006F415B">
              <w:rPr>
                <w:sz w:val="24"/>
                <w:lang w:val="es-ES"/>
              </w:rPr>
              <w:t>. 3:5). Todo ti</w:t>
            </w:r>
            <w:r w:rsidR="001A7F33">
              <w:rPr>
                <w:sz w:val="24"/>
                <w:lang w:val="es-ES"/>
              </w:rPr>
              <w:t>ene su tiempo, y después se acab</w:t>
            </w:r>
            <w:r w:rsidRPr="006F415B">
              <w:rPr>
                <w:sz w:val="24"/>
                <w:lang w:val="es-ES"/>
              </w:rPr>
              <w:t>a.</w:t>
            </w:r>
            <w:r w:rsidR="001A7F33">
              <w:rPr>
                <w:sz w:val="24"/>
                <w:lang w:val="es-ES"/>
              </w:rPr>
              <w:br/>
            </w:r>
          </w:p>
          <w:p w:rsidR="00C957CE" w:rsidRPr="006F415B" w:rsidRDefault="00C957CE" w:rsidP="00C957CE">
            <w:pPr>
              <w:pStyle w:val="DefaultText"/>
              <w:spacing w:after="120"/>
              <w:rPr>
                <w:sz w:val="24"/>
                <w:lang w:val="es-ES"/>
              </w:rPr>
            </w:pPr>
            <w:r w:rsidRPr="006F415B">
              <w:rPr>
                <w:sz w:val="24"/>
                <w:lang w:val="es-ES"/>
              </w:rPr>
              <w:t>Así es con todo lo bueno en la vida. Podemos adquirir dinero pero luego se gasta. Podemos tener éxito en el trabajo pero tarde o temprano cambiamos de trabajo o perdemos el trabajo o nos jubilamos. Podemos tener buenas notas en el colegio o la universidad pero tarde o temprano nos graduamos y dejamos atrás los estudios. Podemos ganar un premio, pero pronto el trofeo o la medalla se queda en el olvido en una gaveta o en una caja.</w:t>
            </w:r>
            <w:r w:rsidR="001A7F33">
              <w:rPr>
                <w:sz w:val="24"/>
                <w:lang w:val="es-ES"/>
              </w:rPr>
              <w:t xml:space="preserve"> Todo tiene </w:t>
            </w:r>
            <w:r w:rsidR="001A7F33">
              <w:rPr>
                <w:sz w:val="24"/>
                <w:lang w:val="es-ES"/>
              </w:rPr>
              <w:lastRenderedPageBreak/>
              <w:t>su tiempo, y después se acaba.</w:t>
            </w:r>
          </w:p>
          <w:p w:rsidR="00C957CE" w:rsidRPr="006F415B" w:rsidRDefault="00C957CE" w:rsidP="00C957CE">
            <w:pPr>
              <w:pStyle w:val="DefaultText"/>
              <w:rPr>
                <w:sz w:val="24"/>
                <w:lang w:val="es-ES"/>
              </w:rPr>
            </w:pPr>
            <w:r w:rsidRPr="006F415B">
              <w:rPr>
                <w:sz w:val="24"/>
                <w:lang w:val="es-ES"/>
              </w:rPr>
              <w:t>Cuando ustedes piensan en el año pasado, acuérdense de todas las bendiciones que Dios les dio. Todo lo bueno viene de Dios, y ¡tenemos que darle las gracias! Pero a la vez, acuérdense que estas bendiciones son nuestras solamente por un tiempo. Todo tiene su momento, y lo disfrutamos. Pero el año 2014 ya se terminó. Es demasiado fácil fijar nuestros ojos en las cosas que no perduran. ¡</w:t>
            </w:r>
            <w:r w:rsidRPr="006F415B">
              <w:rPr>
                <w:sz w:val="24"/>
                <w:u w:val="single"/>
                <w:lang w:val="es-ES"/>
              </w:rPr>
              <w:t>Esto también terminará</w:t>
            </w:r>
            <w:r w:rsidRPr="006F415B">
              <w:rPr>
                <w:sz w:val="24"/>
                <w:lang w:val="es-ES"/>
              </w:rPr>
              <w:t>!</w:t>
            </w:r>
          </w:p>
          <w:p w:rsidR="007F0A54" w:rsidRPr="006F415B" w:rsidRDefault="00C957CE" w:rsidP="007F0A54">
            <w:pPr>
              <w:pStyle w:val="Heading2"/>
              <w:outlineLvl w:val="1"/>
              <w:rPr>
                <w:sz w:val="24"/>
                <w:szCs w:val="24"/>
                <w:lang w:val="es-VE"/>
              </w:rPr>
            </w:pPr>
            <w:r w:rsidRPr="006F415B">
              <w:rPr>
                <w:sz w:val="24"/>
                <w:szCs w:val="24"/>
                <w:lang w:val="es-VE"/>
              </w:rPr>
              <w:t>Todo lo Malo Terminará</w:t>
            </w:r>
          </w:p>
          <w:p w:rsidR="006F415B" w:rsidRPr="006F415B" w:rsidRDefault="006F415B" w:rsidP="006F415B">
            <w:pPr>
              <w:pStyle w:val="DefaultText"/>
              <w:spacing w:after="120"/>
              <w:rPr>
                <w:sz w:val="24"/>
                <w:lang w:val="es-ES"/>
              </w:rPr>
            </w:pPr>
            <w:r w:rsidRPr="006F415B">
              <w:rPr>
                <w:sz w:val="24"/>
                <w:lang w:val="es-ES"/>
              </w:rPr>
              <w:t xml:space="preserve">No solamente lo bueno, sino también </w:t>
            </w:r>
            <w:r w:rsidRPr="006F415B">
              <w:rPr>
                <w:sz w:val="24"/>
                <w:u w:val="words"/>
                <w:lang w:val="es-ES"/>
              </w:rPr>
              <w:t xml:space="preserve">todo lo malo </w:t>
            </w:r>
            <w:proofErr w:type="gramStart"/>
            <w:r w:rsidRPr="006F415B">
              <w:rPr>
                <w:sz w:val="24"/>
                <w:u w:val="words"/>
                <w:lang w:val="es-ES"/>
              </w:rPr>
              <w:t>terminará</w:t>
            </w:r>
            <w:proofErr w:type="gramEnd"/>
            <w:r w:rsidRPr="006F415B">
              <w:rPr>
                <w:sz w:val="24"/>
                <w:lang w:val="es-ES"/>
              </w:rPr>
              <w:t xml:space="preserve">. Cuando uno se enferma, por ejemplo, parece que la noche nunca se terminará. Uno quiere dormir pero no puede. Se da vueltas en la cama como un pollo rostizado, pero al ver el reloj, solamente pasaron 5 minutos. Parece que el dolor nunca se terminará. Parece que la noche nunca terminará. Sin embargo, sí termina. </w:t>
            </w:r>
            <w:r w:rsidRPr="006F415B">
              <w:rPr>
                <w:sz w:val="24"/>
                <w:u w:val="words"/>
                <w:lang w:val="es-ES"/>
              </w:rPr>
              <w:t>Esto también terminará</w:t>
            </w:r>
            <w:r w:rsidRPr="006F415B">
              <w:rPr>
                <w:sz w:val="24"/>
                <w:lang w:val="es-ES"/>
              </w:rPr>
              <w:t>. Eclesiastés dice que también hay un momento para curar (sanar) (v. 3).</w:t>
            </w:r>
          </w:p>
          <w:p w:rsidR="006F415B" w:rsidRPr="006F415B" w:rsidRDefault="006F415B" w:rsidP="006F415B">
            <w:pPr>
              <w:pStyle w:val="DefaultText"/>
              <w:spacing w:after="120"/>
              <w:rPr>
                <w:sz w:val="24"/>
                <w:lang w:val="es-ES"/>
              </w:rPr>
            </w:pPr>
            <w:r w:rsidRPr="006F415B">
              <w:rPr>
                <w:sz w:val="24"/>
                <w:lang w:val="es-ES"/>
              </w:rPr>
              <w:t>Mi papá solía decir que el tiempo se acaba rápidamente, que “esto terminará antes que lo que piensas.” Cuando Maritza luchaba tanto el primer año de ser maestra, mi papá decía “esto terminará antes que lo que piensas.” Y ya terminó. Cuando Katherine y Jennifer se quejaban de tener demasiada tarea en sus clases de la universidad, mi papá repetía: “esto terminará antes que lo que piensas.” Cuando Katherine era bebé, y Maritza se quedó tan enferma, mi papá decía “esto terminará antes que lo que piensas.” Y así es. Todo esto ya terminó. Estas cosas ahora son solamente recuerdos.</w:t>
            </w:r>
          </w:p>
          <w:p w:rsidR="006F415B" w:rsidRPr="006F415B" w:rsidRDefault="006F415B" w:rsidP="006F415B">
            <w:pPr>
              <w:pStyle w:val="DefaultText"/>
              <w:spacing w:after="120"/>
              <w:rPr>
                <w:sz w:val="24"/>
                <w:lang w:val="es-ES"/>
              </w:rPr>
            </w:pPr>
            <w:r w:rsidRPr="006F415B">
              <w:rPr>
                <w:sz w:val="24"/>
                <w:lang w:val="es-ES"/>
              </w:rPr>
              <w:t xml:space="preserve">Sin duda, ustedes han sufrido muchas cosas durante el año pasado. Sin embargo, Dios dice aquí que cada problema que tenemos, cada aflicción, cada herida, cada angustia terminará tarde o temprano. Eclesiastés dice que hay un momento para llorar pero también un momento para reír. Hay un momento para estar de luto </w:t>
            </w:r>
            <w:r w:rsidRPr="006F415B">
              <w:rPr>
                <w:sz w:val="24"/>
                <w:lang w:val="es-ES"/>
              </w:rPr>
              <w:lastRenderedPageBreak/>
              <w:t xml:space="preserve">pero también un momento para estar de fiesta. </w:t>
            </w:r>
          </w:p>
          <w:p w:rsidR="006F415B" w:rsidRPr="006F415B" w:rsidRDefault="006F415B" w:rsidP="006F415B">
            <w:pPr>
              <w:pStyle w:val="DefaultText"/>
              <w:spacing w:after="120"/>
              <w:rPr>
                <w:sz w:val="24"/>
                <w:lang w:val="es-ES"/>
              </w:rPr>
            </w:pPr>
            <w:r w:rsidRPr="006F415B">
              <w:rPr>
                <w:sz w:val="24"/>
                <w:lang w:val="es-ES"/>
              </w:rPr>
              <w:t>Muchas de nuestras dolencias se sanan ahora durante esta vida. Dios a veces permite que pasemos por aflicciones duras pero también nos da tiempos de descanso y de bien. Después de los exámenes finales vienen las vacaciones. ¡Cuántas veces Dios nos ha ayudado en el año pasado!</w:t>
            </w:r>
          </w:p>
          <w:p w:rsidR="006F415B" w:rsidRPr="006F415B" w:rsidRDefault="006F415B" w:rsidP="006F415B">
            <w:pPr>
              <w:pStyle w:val="DefaultText"/>
              <w:spacing w:after="120"/>
              <w:rPr>
                <w:sz w:val="24"/>
                <w:lang w:val="es-ES"/>
              </w:rPr>
            </w:pPr>
            <w:r w:rsidRPr="006F415B">
              <w:rPr>
                <w:sz w:val="24"/>
                <w:lang w:val="es-ES"/>
              </w:rPr>
              <w:t>Pero algunas de nuestras aflicciones no se sanarán completamente hasta que nuestro tiempo en este mundo se termina. Dios nos promete que llegará el día cuando él limpiará toda lágrima de nuestros ojos, cuando no habrá más sufrimiento, cuando la misma muerte será eliminada. Esto también terminará.</w:t>
            </w:r>
          </w:p>
          <w:p w:rsidR="006F415B" w:rsidRPr="006F415B" w:rsidRDefault="006F415B" w:rsidP="006F415B">
            <w:pPr>
              <w:pStyle w:val="DefaultText"/>
              <w:spacing w:after="120"/>
              <w:rPr>
                <w:sz w:val="24"/>
                <w:lang w:val="es-ES"/>
              </w:rPr>
            </w:pPr>
            <w:r w:rsidRPr="006F415B">
              <w:rPr>
                <w:sz w:val="24"/>
                <w:lang w:val="es-ES"/>
              </w:rPr>
              <w:t xml:space="preserve">Al entrar en este Año Nuevo, acuérdense de los momentos malos que ustedes han superado con la ayuda de Dios. El año 2014 ya terminó en este sentido también. Cuando algo nos duele, parece que el dolor durará para siempre. ¡Pero </w:t>
            </w:r>
            <w:r w:rsidRPr="006F415B">
              <w:rPr>
                <w:sz w:val="24"/>
                <w:u w:val="single"/>
                <w:lang w:val="es-ES"/>
              </w:rPr>
              <w:t>esto también terminará</w:t>
            </w:r>
            <w:r w:rsidRPr="006F415B">
              <w:rPr>
                <w:sz w:val="24"/>
                <w:lang w:val="es-ES"/>
              </w:rPr>
              <w:t>!</w:t>
            </w:r>
          </w:p>
          <w:p w:rsidR="002D1D63" w:rsidRPr="006F415B" w:rsidRDefault="006F415B" w:rsidP="002D1D63">
            <w:pPr>
              <w:pStyle w:val="Heading2"/>
              <w:outlineLvl w:val="1"/>
              <w:rPr>
                <w:sz w:val="24"/>
                <w:szCs w:val="24"/>
                <w:lang w:val="es-VE"/>
              </w:rPr>
            </w:pPr>
            <w:r w:rsidRPr="006F415B">
              <w:rPr>
                <w:sz w:val="24"/>
                <w:szCs w:val="24"/>
                <w:lang w:val="es-VE"/>
              </w:rPr>
              <w:t>El Amor de Cristo Nunca Terminará</w:t>
            </w:r>
          </w:p>
          <w:p w:rsidR="006F415B" w:rsidRPr="006F415B" w:rsidRDefault="006F415B" w:rsidP="006F415B">
            <w:pPr>
              <w:pStyle w:val="DefaultText"/>
              <w:spacing w:after="120"/>
              <w:rPr>
                <w:sz w:val="24"/>
                <w:lang w:val="es-ES"/>
              </w:rPr>
            </w:pPr>
            <w:r w:rsidRPr="006F415B">
              <w:rPr>
                <w:sz w:val="24"/>
                <w:lang w:val="es-ES"/>
              </w:rPr>
              <w:t xml:space="preserve">Lo bueno terminará; lo malo terminará. ¡Pero hay una cosa que nunca terminará! </w:t>
            </w:r>
            <w:r w:rsidRPr="006F415B">
              <w:rPr>
                <w:sz w:val="24"/>
                <w:u w:val="words"/>
                <w:lang w:val="es-ES"/>
              </w:rPr>
              <w:t>Jesucristo es el mismo ayer, hoy y siempre</w:t>
            </w:r>
            <w:r w:rsidRPr="006F415B">
              <w:rPr>
                <w:sz w:val="24"/>
                <w:lang w:val="es-ES"/>
              </w:rPr>
              <w:t xml:space="preserve"> (Hebreos 13:8). Para nosotros, los años traen muchos cambios. Pero para Dios, mil años es como un día, y un día como mil años. Jesucristo nos ama hoy con el mismo amor que mostró hace 2.000 años. Jesucristo nos ama tanto que estuvo dispuesto a dejar el cielo atrás y nacer en este mundo con todos sus sufrimientos y dolores y peleas. Jesucristo nos ama tanto que estuvo dispuesto a morir una muerte horrible en la cruz para borrar nuestras fallas morales y pecados. Jesucristo nos ama tanto que, tal como él se levantó de la muerte, así nos levantará también para vivir para siempre con él.</w:t>
            </w:r>
          </w:p>
          <w:p w:rsidR="006F415B" w:rsidRPr="006F415B" w:rsidRDefault="006F415B" w:rsidP="006F415B">
            <w:pPr>
              <w:pStyle w:val="DefaultText"/>
              <w:spacing w:after="120"/>
              <w:rPr>
                <w:sz w:val="24"/>
                <w:lang w:val="es-ES"/>
              </w:rPr>
            </w:pPr>
            <w:r w:rsidRPr="006F415B">
              <w:rPr>
                <w:sz w:val="24"/>
                <w:lang w:val="es-ES"/>
              </w:rPr>
              <w:t xml:space="preserve">Cristo nos dice, “Nunca te dejaré ni te abandonaré.” (Hebreos 13:5, Josué 1:5) Dice, “Estaré con ustedes todos los días, hasta el fin del mundo.” (Mateo 28:20) Es cierto, como dice Eclesiastés, que “Hay un momento para </w:t>
            </w:r>
            <w:r w:rsidRPr="006F415B">
              <w:rPr>
                <w:sz w:val="24"/>
                <w:lang w:val="es-ES"/>
              </w:rPr>
              <w:lastRenderedPageBreak/>
              <w:t>nacer y un momento para morir” (v. 2). Pero también es cierto, como dice Romanos 8, que “</w:t>
            </w:r>
            <w:r w:rsidRPr="006F415B">
              <w:rPr>
                <w:sz w:val="24"/>
                <w:u w:val="words"/>
                <w:lang w:val="es-ES"/>
              </w:rPr>
              <w:t>ni la muerte ni la vida</w:t>
            </w:r>
            <w:r w:rsidRPr="006F415B">
              <w:rPr>
                <w:sz w:val="24"/>
                <w:lang w:val="es-ES"/>
              </w:rPr>
              <w:t xml:space="preserve">, ni los ángeles ni los poderes y fuerzas espirituales, </w:t>
            </w:r>
            <w:r w:rsidRPr="006F415B">
              <w:rPr>
                <w:sz w:val="24"/>
                <w:u w:val="words"/>
                <w:lang w:val="es-ES"/>
              </w:rPr>
              <w:t>ni lo presente</w:t>
            </w:r>
            <w:r w:rsidRPr="006F415B">
              <w:rPr>
                <w:sz w:val="24"/>
                <w:lang w:val="es-ES"/>
              </w:rPr>
              <w:t xml:space="preserve"> (2014) </w:t>
            </w:r>
            <w:r w:rsidRPr="006F415B">
              <w:rPr>
                <w:sz w:val="24"/>
                <w:u w:val="words"/>
                <w:lang w:val="es-ES"/>
              </w:rPr>
              <w:t>ni lo futuro</w:t>
            </w:r>
            <w:r w:rsidRPr="006F415B">
              <w:rPr>
                <w:sz w:val="24"/>
                <w:lang w:val="es-ES"/>
              </w:rPr>
              <w:t xml:space="preserve"> (2015), ni lo alto ni lo profundo, ni ninguna otra de las cosas creadas por Dios... Podrá separarnos del amor que Dios nos ha mostrado en Cristo Jesús nuestro Señor.” (Romanos 8:38-39) No importa lo que sucede en esta vida, Jesucristo me ama. Si estoy vivo, pues sé que Cristo está a mi lado en los momentos buenos y los momentos malos. Si me muero, pues voy a estar con Cristo para esperar el día de la resurrección.</w:t>
            </w:r>
          </w:p>
          <w:p w:rsidR="006F415B" w:rsidRPr="006F415B" w:rsidRDefault="006F415B" w:rsidP="006F415B">
            <w:pPr>
              <w:pStyle w:val="DefaultText"/>
              <w:spacing w:after="120"/>
              <w:rPr>
                <w:sz w:val="24"/>
                <w:lang w:val="es-ES"/>
              </w:rPr>
            </w:pPr>
            <w:r w:rsidRPr="006F415B">
              <w:rPr>
                <w:sz w:val="24"/>
                <w:lang w:val="es-ES"/>
              </w:rPr>
              <w:t>Todos pasamos por momentos buenos y momentos malos. Hay un tiempo para todo. Pero el amor de Cristo dura para siempre.</w:t>
            </w:r>
          </w:p>
          <w:p w:rsidR="00724BFF" w:rsidRDefault="006F415B" w:rsidP="006F415B">
            <w:pPr>
              <w:pStyle w:val="DefaultText"/>
              <w:spacing w:after="120"/>
              <w:rPr>
                <w:sz w:val="24"/>
                <w:lang w:val="es-ES"/>
              </w:rPr>
            </w:pPr>
            <w:r w:rsidRPr="006F415B">
              <w:rPr>
                <w:sz w:val="24"/>
                <w:lang w:val="es-ES"/>
              </w:rPr>
              <w:t xml:space="preserve">Lamentablemente, muchas veces nos olvidamos de esta sencilla verdad. Nuestros corazones a menudo están lejos de Dios, enredados en el pasado y el futuro, preocupados por cosas buenas y cosas malas que no perduran. Por eso a menudo tropezamos y hacemos o decimos o pensamos cosas que no están de acuerdo con el amor de Dios. Porque dejamos de mirar el amor constante de Dios y fijamos los ojos en las cosas transitorias. En el año 2014, </w:t>
            </w:r>
            <w:r w:rsidRPr="006F415B">
              <w:rPr>
                <w:sz w:val="24"/>
                <w:u w:val="single"/>
                <w:lang w:val="es-ES"/>
              </w:rPr>
              <w:t>nuestro</w:t>
            </w:r>
            <w:r w:rsidRPr="006F415B">
              <w:rPr>
                <w:sz w:val="24"/>
                <w:lang w:val="es-ES"/>
              </w:rPr>
              <w:t xml:space="preserve"> amor falló en muchas ocasiones. </w:t>
            </w:r>
          </w:p>
          <w:p w:rsidR="006F415B" w:rsidRPr="006F415B" w:rsidRDefault="006F415B" w:rsidP="006F415B">
            <w:pPr>
              <w:pStyle w:val="DefaultText"/>
              <w:spacing w:after="120"/>
              <w:rPr>
                <w:sz w:val="24"/>
                <w:lang w:val="es-ES"/>
              </w:rPr>
            </w:pPr>
            <w:r w:rsidRPr="006F415B">
              <w:rPr>
                <w:sz w:val="24"/>
                <w:lang w:val="es-ES"/>
              </w:rPr>
              <w:t>Pero al entrar en el Año Nuevo, volvemos a Aquel cuyo amor nunca falla. Jesucristo nos perdona. El año 2014 ya terminó también en este sentido. ¡Nuestros pecados han terminado! Porque el amor de Cristo nunca termina.</w:t>
            </w:r>
            <w:r w:rsidR="00E91BFB">
              <w:rPr>
                <w:sz w:val="24"/>
                <w:lang w:val="es-ES"/>
              </w:rPr>
              <w:br/>
            </w:r>
          </w:p>
          <w:p w:rsidR="007F0A54" w:rsidRPr="006F415B" w:rsidRDefault="007F0A54" w:rsidP="007F0A54">
            <w:pPr>
              <w:pStyle w:val="Heading2"/>
              <w:outlineLvl w:val="1"/>
              <w:rPr>
                <w:sz w:val="24"/>
                <w:szCs w:val="24"/>
                <w:lang w:val="es-VE"/>
              </w:rPr>
            </w:pPr>
            <w:r w:rsidRPr="006F415B">
              <w:rPr>
                <w:sz w:val="24"/>
                <w:szCs w:val="24"/>
                <w:lang w:val="es-VE"/>
              </w:rPr>
              <w:t>Conclusión</w:t>
            </w:r>
          </w:p>
          <w:p w:rsidR="006F62D6" w:rsidRDefault="006F415B" w:rsidP="006F62D6">
            <w:pPr>
              <w:spacing w:after="120"/>
              <w:rPr>
                <w:sz w:val="24"/>
                <w:szCs w:val="24"/>
                <w:lang w:val="es-ES"/>
              </w:rPr>
            </w:pPr>
            <w:r w:rsidRPr="006F415B">
              <w:rPr>
                <w:sz w:val="24"/>
                <w:szCs w:val="24"/>
                <w:lang w:val="es-ES"/>
              </w:rPr>
              <w:t xml:space="preserve">En conclusión, todo lo que sucedió en tu vida el año pasado, sea bueno o malo, ya terminó. El año 2014 ya pasó a la historia. En el año próximo, en el 2015, si la vida se torna difícil, atareada, con demasiado que hacer, acuérdense: </w:t>
            </w:r>
            <w:r w:rsidRPr="006F415B">
              <w:rPr>
                <w:sz w:val="24"/>
                <w:szCs w:val="24"/>
                <w:u w:val="words"/>
                <w:lang w:val="es-ES"/>
              </w:rPr>
              <w:t>esto también terminará.</w:t>
            </w:r>
            <w:r w:rsidRPr="006F415B">
              <w:rPr>
                <w:sz w:val="24"/>
                <w:szCs w:val="24"/>
                <w:lang w:val="es-ES"/>
              </w:rPr>
              <w:t xml:space="preserve"> Si todo les va bien y están tentados a tomar por sentado tus bendiciones o a confiar en su dinero o sus fuerzas o su familia o cualquier cosa que no </w:t>
            </w:r>
            <w:r w:rsidRPr="006F415B">
              <w:rPr>
                <w:sz w:val="24"/>
                <w:szCs w:val="24"/>
                <w:lang w:val="es-ES"/>
              </w:rPr>
              <w:lastRenderedPageBreak/>
              <w:t xml:space="preserve">sea Dios, acuérdense: </w:t>
            </w:r>
            <w:r w:rsidRPr="006F415B">
              <w:rPr>
                <w:sz w:val="24"/>
                <w:szCs w:val="24"/>
                <w:u w:val="words"/>
                <w:lang w:val="es-ES"/>
              </w:rPr>
              <w:t>esto también terminará.</w:t>
            </w:r>
            <w:r w:rsidRPr="006F415B">
              <w:rPr>
                <w:sz w:val="24"/>
                <w:szCs w:val="24"/>
                <w:lang w:val="es-ES"/>
              </w:rPr>
              <w:t xml:space="preserve"> Si tienen que pasar por momentos duros de dolor o de problemas, acuérdense: </w:t>
            </w:r>
            <w:r w:rsidRPr="006F415B">
              <w:rPr>
                <w:sz w:val="24"/>
                <w:szCs w:val="24"/>
                <w:u w:val="words"/>
                <w:lang w:val="es-ES"/>
              </w:rPr>
              <w:t>esto también terminará</w:t>
            </w:r>
            <w:r w:rsidRPr="006F415B">
              <w:rPr>
                <w:sz w:val="24"/>
                <w:szCs w:val="24"/>
                <w:lang w:val="es-ES"/>
              </w:rPr>
              <w:t xml:space="preserve">. Todo terminará. </w:t>
            </w:r>
          </w:p>
          <w:p w:rsidR="006F415B" w:rsidRPr="006F62D6" w:rsidRDefault="006F415B" w:rsidP="006F62D6">
            <w:pPr>
              <w:spacing w:after="120"/>
              <w:rPr>
                <w:sz w:val="24"/>
                <w:szCs w:val="24"/>
                <w:lang w:val="es-ES"/>
              </w:rPr>
            </w:pPr>
            <w:r w:rsidRPr="006F415B">
              <w:rPr>
                <w:sz w:val="24"/>
                <w:szCs w:val="24"/>
                <w:lang w:val="es-ES"/>
              </w:rPr>
              <w:t xml:space="preserve">Pero Jesucristo es el mismo ayer, hoy y siempre. En el Año Nuevo, dejemos nuestras fallas a los pies de Aquel que nunca falla, pues él nos perdonará. En el Año Nuevo, dejemos nuestras aflicciones a los pies de Aquel que sufrió y murió por nosotros. Jesucristo siempre estará con nosotros. Porque </w:t>
            </w:r>
            <w:r w:rsidRPr="006F415B">
              <w:rPr>
                <w:sz w:val="24"/>
                <w:szCs w:val="24"/>
                <w:u w:val="single"/>
                <w:lang w:val="es-ES"/>
              </w:rPr>
              <w:t>s</w:t>
            </w:r>
            <w:r w:rsidRPr="006F415B">
              <w:rPr>
                <w:sz w:val="24"/>
                <w:szCs w:val="24"/>
                <w:u w:val="words"/>
                <w:lang w:val="es-ES"/>
              </w:rPr>
              <w:t>u amor nunca terminará</w:t>
            </w:r>
            <w:r w:rsidRPr="006F415B">
              <w:rPr>
                <w:sz w:val="24"/>
                <w:szCs w:val="24"/>
                <w:lang w:val="es-ES"/>
              </w:rPr>
              <w:t>. Amén.</w:t>
            </w:r>
          </w:p>
          <w:p w:rsidR="00C04AD3" w:rsidRPr="00EC7605" w:rsidRDefault="00207868" w:rsidP="00595380">
            <w:pPr>
              <w:pStyle w:val="Normalwithspace"/>
              <w:rPr>
                <w:i/>
                <w:sz w:val="24"/>
                <w:szCs w:val="24"/>
              </w:rPr>
            </w:pPr>
            <w:r w:rsidRPr="00207868">
              <w:rPr>
                <w:i/>
                <w:sz w:val="24"/>
                <w:szCs w:val="24"/>
              </w:rPr>
              <w:t>La paz de Dios, que sobrepasa todo entendimiento, guarde sus corazones y sus mentes en Cristo Jesús. Amén.</w:t>
            </w:r>
          </w:p>
        </w:tc>
      </w:tr>
    </w:tbl>
    <w:p w:rsidR="00102AD1" w:rsidRDefault="00102AD1" w:rsidP="00102AD1">
      <w:pPr>
        <w:rPr>
          <w:lang w:val="es-ES"/>
        </w:rPr>
      </w:pPr>
    </w:p>
    <w:sectPr w:rsidR="00102AD1" w:rsidSect="00C3480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96" w:rsidRDefault="00E15896" w:rsidP="00A37D04">
      <w:r>
        <w:separator/>
      </w:r>
    </w:p>
  </w:endnote>
  <w:endnote w:type="continuationSeparator" w:id="0">
    <w:p w:rsidR="00E15896" w:rsidRDefault="00E15896" w:rsidP="00A3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7416"/>
      <w:docPartObj>
        <w:docPartGallery w:val="Page Numbers (Bottom of Page)"/>
        <w:docPartUnique/>
      </w:docPartObj>
    </w:sdtPr>
    <w:sdtEndPr>
      <w:rPr>
        <w:noProof/>
      </w:rPr>
    </w:sdtEndPr>
    <w:sdtContent>
      <w:p w:rsidR="00B6447C" w:rsidRDefault="00B6447C">
        <w:pPr>
          <w:pStyle w:val="Footer"/>
          <w:jc w:val="center"/>
        </w:pPr>
        <w:r>
          <w:fldChar w:fldCharType="begin"/>
        </w:r>
        <w:r>
          <w:instrText xml:space="preserve"> PAGE   \* MERGEFORMAT </w:instrText>
        </w:r>
        <w:r>
          <w:fldChar w:fldCharType="separate"/>
        </w:r>
        <w:r w:rsidR="006F62D6">
          <w:rPr>
            <w:noProof/>
          </w:rPr>
          <w:t>7</w:t>
        </w:r>
        <w:r>
          <w:rPr>
            <w:noProof/>
          </w:rPr>
          <w:fldChar w:fldCharType="end"/>
        </w:r>
      </w:p>
    </w:sdtContent>
  </w:sdt>
  <w:p w:rsidR="00B6447C" w:rsidRDefault="00B64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96" w:rsidRDefault="00E15896" w:rsidP="00A37D04">
      <w:r>
        <w:separator/>
      </w:r>
    </w:p>
  </w:footnote>
  <w:footnote w:type="continuationSeparator" w:id="0">
    <w:p w:rsidR="00E15896" w:rsidRDefault="00E15896" w:rsidP="00A3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2A3"/>
    <w:multiLevelType w:val="hybridMultilevel"/>
    <w:tmpl w:val="76120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D0335"/>
    <w:multiLevelType w:val="hybridMultilevel"/>
    <w:tmpl w:val="B6F09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6630"/>
    <w:multiLevelType w:val="hybridMultilevel"/>
    <w:tmpl w:val="8A7A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F176D"/>
    <w:multiLevelType w:val="hybridMultilevel"/>
    <w:tmpl w:val="80CA3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AD1"/>
    <w:rsid w:val="000060DA"/>
    <w:rsid w:val="00020A87"/>
    <w:rsid w:val="00022B9B"/>
    <w:rsid w:val="00022DA3"/>
    <w:rsid w:val="00035A4C"/>
    <w:rsid w:val="00054045"/>
    <w:rsid w:val="00054483"/>
    <w:rsid w:val="00054E66"/>
    <w:rsid w:val="00065D9A"/>
    <w:rsid w:val="00083405"/>
    <w:rsid w:val="00086535"/>
    <w:rsid w:val="00091E17"/>
    <w:rsid w:val="000B016A"/>
    <w:rsid w:val="000B1BAA"/>
    <w:rsid w:val="000C3A0E"/>
    <w:rsid w:val="000C498B"/>
    <w:rsid w:val="000C5984"/>
    <w:rsid w:val="000D1C30"/>
    <w:rsid w:val="000D579D"/>
    <w:rsid w:val="000E1984"/>
    <w:rsid w:val="000E2F84"/>
    <w:rsid w:val="000F7700"/>
    <w:rsid w:val="00100ECC"/>
    <w:rsid w:val="00102AD1"/>
    <w:rsid w:val="001047AC"/>
    <w:rsid w:val="00121805"/>
    <w:rsid w:val="00127899"/>
    <w:rsid w:val="00136015"/>
    <w:rsid w:val="00143E79"/>
    <w:rsid w:val="00154C1A"/>
    <w:rsid w:val="0016457D"/>
    <w:rsid w:val="00175ECA"/>
    <w:rsid w:val="00181A7C"/>
    <w:rsid w:val="0019080A"/>
    <w:rsid w:val="0019259C"/>
    <w:rsid w:val="00192C46"/>
    <w:rsid w:val="001931E1"/>
    <w:rsid w:val="00193FD6"/>
    <w:rsid w:val="0019509F"/>
    <w:rsid w:val="001A299C"/>
    <w:rsid w:val="001A4A2F"/>
    <w:rsid w:val="001A5D76"/>
    <w:rsid w:val="001A7F33"/>
    <w:rsid w:val="001B05A7"/>
    <w:rsid w:val="001B3FA3"/>
    <w:rsid w:val="001C5201"/>
    <w:rsid w:val="001C5C3B"/>
    <w:rsid w:val="001D5F4B"/>
    <w:rsid w:val="001D643C"/>
    <w:rsid w:val="001D7159"/>
    <w:rsid w:val="001D7D96"/>
    <w:rsid w:val="001E0761"/>
    <w:rsid w:val="001F35F6"/>
    <w:rsid w:val="001F3D51"/>
    <w:rsid w:val="001F6F2A"/>
    <w:rsid w:val="0020110E"/>
    <w:rsid w:val="00205CA8"/>
    <w:rsid w:val="00207868"/>
    <w:rsid w:val="00215EE7"/>
    <w:rsid w:val="002215A3"/>
    <w:rsid w:val="002219D4"/>
    <w:rsid w:val="0022317F"/>
    <w:rsid w:val="00225EE8"/>
    <w:rsid w:val="00226B84"/>
    <w:rsid w:val="002343B1"/>
    <w:rsid w:val="002345AB"/>
    <w:rsid w:val="00240D3B"/>
    <w:rsid w:val="00241DE9"/>
    <w:rsid w:val="00242FB6"/>
    <w:rsid w:val="002502AB"/>
    <w:rsid w:val="002553D8"/>
    <w:rsid w:val="00274251"/>
    <w:rsid w:val="00277B16"/>
    <w:rsid w:val="00287583"/>
    <w:rsid w:val="002939E7"/>
    <w:rsid w:val="00293C42"/>
    <w:rsid w:val="002A2E6C"/>
    <w:rsid w:val="002A4B77"/>
    <w:rsid w:val="002A7260"/>
    <w:rsid w:val="002A72EF"/>
    <w:rsid w:val="002B05E1"/>
    <w:rsid w:val="002B32EA"/>
    <w:rsid w:val="002B35A6"/>
    <w:rsid w:val="002C1696"/>
    <w:rsid w:val="002D1B5D"/>
    <w:rsid w:val="002D1D63"/>
    <w:rsid w:val="002D1F6C"/>
    <w:rsid w:val="002D3FE4"/>
    <w:rsid w:val="002D7BCB"/>
    <w:rsid w:val="002E5637"/>
    <w:rsid w:val="00300D85"/>
    <w:rsid w:val="00307376"/>
    <w:rsid w:val="003158BB"/>
    <w:rsid w:val="00316B81"/>
    <w:rsid w:val="00316E44"/>
    <w:rsid w:val="00320154"/>
    <w:rsid w:val="00322B2D"/>
    <w:rsid w:val="00336D2B"/>
    <w:rsid w:val="003427AF"/>
    <w:rsid w:val="00347BEB"/>
    <w:rsid w:val="003530B4"/>
    <w:rsid w:val="00353682"/>
    <w:rsid w:val="0035703B"/>
    <w:rsid w:val="003669E7"/>
    <w:rsid w:val="00381103"/>
    <w:rsid w:val="00383E84"/>
    <w:rsid w:val="00390998"/>
    <w:rsid w:val="00390CBF"/>
    <w:rsid w:val="00391E1F"/>
    <w:rsid w:val="003A6964"/>
    <w:rsid w:val="003A792C"/>
    <w:rsid w:val="003B6A83"/>
    <w:rsid w:val="003C76AA"/>
    <w:rsid w:val="003D1967"/>
    <w:rsid w:val="003D327C"/>
    <w:rsid w:val="003D4FDA"/>
    <w:rsid w:val="003E2ABE"/>
    <w:rsid w:val="003E74C9"/>
    <w:rsid w:val="003F25CD"/>
    <w:rsid w:val="00405DB2"/>
    <w:rsid w:val="00407444"/>
    <w:rsid w:val="0041039E"/>
    <w:rsid w:val="00411CFF"/>
    <w:rsid w:val="00412A4D"/>
    <w:rsid w:val="00414BA7"/>
    <w:rsid w:val="00416FBF"/>
    <w:rsid w:val="00417F4E"/>
    <w:rsid w:val="00420068"/>
    <w:rsid w:val="0042173E"/>
    <w:rsid w:val="004325EA"/>
    <w:rsid w:val="004354DD"/>
    <w:rsid w:val="004519AF"/>
    <w:rsid w:val="00454A9A"/>
    <w:rsid w:val="00457965"/>
    <w:rsid w:val="00473580"/>
    <w:rsid w:val="004752C0"/>
    <w:rsid w:val="004759F5"/>
    <w:rsid w:val="00475AF2"/>
    <w:rsid w:val="00477416"/>
    <w:rsid w:val="00477B87"/>
    <w:rsid w:val="00477FFD"/>
    <w:rsid w:val="004867BC"/>
    <w:rsid w:val="00486FA0"/>
    <w:rsid w:val="004904F9"/>
    <w:rsid w:val="0049475E"/>
    <w:rsid w:val="00497957"/>
    <w:rsid w:val="004A0E32"/>
    <w:rsid w:val="004A145A"/>
    <w:rsid w:val="004B1B0B"/>
    <w:rsid w:val="004C1585"/>
    <w:rsid w:val="004C5A71"/>
    <w:rsid w:val="004C7DCE"/>
    <w:rsid w:val="004D02D9"/>
    <w:rsid w:val="004D175D"/>
    <w:rsid w:val="004D2059"/>
    <w:rsid w:val="004D64FB"/>
    <w:rsid w:val="004E27E8"/>
    <w:rsid w:val="004F0EA7"/>
    <w:rsid w:val="004F344F"/>
    <w:rsid w:val="004F3F83"/>
    <w:rsid w:val="004F52D4"/>
    <w:rsid w:val="004F7A8C"/>
    <w:rsid w:val="00507774"/>
    <w:rsid w:val="00511274"/>
    <w:rsid w:val="00513BD6"/>
    <w:rsid w:val="00521637"/>
    <w:rsid w:val="005277FB"/>
    <w:rsid w:val="005328F2"/>
    <w:rsid w:val="00533E26"/>
    <w:rsid w:val="00536FF6"/>
    <w:rsid w:val="005425E0"/>
    <w:rsid w:val="00545FD6"/>
    <w:rsid w:val="005461A0"/>
    <w:rsid w:val="0054646E"/>
    <w:rsid w:val="00553869"/>
    <w:rsid w:val="0056300F"/>
    <w:rsid w:val="0056558A"/>
    <w:rsid w:val="00567DB1"/>
    <w:rsid w:val="005716FB"/>
    <w:rsid w:val="00582326"/>
    <w:rsid w:val="00585E56"/>
    <w:rsid w:val="00586F90"/>
    <w:rsid w:val="005875AB"/>
    <w:rsid w:val="005947E5"/>
    <w:rsid w:val="005951D1"/>
    <w:rsid w:val="00595380"/>
    <w:rsid w:val="005A0BEF"/>
    <w:rsid w:val="005B268E"/>
    <w:rsid w:val="005B6486"/>
    <w:rsid w:val="005C4CDC"/>
    <w:rsid w:val="005F0717"/>
    <w:rsid w:val="005F79AC"/>
    <w:rsid w:val="005F7E46"/>
    <w:rsid w:val="00601588"/>
    <w:rsid w:val="00601DAC"/>
    <w:rsid w:val="00602A1C"/>
    <w:rsid w:val="00625E50"/>
    <w:rsid w:val="006376BC"/>
    <w:rsid w:val="00640592"/>
    <w:rsid w:val="00640F7F"/>
    <w:rsid w:val="0065009D"/>
    <w:rsid w:val="00657228"/>
    <w:rsid w:val="0066382F"/>
    <w:rsid w:val="00666A06"/>
    <w:rsid w:val="00666B0E"/>
    <w:rsid w:val="00666F1E"/>
    <w:rsid w:val="00671776"/>
    <w:rsid w:val="00684523"/>
    <w:rsid w:val="00684895"/>
    <w:rsid w:val="006A323F"/>
    <w:rsid w:val="006A3955"/>
    <w:rsid w:val="006A6C9F"/>
    <w:rsid w:val="006C0E0E"/>
    <w:rsid w:val="006C363F"/>
    <w:rsid w:val="006C3A94"/>
    <w:rsid w:val="006C4C20"/>
    <w:rsid w:val="006E3519"/>
    <w:rsid w:val="006E4CCB"/>
    <w:rsid w:val="006E5930"/>
    <w:rsid w:val="006F415B"/>
    <w:rsid w:val="006F62D6"/>
    <w:rsid w:val="00706D5C"/>
    <w:rsid w:val="00710C5B"/>
    <w:rsid w:val="00714C9D"/>
    <w:rsid w:val="00714D94"/>
    <w:rsid w:val="00717704"/>
    <w:rsid w:val="0072181A"/>
    <w:rsid w:val="007244E1"/>
    <w:rsid w:val="00724BFF"/>
    <w:rsid w:val="00726500"/>
    <w:rsid w:val="00734DB1"/>
    <w:rsid w:val="00736ADC"/>
    <w:rsid w:val="00740034"/>
    <w:rsid w:val="0074155B"/>
    <w:rsid w:val="0074661D"/>
    <w:rsid w:val="0074726A"/>
    <w:rsid w:val="0075052A"/>
    <w:rsid w:val="00750F6C"/>
    <w:rsid w:val="007513E7"/>
    <w:rsid w:val="0075466A"/>
    <w:rsid w:val="00761B18"/>
    <w:rsid w:val="0076583D"/>
    <w:rsid w:val="007739A4"/>
    <w:rsid w:val="00773C38"/>
    <w:rsid w:val="00783297"/>
    <w:rsid w:val="00785A33"/>
    <w:rsid w:val="0079028A"/>
    <w:rsid w:val="007A2616"/>
    <w:rsid w:val="007A3BF7"/>
    <w:rsid w:val="007A43D2"/>
    <w:rsid w:val="007A63BE"/>
    <w:rsid w:val="007A6D54"/>
    <w:rsid w:val="007A74B4"/>
    <w:rsid w:val="007B4C74"/>
    <w:rsid w:val="007B4D18"/>
    <w:rsid w:val="007B55F7"/>
    <w:rsid w:val="007C01A9"/>
    <w:rsid w:val="007D627A"/>
    <w:rsid w:val="007E3C68"/>
    <w:rsid w:val="007F0A54"/>
    <w:rsid w:val="007F286D"/>
    <w:rsid w:val="007F2B0C"/>
    <w:rsid w:val="007F2C31"/>
    <w:rsid w:val="007F6E64"/>
    <w:rsid w:val="00802930"/>
    <w:rsid w:val="00806AF1"/>
    <w:rsid w:val="0080730E"/>
    <w:rsid w:val="008171C0"/>
    <w:rsid w:val="008222B6"/>
    <w:rsid w:val="00822F0B"/>
    <w:rsid w:val="00833B58"/>
    <w:rsid w:val="0083401F"/>
    <w:rsid w:val="00834C70"/>
    <w:rsid w:val="0083642B"/>
    <w:rsid w:val="008409AD"/>
    <w:rsid w:val="008439FC"/>
    <w:rsid w:val="00844A0A"/>
    <w:rsid w:val="008608C3"/>
    <w:rsid w:val="0086621C"/>
    <w:rsid w:val="00877BD3"/>
    <w:rsid w:val="00877C8E"/>
    <w:rsid w:val="00877FBA"/>
    <w:rsid w:val="00881B54"/>
    <w:rsid w:val="00882B3E"/>
    <w:rsid w:val="00884508"/>
    <w:rsid w:val="00886040"/>
    <w:rsid w:val="00887449"/>
    <w:rsid w:val="00891119"/>
    <w:rsid w:val="00893BE6"/>
    <w:rsid w:val="008A1996"/>
    <w:rsid w:val="008A4B81"/>
    <w:rsid w:val="008A4C58"/>
    <w:rsid w:val="008A7374"/>
    <w:rsid w:val="008D5D8A"/>
    <w:rsid w:val="008E6230"/>
    <w:rsid w:val="008F181A"/>
    <w:rsid w:val="008F2918"/>
    <w:rsid w:val="008F2D25"/>
    <w:rsid w:val="008F4A0B"/>
    <w:rsid w:val="008F5108"/>
    <w:rsid w:val="00900ADB"/>
    <w:rsid w:val="00900BD9"/>
    <w:rsid w:val="00904300"/>
    <w:rsid w:val="00904469"/>
    <w:rsid w:val="00904A82"/>
    <w:rsid w:val="00911683"/>
    <w:rsid w:val="009234E8"/>
    <w:rsid w:val="00931E88"/>
    <w:rsid w:val="0093406D"/>
    <w:rsid w:val="00934A39"/>
    <w:rsid w:val="0093697E"/>
    <w:rsid w:val="00942301"/>
    <w:rsid w:val="00944EDF"/>
    <w:rsid w:val="009463A9"/>
    <w:rsid w:val="00952B64"/>
    <w:rsid w:val="00973AC3"/>
    <w:rsid w:val="0097578A"/>
    <w:rsid w:val="00977A3B"/>
    <w:rsid w:val="00981FE8"/>
    <w:rsid w:val="00983966"/>
    <w:rsid w:val="00987AD5"/>
    <w:rsid w:val="00997986"/>
    <w:rsid w:val="009A40FD"/>
    <w:rsid w:val="009A4E1C"/>
    <w:rsid w:val="009B5FF0"/>
    <w:rsid w:val="009C3D62"/>
    <w:rsid w:val="009C7A5F"/>
    <w:rsid w:val="009D2753"/>
    <w:rsid w:val="009D7C99"/>
    <w:rsid w:val="009E2D5E"/>
    <w:rsid w:val="009E4155"/>
    <w:rsid w:val="009F03A2"/>
    <w:rsid w:val="009F2455"/>
    <w:rsid w:val="00A061EF"/>
    <w:rsid w:val="00A06780"/>
    <w:rsid w:val="00A27589"/>
    <w:rsid w:val="00A34DDF"/>
    <w:rsid w:val="00A36818"/>
    <w:rsid w:val="00A37D04"/>
    <w:rsid w:val="00A423E8"/>
    <w:rsid w:val="00A42B9F"/>
    <w:rsid w:val="00A43C13"/>
    <w:rsid w:val="00A453D7"/>
    <w:rsid w:val="00A50921"/>
    <w:rsid w:val="00A57420"/>
    <w:rsid w:val="00A65CA7"/>
    <w:rsid w:val="00A73458"/>
    <w:rsid w:val="00A7494F"/>
    <w:rsid w:val="00A83E1D"/>
    <w:rsid w:val="00A857A7"/>
    <w:rsid w:val="00A90852"/>
    <w:rsid w:val="00AA4347"/>
    <w:rsid w:val="00AA539B"/>
    <w:rsid w:val="00AA73A6"/>
    <w:rsid w:val="00AB00A5"/>
    <w:rsid w:val="00AB5DD5"/>
    <w:rsid w:val="00AC2200"/>
    <w:rsid w:val="00AC7A84"/>
    <w:rsid w:val="00AD2B63"/>
    <w:rsid w:val="00AE3857"/>
    <w:rsid w:val="00AE462A"/>
    <w:rsid w:val="00AE7B6E"/>
    <w:rsid w:val="00B13A4D"/>
    <w:rsid w:val="00B142F1"/>
    <w:rsid w:val="00B16AD2"/>
    <w:rsid w:val="00B16EBF"/>
    <w:rsid w:val="00B1733F"/>
    <w:rsid w:val="00B20A35"/>
    <w:rsid w:val="00B30286"/>
    <w:rsid w:val="00B30CAC"/>
    <w:rsid w:val="00B32847"/>
    <w:rsid w:val="00B434DA"/>
    <w:rsid w:val="00B44247"/>
    <w:rsid w:val="00B5126E"/>
    <w:rsid w:val="00B55D5C"/>
    <w:rsid w:val="00B55DE1"/>
    <w:rsid w:val="00B57E46"/>
    <w:rsid w:val="00B62CA5"/>
    <w:rsid w:val="00B6447C"/>
    <w:rsid w:val="00B6499D"/>
    <w:rsid w:val="00B66DB4"/>
    <w:rsid w:val="00B71A03"/>
    <w:rsid w:val="00B73927"/>
    <w:rsid w:val="00B75C01"/>
    <w:rsid w:val="00B8165A"/>
    <w:rsid w:val="00B86A55"/>
    <w:rsid w:val="00BA0381"/>
    <w:rsid w:val="00BA21AA"/>
    <w:rsid w:val="00BA4B34"/>
    <w:rsid w:val="00BA6A24"/>
    <w:rsid w:val="00BA6C10"/>
    <w:rsid w:val="00BB4CBF"/>
    <w:rsid w:val="00BB5F00"/>
    <w:rsid w:val="00BC361D"/>
    <w:rsid w:val="00BD2FB2"/>
    <w:rsid w:val="00BD655A"/>
    <w:rsid w:val="00BD7204"/>
    <w:rsid w:val="00BE0666"/>
    <w:rsid w:val="00BF0B8B"/>
    <w:rsid w:val="00BF0D85"/>
    <w:rsid w:val="00BF588F"/>
    <w:rsid w:val="00BF6F28"/>
    <w:rsid w:val="00C04AD3"/>
    <w:rsid w:val="00C057CB"/>
    <w:rsid w:val="00C066E5"/>
    <w:rsid w:val="00C069D3"/>
    <w:rsid w:val="00C10C4D"/>
    <w:rsid w:val="00C10C59"/>
    <w:rsid w:val="00C14D4F"/>
    <w:rsid w:val="00C17659"/>
    <w:rsid w:val="00C32ED6"/>
    <w:rsid w:val="00C3480A"/>
    <w:rsid w:val="00C34BB9"/>
    <w:rsid w:val="00C4160C"/>
    <w:rsid w:val="00C41CDA"/>
    <w:rsid w:val="00C42088"/>
    <w:rsid w:val="00C430F9"/>
    <w:rsid w:val="00C47ABA"/>
    <w:rsid w:val="00C54C28"/>
    <w:rsid w:val="00C61538"/>
    <w:rsid w:val="00C646DF"/>
    <w:rsid w:val="00C70B7E"/>
    <w:rsid w:val="00C7225C"/>
    <w:rsid w:val="00C76CFA"/>
    <w:rsid w:val="00C87A39"/>
    <w:rsid w:val="00C91B34"/>
    <w:rsid w:val="00C92164"/>
    <w:rsid w:val="00C9411D"/>
    <w:rsid w:val="00C957CE"/>
    <w:rsid w:val="00CA2EF7"/>
    <w:rsid w:val="00CA79A0"/>
    <w:rsid w:val="00CB33FF"/>
    <w:rsid w:val="00CB42FF"/>
    <w:rsid w:val="00CB7035"/>
    <w:rsid w:val="00CC7BC6"/>
    <w:rsid w:val="00CD3525"/>
    <w:rsid w:val="00CD487E"/>
    <w:rsid w:val="00CD55D4"/>
    <w:rsid w:val="00CE4D99"/>
    <w:rsid w:val="00CF3DA4"/>
    <w:rsid w:val="00CF79DF"/>
    <w:rsid w:val="00D06B80"/>
    <w:rsid w:val="00D10B89"/>
    <w:rsid w:val="00D11412"/>
    <w:rsid w:val="00D12B6D"/>
    <w:rsid w:val="00D1768A"/>
    <w:rsid w:val="00D26699"/>
    <w:rsid w:val="00D325EE"/>
    <w:rsid w:val="00D36F09"/>
    <w:rsid w:val="00D42D8C"/>
    <w:rsid w:val="00D43105"/>
    <w:rsid w:val="00D511AA"/>
    <w:rsid w:val="00D61B20"/>
    <w:rsid w:val="00D66629"/>
    <w:rsid w:val="00D70C1E"/>
    <w:rsid w:val="00D8060F"/>
    <w:rsid w:val="00D80D44"/>
    <w:rsid w:val="00D8348F"/>
    <w:rsid w:val="00D86FBE"/>
    <w:rsid w:val="00D9347B"/>
    <w:rsid w:val="00D97166"/>
    <w:rsid w:val="00DA098B"/>
    <w:rsid w:val="00DA09B6"/>
    <w:rsid w:val="00DA4799"/>
    <w:rsid w:val="00DA6DD1"/>
    <w:rsid w:val="00DB0F37"/>
    <w:rsid w:val="00DB3D5A"/>
    <w:rsid w:val="00DB7E6A"/>
    <w:rsid w:val="00DC0680"/>
    <w:rsid w:val="00DC1874"/>
    <w:rsid w:val="00DC3E4F"/>
    <w:rsid w:val="00DD03D7"/>
    <w:rsid w:val="00DD6E32"/>
    <w:rsid w:val="00DE154E"/>
    <w:rsid w:val="00DE7497"/>
    <w:rsid w:val="00DF62E4"/>
    <w:rsid w:val="00E10EA7"/>
    <w:rsid w:val="00E135DA"/>
    <w:rsid w:val="00E1495A"/>
    <w:rsid w:val="00E15896"/>
    <w:rsid w:val="00E42E8F"/>
    <w:rsid w:val="00E467A4"/>
    <w:rsid w:val="00E5077A"/>
    <w:rsid w:val="00E53049"/>
    <w:rsid w:val="00E57E89"/>
    <w:rsid w:val="00E6478B"/>
    <w:rsid w:val="00E67BA2"/>
    <w:rsid w:val="00E714DD"/>
    <w:rsid w:val="00E72D9F"/>
    <w:rsid w:val="00E74A3D"/>
    <w:rsid w:val="00E75142"/>
    <w:rsid w:val="00E75AB1"/>
    <w:rsid w:val="00E81245"/>
    <w:rsid w:val="00E85B8F"/>
    <w:rsid w:val="00E871A5"/>
    <w:rsid w:val="00E8747A"/>
    <w:rsid w:val="00E91BFB"/>
    <w:rsid w:val="00EA117B"/>
    <w:rsid w:val="00EB1C0C"/>
    <w:rsid w:val="00EB3BA6"/>
    <w:rsid w:val="00EB7648"/>
    <w:rsid w:val="00EC6F90"/>
    <w:rsid w:val="00EC7605"/>
    <w:rsid w:val="00ED577A"/>
    <w:rsid w:val="00EE5D8D"/>
    <w:rsid w:val="00EF00E1"/>
    <w:rsid w:val="00EF0EE8"/>
    <w:rsid w:val="00EF3E06"/>
    <w:rsid w:val="00F010D4"/>
    <w:rsid w:val="00F02E34"/>
    <w:rsid w:val="00F05805"/>
    <w:rsid w:val="00F129CB"/>
    <w:rsid w:val="00F14FB9"/>
    <w:rsid w:val="00F15691"/>
    <w:rsid w:val="00F23165"/>
    <w:rsid w:val="00F274AF"/>
    <w:rsid w:val="00F27E79"/>
    <w:rsid w:val="00F33B70"/>
    <w:rsid w:val="00F402F5"/>
    <w:rsid w:val="00F5341B"/>
    <w:rsid w:val="00F55A14"/>
    <w:rsid w:val="00F55C6E"/>
    <w:rsid w:val="00F564FA"/>
    <w:rsid w:val="00F573B2"/>
    <w:rsid w:val="00F63594"/>
    <w:rsid w:val="00F64CF0"/>
    <w:rsid w:val="00F74C23"/>
    <w:rsid w:val="00F800C1"/>
    <w:rsid w:val="00FA3812"/>
    <w:rsid w:val="00FB19A2"/>
    <w:rsid w:val="00FB4FB7"/>
    <w:rsid w:val="00FC39B9"/>
    <w:rsid w:val="00FC434F"/>
    <w:rsid w:val="00FD3BB3"/>
    <w:rsid w:val="00FD4F34"/>
    <w:rsid w:val="00FE2D6D"/>
    <w:rsid w:val="00FE3D2B"/>
    <w:rsid w:val="00FE7306"/>
    <w:rsid w:val="00FF10B2"/>
    <w:rsid w:val="00FF355A"/>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A63BE"/>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D3BB3"/>
    <w:pPr>
      <w:keepNext/>
      <w:keepLines/>
      <w:spacing w:before="12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nhideWhenUsed/>
    <w:qFormat/>
    <w:rsid w:val="00FD3BB3"/>
    <w:pPr>
      <w:keepNext/>
      <w:keepLines/>
      <w:spacing w:before="120"/>
      <w:outlineLvl w:val="1"/>
    </w:pPr>
    <w:rPr>
      <w:rFonts w:ascii="Arial" w:eastAsiaTheme="majorEastAsia" w:hAnsi="Arial" w:cstheme="majorBidi"/>
      <w:b/>
      <w:bCs/>
      <w:i/>
      <w:color w:val="000000" w:themeColor="text1"/>
      <w:szCs w:val="26"/>
    </w:rPr>
  </w:style>
  <w:style w:type="paragraph" w:styleId="Heading3">
    <w:name w:val="heading 3"/>
    <w:basedOn w:val="Normal"/>
    <w:next w:val="Normal"/>
    <w:link w:val="Heading3Char"/>
    <w:uiPriority w:val="9"/>
    <w:semiHidden/>
    <w:unhideWhenUsed/>
    <w:qFormat/>
    <w:rsid w:val="00DB0F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0F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0F3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BB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rsid w:val="00FD3BB3"/>
    <w:rPr>
      <w:rFonts w:ascii="Arial" w:eastAsiaTheme="majorEastAsia" w:hAnsi="Arial" w:cstheme="majorBidi"/>
      <w:b/>
      <w:bCs/>
      <w:i/>
      <w:color w:val="000000" w:themeColor="text1"/>
      <w:sz w:val="24"/>
      <w:szCs w:val="26"/>
    </w:rPr>
  </w:style>
  <w:style w:type="paragraph" w:styleId="Title">
    <w:name w:val="Title"/>
    <w:basedOn w:val="Normal"/>
    <w:next w:val="Normal"/>
    <w:link w:val="TitleChar"/>
    <w:uiPriority w:val="99"/>
    <w:qFormat/>
    <w:rsid w:val="00FD3BB3"/>
    <w:pPr>
      <w:spacing w:after="120"/>
      <w:contextualSpacing/>
      <w:jc w:val="center"/>
    </w:pPr>
    <w:rPr>
      <w:rFonts w:ascii="Arial" w:eastAsiaTheme="majorEastAsia" w:hAnsi="Arial" w:cstheme="majorBidi"/>
      <w:color w:val="000000" w:themeColor="text1"/>
      <w:spacing w:val="5"/>
      <w:kern w:val="28"/>
      <w:sz w:val="36"/>
      <w:szCs w:val="52"/>
    </w:rPr>
  </w:style>
  <w:style w:type="character" w:customStyle="1" w:styleId="TitleChar">
    <w:name w:val="Title Char"/>
    <w:basedOn w:val="DefaultParagraphFont"/>
    <w:link w:val="Title"/>
    <w:uiPriority w:val="10"/>
    <w:rsid w:val="00FD3BB3"/>
    <w:rPr>
      <w:rFonts w:ascii="Arial" w:eastAsiaTheme="majorEastAsia" w:hAnsi="Arial" w:cstheme="majorBidi"/>
      <w:color w:val="000000" w:themeColor="text1"/>
      <w:spacing w:val="5"/>
      <w:kern w:val="28"/>
      <w:sz w:val="36"/>
      <w:szCs w:val="52"/>
    </w:rPr>
  </w:style>
  <w:style w:type="paragraph" w:styleId="EnvelopeReturn">
    <w:name w:val="envelope return"/>
    <w:basedOn w:val="Normal"/>
    <w:uiPriority w:val="99"/>
    <w:semiHidden/>
    <w:unhideWhenUsed/>
    <w:rsid w:val="00785A33"/>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785A33"/>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NoSpacing">
    <w:name w:val="No Spacing"/>
    <w:aliases w:val="Half Space After"/>
    <w:uiPriority w:val="1"/>
    <w:qFormat/>
    <w:rsid w:val="00911683"/>
    <w:pPr>
      <w:spacing w:after="120" w:line="240" w:lineRule="auto"/>
    </w:pPr>
    <w:rPr>
      <w:rFonts w:ascii="Times New Roman" w:hAnsi="Times New Roman"/>
      <w:sz w:val="24"/>
    </w:rPr>
  </w:style>
  <w:style w:type="paragraph" w:customStyle="1" w:styleId="EBBNormalNoSpace">
    <w:name w:val="EBB Normal No Space"/>
    <w:basedOn w:val="Normal"/>
    <w:link w:val="EBBNormalNoSpaceChar"/>
    <w:qFormat/>
    <w:rsid w:val="00B13A4D"/>
    <w:pPr>
      <w:spacing w:after="160"/>
    </w:pPr>
    <w:rPr>
      <w:rFonts w:eastAsiaTheme="minorHAnsi" w:cstheme="minorBidi"/>
      <w:sz w:val="28"/>
      <w:szCs w:val="28"/>
      <w:lang w:val="es-ES_tradnl"/>
    </w:rPr>
  </w:style>
  <w:style w:type="character" w:customStyle="1" w:styleId="EBBNormalNoSpaceChar">
    <w:name w:val="EBB Normal No Space Char"/>
    <w:basedOn w:val="DefaultParagraphFont"/>
    <w:link w:val="EBBNormalNoSpace"/>
    <w:rsid w:val="00B13A4D"/>
    <w:rPr>
      <w:rFonts w:ascii="Times New Roman" w:hAnsi="Times New Roman"/>
      <w:sz w:val="28"/>
      <w:szCs w:val="28"/>
      <w:lang w:val="es-ES_tradnl"/>
    </w:rPr>
  </w:style>
  <w:style w:type="paragraph" w:customStyle="1" w:styleId="EBBNoSpaceNormal">
    <w:name w:val="EBB No Space Normal"/>
    <w:basedOn w:val="Normal"/>
    <w:link w:val="EBBNoSpaceNormalChar"/>
    <w:qFormat/>
    <w:rsid w:val="00B13A4D"/>
    <w:rPr>
      <w:rFonts w:eastAsiaTheme="minorHAnsi" w:cstheme="minorBidi"/>
      <w:sz w:val="28"/>
      <w:szCs w:val="28"/>
      <w:lang w:val="es-ES_tradnl"/>
    </w:rPr>
  </w:style>
  <w:style w:type="character" w:customStyle="1" w:styleId="EBBNoSpaceNormalChar">
    <w:name w:val="EBB No Space Normal Char"/>
    <w:basedOn w:val="DefaultParagraphFont"/>
    <w:link w:val="EBBNoSpaceNormal"/>
    <w:rsid w:val="00B13A4D"/>
    <w:rPr>
      <w:rFonts w:ascii="Times New Roman" w:hAnsi="Times New Roman"/>
      <w:sz w:val="28"/>
      <w:szCs w:val="28"/>
      <w:lang w:val="es-ES_tradnl"/>
    </w:rPr>
  </w:style>
  <w:style w:type="paragraph" w:customStyle="1" w:styleId="Normalwithspace">
    <w:name w:val="Normal with space"/>
    <w:basedOn w:val="Normal"/>
    <w:qFormat/>
    <w:rsid w:val="00666A06"/>
    <w:pPr>
      <w:spacing w:after="120"/>
    </w:pPr>
    <w:rPr>
      <w:rFonts w:eastAsiaTheme="minorHAnsi" w:cstheme="minorBidi"/>
      <w:lang w:val="es-ES"/>
    </w:rPr>
  </w:style>
  <w:style w:type="table" w:styleId="TableGrid">
    <w:name w:val="Table Grid"/>
    <w:basedOn w:val="TableNormal"/>
    <w:uiPriority w:val="59"/>
    <w:rsid w:val="0010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 1"/>
    <w:basedOn w:val="Normal"/>
    <w:uiPriority w:val="99"/>
    <w:rsid w:val="00C92164"/>
    <w:pPr>
      <w:spacing w:before="120"/>
      <w:jc w:val="both"/>
    </w:pPr>
    <w:rPr>
      <w:rFonts w:ascii="Arial" w:hAnsi="Arial" w:cs="Arial"/>
      <w:b/>
      <w:bCs/>
      <w:i/>
      <w:iCs/>
    </w:rPr>
  </w:style>
  <w:style w:type="paragraph" w:customStyle="1" w:styleId="Normalplusspace">
    <w:name w:val="Normal plus space"/>
    <w:basedOn w:val="Normal"/>
    <w:uiPriority w:val="3"/>
    <w:qFormat/>
    <w:rsid w:val="00C92164"/>
    <w:pPr>
      <w:spacing w:after="120"/>
    </w:pPr>
    <w:rPr>
      <w:lang w:val="es-ES"/>
    </w:rPr>
  </w:style>
  <w:style w:type="paragraph" w:customStyle="1" w:styleId="DateVolumeandIssue">
    <w:name w:val="Date Volume and Issue"/>
    <w:basedOn w:val="Normal"/>
    <w:rsid w:val="004C5A71"/>
    <w:pPr>
      <w:jc w:val="right"/>
    </w:pPr>
    <w:rPr>
      <w:rFonts w:ascii="Lucida Sans Unicode" w:hAnsi="Lucida Sans Unicode"/>
      <w:b/>
    </w:rPr>
  </w:style>
  <w:style w:type="paragraph" w:styleId="Header">
    <w:name w:val="header"/>
    <w:basedOn w:val="Normal"/>
    <w:link w:val="HeaderChar"/>
    <w:uiPriority w:val="99"/>
    <w:unhideWhenUsed/>
    <w:rsid w:val="00A37D04"/>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A37D04"/>
    <w:rPr>
      <w:rFonts w:ascii="Times New Roman" w:hAnsi="Times New Roman"/>
      <w:sz w:val="24"/>
    </w:rPr>
  </w:style>
  <w:style w:type="paragraph" w:styleId="Footer">
    <w:name w:val="footer"/>
    <w:basedOn w:val="Normal"/>
    <w:link w:val="FooterChar"/>
    <w:uiPriority w:val="99"/>
    <w:unhideWhenUsed/>
    <w:rsid w:val="00A37D04"/>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A37D04"/>
    <w:rPr>
      <w:rFonts w:ascii="Times New Roman" w:hAnsi="Times New Roman"/>
      <w:sz w:val="24"/>
    </w:rPr>
  </w:style>
  <w:style w:type="paragraph" w:customStyle="1" w:styleId="DefaultText">
    <w:name w:val="Default Text"/>
    <w:basedOn w:val="Normal"/>
    <w:uiPriority w:val="99"/>
    <w:rsid w:val="00411CFF"/>
    <w:rPr>
      <w:szCs w:val="24"/>
    </w:rPr>
  </w:style>
  <w:style w:type="paragraph" w:styleId="BodyText">
    <w:name w:val="Body Text"/>
    <w:basedOn w:val="Normal"/>
    <w:link w:val="BodyTextChar"/>
    <w:rsid w:val="00022B9B"/>
    <w:pPr>
      <w:spacing w:before="60" w:after="360"/>
    </w:pPr>
  </w:style>
  <w:style w:type="character" w:customStyle="1" w:styleId="BodyTextChar">
    <w:name w:val="Body Text Char"/>
    <w:basedOn w:val="DefaultParagraphFont"/>
    <w:link w:val="BodyText"/>
    <w:rsid w:val="00022B9B"/>
    <w:rPr>
      <w:rFonts w:ascii="Times New Roman" w:eastAsia="Calibri" w:hAnsi="Times New Roman" w:cs="Times New Roman"/>
      <w:sz w:val="24"/>
    </w:rPr>
  </w:style>
  <w:style w:type="paragraph" w:styleId="TOCHeading">
    <w:name w:val="TOC Heading"/>
    <w:basedOn w:val="Heading2"/>
    <w:rsid w:val="003530B4"/>
    <w:pPr>
      <w:keepLines w:val="0"/>
      <w:spacing w:after="240"/>
      <w:outlineLvl w:val="9"/>
    </w:pPr>
    <w:rPr>
      <w:rFonts w:ascii="Times New Roman" w:eastAsia="Calibri" w:hAnsi="Times New Roman" w:cs="Arial"/>
      <w:bCs w:val="0"/>
      <w:i w:val="0"/>
      <w:color w:val="auto"/>
      <w:szCs w:val="22"/>
    </w:rPr>
  </w:style>
  <w:style w:type="character" w:customStyle="1" w:styleId="text">
    <w:name w:val="text"/>
    <w:basedOn w:val="DefaultParagraphFont"/>
    <w:rsid w:val="007A63BE"/>
  </w:style>
  <w:style w:type="paragraph" w:customStyle="1" w:styleId="BibleReading">
    <w:name w:val="Bible Reading"/>
    <w:basedOn w:val="Normal"/>
    <w:uiPriority w:val="3"/>
    <w:qFormat/>
    <w:rsid w:val="007A63BE"/>
    <w:pPr>
      <w:tabs>
        <w:tab w:val="left" w:pos="547"/>
        <w:tab w:val="left" w:pos="1094"/>
      </w:tabs>
      <w:autoSpaceDE w:val="0"/>
      <w:autoSpaceDN w:val="0"/>
      <w:adjustRightInd w:val="0"/>
      <w:ind w:firstLine="547"/>
    </w:pPr>
    <w:rPr>
      <w:rFonts w:eastAsia="Times New Roman"/>
      <w:szCs w:val="20"/>
    </w:rPr>
  </w:style>
  <w:style w:type="character" w:customStyle="1" w:styleId="small-caps">
    <w:name w:val="small-caps"/>
    <w:basedOn w:val="DefaultParagraphFont"/>
    <w:rsid w:val="005F7E46"/>
  </w:style>
  <w:style w:type="character" w:customStyle="1" w:styleId="apple-converted-space">
    <w:name w:val="apple-converted-space"/>
    <w:basedOn w:val="DefaultParagraphFont"/>
    <w:rsid w:val="005F7E46"/>
  </w:style>
  <w:style w:type="paragraph" w:styleId="BalloonText">
    <w:name w:val="Balloon Text"/>
    <w:basedOn w:val="Normal"/>
    <w:link w:val="BalloonTextChar"/>
    <w:uiPriority w:val="99"/>
    <w:semiHidden/>
    <w:unhideWhenUsed/>
    <w:rsid w:val="00B5126E"/>
    <w:rPr>
      <w:rFonts w:ascii="Tahoma" w:hAnsi="Tahoma" w:cs="Tahoma"/>
      <w:sz w:val="16"/>
      <w:szCs w:val="16"/>
    </w:rPr>
  </w:style>
  <w:style w:type="character" w:customStyle="1" w:styleId="BalloonTextChar">
    <w:name w:val="Balloon Text Char"/>
    <w:basedOn w:val="DefaultParagraphFont"/>
    <w:link w:val="BalloonText"/>
    <w:uiPriority w:val="99"/>
    <w:semiHidden/>
    <w:rsid w:val="00B5126E"/>
    <w:rPr>
      <w:rFonts w:ascii="Tahoma" w:eastAsia="Calibri" w:hAnsi="Tahoma" w:cs="Tahoma"/>
      <w:sz w:val="16"/>
      <w:szCs w:val="16"/>
    </w:rPr>
  </w:style>
  <w:style w:type="paragraph" w:customStyle="1" w:styleId="CompanySummaryText">
    <w:name w:val="Company Summary Text"/>
    <w:basedOn w:val="Normal"/>
    <w:rsid w:val="004D64FB"/>
    <w:pPr>
      <w:jc w:val="right"/>
    </w:pPr>
    <w:rPr>
      <w:i/>
      <w:sz w:val="18"/>
    </w:rPr>
  </w:style>
  <w:style w:type="paragraph" w:customStyle="1" w:styleId="Estndar">
    <w:name w:val="Estándar"/>
    <w:basedOn w:val="Normal"/>
    <w:uiPriority w:val="99"/>
    <w:rsid w:val="00625E5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ong">
    <w:name w:val="Song"/>
    <w:basedOn w:val="DefaultText"/>
    <w:uiPriority w:val="7"/>
    <w:qFormat/>
    <w:rsid w:val="00625E50"/>
    <w:pPr>
      <w:tabs>
        <w:tab w:val="left" w:pos="720"/>
      </w:tabs>
      <w:ind w:left="720" w:hanging="720"/>
    </w:pPr>
    <w:rPr>
      <w:lang w:val="es-ES"/>
    </w:rPr>
  </w:style>
  <w:style w:type="character" w:customStyle="1" w:styleId="woj">
    <w:name w:val="woj"/>
    <w:basedOn w:val="DefaultParagraphFont"/>
    <w:rsid w:val="007F6E64"/>
  </w:style>
  <w:style w:type="paragraph" w:styleId="NormalWeb">
    <w:name w:val="Normal (Web)"/>
    <w:basedOn w:val="Normal"/>
    <w:uiPriority w:val="99"/>
    <w:semiHidden/>
    <w:unhideWhenUsed/>
    <w:rsid w:val="002343B1"/>
    <w:pPr>
      <w:spacing w:before="100" w:beforeAutospacing="1" w:after="100" w:afterAutospacing="1"/>
    </w:pPr>
    <w:rPr>
      <w:rFonts w:eastAsia="Times New Roman"/>
      <w:szCs w:val="24"/>
    </w:rPr>
  </w:style>
  <w:style w:type="character" w:customStyle="1" w:styleId="Heading3Char">
    <w:name w:val="Heading 3 Char"/>
    <w:basedOn w:val="DefaultParagraphFont"/>
    <w:link w:val="Heading3"/>
    <w:uiPriority w:val="9"/>
    <w:semiHidden/>
    <w:rsid w:val="00DB0F3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B0F3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B0F37"/>
    <w:rPr>
      <w:rFonts w:asciiTheme="majorHAnsi" w:eastAsiaTheme="majorEastAsia" w:hAnsiTheme="majorHAnsi" w:cstheme="majorBidi"/>
      <w:color w:val="243F60" w:themeColor="accent1" w:themeShade="7F"/>
      <w:sz w:val="24"/>
    </w:rPr>
  </w:style>
  <w:style w:type="paragraph" w:customStyle="1" w:styleId="chapter-1">
    <w:name w:val="chapter-1"/>
    <w:basedOn w:val="Normal"/>
    <w:rsid w:val="001F35F6"/>
    <w:pPr>
      <w:spacing w:before="100" w:beforeAutospacing="1" w:after="100" w:afterAutospacing="1"/>
    </w:pPr>
    <w:rPr>
      <w:rFonts w:eastAsia="Times New Roman"/>
      <w:szCs w:val="24"/>
    </w:rPr>
  </w:style>
  <w:style w:type="paragraph" w:customStyle="1" w:styleId="line">
    <w:name w:val="line"/>
    <w:basedOn w:val="Normal"/>
    <w:rsid w:val="00904300"/>
    <w:pPr>
      <w:spacing w:before="100" w:beforeAutospacing="1" w:after="100" w:afterAutospacing="1"/>
    </w:pPr>
    <w:rPr>
      <w:rFonts w:eastAsia="Times New Roman"/>
      <w:szCs w:val="24"/>
    </w:rPr>
  </w:style>
  <w:style w:type="character" w:customStyle="1" w:styleId="indent-1-breaks">
    <w:name w:val="indent-1-breaks"/>
    <w:basedOn w:val="DefaultParagraphFont"/>
    <w:rsid w:val="00904300"/>
  </w:style>
  <w:style w:type="character" w:styleId="Hyperlink">
    <w:name w:val="Hyperlink"/>
    <w:basedOn w:val="DefaultParagraphFont"/>
    <w:uiPriority w:val="99"/>
    <w:semiHidden/>
    <w:unhideWhenUsed/>
    <w:rsid w:val="00904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84">
      <w:marLeft w:val="0"/>
      <w:marRight w:val="0"/>
      <w:marTop w:val="0"/>
      <w:marBottom w:val="0"/>
      <w:divBdr>
        <w:top w:val="none" w:sz="0" w:space="0" w:color="auto"/>
        <w:left w:val="none" w:sz="0" w:space="0" w:color="auto"/>
        <w:bottom w:val="none" w:sz="0" w:space="0" w:color="auto"/>
        <w:right w:val="none" w:sz="0" w:space="0" w:color="auto"/>
      </w:divBdr>
      <w:divsChild>
        <w:div w:id="1560824707">
          <w:marLeft w:val="0"/>
          <w:marRight w:val="0"/>
          <w:marTop w:val="0"/>
          <w:marBottom w:val="0"/>
          <w:divBdr>
            <w:top w:val="none" w:sz="0" w:space="0" w:color="auto"/>
            <w:left w:val="none" w:sz="0" w:space="0" w:color="auto"/>
            <w:bottom w:val="none" w:sz="0" w:space="0" w:color="auto"/>
            <w:right w:val="none" w:sz="0" w:space="0" w:color="auto"/>
          </w:divBdr>
          <w:divsChild>
            <w:div w:id="597715283">
              <w:marLeft w:val="0"/>
              <w:marRight w:val="0"/>
              <w:marTop w:val="0"/>
              <w:marBottom w:val="0"/>
              <w:divBdr>
                <w:top w:val="none" w:sz="0" w:space="0" w:color="auto"/>
                <w:left w:val="none" w:sz="0" w:space="0" w:color="auto"/>
                <w:bottom w:val="none" w:sz="0" w:space="0" w:color="auto"/>
                <w:right w:val="none" w:sz="0" w:space="0" w:color="auto"/>
              </w:divBdr>
              <w:divsChild>
                <w:div w:id="2041515477">
                  <w:marLeft w:val="0"/>
                  <w:marRight w:val="0"/>
                  <w:marTop w:val="0"/>
                  <w:marBottom w:val="0"/>
                  <w:divBdr>
                    <w:top w:val="none" w:sz="0" w:space="0" w:color="auto"/>
                    <w:left w:val="none" w:sz="0" w:space="0" w:color="auto"/>
                    <w:bottom w:val="none" w:sz="0" w:space="0" w:color="auto"/>
                    <w:right w:val="none" w:sz="0" w:space="0" w:color="auto"/>
                  </w:divBdr>
                  <w:divsChild>
                    <w:div w:id="2051761983">
                      <w:marLeft w:val="0"/>
                      <w:marRight w:val="0"/>
                      <w:marTop w:val="0"/>
                      <w:marBottom w:val="0"/>
                      <w:divBdr>
                        <w:top w:val="none" w:sz="0" w:space="0" w:color="auto"/>
                        <w:left w:val="none" w:sz="0" w:space="0" w:color="auto"/>
                        <w:bottom w:val="none" w:sz="0" w:space="0" w:color="auto"/>
                        <w:right w:val="none" w:sz="0" w:space="0" w:color="auto"/>
                      </w:divBdr>
                      <w:divsChild>
                        <w:div w:id="1840852064">
                          <w:marLeft w:val="0"/>
                          <w:marRight w:val="0"/>
                          <w:marTop w:val="0"/>
                          <w:marBottom w:val="0"/>
                          <w:divBdr>
                            <w:top w:val="none" w:sz="0" w:space="0" w:color="auto"/>
                            <w:left w:val="none" w:sz="0" w:space="0" w:color="auto"/>
                            <w:bottom w:val="none" w:sz="0" w:space="0" w:color="auto"/>
                            <w:right w:val="none" w:sz="0" w:space="0" w:color="auto"/>
                          </w:divBdr>
                          <w:divsChild>
                            <w:div w:id="1105349392">
                              <w:marLeft w:val="0"/>
                              <w:marRight w:val="0"/>
                              <w:marTop w:val="0"/>
                              <w:marBottom w:val="0"/>
                              <w:divBdr>
                                <w:top w:val="none" w:sz="0" w:space="0" w:color="auto"/>
                                <w:left w:val="none" w:sz="0" w:space="0" w:color="auto"/>
                                <w:bottom w:val="none" w:sz="0" w:space="0" w:color="auto"/>
                                <w:right w:val="none" w:sz="0" w:space="0" w:color="auto"/>
                              </w:divBdr>
                              <w:divsChild>
                                <w:div w:id="725573071">
                                  <w:marLeft w:val="0"/>
                                  <w:marRight w:val="0"/>
                                  <w:marTop w:val="0"/>
                                  <w:marBottom w:val="0"/>
                                  <w:divBdr>
                                    <w:top w:val="none" w:sz="0" w:space="0" w:color="auto"/>
                                    <w:left w:val="none" w:sz="0" w:space="0" w:color="auto"/>
                                    <w:bottom w:val="none" w:sz="0" w:space="0" w:color="auto"/>
                                    <w:right w:val="none" w:sz="0" w:space="0" w:color="auto"/>
                                  </w:divBdr>
                                  <w:divsChild>
                                    <w:div w:id="5864611">
                                      <w:marLeft w:val="0"/>
                                      <w:marRight w:val="0"/>
                                      <w:marTop w:val="0"/>
                                      <w:marBottom w:val="0"/>
                                      <w:divBdr>
                                        <w:top w:val="none" w:sz="0" w:space="0" w:color="auto"/>
                                        <w:left w:val="none" w:sz="0" w:space="0" w:color="auto"/>
                                        <w:bottom w:val="none" w:sz="0" w:space="0" w:color="auto"/>
                                        <w:right w:val="none" w:sz="0" w:space="0" w:color="auto"/>
                                      </w:divBdr>
                                      <w:divsChild>
                                        <w:div w:id="1497301712">
                                          <w:marLeft w:val="0"/>
                                          <w:marRight w:val="0"/>
                                          <w:marTop w:val="0"/>
                                          <w:marBottom w:val="0"/>
                                          <w:divBdr>
                                            <w:top w:val="none" w:sz="0" w:space="0" w:color="auto"/>
                                            <w:left w:val="none" w:sz="0" w:space="0" w:color="auto"/>
                                            <w:bottom w:val="none" w:sz="0" w:space="0" w:color="auto"/>
                                            <w:right w:val="none" w:sz="0" w:space="0" w:color="auto"/>
                                          </w:divBdr>
                                          <w:divsChild>
                                            <w:div w:id="1437598209">
                                              <w:marLeft w:val="0"/>
                                              <w:marRight w:val="0"/>
                                              <w:marTop w:val="0"/>
                                              <w:marBottom w:val="0"/>
                                              <w:divBdr>
                                                <w:top w:val="none" w:sz="0" w:space="0" w:color="auto"/>
                                                <w:left w:val="none" w:sz="0" w:space="0" w:color="auto"/>
                                                <w:bottom w:val="none" w:sz="0" w:space="0" w:color="auto"/>
                                                <w:right w:val="none" w:sz="0" w:space="0" w:color="auto"/>
                                              </w:divBdr>
                                              <w:divsChild>
                                                <w:div w:id="61677973">
                                                  <w:marLeft w:val="0"/>
                                                  <w:marRight w:val="0"/>
                                                  <w:marTop w:val="0"/>
                                                  <w:marBottom w:val="0"/>
                                                  <w:divBdr>
                                                    <w:top w:val="none" w:sz="0" w:space="0" w:color="auto"/>
                                                    <w:left w:val="none" w:sz="0" w:space="0" w:color="auto"/>
                                                    <w:bottom w:val="none" w:sz="0" w:space="0" w:color="auto"/>
                                                    <w:right w:val="none" w:sz="0" w:space="0" w:color="auto"/>
                                                  </w:divBdr>
                                                </w:div>
                                              </w:divsChild>
                                            </w:div>
                                            <w:div w:id="17059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0477">
                              <w:marLeft w:val="0"/>
                              <w:marRight w:val="0"/>
                              <w:marTop w:val="0"/>
                              <w:marBottom w:val="0"/>
                              <w:divBdr>
                                <w:top w:val="none" w:sz="0" w:space="0" w:color="auto"/>
                                <w:left w:val="none" w:sz="0" w:space="0" w:color="auto"/>
                                <w:bottom w:val="none" w:sz="0" w:space="0" w:color="auto"/>
                                <w:right w:val="none" w:sz="0" w:space="0" w:color="auto"/>
                              </w:divBdr>
                              <w:divsChild>
                                <w:div w:id="497428287">
                                  <w:marLeft w:val="0"/>
                                  <w:marRight w:val="0"/>
                                  <w:marTop w:val="0"/>
                                  <w:marBottom w:val="0"/>
                                  <w:divBdr>
                                    <w:top w:val="none" w:sz="0" w:space="0" w:color="auto"/>
                                    <w:left w:val="none" w:sz="0" w:space="0" w:color="auto"/>
                                    <w:bottom w:val="none" w:sz="0" w:space="0" w:color="auto"/>
                                    <w:right w:val="none" w:sz="0" w:space="0" w:color="auto"/>
                                  </w:divBdr>
                                  <w:divsChild>
                                    <w:div w:id="984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70259">
                      <w:marLeft w:val="0"/>
                      <w:marRight w:val="0"/>
                      <w:marTop w:val="0"/>
                      <w:marBottom w:val="0"/>
                      <w:divBdr>
                        <w:top w:val="none" w:sz="0" w:space="0" w:color="auto"/>
                        <w:left w:val="none" w:sz="0" w:space="0" w:color="auto"/>
                        <w:bottom w:val="none" w:sz="0" w:space="0" w:color="auto"/>
                        <w:right w:val="none" w:sz="0" w:space="0" w:color="auto"/>
                      </w:divBdr>
                      <w:divsChild>
                        <w:div w:id="90665911">
                          <w:marLeft w:val="0"/>
                          <w:marRight w:val="0"/>
                          <w:marTop w:val="0"/>
                          <w:marBottom w:val="0"/>
                          <w:divBdr>
                            <w:top w:val="none" w:sz="0" w:space="0" w:color="auto"/>
                            <w:left w:val="none" w:sz="0" w:space="0" w:color="auto"/>
                            <w:bottom w:val="none" w:sz="0" w:space="0" w:color="auto"/>
                            <w:right w:val="none" w:sz="0" w:space="0" w:color="auto"/>
                          </w:divBdr>
                        </w:div>
                        <w:div w:id="741830379">
                          <w:marLeft w:val="0"/>
                          <w:marRight w:val="0"/>
                          <w:marTop w:val="0"/>
                          <w:marBottom w:val="0"/>
                          <w:divBdr>
                            <w:top w:val="none" w:sz="0" w:space="0" w:color="auto"/>
                            <w:left w:val="none" w:sz="0" w:space="0" w:color="auto"/>
                            <w:bottom w:val="none" w:sz="0" w:space="0" w:color="auto"/>
                            <w:right w:val="none" w:sz="0" w:space="0" w:color="auto"/>
                          </w:divBdr>
                          <w:divsChild>
                            <w:div w:id="147981165">
                              <w:marLeft w:val="0"/>
                              <w:marRight w:val="0"/>
                              <w:marTop w:val="0"/>
                              <w:marBottom w:val="0"/>
                              <w:divBdr>
                                <w:top w:val="none" w:sz="0" w:space="0" w:color="auto"/>
                                <w:left w:val="none" w:sz="0" w:space="0" w:color="auto"/>
                                <w:bottom w:val="none" w:sz="0" w:space="0" w:color="auto"/>
                                <w:right w:val="none" w:sz="0" w:space="0" w:color="auto"/>
                              </w:divBdr>
                              <w:divsChild>
                                <w:div w:id="1436709866">
                                  <w:marLeft w:val="0"/>
                                  <w:marRight w:val="0"/>
                                  <w:marTop w:val="0"/>
                                  <w:marBottom w:val="0"/>
                                  <w:divBdr>
                                    <w:top w:val="none" w:sz="0" w:space="0" w:color="auto"/>
                                    <w:left w:val="none" w:sz="0" w:space="0" w:color="auto"/>
                                    <w:bottom w:val="none" w:sz="0" w:space="0" w:color="auto"/>
                                    <w:right w:val="none" w:sz="0" w:space="0" w:color="auto"/>
                                  </w:divBdr>
                                </w:div>
                                <w:div w:id="254945863">
                                  <w:marLeft w:val="0"/>
                                  <w:marRight w:val="0"/>
                                  <w:marTop w:val="0"/>
                                  <w:marBottom w:val="0"/>
                                  <w:divBdr>
                                    <w:top w:val="none" w:sz="0" w:space="0" w:color="auto"/>
                                    <w:left w:val="none" w:sz="0" w:space="0" w:color="auto"/>
                                    <w:bottom w:val="none" w:sz="0" w:space="0" w:color="auto"/>
                                    <w:right w:val="none" w:sz="0" w:space="0" w:color="auto"/>
                                  </w:divBdr>
                                </w:div>
                                <w:div w:id="1913663058">
                                  <w:marLeft w:val="0"/>
                                  <w:marRight w:val="0"/>
                                  <w:marTop w:val="0"/>
                                  <w:marBottom w:val="0"/>
                                  <w:divBdr>
                                    <w:top w:val="none" w:sz="0" w:space="0" w:color="auto"/>
                                    <w:left w:val="none" w:sz="0" w:space="0" w:color="auto"/>
                                    <w:bottom w:val="none" w:sz="0" w:space="0" w:color="auto"/>
                                    <w:right w:val="none" w:sz="0" w:space="0" w:color="auto"/>
                                  </w:divBdr>
                                  <w:divsChild>
                                    <w:div w:id="1344013388">
                                      <w:marLeft w:val="0"/>
                                      <w:marRight w:val="0"/>
                                      <w:marTop w:val="0"/>
                                      <w:marBottom w:val="0"/>
                                      <w:divBdr>
                                        <w:top w:val="none" w:sz="0" w:space="0" w:color="auto"/>
                                        <w:left w:val="none" w:sz="0" w:space="0" w:color="auto"/>
                                        <w:bottom w:val="none" w:sz="0" w:space="0" w:color="auto"/>
                                        <w:right w:val="none" w:sz="0" w:space="0" w:color="auto"/>
                                      </w:divBdr>
                                      <w:divsChild>
                                        <w:div w:id="1101878967">
                                          <w:marLeft w:val="0"/>
                                          <w:marRight w:val="0"/>
                                          <w:marTop w:val="0"/>
                                          <w:marBottom w:val="0"/>
                                          <w:divBdr>
                                            <w:top w:val="none" w:sz="0" w:space="0" w:color="auto"/>
                                            <w:left w:val="none" w:sz="0" w:space="0" w:color="auto"/>
                                            <w:bottom w:val="none" w:sz="0" w:space="0" w:color="auto"/>
                                            <w:right w:val="none" w:sz="0" w:space="0" w:color="auto"/>
                                          </w:divBdr>
                                          <w:divsChild>
                                            <w:div w:id="405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8926">
                              <w:marLeft w:val="0"/>
                              <w:marRight w:val="0"/>
                              <w:marTop w:val="0"/>
                              <w:marBottom w:val="0"/>
                              <w:divBdr>
                                <w:top w:val="none" w:sz="0" w:space="0" w:color="auto"/>
                                <w:left w:val="none" w:sz="0" w:space="0" w:color="auto"/>
                                <w:bottom w:val="none" w:sz="0" w:space="0" w:color="auto"/>
                                <w:right w:val="none" w:sz="0" w:space="0" w:color="auto"/>
                              </w:divBdr>
                              <w:divsChild>
                                <w:div w:id="2124838007">
                                  <w:marLeft w:val="0"/>
                                  <w:marRight w:val="0"/>
                                  <w:marTop w:val="0"/>
                                  <w:marBottom w:val="0"/>
                                  <w:divBdr>
                                    <w:top w:val="none" w:sz="0" w:space="0" w:color="auto"/>
                                    <w:left w:val="none" w:sz="0" w:space="0" w:color="auto"/>
                                    <w:bottom w:val="none" w:sz="0" w:space="0" w:color="auto"/>
                                    <w:right w:val="none" w:sz="0" w:space="0" w:color="auto"/>
                                  </w:divBdr>
                                </w:div>
                              </w:divsChild>
                            </w:div>
                            <w:div w:id="2023386588">
                              <w:marLeft w:val="0"/>
                              <w:marRight w:val="0"/>
                              <w:marTop w:val="0"/>
                              <w:marBottom w:val="0"/>
                              <w:divBdr>
                                <w:top w:val="none" w:sz="0" w:space="0" w:color="auto"/>
                                <w:left w:val="none" w:sz="0" w:space="0" w:color="auto"/>
                                <w:bottom w:val="none" w:sz="0" w:space="0" w:color="auto"/>
                                <w:right w:val="none" w:sz="0" w:space="0" w:color="auto"/>
                              </w:divBdr>
                              <w:divsChild>
                                <w:div w:id="531265023">
                                  <w:marLeft w:val="0"/>
                                  <w:marRight w:val="0"/>
                                  <w:marTop w:val="0"/>
                                  <w:marBottom w:val="0"/>
                                  <w:divBdr>
                                    <w:top w:val="none" w:sz="0" w:space="0" w:color="auto"/>
                                    <w:left w:val="none" w:sz="0" w:space="0" w:color="auto"/>
                                    <w:bottom w:val="none" w:sz="0" w:space="0" w:color="auto"/>
                                    <w:right w:val="none" w:sz="0" w:space="0" w:color="auto"/>
                                  </w:divBdr>
                                  <w:divsChild>
                                    <w:div w:id="438373747">
                                      <w:marLeft w:val="0"/>
                                      <w:marRight w:val="0"/>
                                      <w:marTop w:val="0"/>
                                      <w:marBottom w:val="0"/>
                                      <w:divBdr>
                                        <w:top w:val="none" w:sz="0" w:space="0" w:color="auto"/>
                                        <w:left w:val="none" w:sz="0" w:space="0" w:color="auto"/>
                                        <w:bottom w:val="none" w:sz="0" w:space="0" w:color="auto"/>
                                        <w:right w:val="none" w:sz="0" w:space="0" w:color="auto"/>
                                      </w:divBdr>
                                    </w:div>
                                    <w:div w:id="1511262987">
                                      <w:marLeft w:val="0"/>
                                      <w:marRight w:val="0"/>
                                      <w:marTop w:val="0"/>
                                      <w:marBottom w:val="0"/>
                                      <w:divBdr>
                                        <w:top w:val="none" w:sz="0" w:space="0" w:color="auto"/>
                                        <w:left w:val="none" w:sz="0" w:space="0" w:color="auto"/>
                                        <w:bottom w:val="none" w:sz="0" w:space="0" w:color="auto"/>
                                        <w:right w:val="none" w:sz="0" w:space="0" w:color="auto"/>
                                      </w:divBdr>
                                      <w:divsChild>
                                        <w:div w:id="2140565023">
                                          <w:marLeft w:val="0"/>
                                          <w:marRight w:val="0"/>
                                          <w:marTop w:val="0"/>
                                          <w:marBottom w:val="0"/>
                                          <w:divBdr>
                                            <w:top w:val="none" w:sz="0" w:space="0" w:color="auto"/>
                                            <w:left w:val="none" w:sz="0" w:space="0" w:color="auto"/>
                                            <w:bottom w:val="none" w:sz="0" w:space="0" w:color="auto"/>
                                            <w:right w:val="none" w:sz="0" w:space="0" w:color="auto"/>
                                          </w:divBdr>
                                        </w:div>
                                        <w:div w:id="14039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948">
              <w:marLeft w:val="0"/>
              <w:marRight w:val="0"/>
              <w:marTop w:val="0"/>
              <w:marBottom w:val="0"/>
              <w:divBdr>
                <w:top w:val="none" w:sz="0" w:space="0" w:color="auto"/>
                <w:left w:val="none" w:sz="0" w:space="0" w:color="auto"/>
                <w:bottom w:val="none" w:sz="0" w:space="0" w:color="auto"/>
                <w:right w:val="none" w:sz="0" w:space="0" w:color="auto"/>
              </w:divBdr>
              <w:divsChild>
                <w:div w:id="767581965">
                  <w:marLeft w:val="0"/>
                  <w:marRight w:val="0"/>
                  <w:marTop w:val="0"/>
                  <w:marBottom w:val="0"/>
                  <w:divBdr>
                    <w:top w:val="none" w:sz="0" w:space="0" w:color="auto"/>
                    <w:left w:val="none" w:sz="0" w:space="0" w:color="auto"/>
                    <w:bottom w:val="none" w:sz="0" w:space="0" w:color="auto"/>
                    <w:right w:val="none" w:sz="0" w:space="0" w:color="auto"/>
                  </w:divBdr>
                </w:div>
                <w:div w:id="223612513">
                  <w:marLeft w:val="0"/>
                  <w:marRight w:val="0"/>
                  <w:marTop w:val="0"/>
                  <w:marBottom w:val="0"/>
                  <w:divBdr>
                    <w:top w:val="none" w:sz="0" w:space="0" w:color="auto"/>
                    <w:left w:val="none" w:sz="0" w:space="0" w:color="auto"/>
                    <w:bottom w:val="none" w:sz="0" w:space="0" w:color="auto"/>
                    <w:right w:val="none" w:sz="0" w:space="0" w:color="auto"/>
                  </w:divBdr>
                  <w:divsChild>
                    <w:div w:id="103424219">
                      <w:marLeft w:val="0"/>
                      <w:marRight w:val="0"/>
                      <w:marTop w:val="0"/>
                      <w:marBottom w:val="0"/>
                      <w:divBdr>
                        <w:top w:val="none" w:sz="0" w:space="0" w:color="auto"/>
                        <w:left w:val="none" w:sz="0" w:space="0" w:color="auto"/>
                        <w:bottom w:val="none" w:sz="0" w:space="0" w:color="auto"/>
                        <w:right w:val="none" w:sz="0" w:space="0" w:color="auto"/>
                      </w:divBdr>
                      <w:divsChild>
                        <w:div w:id="625240428">
                          <w:marLeft w:val="0"/>
                          <w:marRight w:val="0"/>
                          <w:marTop w:val="0"/>
                          <w:marBottom w:val="0"/>
                          <w:divBdr>
                            <w:top w:val="none" w:sz="0" w:space="0" w:color="auto"/>
                            <w:left w:val="none" w:sz="0" w:space="0" w:color="auto"/>
                            <w:bottom w:val="none" w:sz="0" w:space="0" w:color="auto"/>
                            <w:right w:val="none" w:sz="0" w:space="0" w:color="auto"/>
                          </w:divBdr>
                          <w:divsChild>
                            <w:div w:id="675230765">
                              <w:marLeft w:val="0"/>
                              <w:marRight w:val="0"/>
                              <w:marTop w:val="0"/>
                              <w:marBottom w:val="0"/>
                              <w:divBdr>
                                <w:top w:val="none" w:sz="0" w:space="0" w:color="auto"/>
                                <w:left w:val="none" w:sz="0" w:space="0" w:color="auto"/>
                                <w:bottom w:val="none" w:sz="0" w:space="0" w:color="auto"/>
                                <w:right w:val="none" w:sz="0" w:space="0" w:color="auto"/>
                              </w:divBdr>
                            </w:div>
                            <w:div w:id="8130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6531">
                  <w:marLeft w:val="0"/>
                  <w:marRight w:val="0"/>
                  <w:marTop w:val="0"/>
                  <w:marBottom w:val="0"/>
                  <w:divBdr>
                    <w:top w:val="none" w:sz="0" w:space="0" w:color="auto"/>
                    <w:left w:val="none" w:sz="0" w:space="0" w:color="auto"/>
                    <w:bottom w:val="none" w:sz="0" w:space="0" w:color="auto"/>
                    <w:right w:val="none" w:sz="0" w:space="0" w:color="auto"/>
                  </w:divBdr>
                  <w:divsChild>
                    <w:div w:id="365253184">
                      <w:marLeft w:val="0"/>
                      <w:marRight w:val="0"/>
                      <w:marTop w:val="0"/>
                      <w:marBottom w:val="0"/>
                      <w:divBdr>
                        <w:top w:val="none" w:sz="0" w:space="0" w:color="auto"/>
                        <w:left w:val="none" w:sz="0" w:space="0" w:color="auto"/>
                        <w:bottom w:val="none" w:sz="0" w:space="0" w:color="auto"/>
                        <w:right w:val="none" w:sz="0" w:space="0" w:color="auto"/>
                      </w:divBdr>
                    </w:div>
                  </w:divsChild>
                </w:div>
                <w:div w:id="1168982516">
                  <w:marLeft w:val="0"/>
                  <w:marRight w:val="0"/>
                  <w:marTop w:val="0"/>
                  <w:marBottom w:val="0"/>
                  <w:divBdr>
                    <w:top w:val="none" w:sz="0" w:space="0" w:color="auto"/>
                    <w:left w:val="none" w:sz="0" w:space="0" w:color="auto"/>
                    <w:bottom w:val="none" w:sz="0" w:space="0" w:color="auto"/>
                    <w:right w:val="none" w:sz="0" w:space="0" w:color="auto"/>
                  </w:divBdr>
                  <w:divsChild>
                    <w:div w:id="1721399894">
                      <w:marLeft w:val="0"/>
                      <w:marRight w:val="0"/>
                      <w:marTop w:val="0"/>
                      <w:marBottom w:val="0"/>
                      <w:divBdr>
                        <w:top w:val="none" w:sz="0" w:space="0" w:color="auto"/>
                        <w:left w:val="none" w:sz="0" w:space="0" w:color="auto"/>
                        <w:bottom w:val="none" w:sz="0" w:space="0" w:color="auto"/>
                        <w:right w:val="none" w:sz="0" w:space="0" w:color="auto"/>
                      </w:divBdr>
                      <w:divsChild>
                        <w:div w:id="449740505">
                          <w:marLeft w:val="0"/>
                          <w:marRight w:val="0"/>
                          <w:marTop w:val="0"/>
                          <w:marBottom w:val="0"/>
                          <w:divBdr>
                            <w:top w:val="none" w:sz="0" w:space="0" w:color="auto"/>
                            <w:left w:val="none" w:sz="0" w:space="0" w:color="auto"/>
                            <w:bottom w:val="none" w:sz="0" w:space="0" w:color="auto"/>
                            <w:right w:val="none" w:sz="0" w:space="0" w:color="auto"/>
                          </w:divBdr>
                          <w:divsChild>
                            <w:div w:id="1720090527">
                              <w:marLeft w:val="0"/>
                              <w:marRight w:val="0"/>
                              <w:marTop w:val="0"/>
                              <w:marBottom w:val="0"/>
                              <w:divBdr>
                                <w:top w:val="none" w:sz="0" w:space="0" w:color="auto"/>
                                <w:left w:val="none" w:sz="0" w:space="0" w:color="auto"/>
                                <w:bottom w:val="none" w:sz="0" w:space="0" w:color="auto"/>
                                <w:right w:val="none" w:sz="0" w:space="0" w:color="auto"/>
                              </w:divBdr>
                              <w:divsChild>
                                <w:div w:id="1526017002">
                                  <w:marLeft w:val="0"/>
                                  <w:marRight w:val="0"/>
                                  <w:marTop w:val="0"/>
                                  <w:marBottom w:val="0"/>
                                  <w:divBdr>
                                    <w:top w:val="none" w:sz="0" w:space="0" w:color="auto"/>
                                    <w:left w:val="none" w:sz="0" w:space="0" w:color="auto"/>
                                    <w:bottom w:val="none" w:sz="0" w:space="0" w:color="auto"/>
                                    <w:right w:val="none" w:sz="0" w:space="0" w:color="auto"/>
                                  </w:divBdr>
                                </w:div>
                                <w:div w:id="14004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8229">
                      <w:marLeft w:val="0"/>
                      <w:marRight w:val="0"/>
                      <w:marTop w:val="0"/>
                      <w:marBottom w:val="0"/>
                      <w:divBdr>
                        <w:top w:val="none" w:sz="0" w:space="0" w:color="auto"/>
                        <w:left w:val="none" w:sz="0" w:space="0" w:color="auto"/>
                        <w:bottom w:val="none" w:sz="0" w:space="0" w:color="auto"/>
                        <w:right w:val="none" w:sz="0" w:space="0" w:color="auto"/>
                      </w:divBdr>
                      <w:divsChild>
                        <w:div w:id="1038700262">
                          <w:marLeft w:val="0"/>
                          <w:marRight w:val="0"/>
                          <w:marTop w:val="0"/>
                          <w:marBottom w:val="0"/>
                          <w:divBdr>
                            <w:top w:val="none" w:sz="0" w:space="0" w:color="auto"/>
                            <w:left w:val="none" w:sz="0" w:space="0" w:color="auto"/>
                            <w:bottom w:val="none" w:sz="0" w:space="0" w:color="auto"/>
                            <w:right w:val="none" w:sz="0" w:space="0" w:color="auto"/>
                          </w:divBdr>
                          <w:divsChild>
                            <w:div w:id="1893228662">
                              <w:marLeft w:val="0"/>
                              <w:marRight w:val="0"/>
                              <w:marTop w:val="0"/>
                              <w:marBottom w:val="0"/>
                              <w:divBdr>
                                <w:top w:val="none" w:sz="0" w:space="0" w:color="auto"/>
                                <w:left w:val="none" w:sz="0" w:space="0" w:color="auto"/>
                                <w:bottom w:val="none" w:sz="0" w:space="0" w:color="auto"/>
                                <w:right w:val="none" w:sz="0" w:space="0" w:color="auto"/>
                              </w:divBdr>
                              <w:divsChild>
                                <w:div w:id="1922985095">
                                  <w:marLeft w:val="0"/>
                                  <w:marRight w:val="0"/>
                                  <w:marTop w:val="0"/>
                                  <w:marBottom w:val="0"/>
                                  <w:divBdr>
                                    <w:top w:val="none" w:sz="0" w:space="0" w:color="auto"/>
                                    <w:left w:val="none" w:sz="0" w:space="0" w:color="auto"/>
                                    <w:bottom w:val="none" w:sz="0" w:space="0" w:color="auto"/>
                                    <w:right w:val="none" w:sz="0" w:space="0" w:color="auto"/>
                                  </w:divBdr>
                                </w:div>
                                <w:div w:id="33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96774">
                  <w:marLeft w:val="0"/>
                  <w:marRight w:val="0"/>
                  <w:marTop w:val="0"/>
                  <w:marBottom w:val="0"/>
                  <w:divBdr>
                    <w:top w:val="none" w:sz="0" w:space="0" w:color="auto"/>
                    <w:left w:val="none" w:sz="0" w:space="0" w:color="auto"/>
                    <w:bottom w:val="none" w:sz="0" w:space="0" w:color="auto"/>
                    <w:right w:val="none" w:sz="0" w:space="0" w:color="auto"/>
                  </w:divBdr>
                  <w:divsChild>
                    <w:div w:id="10354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608">
      <w:marLeft w:val="0"/>
      <w:marRight w:val="0"/>
      <w:marTop w:val="0"/>
      <w:marBottom w:val="0"/>
      <w:divBdr>
        <w:top w:val="none" w:sz="0" w:space="0" w:color="auto"/>
        <w:left w:val="none" w:sz="0" w:space="0" w:color="auto"/>
        <w:bottom w:val="none" w:sz="0" w:space="0" w:color="auto"/>
        <w:right w:val="none" w:sz="0" w:space="0" w:color="auto"/>
      </w:divBdr>
      <w:divsChild>
        <w:div w:id="719478651">
          <w:marLeft w:val="0"/>
          <w:marRight w:val="0"/>
          <w:marTop w:val="0"/>
          <w:marBottom w:val="0"/>
          <w:divBdr>
            <w:top w:val="none" w:sz="0" w:space="0" w:color="auto"/>
            <w:left w:val="none" w:sz="0" w:space="0" w:color="auto"/>
            <w:bottom w:val="none" w:sz="0" w:space="0" w:color="auto"/>
            <w:right w:val="none" w:sz="0" w:space="0" w:color="auto"/>
          </w:divBdr>
          <w:divsChild>
            <w:div w:id="508568848">
              <w:marLeft w:val="0"/>
              <w:marRight w:val="0"/>
              <w:marTop w:val="0"/>
              <w:marBottom w:val="0"/>
              <w:divBdr>
                <w:top w:val="none" w:sz="0" w:space="0" w:color="auto"/>
                <w:left w:val="none" w:sz="0" w:space="0" w:color="auto"/>
                <w:bottom w:val="none" w:sz="0" w:space="0" w:color="auto"/>
                <w:right w:val="none" w:sz="0" w:space="0" w:color="auto"/>
              </w:divBdr>
              <w:divsChild>
                <w:div w:id="1208760211">
                  <w:marLeft w:val="0"/>
                  <w:marRight w:val="0"/>
                  <w:marTop w:val="0"/>
                  <w:marBottom w:val="0"/>
                  <w:divBdr>
                    <w:top w:val="none" w:sz="0" w:space="0" w:color="auto"/>
                    <w:left w:val="none" w:sz="0" w:space="0" w:color="auto"/>
                    <w:bottom w:val="none" w:sz="0" w:space="0" w:color="auto"/>
                    <w:right w:val="none" w:sz="0" w:space="0" w:color="auto"/>
                  </w:divBdr>
                  <w:divsChild>
                    <w:div w:id="21231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7018">
              <w:marLeft w:val="0"/>
              <w:marRight w:val="0"/>
              <w:marTop w:val="0"/>
              <w:marBottom w:val="0"/>
              <w:divBdr>
                <w:top w:val="none" w:sz="0" w:space="0" w:color="auto"/>
                <w:left w:val="none" w:sz="0" w:space="0" w:color="auto"/>
                <w:bottom w:val="none" w:sz="0" w:space="0" w:color="auto"/>
                <w:right w:val="none" w:sz="0" w:space="0" w:color="auto"/>
              </w:divBdr>
            </w:div>
          </w:divsChild>
        </w:div>
        <w:div w:id="1172598289">
          <w:marLeft w:val="0"/>
          <w:marRight w:val="0"/>
          <w:marTop w:val="0"/>
          <w:marBottom w:val="0"/>
          <w:divBdr>
            <w:top w:val="none" w:sz="0" w:space="0" w:color="auto"/>
            <w:left w:val="none" w:sz="0" w:space="0" w:color="auto"/>
            <w:bottom w:val="none" w:sz="0" w:space="0" w:color="auto"/>
            <w:right w:val="none" w:sz="0" w:space="0" w:color="auto"/>
          </w:divBdr>
        </w:div>
        <w:div w:id="1933850449">
          <w:marLeft w:val="0"/>
          <w:marRight w:val="0"/>
          <w:marTop w:val="0"/>
          <w:marBottom w:val="0"/>
          <w:divBdr>
            <w:top w:val="none" w:sz="0" w:space="0" w:color="auto"/>
            <w:left w:val="none" w:sz="0" w:space="0" w:color="auto"/>
            <w:bottom w:val="none" w:sz="0" w:space="0" w:color="auto"/>
            <w:right w:val="none" w:sz="0" w:space="0" w:color="auto"/>
          </w:divBdr>
          <w:divsChild>
            <w:div w:id="1001663727">
              <w:marLeft w:val="0"/>
              <w:marRight w:val="0"/>
              <w:marTop w:val="0"/>
              <w:marBottom w:val="0"/>
              <w:divBdr>
                <w:top w:val="none" w:sz="0" w:space="0" w:color="auto"/>
                <w:left w:val="none" w:sz="0" w:space="0" w:color="auto"/>
                <w:bottom w:val="none" w:sz="0" w:space="0" w:color="auto"/>
                <w:right w:val="none" w:sz="0" w:space="0" w:color="auto"/>
              </w:divBdr>
              <w:divsChild>
                <w:div w:id="514998435">
                  <w:marLeft w:val="0"/>
                  <w:marRight w:val="0"/>
                  <w:marTop w:val="0"/>
                  <w:marBottom w:val="0"/>
                  <w:divBdr>
                    <w:top w:val="none" w:sz="0" w:space="0" w:color="auto"/>
                    <w:left w:val="none" w:sz="0" w:space="0" w:color="auto"/>
                    <w:bottom w:val="none" w:sz="0" w:space="0" w:color="auto"/>
                    <w:right w:val="none" w:sz="0" w:space="0" w:color="auto"/>
                  </w:divBdr>
                  <w:divsChild>
                    <w:div w:id="882711368">
                      <w:marLeft w:val="0"/>
                      <w:marRight w:val="0"/>
                      <w:marTop w:val="0"/>
                      <w:marBottom w:val="0"/>
                      <w:divBdr>
                        <w:top w:val="none" w:sz="0" w:space="0" w:color="auto"/>
                        <w:left w:val="none" w:sz="0" w:space="0" w:color="auto"/>
                        <w:bottom w:val="none" w:sz="0" w:space="0" w:color="auto"/>
                        <w:right w:val="none" w:sz="0" w:space="0" w:color="auto"/>
                      </w:divBdr>
                    </w:div>
                    <w:div w:id="1415590716">
                      <w:marLeft w:val="0"/>
                      <w:marRight w:val="0"/>
                      <w:marTop w:val="0"/>
                      <w:marBottom w:val="0"/>
                      <w:divBdr>
                        <w:top w:val="none" w:sz="0" w:space="0" w:color="auto"/>
                        <w:left w:val="none" w:sz="0" w:space="0" w:color="auto"/>
                        <w:bottom w:val="none" w:sz="0" w:space="0" w:color="auto"/>
                        <w:right w:val="none" w:sz="0" w:space="0" w:color="auto"/>
                      </w:divBdr>
                    </w:div>
                    <w:div w:id="1531064748">
                      <w:marLeft w:val="0"/>
                      <w:marRight w:val="0"/>
                      <w:marTop w:val="0"/>
                      <w:marBottom w:val="0"/>
                      <w:divBdr>
                        <w:top w:val="none" w:sz="0" w:space="0" w:color="auto"/>
                        <w:left w:val="none" w:sz="0" w:space="0" w:color="auto"/>
                        <w:bottom w:val="none" w:sz="0" w:space="0" w:color="auto"/>
                        <w:right w:val="none" w:sz="0" w:space="0" w:color="auto"/>
                      </w:divBdr>
                      <w:divsChild>
                        <w:div w:id="1256326567">
                          <w:marLeft w:val="0"/>
                          <w:marRight w:val="0"/>
                          <w:marTop w:val="0"/>
                          <w:marBottom w:val="0"/>
                          <w:divBdr>
                            <w:top w:val="none" w:sz="0" w:space="0" w:color="auto"/>
                            <w:left w:val="none" w:sz="0" w:space="0" w:color="auto"/>
                            <w:bottom w:val="none" w:sz="0" w:space="0" w:color="auto"/>
                            <w:right w:val="none" w:sz="0" w:space="0" w:color="auto"/>
                          </w:divBdr>
                          <w:divsChild>
                            <w:div w:id="152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76607">
          <w:marLeft w:val="0"/>
          <w:marRight w:val="0"/>
          <w:marTop w:val="0"/>
          <w:marBottom w:val="0"/>
          <w:divBdr>
            <w:top w:val="none" w:sz="0" w:space="0" w:color="auto"/>
            <w:left w:val="none" w:sz="0" w:space="0" w:color="auto"/>
            <w:bottom w:val="none" w:sz="0" w:space="0" w:color="auto"/>
            <w:right w:val="none" w:sz="0" w:space="0" w:color="auto"/>
          </w:divBdr>
        </w:div>
        <w:div w:id="187377395">
          <w:marLeft w:val="0"/>
          <w:marRight w:val="0"/>
          <w:marTop w:val="0"/>
          <w:marBottom w:val="0"/>
          <w:divBdr>
            <w:top w:val="none" w:sz="0" w:space="0" w:color="auto"/>
            <w:left w:val="none" w:sz="0" w:space="0" w:color="auto"/>
            <w:bottom w:val="none" w:sz="0" w:space="0" w:color="auto"/>
            <w:right w:val="none" w:sz="0" w:space="0" w:color="auto"/>
          </w:divBdr>
          <w:divsChild>
            <w:div w:id="844444497">
              <w:marLeft w:val="0"/>
              <w:marRight w:val="0"/>
              <w:marTop w:val="0"/>
              <w:marBottom w:val="0"/>
              <w:divBdr>
                <w:top w:val="none" w:sz="0" w:space="0" w:color="auto"/>
                <w:left w:val="none" w:sz="0" w:space="0" w:color="auto"/>
                <w:bottom w:val="none" w:sz="0" w:space="0" w:color="auto"/>
                <w:right w:val="none" w:sz="0" w:space="0" w:color="auto"/>
              </w:divBdr>
            </w:div>
            <w:div w:id="648441147">
              <w:marLeft w:val="0"/>
              <w:marRight w:val="0"/>
              <w:marTop w:val="0"/>
              <w:marBottom w:val="0"/>
              <w:divBdr>
                <w:top w:val="none" w:sz="0" w:space="0" w:color="auto"/>
                <w:left w:val="none" w:sz="0" w:space="0" w:color="auto"/>
                <w:bottom w:val="none" w:sz="0" w:space="0" w:color="auto"/>
                <w:right w:val="none" w:sz="0" w:space="0" w:color="auto"/>
              </w:divBdr>
              <w:divsChild>
                <w:div w:id="1203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3333">
          <w:marLeft w:val="0"/>
          <w:marRight w:val="0"/>
          <w:marTop w:val="0"/>
          <w:marBottom w:val="0"/>
          <w:divBdr>
            <w:top w:val="none" w:sz="0" w:space="0" w:color="auto"/>
            <w:left w:val="none" w:sz="0" w:space="0" w:color="auto"/>
            <w:bottom w:val="none" w:sz="0" w:space="0" w:color="auto"/>
            <w:right w:val="none" w:sz="0" w:space="0" w:color="auto"/>
          </w:divBdr>
          <w:divsChild>
            <w:div w:id="1360355590">
              <w:marLeft w:val="0"/>
              <w:marRight w:val="0"/>
              <w:marTop w:val="0"/>
              <w:marBottom w:val="0"/>
              <w:divBdr>
                <w:top w:val="none" w:sz="0" w:space="0" w:color="auto"/>
                <w:left w:val="none" w:sz="0" w:space="0" w:color="auto"/>
                <w:bottom w:val="none" w:sz="0" w:space="0" w:color="auto"/>
                <w:right w:val="none" w:sz="0" w:space="0" w:color="auto"/>
              </w:divBdr>
            </w:div>
          </w:divsChild>
        </w:div>
        <w:div w:id="1198280454">
          <w:marLeft w:val="0"/>
          <w:marRight w:val="0"/>
          <w:marTop w:val="0"/>
          <w:marBottom w:val="0"/>
          <w:divBdr>
            <w:top w:val="none" w:sz="0" w:space="0" w:color="auto"/>
            <w:left w:val="none" w:sz="0" w:space="0" w:color="auto"/>
            <w:bottom w:val="none" w:sz="0" w:space="0" w:color="auto"/>
            <w:right w:val="none" w:sz="0" w:space="0" w:color="auto"/>
          </w:divBdr>
          <w:divsChild>
            <w:div w:id="1226457374">
              <w:marLeft w:val="0"/>
              <w:marRight w:val="0"/>
              <w:marTop w:val="0"/>
              <w:marBottom w:val="0"/>
              <w:divBdr>
                <w:top w:val="none" w:sz="0" w:space="0" w:color="auto"/>
                <w:left w:val="none" w:sz="0" w:space="0" w:color="auto"/>
                <w:bottom w:val="none" w:sz="0" w:space="0" w:color="auto"/>
                <w:right w:val="none" w:sz="0" w:space="0" w:color="auto"/>
              </w:divBdr>
            </w:div>
          </w:divsChild>
        </w:div>
        <w:div w:id="1122042024">
          <w:marLeft w:val="0"/>
          <w:marRight w:val="0"/>
          <w:marTop w:val="0"/>
          <w:marBottom w:val="0"/>
          <w:divBdr>
            <w:top w:val="none" w:sz="0" w:space="0" w:color="auto"/>
            <w:left w:val="none" w:sz="0" w:space="0" w:color="auto"/>
            <w:bottom w:val="none" w:sz="0" w:space="0" w:color="auto"/>
            <w:right w:val="none" w:sz="0" w:space="0" w:color="auto"/>
          </w:divBdr>
          <w:divsChild>
            <w:div w:id="162358351">
              <w:marLeft w:val="0"/>
              <w:marRight w:val="0"/>
              <w:marTop w:val="0"/>
              <w:marBottom w:val="0"/>
              <w:divBdr>
                <w:top w:val="none" w:sz="0" w:space="0" w:color="auto"/>
                <w:left w:val="none" w:sz="0" w:space="0" w:color="auto"/>
                <w:bottom w:val="none" w:sz="0" w:space="0" w:color="auto"/>
                <w:right w:val="none" w:sz="0" w:space="0" w:color="auto"/>
              </w:divBdr>
              <w:divsChild>
                <w:div w:id="1156799658">
                  <w:marLeft w:val="0"/>
                  <w:marRight w:val="0"/>
                  <w:marTop w:val="0"/>
                  <w:marBottom w:val="0"/>
                  <w:divBdr>
                    <w:top w:val="none" w:sz="0" w:space="0" w:color="auto"/>
                    <w:left w:val="none" w:sz="0" w:space="0" w:color="auto"/>
                    <w:bottom w:val="none" w:sz="0" w:space="0" w:color="auto"/>
                    <w:right w:val="none" w:sz="0" w:space="0" w:color="auto"/>
                  </w:divBdr>
                  <w:divsChild>
                    <w:div w:id="1212880455">
                      <w:marLeft w:val="0"/>
                      <w:marRight w:val="0"/>
                      <w:marTop w:val="0"/>
                      <w:marBottom w:val="0"/>
                      <w:divBdr>
                        <w:top w:val="none" w:sz="0" w:space="0" w:color="auto"/>
                        <w:left w:val="none" w:sz="0" w:space="0" w:color="auto"/>
                        <w:bottom w:val="none" w:sz="0" w:space="0" w:color="auto"/>
                        <w:right w:val="none" w:sz="0" w:space="0" w:color="auto"/>
                      </w:divBdr>
                      <w:divsChild>
                        <w:div w:id="2055109409">
                          <w:marLeft w:val="0"/>
                          <w:marRight w:val="0"/>
                          <w:marTop w:val="0"/>
                          <w:marBottom w:val="0"/>
                          <w:divBdr>
                            <w:top w:val="none" w:sz="0" w:space="0" w:color="auto"/>
                            <w:left w:val="none" w:sz="0" w:space="0" w:color="auto"/>
                            <w:bottom w:val="none" w:sz="0" w:space="0" w:color="auto"/>
                            <w:right w:val="none" w:sz="0" w:space="0" w:color="auto"/>
                          </w:divBdr>
                          <w:divsChild>
                            <w:div w:id="6304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4464">
      <w:bodyDiv w:val="1"/>
      <w:marLeft w:val="0"/>
      <w:marRight w:val="0"/>
      <w:marTop w:val="0"/>
      <w:marBottom w:val="0"/>
      <w:divBdr>
        <w:top w:val="none" w:sz="0" w:space="0" w:color="auto"/>
        <w:left w:val="none" w:sz="0" w:space="0" w:color="auto"/>
        <w:bottom w:val="none" w:sz="0" w:space="0" w:color="auto"/>
        <w:right w:val="none" w:sz="0" w:space="0" w:color="auto"/>
      </w:divBdr>
      <w:divsChild>
        <w:div w:id="1861039873">
          <w:marLeft w:val="0"/>
          <w:marRight w:val="0"/>
          <w:marTop w:val="0"/>
          <w:marBottom w:val="0"/>
          <w:divBdr>
            <w:top w:val="none" w:sz="0" w:space="0" w:color="auto"/>
            <w:left w:val="none" w:sz="0" w:space="0" w:color="auto"/>
            <w:bottom w:val="none" w:sz="0" w:space="0" w:color="auto"/>
            <w:right w:val="none" w:sz="0" w:space="0" w:color="auto"/>
          </w:divBdr>
          <w:divsChild>
            <w:div w:id="1880820606">
              <w:marLeft w:val="0"/>
              <w:marRight w:val="0"/>
              <w:marTop w:val="0"/>
              <w:marBottom w:val="0"/>
              <w:divBdr>
                <w:top w:val="none" w:sz="0" w:space="0" w:color="auto"/>
                <w:left w:val="none" w:sz="0" w:space="0" w:color="auto"/>
                <w:bottom w:val="none" w:sz="0" w:space="0" w:color="auto"/>
                <w:right w:val="none" w:sz="0" w:space="0" w:color="auto"/>
              </w:divBdr>
              <w:divsChild>
                <w:div w:id="579100498">
                  <w:marLeft w:val="0"/>
                  <w:marRight w:val="0"/>
                  <w:marTop w:val="0"/>
                  <w:marBottom w:val="0"/>
                  <w:divBdr>
                    <w:top w:val="none" w:sz="0" w:space="0" w:color="auto"/>
                    <w:left w:val="none" w:sz="0" w:space="0" w:color="auto"/>
                    <w:bottom w:val="none" w:sz="0" w:space="0" w:color="auto"/>
                    <w:right w:val="none" w:sz="0" w:space="0" w:color="auto"/>
                  </w:divBdr>
                  <w:divsChild>
                    <w:div w:id="1314138983">
                      <w:marLeft w:val="0"/>
                      <w:marRight w:val="0"/>
                      <w:marTop w:val="0"/>
                      <w:marBottom w:val="0"/>
                      <w:divBdr>
                        <w:top w:val="none" w:sz="0" w:space="0" w:color="auto"/>
                        <w:left w:val="none" w:sz="0" w:space="0" w:color="auto"/>
                        <w:bottom w:val="none" w:sz="0" w:space="0" w:color="auto"/>
                        <w:right w:val="none" w:sz="0" w:space="0" w:color="auto"/>
                      </w:divBdr>
                      <w:divsChild>
                        <w:div w:id="15234332">
                          <w:marLeft w:val="0"/>
                          <w:marRight w:val="0"/>
                          <w:marTop w:val="0"/>
                          <w:marBottom w:val="0"/>
                          <w:divBdr>
                            <w:top w:val="none" w:sz="0" w:space="0" w:color="auto"/>
                            <w:left w:val="none" w:sz="0" w:space="0" w:color="auto"/>
                            <w:bottom w:val="none" w:sz="0" w:space="0" w:color="auto"/>
                            <w:right w:val="none" w:sz="0" w:space="0" w:color="auto"/>
                          </w:divBdr>
                          <w:divsChild>
                            <w:div w:id="1343321296">
                              <w:marLeft w:val="0"/>
                              <w:marRight w:val="0"/>
                              <w:marTop w:val="0"/>
                              <w:marBottom w:val="0"/>
                              <w:divBdr>
                                <w:top w:val="none" w:sz="0" w:space="0" w:color="auto"/>
                                <w:left w:val="none" w:sz="0" w:space="0" w:color="auto"/>
                                <w:bottom w:val="none" w:sz="0" w:space="0" w:color="auto"/>
                                <w:right w:val="none" w:sz="0" w:space="0" w:color="auto"/>
                              </w:divBdr>
                              <w:divsChild>
                                <w:div w:id="1333023595">
                                  <w:marLeft w:val="0"/>
                                  <w:marRight w:val="0"/>
                                  <w:marTop w:val="0"/>
                                  <w:marBottom w:val="0"/>
                                  <w:divBdr>
                                    <w:top w:val="none" w:sz="0" w:space="0" w:color="auto"/>
                                    <w:left w:val="none" w:sz="0" w:space="0" w:color="auto"/>
                                    <w:bottom w:val="none" w:sz="0" w:space="0" w:color="auto"/>
                                    <w:right w:val="none" w:sz="0" w:space="0" w:color="auto"/>
                                  </w:divBdr>
                                  <w:divsChild>
                                    <w:div w:id="1005280265">
                                      <w:marLeft w:val="0"/>
                                      <w:marRight w:val="0"/>
                                      <w:marTop w:val="0"/>
                                      <w:marBottom w:val="0"/>
                                      <w:divBdr>
                                        <w:top w:val="none" w:sz="0" w:space="0" w:color="auto"/>
                                        <w:left w:val="none" w:sz="0" w:space="0" w:color="auto"/>
                                        <w:bottom w:val="none" w:sz="0" w:space="0" w:color="auto"/>
                                        <w:right w:val="none" w:sz="0" w:space="0" w:color="auto"/>
                                      </w:divBdr>
                                      <w:divsChild>
                                        <w:div w:id="1490558886">
                                          <w:marLeft w:val="0"/>
                                          <w:marRight w:val="0"/>
                                          <w:marTop w:val="0"/>
                                          <w:marBottom w:val="0"/>
                                          <w:divBdr>
                                            <w:top w:val="none" w:sz="0" w:space="0" w:color="auto"/>
                                            <w:left w:val="none" w:sz="0" w:space="0" w:color="auto"/>
                                            <w:bottom w:val="none" w:sz="0" w:space="0" w:color="auto"/>
                                            <w:right w:val="none" w:sz="0" w:space="0" w:color="auto"/>
                                          </w:divBdr>
                                          <w:divsChild>
                                            <w:div w:id="1399093552">
                                              <w:marLeft w:val="0"/>
                                              <w:marRight w:val="0"/>
                                              <w:marTop w:val="0"/>
                                              <w:marBottom w:val="0"/>
                                              <w:divBdr>
                                                <w:top w:val="none" w:sz="0" w:space="0" w:color="auto"/>
                                                <w:left w:val="none" w:sz="0" w:space="0" w:color="auto"/>
                                                <w:bottom w:val="none" w:sz="0" w:space="0" w:color="auto"/>
                                                <w:right w:val="none" w:sz="0" w:space="0" w:color="auto"/>
                                              </w:divBdr>
                                              <w:divsChild>
                                                <w:div w:id="348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076794">
      <w:bodyDiv w:val="1"/>
      <w:marLeft w:val="0"/>
      <w:marRight w:val="0"/>
      <w:marTop w:val="0"/>
      <w:marBottom w:val="0"/>
      <w:divBdr>
        <w:top w:val="none" w:sz="0" w:space="0" w:color="auto"/>
        <w:left w:val="none" w:sz="0" w:space="0" w:color="auto"/>
        <w:bottom w:val="none" w:sz="0" w:space="0" w:color="auto"/>
        <w:right w:val="none" w:sz="0" w:space="0" w:color="auto"/>
      </w:divBdr>
      <w:divsChild>
        <w:div w:id="1083839284">
          <w:marLeft w:val="0"/>
          <w:marRight w:val="0"/>
          <w:marTop w:val="0"/>
          <w:marBottom w:val="0"/>
          <w:divBdr>
            <w:top w:val="none" w:sz="0" w:space="0" w:color="auto"/>
            <w:left w:val="none" w:sz="0" w:space="0" w:color="auto"/>
            <w:bottom w:val="none" w:sz="0" w:space="0" w:color="auto"/>
            <w:right w:val="none" w:sz="0" w:space="0" w:color="auto"/>
          </w:divBdr>
          <w:divsChild>
            <w:div w:id="1223062641">
              <w:marLeft w:val="0"/>
              <w:marRight w:val="0"/>
              <w:marTop w:val="0"/>
              <w:marBottom w:val="0"/>
              <w:divBdr>
                <w:top w:val="none" w:sz="0" w:space="0" w:color="auto"/>
                <w:left w:val="none" w:sz="0" w:space="0" w:color="auto"/>
                <w:bottom w:val="none" w:sz="0" w:space="0" w:color="auto"/>
                <w:right w:val="none" w:sz="0" w:space="0" w:color="auto"/>
              </w:divBdr>
              <w:divsChild>
                <w:div w:id="397440837">
                  <w:marLeft w:val="0"/>
                  <w:marRight w:val="0"/>
                  <w:marTop w:val="0"/>
                  <w:marBottom w:val="0"/>
                  <w:divBdr>
                    <w:top w:val="none" w:sz="0" w:space="0" w:color="auto"/>
                    <w:left w:val="none" w:sz="0" w:space="0" w:color="auto"/>
                    <w:bottom w:val="none" w:sz="0" w:space="0" w:color="auto"/>
                    <w:right w:val="none" w:sz="0" w:space="0" w:color="auto"/>
                  </w:divBdr>
                  <w:divsChild>
                    <w:div w:id="1390613089">
                      <w:marLeft w:val="0"/>
                      <w:marRight w:val="0"/>
                      <w:marTop w:val="0"/>
                      <w:marBottom w:val="0"/>
                      <w:divBdr>
                        <w:top w:val="none" w:sz="0" w:space="0" w:color="auto"/>
                        <w:left w:val="none" w:sz="0" w:space="0" w:color="auto"/>
                        <w:bottom w:val="none" w:sz="0" w:space="0" w:color="auto"/>
                        <w:right w:val="none" w:sz="0" w:space="0" w:color="auto"/>
                      </w:divBdr>
                      <w:divsChild>
                        <w:div w:id="1958176717">
                          <w:marLeft w:val="0"/>
                          <w:marRight w:val="0"/>
                          <w:marTop w:val="0"/>
                          <w:marBottom w:val="0"/>
                          <w:divBdr>
                            <w:top w:val="none" w:sz="0" w:space="0" w:color="auto"/>
                            <w:left w:val="none" w:sz="0" w:space="0" w:color="auto"/>
                            <w:bottom w:val="none" w:sz="0" w:space="0" w:color="auto"/>
                            <w:right w:val="none" w:sz="0" w:space="0" w:color="auto"/>
                          </w:divBdr>
                          <w:divsChild>
                            <w:div w:id="269357627">
                              <w:marLeft w:val="0"/>
                              <w:marRight w:val="0"/>
                              <w:marTop w:val="0"/>
                              <w:marBottom w:val="0"/>
                              <w:divBdr>
                                <w:top w:val="none" w:sz="0" w:space="0" w:color="auto"/>
                                <w:left w:val="none" w:sz="0" w:space="0" w:color="auto"/>
                                <w:bottom w:val="none" w:sz="0" w:space="0" w:color="auto"/>
                                <w:right w:val="none" w:sz="0" w:space="0" w:color="auto"/>
                              </w:divBdr>
                              <w:divsChild>
                                <w:div w:id="149365766">
                                  <w:marLeft w:val="0"/>
                                  <w:marRight w:val="0"/>
                                  <w:marTop w:val="0"/>
                                  <w:marBottom w:val="0"/>
                                  <w:divBdr>
                                    <w:top w:val="none" w:sz="0" w:space="0" w:color="auto"/>
                                    <w:left w:val="none" w:sz="0" w:space="0" w:color="auto"/>
                                    <w:bottom w:val="none" w:sz="0" w:space="0" w:color="auto"/>
                                    <w:right w:val="none" w:sz="0" w:space="0" w:color="auto"/>
                                  </w:divBdr>
                                  <w:divsChild>
                                    <w:div w:id="327364961">
                                      <w:marLeft w:val="0"/>
                                      <w:marRight w:val="0"/>
                                      <w:marTop w:val="0"/>
                                      <w:marBottom w:val="0"/>
                                      <w:divBdr>
                                        <w:top w:val="none" w:sz="0" w:space="0" w:color="auto"/>
                                        <w:left w:val="none" w:sz="0" w:space="0" w:color="auto"/>
                                        <w:bottom w:val="none" w:sz="0" w:space="0" w:color="auto"/>
                                        <w:right w:val="none" w:sz="0" w:space="0" w:color="auto"/>
                                      </w:divBdr>
                                      <w:divsChild>
                                        <w:div w:id="1936396540">
                                          <w:marLeft w:val="0"/>
                                          <w:marRight w:val="0"/>
                                          <w:marTop w:val="0"/>
                                          <w:marBottom w:val="0"/>
                                          <w:divBdr>
                                            <w:top w:val="none" w:sz="0" w:space="0" w:color="auto"/>
                                            <w:left w:val="none" w:sz="0" w:space="0" w:color="auto"/>
                                            <w:bottom w:val="none" w:sz="0" w:space="0" w:color="auto"/>
                                            <w:right w:val="none" w:sz="0" w:space="0" w:color="auto"/>
                                          </w:divBdr>
                                          <w:divsChild>
                                            <w:div w:id="1931809119">
                                              <w:marLeft w:val="0"/>
                                              <w:marRight w:val="0"/>
                                              <w:marTop w:val="0"/>
                                              <w:marBottom w:val="0"/>
                                              <w:divBdr>
                                                <w:top w:val="none" w:sz="0" w:space="0" w:color="auto"/>
                                                <w:left w:val="none" w:sz="0" w:space="0" w:color="auto"/>
                                                <w:bottom w:val="none" w:sz="0" w:space="0" w:color="auto"/>
                                                <w:right w:val="none" w:sz="0" w:space="0" w:color="auto"/>
                                              </w:divBdr>
                                              <w:divsChild>
                                                <w:div w:id="1034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543725">
      <w:marLeft w:val="0"/>
      <w:marRight w:val="0"/>
      <w:marTop w:val="0"/>
      <w:marBottom w:val="0"/>
      <w:divBdr>
        <w:top w:val="none" w:sz="0" w:space="0" w:color="auto"/>
        <w:left w:val="none" w:sz="0" w:space="0" w:color="auto"/>
        <w:bottom w:val="none" w:sz="0" w:space="0" w:color="auto"/>
        <w:right w:val="none" w:sz="0" w:space="0" w:color="auto"/>
      </w:divBdr>
      <w:divsChild>
        <w:div w:id="251741094">
          <w:marLeft w:val="0"/>
          <w:marRight w:val="0"/>
          <w:marTop w:val="0"/>
          <w:marBottom w:val="0"/>
          <w:divBdr>
            <w:top w:val="none" w:sz="0" w:space="0" w:color="auto"/>
            <w:left w:val="none" w:sz="0" w:space="0" w:color="auto"/>
            <w:bottom w:val="none" w:sz="0" w:space="0" w:color="auto"/>
            <w:right w:val="none" w:sz="0" w:space="0" w:color="auto"/>
          </w:divBdr>
          <w:divsChild>
            <w:div w:id="1506363968">
              <w:marLeft w:val="0"/>
              <w:marRight w:val="0"/>
              <w:marTop w:val="0"/>
              <w:marBottom w:val="0"/>
              <w:divBdr>
                <w:top w:val="none" w:sz="0" w:space="0" w:color="auto"/>
                <w:left w:val="none" w:sz="0" w:space="0" w:color="auto"/>
                <w:bottom w:val="none" w:sz="0" w:space="0" w:color="auto"/>
                <w:right w:val="none" w:sz="0" w:space="0" w:color="auto"/>
              </w:divBdr>
              <w:divsChild>
                <w:div w:id="1596209373">
                  <w:marLeft w:val="0"/>
                  <w:marRight w:val="0"/>
                  <w:marTop w:val="0"/>
                  <w:marBottom w:val="0"/>
                  <w:divBdr>
                    <w:top w:val="none" w:sz="0" w:space="0" w:color="auto"/>
                    <w:left w:val="none" w:sz="0" w:space="0" w:color="auto"/>
                    <w:bottom w:val="none" w:sz="0" w:space="0" w:color="auto"/>
                    <w:right w:val="none" w:sz="0" w:space="0" w:color="auto"/>
                  </w:divBdr>
                  <w:divsChild>
                    <w:div w:id="1257785808">
                      <w:marLeft w:val="0"/>
                      <w:marRight w:val="0"/>
                      <w:marTop w:val="0"/>
                      <w:marBottom w:val="0"/>
                      <w:divBdr>
                        <w:top w:val="none" w:sz="0" w:space="0" w:color="auto"/>
                        <w:left w:val="none" w:sz="0" w:space="0" w:color="auto"/>
                        <w:bottom w:val="none" w:sz="0" w:space="0" w:color="auto"/>
                        <w:right w:val="none" w:sz="0" w:space="0" w:color="auto"/>
                      </w:divBdr>
                    </w:div>
                  </w:divsChild>
                </w:div>
                <w:div w:id="609362821">
                  <w:marLeft w:val="0"/>
                  <w:marRight w:val="0"/>
                  <w:marTop w:val="0"/>
                  <w:marBottom w:val="0"/>
                  <w:divBdr>
                    <w:top w:val="none" w:sz="0" w:space="0" w:color="auto"/>
                    <w:left w:val="none" w:sz="0" w:space="0" w:color="auto"/>
                    <w:bottom w:val="none" w:sz="0" w:space="0" w:color="auto"/>
                    <w:right w:val="none" w:sz="0" w:space="0" w:color="auto"/>
                  </w:divBdr>
                  <w:divsChild>
                    <w:div w:id="246767519">
                      <w:marLeft w:val="0"/>
                      <w:marRight w:val="0"/>
                      <w:marTop w:val="0"/>
                      <w:marBottom w:val="0"/>
                      <w:divBdr>
                        <w:top w:val="none" w:sz="0" w:space="0" w:color="auto"/>
                        <w:left w:val="none" w:sz="0" w:space="0" w:color="auto"/>
                        <w:bottom w:val="none" w:sz="0" w:space="0" w:color="auto"/>
                        <w:right w:val="none" w:sz="0" w:space="0" w:color="auto"/>
                      </w:divBdr>
                      <w:divsChild>
                        <w:div w:id="34086427">
                          <w:marLeft w:val="0"/>
                          <w:marRight w:val="0"/>
                          <w:marTop w:val="0"/>
                          <w:marBottom w:val="0"/>
                          <w:divBdr>
                            <w:top w:val="none" w:sz="0" w:space="0" w:color="auto"/>
                            <w:left w:val="none" w:sz="0" w:space="0" w:color="auto"/>
                            <w:bottom w:val="none" w:sz="0" w:space="0" w:color="auto"/>
                            <w:right w:val="none" w:sz="0" w:space="0" w:color="auto"/>
                          </w:divBdr>
                          <w:divsChild>
                            <w:div w:id="28721877">
                              <w:marLeft w:val="0"/>
                              <w:marRight w:val="0"/>
                              <w:marTop w:val="0"/>
                              <w:marBottom w:val="0"/>
                              <w:divBdr>
                                <w:top w:val="none" w:sz="0" w:space="0" w:color="auto"/>
                                <w:left w:val="none" w:sz="0" w:space="0" w:color="auto"/>
                                <w:bottom w:val="none" w:sz="0" w:space="0" w:color="auto"/>
                                <w:right w:val="none" w:sz="0" w:space="0" w:color="auto"/>
                              </w:divBdr>
                              <w:divsChild>
                                <w:div w:id="255287503">
                                  <w:marLeft w:val="0"/>
                                  <w:marRight w:val="0"/>
                                  <w:marTop w:val="0"/>
                                  <w:marBottom w:val="0"/>
                                  <w:divBdr>
                                    <w:top w:val="none" w:sz="0" w:space="0" w:color="auto"/>
                                    <w:left w:val="none" w:sz="0" w:space="0" w:color="auto"/>
                                    <w:bottom w:val="none" w:sz="0" w:space="0" w:color="auto"/>
                                    <w:right w:val="none" w:sz="0" w:space="0" w:color="auto"/>
                                  </w:divBdr>
                                </w:div>
                                <w:div w:id="4183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5172">
                      <w:marLeft w:val="0"/>
                      <w:marRight w:val="0"/>
                      <w:marTop w:val="0"/>
                      <w:marBottom w:val="0"/>
                      <w:divBdr>
                        <w:top w:val="none" w:sz="0" w:space="0" w:color="auto"/>
                        <w:left w:val="none" w:sz="0" w:space="0" w:color="auto"/>
                        <w:bottom w:val="none" w:sz="0" w:space="0" w:color="auto"/>
                        <w:right w:val="none" w:sz="0" w:space="0" w:color="auto"/>
                      </w:divBdr>
                      <w:divsChild>
                        <w:div w:id="2141266997">
                          <w:marLeft w:val="0"/>
                          <w:marRight w:val="0"/>
                          <w:marTop w:val="0"/>
                          <w:marBottom w:val="0"/>
                          <w:divBdr>
                            <w:top w:val="none" w:sz="0" w:space="0" w:color="auto"/>
                            <w:left w:val="none" w:sz="0" w:space="0" w:color="auto"/>
                            <w:bottom w:val="none" w:sz="0" w:space="0" w:color="auto"/>
                            <w:right w:val="none" w:sz="0" w:space="0" w:color="auto"/>
                          </w:divBdr>
                          <w:divsChild>
                            <w:div w:id="1766146619">
                              <w:marLeft w:val="0"/>
                              <w:marRight w:val="0"/>
                              <w:marTop w:val="0"/>
                              <w:marBottom w:val="0"/>
                              <w:divBdr>
                                <w:top w:val="none" w:sz="0" w:space="0" w:color="auto"/>
                                <w:left w:val="none" w:sz="0" w:space="0" w:color="auto"/>
                                <w:bottom w:val="none" w:sz="0" w:space="0" w:color="auto"/>
                                <w:right w:val="none" w:sz="0" w:space="0" w:color="auto"/>
                              </w:divBdr>
                              <w:divsChild>
                                <w:div w:id="93598384">
                                  <w:marLeft w:val="0"/>
                                  <w:marRight w:val="0"/>
                                  <w:marTop w:val="0"/>
                                  <w:marBottom w:val="0"/>
                                  <w:divBdr>
                                    <w:top w:val="none" w:sz="0" w:space="0" w:color="auto"/>
                                    <w:left w:val="none" w:sz="0" w:space="0" w:color="auto"/>
                                    <w:bottom w:val="none" w:sz="0" w:space="0" w:color="auto"/>
                                    <w:right w:val="none" w:sz="0" w:space="0" w:color="auto"/>
                                  </w:divBdr>
                                </w:div>
                                <w:div w:id="4323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1038">
                  <w:marLeft w:val="0"/>
                  <w:marRight w:val="0"/>
                  <w:marTop w:val="0"/>
                  <w:marBottom w:val="0"/>
                  <w:divBdr>
                    <w:top w:val="none" w:sz="0" w:space="0" w:color="auto"/>
                    <w:left w:val="none" w:sz="0" w:space="0" w:color="auto"/>
                    <w:bottom w:val="none" w:sz="0" w:space="0" w:color="auto"/>
                    <w:right w:val="none" w:sz="0" w:space="0" w:color="auto"/>
                  </w:divBdr>
                  <w:divsChild>
                    <w:div w:id="913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8130">
      <w:bodyDiv w:val="1"/>
      <w:marLeft w:val="0"/>
      <w:marRight w:val="0"/>
      <w:marTop w:val="0"/>
      <w:marBottom w:val="0"/>
      <w:divBdr>
        <w:top w:val="none" w:sz="0" w:space="0" w:color="auto"/>
        <w:left w:val="none" w:sz="0" w:space="0" w:color="auto"/>
        <w:bottom w:val="none" w:sz="0" w:space="0" w:color="auto"/>
        <w:right w:val="none" w:sz="0" w:space="0" w:color="auto"/>
      </w:divBdr>
      <w:divsChild>
        <w:div w:id="625745370">
          <w:marLeft w:val="0"/>
          <w:marRight w:val="0"/>
          <w:marTop w:val="0"/>
          <w:marBottom w:val="0"/>
          <w:divBdr>
            <w:top w:val="none" w:sz="0" w:space="0" w:color="auto"/>
            <w:left w:val="none" w:sz="0" w:space="0" w:color="auto"/>
            <w:bottom w:val="none" w:sz="0" w:space="0" w:color="auto"/>
            <w:right w:val="none" w:sz="0" w:space="0" w:color="auto"/>
          </w:divBdr>
          <w:divsChild>
            <w:div w:id="714504185">
              <w:marLeft w:val="0"/>
              <w:marRight w:val="0"/>
              <w:marTop w:val="0"/>
              <w:marBottom w:val="0"/>
              <w:divBdr>
                <w:top w:val="none" w:sz="0" w:space="0" w:color="auto"/>
                <w:left w:val="none" w:sz="0" w:space="0" w:color="auto"/>
                <w:bottom w:val="none" w:sz="0" w:space="0" w:color="auto"/>
                <w:right w:val="none" w:sz="0" w:space="0" w:color="auto"/>
              </w:divBdr>
              <w:divsChild>
                <w:div w:id="441658072">
                  <w:marLeft w:val="0"/>
                  <w:marRight w:val="0"/>
                  <w:marTop w:val="0"/>
                  <w:marBottom w:val="0"/>
                  <w:divBdr>
                    <w:top w:val="none" w:sz="0" w:space="0" w:color="auto"/>
                    <w:left w:val="none" w:sz="0" w:space="0" w:color="auto"/>
                    <w:bottom w:val="none" w:sz="0" w:space="0" w:color="auto"/>
                    <w:right w:val="none" w:sz="0" w:space="0" w:color="auto"/>
                  </w:divBdr>
                  <w:divsChild>
                    <w:div w:id="616105111">
                      <w:marLeft w:val="0"/>
                      <w:marRight w:val="0"/>
                      <w:marTop w:val="0"/>
                      <w:marBottom w:val="0"/>
                      <w:divBdr>
                        <w:top w:val="none" w:sz="0" w:space="0" w:color="auto"/>
                        <w:left w:val="none" w:sz="0" w:space="0" w:color="auto"/>
                        <w:bottom w:val="none" w:sz="0" w:space="0" w:color="auto"/>
                        <w:right w:val="none" w:sz="0" w:space="0" w:color="auto"/>
                      </w:divBdr>
                      <w:divsChild>
                        <w:div w:id="701367757">
                          <w:marLeft w:val="0"/>
                          <w:marRight w:val="0"/>
                          <w:marTop w:val="0"/>
                          <w:marBottom w:val="0"/>
                          <w:divBdr>
                            <w:top w:val="none" w:sz="0" w:space="0" w:color="auto"/>
                            <w:left w:val="none" w:sz="0" w:space="0" w:color="auto"/>
                            <w:bottom w:val="none" w:sz="0" w:space="0" w:color="auto"/>
                            <w:right w:val="none" w:sz="0" w:space="0" w:color="auto"/>
                          </w:divBdr>
                          <w:divsChild>
                            <w:div w:id="538591197">
                              <w:marLeft w:val="0"/>
                              <w:marRight w:val="0"/>
                              <w:marTop w:val="0"/>
                              <w:marBottom w:val="0"/>
                              <w:divBdr>
                                <w:top w:val="none" w:sz="0" w:space="0" w:color="auto"/>
                                <w:left w:val="none" w:sz="0" w:space="0" w:color="auto"/>
                                <w:bottom w:val="none" w:sz="0" w:space="0" w:color="auto"/>
                                <w:right w:val="none" w:sz="0" w:space="0" w:color="auto"/>
                              </w:divBdr>
                              <w:divsChild>
                                <w:div w:id="1276671242">
                                  <w:marLeft w:val="0"/>
                                  <w:marRight w:val="0"/>
                                  <w:marTop w:val="0"/>
                                  <w:marBottom w:val="0"/>
                                  <w:divBdr>
                                    <w:top w:val="none" w:sz="0" w:space="0" w:color="auto"/>
                                    <w:left w:val="none" w:sz="0" w:space="0" w:color="auto"/>
                                    <w:bottom w:val="none" w:sz="0" w:space="0" w:color="auto"/>
                                    <w:right w:val="none" w:sz="0" w:space="0" w:color="auto"/>
                                  </w:divBdr>
                                  <w:divsChild>
                                    <w:div w:id="1412459133">
                                      <w:marLeft w:val="0"/>
                                      <w:marRight w:val="0"/>
                                      <w:marTop w:val="0"/>
                                      <w:marBottom w:val="0"/>
                                      <w:divBdr>
                                        <w:top w:val="none" w:sz="0" w:space="0" w:color="auto"/>
                                        <w:left w:val="none" w:sz="0" w:space="0" w:color="auto"/>
                                        <w:bottom w:val="none" w:sz="0" w:space="0" w:color="auto"/>
                                        <w:right w:val="none" w:sz="0" w:space="0" w:color="auto"/>
                                      </w:divBdr>
                                      <w:divsChild>
                                        <w:div w:id="351037219">
                                          <w:marLeft w:val="0"/>
                                          <w:marRight w:val="0"/>
                                          <w:marTop w:val="0"/>
                                          <w:marBottom w:val="0"/>
                                          <w:divBdr>
                                            <w:top w:val="none" w:sz="0" w:space="0" w:color="auto"/>
                                            <w:left w:val="none" w:sz="0" w:space="0" w:color="auto"/>
                                            <w:bottom w:val="none" w:sz="0" w:space="0" w:color="auto"/>
                                            <w:right w:val="none" w:sz="0" w:space="0" w:color="auto"/>
                                          </w:divBdr>
                                          <w:divsChild>
                                            <w:div w:id="1244217382">
                                              <w:marLeft w:val="0"/>
                                              <w:marRight w:val="0"/>
                                              <w:marTop w:val="0"/>
                                              <w:marBottom w:val="0"/>
                                              <w:divBdr>
                                                <w:top w:val="none" w:sz="0" w:space="0" w:color="auto"/>
                                                <w:left w:val="none" w:sz="0" w:space="0" w:color="auto"/>
                                                <w:bottom w:val="none" w:sz="0" w:space="0" w:color="auto"/>
                                                <w:right w:val="none" w:sz="0" w:space="0" w:color="auto"/>
                                              </w:divBdr>
                                              <w:divsChild>
                                                <w:div w:id="1615289109">
                                                  <w:marLeft w:val="0"/>
                                                  <w:marRight w:val="0"/>
                                                  <w:marTop w:val="0"/>
                                                  <w:marBottom w:val="0"/>
                                                  <w:divBdr>
                                                    <w:top w:val="none" w:sz="0" w:space="0" w:color="auto"/>
                                                    <w:left w:val="none" w:sz="0" w:space="0" w:color="auto"/>
                                                    <w:bottom w:val="none" w:sz="0" w:space="0" w:color="auto"/>
                                                    <w:right w:val="none" w:sz="0" w:space="0" w:color="auto"/>
                                                  </w:divBdr>
                                                  <w:divsChild>
                                                    <w:div w:id="1218468591">
                                                      <w:marLeft w:val="0"/>
                                                      <w:marRight w:val="0"/>
                                                      <w:marTop w:val="0"/>
                                                      <w:marBottom w:val="0"/>
                                                      <w:divBdr>
                                                        <w:top w:val="none" w:sz="0" w:space="0" w:color="auto"/>
                                                        <w:left w:val="none" w:sz="0" w:space="0" w:color="auto"/>
                                                        <w:bottom w:val="none" w:sz="0" w:space="0" w:color="auto"/>
                                                        <w:right w:val="none" w:sz="0" w:space="0" w:color="auto"/>
                                                      </w:divBdr>
                                                    </w:div>
                                                    <w:div w:id="519509334">
                                                      <w:marLeft w:val="0"/>
                                                      <w:marRight w:val="0"/>
                                                      <w:marTop w:val="0"/>
                                                      <w:marBottom w:val="0"/>
                                                      <w:divBdr>
                                                        <w:top w:val="none" w:sz="0" w:space="0" w:color="auto"/>
                                                        <w:left w:val="none" w:sz="0" w:space="0" w:color="auto"/>
                                                        <w:bottom w:val="none" w:sz="0" w:space="0" w:color="auto"/>
                                                        <w:right w:val="none" w:sz="0" w:space="0" w:color="auto"/>
                                                      </w:divBdr>
                                                    </w:div>
                                                    <w:div w:id="164833123">
                                                      <w:marLeft w:val="0"/>
                                                      <w:marRight w:val="0"/>
                                                      <w:marTop w:val="0"/>
                                                      <w:marBottom w:val="0"/>
                                                      <w:divBdr>
                                                        <w:top w:val="none" w:sz="0" w:space="0" w:color="auto"/>
                                                        <w:left w:val="none" w:sz="0" w:space="0" w:color="auto"/>
                                                        <w:bottom w:val="none" w:sz="0" w:space="0" w:color="auto"/>
                                                        <w:right w:val="none" w:sz="0" w:space="0" w:color="auto"/>
                                                      </w:divBdr>
                                                    </w:div>
                                                    <w:div w:id="2947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603496">
      <w:bodyDiv w:val="1"/>
      <w:marLeft w:val="0"/>
      <w:marRight w:val="0"/>
      <w:marTop w:val="0"/>
      <w:marBottom w:val="0"/>
      <w:divBdr>
        <w:top w:val="none" w:sz="0" w:space="0" w:color="auto"/>
        <w:left w:val="none" w:sz="0" w:space="0" w:color="auto"/>
        <w:bottom w:val="none" w:sz="0" w:space="0" w:color="auto"/>
        <w:right w:val="none" w:sz="0" w:space="0" w:color="auto"/>
      </w:divBdr>
      <w:divsChild>
        <w:div w:id="1805269165">
          <w:marLeft w:val="0"/>
          <w:marRight w:val="0"/>
          <w:marTop w:val="0"/>
          <w:marBottom w:val="0"/>
          <w:divBdr>
            <w:top w:val="none" w:sz="0" w:space="0" w:color="auto"/>
            <w:left w:val="none" w:sz="0" w:space="0" w:color="auto"/>
            <w:bottom w:val="none" w:sz="0" w:space="0" w:color="auto"/>
            <w:right w:val="none" w:sz="0" w:space="0" w:color="auto"/>
          </w:divBdr>
          <w:divsChild>
            <w:div w:id="935476114">
              <w:marLeft w:val="0"/>
              <w:marRight w:val="0"/>
              <w:marTop w:val="0"/>
              <w:marBottom w:val="0"/>
              <w:divBdr>
                <w:top w:val="none" w:sz="0" w:space="0" w:color="auto"/>
                <w:left w:val="none" w:sz="0" w:space="0" w:color="auto"/>
                <w:bottom w:val="none" w:sz="0" w:space="0" w:color="auto"/>
                <w:right w:val="none" w:sz="0" w:space="0" w:color="auto"/>
              </w:divBdr>
              <w:divsChild>
                <w:div w:id="1147746820">
                  <w:marLeft w:val="0"/>
                  <w:marRight w:val="0"/>
                  <w:marTop w:val="0"/>
                  <w:marBottom w:val="0"/>
                  <w:divBdr>
                    <w:top w:val="none" w:sz="0" w:space="0" w:color="auto"/>
                    <w:left w:val="none" w:sz="0" w:space="0" w:color="auto"/>
                    <w:bottom w:val="none" w:sz="0" w:space="0" w:color="auto"/>
                    <w:right w:val="none" w:sz="0" w:space="0" w:color="auto"/>
                  </w:divBdr>
                  <w:divsChild>
                    <w:div w:id="965088820">
                      <w:marLeft w:val="0"/>
                      <w:marRight w:val="0"/>
                      <w:marTop w:val="0"/>
                      <w:marBottom w:val="0"/>
                      <w:divBdr>
                        <w:top w:val="none" w:sz="0" w:space="0" w:color="auto"/>
                        <w:left w:val="none" w:sz="0" w:space="0" w:color="auto"/>
                        <w:bottom w:val="none" w:sz="0" w:space="0" w:color="auto"/>
                        <w:right w:val="none" w:sz="0" w:space="0" w:color="auto"/>
                      </w:divBdr>
                      <w:divsChild>
                        <w:div w:id="1752432818">
                          <w:marLeft w:val="0"/>
                          <w:marRight w:val="0"/>
                          <w:marTop w:val="0"/>
                          <w:marBottom w:val="0"/>
                          <w:divBdr>
                            <w:top w:val="none" w:sz="0" w:space="0" w:color="auto"/>
                            <w:left w:val="none" w:sz="0" w:space="0" w:color="auto"/>
                            <w:bottom w:val="none" w:sz="0" w:space="0" w:color="auto"/>
                            <w:right w:val="none" w:sz="0" w:space="0" w:color="auto"/>
                          </w:divBdr>
                          <w:divsChild>
                            <w:div w:id="244582103">
                              <w:marLeft w:val="0"/>
                              <w:marRight w:val="0"/>
                              <w:marTop w:val="0"/>
                              <w:marBottom w:val="0"/>
                              <w:divBdr>
                                <w:top w:val="none" w:sz="0" w:space="0" w:color="auto"/>
                                <w:left w:val="none" w:sz="0" w:space="0" w:color="auto"/>
                                <w:bottom w:val="none" w:sz="0" w:space="0" w:color="auto"/>
                                <w:right w:val="none" w:sz="0" w:space="0" w:color="auto"/>
                              </w:divBdr>
                              <w:divsChild>
                                <w:div w:id="2023698486">
                                  <w:marLeft w:val="0"/>
                                  <w:marRight w:val="0"/>
                                  <w:marTop w:val="0"/>
                                  <w:marBottom w:val="0"/>
                                  <w:divBdr>
                                    <w:top w:val="none" w:sz="0" w:space="0" w:color="auto"/>
                                    <w:left w:val="none" w:sz="0" w:space="0" w:color="auto"/>
                                    <w:bottom w:val="none" w:sz="0" w:space="0" w:color="auto"/>
                                    <w:right w:val="none" w:sz="0" w:space="0" w:color="auto"/>
                                  </w:divBdr>
                                  <w:divsChild>
                                    <w:div w:id="166792244">
                                      <w:marLeft w:val="0"/>
                                      <w:marRight w:val="0"/>
                                      <w:marTop w:val="0"/>
                                      <w:marBottom w:val="0"/>
                                      <w:divBdr>
                                        <w:top w:val="none" w:sz="0" w:space="0" w:color="auto"/>
                                        <w:left w:val="none" w:sz="0" w:space="0" w:color="auto"/>
                                        <w:bottom w:val="none" w:sz="0" w:space="0" w:color="auto"/>
                                        <w:right w:val="none" w:sz="0" w:space="0" w:color="auto"/>
                                      </w:divBdr>
                                      <w:divsChild>
                                        <w:div w:id="189415032">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sChild>
                                                <w:div w:id="753892623">
                                                  <w:marLeft w:val="0"/>
                                                  <w:marRight w:val="0"/>
                                                  <w:marTop w:val="0"/>
                                                  <w:marBottom w:val="0"/>
                                                  <w:divBdr>
                                                    <w:top w:val="none" w:sz="0" w:space="0" w:color="auto"/>
                                                    <w:left w:val="none" w:sz="0" w:space="0" w:color="auto"/>
                                                    <w:bottom w:val="none" w:sz="0" w:space="0" w:color="auto"/>
                                                    <w:right w:val="none" w:sz="0" w:space="0" w:color="auto"/>
                                                  </w:divBdr>
                                                  <w:divsChild>
                                                    <w:div w:id="21353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7473">
      <w:bodyDiv w:val="1"/>
      <w:marLeft w:val="0"/>
      <w:marRight w:val="0"/>
      <w:marTop w:val="0"/>
      <w:marBottom w:val="0"/>
      <w:divBdr>
        <w:top w:val="none" w:sz="0" w:space="0" w:color="auto"/>
        <w:left w:val="none" w:sz="0" w:space="0" w:color="auto"/>
        <w:bottom w:val="none" w:sz="0" w:space="0" w:color="auto"/>
        <w:right w:val="none" w:sz="0" w:space="0" w:color="auto"/>
      </w:divBdr>
      <w:divsChild>
        <w:div w:id="1341002235">
          <w:marLeft w:val="0"/>
          <w:marRight w:val="0"/>
          <w:marTop w:val="0"/>
          <w:marBottom w:val="0"/>
          <w:divBdr>
            <w:top w:val="none" w:sz="0" w:space="0" w:color="auto"/>
            <w:left w:val="none" w:sz="0" w:space="0" w:color="auto"/>
            <w:bottom w:val="none" w:sz="0" w:space="0" w:color="auto"/>
            <w:right w:val="none" w:sz="0" w:space="0" w:color="auto"/>
          </w:divBdr>
          <w:divsChild>
            <w:div w:id="317851303">
              <w:marLeft w:val="0"/>
              <w:marRight w:val="0"/>
              <w:marTop w:val="0"/>
              <w:marBottom w:val="0"/>
              <w:divBdr>
                <w:top w:val="none" w:sz="0" w:space="0" w:color="auto"/>
                <w:left w:val="none" w:sz="0" w:space="0" w:color="auto"/>
                <w:bottom w:val="none" w:sz="0" w:space="0" w:color="auto"/>
                <w:right w:val="none" w:sz="0" w:space="0" w:color="auto"/>
              </w:divBdr>
              <w:divsChild>
                <w:div w:id="1726567867">
                  <w:marLeft w:val="0"/>
                  <w:marRight w:val="0"/>
                  <w:marTop w:val="0"/>
                  <w:marBottom w:val="0"/>
                  <w:divBdr>
                    <w:top w:val="none" w:sz="0" w:space="0" w:color="auto"/>
                    <w:left w:val="none" w:sz="0" w:space="0" w:color="auto"/>
                    <w:bottom w:val="none" w:sz="0" w:space="0" w:color="auto"/>
                    <w:right w:val="none" w:sz="0" w:space="0" w:color="auto"/>
                  </w:divBdr>
                  <w:divsChild>
                    <w:div w:id="42290664">
                      <w:marLeft w:val="0"/>
                      <w:marRight w:val="0"/>
                      <w:marTop w:val="0"/>
                      <w:marBottom w:val="0"/>
                      <w:divBdr>
                        <w:top w:val="none" w:sz="0" w:space="0" w:color="auto"/>
                        <w:left w:val="none" w:sz="0" w:space="0" w:color="auto"/>
                        <w:bottom w:val="none" w:sz="0" w:space="0" w:color="auto"/>
                        <w:right w:val="none" w:sz="0" w:space="0" w:color="auto"/>
                      </w:divBdr>
                      <w:divsChild>
                        <w:div w:id="1481535489">
                          <w:marLeft w:val="0"/>
                          <w:marRight w:val="0"/>
                          <w:marTop w:val="0"/>
                          <w:marBottom w:val="0"/>
                          <w:divBdr>
                            <w:top w:val="none" w:sz="0" w:space="0" w:color="auto"/>
                            <w:left w:val="none" w:sz="0" w:space="0" w:color="auto"/>
                            <w:bottom w:val="none" w:sz="0" w:space="0" w:color="auto"/>
                            <w:right w:val="none" w:sz="0" w:space="0" w:color="auto"/>
                          </w:divBdr>
                          <w:divsChild>
                            <w:div w:id="401560778">
                              <w:marLeft w:val="0"/>
                              <w:marRight w:val="0"/>
                              <w:marTop w:val="0"/>
                              <w:marBottom w:val="0"/>
                              <w:divBdr>
                                <w:top w:val="none" w:sz="0" w:space="0" w:color="auto"/>
                                <w:left w:val="none" w:sz="0" w:space="0" w:color="auto"/>
                                <w:bottom w:val="none" w:sz="0" w:space="0" w:color="auto"/>
                                <w:right w:val="none" w:sz="0" w:space="0" w:color="auto"/>
                              </w:divBdr>
                              <w:divsChild>
                                <w:div w:id="1507477299">
                                  <w:marLeft w:val="0"/>
                                  <w:marRight w:val="0"/>
                                  <w:marTop w:val="0"/>
                                  <w:marBottom w:val="0"/>
                                  <w:divBdr>
                                    <w:top w:val="none" w:sz="0" w:space="0" w:color="auto"/>
                                    <w:left w:val="none" w:sz="0" w:space="0" w:color="auto"/>
                                    <w:bottom w:val="none" w:sz="0" w:space="0" w:color="auto"/>
                                    <w:right w:val="none" w:sz="0" w:space="0" w:color="auto"/>
                                  </w:divBdr>
                                  <w:divsChild>
                                    <w:div w:id="2000303293">
                                      <w:marLeft w:val="0"/>
                                      <w:marRight w:val="0"/>
                                      <w:marTop w:val="0"/>
                                      <w:marBottom w:val="0"/>
                                      <w:divBdr>
                                        <w:top w:val="none" w:sz="0" w:space="0" w:color="auto"/>
                                        <w:left w:val="none" w:sz="0" w:space="0" w:color="auto"/>
                                        <w:bottom w:val="none" w:sz="0" w:space="0" w:color="auto"/>
                                        <w:right w:val="none" w:sz="0" w:space="0" w:color="auto"/>
                                      </w:divBdr>
                                      <w:divsChild>
                                        <w:div w:id="493302240">
                                          <w:marLeft w:val="0"/>
                                          <w:marRight w:val="0"/>
                                          <w:marTop w:val="0"/>
                                          <w:marBottom w:val="0"/>
                                          <w:divBdr>
                                            <w:top w:val="none" w:sz="0" w:space="0" w:color="auto"/>
                                            <w:left w:val="none" w:sz="0" w:space="0" w:color="auto"/>
                                            <w:bottom w:val="none" w:sz="0" w:space="0" w:color="auto"/>
                                            <w:right w:val="none" w:sz="0" w:space="0" w:color="auto"/>
                                          </w:divBdr>
                                          <w:divsChild>
                                            <w:div w:id="1930891179">
                                              <w:marLeft w:val="0"/>
                                              <w:marRight w:val="0"/>
                                              <w:marTop w:val="0"/>
                                              <w:marBottom w:val="0"/>
                                              <w:divBdr>
                                                <w:top w:val="none" w:sz="0" w:space="0" w:color="auto"/>
                                                <w:left w:val="none" w:sz="0" w:space="0" w:color="auto"/>
                                                <w:bottom w:val="none" w:sz="0" w:space="0" w:color="auto"/>
                                                <w:right w:val="none" w:sz="0" w:space="0" w:color="auto"/>
                                              </w:divBdr>
                                              <w:divsChild>
                                                <w:div w:id="816923816">
                                                  <w:marLeft w:val="0"/>
                                                  <w:marRight w:val="0"/>
                                                  <w:marTop w:val="0"/>
                                                  <w:marBottom w:val="0"/>
                                                  <w:divBdr>
                                                    <w:top w:val="none" w:sz="0" w:space="0" w:color="auto"/>
                                                    <w:left w:val="none" w:sz="0" w:space="0" w:color="auto"/>
                                                    <w:bottom w:val="none" w:sz="0" w:space="0" w:color="auto"/>
                                                    <w:right w:val="none" w:sz="0" w:space="0" w:color="auto"/>
                                                  </w:divBdr>
                                                  <w:divsChild>
                                                    <w:div w:id="1065224815">
                                                      <w:marLeft w:val="0"/>
                                                      <w:marRight w:val="0"/>
                                                      <w:marTop w:val="0"/>
                                                      <w:marBottom w:val="0"/>
                                                      <w:divBdr>
                                                        <w:top w:val="none" w:sz="0" w:space="0" w:color="auto"/>
                                                        <w:left w:val="none" w:sz="0" w:space="0" w:color="auto"/>
                                                        <w:bottom w:val="none" w:sz="0" w:space="0" w:color="auto"/>
                                                        <w:right w:val="none" w:sz="0" w:space="0" w:color="auto"/>
                                                      </w:divBdr>
                                                    </w:div>
                                                    <w:div w:id="16068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6170">
      <w:bodyDiv w:val="1"/>
      <w:marLeft w:val="0"/>
      <w:marRight w:val="0"/>
      <w:marTop w:val="0"/>
      <w:marBottom w:val="0"/>
      <w:divBdr>
        <w:top w:val="none" w:sz="0" w:space="0" w:color="auto"/>
        <w:left w:val="none" w:sz="0" w:space="0" w:color="auto"/>
        <w:bottom w:val="none" w:sz="0" w:space="0" w:color="auto"/>
        <w:right w:val="none" w:sz="0" w:space="0" w:color="auto"/>
      </w:divBdr>
      <w:divsChild>
        <w:div w:id="552897">
          <w:marLeft w:val="0"/>
          <w:marRight w:val="0"/>
          <w:marTop w:val="0"/>
          <w:marBottom w:val="0"/>
          <w:divBdr>
            <w:top w:val="none" w:sz="0" w:space="0" w:color="auto"/>
            <w:left w:val="none" w:sz="0" w:space="0" w:color="auto"/>
            <w:bottom w:val="none" w:sz="0" w:space="0" w:color="auto"/>
            <w:right w:val="none" w:sz="0" w:space="0" w:color="auto"/>
          </w:divBdr>
          <w:divsChild>
            <w:div w:id="1006251595">
              <w:marLeft w:val="0"/>
              <w:marRight w:val="0"/>
              <w:marTop w:val="0"/>
              <w:marBottom w:val="0"/>
              <w:divBdr>
                <w:top w:val="none" w:sz="0" w:space="0" w:color="auto"/>
                <w:left w:val="none" w:sz="0" w:space="0" w:color="auto"/>
                <w:bottom w:val="none" w:sz="0" w:space="0" w:color="auto"/>
                <w:right w:val="none" w:sz="0" w:space="0" w:color="auto"/>
              </w:divBdr>
              <w:divsChild>
                <w:div w:id="1498496336">
                  <w:marLeft w:val="0"/>
                  <w:marRight w:val="0"/>
                  <w:marTop w:val="0"/>
                  <w:marBottom w:val="0"/>
                  <w:divBdr>
                    <w:top w:val="none" w:sz="0" w:space="0" w:color="auto"/>
                    <w:left w:val="none" w:sz="0" w:space="0" w:color="auto"/>
                    <w:bottom w:val="none" w:sz="0" w:space="0" w:color="auto"/>
                    <w:right w:val="none" w:sz="0" w:space="0" w:color="auto"/>
                  </w:divBdr>
                  <w:divsChild>
                    <w:div w:id="1303730381">
                      <w:marLeft w:val="0"/>
                      <w:marRight w:val="0"/>
                      <w:marTop w:val="0"/>
                      <w:marBottom w:val="0"/>
                      <w:divBdr>
                        <w:top w:val="none" w:sz="0" w:space="0" w:color="auto"/>
                        <w:left w:val="none" w:sz="0" w:space="0" w:color="auto"/>
                        <w:bottom w:val="none" w:sz="0" w:space="0" w:color="auto"/>
                        <w:right w:val="none" w:sz="0" w:space="0" w:color="auto"/>
                      </w:divBdr>
                      <w:divsChild>
                        <w:div w:id="968629195">
                          <w:marLeft w:val="0"/>
                          <w:marRight w:val="0"/>
                          <w:marTop w:val="0"/>
                          <w:marBottom w:val="0"/>
                          <w:divBdr>
                            <w:top w:val="none" w:sz="0" w:space="0" w:color="auto"/>
                            <w:left w:val="none" w:sz="0" w:space="0" w:color="auto"/>
                            <w:bottom w:val="none" w:sz="0" w:space="0" w:color="auto"/>
                            <w:right w:val="none" w:sz="0" w:space="0" w:color="auto"/>
                          </w:divBdr>
                          <w:divsChild>
                            <w:div w:id="1546403505">
                              <w:marLeft w:val="0"/>
                              <w:marRight w:val="0"/>
                              <w:marTop w:val="0"/>
                              <w:marBottom w:val="0"/>
                              <w:divBdr>
                                <w:top w:val="none" w:sz="0" w:space="0" w:color="auto"/>
                                <w:left w:val="none" w:sz="0" w:space="0" w:color="auto"/>
                                <w:bottom w:val="none" w:sz="0" w:space="0" w:color="auto"/>
                                <w:right w:val="none" w:sz="0" w:space="0" w:color="auto"/>
                              </w:divBdr>
                              <w:divsChild>
                                <w:div w:id="1248029352">
                                  <w:marLeft w:val="0"/>
                                  <w:marRight w:val="0"/>
                                  <w:marTop w:val="0"/>
                                  <w:marBottom w:val="0"/>
                                  <w:divBdr>
                                    <w:top w:val="none" w:sz="0" w:space="0" w:color="auto"/>
                                    <w:left w:val="none" w:sz="0" w:space="0" w:color="auto"/>
                                    <w:bottom w:val="none" w:sz="0" w:space="0" w:color="auto"/>
                                    <w:right w:val="none" w:sz="0" w:space="0" w:color="auto"/>
                                  </w:divBdr>
                                  <w:divsChild>
                                    <w:div w:id="1263025793">
                                      <w:marLeft w:val="0"/>
                                      <w:marRight w:val="0"/>
                                      <w:marTop w:val="0"/>
                                      <w:marBottom w:val="0"/>
                                      <w:divBdr>
                                        <w:top w:val="none" w:sz="0" w:space="0" w:color="auto"/>
                                        <w:left w:val="none" w:sz="0" w:space="0" w:color="auto"/>
                                        <w:bottom w:val="none" w:sz="0" w:space="0" w:color="auto"/>
                                        <w:right w:val="none" w:sz="0" w:space="0" w:color="auto"/>
                                      </w:divBdr>
                                      <w:divsChild>
                                        <w:div w:id="1138373237">
                                          <w:marLeft w:val="0"/>
                                          <w:marRight w:val="0"/>
                                          <w:marTop w:val="0"/>
                                          <w:marBottom w:val="0"/>
                                          <w:divBdr>
                                            <w:top w:val="none" w:sz="0" w:space="0" w:color="auto"/>
                                            <w:left w:val="none" w:sz="0" w:space="0" w:color="auto"/>
                                            <w:bottom w:val="none" w:sz="0" w:space="0" w:color="auto"/>
                                            <w:right w:val="none" w:sz="0" w:space="0" w:color="auto"/>
                                          </w:divBdr>
                                          <w:divsChild>
                                            <w:div w:id="1702516957">
                                              <w:marLeft w:val="0"/>
                                              <w:marRight w:val="0"/>
                                              <w:marTop w:val="0"/>
                                              <w:marBottom w:val="0"/>
                                              <w:divBdr>
                                                <w:top w:val="none" w:sz="0" w:space="0" w:color="auto"/>
                                                <w:left w:val="none" w:sz="0" w:space="0" w:color="auto"/>
                                                <w:bottom w:val="none" w:sz="0" w:space="0" w:color="auto"/>
                                                <w:right w:val="none" w:sz="0" w:space="0" w:color="auto"/>
                                              </w:divBdr>
                                              <w:divsChild>
                                                <w:div w:id="398091450">
                                                  <w:marLeft w:val="0"/>
                                                  <w:marRight w:val="0"/>
                                                  <w:marTop w:val="0"/>
                                                  <w:marBottom w:val="0"/>
                                                  <w:divBdr>
                                                    <w:top w:val="none" w:sz="0" w:space="0" w:color="auto"/>
                                                    <w:left w:val="none" w:sz="0" w:space="0" w:color="auto"/>
                                                    <w:bottom w:val="none" w:sz="0" w:space="0" w:color="auto"/>
                                                    <w:right w:val="none" w:sz="0" w:space="0" w:color="auto"/>
                                                  </w:divBdr>
                                                  <w:divsChild>
                                                    <w:div w:id="1947883712">
                                                      <w:marLeft w:val="0"/>
                                                      <w:marRight w:val="0"/>
                                                      <w:marTop w:val="0"/>
                                                      <w:marBottom w:val="0"/>
                                                      <w:divBdr>
                                                        <w:top w:val="none" w:sz="0" w:space="0" w:color="auto"/>
                                                        <w:left w:val="none" w:sz="0" w:space="0" w:color="auto"/>
                                                        <w:bottom w:val="none" w:sz="0" w:space="0" w:color="auto"/>
                                                        <w:right w:val="none" w:sz="0" w:space="0" w:color="auto"/>
                                                      </w:divBdr>
                                                    </w:div>
                                                    <w:div w:id="1343901299">
                                                      <w:marLeft w:val="0"/>
                                                      <w:marRight w:val="0"/>
                                                      <w:marTop w:val="0"/>
                                                      <w:marBottom w:val="0"/>
                                                      <w:divBdr>
                                                        <w:top w:val="none" w:sz="0" w:space="0" w:color="auto"/>
                                                        <w:left w:val="none" w:sz="0" w:space="0" w:color="auto"/>
                                                        <w:bottom w:val="none" w:sz="0" w:space="0" w:color="auto"/>
                                                        <w:right w:val="none" w:sz="0" w:space="0" w:color="auto"/>
                                                      </w:divBdr>
                                                    </w:div>
                                                    <w:div w:id="988289620">
                                                      <w:marLeft w:val="0"/>
                                                      <w:marRight w:val="0"/>
                                                      <w:marTop w:val="0"/>
                                                      <w:marBottom w:val="0"/>
                                                      <w:divBdr>
                                                        <w:top w:val="none" w:sz="0" w:space="0" w:color="auto"/>
                                                        <w:left w:val="none" w:sz="0" w:space="0" w:color="auto"/>
                                                        <w:bottom w:val="none" w:sz="0" w:space="0" w:color="auto"/>
                                                        <w:right w:val="none" w:sz="0" w:space="0" w:color="auto"/>
                                                      </w:divBdr>
                                                    </w:div>
                                                    <w:div w:id="4559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1425">
      <w:bodyDiv w:val="1"/>
      <w:marLeft w:val="0"/>
      <w:marRight w:val="0"/>
      <w:marTop w:val="0"/>
      <w:marBottom w:val="0"/>
      <w:divBdr>
        <w:top w:val="none" w:sz="0" w:space="0" w:color="auto"/>
        <w:left w:val="none" w:sz="0" w:space="0" w:color="auto"/>
        <w:bottom w:val="none" w:sz="0" w:space="0" w:color="auto"/>
        <w:right w:val="none" w:sz="0" w:space="0" w:color="auto"/>
      </w:divBdr>
      <w:divsChild>
        <w:div w:id="1230112565">
          <w:marLeft w:val="0"/>
          <w:marRight w:val="0"/>
          <w:marTop w:val="0"/>
          <w:marBottom w:val="0"/>
          <w:divBdr>
            <w:top w:val="none" w:sz="0" w:space="0" w:color="auto"/>
            <w:left w:val="none" w:sz="0" w:space="0" w:color="auto"/>
            <w:bottom w:val="none" w:sz="0" w:space="0" w:color="auto"/>
            <w:right w:val="none" w:sz="0" w:space="0" w:color="auto"/>
          </w:divBdr>
          <w:divsChild>
            <w:div w:id="1861700648">
              <w:marLeft w:val="0"/>
              <w:marRight w:val="0"/>
              <w:marTop w:val="0"/>
              <w:marBottom w:val="0"/>
              <w:divBdr>
                <w:top w:val="none" w:sz="0" w:space="0" w:color="auto"/>
                <w:left w:val="none" w:sz="0" w:space="0" w:color="auto"/>
                <w:bottom w:val="none" w:sz="0" w:space="0" w:color="auto"/>
                <w:right w:val="none" w:sz="0" w:space="0" w:color="auto"/>
              </w:divBdr>
              <w:divsChild>
                <w:div w:id="853307629">
                  <w:marLeft w:val="0"/>
                  <w:marRight w:val="0"/>
                  <w:marTop w:val="0"/>
                  <w:marBottom w:val="0"/>
                  <w:divBdr>
                    <w:top w:val="none" w:sz="0" w:space="0" w:color="auto"/>
                    <w:left w:val="none" w:sz="0" w:space="0" w:color="auto"/>
                    <w:bottom w:val="none" w:sz="0" w:space="0" w:color="auto"/>
                    <w:right w:val="none" w:sz="0" w:space="0" w:color="auto"/>
                  </w:divBdr>
                  <w:divsChild>
                    <w:div w:id="694040805">
                      <w:marLeft w:val="0"/>
                      <w:marRight w:val="0"/>
                      <w:marTop w:val="0"/>
                      <w:marBottom w:val="0"/>
                      <w:divBdr>
                        <w:top w:val="none" w:sz="0" w:space="0" w:color="auto"/>
                        <w:left w:val="none" w:sz="0" w:space="0" w:color="auto"/>
                        <w:bottom w:val="none" w:sz="0" w:space="0" w:color="auto"/>
                        <w:right w:val="none" w:sz="0" w:space="0" w:color="auto"/>
                      </w:divBdr>
                      <w:divsChild>
                        <w:div w:id="150945691">
                          <w:marLeft w:val="0"/>
                          <w:marRight w:val="0"/>
                          <w:marTop w:val="0"/>
                          <w:marBottom w:val="0"/>
                          <w:divBdr>
                            <w:top w:val="none" w:sz="0" w:space="0" w:color="auto"/>
                            <w:left w:val="none" w:sz="0" w:space="0" w:color="auto"/>
                            <w:bottom w:val="none" w:sz="0" w:space="0" w:color="auto"/>
                            <w:right w:val="none" w:sz="0" w:space="0" w:color="auto"/>
                          </w:divBdr>
                          <w:divsChild>
                            <w:div w:id="1554805858">
                              <w:marLeft w:val="0"/>
                              <w:marRight w:val="0"/>
                              <w:marTop w:val="0"/>
                              <w:marBottom w:val="0"/>
                              <w:divBdr>
                                <w:top w:val="none" w:sz="0" w:space="0" w:color="auto"/>
                                <w:left w:val="none" w:sz="0" w:space="0" w:color="auto"/>
                                <w:bottom w:val="none" w:sz="0" w:space="0" w:color="auto"/>
                                <w:right w:val="none" w:sz="0" w:space="0" w:color="auto"/>
                              </w:divBdr>
                              <w:divsChild>
                                <w:div w:id="831604737">
                                  <w:marLeft w:val="0"/>
                                  <w:marRight w:val="0"/>
                                  <w:marTop w:val="0"/>
                                  <w:marBottom w:val="0"/>
                                  <w:divBdr>
                                    <w:top w:val="none" w:sz="0" w:space="0" w:color="auto"/>
                                    <w:left w:val="none" w:sz="0" w:space="0" w:color="auto"/>
                                    <w:bottom w:val="none" w:sz="0" w:space="0" w:color="auto"/>
                                    <w:right w:val="none" w:sz="0" w:space="0" w:color="auto"/>
                                  </w:divBdr>
                                  <w:divsChild>
                                    <w:div w:id="2141149135">
                                      <w:marLeft w:val="0"/>
                                      <w:marRight w:val="0"/>
                                      <w:marTop w:val="0"/>
                                      <w:marBottom w:val="0"/>
                                      <w:divBdr>
                                        <w:top w:val="none" w:sz="0" w:space="0" w:color="auto"/>
                                        <w:left w:val="none" w:sz="0" w:space="0" w:color="auto"/>
                                        <w:bottom w:val="none" w:sz="0" w:space="0" w:color="auto"/>
                                        <w:right w:val="none" w:sz="0" w:space="0" w:color="auto"/>
                                      </w:divBdr>
                                      <w:divsChild>
                                        <w:div w:id="1288581223">
                                          <w:marLeft w:val="0"/>
                                          <w:marRight w:val="0"/>
                                          <w:marTop w:val="0"/>
                                          <w:marBottom w:val="0"/>
                                          <w:divBdr>
                                            <w:top w:val="none" w:sz="0" w:space="0" w:color="auto"/>
                                            <w:left w:val="none" w:sz="0" w:space="0" w:color="auto"/>
                                            <w:bottom w:val="none" w:sz="0" w:space="0" w:color="auto"/>
                                            <w:right w:val="none" w:sz="0" w:space="0" w:color="auto"/>
                                          </w:divBdr>
                                          <w:divsChild>
                                            <w:div w:id="216672004">
                                              <w:marLeft w:val="0"/>
                                              <w:marRight w:val="0"/>
                                              <w:marTop w:val="0"/>
                                              <w:marBottom w:val="0"/>
                                              <w:divBdr>
                                                <w:top w:val="none" w:sz="0" w:space="0" w:color="auto"/>
                                                <w:left w:val="none" w:sz="0" w:space="0" w:color="auto"/>
                                                <w:bottom w:val="none" w:sz="0" w:space="0" w:color="auto"/>
                                                <w:right w:val="none" w:sz="0" w:space="0" w:color="auto"/>
                                              </w:divBdr>
                                              <w:divsChild>
                                                <w:div w:id="949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318229">
      <w:marLeft w:val="0"/>
      <w:marRight w:val="0"/>
      <w:marTop w:val="0"/>
      <w:marBottom w:val="0"/>
      <w:divBdr>
        <w:top w:val="none" w:sz="0" w:space="0" w:color="auto"/>
        <w:left w:val="none" w:sz="0" w:space="0" w:color="auto"/>
        <w:bottom w:val="none" w:sz="0" w:space="0" w:color="auto"/>
        <w:right w:val="none" w:sz="0" w:space="0" w:color="auto"/>
      </w:divBdr>
      <w:divsChild>
        <w:div w:id="1616670144">
          <w:marLeft w:val="0"/>
          <w:marRight w:val="0"/>
          <w:marTop w:val="0"/>
          <w:marBottom w:val="0"/>
          <w:divBdr>
            <w:top w:val="none" w:sz="0" w:space="0" w:color="auto"/>
            <w:left w:val="none" w:sz="0" w:space="0" w:color="auto"/>
            <w:bottom w:val="none" w:sz="0" w:space="0" w:color="auto"/>
            <w:right w:val="none" w:sz="0" w:space="0" w:color="auto"/>
          </w:divBdr>
          <w:divsChild>
            <w:div w:id="773937387">
              <w:marLeft w:val="0"/>
              <w:marRight w:val="0"/>
              <w:marTop w:val="0"/>
              <w:marBottom w:val="0"/>
              <w:divBdr>
                <w:top w:val="none" w:sz="0" w:space="0" w:color="auto"/>
                <w:left w:val="none" w:sz="0" w:space="0" w:color="auto"/>
                <w:bottom w:val="none" w:sz="0" w:space="0" w:color="auto"/>
                <w:right w:val="none" w:sz="0" w:space="0" w:color="auto"/>
              </w:divBdr>
              <w:divsChild>
                <w:div w:id="1622954351">
                  <w:marLeft w:val="0"/>
                  <w:marRight w:val="0"/>
                  <w:marTop w:val="0"/>
                  <w:marBottom w:val="0"/>
                  <w:divBdr>
                    <w:top w:val="none" w:sz="0" w:space="0" w:color="auto"/>
                    <w:left w:val="none" w:sz="0" w:space="0" w:color="auto"/>
                    <w:bottom w:val="none" w:sz="0" w:space="0" w:color="auto"/>
                    <w:right w:val="none" w:sz="0" w:space="0" w:color="auto"/>
                  </w:divBdr>
                  <w:divsChild>
                    <w:div w:id="575163761">
                      <w:marLeft w:val="0"/>
                      <w:marRight w:val="0"/>
                      <w:marTop w:val="0"/>
                      <w:marBottom w:val="0"/>
                      <w:divBdr>
                        <w:top w:val="none" w:sz="0" w:space="0" w:color="auto"/>
                        <w:left w:val="none" w:sz="0" w:space="0" w:color="auto"/>
                        <w:bottom w:val="none" w:sz="0" w:space="0" w:color="auto"/>
                        <w:right w:val="none" w:sz="0" w:space="0" w:color="auto"/>
                      </w:divBdr>
                    </w:div>
                    <w:div w:id="1576083278">
                      <w:marLeft w:val="0"/>
                      <w:marRight w:val="0"/>
                      <w:marTop w:val="0"/>
                      <w:marBottom w:val="0"/>
                      <w:divBdr>
                        <w:top w:val="none" w:sz="0" w:space="0" w:color="auto"/>
                        <w:left w:val="none" w:sz="0" w:space="0" w:color="auto"/>
                        <w:bottom w:val="none" w:sz="0" w:space="0" w:color="auto"/>
                        <w:right w:val="none" w:sz="0" w:space="0" w:color="auto"/>
                      </w:divBdr>
                      <w:divsChild>
                        <w:div w:id="847524269">
                          <w:marLeft w:val="0"/>
                          <w:marRight w:val="0"/>
                          <w:marTop w:val="0"/>
                          <w:marBottom w:val="0"/>
                          <w:divBdr>
                            <w:top w:val="none" w:sz="0" w:space="0" w:color="auto"/>
                            <w:left w:val="none" w:sz="0" w:space="0" w:color="auto"/>
                            <w:bottom w:val="none" w:sz="0" w:space="0" w:color="auto"/>
                            <w:right w:val="none" w:sz="0" w:space="0" w:color="auto"/>
                          </w:divBdr>
                          <w:divsChild>
                            <w:div w:id="950547738">
                              <w:marLeft w:val="0"/>
                              <w:marRight w:val="0"/>
                              <w:marTop w:val="0"/>
                              <w:marBottom w:val="0"/>
                              <w:divBdr>
                                <w:top w:val="none" w:sz="0" w:space="0" w:color="auto"/>
                                <w:left w:val="none" w:sz="0" w:space="0" w:color="auto"/>
                                <w:bottom w:val="none" w:sz="0" w:space="0" w:color="auto"/>
                                <w:right w:val="none" w:sz="0" w:space="0" w:color="auto"/>
                              </w:divBdr>
                              <w:divsChild>
                                <w:div w:id="16697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3185">
                          <w:marLeft w:val="0"/>
                          <w:marRight w:val="0"/>
                          <w:marTop w:val="0"/>
                          <w:marBottom w:val="0"/>
                          <w:divBdr>
                            <w:top w:val="none" w:sz="0" w:space="0" w:color="auto"/>
                            <w:left w:val="none" w:sz="0" w:space="0" w:color="auto"/>
                            <w:bottom w:val="none" w:sz="0" w:space="0" w:color="auto"/>
                            <w:right w:val="none" w:sz="0" w:space="0" w:color="auto"/>
                          </w:divBdr>
                          <w:divsChild>
                            <w:div w:id="1924482957">
                              <w:marLeft w:val="0"/>
                              <w:marRight w:val="0"/>
                              <w:marTop w:val="0"/>
                              <w:marBottom w:val="0"/>
                              <w:divBdr>
                                <w:top w:val="none" w:sz="0" w:space="0" w:color="auto"/>
                                <w:left w:val="none" w:sz="0" w:space="0" w:color="auto"/>
                                <w:bottom w:val="none" w:sz="0" w:space="0" w:color="auto"/>
                                <w:right w:val="none" w:sz="0" w:space="0" w:color="auto"/>
                              </w:divBdr>
                              <w:divsChild>
                                <w:div w:id="12219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0668">
                          <w:marLeft w:val="0"/>
                          <w:marRight w:val="0"/>
                          <w:marTop w:val="0"/>
                          <w:marBottom w:val="0"/>
                          <w:divBdr>
                            <w:top w:val="none" w:sz="0" w:space="0" w:color="auto"/>
                            <w:left w:val="none" w:sz="0" w:space="0" w:color="auto"/>
                            <w:bottom w:val="none" w:sz="0" w:space="0" w:color="auto"/>
                            <w:right w:val="none" w:sz="0" w:space="0" w:color="auto"/>
                          </w:divBdr>
                          <w:divsChild>
                            <w:div w:id="344526420">
                              <w:marLeft w:val="0"/>
                              <w:marRight w:val="0"/>
                              <w:marTop w:val="0"/>
                              <w:marBottom w:val="0"/>
                              <w:divBdr>
                                <w:top w:val="none" w:sz="0" w:space="0" w:color="auto"/>
                                <w:left w:val="none" w:sz="0" w:space="0" w:color="auto"/>
                                <w:bottom w:val="none" w:sz="0" w:space="0" w:color="auto"/>
                                <w:right w:val="none" w:sz="0" w:space="0" w:color="auto"/>
                              </w:divBdr>
                              <w:divsChild>
                                <w:div w:id="10362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12">
                          <w:marLeft w:val="0"/>
                          <w:marRight w:val="0"/>
                          <w:marTop w:val="0"/>
                          <w:marBottom w:val="0"/>
                          <w:divBdr>
                            <w:top w:val="none" w:sz="0" w:space="0" w:color="auto"/>
                            <w:left w:val="none" w:sz="0" w:space="0" w:color="auto"/>
                            <w:bottom w:val="none" w:sz="0" w:space="0" w:color="auto"/>
                            <w:right w:val="none" w:sz="0" w:space="0" w:color="auto"/>
                          </w:divBdr>
                          <w:divsChild>
                            <w:div w:id="1444307293">
                              <w:marLeft w:val="0"/>
                              <w:marRight w:val="0"/>
                              <w:marTop w:val="0"/>
                              <w:marBottom w:val="0"/>
                              <w:divBdr>
                                <w:top w:val="none" w:sz="0" w:space="0" w:color="auto"/>
                                <w:left w:val="none" w:sz="0" w:space="0" w:color="auto"/>
                                <w:bottom w:val="none" w:sz="0" w:space="0" w:color="auto"/>
                                <w:right w:val="none" w:sz="0" w:space="0" w:color="auto"/>
                              </w:divBdr>
                              <w:divsChild>
                                <w:div w:id="19444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3992">
          <w:marLeft w:val="0"/>
          <w:marRight w:val="0"/>
          <w:marTop w:val="0"/>
          <w:marBottom w:val="0"/>
          <w:divBdr>
            <w:top w:val="none" w:sz="0" w:space="0" w:color="auto"/>
            <w:left w:val="none" w:sz="0" w:space="0" w:color="auto"/>
            <w:bottom w:val="none" w:sz="0" w:space="0" w:color="auto"/>
            <w:right w:val="none" w:sz="0" w:space="0" w:color="auto"/>
          </w:divBdr>
          <w:divsChild>
            <w:div w:id="2047826626">
              <w:marLeft w:val="0"/>
              <w:marRight w:val="0"/>
              <w:marTop w:val="0"/>
              <w:marBottom w:val="0"/>
              <w:divBdr>
                <w:top w:val="none" w:sz="0" w:space="0" w:color="auto"/>
                <w:left w:val="none" w:sz="0" w:space="0" w:color="auto"/>
                <w:bottom w:val="none" w:sz="0" w:space="0" w:color="auto"/>
                <w:right w:val="none" w:sz="0" w:space="0" w:color="auto"/>
              </w:divBdr>
              <w:divsChild>
                <w:div w:id="1058817926">
                  <w:marLeft w:val="0"/>
                  <w:marRight w:val="0"/>
                  <w:marTop w:val="0"/>
                  <w:marBottom w:val="0"/>
                  <w:divBdr>
                    <w:top w:val="none" w:sz="0" w:space="0" w:color="auto"/>
                    <w:left w:val="none" w:sz="0" w:space="0" w:color="auto"/>
                    <w:bottom w:val="none" w:sz="0" w:space="0" w:color="auto"/>
                    <w:right w:val="none" w:sz="0" w:space="0" w:color="auto"/>
                  </w:divBdr>
                  <w:divsChild>
                    <w:div w:id="335618421">
                      <w:marLeft w:val="0"/>
                      <w:marRight w:val="0"/>
                      <w:marTop w:val="0"/>
                      <w:marBottom w:val="0"/>
                      <w:divBdr>
                        <w:top w:val="none" w:sz="0" w:space="0" w:color="auto"/>
                        <w:left w:val="none" w:sz="0" w:space="0" w:color="auto"/>
                        <w:bottom w:val="none" w:sz="0" w:space="0" w:color="auto"/>
                        <w:right w:val="none" w:sz="0" w:space="0" w:color="auto"/>
                      </w:divBdr>
                      <w:divsChild>
                        <w:div w:id="2005474316">
                          <w:marLeft w:val="0"/>
                          <w:marRight w:val="0"/>
                          <w:marTop w:val="0"/>
                          <w:marBottom w:val="0"/>
                          <w:divBdr>
                            <w:top w:val="none" w:sz="0" w:space="0" w:color="auto"/>
                            <w:left w:val="none" w:sz="0" w:space="0" w:color="auto"/>
                            <w:bottom w:val="none" w:sz="0" w:space="0" w:color="auto"/>
                            <w:right w:val="none" w:sz="0" w:space="0" w:color="auto"/>
                          </w:divBdr>
                        </w:div>
                      </w:divsChild>
                    </w:div>
                    <w:div w:id="1665627329">
                      <w:marLeft w:val="0"/>
                      <w:marRight w:val="0"/>
                      <w:marTop w:val="0"/>
                      <w:marBottom w:val="0"/>
                      <w:divBdr>
                        <w:top w:val="none" w:sz="0" w:space="0" w:color="auto"/>
                        <w:left w:val="none" w:sz="0" w:space="0" w:color="auto"/>
                        <w:bottom w:val="none" w:sz="0" w:space="0" w:color="auto"/>
                        <w:right w:val="none" w:sz="0" w:space="0" w:color="auto"/>
                      </w:divBdr>
                    </w:div>
                    <w:div w:id="502669274">
                      <w:marLeft w:val="0"/>
                      <w:marRight w:val="0"/>
                      <w:marTop w:val="0"/>
                      <w:marBottom w:val="0"/>
                      <w:divBdr>
                        <w:top w:val="none" w:sz="0" w:space="0" w:color="auto"/>
                        <w:left w:val="none" w:sz="0" w:space="0" w:color="auto"/>
                        <w:bottom w:val="none" w:sz="0" w:space="0" w:color="auto"/>
                        <w:right w:val="none" w:sz="0" w:space="0" w:color="auto"/>
                      </w:divBdr>
                    </w:div>
                    <w:div w:id="2038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096">
              <w:marLeft w:val="0"/>
              <w:marRight w:val="0"/>
              <w:marTop w:val="0"/>
              <w:marBottom w:val="0"/>
              <w:divBdr>
                <w:top w:val="none" w:sz="0" w:space="0" w:color="auto"/>
                <w:left w:val="none" w:sz="0" w:space="0" w:color="auto"/>
                <w:bottom w:val="none" w:sz="0" w:space="0" w:color="auto"/>
                <w:right w:val="none" w:sz="0" w:space="0" w:color="auto"/>
              </w:divBdr>
              <w:divsChild>
                <w:div w:id="1782458018">
                  <w:marLeft w:val="0"/>
                  <w:marRight w:val="0"/>
                  <w:marTop w:val="0"/>
                  <w:marBottom w:val="0"/>
                  <w:divBdr>
                    <w:top w:val="none" w:sz="0" w:space="0" w:color="auto"/>
                    <w:left w:val="none" w:sz="0" w:space="0" w:color="auto"/>
                    <w:bottom w:val="none" w:sz="0" w:space="0" w:color="auto"/>
                    <w:right w:val="none" w:sz="0" w:space="0" w:color="auto"/>
                  </w:divBdr>
                  <w:divsChild>
                    <w:div w:id="426120433">
                      <w:marLeft w:val="0"/>
                      <w:marRight w:val="0"/>
                      <w:marTop w:val="0"/>
                      <w:marBottom w:val="0"/>
                      <w:divBdr>
                        <w:top w:val="none" w:sz="0" w:space="0" w:color="auto"/>
                        <w:left w:val="none" w:sz="0" w:space="0" w:color="auto"/>
                        <w:bottom w:val="none" w:sz="0" w:space="0" w:color="auto"/>
                        <w:right w:val="none" w:sz="0" w:space="0" w:color="auto"/>
                      </w:divBdr>
                    </w:div>
                    <w:div w:id="13540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Doc%20Word%20P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Word Pro</Template>
  <TotalTime>48</TotalTime>
  <Pages>7</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cp:lastPrinted>2014-11-16T04:15:00Z</cp:lastPrinted>
  <dcterms:created xsi:type="dcterms:W3CDTF">2014-12-30T23:04:00Z</dcterms:created>
  <dcterms:modified xsi:type="dcterms:W3CDTF">2014-12-30T23:54:00Z</dcterms:modified>
</cp:coreProperties>
</file>