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49" w:rsidRDefault="0004711A" w:rsidP="00A84C49">
      <w:pPr>
        <w:pStyle w:val="Title"/>
        <w:tabs>
          <w:tab w:val="clear" w:pos="547"/>
        </w:tabs>
        <w:ind w:left="0" w:firstLine="0"/>
        <w:rPr>
          <w:lang w:val="es-ES"/>
        </w:rPr>
      </w:pPr>
      <w:r>
        <w:rPr>
          <w:noProof/>
        </w:rPr>
        <w:drawing>
          <wp:anchor distT="0" distB="0" distL="114300" distR="114300" simplePos="0" relativeHeight="251661312" behindDoc="0" locked="0" layoutInCell="1" allowOverlap="1" wp14:anchorId="096B4357" wp14:editId="73031833">
            <wp:simplePos x="0" y="0"/>
            <wp:positionH relativeFrom="page">
              <wp:posOffset>2971801</wp:posOffset>
            </wp:positionH>
            <wp:positionV relativeFrom="page">
              <wp:posOffset>1028700</wp:posOffset>
            </wp:positionV>
            <wp:extent cx="1771650" cy="1264244"/>
            <wp:effectExtent l="0" t="0" r="0" b="0"/>
            <wp:wrapTopAndBottom/>
            <wp:docPr id="3" name="Picture 3" descr="C:\Users\Toshiba\AppData\Local\Microsoft\Windows\Temporary Internet Files\Content.IE5\ELU2NANO\MP9003414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AppData\Local\Microsoft\Windows\Temporary Internet Files\Content.IE5\ELU2NANO\MP90034143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700" cy="1267848"/>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New </w:t>
      </w:r>
      <w:proofErr w:type="spellStart"/>
      <w:r>
        <w:rPr>
          <w:lang w:val="es-ES"/>
        </w:rPr>
        <w:t>Year’s</w:t>
      </w:r>
      <w:proofErr w:type="spellEnd"/>
      <w:r>
        <w:rPr>
          <w:lang w:val="es-ES"/>
        </w:rPr>
        <w:t xml:space="preserve"> </w:t>
      </w:r>
      <w:proofErr w:type="spellStart"/>
      <w:r>
        <w:rPr>
          <w:lang w:val="es-ES"/>
        </w:rPr>
        <w:t>Eve</w:t>
      </w:r>
      <w:proofErr w:type="spellEnd"/>
      <w:r>
        <w:rPr>
          <w:lang w:val="es-ES"/>
        </w:rPr>
        <w:t xml:space="preserve"> – Año Nuevo</w:t>
      </w:r>
    </w:p>
    <w:p w:rsidR="00F00E98" w:rsidRPr="00101820" w:rsidRDefault="0004711A" w:rsidP="00101820">
      <w:pPr>
        <w:pStyle w:val="Title"/>
        <w:tabs>
          <w:tab w:val="clear" w:pos="547"/>
        </w:tabs>
        <w:ind w:left="0" w:firstLine="0"/>
        <w:rPr>
          <w:lang w:val="es-ES"/>
        </w:rPr>
      </w:pPr>
      <w:proofErr w:type="spellStart"/>
      <w:r>
        <w:rPr>
          <w:lang w:val="es-ES"/>
        </w:rPr>
        <w:t>December</w:t>
      </w:r>
      <w:proofErr w:type="spellEnd"/>
      <w:r>
        <w:rPr>
          <w:lang w:val="es-ES"/>
        </w:rPr>
        <w:t xml:space="preserve"> 31</w:t>
      </w:r>
      <w:r w:rsidR="00A84C49">
        <w:rPr>
          <w:lang w:val="es-ES"/>
        </w:rPr>
        <w:t>, 201</w:t>
      </w:r>
      <w:r>
        <w:rPr>
          <w:lang w:val="es-ES"/>
        </w:rPr>
        <w:t>7</w:t>
      </w:r>
      <w:r w:rsidR="00A84C49">
        <w:rPr>
          <w:lang w:val="es-ES"/>
        </w:rPr>
        <w:t xml:space="preserve"> – </w:t>
      </w:r>
      <w:r>
        <w:rPr>
          <w:lang w:val="es-ES"/>
        </w:rPr>
        <w:t>3</w:t>
      </w:r>
      <w:r w:rsidR="00A84C49">
        <w:rPr>
          <w:lang w:val="es-ES"/>
        </w:rPr>
        <w:t xml:space="preserve">1 de </w:t>
      </w:r>
      <w:r>
        <w:rPr>
          <w:lang w:val="es-ES"/>
        </w:rPr>
        <w:t>Diciembre del 2017</w:t>
      </w:r>
    </w:p>
    <w:p w:rsidR="00F00E98" w:rsidRDefault="00F00E98" w:rsidP="00F00E98">
      <w:pPr>
        <w:pStyle w:val="Heading2"/>
        <w:spacing w:after="0"/>
      </w:pPr>
      <w:r>
        <w:t xml:space="preserve">Oh Come, All Ye Faithful – </w:t>
      </w:r>
      <w:proofErr w:type="spellStart"/>
      <w:r>
        <w:t>Venid</w:t>
      </w:r>
      <w:proofErr w:type="spellEnd"/>
      <w:r>
        <w:t xml:space="preserve">, </w:t>
      </w:r>
      <w:proofErr w:type="spellStart"/>
      <w:r>
        <w:t>Fieles</w:t>
      </w:r>
      <w:proofErr w:type="spellEnd"/>
      <w:r>
        <w:t xml:space="preserve"> </w:t>
      </w:r>
      <w:proofErr w:type="spellStart"/>
      <w:r>
        <w:t>Todos</w:t>
      </w:r>
      <w:proofErr w:type="spellEnd"/>
    </w:p>
    <w:p w:rsidR="00F00E98" w:rsidRPr="003E24D8" w:rsidRDefault="00F00E98" w:rsidP="00F00E98">
      <w:pPr>
        <w:jc w:val="center"/>
      </w:pPr>
      <w:r>
        <w:t xml:space="preserve">Lutheran Service Book 379 – </w:t>
      </w:r>
      <w:proofErr w:type="spellStart"/>
      <w:r>
        <w:t>Culto</w:t>
      </w:r>
      <w:proofErr w:type="spellEnd"/>
      <w:r>
        <w:t xml:space="preserve"> Cristiano 8</w:t>
      </w:r>
    </w:p>
    <w:tbl>
      <w:tblPr>
        <w:tblW w:w="0" w:type="auto"/>
        <w:tblLook w:val="04A0" w:firstRow="1" w:lastRow="0" w:firstColumn="1" w:lastColumn="0" w:noHBand="0" w:noVBand="1"/>
      </w:tblPr>
      <w:tblGrid>
        <w:gridCol w:w="5508"/>
        <w:gridCol w:w="5400"/>
      </w:tblGrid>
      <w:tr w:rsidR="00F00E98" w:rsidRPr="00761B86" w:rsidTr="00B9195C">
        <w:trPr>
          <w:trHeight w:val="288"/>
        </w:trPr>
        <w:tc>
          <w:tcPr>
            <w:tcW w:w="5508" w:type="dxa"/>
            <w:shd w:val="clear" w:color="auto" w:fill="auto"/>
          </w:tcPr>
          <w:p w:rsidR="00F00E98" w:rsidRPr="003E24D8" w:rsidRDefault="00F00E98" w:rsidP="00B9195C">
            <w:pPr>
              <w:pStyle w:val="Song"/>
              <w:rPr>
                <w:lang w:val="en-US"/>
              </w:rPr>
            </w:pPr>
            <w:r w:rsidRPr="003E24D8">
              <w:rPr>
                <w:lang w:val="en-US"/>
              </w:rPr>
              <w:t>1.   Oh come, all ye faithful,</w:t>
            </w:r>
            <w:r>
              <w:rPr>
                <w:lang w:val="en-US"/>
              </w:rPr>
              <w:t xml:space="preserve"> joyful and triumphant!</w:t>
            </w:r>
          </w:p>
          <w:p w:rsidR="00F00E98" w:rsidRDefault="00F00E98" w:rsidP="00B9195C">
            <w:pPr>
              <w:pStyle w:val="Song2ndLine"/>
              <w:rPr>
                <w:lang w:val="en-US"/>
              </w:rPr>
            </w:pPr>
            <w:r>
              <w:rPr>
                <w:lang w:val="en-US"/>
              </w:rPr>
              <w:t>Oh come ye, oh come ye to Bethlehem.</w:t>
            </w:r>
          </w:p>
          <w:p w:rsidR="00F00E98" w:rsidRDefault="00F00E98" w:rsidP="00B9195C">
            <w:pPr>
              <w:pStyle w:val="Song2ndLine"/>
              <w:rPr>
                <w:lang w:val="en-US"/>
              </w:rPr>
            </w:pPr>
            <w:r>
              <w:rPr>
                <w:lang w:val="en-US"/>
              </w:rPr>
              <w:t>Come and behold him, born the king of angels.</w:t>
            </w:r>
          </w:p>
          <w:p w:rsidR="00F00E98" w:rsidRDefault="00F00E98" w:rsidP="00B9195C">
            <w:pPr>
              <w:pStyle w:val="Song2ndLine"/>
              <w:rPr>
                <w:lang w:val="en-US"/>
              </w:rPr>
            </w:pPr>
          </w:p>
          <w:p w:rsidR="00F00E98" w:rsidRPr="003E24D8" w:rsidRDefault="00F00E98" w:rsidP="00B9195C">
            <w:pPr>
              <w:pStyle w:val="Song"/>
              <w:rPr>
                <w:lang w:val="en-US"/>
              </w:rPr>
            </w:pPr>
            <w:r w:rsidRPr="003E24D8">
              <w:rPr>
                <w:lang w:val="en-US"/>
              </w:rPr>
              <w:t>Refrain: Oh come, let us adore him.</w:t>
            </w:r>
          </w:p>
          <w:p w:rsidR="00F00E98" w:rsidRDefault="00F00E98" w:rsidP="00B9195C">
            <w:pPr>
              <w:pStyle w:val="Song2ndLine"/>
              <w:rPr>
                <w:lang w:val="en-US"/>
              </w:rPr>
            </w:pPr>
            <w:r>
              <w:rPr>
                <w:lang w:val="en-US"/>
              </w:rPr>
              <w:t>Oh come, let us adore him.</w:t>
            </w:r>
          </w:p>
          <w:p w:rsidR="00F00E98" w:rsidRDefault="00F00E98" w:rsidP="00B9195C">
            <w:pPr>
              <w:pStyle w:val="Song2ndLine"/>
              <w:rPr>
                <w:lang w:val="en-US"/>
              </w:rPr>
            </w:pPr>
            <w:r>
              <w:rPr>
                <w:lang w:val="en-US"/>
              </w:rPr>
              <w:t>Oh come, let us adore him, Christ the Lord!</w:t>
            </w:r>
          </w:p>
          <w:p w:rsidR="00F00E98" w:rsidRDefault="00F00E98" w:rsidP="00B9195C">
            <w:pPr>
              <w:pStyle w:val="Song2ndLine"/>
              <w:rPr>
                <w:lang w:val="en-US"/>
              </w:rPr>
            </w:pPr>
          </w:p>
          <w:p w:rsidR="00F00E98" w:rsidRPr="003E24D8" w:rsidRDefault="00F00E98" w:rsidP="00B9195C">
            <w:pPr>
              <w:pStyle w:val="Song"/>
              <w:rPr>
                <w:lang w:val="en-US"/>
              </w:rPr>
            </w:pPr>
            <w:r w:rsidRPr="003E24D8">
              <w:rPr>
                <w:lang w:val="en-US"/>
              </w:rPr>
              <w:t>2.   Highest, most holy, Light of Light eternal,</w:t>
            </w:r>
          </w:p>
          <w:p w:rsidR="00F00E98" w:rsidRDefault="00F00E98" w:rsidP="00B9195C">
            <w:pPr>
              <w:pStyle w:val="Song2ndLine"/>
              <w:rPr>
                <w:lang w:val="en-US"/>
              </w:rPr>
            </w:pPr>
            <w:r>
              <w:rPr>
                <w:lang w:val="en-US"/>
              </w:rPr>
              <w:t>Born of a virgin, a mortal he comes.</w:t>
            </w:r>
          </w:p>
          <w:p w:rsidR="00F00E98" w:rsidRPr="009B0459" w:rsidRDefault="00F00E98" w:rsidP="00B9195C">
            <w:pPr>
              <w:pStyle w:val="Song2ndLine"/>
              <w:rPr>
                <w:lang w:val="en-US"/>
              </w:rPr>
            </w:pPr>
            <w:r w:rsidRPr="009B0459">
              <w:rPr>
                <w:lang w:val="en-US"/>
              </w:rPr>
              <w:t>Son of the Father now in flesh appearing! (Refrain)</w:t>
            </w:r>
          </w:p>
          <w:p w:rsidR="00F00E98" w:rsidRPr="009B0459" w:rsidRDefault="00F00E98" w:rsidP="00B9195C">
            <w:pPr>
              <w:pStyle w:val="Song2ndLine"/>
              <w:rPr>
                <w:lang w:val="en-US"/>
              </w:rPr>
            </w:pPr>
          </w:p>
          <w:p w:rsidR="00F00E98" w:rsidRPr="003E24D8" w:rsidRDefault="00F00E98" w:rsidP="00B9195C">
            <w:pPr>
              <w:pStyle w:val="Song"/>
              <w:rPr>
                <w:lang w:val="en-US"/>
              </w:rPr>
            </w:pPr>
            <w:r w:rsidRPr="003E24D8">
              <w:rPr>
                <w:lang w:val="en-US"/>
              </w:rPr>
              <w:t>3.   Sing, choirs of angels, sing in exultation,</w:t>
            </w:r>
          </w:p>
          <w:p w:rsidR="00F00E98" w:rsidRDefault="00F00E98" w:rsidP="00B9195C">
            <w:pPr>
              <w:pStyle w:val="Song2ndLine"/>
              <w:rPr>
                <w:lang w:val="en-US"/>
              </w:rPr>
            </w:pPr>
            <w:r>
              <w:rPr>
                <w:lang w:val="en-US"/>
              </w:rPr>
              <w:t>Sing, all ye citizens of heaven above!</w:t>
            </w:r>
          </w:p>
          <w:p w:rsidR="00F00E98" w:rsidRDefault="00F00E98" w:rsidP="00B9195C">
            <w:pPr>
              <w:pStyle w:val="Song2ndLine"/>
              <w:rPr>
                <w:lang w:val="en-US"/>
              </w:rPr>
            </w:pPr>
            <w:r>
              <w:rPr>
                <w:lang w:val="en-US"/>
              </w:rPr>
              <w:t>Glory to God in the highest. (Refrain)</w:t>
            </w:r>
          </w:p>
          <w:p w:rsidR="00F00E98" w:rsidRDefault="00F00E98" w:rsidP="00B9195C">
            <w:pPr>
              <w:pStyle w:val="Song2ndLine"/>
              <w:rPr>
                <w:lang w:val="en-US"/>
              </w:rPr>
            </w:pPr>
          </w:p>
          <w:p w:rsidR="00F00E98" w:rsidRPr="00761B86" w:rsidRDefault="00F00E98" w:rsidP="00B9195C">
            <w:pPr>
              <w:pStyle w:val="Song"/>
              <w:rPr>
                <w:lang w:val="en-US"/>
              </w:rPr>
            </w:pPr>
            <w:r w:rsidRPr="00761B86">
              <w:rPr>
                <w:lang w:val="en-US"/>
              </w:rPr>
              <w:t>4.   Yea, Lord, we greet thee, born this happy morning.</w:t>
            </w:r>
          </w:p>
          <w:p w:rsidR="00F00E98" w:rsidRDefault="00F00E98" w:rsidP="00B9195C">
            <w:pPr>
              <w:pStyle w:val="Song2ndLine"/>
              <w:rPr>
                <w:lang w:val="en-US"/>
              </w:rPr>
            </w:pPr>
            <w:r>
              <w:rPr>
                <w:lang w:val="en-US"/>
              </w:rPr>
              <w:t>Jesus to thee be glory given!</w:t>
            </w:r>
          </w:p>
          <w:p w:rsidR="00F00E98" w:rsidRPr="003E24D8" w:rsidRDefault="00F00E98" w:rsidP="00B9195C">
            <w:pPr>
              <w:pStyle w:val="Song2ndLine"/>
              <w:rPr>
                <w:lang w:val="en-US"/>
              </w:rPr>
            </w:pPr>
            <w:r>
              <w:rPr>
                <w:lang w:val="en-US"/>
              </w:rPr>
              <w:t>Word of the Father, now in flesh appearing! (Refrain)</w:t>
            </w:r>
          </w:p>
        </w:tc>
        <w:tc>
          <w:tcPr>
            <w:tcW w:w="5400" w:type="dxa"/>
            <w:shd w:val="clear" w:color="auto" w:fill="auto"/>
          </w:tcPr>
          <w:p w:rsidR="00F00E98" w:rsidRPr="00761B86" w:rsidRDefault="00F00E98" w:rsidP="00B9195C">
            <w:pPr>
              <w:pStyle w:val="Song"/>
            </w:pPr>
            <w:r w:rsidRPr="009B0459">
              <w:t xml:space="preserve">1.   </w:t>
            </w:r>
            <w:r w:rsidRPr="00761B86">
              <w:t>Venid, fieles todos, a Belén vayamos</w:t>
            </w:r>
          </w:p>
          <w:p w:rsidR="00F00E98" w:rsidRDefault="00F00E98" w:rsidP="00B9195C">
            <w:pPr>
              <w:pStyle w:val="Song2ndLine"/>
            </w:pPr>
            <w:r>
              <w:t>De gozo triunfantes, henchidos de amor.</w:t>
            </w:r>
          </w:p>
          <w:p w:rsidR="00F00E98" w:rsidRDefault="00F00E98" w:rsidP="00B9195C">
            <w:pPr>
              <w:pStyle w:val="Song2ndLine"/>
            </w:pPr>
            <w:r>
              <w:t>Y al Rey de los cielos humildes veremos.</w:t>
            </w:r>
          </w:p>
          <w:p w:rsidR="00F00E98" w:rsidRDefault="00F00E98" w:rsidP="00B9195C">
            <w:pPr>
              <w:pStyle w:val="Song2ndLine"/>
            </w:pPr>
          </w:p>
          <w:p w:rsidR="00F00E98" w:rsidRDefault="00F00E98" w:rsidP="00B9195C">
            <w:pPr>
              <w:pStyle w:val="Song"/>
            </w:pPr>
            <w:r>
              <w:t xml:space="preserve">Coro: Venid, adoremos, </w:t>
            </w:r>
          </w:p>
          <w:p w:rsidR="00F00E98" w:rsidRDefault="00F00E98" w:rsidP="00B9195C">
            <w:pPr>
              <w:pStyle w:val="Song2ndLine"/>
            </w:pPr>
            <w:r>
              <w:t>Venid, adoremos,</w:t>
            </w:r>
          </w:p>
          <w:p w:rsidR="00F00E98" w:rsidRDefault="00F00E98" w:rsidP="00B9195C">
            <w:pPr>
              <w:pStyle w:val="Song2ndLine"/>
            </w:pPr>
            <w:r>
              <w:t>Venid, adoremos a Cristo el Señor.</w:t>
            </w:r>
          </w:p>
          <w:p w:rsidR="00F00E98" w:rsidRDefault="00F00E98" w:rsidP="00B9195C">
            <w:pPr>
              <w:pStyle w:val="Song2ndLine"/>
            </w:pPr>
          </w:p>
          <w:p w:rsidR="00F00E98" w:rsidRDefault="00F00E98" w:rsidP="00B9195C">
            <w:pPr>
              <w:pStyle w:val="Song"/>
            </w:pPr>
            <w:r>
              <w:t>2.   En pobre pesebre yace él reclinado,</w:t>
            </w:r>
          </w:p>
          <w:p w:rsidR="00F00E98" w:rsidRDefault="00F00E98" w:rsidP="00B9195C">
            <w:pPr>
              <w:pStyle w:val="Song2ndLine"/>
            </w:pPr>
            <w:r>
              <w:t>Al hombre ofreciendo eternal salvación,</w:t>
            </w:r>
          </w:p>
          <w:p w:rsidR="00F00E98" w:rsidRDefault="00F00E98" w:rsidP="00B9195C">
            <w:pPr>
              <w:pStyle w:val="Song2ndLine"/>
            </w:pPr>
            <w:r>
              <w:t>El santo Mesías, el Verbo humanado. (Coro)</w:t>
            </w:r>
          </w:p>
          <w:p w:rsidR="00F00E98" w:rsidRDefault="00F00E98" w:rsidP="00B9195C">
            <w:pPr>
              <w:pStyle w:val="Song2ndLine"/>
            </w:pPr>
          </w:p>
          <w:p w:rsidR="00F00E98" w:rsidRDefault="00F00E98" w:rsidP="00B9195C">
            <w:pPr>
              <w:pStyle w:val="Song"/>
            </w:pPr>
            <w:r>
              <w:t>3.   Cantad jubilosas, celestes criaturas.</w:t>
            </w:r>
          </w:p>
          <w:p w:rsidR="00F00E98" w:rsidRDefault="00F00E98" w:rsidP="00B9195C">
            <w:pPr>
              <w:pStyle w:val="Song2ndLine"/>
            </w:pPr>
            <w:r>
              <w:t>Resuenen los cielos con vuestra canción.</w:t>
            </w:r>
          </w:p>
          <w:p w:rsidR="00F00E98" w:rsidRDefault="00F00E98" w:rsidP="00B9195C">
            <w:pPr>
              <w:pStyle w:val="Song2ndLine"/>
            </w:pPr>
            <w:r>
              <w:t>¡Al Dios bondadoso, gloria en las alturas! (Coro)</w:t>
            </w:r>
          </w:p>
          <w:p w:rsidR="00F00E98" w:rsidRDefault="00F00E98" w:rsidP="00B9195C">
            <w:pPr>
              <w:pStyle w:val="Song2ndLine"/>
            </w:pPr>
          </w:p>
          <w:p w:rsidR="00F00E98" w:rsidRDefault="00F00E98" w:rsidP="00B9195C">
            <w:pPr>
              <w:pStyle w:val="Song"/>
            </w:pPr>
            <w:r>
              <w:t>4.   Jesús, celebramos tu bendito nombre</w:t>
            </w:r>
          </w:p>
          <w:p w:rsidR="00F00E98" w:rsidRDefault="00F00E98" w:rsidP="00B9195C">
            <w:pPr>
              <w:pStyle w:val="Song2ndLine"/>
            </w:pPr>
            <w:r>
              <w:t>Con himnos solemnes de grato loor.</w:t>
            </w:r>
          </w:p>
          <w:p w:rsidR="00F00E98" w:rsidRPr="00761B86" w:rsidRDefault="00F00E98" w:rsidP="00B9195C">
            <w:pPr>
              <w:pStyle w:val="Song2ndLine"/>
            </w:pPr>
            <w:r>
              <w:t xml:space="preserve">Por siglos eternos </w:t>
            </w:r>
            <w:proofErr w:type="spellStart"/>
            <w:r>
              <w:t>adórete</w:t>
            </w:r>
            <w:proofErr w:type="spellEnd"/>
            <w:r>
              <w:t xml:space="preserve"> el hombre. (Coro)</w:t>
            </w:r>
          </w:p>
        </w:tc>
      </w:tr>
    </w:tbl>
    <w:p w:rsidR="0004711A" w:rsidRPr="00866C9E" w:rsidRDefault="0004711A" w:rsidP="0004711A">
      <w:pPr>
        <w:pStyle w:val="Heading2"/>
        <w:spacing w:after="0"/>
      </w:pPr>
      <w:r>
        <w:t xml:space="preserve">Invocation – </w:t>
      </w:r>
      <w:proofErr w:type="spellStart"/>
      <w:r>
        <w:t>Invocación</w:t>
      </w:r>
      <w:proofErr w:type="spellEnd"/>
    </w:p>
    <w:tbl>
      <w:tblPr>
        <w:tblW w:w="0" w:type="auto"/>
        <w:tblLook w:val="04A0" w:firstRow="1" w:lastRow="0" w:firstColumn="1" w:lastColumn="0" w:noHBand="0" w:noVBand="1"/>
      </w:tblPr>
      <w:tblGrid>
        <w:gridCol w:w="5508"/>
        <w:gridCol w:w="5400"/>
      </w:tblGrid>
      <w:tr w:rsidR="0004711A" w:rsidRPr="00F00E98" w:rsidTr="00AC6516">
        <w:trPr>
          <w:trHeight w:val="288"/>
        </w:trPr>
        <w:tc>
          <w:tcPr>
            <w:tcW w:w="5508" w:type="dxa"/>
            <w:shd w:val="clear" w:color="auto" w:fill="auto"/>
          </w:tcPr>
          <w:p w:rsidR="0004711A" w:rsidRPr="0056707F" w:rsidRDefault="0004711A" w:rsidP="00AC6516">
            <w:pPr>
              <w:pStyle w:val="ResponseLeader"/>
              <w:rPr>
                <w:lang w:val="en-US"/>
              </w:rPr>
            </w:pPr>
            <w:r>
              <w:rPr>
                <w:lang w:val="en-US"/>
              </w:rPr>
              <w:t>Leader/Liturgist</w:t>
            </w:r>
            <w:r w:rsidRPr="0056707F">
              <w:rPr>
                <w:lang w:val="en-US"/>
              </w:rPr>
              <w:t xml:space="preserve">: </w:t>
            </w:r>
            <w:r>
              <w:rPr>
                <w:lang w:val="en-US"/>
              </w:rPr>
              <w:t>In the name of the Father and of the Son and of the Holy Spirit.</w:t>
            </w:r>
            <w:r w:rsidRPr="0056707F">
              <w:rPr>
                <w:lang w:val="en-US"/>
              </w:rPr>
              <w:t xml:space="preserve">  </w:t>
            </w:r>
          </w:p>
          <w:p w:rsidR="0004711A" w:rsidRDefault="0004711A" w:rsidP="00AC6516">
            <w:pPr>
              <w:pStyle w:val="ResponseCong"/>
              <w:rPr>
                <w:lang w:val="en-US"/>
              </w:rPr>
            </w:pPr>
            <w:r w:rsidRPr="007D7F81">
              <w:rPr>
                <w:lang w:val="en-US"/>
              </w:rPr>
              <w:t>Congregation: Amen.</w:t>
            </w:r>
          </w:p>
          <w:p w:rsidR="0004711A" w:rsidRDefault="0004711A" w:rsidP="00AC6516">
            <w:pPr>
              <w:pStyle w:val="ResponseLeader"/>
              <w:rPr>
                <w:lang w:val="en-US"/>
              </w:rPr>
            </w:pPr>
            <w:r>
              <w:rPr>
                <w:lang w:val="en-US"/>
              </w:rPr>
              <w:t xml:space="preserve">L:   With the Lord a day is like a thousand years, </w:t>
            </w:r>
          </w:p>
          <w:p w:rsidR="0004711A" w:rsidRPr="0004711A" w:rsidRDefault="0004711A" w:rsidP="00AC6516">
            <w:pPr>
              <w:pStyle w:val="ResponseCong"/>
              <w:rPr>
                <w:lang w:val="en-US"/>
              </w:rPr>
            </w:pPr>
            <w:r w:rsidRPr="00F00E98">
              <w:rPr>
                <w:lang w:val="en-US"/>
              </w:rPr>
              <w:t xml:space="preserve">C:  And a thousand years are like a day. </w:t>
            </w:r>
            <w:r w:rsidRPr="0004711A">
              <w:rPr>
                <w:b w:val="0"/>
                <w:lang w:val="en-US"/>
              </w:rPr>
              <w:t xml:space="preserve">(2 Pet 3:8) </w:t>
            </w:r>
          </w:p>
          <w:p w:rsidR="0004711A" w:rsidRDefault="0004711A" w:rsidP="00AC6516">
            <w:pPr>
              <w:pStyle w:val="ResponseLeader"/>
              <w:rPr>
                <w:lang w:val="en-US"/>
              </w:rPr>
            </w:pPr>
            <w:r>
              <w:rPr>
                <w:lang w:val="en-US"/>
              </w:rPr>
              <w:t xml:space="preserve">L:   The grass withers and the flowers fall, </w:t>
            </w:r>
          </w:p>
          <w:p w:rsidR="0004711A" w:rsidRPr="00F00E98" w:rsidRDefault="0004711A" w:rsidP="00AC6516">
            <w:pPr>
              <w:pStyle w:val="ResponseCong"/>
              <w:rPr>
                <w:b w:val="0"/>
              </w:rPr>
            </w:pPr>
            <w:r w:rsidRPr="00F00E98">
              <w:rPr>
                <w:lang w:val="en-US"/>
              </w:rPr>
              <w:t xml:space="preserve">C:  But the Word of our God stands forever! </w:t>
            </w:r>
            <w:r w:rsidRPr="00F00E98">
              <w:rPr>
                <w:b w:val="0"/>
              </w:rPr>
              <w:t>(</w:t>
            </w:r>
            <w:proofErr w:type="spellStart"/>
            <w:r w:rsidRPr="00F00E98">
              <w:rPr>
                <w:b w:val="0"/>
              </w:rPr>
              <w:t>Isaiah</w:t>
            </w:r>
            <w:proofErr w:type="spellEnd"/>
            <w:r w:rsidRPr="00F00E98">
              <w:rPr>
                <w:b w:val="0"/>
              </w:rPr>
              <w:t xml:space="preserve"> 40:8)</w:t>
            </w:r>
          </w:p>
        </w:tc>
        <w:tc>
          <w:tcPr>
            <w:tcW w:w="5400" w:type="dxa"/>
            <w:shd w:val="clear" w:color="auto" w:fill="auto"/>
          </w:tcPr>
          <w:p w:rsidR="0004711A" w:rsidRPr="00D04D2C" w:rsidRDefault="0004711A" w:rsidP="00AC6516">
            <w:pPr>
              <w:pStyle w:val="ResponseLeader"/>
            </w:pPr>
            <w:r w:rsidRPr="00D04D2C">
              <w:t>Líder</w:t>
            </w:r>
            <w:r>
              <w:t>/</w:t>
            </w:r>
            <w:proofErr w:type="spellStart"/>
            <w:r>
              <w:t>Liturgist</w:t>
            </w:r>
            <w:proofErr w:type="spellEnd"/>
            <w:r>
              <w:t xml:space="preserve">: </w:t>
            </w:r>
            <w:r w:rsidRPr="00D04D2C">
              <w:t>En el nombre del Padre y del Hijo y del Espíritu Santo.</w:t>
            </w:r>
          </w:p>
          <w:p w:rsidR="0004711A" w:rsidRPr="00D04D2C" w:rsidRDefault="0004711A" w:rsidP="00AC6516">
            <w:pPr>
              <w:pStyle w:val="ResponseCong"/>
            </w:pPr>
            <w:r w:rsidRPr="00D04D2C">
              <w:t>Congregación:   Amén.</w:t>
            </w:r>
          </w:p>
          <w:p w:rsidR="0004711A" w:rsidRDefault="0004711A" w:rsidP="00AC6516">
            <w:pPr>
              <w:pStyle w:val="ResponseLeader"/>
            </w:pPr>
            <w:r w:rsidRPr="00D04D2C">
              <w:t>L:</w:t>
            </w:r>
            <w:r w:rsidRPr="00D04D2C">
              <w:tab/>
              <w:t>Para el Señor un día es como mil años,</w:t>
            </w:r>
            <w:r>
              <w:t xml:space="preserve"> </w:t>
            </w:r>
          </w:p>
          <w:p w:rsidR="0004711A" w:rsidRDefault="0004711A" w:rsidP="00AC6516">
            <w:pPr>
              <w:pStyle w:val="ResponseCong"/>
            </w:pPr>
            <w:r>
              <w:t>C</w:t>
            </w:r>
            <w:proofErr w:type="gramStart"/>
            <w:r>
              <w:t>:  Y</w:t>
            </w:r>
            <w:proofErr w:type="gramEnd"/>
            <w:r>
              <w:t xml:space="preserve"> mil años como un día.  </w:t>
            </w:r>
            <w:r w:rsidRPr="00F00E98">
              <w:rPr>
                <w:b w:val="0"/>
              </w:rPr>
              <w:t xml:space="preserve">(2 Pedro 3:8) </w:t>
            </w:r>
          </w:p>
          <w:p w:rsidR="0004711A" w:rsidRDefault="0004711A" w:rsidP="00AC6516">
            <w:pPr>
              <w:pStyle w:val="ResponseLeader"/>
            </w:pPr>
            <w:r>
              <w:t xml:space="preserve">L:   </w:t>
            </w:r>
            <w:r w:rsidRPr="00D04D2C">
              <w:t>La hierba se seca y la flor se marchita,</w:t>
            </w:r>
            <w:r>
              <w:t xml:space="preserve"> </w:t>
            </w:r>
          </w:p>
          <w:p w:rsidR="0004711A" w:rsidRPr="00F00E98" w:rsidRDefault="0004711A" w:rsidP="00AC6516">
            <w:pPr>
              <w:pStyle w:val="ResponseCong"/>
              <w:rPr>
                <w:b w:val="0"/>
              </w:rPr>
            </w:pPr>
            <w:r>
              <w:t xml:space="preserve">C:  </w:t>
            </w:r>
            <w:r w:rsidRPr="00D04D2C">
              <w:t>¡</w:t>
            </w:r>
            <w:r>
              <w:t>P</w:t>
            </w:r>
            <w:r w:rsidRPr="00D04D2C">
              <w:t xml:space="preserve">ero la Palabra de nuestro Dios permanece firme para siempre! </w:t>
            </w:r>
            <w:r w:rsidRPr="00F00E98">
              <w:rPr>
                <w:b w:val="0"/>
              </w:rPr>
              <w:t>(Isaías 40:8)</w:t>
            </w:r>
          </w:p>
        </w:tc>
      </w:tr>
    </w:tbl>
    <w:p w:rsidR="00B9195C" w:rsidRPr="00B572B1" w:rsidRDefault="00B9195C" w:rsidP="00B9195C">
      <w:pPr>
        <w:pStyle w:val="Heading2"/>
        <w:rPr>
          <w:lang w:val="es-ES"/>
        </w:rPr>
      </w:pPr>
      <w:proofErr w:type="spellStart"/>
      <w:r w:rsidRPr="00B572B1">
        <w:rPr>
          <w:lang w:val="es-ES"/>
        </w:rPr>
        <w:t>Confession</w:t>
      </w:r>
      <w:proofErr w:type="spellEnd"/>
      <w:r w:rsidRPr="00B572B1">
        <w:rPr>
          <w:lang w:val="es-ES"/>
        </w:rPr>
        <w:t xml:space="preserve"> – Confesión</w:t>
      </w:r>
    </w:p>
    <w:tbl>
      <w:tblPr>
        <w:tblW w:w="0" w:type="auto"/>
        <w:tblLook w:val="04A0" w:firstRow="1" w:lastRow="0" w:firstColumn="1" w:lastColumn="0" w:noHBand="0" w:noVBand="1"/>
      </w:tblPr>
      <w:tblGrid>
        <w:gridCol w:w="5508"/>
        <w:gridCol w:w="5400"/>
      </w:tblGrid>
      <w:tr w:rsidR="00B9195C" w:rsidRPr="003418F6" w:rsidTr="00B9195C">
        <w:trPr>
          <w:trHeight w:val="288"/>
        </w:trPr>
        <w:tc>
          <w:tcPr>
            <w:tcW w:w="5508" w:type="dxa"/>
            <w:shd w:val="clear" w:color="auto" w:fill="auto"/>
          </w:tcPr>
          <w:p w:rsidR="00B9195C" w:rsidRDefault="00B9195C" w:rsidP="00B9195C">
            <w:pPr>
              <w:pStyle w:val="ResponseLeader"/>
              <w:tabs>
                <w:tab w:val="clear" w:pos="547"/>
              </w:tabs>
              <w:spacing w:after="120"/>
              <w:rPr>
                <w:lang w:val="en-US"/>
              </w:rPr>
            </w:pPr>
            <w:r w:rsidRPr="00885529">
              <w:rPr>
                <w:lang w:val="en-US"/>
              </w:rPr>
              <w:t xml:space="preserve">L:   As we end one year and begin a new one, it is good for us to reflect upon our lives and think ahead </w:t>
            </w:r>
            <w:r w:rsidRPr="00B42263">
              <w:rPr>
                <w:lang w:val="en-US"/>
              </w:rPr>
              <w:t xml:space="preserve">toward the future. In this past year, we did much that was wrong. We did not always listen </w:t>
            </w:r>
            <w:r w:rsidRPr="00B42263">
              <w:rPr>
                <w:lang w:val="en-US"/>
              </w:rPr>
              <w:lastRenderedPageBreak/>
              <w:t>attentively to God's voice nor obey Him. We did not always give God first place in our lives; we did not love others and forgive as God wants. Furthermore, in this coming year, nothing is certain. We do not know what may happen to us, or when God may call us to account for what we have done with our lives. For these reasons, we take time now to seek God and ask His forgiveness.</w:t>
            </w:r>
          </w:p>
          <w:p w:rsidR="00B9195C" w:rsidRPr="00B9195C" w:rsidRDefault="00B9195C" w:rsidP="00B9195C">
            <w:pPr>
              <w:pStyle w:val="ResponseCong"/>
              <w:spacing w:after="120"/>
              <w:rPr>
                <w:b w:val="0"/>
                <w:i/>
                <w:lang w:val="en-US"/>
              </w:rPr>
            </w:pPr>
            <w:r>
              <w:rPr>
                <w:b w:val="0"/>
                <w:i/>
                <w:lang w:val="en-US"/>
              </w:rPr>
              <w:t>Silence for reflection.</w:t>
            </w:r>
          </w:p>
          <w:p w:rsidR="00B9195C" w:rsidRPr="00B42263" w:rsidRDefault="00B9195C" w:rsidP="00B9195C">
            <w:pPr>
              <w:pStyle w:val="ResponseCong"/>
              <w:tabs>
                <w:tab w:val="clear" w:pos="547"/>
              </w:tabs>
            </w:pPr>
            <w:r>
              <w:rPr>
                <w:lang w:val="en-US"/>
              </w:rPr>
              <w:t xml:space="preserve">C:  </w:t>
            </w:r>
            <w:r w:rsidRPr="00B42263">
              <w:rPr>
                <w:lang w:val="en-US"/>
              </w:rPr>
              <w:t xml:space="preserve">Heavenly Father, I have indeed failed you in many ways in this past year. But I desire to leave behind my past failings, and to have a new beginning in this new year. I know that Jesus is my Savior. In Jesus' name, forgive me and make me clean. Make me new! Change my heart so that I follow you more closely in this new year. </w:t>
            </w:r>
            <w:r>
              <w:t>Amen.</w:t>
            </w:r>
          </w:p>
        </w:tc>
        <w:tc>
          <w:tcPr>
            <w:tcW w:w="5400" w:type="dxa"/>
            <w:shd w:val="clear" w:color="auto" w:fill="auto"/>
          </w:tcPr>
          <w:p w:rsidR="00B9195C" w:rsidRDefault="00B9195C" w:rsidP="00B9195C">
            <w:pPr>
              <w:pStyle w:val="ResponseLeader"/>
              <w:tabs>
                <w:tab w:val="clear" w:pos="547"/>
              </w:tabs>
              <w:spacing w:after="120"/>
              <w:ind w:left="432" w:hanging="432"/>
            </w:pPr>
            <w:r w:rsidRPr="001367A6">
              <w:lastRenderedPageBreak/>
              <w:t>L:</w:t>
            </w:r>
            <w:r w:rsidRPr="001367A6">
              <w:tab/>
            </w:r>
            <w:r>
              <w:t xml:space="preserve">Al terminar un año y comenzar uno nuevo, es bueno que reflexionemos acerca de nuestras vidas y pensemos en el futuro. En el año pasado, cometimos muchos errores. No siempre </w:t>
            </w:r>
            <w:r>
              <w:lastRenderedPageBreak/>
              <w:t>prestamos atención a la voz de Dios ni le obedecimos. No siempre dimos a Dios el primer lugar en nuestras vidas; no siempre amamos y perdonamos a otros como Dios quiere. Además en el año venidero, hay mucha incertidumbre. No sabemos qué pasará ni cuándo Dios nos llamará a rendir cuentas por lo que hemos hecho en la vida. Por eso tomamos tiempo ahora para buscar a Dios y pedir su perdón.</w:t>
            </w:r>
          </w:p>
          <w:p w:rsidR="00B9195C" w:rsidRPr="00B9195C" w:rsidRDefault="00B9195C" w:rsidP="00B9195C">
            <w:pPr>
              <w:pStyle w:val="ResponseCong"/>
              <w:spacing w:after="120"/>
              <w:rPr>
                <w:b w:val="0"/>
                <w:i/>
              </w:rPr>
            </w:pPr>
            <w:r>
              <w:rPr>
                <w:b w:val="0"/>
                <w:i/>
              </w:rPr>
              <w:t>Silencio para la reflexión.</w:t>
            </w:r>
          </w:p>
          <w:p w:rsidR="00B9195C" w:rsidRPr="004B350B" w:rsidRDefault="00B9195C" w:rsidP="00B9195C">
            <w:pPr>
              <w:pStyle w:val="ResponseCong"/>
              <w:tabs>
                <w:tab w:val="clear" w:pos="547"/>
              </w:tabs>
              <w:ind w:left="432" w:hanging="432"/>
            </w:pPr>
            <w:r>
              <w:t>C:   Padre celestial, de verdad he fallado en muchas maneras en el año pasado. Sin embargo deseo dejar atrás mis errores pasados y tener un nuevo comienzo en el año nuevo. Sé que Jesús es mi Salvador. En el nombre de Jesús, perdóname y límpiame. ¡Hazme una persona nueva! Cambia mi corazón para que te siga más de cerca en el año nuevo. Amén.</w:t>
            </w:r>
          </w:p>
        </w:tc>
      </w:tr>
    </w:tbl>
    <w:p w:rsidR="00F00E98" w:rsidRDefault="00F00E98" w:rsidP="00F00E98">
      <w:pPr>
        <w:pStyle w:val="Heading2"/>
        <w:spacing w:after="0"/>
        <w:rPr>
          <w:lang w:val="es-ES"/>
        </w:rPr>
      </w:pPr>
      <w:proofErr w:type="spellStart"/>
      <w:r w:rsidRPr="00E22E32">
        <w:rPr>
          <w:lang w:val="es-ES"/>
        </w:rPr>
        <w:lastRenderedPageBreak/>
        <w:t>Sung</w:t>
      </w:r>
      <w:proofErr w:type="spellEnd"/>
      <w:r w:rsidRPr="00E22E32">
        <w:rPr>
          <w:lang w:val="es-ES"/>
        </w:rPr>
        <w:t xml:space="preserve"> </w:t>
      </w:r>
      <w:proofErr w:type="spellStart"/>
      <w:r w:rsidRPr="00E22E32">
        <w:rPr>
          <w:lang w:val="es-ES"/>
        </w:rPr>
        <w:t>Prayer</w:t>
      </w:r>
      <w:proofErr w:type="spellEnd"/>
      <w:r w:rsidRPr="00E22E32">
        <w:rPr>
          <w:lang w:val="es-ES"/>
        </w:rPr>
        <w:t xml:space="preserve"> – </w:t>
      </w:r>
      <w:r>
        <w:rPr>
          <w:lang w:val="es-ES"/>
        </w:rPr>
        <w:t>Oración Cantada</w:t>
      </w:r>
    </w:p>
    <w:p w:rsidR="00F00E98" w:rsidRPr="002E7052" w:rsidRDefault="00F00E98" w:rsidP="00F00E98">
      <w:pPr>
        <w:ind w:firstLine="0"/>
        <w:jc w:val="center"/>
      </w:pPr>
      <w:r w:rsidRPr="002E7052">
        <w:t>LSB 361, Oh Little Town of Bethlehem, v.</w:t>
      </w:r>
      <w:r>
        <w:t xml:space="preserve"> 4</w:t>
      </w:r>
      <w:r w:rsidRPr="002E7052">
        <w:t xml:space="preserve"> </w:t>
      </w:r>
      <w:r>
        <w:t xml:space="preserve">– CC 24, Oh </w:t>
      </w:r>
      <w:proofErr w:type="spellStart"/>
      <w:r>
        <w:t>Pueblecito</w:t>
      </w:r>
      <w:proofErr w:type="spellEnd"/>
      <w:r>
        <w:t xml:space="preserve"> de </w:t>
      </w:r>
      <w:proofErr w:type="spellStart"/>
      <w:r>
        <w:t>Belén</w:t>
      </w:r>
      <w:proofErr w:type="spellEnd"/>
      <w:r>
        <w:t>, v. 4</w:t>
      </w:r>
    </w:p>
    <w:tbl>
      <w:tblPr>
        <w:tblW w:w="0" w:type="auto"/>
        <w:tblLook w:val="04A0" w:firstRow="1" w:lastRow="0" w:firstColumn="1" w:lastColumn="0" w:noHBand="0" w:noVBand="1"/>
      </w:tblPr>
      <w:tblGrid>
        <w:gridCol w:w="5508"/>
        <w:gridCol w:w="5400"/>
      </w:tblGrid>
      <w:tr w:rsidR="00F00E98" w:rsidRPr="0004711A" w:rsidTr="00B9195C">
        <w:trPr>
          <w:trHeight w:val="288"/>
        </w:trPr>
        <w:tc>
          <w:tcPr>
            <w:tcW w:w="5508" w:type="dxa"/>
            <w:shd w:val="clear" w:color="auto" w:fill="auto"/>
          </w:tcPr>
          <w:p w:rsidR="00F00E98" w:rsidRPr="002E7052" w:rsidRDefault="00F00E98" w:rsidP="00B9195C">
            <w:pPr>
              <w:pStyle w:val="Song"/>
              <w:rPr>
                <w:lang w:val="en-US"/>
              </w:rPr>
            </w:pPr>
            <w:r w:rsidRPr="002E7052">
              <w:rPr>
                <w:lang w:val="en-US"/>
              </w:rPr>
              <w:t>Oh holy child of Bethlehem, descend to us, we pray.</w:t>
            </w:r>
          </w:p>
          <w:p w:rsidR="00F00E98" w:rsidRPr="002E7052" w:rsidRDefault="00F00E98" w:rsidP="00B9195C">
            <w:pPr>
              <w:pStyle w:val="Song"/>
              <w:rPr>
                <w:lang w:val="en-US"/>
              </w:rPr>
            </w:pPr>
            <w:r w:rsidRPr="002E7052">
              <w:rPr>
                <w:lang w:val="en-US"/>
              </w:rPr>
              <w:t>Cast out our sin, and enter in. Be born in us today!</w:t>
            </w:r>
          </w:p>
          <w:p w:rsidR="00F00E98" w:rsidRDefault="00F00E98" w:rsidP="00B9195C">
            <w:pPr>
              <w:pStyle w:val="Song"/>
              <w:rPr>
                <w:lang w:val="en-US"/>
              </w:rPr>
            </w:pPr>
            <w:r w:rsidRPr="002E7052">
              <w:rPr>
                <w:lang w:val="en-US"/>
              </w:rPr>
              <w:t>We hear the Christmas ange</w:t>
            </w:r>
            <w:r>
              <w:rPr>
                <w:lang w:val="en-US"/>
              </w:rPr>
              <w:t>ls the great glad tidings tell.</w:t>
            </w:r>
          </w:p>
          <w:p w:rsidR="00F00E98" w:rsidRPr="002E7052" w:rsidRDefault="00F00E98" w:rsidP="00B9195C">
            <w:pPr>
              <w:pStyle w:val="Song"/>
              <w:rPr>
                <w:lang w:val="en-US"/>
              </w:rPr>
            </w:pPr>
            <w:r w:rsidRPr="002E7052">
              <w:rPr>
                <w:lang w:val="en-US"/>
              </w:rPr>
              <w:t>Oh come to us, abide with us, our Lord Emmanuel!</w:t>
            </w:r>
          </w:p>
        </w:tc>
        <w:tc>
          <w:tcPr>
            <w:tcW w:w="5400" w:type="dxa"/>
            <w:shd w:val="clear" w:color="auto" w:fill="auto"/>
          </w:tcPr>
          <w:p w:rsidR="00F00E98" w:rsidRPr="00D9312A" w:rsidRDefault="00F00E98" w:rsidP="00B9195C">
            <w:pPr>
              <w:pStyle w:val="Song"/>
            </w:pPr>
            <w:r w:rsidRPr="00D9312A">
              <w:t>¡Oh santo niño de Belén!, desciende con tu amor,</w:t>
            </w:r>
          </w:p>
          <w:p w:rsidR="00F00E98" w:rsidRPr="00D9312A" w:rsidRDefault="00F00E98" w:rsidP="00B9195C">
            <w:pPr>
              <w:pStyle w:val="Song"/>
            </w:pPr>
            <w:r w:rsidRPr="00D9312A">
              <w:t>Y echando fuera todo mal, nace en nosotros hoy.</w:t>
            </w:r>
          </w:p>
          <w:p w:rsidR="00F00E98" w:rsidRPr="00D9312A" w:rsidRDefault="00F00E98" w:rsidP="00B9195C">
            <w:pPr>
              <w:pStyle w:val="Song"/>
            </w:pPr>
            <w:r w:rsidRPr="00D9312A">
              <w:t>Angélicos cantores te anuncian al nacer.</w:t>
            </w:r>
          </w:p>
          <w:p w:rsidR="00F00E98" w:rsidRPr="006D0F72" w:rsidRDefault="00F00E98" w:rsidP="00B9195C">
            <w:pPr>
              <w:pStyle w:val="Song"/>
              <w:rPr>
                <w:i/>
              </w:rPr>
            </w:pPr>
            <w:r w:rsidRPr="00D9312A">
              <w:t>Ven con nosotros a morar, Jesús Emanuel.</w:t>
            </w:r>
          </w:p>
        </w:tc>
      </w:tr>
    </w:tbl>
    <w:p w:rsidR="00F00E98" w:rsidRPr="00595720" w:rsidRDefault="00F00E98" w:rsidP="00F00E98">
      <w:pPr>
        <w:pStyle w:val="Heading2"/>
        <w:rPr>
          <w:sz w:val="36"/>
        </w:rPr>
      </w:pPr>
      <w:r>
        <w:t xml:space="preserve">Words of Forgiveness – Palabras de </w:t>
      </w:r>
      <w:proofErr w:type="spellStart"/>
      <w:r>
        <w:t>Perdón</w:t>
      </w:r>
      <w:proofErr w:type="spellEnd"/>
    </w:p>
    <w:tbl>
      <w:tblPr>
        <w:tblW w:w="0" w:type="auto"/>
        <w:tblLook w:val="04A0" w:firstRow="1" w:lastRow="0" w:firstColumn="1" w:lastColumn="0" w:noHBand="0" w:noVBand="1"/>
      </w:tblPr>
      <w:tblGrid>
        <w:gridCol w:w="5508"/>
        <w:gridCol w:w="5400"/>
      </w:tblGrid>
      <w:tr w:rsidR="00F00E98" w:rsidRPr="005D5DB6" w:rsidTr="00B9195C">
        <w:trPr>
          <w:trHeight w:val="288"/>
        </w:trPr>
        <w:tc>
          <w:tcPr>
            <w:tcW w:w="5508" w:type="dxa"/>
            <w:shd w:val="clear" w:color="auto" w:fill="auto"/>
          </w:tcPr>
          <w:p w:rsidR="00F00E98" w:rsidRPr="00801B1D" w:rsidRDefault="00F00E98" w:rsidP="00B9195C">
            <w:pPr>
              <w:pStyle w:val="ResponseLeader"/>
              <w:rPr>
                <w:lang w:val="en-US"/>
              </w:rPr>
            </w:pPr>
            <w:r>
              <w:rPr>
                <w:bCs/>
                <w:lang w:val="en-US"/>
              </w:rPr>
              <w:t>Pasto</w:t>
            </w:r>
            <w:r w:rsidRPr="00801B1D">
              <w:rPr>
                <w:bCs/>
                <w:lang w:val="en-US"/>
              </w:rPr>
              <w:t xml:space="preserve">r:  </w:t>
            </w:r>
            <w:r w:rsidR="00B9195C">
              <w:rPr>
                <w:bCs/>
                <w:lang w:val="en-US"/>
              </w:rPr>
              <w:t xml:space="preserve">God loves us, and in the coming new year, he will continue to love us. “Jesus Christ is the same yesterday and today and forever.” (Hebrews 13:8) Because you trust in Jesus as your Savior, I assure you that </w:t>
            </w:r>
            <w:r>
              <w:rPr>
                <w:lang w:val="en-US"/>
              </w:rPr>
              <w:t>your sins and failures are forgiven</w:t>
            </w:r>
            <w:r w:rsidR="00B9195C">
              <w:rPr>
                <w:lang w:val="en-US"/>
              </w:rPr>
              <w:t>, and you are clean as you begin this new year</w:t>
            </w:r>
            <w:r w:rsidRPr="00801B1D">
              <w:rPr>
                <w:lang w:val="en-US"/>
              </w:rPr>
              <w:t>, in the name of the Father and of the Son and of the Holy Spirit.</w:t>
            </w:r>
          </w:p>
          <w:p w:rsidR="00F00E98" w:rsidRPr="006F504B" w:rsidRDefault="00F00E98" w:rsidP="00B9195C">
            <w:pPr>
              <w:pStyle w:val="ResponseCong"/>
              <w:rPr>
                <w:lang w:val="en-US"/>
              </w:rPr>
            </w:pPr>
            <w:r w:rsidRPr="006F504B">
              <w:rPr>
                <w:lang w:val="en-US"/>
              </w:rPr>
              <w:t xml:space="preserve">C:  Amen. </w:t>
            </w:r>
          </w:p>
        </w:tc>
        <w:tc>
          <w:tcPr>
            <w:tcW w:w="5400" w:type="dxa"/>
            <w:shd w:val="clear" w:color="auto" w:fill="auto"/>
          </w:tcPr>
          <w:p w:rsidR="00F00E98" w:rsidRPr="005457C7" w:rsidRDefault="00F00E98" w:rsidP="00B9195C">
            <w:pPr>
              <w:pStyle w:val="ResponseLeader"/>
              <w:rPr>
                <w:lang w:val="es-MX"/>
              </w:rPr>
            </w:pPr>
            <w:r w:rsidRPr="00B9195C">
              <w:t xml:space="preserve">Pastor: </w:t>
            </w:r>
            <w:bookmarkStart w:id="0" w:name="OLE_LINK1"/>
            <w:bookmarkStart w:id="1" w:name="OLE_LINK2"/>
            <w:r w:rsidR="00B9195C" w:rsidRPr="00B9195C">
              <w:t>Dios nos ama, y en el a</w:t>
            </w:r>
            <w:r w:rsidR="00B9195C">
              <w:t>ño nuevo seguirá amándonos. “Jesucristo es lo mismo ayer, hoy y siempre.” (Hebreos 13:8) Ya que ustedes confían en Jesucristo como su Salvador,</w:t>
            </w:r>
            <w:r>
              <w:t xml:space="preserve"> yo tengo el privilegio de anunciarles que sus pecados y fallas son </w:t>
            </w:r>
            <w:r w:rsidRPr="005457C7">
              <w:rPr>
                <w:lang w:val="es-MX"/>
              </w:rPr>
              <w:t>perdonados</w:t>
            </w:r>
            <w:r w:rsidR="00B9195C">
              <w:rPr>
                <w:lang w:val="es-MX"/>
              </w:rPr>
              <w:t>, y que ustedes son limpios al comenzar este año nuevo</w:t>
            </w:r>
            <w:r w:rsidRPr="005457C7">
              <w:rPr>
                <w:lang w:val="es-MX"/>
              </w:rPr>
              <w:t>, en el nombre del Padre y del Hijo y del Espíritu Santo.</w:t>
            </w:r>
            <w:bookmarkEnd w:id="0"/>
            <w:bookmarkEnd w:id="1"/>
          </w:p>
          <w:p w:rsidR="00F00E98" w:rsidRPr="005D5DB6" w:rsidRDefault="00F00E98" w:rsidP="00B9195C">
            <w:pPr>
              <w:pStyle w:val="ResponseCong"/>
            </w:pPr>
            <w:r w:rsidRPr="001367A6">
              <w:t xml:space="preserve">Congregación: Amén. </w:t>
            </w:r>
          </w:p>
        </w:tc>
      </w:tr>
    </w:tbl>
    <w:p w:rsidR="0004711A" w:rsidRPr="000542B7" w:rsidRDefault="0004711A" w:rsidP="0004711A">
      <w:pPr>
        <w:pStyle w:val="Heading2"/>
        <w:spacing w:after="0"/>
      </w:pPr>
      <w:r w:rsidRPr="000542B7">
        <w:t xml:space="preserve">God will be Our Refuge – Dios </w:t>
      </w:r>
      <w:proofErr w:type="spellStart"/>
      <w:r w:rsidRPr="000542B7">
        <w:t>es</w:t>
      </w:r>
      <w:proofErr w:type="spellEnd"/>
      <w:r w:rsidRPr="000542B7">
        <w:t xml:space="preserve"> </w:t>
      </w:r>
      <w:proofErr w:type="spellStart"/>
      <w:r w:rsidRPr="000542B7">
        <w:t>Nuestro</w:t>
      </w:r>
      <w:proofErr w:type="spellEnd"/>
      <w:r w:rsidRPr="000542B7">
        <w:t xml:space="preserve"> Amparo</w:t>
      </w:r>
    </w:p>
    <w:p w:rsidR="0004711A" w:rsidRPr="000542B7" w:rsidRDefault="0004711A" w:rsidP="0004711A">
      <w:pPr>
        <w:pStyle w:val="Normalplusspace"/>
        <w:jc w:val="center"/>
        <w:rPr>
          <w:lang w:val="en-US"/>
        </w:rPr>
      </w:pPr>
      <w:r w:rsidRPr="000542B7">
        <w:rPr>
          <w:lang w:val="en-US"/>
        </w:rPr>
        <w:t xml:space="preserve">Psalm 46 – Salmo 46 (English </w:t>
      </w:r>
      <w:r>
        <w:rPr>
          <w:lang w:val="en-US"/>
        </w:rPr>
        <w:t xml:space="preserve">translation </w:t>
      </w:r>
      <w:r w:rsidRPr="000542B7">
        <w:rPr>
          <w:lang w:val="en-US"/>
        </w:rPr>
        <w:t xml:space="preserve">by Mary </w:t>
      </w:r>
      <w:proofErr w:type="spellStart"/>
      <w:r w:rsidRPr="000542B7">
        <w:rPr>
          <w:lang w:val="en-US"/>
        </w:rPr>
        <w:t>Bringle</w:t>
      </w:r>
      <w:proofErr w:type="spellEnd"/>
      <w:r w:rsidRPr="000542B7">
        <w:rPr>
          <w:lang w:val="en-US"/>
        </w:rPr>
        <w:t>)</w:t>
      </w:r>
    </w:p>
    <w:tbl>
      <w:tblPr>
        <w:tblW w:w="0" w:type="auto"/>
        <w:tblLook w:val="04A0" w:firstRow="1" w:lastRow="0" w:firstColumn="1" w:lastColumn="0" w:noHBand="0" w:noVBand="1"/>
      </w:tblPr>
      <w:tblGrid>
        <w:gridCol w:w="5868"/>
        <w:gridCol w:w="5040"/>
      </w:tblGrid>
      <w:tr w:rsidR="0004711A" w:rsidRPr="000542B7" w:rsidTr="00AC6516">
        <w:trPr>
          <w:trHeight w:val="288"/>
        </w:trPr>
        <w:tc>
          <w:tcPr>
            <w:tcW w:w="5868" w:type="dxa"/>
            <w:shd w:val="clear" w:color="auto" w:fill="auto"/>
          </w:tcPr>
          <w:p w:rsidR="0004711A" w:rsidRPr="000542B7" w:rsidRDefault="0004711A" w:rsidP="00AC6516">
            <w:pPr>
              <w:pStyle w:val="Song"/>
              <w:rPr>
                <w:lang w:val="en-US"/>
              </w:rPr>
            </w:pPr>
            <w:r w:rsidRPr="000542B7">
              <w:rPr>
                <w:lang w:val="en-US"/>
              </w:rPr>
              <w:t>1.   God will be our refuge, strength, and mighty fortress,</w:t>
            </w:r>
          </w:p>
          <w:p w:rsidR="0004711A" w:rsidRDefault="0004711A" w:rsidP="00AC6516">
            <w:pPr>
              <w:pStyle w:val="Song2ndLine"/>
              <w:rPr>
                <w:lang w:val="en-US"/>
              </w:rPr>
            </w:pPr>
            <w:r w:rsidRPr="000542B7">
              <w:rPr>
                <w:lang w:val="en-US"/>
              </w:rPr>
              <w:t xml:space="preserve">Ever-present </w:t>
            </w:r>
            <w:r>
              <w:rPr>
                <w:lang w:val="en-US"/>
              </w:rPr>
              <w:t xml:space="preserve">help in our times of deep distress. </w:t>
            </w:r>
          </w:p>
          <w:p w:rsidR="0004711A" w:rsidRDefault="0004711A" w:rsidP="00AC6516">
            <w:pPr>
              <w:pStyle w:val="Song2ndLine"/>
              <w:rPr>
                <w:lang w:val="en-US"/>
              </w:rPr>
            </w:pPr>
            <w:r>
              <w:rPr>
                <w:lang w:val="en-US"/>
              </w:rPr>
              <w:t>Though the mountains tremble and crumble into dust,</w:t>
            </w:r>
          </w:p>
          <w:p w:rsidR="0004711A" w:rsidRDefault="0004711A" w:rsidP="00AC6516">
            <w:pPr>
              <w:pStyle w:val="Song2ndLine"/>
              <w:rPr>
                <w:lang w:val="en-US"/>
              </w:rPr>
            </w:pPr>
            <w:r>
              <w:rPr>
                <w:lang w:val="en-US"/>
              </w:rPr>
              <w:t>Though earth and seas are shaken, in God we put our trust.</w:t>
            </w:r>
          </w:p>
          <w:p w:rsidR="0004711A" w:rsidRDefault="0004711A" w:rsidP="00AC6516">
            <w:pPr>
              <w:pStyle w:val="Song2ndLine"/>
              <w:rPr>
                <w:lang w:val="en-US"/>
              </w:rPr>
            </w:pPr>
            <w:r>
              <w:rPr>
                <w:lang w:val="en-US"/>
              </w:rPr>
              <w:t>Though earth and seas are shaken, in God we put our trust.</w:t>
            </w:r>
          </w:p>
          <w:p w:rsidR="0004711A" w:rsidRPr="000542B7" w:rsidRDefault="0004711A" w:rsidP="00AC6516">
            <w:pPr>
              <w:pStyle w:val="Song2ndLine"/>
              <w:rPr>
                <w:lang w:val="en-US"/>
              </w:rPr>
            </w:pPr>
          </w:p>
          <w:p w:rsidR="0004711A" w:rsidRDefault="0004711A" w:rsidP="00AC6516">
            <w:pPr>
              <w:pStyle w:val="Song"/>
              <w:rPr>
                <w:lang w:val="en-US"/>
              </w:rPr>
            </w:pPr>
            <w:r>
              <w:rPr>
                <w:lang w:val="en-US"/>
              </w:rPr>
              <w:t>Refrain: Heaven and earth may pass away,</w:t>
            </w:r>
          </w:p>
          <w:p w:rsidR="0004711A" w:rsidRPr="000542B7" w:rsidRDefault="0004711A" w:rsidP="00AC6516">
            <w:pPr>
              <w:pStyle w:val="Song2ndLine"/>
              <w:rPr>
                <w:lang w:val="en-US"/>
              </w:rPr>
            </w:pPr>
            <w:r w:rsidRPr="000542B7">
              <w:rPr>
                <w:lang w:val="en-US"/>
              </w:rPr>
              <w:lastRenderedPageBreak/>
              <w:t>Your Word will never pass away.</w:t>
            </w:r>
          </w:p>
          <w:p w:rsidR="0004711A" w:rsidRDefault="0004711A" w:rsidP="00AC6516">
            <w:pPr>
              <w:pStyle w:val="Song2ndLine"/>
              <w:rPr>
                <w:lang w:val="en-US"/>
              </w:rPr>
            </w:pPr>
            <w:r>
              <w:rPr>
                <w:lang w:val="en-US"/>
              </w:rPr>
              <w:t>Heaven and earth may pass away,</w:t>
            </w:r>
          </w:p>
          <w:p w:rsidR="0004711A" w:rsidRDefault="0004711A" w:rsidP="00AC6516">
            <w:pPr>
              <w:pStyle w:val="Song2ndLine"/>
              <w:rPr>
                <w:lang w:val="en-US"/>
              </w:rPr>
            </w:pPr>
            <w:r>
              <w:rPr>
                <w:lang w:val="en-US"/>
              </w:rPr>
              <w:t>Your Word will never pass away.</w:t>
            </w:r>
          </w:p>
          <w:p w:rsidR="0004711A" w:rsidRDefault="0004711A" w:rsidP="00AC6516">
            <w:pPr>
              <w:pStyle w:val="Song2ndLine"/>
              <w:rPr>
                <w:lang w:val="en-US"/>
              </w:rPr>
            </w:pPr>
            <w:r>
              <w:rPr>
                <w:lang w:val="en-US"/>
              </w:rPr>
              <w:t>No, no, never pass away. No, no, never pass away.</w:t>
            </w:r>
          </w:p>
          <w:p w:rsidR="0004711A" w:rsidRDefault="0004711A" w:rsidP="00AC6516">
            <w:pPr>
              <w:pStyle w:val="Song2ndLine"/>
              <w:rPr>
                <w:lang w:val="en-US"/>
              </w:rPr>
            </w:pPr>
          </w:p>
          <w:p w:rsidR="0004711A" w:rsidRPr="000542B7" w:rsidRDefault="0004711A" w:rsidP="00AC6516">
            <w:pPr>
              <w:pStyle w:val="Song"/>
              <w:rPr>
                <w:lang w:val="en-US"/>
              </w:rPr>
            </w:pPr>
            <w:r w:rsidRPr="000542B7">
              <w:rPr>
                <w:lang w:val="en-US"/>
              </w:rPr>
              <w:t>2.   Nations rage and bellow, kings and empires totter,</w:t>
            </w:r>
          </w:p>
          <w:p w:rsidR="0004711A" w:rsidRPr="000542B7" w:rsidRDefault="0004711A" w:rsidP="00AC6516">
            <w:pPr>
              <w:pStyle w:val="Song2ndLine"/>
              <w:rPr>
                <w:lang w:val="en-US"/>
              </w:rPr>
            </w:pPr>
            <w:r w:rsidRPr="000542B7">
              <w:rPr>
                <w:lang w:val="en-US"/>
              </w:rPr>
              <w:t>God speaks but a Word and its thunder melts the earth.</w:t>
            </w:r>
          </w:p>
          <w:p w:rsidR="0004711A" w:rsidRDefault="0004711A" w:rsidP="00AC6516">
            <w:pPr>
              <w:pStyle w:val="Song2ndLine"/>
              <w:rPr>
                <w:lang w:val="en-US"/>
              </w:rPr>
            </w:pPr>
            <w:r>
              <w:rPr>
                <w:lang w:val="en-US"/>
              </w:rPr>
              <w:t xml:space="preserve">Ever-present with us, through depth and height and length, </w:t>
            </w:r>
          </w:p>
          <w:p w:rsidR="0004711A" w:rsidRDefault="0004711A" w:rsidP="00AC6516">
            <w:pPr>
              <w:pStyle w:val="Song2ndLine"/>
              <w:rPr>
                <w:lang w:val="en-US"/>
              </w:rPr>
            </w:pPr>
            <w:r>
              <w:rPr>
                <w:lang w:val="en-US"/>
              </w:rPr>
              <w:t>The Lord remains our refuge, our stronghold, and our strength.</w:t>
            </w:r>
          </w:p>
          <w:p w:rsidR="0004711A" w:rsidRDefault="0004711A" w:rsidP="00AC6516">
            <w:pPr>
              <w:pStyle w:val="Song2ndLine"/>
              <w:rPr>
                <w:lang w:val="en-US"/>
              </w:rPr>
            </w:pPr>
            <w:r>
              <w:rPr>
                <w:lang w:val="en-US"/>
              </w:rPr>
              <w:t>The Lord remains our refuge, our stronghold, and our strength. (Refrain)</w:t>
            </w:r>
          </w:p>
          <w:p w:rsidR="0004711A" w:rsidRPr="000542B7" w:rsidRDefault="0004711A" w:rsidP="00AC6516">
            <w:pPr>
              <w:pStyle w:val="Song2ndLine"/>
              <w:ind w:left="0"/>
              <w:rPr>
                <w:lang w:val="en-US"/>
              </w:rPr>
            </w:pPr>
          </w:p>
          <w:p w:rsidR="0004711A" w:rsidRDefault="0004711A" w:rsidP="00AC6516">
            <w:pPr>
              <w:pStyle w:val="Song"/>
              <w:rPr>
                <w:lang w:val="en-US"/>
              </w:rPr>
            </w:pPr>
            <w:r>
              <w:rPr>
                <w:lang w:val="en-US"/>
              </w:rPr>
              <w:t>3.   Streams of living water sparkle bright as crystal,</w:t>
            </w:r>
          </w:p>
          <w:p w:rsidR="0004711A" w:rsidRPr="000542B7" w:rsidRDefault="0004711A" w:rsidP="00AC6516">
            <w:pPr>
              <w:pStyle w:val="Song2ndLine"/>
              <w:rPr>
                <w:lang w:val="en-US"/>
              </w:rPr>
            </w:pPr>
            <w:r w:rsidRPr="000542B7">
              <w:rPr>
                <w:lang w:val="en-US"/>
              </w:rPr>
              <w:t xml:space="preserve">Making glad the city, the dwelling of </w:t>
            </w:r>
            <w:proofErr w:type="spellStart"/>
            <w:r w:rsidRPr="000542B7">
              <w:rPr>
                <w:lang w:val="en-US"/>
              </w:rPr>
              <w:t>thhe</w:t>
            </w:r>
            <w:proofErr w:type="spellEnd"/>
            <w:r w:rsidRPr="000542B7">
              <w:rPr>
                <w:lang w:val="en-US"/>
              </w:rPr>
              <w:t xml:space="preserve"> Lord.</w:t>
            </w:r>
          </w:p>
          <w:p w:rsidR="0004711A" w:rsidRDefault="0004711A" w:rsidP="00AC6516">
            <w:pPr>
              <w:pStyle w:val="Song2ndLine"/>
              <w:rPr>
                <w:lang w:val="en-US"/>
              </w:rPr>
            </w:pPr>
            <w:r>
              <w:rPr>
                <w:lang w:val="en-US"/>
              </w:rPr>
              <w:t>God is its foundation, and so it never shakes.</w:t>
            </w:r>
          </w:p>
          <w:p w:rsidR="0004711A" w:rsidRDefault="0004711A" w:rsidP="00AC6516">
            <w:pPr>
              <w:pStyle w:val="Song2ndLine"/>
              <w:rPr>
                <w:lang w:val="en-US"/>
              </w:rPr>
            </w:pPr>
            <w:r>
              <w:rPr>
                <w:lang w:val="en-US"/>
              </w:rPr>
              <w:t>God’s strong right arm defends it as each new morning breaks.</w:t>
            </w:r>
          </w:p>
          <w:p w:rsidR="0004711A" w:rsidRPr="000542B7" w:rsidRDefault="0004711A" w:rsidP="00AC6516">
            <w:pPr>
              <w:pStyle w:val="Song2ndLine"/>
              <w:rPr>
                <w:lang w:val="en-US"/>
              </w:rPr>
            </w:pPr>
            <w:r>
              <w:rPr>
                <w:lang w:val="en-US"/>
              </w:rPr>
              <w:t>God’s strong right arm defends it as each new morning breaks. (Refrain)</w:t>
            </w:r>
          </w:p>
          <w:p w:rsidR="0004711A" w:rsidRDefault="0004711A" w:rsidP="00AC6516">
            <w:pPr>
              <w:pStyle w:val="Song2ndLine"/>
              <w:rPr>
                <w:lang w:val="en-US"/>
              </w:rPr>
            </w:pPr>
          </w:p>
          <w:p w:rsidR="0004711A" w:rsidRPr="000542B7" w:rsidRDefault="0004711A" w:rsidP="00AC6516">
            <w:pPr>
              <w:pStyle w:val="Song"/>
              <w:rPr>
                <w:lang w:val="en-US"/>
              </w:rPr>
            </w:pPr>
            <w:r w:rsidRPr="000542B7">
              <w:rPr>
                <w:lang w:val="en-US"/>
              </w:rPr>
              <w:t xml:space="preserve">4.   See God’s </w:t>
            </w:r>
            <w:r>
              <w:rPr>
                <w:lang w:val="en-US"/>
              </w:rPr>
              <w:t>w</w:t>
            </w:r>
            <w:r w:rsidRPr="000542B7">
              <w:rPr>
                <w:lang w:val="en-US"/>
              </w:rPr>
              <w:t>orks of power, fearsome deeds before us,</w:t>
            </w:r>
          </w:p>
          <w:p w:rsidR="0004711A" w:rsidRDefault="0004711A" w:rsidP="00AC6516">
            <w:pPr>
              <w:pStyle w:val="Song2ndLine"/>
              <w:rPr>
                <w:lang w:val="en-US"/>
              </w:rPr>
            </w:pPr>
            <w:r>
              <w:rPr>
                <w:lang w:val="en-US"/>
              </w:rPr>
              <w:t xml:space="preserve">Causing wars to cease, breaking bows and </w:t>
            </w:r>
            <w:proofErr w:type="spellStart"/>
            <w:r>
              <w:rPr>
                <w:lang w:val="en-US"/>
              </w:rPr>
              <w:t>shatt’ring</w:t>
            </w:r>
            <w:proofErr w:type="spellEnd"/>
            <w:r>
              <w:rPr>
                <w:lang w:val="en-US"/>
              </w:rPr>
              <w:t xml:space="preserve"> spears.</w:t>
            </w:r>
          </w:p>
          <w:p w:rsidR="0004711A" w:rsidRDefault="0004711A" w:rsidP="00AC6516">
            <w:pPr>
              <w:pStyle w:val="Song2ndLine"/>
              <w:rPr>
                <w:lang w:val="en-US"/>
              </w:rPr>
            </w:pPr>
            <w:r>
              <w:rPr>
                <w:lang w:val="en-US"/>
              </w:rPr>
              <w:t>God will be exalted, whose ways are true and just.</w:t>
            </w:r>
          </w:p>
          <w:p w:rsidR="0004711A" w:rsidRDefault="0004711A" w:rsidP="00AC6516">
            <w:pPr>
              <w:pStyle w:val="Song2ndLine"/>
              <w:rPr>
                <w:lang w:val="en-US"/>
              </w:rPr>
            </w:pPr>
            <w:r>
              <w:rPr>
                <w:lang w:val="en-US"/>
              </w:rPr>
              <w:t>For God is still our refuge, in whom we put our trust.</w:t>
            </w:r>
          </w:p>
          <w:p w:rsidR="0004711A" w:rsidRPr="000542B7" w:rsidRDefault="0004711A" w:rsidP="00AC6516">
            <w:pPr>
              <w:pStyle w:val="Song2ndLine"/>
              <w:rPr>
                <w:lang w:val="en-US"/>
              </w:rPr>
            </w:pPr>
            <w:r>
              <w:rPr>
                <w:lang w:val="en-US"/>
              </w:rPr>
              <w:t>For God is still our refuge, in whom we put our trust. (Refrain)</w:t>
            </w:r>
          </w:p>
        </w:tc>
        <w:tc>
          <w:tcPr>
            <w:tcW w:w="5040" w:type="dxa"/>
            <w:shd w:val="clear" w:color="auto" w:fill="auto"/>
          </w:tcPr>
          <w:p w:rsidR="0004711A" w:rsidRPr="000F7A0D" w:rsidRDefault="0004711A" w:rsidP="00AC6516">
            <w:pPr>
              <w:pStyle w:val="Song"/>
            </w:pPr>
            <w:r>
              <w:lastRenderedPageBreak/>
              <w:t xml:space="preserve">1.   </w:t>
            </w:r>
            <w:r w:rsidRPr="000F7A0D">
              <w:t xml:space="preserve">Dios es nuestro amparo, nuestra fortaleza, </w:t>
            </w:r>
          </w:p>
          <w:p w:rsidR="0004711A" w:rsidRPr="000F7A0D" w:rsidRDefault="0004711A" w:rsidP="00AC6516">
            <w:pPr>
              <w:pStyle w:val="Song2ndLine"/>
            </w:pPr>
            <w:r w:rsidRPr="000F7A0D">
              <w:t>Nuestro pronto auxilio en la tribulación.</w:t>
            </w:r>
          </w:p>
          <w:p w:rsidR="0004711A" w:rsidRPr="000F7A0D" w:rsidRDefault="0004711A" w:rsidP="00AC6516">
            <w:pPr>
              <w:pStyle w:val="Song2ndLine"/>
            </w:pPr>
            <w:r w:rsidRPr="000F7A0D">
              <w:t xml:space="preserve">Aunque se traspasen los montes a la mar, </w:t>
            </w:r>
          </w:p>
          <w:p w:rsidR="0004711A" w:rsidRPr="000F7A0D" w:rsidRDefault="0004711A" w:rsidP="00AC6516">
            <w:pPr>
              <w:pStyle w:val="Song2ndLine"/>
            </w:pPr>
            <w:r w:rsidRPr="000F7A0D">
              <w:t>Y aunque la tierra tiemble, tenemos que cantar.</w:t>
            </w:r>
          </w:p>
          <w:p w:rsidR="0004711A" w:rsidRDefault="0004711A" w:rsidP="00AC6516">
            <w:pPr>
              <w:pStyle w:val="Song2ndLine"/>
            </w:pPr>
            <w:r w:rsidRPr="000F7A0D">
              <w:t>Aunque la tierra tiemble, tenemos que cantar.</w:t>
            </w:r>
          </w:p>
          <w:p w:rsidR="0004711A" w:rsidRPr="000F7A0D" w:rsidRDefault="0004711A" w:rsidP="00AC6516">
            <w:pPr>
              <w:pStyle w:val="Song2ndLine"/>
            </w:pPr>
          </w:p>
          <w:p w:rsidR="0004711A" w:rsidRDefault="0004711A" w:rsidP="00AC6516">
            <w:pPr>
              <w:pStyle w:val="Song"/>
            </w:pPr>
          </w:p>
          <w:p w:rsidR="0004711A" w:rsidRDefault="0004711A" w:rsidP="00AC6516">
            <w:pPr>
              <w:pStyle w:val="Song"/>
            </w:pPr>
            <w:r w:rsidRPr="000F7A0D">
              <w:t xml:space="preserve">CORO:  Cielo y tierra pasarán, </w:t>
            </w:r>
          </w:p>
          <w:p w:rsidR="0004711A" w:rsidRPr="000F7A0D" w:rsidRDefault="0004711A" w:rsidP="00AC6516">
            <w:pPr>
              <w:pStyle w:val="Song2ndLine"/>
            </w:pPr>
            <w:proofErr w:type="gramStart"/>
            <w:r>
              <w:lastRenderedPageBreak/>
              <w:t>M</w:t>
            </w:r>
            <w:r w:rsidRPr="000F7A0D">
              <w:t>as</w:t>
            </w:r>
            <w:proofErr w:type="gramEnd"/>
            <w:r w:rsidRPr="000F7A0D">
              <w:t xml:space="preserve"> Tu Palabra no pasará.</w:t>
            </w:r>
          </w:p>
          <w:p w:rsidR="0004711A" w:rsidRDefault="0004711A" w:rsidP="00AC6516">
            <w:pPr>
              <w:pStyle w:val="Song2ndLine"/>
            </w:pPr>
            <w:r w:rsidRPr="000F7A0D">
              <w:t xml:space="preserve">Cielo y tierra pasarán, </w:t>
            </w:r>
          </w:p>
          <w:p w:rsidR="0004711A" w:rsidRPr="000F7A0D" w:rsidRDefault="0004711A" w:rsidP="00AC6516">
            <w:pPr>
              <w:pStyle w:val="Song2ndLine"/>
            </w:pPr>
            <w:proofErr w:type="gramStart"/>
            <w:r>
              <w:t>M</w:t>
            </w:r>
            <w:r w:rsidRPr="000F7A0D">
              <w:t>as</w:t>
            </w:r>
            <w:proofErr w:type="gramEnd"/>
            <w:r w:rsidRPr="000F7A0D">
              <w:t xml:space="preserve"> Tu Palabra no pasará.</w:t>
            </w:r>
          </w:p>
          <w:p w:rsidR="0004711A" w:rsidRDefault="0004711A" w:rsidP="00AC6516">
            <w:pPr>
              <w:pStyle w:val="Song2ndLine"/>
            </w:pPr>
            <w:r w:rsidRPr="000F7A0D">
              <w:t>No, no, no pasará.  No, no, no pasará.</w:t>
            </w:r>
          </w:p>
          <w:p w:rsidR="0004711A" w:rsidRPr="000F7A0D" w:rsidRDefault="0004711A" w:rsidP="00AC6516">
            <w:pPr>
              <w:pStyle w:val="Song2ndLine"/>
            </w:pPr>
          </w:p>
          <w:p w:rsidR="0004711A" w:rsidRDefault="0004711A" w:rsidP="00AC6516">
            <w:pPr>
              <w:pStyle w:val="Song"/>
            </w:pPr>
            <w:r>
              <w:t xml:space="preserve">2.   </w:t>
            </w:r>
            <w:r w:rsidRPr="000F7A0D">
              <w:t xml:space="preserve">Braman las naciones, reinos titubearon.  </w:t>
            </w:r>
          </w:p>
          <w:p w:rsidR="0004711A" w:rsidRPr="000F7A0D" w:rsidRDefault="0004711A" w:rsidP="00AC6516">
            <w:pPr>
              <w:pStyle w:val="Song2ndLine"/>
            </w:pPr>
            <w:r w:rsidRPr="000F7A0D">
              <w:t>Él dio Su Palabra, la tierra derritió.</w:t>
            </w:r>
          </w:p>
          <w:p w:rsidR="0004711A" w:rsidRPr="000F7A0D" w:rsidRDefault="0004711A" w:rsidP="00AC6516">
            <w:pPr>
              <w:pStyle w:val="Song2ndLine"/>
            </w:pPr>
            <w:r w:rsidRPr="000F7A0D">
              <w:t>Con nosotros siempre, Jehová estará.</w:t>
            </w:r>
          </w:p>
          <w:p w:rsidR="0004711A" w:rsidRPr="000F7A0D" w:rsidRDefault="0004711A" w:rsidP="00AC6516">
            <w:pPr>
              <w:pStyle w:val="Song2ndLine"/>
            </w:pPr>
            <w:r w:rsidRPr="000F7A0D">
              <w:t>Él es nuestro refugio, debemos de confiar.</w:t>
            </w:r>
          </w:p>
          <w:p w:rsidR="0004711A" w:rsidRDefault="0004711A" w:rsidP="00AC6516">
            <w:pPr>
              <w:pStyle w:val="Song2ndLine"/>
            </w:pPr>
            <w:r w:rsidRPr="000F7A0D">
              <w:t>Él es nuestr</w:t>
            </w:r>
            <w:r>
              <w:t xml:space="preserve">o refugio, debemos de confiar. </w:t>
            </w:r>
            <w:r w:rsidRPr="000F7A0D">
              <w:t>(CORO)</w:t>
            </w:r>
          </w:p>
          <w:p w:rsidR="0004711A" w:rsidRPr="000F7A0D" w:rsidRDefault="0004711A" w:rsidP="00AC6516">
            <w:pPr>
              <w:pStyle w:val="Song2ndLine"/>
            </w:pPr>
          </w:p>
          <w:p w:rsidR="0004711A" w:rsidRDefault="0004711A" w:rsidP="00AC6516">
            <w:pPr>
              <w:pStyle w:val="Song"/>
            </w:pPr>
          </w:p>
          <w:p w:rsidR="0004711A" w:rsidRDefault="0004711A" w:rsidP="00AC6516">
            <w:pPr>
              <w:pStyle w:val="Song"/>
            </w:pPr>
          </w:p>
          <w:p w:rsidR="0004711A" w:rsidRPr="000F7A0D" w:rsidRDefault="0004711A" w:rsidP="00AC6516">
            <w:pPr>
              <w:pStyle w:val="Song"/>
            </w:pPr>
            <w:r w:rsidRPr="000F7A0D">
              <w:t>3.</w:t>
            </w:r>
            <w:r>
              <w:t xml:space="preserve">   </w:t>
            </w:r>
            <w:r w:rsidRPr="000F7A0D">
              <w:t xml:space="preserve">Hay un río limpio, de aguas cristalinas, </w:t>
            </w:r>
          </w:p>
          <w:p w:rsidR="0004711A" w:rsidRPr="000F7A0D" w:rsidRDefault="0004711A" w:rsidP="00AC6516">
            <w:pPr>
              <w:pStyle w:val="Song2ndLine"/>
            </w:pPr>
            <w:r>
              <w:t>E</w:t>
            </w:r>
            <w:r w:rsidRPr="000F7A0D">
              <w:t>n la Ciudad Santa, morada del Señor.</w:t>
            </w:r>
          </w:p>
          <w:p w:rsidR="0004711A" w:rsidRPr="000F7A0D" w:rsidRDefault="0004711A" w:rsidP="00AC6516">
            <w:pPr>
              <w:pStyle w:val="Song2ndLine"/>
            </w:pPr>
            <w:r w:rsidRPr="000F7A0D">
              <w:t>Dios está en ella y siempre estará.</w:t>
            </w:r>
          </w:p>
          <w:p w:rsidR="0004711A" w:rsidRPr="000F7A0D" w:rsidRDefault="0004711A" w:rsidP="00AC6516">
            <w:pPr>
              <w:pStyle w:val="Song2ndLine"/>
            </w:pPr>
            <w:r w:rsidRPr="000F7A0D">
              <w:t>Él es nuestro refugio, debemos de confiar.</w:t>
            </w:r>
          </w:p>
          <w:p w:rsidR="0004711A" w:rsidRDefault="0004711A" w:rsidP="00AC6516">
            <w:pPr>
              <w:pStyle w:val="Song2ndLine"/>
            </w:pPr>
            <w:r w:rsidRPr="000F7A0D">
              <w:t xml:space="preserve">Él es nuestro refugio, debemos de confiar.  </w:t>
            </w:r>
            <w:r>
              <w:t>(CORO)</w:t>
            </w:r>
          </w:p>
          <w:p w:rsidR="0004711A" w:rsidRDefault="0004711A" w:rsidP="00AC6516">
            <w:pPr>
              <w:pStyle w:val="Song2ndLine"/>
            </w:pPr>
          </w:p>
          <w:p w:rsidR="0004711A" w:rsidRDefault="0004711A" w:rsidP="00AC6516">
            <w:pPr>
              <w:pStyle w:val="Song"/>
            </w:pPr>
          </w:p>
          <w:p w:rsidR="0004711A" w:rsidRDefault="0004711A" w:rsidP="00AC6516">
            <w:pPr>
              <w:pStyle w:val="Song"/>
            </w:pPr>
            <w:r>
              <w:t>4.   Contemplad sus obras, el asolamiento,</w:t>
            </w:r>
          </w:p>
          <w:p w:rsidR="0004711A" w:rsidRDefault="0004711A" w:rsidP="00AC6516">
            <w:pPr>
              <w:pStyle w:val="Song2ndLine"/>
            </w:pPr>
            <w:r>
              <w:t>Detendrá las guerras, las armas quebrará.</w:t>
            </w:r>
          </w:p>
          <w:p w:rsidR="0004711A" w:rsidRDefault="0004711A" w:rsidP="00AC6516">
            <w:pPr>
              <w:pStyle w:val="Song2ndLine"/>
            </w:pPr>
            <w:r>
              <w:t>Será exaltado; y todos lo sabrán</w:t>
            </w:r>
          </w:p>
          <w:p w:rsidR="0004711A" w:rsidRDefault="0004711A" w:rsidP="00AC6516">
            <w:pPr>
              <w:pStyle w:val="Song2ndLine"/>
            </w:pPr>
            <w:r>
              <w:t>Qué él es nuestro refugio, tenemos que confiar.</w:t>
            </w:r>
          </w:p>
          <w:p w:rsidR="0004711A" w:rsidRPr="000542B7" w:rsidRDefault="0004711A" w:rsidP="00AC6516">
            <w:pPr>
              <w:pStyle w:val="Song2ndLine"/>
            </w:pPr>
            <w:r>
              <w:t xml:space="preserve">Él es nuestro refugio, tenemos que confiar. (CORO) </w:t>
            </w:r>
          </w:p>
        </w:tc>
      </w:tr>
    </w:tbl>
    <w:p w:rsidR="0004711A" w:rsidRDefault="0004711A" w:rsidP="0004711A">
      <w:pPr>
        <w:pStyle w:val="Heading2"/>
        <w:spacing w:after="0"/>
        <w:rPr>
          <w:lang w:val="es-ES"/>
        </w:rPr>
      </w:pPr>
      <w:proofErr w:type="spellStart"/>
      <w:r>
        <w:rPr>
          <w:lang w:val="es-ES"/>
        </w:rPr>
        <w:lastRenderedPageBreak/>
        <w:t>Psalm</w:t>
      </w:r>
      <w:proofErr w:type="spellEnd"/>
      <w:r>
        <w:rPr>
          <w:lang w:val="es-ES"/>
        </w:rPr>
        <w:t xml:space="preserve"> 90:1-12</w:t>
      </w:r>
      <w:r w:rsidRPr="00E6384B">
        <w:rPr>
          <w:lang w:val="es-ES"/>
        </w:rPr>
        <w:t xml:space="preserve"> – </w:t>
      </w:r>
      <w:r>
        <w:rPr>
          <w:lang w:val="es-ES"/>
        </w:rPr>
        <w:t>Salmo 90:1-12</w:t>
      </w:r>
    </w:p>
    <w:p w:rsidR="0004711A" w:rsidRPr="00451739" w:rsidRDefault="0004711A" w:rsidP="0004711A">
      <w:pPr>
        <w:jc w:val="center"/>
      </w:pPr>
      <w:r w:rsidRPr="00451739">
        <w:t xml:space="preserve">Trust in God; life goes by too fast </w:t>
      </w:r>
      <w:r>
        <w:t>–</w:t>
      </w:r>
      <w:r w:rsidRPr="00451739">
        <w:t xml:space="preserve"> </w:t>
      </w:r>
      <w:proofErr w:type="spellStart"/>
      <w:r w:rsidRPr="00451739">
        <w:t>Conf</w:t>
      </w:r>
      <w:r>
        <w:t>íen</w:t>
      </w:r>
      <w:proofErr w:type="spellEnd"/>
      <w:r>
        <w:t xml:space="preserve"> </w:t>
      </w:r>
      <w:proofErr w:type="spellStart"/>
      <w:r>
        <w:t>en</w:t>
      </w:r>
      <w:proofErr w:type="spellEnd"/>
      <w:r>
        <w:t xml:space="preserve"> Dios; la </w:t>
      </w:r>
      <w:proofErr w:type="spellStart"/>
      <w:r>
        <w:t>vida</w:t>
      </w:r>
      <w:proofErr w:type="spellEnd"/>
      <w:r>
        <w:t xml:space="preserve"> </w:t>
      </w:r>
      <w:proofErr w:type="spellStart"/>
      <w:r>
        <w:t>pasa</w:t>
      </w:r>
      <w:proofErr w:type="spellEnd"/>
      <w:r>
        <w:t xml:space="preserve"> </w:t>
      </w:r>
      <w:proofErr w:type="spellStart"/>
      <w:r>
        <w:t>rápidamente</w:t>
      </w:r>
      <w:proofErr w:type="spellEnd"/>
    </w:p>
    <w:tbl>
      <w:tblPr>
        <w:tblW w:w="0" w:type="auto"/>
        <w:tblLook w:val="04A0" w:firstRow="1" w:lastRow="0" w:firstColumn="1" w:lastColumn="0" w:noHBand="0" w:noVBand="1"/>
      </w:tblPr>
      <w:tblGrid>
        <w:gridCol w:w="5508"/>
        <w:gridCol w:w="5400"/>
      </w:tblGrid>
      <w:tr w:rsidR="0004711A" w:rsidRPr="00B7353F" w:rsidTr="00AC6516">
        <w:trPr>
          <w:trHeight w:val="288"/>
        </w:trPr>
        <w:tc>
          <w:tcPr>
            <w:tcW w:w="5508" w:type="dxa"/>
            <w:shd w:val="clear" w:color="auto" w:fill="auto"/>
          </w:tcPr>
          <w:p w:rsidR="0004711A" w:rsidRPr="0004711A" w:rsidRDefault="0004711A" w:rsidP="00AC6516">
            <w:pPr>
              <w:pStyle w:val="ResponseLeader"/>
              <w:rPr>
                <w:rStyle w:val="text"/>
                <w:lang w:val="en-US"/>
              </w:rPr>
            </w:pPr>
            <w:r w:rsidRPr="0004711A">
              <w:rPr>
                <w:rStyle w:val="text"/>
                <w:lang w:val="en-US"/>
              </w:rPr>
              <w:t xml:space="preserve">L:  Lord, you have been our dwelling place </w:t>
            </w:r>
          </w:p>
          <w:p w:rsidR="0004711A" w:rsidRPr="003B2270" w:rsidRDefault="0004711A" w:rsidP="00AC6516">
            <w:pPr>
              <w:pStyle w:val="ResponseCong"/>
              <w:rPr>
                <w:rStyle w:val="text"/>
                <w:lang w:val="en-US"/>
              </w:rPr>
            </w:pPr>
            <w:r w:rsidRPr="003B2270">
              <w:rPr>
                <w:rStyle w:val="text"/>
                <w:lang w:val="en-US"/>
              </w:rPr>
              <w:t xml:space="preserve">C: Throughout all generations. </w:t>
            </w:r>
          </w:p>
          <w:p w:rsidR="0004711A" w:rsidRPr="0004711A" w:rsidRDefault="0004711A" w:rsidP="00AC6516">
            <w:pPr>
              <w:pStyle w:val="ResponseLeader"/>
              <w:rPr>
                <w:rStyle w:val="text"/>
                <w:lang w:val="en-US"/>
              </w:rPr>
            </w:pPr>
            <w:r w:rsidRPr="0004711A">
              <w:rPr>
                <w:rStyle w:val="text"/>
                <w:lang w:val="en-US"/>
              </w:rPr>
              <w:t>L:  Before the mountains were born</w:t>
            </w:r>
            <w:r w:rsidRPr="0004711A">
              <w:rPr>
                <w:lang w:val="en-US"/>
              </w:rPr>
              <w:t xml:space="preserve"> </w:t>
            </w:r>
            <w:r w:rsidRPr="0004711A">
              <w:rPr>
                <w:rStyle w:val="text"/>
                <w:lang w:val="en-US"/>
              </w:rPr>
              <w:t xml:space="preserve">or you brought forth the whole world, </w:t>
            </w:r>
          </w:p>
          <w:p w:rsidR="0004711A" w:rsidRPr="003B2270" w:rsidRDefault="0004711A" w:rsidP="00AC6516">
            <w:pPr>
              <w:pStyle w:val="ResponseCong"/>
              <w:rPr>
                <w:lang w:val="en-US"/>
              </w:rPr>
            </w:pPr>
            <w:r w:rsidRPr="003B2270">
              <w:rPr>
                <w:rStyle w:val="text"/>
                <w:lang w:val="en-US"/>
              </w:rPr>
              <w:t>C: From everlasting to everlasting you are God.</w:t>
            </w:r>
            <w:r>
              <w:rPr>
                <w:rStyle w:val="text"/>
                <w:lang w:val="en-US"/>
              </w:rPr>
              <w:br/>
            </w:r>
          </w:p>
          <w:p w:rsidR="0004711A" w:rsidRPr="0004711A" w:rsidRDefault="0004711A" w:rsidP="00AC6516">
            <w:pPr>
              <w:pStyle w:val="ResponseLeader"/>
              <w:rPr>
                <w:rStyle w:val="text"/>
                <w:lang w:val="en-US"/>
              </w:rPr>
            </w:pPr>
            <w:r w:rsidRPr="0004711A">
              <w:rPr>
                <w:rStyle w:val="text"/>
                <w:lang w:val="en-US"/>
              </w:rPr>
              <w:t xml:space="preserve">L:  You turn people back to dust, saying, </w:t>
            </w:r>
          </w:p>
          <w:p w:rsidR="0004711A" w:rsidRDefault="0004711A" w:rsidP="00AC6516">
            <w:pPr>
              <w:pStyle w:val="ResponseCong"/>
              <w:rPr>
                <w:rStyle w:val="text"/>
                <w:lang w:val="en-US"/>
              </w:rPr>
            </w:pPr>
            <w:r>
              <w:rPr>
                <w:rStyle w:val="text"/>
                <w:lang w:val="en-US"/>
              </w:rPr>
              <w:t xml:space="preserve">C: </w:t>
            </w:r>
            <w:r w:rsidRPr="003B2270">
              <w:rPr>
                <w:rStyle w:val="text"/>
                <w:lang w:val="en-US"/>
              </w:rPr>
              <w:t xml:space="preserve">“Return to dust, you mortals.” </w:t>
            </w:r>
            <w:r>
              <w:rPr>
                <w:rStyle w:val="text"/>
                <w:lang w:val="en-US"/>
              </w:rPr>
              <w:br/>
            </w:r>
          </w:p>
          <w:p w:rsidR="0004711A" w:rsidRPr="003B2270" w:rsidRDefault="0004711A" w:rsidP="00AC6516">
            <w:pPr>
              <w:pStyle w:val="ResponseLeader"/>
              <w:rPr>
                <w:rStyle w:val="text"/>
                <w:lang w:val="en-US"/>
              </w:rPr>
            </w:pPr>
            <w:r w:rsidRPr="003B2270">
              <w:rPr>
                <w:rStyle w:val="text"/>
                <w:lang w:val="en-US"/>
              </w:rPr>
              <w:t>L:  A thousand years in your sight</w:t>
            </w:r>
            <w:r w:rsidRPr="003B2270">
              <w:rPr>
                <w:lang w:val="en-US"/>
              </w:rPr>
              <w:t xml:space="preserve"> </w:t>
            </w:r>
            <w:r w:rsidRPr="003B2270">
              <w:rPr>
                <w:rStyle w:val="text"/>
                <w:lang w:val="en-US"/>
              </w:rPr>
              <w:t xml:space="preserve">are like a day that has just gone by, </w:t>
            </w:r>
          </w:p>
          <w:p w:rsidR="0004711A" w:rsidRDefault="0004711A" w:rsidP="00AC6516">
            <w:pPr>
              <w:pStyle w:val="ResponseCong"/>
              <w:rPr>
                <w:rStyle w:val="text"/>
                <w:lang w:val="en-US"/>
              </w:rPr>
            </w:pPr>
            <w:r>
              <w:rPr>
                <w:rStyle w:val="text"/>
                <w:lang w:val="en-US"/>
              </w:rPr>
              <w:t>C: O</w:t>
            </w:r>
            <w:r w:rsidRPr="003B2270">
              <w:rPr>
                <w:rStyle w:val="text"/>
                <w:lang w:val="en-US"/>
              </w:rPr>
              <w:t xml:space="preserve">r like a watch in the night. </w:t>
            </w:r>
          </w:p>
          <w:p w:rsidR="0004711A" w:rsidRPr="003B2270" w:rsidRDefault="0004711A" w:rsidP="00AC6516">
            <w:pPr>
              <w:pStyle w:val="ResponseLeader"/>
              <w:rPr>
                <w:rStyle w:val="text"/>
                <w:lang w:val="en-US"/>
              </w:rPr>
            </w:pPr>
            <w:r w:rsidRPr="003B2270">
              <w:rPr>
                <w:rStyle w:val="text"/>
                <w:lang w:val="en-US"/>
              </w:rPr>
              <w:t>L:  Yet you sweep people away in the sleep of death—</w:t>
            </w:r>
          </w:p>
          <w:p w:rsidR="0004711A" w:rsidRPr="003B2270" w:rsidRDefault="0004711A" w:rsidP="00AC6516">
            <w:pPr>
              <w:pStyle w:val="ResponseCong"/>
              <w:rPr>
                <w:lang w:val="en-US"/>
              </w:rPr>
            </w:pPr>
            <w:r>
              <w:rPr>
                <w:rStyle w:val="text"/>
                <w:lang w:val="en-US"/>
              </w:rPr>
              <w:t>C: T</w:t>
            </w:r>
            <w:r w:rsidRPr="003B2270">
              <w:rPr>
                <w:rStyle w:val="text"/>
                <w:lang w:val="en-US"/>
              </w:rPr>
              <w:t>hey are like the new grass of the morning:</w:t>
            </w:r>
            <w:r w:rsidRPr="003B2270">
              <w:rPr>
                <w:lang w:val="en-US"/>
              </w:rPr>
              <w:t xml:space="preserve"> </w:t>
            </w:r>
          </w:p>
          <w:p w:rsidR="0004711A" w:rsidRPr="003B2270" w:rsidRDefault="0004711A" w:rsidP="00AC6516">
            <w:pPr>
              <w:pStyle w:val="ResponseLeader"/>
              <w:rPr>
                <w:rStyle w:val="text"/>
                <w:lang w:val="en-US"/>
              </w:rPr>
            </w:pPr>
            <w:r w:rsidRPr="003B2270">
              <w:rPr>
                <w:rStyle w:val="text"/>
                <w:lang w:val="en-US"/>
              </w:rPr>
              <w:t xml:space="preserve">L:  In the morning it springs up new, </w:t>
            </w:r>
          </w:p>
          <w:p w:rsidR="0004711A" w:rsidRDefault="0004711A" w:rsidP="00AC6516">
            <w:pPr>
              <w:pStyle w:val="ResponseCong"/>
              <w:rPr>
                <w:rStyle w:val="text"/>
                <w:lang w:val="en-US"/>
              </w:rPr>
            </w:pPr>
            <w:r>
              <w:rPr>
                <w:rStyle w:val="text"/>
                <w:lang w:val="en-US"/>
              </w:rPr>
              <w:t>C: B</w:t>
            </w:r>
            <w:r w:rsidRPr="003B2270">
              <w:rPr>
                <w:rStyle w:val="text"/>
                <w:lang w:val="en-US"/>
              </w:rPr>
              <w:t xml:space="preserve">ut by evening it is dry and withered. </w:t>
            </w:r>
            <w:r>
              <w:rPr>
                <w:rStyle w:val="text"/>
                <w:lang w:val="en-US"/>
              </w:rPr>
              <w:br/>
            </w:r>
          </w:p>
          <w:p w:rsidR="0004711A" w:rsidRPr="003B2270" w:rsidRDefault="0004711A" w:rsidP="00AC6516">
            <w:pPr>
              <w:pStyle w:val="ResponseLeader"/>
              <w:rPr>
                <w:rStyle w:val="text"/>
                <w:lang w:val="en-US"/>
              </w:rPr>
            </w:pPr>
            <w:r w:rsidRPr="003B2270">
              <w:rPr>
                <w:rStyle w:val="text"/>
                <w:lang w:val="en-US"/>
              </w:rPr>
              <w:t>L:  We are consumed by your anger</w:t>
            </w:r>
            <w:r w:rsidRPr="003B2270">
              <w:rPr>
                <w:lang w:val="en-US"/>
              </w:rPr>
              <w:t xml:space="preserve"> </w:t>
            </w:r>
            <w:r w:rsidRPr="003B2270">
              <w:rPr>
                <w:rStyle w:val="text"/>
                <w:lang w:val="en-US"/>
              </w:rPr>
              <w:t xml:space="preserve">and terrified by your indignation. </w:t>
            </w:r>
          </w:p>
          <w:p w:rsidR="0004711A" w:rsidRDefault="0004711A" w:rsidP="00AC6516">
            <w:pPr>
              <w:pStyle w:val="ResponseCong"/>
              <w:rPr>
                <w:rStyle w:val="text"/>
                <w:lang w:val="en-US"/>
              </w:rPr>
            </w:pPr>
            <w:r>
              <w:rPr>
                <w:rStyle w:val="text"/>
                <w:lang w:val="en-US"/>
              </w:rPr>
              <w:lastRenderedPageBreak/>
              <w:t>C: Y</w:t>
            </w:r>
            <w:r w:rsidRPr="003B2270">
              <w:rPr>
                <w:rStyle w:val="text"/>
                <w:lang w:val="en-US"/>
              </w:rPr>
              <w:t xml:space="preserve">ou have set our iniquities before you, our secret sins in the light of your presence. </w:t>
            </w:r>
          </w:p>
          <w:p w:rsidR="0004711A" w:rsidRPr="003B2270" w:rsidRDefault="0004711A" w:rsidP="00AC6516">
            <w:pPr>
              <w:pStyle w:val="ResponseLeader"/>
              <w:rPr>
                <w:rStyle w:val="text"/>
                <w:lang w:val="en-US"/>
              </w:rPr>
            </w:pPr>
            <w:r w:rsidRPr="003B2270">
              <w:rPr>
                <w:rStyle w:val="text"/>
                <w:lang w:val="en-US"/>
              </w:rPr>
              <w:t xml:space="preserve">L:  All our days pass away under your wrath; </w:t>
            </w:r>
          </w:p>
          <w:p w:rsidR="0004711A" w:rsidRDefault="0004711A" w:rsidP="00AC6516">
            <w:pPr>
              <w:pStyle w:val="ResponseCong"/>
              <w:rPr>
                <w:rStyle w:val="text"/>
                <w:lang w:val="en-US"/>
              </w:rPr>
            </w:pPr>
            <w:r>
              <w:rPr>
                <w:rStyle w:val="text"/>
                <w:lang w:val="en-US"/>
              </w:rPr>
              <w:t>C: W</w:t>
            </w:r>
            <w:r w:rsidRPr="003B2270">
              <w:rPr>
                <w:rStyle w:val="text"/>
                <w:lang w:val="en-US"/>
              </w:rPr>
              <w:t>e finish our years with a moan.</w:t>
            </w:r>
            <w:r>
              <w:rPr>
                <w:rStyle w:val="text"/>
                <w:lang w:val="en-US"/>
              </w:rPr>
              <w:br/>
            </w:r>
          </w:p>
          <w:p w:rsidR="0004711A" w:rsidRPr="003B2270" w:rsidRDefault="0004711A" w:rsidP="00AC6516">
            <w:pPr>
              <w:pStyle w:val="ResponseLeader"/>
              <w:rPr>
                <w:rStyle w:val="text"/>
                <w:lang w:val="en-US"/>
              </w:rPr>
            </w:pPr>
            <w:r w:rsidRPr="003B2270">
              <w:rPr>
                <w:rStyle w:val="text"/>
                <w:lang w:val="en-US"/>
              </w:rPr>
              <w:t>L:  Our days may come to seventy years,</w:t>
            </w:r>
            <w:r w:rsidRPr="003B2270">
              <w:rPr>
                <w:lang w:val="en-US"/>
              </w:rPr>
              <w:t xml:space="preserve"> </w:t>
            </w:r>
            <w:r w:rsidRPr="003B2270">
              <w:rPr>
                <w:rStyle w:val="text"/>
                <w:lang w:val="en-US"/>
              </w:rPr>
              <w:t xml:space="preserve">or eighty, if our strength endures; </w:t>
            </w:r>
          </w:p>
          <w:p w:rsidR="0004711A" w:rsidRDefault="0004711A" w:rsidP="00AC6516">
            <w:pPr>
              <w:pStyle w:val="ResponseCong"/>
              <w:rPr>
                <w:rStyle w:val="text"/>
                <w:lang w:val="en-US"/>
              </w:rPr>
            </w:pPr>
            <w:r>
              <w:rPr>
                <w:rStyle w:val="text"/>
                <w:lang w:val="en-US"/>
              </w:rPr>
              <w:t>C: Y</w:t>
            </w:r>
            <w:r w:rsidRPr="003B2270">
              <w:rPr>
                <w:rStyle w:val="text"/>
                <w:lang w:val="en-US"/>
              </w:rPr>
              <w:t xml:space="preserve">et the best of them are but trouble and sorrow, for they quickly pass, and we fly away. </w:t>
            </w:r>
            <w:r>
              <w:rPr>
                <w:rStyle w:val="text"/>
                <w:lang w:val="en-US"/>
              </w:rPr>
              <w:br/>
            </w:r>
          </w:p>
          <w:p w:rsidR="0004711A" w:rsidRPr="003B2270" w:rsidRDefault="0004711A" w:rsidP="00AC6516">
            <w:pPr>
              <w:pStyle w:val="ResponseLeader"/>
              <w:rPr>
                <w:lang w:val="en-US"/>
              </w:rPr>
            </w:pPr>
            <w:r w:rsidRPr="003B2270">
              <w:rPr>
                <w:rStyle w:val="text"/>
                <w:lang w:val="en-US"/>
              </w:rPr>
              <w:t>L:  If only we knew the power of your anger!</w:t>
            </w:r>
            <w:r w:rsidRPr="003B2270">
              <w:rPr>
                <w:lang w:val="en-US"/>
              </w:rPr>
              <w:t xml:space="preserve"> </w:t>
            </w:r>
          </w:p>
          <w:p w:rsidR="0004711A" w:rsidRDefault="0004711A" w:rsidP="00AC6516">
            <w:pPr>
              <w:pStyle w:val="ResponseCong"/>
              <w:rPr>
                <w:rStyle w:val="text"/>
                <w:lang w:val="en-US"/>
              </w:rPr>
            </w:pPr>
            <w:r>
              <w:rPr>
                <w:rStyle w:val="text"/>
                <w:lang w:val="en-US"/>
              </w:rPr>
              <w:t xml:space="preserve">C: </w:t>
            </w:r>
            <w:r w:rsidRPr="003B2270">
              <w:rPr>
                <w:rStyle w:val="text"/>
                <w:lang w:val="en-US"/>
              </w:rPr>
              <w:t xml:space="preserve">Your wrath is as great as the fear that is your due. </w:t>
            </w:r>
          </w:p>
          <w:p w:rsidR="0004711A" w:rsidRPr="003B2270" w:rsidRDefault="0004711A" w:rsidP="00AC6516">
            <w:pPr>
              <w:pStyle w:val="ResponseLeader"/>
              <w:rPr>
                <w:rStyle w:val="text"/>
                <w:lang w:val="en-US"/>
              </w:rPr>
            </w:pPr>
            <w:r w:rsidRPr="003B2270">
              <w:rPr>
                <w:rStyle w:val="text"/>
                <w:lang w:val="en-US"/>
              </w:rPr>
              <w:t xml:space="preserve">L:  Teach us to number our days, </w:t>
            </w:r>
          </w:p>
          <w:p w:rsidR="0004711A" w:rsidRDefault="0004711A" w:rsidP="00AC6516">
            <w:pPr>
              <w:pStyle w:val="ResponseCong"/>
              <w:rPr>
                <w:rStyle w:val="text"/>
                <w:b w:val="0"/>
                <w:i/>
                <w:lang w:val="en-US"/>
              </w:rPr>
            </w:pPr>
            <w:r>
              <w:rPr>
                <w:rStyle w:val="text"/>
                <w:lang w:val="en-US"/>
              </w:rPr>
              <w:t>C: T</w:t>
            </w:r>
            <w:r w:rsidRPr="003B2270">
              <w:rPr>
                <w:rStyle w:val="text"/>
                <w:lang w:val="en-US"/>
              </w:rPr>
              <w:t>hat we may gain a heart of wisdom.</w:t>
            </w:r>
            <w:r w:rsidRPr="003B2270">
              <w:rPr>
                <w:lang w:val="en-US"/>
              </w:rPr>
              <w:t xml:space="preserve"> </w:t>
            </w:r>
            <w:r w:rsidRPr="003B2270">
              <w:rPr>
                <w:rStyle w:val="text"/>
                <w:b w:val="0"/>
                <w:i/>
                <w:lang w:val="en-US"/>
              </w:rPr>
              <w:t>(NIV)</w:t>
            </w:r>
          </w:p>
          <w:p w:rsidR="0004711A" w:rsidRDefault="0004711A" w:rsidP="00AC6516">
            <w:pPr>
              <w:pStyle w:val="ResponseLeader"/>
              <w:rPr>
                <w:lang w:val="en-US"/>
              </w:rPr>
            </w:pPr>
          </w:p>
          <w:p w:rsidR="0004711A" w:rsidRPr="00D431DC" w:rsidRDefault="0004711A" w:rsidP="00AC6516">
            <w:pPr>
              <w:pStyle w:val="ResponseCong"/>
              <w:rPr>
                <w:lang w:val="en-US"/>
              </w:rPr>
            </w:pPr>
            <w:r>
              <w:rPr>
                <w:lang w:val="en-US"/>
              </w:rPr>
              <w:t>All: Glory be to the Father and to the Son, and to the Holy Spirit, as it was in the beginning, is now, and will be forever. Amen.</w:t>
            </w:r>
          </w:p>
        </w:tc>
        <w:tc>
          <w:tcPr>
            <w:tcW w:w="5400" w:type="dxa"/>
            <w:shd w:val="clear" w:color="auto" w:fill="auto"/>
          </w:tcPr>
          <w:p w:rsidR="0004711A" w:rsidRPr="003B2270" w:rsidRDefault="0004711A" w:rsidP="00AC6516">
            <w:pPr>
              <w:pStyle w:val="ResponseLeader"/>
              <w:rPr>
                <w:rStyle w:val="text"/>
              </w:rPr>
            </w:pPr>
            <w:r>
              <w:rPr>
                <w:rStyle w:val="text"/>
              </w:rPr>
              <w:lastRenderedPageBreak/>
              <w:t xml:space="preserve">L:  </w:t>
            </w:r>
            <w:r w:rsidRPr="003B2270">
              <w:rPr>
                <w:rStyle w:val="text"/>
              </w:rPr>
              <w:t xml:space="preserve">Señor, tú has sido nuestro refugio </w:t>
            </w:r>
          </w:p>
          <w:p w:rsidR="0004711A" w:rsidRDefault="0004711A" w:rsidP="00AC6516">
            <w:pPr>
              <w:pStyle w:val="ResponseCong"/>
              <w:rPr>
                <w:rStyle w:val="text"/>
              </w:rPr>
            </w:pPr>
            <w:r>
              <w:rPr>
                <w:rStyle w:val="text"/>
              </w:rPr>
              <w:t>C: P</w:t>
            </w:r>
            <w:r w:rsidRPr="0012578A">
              <w:rPr>
                <w:rStyle w:val="text"/>
              </w:rPr>
              <w:t>or todas las edades.</w:t>
            </w:r>
            <w:r>
              <w:rPr>
                <w:rStyle w:val="text"/>
              </w:rPr>
              <w:t xml:space="preserve"> </w:t>
            </w:r>
          </w:p>
          <w:p w:rsidR="0004711A" w:rsidRPr="003B2270" w:rsidRDefault="0004711A" w:rsidP="00AC6516">
            <w:pPr>
              <w:pStyle w:val="ResponseLeader"/>
              <w:rPr>
                <w:rStyle w:val="text"/>
              </w:rPr>
            </w:pPr>
            <w:r>
              <w:rPr>
                <w:rStyle w:val="text"/>
              </w:rPr>
              <w:t xml:space="preserve">L:  </w:t>
            </w:r>
            <w:r w:rsidRPr="003B2270">
              <w:rPr>
                <w:rStyle w:val="text"/>
              </w:rPr>
              <w:t>Desde antes que se formaran los montes</w:t>
            </w:r>
            <w:r w:rsidRPr="003B2270">
              <w:t xml:space="preserve"> </w:t>
            </w:r>
            <w:r w:rsidRPr="003B2270">
              <w:rPr>
                <w:rStyle w:val="text"/>
              </w:rPr>
              <w:t xml:space="preserve">y que existieran la tierra y el mundo, </w:t>
            </w:r>
          </w:p>
          <w:p w:rsidR="0004711A" w:rsidRDefault="0004711A" w:rsidP="00AC6516">
            <w:pPr>
              <w:pStyle w:val="ResponseCong"/>
              <w:rPr>
                <w:rStyle w:val="text"/>
              </w:rPr>
            </w:pPr>
            <w:r>
              <w:rPr>
                <w:rStyle w:val="text"/>
              </w:rPr>
              <w:t>C: D</w:t>
            </w:r>
            <w:r w:rsidRPr="0012578A">
              <w:rPr>
                <w:rStyle w:val="text"/>
              </w:rPr>
              <w:t>esde los tiempos antiguos</w:t>
            </w:r>
            <w:r>
              <w:rPr>
                <w:rStyle w:val="text"/>
              </w:rPr>
              <w:t xml:space="preserve"> </w:t>
            </w:r>
            <w:r w:rsidRPr="0012578A">
              <w:rPr>
                <w:rStyle w:val="text"/>
              </w:rPr>
              <w:t>y hasta los tiempos postreros,</w:t>
            </w:r>
            <w:r>
              <w:t xml:space="preserve"> </w:t>
            </w:r>
            <w:r w:rsidRPr="0012578A">
              <w:rPr>
                <w:rStyle w:val="text"/>
              </w:rPr>
              <w:t>tú eres Dios.</w:t>
            </w:r>
          </w:p>
          <w:p w:rsidR="0004711A" w:rsidRPr="003B2270" w:rsidRDefault="0004711A" w:rsidP="00AC6516">
            <w:pPr>
              <w:pStyle w:val="ResponseLeader"/>
              <w:rPr>
                <w:rStyle w:val="text"/>
              </w:rPr>
            </w:pPr>
            <w:r>
              <w:rPr>
                <w:rStyle w:val="text"/>
              </w:rPr>
              <w:t xml:space="preserve">L:  </w:t>
            </w:r>
            <w:r w:rsidRPr="003B2270">
              <w:rPr>
                <w:rStyle w:val="text"/>
              </w:rPr>
              <w:t>Haces que el hombre vuelva al polvo</w:t>
            </w:r>
            <w:r w:rsidRPr="003B2270">
              <w:t xml:space="preserve"> </w:t>
            </w:r>
            <w:r w:rsidRPr="003B2270">
              <w:rPr>
                <w:rStyle w:val="text"/>
              </w:rPr>
              <w:t xml:space="preserve">cuando dices: </w:t>
            </w:r>
          </w:p>
          <w:p w:rsidR="0004711A" w:rsidRDefault="0004711A" w:rsidP="00AC6516">
            <w:pPr>
              <w:pStyle w:val="ResponseCong"/>
              <w:rPr>
                <w:rStyle w:val="text"/>
              </w:rPr>
            </w:pPr>
            <w:r>
              <w:rPr>
                <w:rStyle w:val="text"/>
              </w:rPr>
              <w:t>C: “</w:t>
            </w:r>
            <w:r w:rsidRPr="0012578A">
              <w:rPr>
                <w:rStyle w:val="text"/>
              </w:rPr>
              <w:t>V</w:t>
            </w:r>
            <w:r>
              <w:rPr>
                <w:rStyle w:val="text"/>
              </w:rPr>
              <w:t xml:space="preserve">uelvan al polvo, seres humanos.” </w:t>
            </w:r>
          </w:p>
          <w:p w:rsidR="0004711A" w:rsidRPr="00B7353F" w:rsidRDefault="0004711A" w:rsidP="00AC6516">
            <w:pPr>
              <w:pStyle w:val="ResponseLeader"/>
              <w:rPr>
                <w:rStyle w:val="text"/>
              </w:rPr>
            </w:pPr>
            <w:r>
              <w:rPr>
                <w:rStyle w:val="text"/>
              </w:rPr>
              <w:t>L</w:t>
            </w:r>
            <w:proofErr w:type="gramStart"/>
            <w:r>
              <w:rPr>
                <w:rStyle w:val="text"/>
              </w:rPr>
              <w:t xml:space="preserve">:  </w:t>
            </w:r>
            <w:r w:rsidRPr="00B7353F">
              <w:rPr>
                <w:rStyle w:val="text"/>
              </w:rPr>
              <w:t>En</w:t>
            </w:r>
            <w:proofErr w:type="gramEnd"/>
            <w:r w:rsidRPr="00B7353F">
              <w:rPr>
                <w:rStyle w:val="text"/>
              </w:rPr>
              <w:t xml:space="preserve"> verdad, mil años, para ti, son como el día de ayer, que pasó. </w:t>
            </w:r>
          </w:p>
          <w:p w:rsidR="0004711A" w:rsidRDefault="0004711A" w:rsidP="00AC6516">
            <w:pPr>
              <w:pStyle w:val="ResponseCong"/>
            </w:pPr>
            <w:r>
              <w:rPr>
                <w:rStyle w:val="text"/>
              </w:rPr>
              <w:t xml:space="preserve">C: </w:t>
            </w:r>
            <w:r w:rsidRPr="0012578A">
              <w:rPr>
                <w:rStyle w:val="text"/>
              </w:rPr>
              <w:t>¡Son como unas cuantas horas de la noche!</w:t>
            </w:r>
            <w:r>
              <w:t xml:space="preserve"> </w:t>
            </w:r>
          </w:p>
          <w:p w:rsidR="0004711A" w:rsidRPr="00B7353F" w:rsidRDefault="0004711A" w:rsidP="00AC6516">
            <w:pPr>
              <w:pStyle w:val="ResponseLeader"/>
              <w:rPr>
                <w:rStyle w:val="text"/>
              </w:rPr>
            </w:pPr>
            <w:r>
              <w:rPr>
                <w:rStyle w:val="text"/>
              </w:rPr>
              <w:t xml:space="preserve">L:  </w:t>
            </w:r>
            <w:r w:rsidRPr="00B7353F">
              <w:rPr>
                <w:rStyle w:val="text"/>
              </w:rPr>
              <w:t xml:space="preserve">Arrastras a los hombres con violencia, </w:t>
            </w:r>
          </w:p>
          <w:p w:rsidR="0004711A" w:rsidRDefault="0004711A" w:rsidP="00AC6516">
            <w:pPr>
              <w:pStyle w:val="ResponseCong"/>
              <w:rPr>
                <w:rStyle w:val="text"/>
              </w:rPr>
            </w:pPr>
            <w:r>
              <w:rPr>
                <w:rStyle w:val="text"/>
              </w:rPr>
              <w:t>C: C</w:t>
            </w:r>
            <w:r w:rsidRPr="0012578A">
              <w:rPr>
                <w:rStyle w:val="text"/>
              </w:rPr>
              <w:t>ual si fueran sólo un sueño;</w:t>
            </w:r>
            <w:r>
              <w:rPr>
                <w:rStyle w:val="text"/>
              </w:rPr>
              <w:t xml:space="preserve"> </w:t>
            </w:r>
          </w:p>
          <w:p w:rsidR="0004711A" w:rsidRPr="00B7353F" w:rsidRDefault="0004711A" w:rsidP="00AC6516">
            <w:pPr>
              <w:pStyle w:val="ResponseLeader"/>
            </w:pPr>
            <w:r>
              <w:rPr>
                <w:rStyle w:val="text"/>
              </w:rPr>
              <w:t>L:  S</w:t>
            </w:r>
            <w:r w:rsidRPr="00B7353F">
              <w:rPr>
                <w:rStyle w:val="text"/>
              </w:rPr>
              <w:t>on como la hierba, que brota y florece a la mañana,</w:t>
            </w:r>
            <w:r w:rsidRPr="00B7353F">
              <w:t xml:space="preserve"> </w:t>
            </w:r>
          </w:p>
          <w:p w:rsidR="0004711A" w:rsidRDefault="0004711A" w:rsidP="00AC6516">
            <w:pPr>
              <w:pStyle w:val="ResponseCong"/>
              <w:rPr>
                <w:rStyle w:val="text"/>
              </w:rPr>
            </w:pPr>
            <w:r>
              <w:rPr>
                <w:rStyle w:val="text"/>
              </w:rPr>
              <w:t>C: P</w:t>
            </w:r>
            <w:r w:rsidRPr="0012578A">
              <w:rPr>
                <w:rStyle w:val="text"/>
              </w:rPr>
              <w:t>ero a la tarde se marchita y muere.</w:t>
            </w:r>
            <w:r>
              <w:rPr>
                <w:rStyle w:val="text"/>
              </w:rPr>
              <w:t xml:space="preserve"> </w:t>
            </w:r>
          </w:p>
          <w:p w:rsidR="0004711A" w:rsidRPr="00B7353F" w:rsidRDefault="0004711A" w:rsidP="00AC6516">
            <w:pPr>
              <w:pStyle w:val="ResponseLeader"/>
              <w:rPr>
                <w:rStyle w:val="text"/>
              </w:rPr>
            </w:pPr>
            <w:r>
              <w:rPr>
                <w:rStyle w:val="text"/>
              </w:rPr>
              <w:t>L</w:t>
            </w:r>
            <w:proofErr w:type="gramStart"/>
            <w:r>
              <w:rPr>
                <w:rStyle w:val="text"/>
              </w:rPr>
              <w:t xml:space="preserve">:  </w:t>
            </w:r>
            <w:r w:rsidRPr="00B7353F">
              <w:rPr>
                <w:rStyle w:val="text"/>
              </w:rPr>
              <w:t>En</w:t>
            </w:r>
            <w:proofErr w:type="gramEnd"/>
            <w:r w:rsidRPr="00B7353F">
              <w:rPr>
                <w:rStyle w:val="text"/>
              </w:rPr>
              <w:t xml:space="preserve"> verdad, tu furor nos consume,</w:t>
            </w:r>
            <w:r w:rsidRPr="00B7353F">
              <w:t xml:space="preserve"> </w:t>
            </w:r>
            <w:r w:rsidRPr="00B7353F">
              <w:rPr>
                <w:rStyle w:val="text"/>
              </w:rPr>
              <w:t xml:space="preserve">¡nos deja confundidos! </w:t>
            </w:r>
          </w:p>
          <w:p w:rsidR="0004711A" w:rsidRDefault="0004711A" w:rsidP="00AC6516">
            <w:pPr>
              <w:pStyle w:val="ResponseCong"/>
              <w:rPr>
                <w:rStyle w:val="text"/>
              </w:rPr>
            </w:pPr>
            <w:r>
              <w:rPr>
                <w:rStyle w:val="text"/>
              </w:rPr>
              <w:lastRenderedPageBreak/>
              <w:t xml:space="preserve">C: </w:t>
            </w:r>
            <w:r w:rsidRPr="0012578A">
              <w:rPr>
                <w:rStyle w:val="text"/>
              </w:rPr>
              <w:t>Nuestros pecados y maldades</w:t>
            </w:r>
            <w:r>
              <w:t xml:space="preserve"> </w:t>
            </w:r>
            <w:r w:rsidRPr="0012578A">
              <w:rPr>
                <w:rStyle w:val="text"/>
              </w:rPr>
              <w:t>quedan expuestos ante ti.</w:t>
            </w:r>
            <w:r>
              <w:rPr>
                <w:rStyle w:val="text"/>
              </w:rPr>
              <w:t xml:space="preserve"> </w:t>
            </w:r>
          </w:p>
          <w:p w:rsidR="0004711A" w:rsidRPr="00B7353F" w:rsidRDefault="0004711A" w:rsidP="00AC6516">
            <w:pPr>
              <w:pStyle w:val="ResponseLeader"/>
            </w:pPr>
            <w:r>
              <w:rPr>
                <w:rStyle w:val="text"/>
              </w:rPr>
              <w:t xml:space="preserve">L:  </w:t>
            </w:r>
            <w:r w:rsidRPr="00B7353F">
              <w:rPr>
                <w:rStyle w:val="text"/>
              </w:rPr>
              <w:t>En verdad, toda nuestra vida</w:t>
            </w:r>
            <w:r w:rsidRPr="00B7353F">
              <w:t xml:space="preserve"> </w:t>
            </w:r>
            <w:r w:rsidRPr="00B7353F">
              <w:rPr>
                <w:rStyle w:val="text"/>
              </w:rPr>
              <w:t>termina a causa de tu enojo;</w:t>
            </w:r>
            <w:r w:rsidRPr="00B7353F">
              <w:t xml:space="preserve"> </w:t>
            </w:r>
          </w:p>
          <w:p w:rsidR="0004711A" w:rsidRDefault="0004711A" w:rsidP="00AC6516">
            <w:pPr>
              <w:pStyle w:val="ResponseCong"/>
              <w:rPr>
                <w:rStyle w:val="text"/>
              </w:rPr>
            </w:pPr>
            <w:r>
              <w:rPr>
                <w:rStyle w:val="text"/>
              </w:rPr>
              <w:t>C: N</w:t>
            </w:r>
            <w:r w:rsidRPr="0012578A">
              <w:rPr>
                <w:rStyle w:val="text"/>
              </w:rPr>
              <w:t>uestros años se van como un suspiro.</w:t>
            </w:r>
          </w:p>
          <w:p w:rsidR="0004711A" w:rsidRPr="00B7353F" w:rsidRDefault="0004711A" w:rsidP="00AC6516">
            <w:pPr>
              <w:pStyle w:val="ResponseLeader"/>
              <w:rPr>
                <w:rStyle w:val="text"/>
              </w:rPr>
            </w:pPr>
            <w:r>
              <w:rPr>
                <w:rStyle w:val="text"/>
              </w:rPr>
              <w:t xml:space="preserve">L:  </w:t>
            </w:r>
            <w:r w:rsidRPr="00B7353F">
              <w:rPr>
                <w:rStyle w:val="text"/>
              </w:rPr>
              <w:t>Setenta son los años que vivimos;</w:t>
            </w:r>
            <w:r w:rsidRPr="00B7353F">
              <w:t xml:space="preserve"> </w:t>
            </w:r>
            <w:r w:rsidRPr="00B7353F">
              <w:rPr>
                <w:rStyle w:val="text"/>
              </w:rPr>
              <w:t xml:space="preserve">los más fuertes llegan hasta ochenta; </w:t>
            </w:r>
          </w:p>
          <w:p w:rsidR="0004711A" w:rsidRDefault="0004711A" w:rsidP="00AC6516">
            <w:pPr>
              <w:pStyle w:val="ResponseCong"/>
              <w:rPr>
                <w:rStyle w:val="text"/>
              </w:rPr>
            </w:pPr>
            <w:r>
              <w:rPr>
                <w:rStyle w:val="text"/>
              </w:rPr>
              <w:t>C: P</w:t>
            </w:r>
            <w:r w:rsidRPr="0012578A">
              <w:rPr>
                <w:rStyle w:val="text"/>
              </w:rPr>
              <w:t>ero el orgullo de vivir tanto</w:t>
            </w:r>
            <w:r>
              <w:rPr>
                <w:rStyle w:val="text"/>
              </w:rPr>
              <w:t xml:space="preserve"> </w:t>
            </w:r>
            <w:r w:rsidRPr="0012578A">
              <w:rPr>
                <w:rStyle w:val="text"/>
              </w:rPr>
              <w:t>sólo trae molestias y trabajo.</w:t>
            </w:r>
            <w:r>
              <w:t xml:space="preserve"> </w:t>
            </w:r>
            <w:r w:rsidRPr="0012578A">
              <w:rPr>
                <w:rStyle w:val="text"/>
              </w:rPr>
              <w:t>¡Los años pronto pasan, lo mismo que nosotros!</w:t>
            </w:r>
            <w:r>
              <w:rPr>
                <w:rStyle w:val="text"/>
              </w:rPr>
              <w:t xml:space="preserve"> </w:t>
            </w:r>
          </w:p>
          <w:p w:rsidR="0004711A" w:rsidRPr="00B7353F" w:rsidRDefault="0004711A" w:rsidP="00AC6516">
            <w:pPr>
              <w:pStyle w:val="ResponseLeader"/>
              <w:rPr>
                <w:rStyle w:val="text"/>
              </w:rPr>
            </w:pPr>
            <w:r>
              <w:rPr>
                <w:rStyle w:val="text"/>
              </w:rPr>
              <w:t>L</w:t>
            </w:r>
            <w:proofErr w:type="gramStart"/>
            <w:r>
              <w:rPr>
                <w:rStyle w:val="text"/>
              </w:rPr>
              <w:t xml:space="preserve">:  </w:t>
            </w:r>
            <w:r w:rsidRPr="00B7353F">
              <w:rPr>
                <w:rStyle w:val="text"/>
              </w:rPr>
              <w:t>¿</w:t>
            </w:r>
            <w:proofErr w:type="gramEnd"/>
            <w:r w:rsidRPr="00B7353F">
              <w:rPr>
                <w:rStyle w:val="text"/>
              </w:rPr>
              <w:t xml:space="preserve">Quién conoce la violencia de tu enojo? </w:t>
            </w:r>
          </w:p>
          <w:p w:rsidR="0004711A" w:rsidRDefault="0004711A" w:rsidP="00AC6516">
            <w:pPr>
              <w:pStyle w:val="ResponseCong"/>
            </w:pPr>
            <w:r>
              <w:rPr>
                <w:rStyle w:val="text"/>
              </w:rPr>
              <w:t xml:space="preserve">C: </w:t>
            </w:r>
            <w:r w:rsidRPr="0012578A">
              <w:rPr>
                <w:rStyle w:val="text"/>
              </w:rPr>
              <w:t>¿Quién conoce tu furor?</w:t>
            </w:r>
            <w:r>
              <w:t xml:space="preserve"> </w:t>
            </w:r>
            <w:r>
              <w:br/>
            </w:r>
          </w:p>
          <w:p w:rsidR="0004711A" w:rsidRPr="00B7353F" w:rsidRDefault="0004711A" w:rsidP="00AC6516">
            <w:pPr>
              <w:pStyle w:val="ResponseLeader"/>
              <w:rPr>
                <w:rStyle w:val="text"/>
              </w:rPr>
            </w:pPr>
            <w:r>
              <w:rPr>
                <w:rStyle w:val="text"/>
              </w:rPr>
              <w:t xml:space="preserve">L:  </w:t>
            </w:r>
            <w:r w:rsidRPr="00B7353F">
              <w:rPr>
                <w:rStyle w:val="text"/>
              </w:rPr>
              <w:t xml:space="preserve">Enséñanos a contar bien nuestros días, </w:t>
            </w:r>
          </w:p>
          <w:p w:rsidR="0004711A" w:rsidRPr="006F58C5" w:rsidRDefault="0004711A" w:rsidP="00AC6516">
            <w:pPr>
              <w:pStyle w:val="ResponseCong"/>
              <w:rPr>
                <w:vanish/>
              </w:rPr>
            </w:pPr>
            <w:r>
              <w:rPr>
                <w:rStyle w:val="text"/>
              </w:rPr>
              <w:t>C: P</w:t>
            </w:r>
            <w:r w:rsidRPr="0012578A">
              <w:rPr>
                <w:rStyle w:val="text"/>
              </w:rPr>
              <w:t>ara que nuestra mente alcance sabiduría.</w:t>
            </w:r>
            <w:r>
              <w:t xml:space="preserve"> </w:t>
            </w:r>
          </w:p>
          <w:p w:rsidR="0004711A" w:rsidRDefault="0004711A" w:rsidP="00AC6516">
            <w:pPr>
              <w:pStyle w:val="ResponseCong"/>
              <w:rPr>
                <w:rStyle w:val="text"/>
                <w:b w:val="0"/>
                <w:i/>
              </w:rPr>
            </w:pPr>
            <w:r>
              <w:rPr>
                <w:rStyle w:val="text"/>
              </w:rPr>
              <w:t xml:space="preserve"> </w:t>
            </w:r>
            <w:r w:rsidRPr="00B7353F">
              <w:rPr>
                <w:rStyle w:val="text"/>
                <w:b w:val="0"/>
                <w:i/>
              </w:rPr>
              <w:t>(DHH)</w:t>
            </w:r>
          </w:p>
          <w:p w:rsidR="0004711A" w:rsidRPr="00D431DC" w:rsidRDefault="0004711A" w:rsidP="00AC6516">
            <w:pPr>
              <w:pStyle w:val="ResponseCong"/>
            </w:pPr>
            <w:r>
              <w:t>Todos: Gloria sea al Padre y al Hijo y al Espíritu Santo, como era al principio, es ahora y será siempre. Amén.</w:t>
            </w:r>
          </w:p>
        </w:tc>
      </w:tr>
    </w:tbl>
    <w:p w:rsidR="0004711A" w:rsidRPr="009551B9" w:rsidRDefault="0004711A" w:rsidP="0004711A">
      <w:pPr>
        <w:pStyle w:val="Heading2"/>
      </w:pPr>
      <w:r>
        <w:lastRenderedPageBreak/>
        <w:t xml:space="preserve">Prayer – </w:t>
      </w:r>
      <w:proofErr w:type="spellStart"/>
      <w:r>
        <w:t>Oración</w:t>
      </w:r>
      <w:proofErr w:type="spellEnd"/>
    </w:p>
    <w:tbl>
      <w:tblPr>
        <w:tblW w:w="0" w:type="auto"/>
        <w:tblLook w:val="04A0" w:firstRow="1" w:lastRow="0" w:firstColumn="1" w:lastColumn="0" w:noHBand="0" w:noVBand="1"/>
      </w:tblPr>
      <w:tblGrid>
        <w:gridCol w:w="5508"/>
        <w:gridCol w:w="5400"/>
      </w:tblGrid>
      <w:tr w:rsidR="0004711A" w:rsidRPr="0004711A" w:rsidTr="00AC6516">
        <w:trPr>
          <w:trHeight w:val="288"/>
        </w:trPr>
        <w:tc>
          <w:tcPr>
            <w:tcW w:w="5508" w:type="dxa"/>
            <w:shd w:val="clear" w:color="auto" w:fill="auto"/>
          </w:tcPr>
          <w:p w:rsidR="0004711A" w:rsidRPr="0004711A" w:rsidRDefault="0004711A" w:rsidP="00AC6516">
            <w:pPr>
              <w:pStyle w:val="ResponseCong"/>
              <w:rPr>
                <w:bCs/>
                <w:lang w:val="en-US"/>
              </w:rPr>
            </w:pPr>
            <w:r w:rsidRPr="00CE49D7">
              <w:rPr>
                <w:lang w:val="en-US"/>
              </w:rPr>
              <w:t xml:space="preserve">All: Lord, the years pass quickly, but you are eternal. </w:t>
            </w:r>
            <w:r>
              <w:rPr>
                <w:lang w:val="en-US"/>
              </w:rPr>
              <w:t>Our hope is in you, and in your promise of forgiveness and eternal life. Strengthen our faith in you in the New Year. Amen.</w:t>
            </w:r>
          </w:p>
        </w:tc>
        <w:tc>
          <w:tcPr>
            <w:tcW w:w="5400" w:type="dxa"/>
            <w:shd w:val="clear" w:color="auto" w:fill="auto"/>
          </w:tcPr>
          <w:p w:rsidR="0004711A" w:rsidRPr="00CE49D7" w:rsidRDefault="0004711A" w:rsidP="00AC6516">
            <w:pPr>
              <w:pStyle w:val="ResponseCong"/>
            </w:pPr>
            <w:r w:rsidRPr="00CE49D7">
              <w:t>Todos: Señor, los años pronto pasan, pero t</w:t>
            </w:r>
            <w:r>
              <w:t>ú eres eterno. Nuestra esperanza está en ti y en tu promesa de perdón y vida eterna. Fortalece nuestra fe en ti en el Año Nuevo. Amén.</w:t>
            </w:r>
          </w:p>
        </w:tc>
      </w:tr>
    </w:tbl>
    <w:p w:rsidR="0004711A" w:rsidRDefault="0004711A" w:rsidP="0004711A">
      <w:pPr>
        <w:pStyle w:val="Heading2"/>
        <w:spacing w:after="0"/>
        <w:rPr>
          <w:lang w:val="es-ES"/>
        </w:rPr>
      </w:pPr>
      <w:proofErr w:type="spellStart"/>
      <w:r>
        <w:rPr>
          <w:lang w:val="es-ES"/>
        </w:rPr>
        <w:t>Isaiah</w:t>
      </w:r>
      <w:proofErr w:type="spellEnd"/>
      <w:r>
        <w:rPr>
          <w:lang w:val="es-ES"/>
        </w:rPr>
        <w:t xml:space="preserve"> 40:27-31</w:t>
      </w:r>
      <w:r w:rsidRPr="00E6384B">
        <w:rPr>
          <w:lang w:val="es-ES"/>
        </w:rPr>
        <w:t xml:space="preserve"> – </w:t>
      </w:r>
      <w:r>
        <w:rPr>
          <w:lang w:val="es-ES"/>
        </w:rPr>
        <w:t>Isaías 40:27-31</w:t>
      </w:r>
    </w:p>
    <w:p w:rsidR="0004711A" w:rsidRPr="00FF1FC4" w:rsidRDefault="0004711A" w:rsidP="0004711A">
      <w:pPr>
        <w:tabs>
          <w:tab w:val="clear" w:pos="547"/>
        </w:tabs>
        <w:ind w:left="0" w:firstLine="0"/>
        <w:jc w:val="center"/>
        <w:rPr>
          <w:lang w:val="es-ES"/>
        </w:rPr>
      </w:pPr>
      <w:proofErr w:type="spellStart"/>
      <w:r w:rsidRPr="00FF1FC4">
        <w:rPr>
          <w:lang w:val="es-ES"/>
        </w:rPr>
        <w:t>God</w:t>
      </w:r>
      <w:proofErr w:type="spellEnd"/>
      <w:r w:rsidRPr="00FF1FC4">
        <w:rPr>
          <w:lang w:val="es-ES"/>
        </w:rPr>
        <w:t xml:space="preserve"> </w:t>
      </w:r>
      <w:proofErr w:type="spellStart"/>
      <w:r w:rsidRPr="00FF1FC4">
        <w:rPr>
          <w:lang w:val="es-ES"/>
        </w:rPr>
        <w:t>gives</w:t>
      </w:r>
      <w:proofErr w:type="spellEnd"/>
      <w:r w:rsidRPr="00FF1FC4">
        <w:rPr>
          <w:lang w:val="es-ES"/>
        </w:rPr>
        <w:t xml:space="preserve"> </w:t>
      </w:r>
      <w:proofErr w:type="spellStart"/>
      <w:r w:rsidRPr="00FF1FC4">
        <w:rPr>
          <w:lang w:val="es-ES"/>
        </w:rPr>
        <w:t>us</w:t>
      </w:r>
      <w:proofErr w:type="spellEnd"/>
      <w:r w:rsidRPr="00FF1FC4">
        <w:rPr>
          <w:lang w:val="es-ES"/>
        </w:rPr>
        <w:t xml:space="preserve"> new </w:t>
      </w:r>
      <w:proofErr w:type="spellStart"/>
      <w:r w:rsidRPr="00FF1FC4">
        <w:rPr>
          <w:lang w:val="es-ES"/>
        </w:rPr>
        <w:t>strength</w:t>
      </w:r>
      <w:proofErr w:type="spellEnd"/>
      <w:r w:rsidRPr="00FF1FC4">
        <w:rPr>
          <w:lang w:val="es-ES"/>
        </w:rPr>
        <w:t xml:space="preserve"> – Dios nos da nuevas fuerzas</w:t>
      </w:r>
    </w:p>
    <w:tbl>
      <w:tblPr>
        <w:tblW w:w="0" w:type="auto"/>
        <w:tblLook w:val="04A0" w:firstRow="1" w:lastRow="0" w:firstColumn="1" w:lastColumn="0" w:noHBand="0" w:noVBand="1"/>
      </w:tblPr>
      <w:tblGrid>
        <w:gridCol w:w="5508"/>
        <w:gridCol w:w="5400"/>
      </w:tblGrid>
      <w:tr w:rsidR="0004711A" w:rsidRPr="00D431DC" w:rsidTr="00AC6516">
        <w:trPr>
          <w:trHeight w:val="288"/>
        </w:trPr>
        <w:tc>
          <w:tcPr>
            <w:tcW w:w="5508" w:type="dxa"/>
            <w:shd w:val="clear" w:color="auto" w:fill="auto"/>
          </w:tcPr>
          <w:p w:rsidR="0004711A" w:rsidRDefault="0004711A" w:rsidP="00AC6516">
            <w:pPr>
              <w:pStyle w:val="BibleReading"/>
              <w:rPr>
                <w:rStyle w:val="text"/>
              </w:rPr>
            </w:pPr>
            <w:r>
              <w:rPr>
                <w:rStyle w:val="text"/>
              </w:rPr>
              <w:t xml:space="preserve">Why do you complain, Jacob? Why do you say, Israel, “My way is hidden from the </w:t>
            </w:r>
            <w:r>
              <w:rPr>
                <w:rStyle w:val="small-caps"/>
                <w:smallCaps/>
              </w:rPr>
              <w:t>Lord</w:t>
            </w:r>
            <w:r>
              <w:rPr>
                <w:rStyle w:val="text"/>
              </w:rPr>
              <w:t>;</w:t>
            </w:r>
            <w:r>
              <w:t xml:space="preserve"> </w:t>
            </w:r>
            <w:r>
              <w:rPr>
                <w:rStyle w:val="text"/>
              </w:rPr>
              <w:t>my cause is disregarded by my God”?</w:t>
            </w:r>
          </w:p>
          <w:p w:rsidR="0004711A" w:rsidRPr="00D431DC" w:rsidRDefault="0004711A" w:rsidP="0004711A">
            <w:pPr>
              <w:pStyle w:val="BibleReading"/>
            </w:pPr>
            <w:r>
              <w:rPr>
                <w:rStyle w:val="text"/>
                <w:vertAlign w:val="superscript"/>
              </w:rPr>
              <w:t xml:space="preserve">28 </w:t>
            </w:r>
            <w:r>
              <w:rPr>
                <w:rStyle w:val="text"/>
              </w:rPr>
              <w:t>Do you not know?</w:t>
            </w:r>
            <w:r>
              <w:t xml:space="preserve"> </w:t>
            </w:r>
            <w:r>
              <w:rPr>
                <w:rStyle w:val="text"/>
              </w:rPr>
              <w:t>Have you not heard?</w:t>
            </w:r>
            <w:r>
              <w:t xml:space="preserve"> </w:t>
            </w:r>
            <w:r>
              <w:rPr>
                <w:rStyle w:val="text"/>
              </w:rPr>
              <w:t xml:space="preserve">The </w:t>
            </w:r>
            <w:r>
              <w:rPr>
                <w:rStyle w:val="small-caps"/>
                <w:smallCaps/>
              </w:rPr>
              <w:t>Lord</w:t>
            </w:r>
            <w:r>
              <w:rPr>
                <w:rStyle w:val="text"/>
              </w:rPr>
              <w:t xml:space="preserve"> is the everlasting God, the Creator of the ends of the earth. He will not grow tired or weary,</w:t>
            </w:r>
            <w:r>
              <w:t xml:space="preserve"> </w:t>
            </w:r>
            <w:r>
              <w:rPr>
                <w:rStyle w:val="text"/>
              </w:rPr>
              <w:t xml:space="preserve">and his understanding no one can fathom. </w:t>
            </w:r>
            <w:r>
              <w:rPr>
                <w:rStyle w:val="text"/>
                <w:vertAlign w:val="superscript"/>
              </w:rPr>
              <w:t xml:space="preserve">29 </w:t>
            </w:r>
            <w:r>
              <w:rPr>
                <w:rStyle w:val="text"/>
              </w:rPr>
              <w:t>He gives strength to the weary and increases the power of the weak.</w:t>
            </w:r>
            <w:r>
              <w:t xml:space="preserve"> </w:t>
            </w:r>
            <w:r>
              <w:rPr>
                <w:rStyle w:val="text"/>
                <w:vertAlign w:val="superscript"/>
              </w:rPr>
              <w:t xml:space="preserve">30 </w:t>
            </w:r>
            <w:r>
              <w:rPr>
                <w:rStyle w:val="text"/>
              </w:rPr>
              <w:t xml:space="preserve">Even youths grow tired and weary, and young men stumble and fall; </w:t>
            </w:r>
            <w:r>
              <w:rPr>
                <w:rStyle w:val="text"/>
                <w:vertAlign w:val="superscript"/>
              </w:rPr>
              <w:t xml:space="preserve">31 </w:t>
            </w:r>
            <w:r>
              <w:rPr>
                <w:rStyle w:val="text"/>
              </w:rPr>
              <w:t xml:space="preserve">but those who hope in the </w:t>
            </w:r>
            <w:r>
              <w:rPr>
                <w:rStyle w:val="small-caps"/>
                <w:smallCaps/>
              </w:rPr>
              <w:t>Lord</w:t>
            </w:r>
            <w:r>
              <w:t xml:space="preserve"> </w:t>
            </w:r>
            <w:r>
              <w:rPr>
                <w:rStyle w:val="text"/>
              </w:rPr>
              <w:t>will renew their strength. They will soar on wings like eagles; they will run and not grow weary,</w:t>
            </w:r>
            <w:r>
              <w:t xml:space="preserve"> </w:t>
            </w:r>
            <w:r>
              <w:rPr>
                <w:rStyle w:val="text"/>
              </w:rPr>
              <w:t>they will walk and not be faint.</w:t>
            </w:r>
            <w:r>
              <w:t xml:space="preserve">  </w:t>
            </w:r>
            <w:r>
              <w:rPr>
                <w:rStyle w:val="text"/>
              </w:rPr>
              <w:t>(NIV)</w:t>
            </w:r>
          </w:p>
        </w:tc>
        <w:tc>
          <w:tcPr>
            <w:tcW w:w="5400" w:type="dxa"/>
            <w:shd w:val="clear" w:color="auto" w:fill="auto"/>
          </w:tcPr>
          <w:p w:rsidR="0004711A" w:rsidRDefault="0004711A" w:rsidP="00AC6516">
            <w:pPr>
              <w:pStyle w:val="BibleReading"/>
              <w:rPr>
                <w:rStyle w:val="text"/>
                <w:lang w:val="es-ES"/>
              </w:rPr>
            </w:pPr>
            <w:r w:rsidRPr="0071437D">
              <w:rPr>
                <w:rStyle w:val="text"/>
                <w:lang w:val="es-ES"/>
              </w:rPr>
              <w:t>Israel, pueblo de Jacob,</w:t>
            </w:r>
            <w:r>
              <w:rPr>
                <w:rStyle w:val="text"/>
                <w:lang w:val="es-ES"/>
              </w:rPr>
              <w:t xml:space="preserve"> </w:t>
            </w:r>
            <w:r w:rsidRPr="0071437D">
              <w:rPr>
                <w:rStyle w:val="text"/>
                <w:lang w:val="es-ES"/>
              </w:rPr>
              <w:t>¿por qué te quejas? ¿Por qué dices:</w:t>
            </w:r>
            <w:r>
              <w:rPr>
                <w:rStyle w:val="text"/>
                <w:lang w:val="es-ES"/>
              </w:rPr>
              <w:t xml:space="preserve"> </w:t>
            </w:r>
            <w:r w:rsidRPr="0071437D">
              <w:rPr>
                <w:rStyle w:val="text"/>
                <w:lang w:val="es-ES"/>
              </w:rPr>
              <w:t>«El Señor no se da cuenta de mi situación;</w:t>
            </w:r>
            <w:r>
              <w:rPr>
                <w:lang w:val="es-ES"/>
              </w:rPr>
              <w:t xml:space="preserve"> </w:t>
            </w:r>
            <w:r w:rsidRPr="0071437D">
              <w:rPr>
                <w:rStyle w:val="text"/>
                <w:lang w:val="es-ES"/>
              </w:rPr>
              <w:t>Dios no se interesa por mí»?</w:t>
            </w:r>
          </w:p>
          <w:p w:rsidR="0004711A" w:rsidRPr="006F58C5" w:rsidRDefault="0004711A" w:rsidP="00AC6516">
            <w:pPr>
              <w:pStyle w:val="BibleReading"/>
              <w:rPr>
                <w:vanish/>
                <w:lang w:val="es-ES"/>
              </w:rPr>
            </w:pPr>
            <w:r w:rsidRPr="0071437D">
              <w:rPr>
                <w:rStyle w:val="text"/>
                <w:vertAlign w:val="superscript"/>
                <w:lang w:val="es-ES"/>
              </w:rPr>
              <w:t xml:space="preserve">28 </w:t>
            </w:r>
            <w:r w:rsidRPr="0071437D">
              <w:rPr>
                <w:rStyle w:val="text"/>
                <w:lang w:val="es-ES"/>
              </w:rPr>
              <w:t>¿Acaso no lo sabes? ¿No lo has oído?</w:t>
            </w:r>
            <w:r>
              <w:rPr>
                <w:lang w:val="es-ES"/>
              </w:rPr>
              <w:t xml:space="preserve"> </w:t>
            </w:r>
            <w:r w:rsidRPr="0071437D">
              <w:rPr>
                <w:rStyle w:val="text"/>
                <w:lang w:val="es-ES"/>
              </w:rPr>
              <w:t>El Señor, el Dios eterno,</w:t>
            </w:r>
            <w:r>
              <w:rPr>
                <w:rStyle w:val="text"/>
                <w:lang w:val="es-ES"/>
              </w:rPr>
              <w:t xml:space="preserve"> </w:t>
            </w:r>
            <w:r w:rsidRPr="0071437D">
              <w:rPr>
                <w:rStyle w:val="text"/>
                <w:lang w:val="es-ES"/>
              </w:rPr>
              <w:t>el creador del mundo entero,</w:t>
            </w:r>
            <w:r>
              <w:rPr>
                <w:lang w:val="es-ES"/>
              </w:rPr>
              <w:t xml:space="preserve"> </w:t>
            </w:r>
            <w:r w:rsidRPr="0071437D">
              <w:rPr>
                <w:rStyle w:val="text"/>
                <w:lang w:val="es-ES"/>
              </w:rPr>
              <w:t>no se fatiga ni se cansa;</w:t>
            </w:r>
            <w:r>
              <w:rPr>
                <w:rStyle w:val="text"/>
                <w:lang w:val="es-ES"/>
              </w:rPr>
              <w:t xml:space="preserve"> </w:t>
            </w:r>
            <w:r w:rsidRPr="0071437D">
              <w:rPr>
                <w:rStyle w:val="text"/>
                <w:lang w:val="es-ES"/>
              </w:rPr>
              <w:t>su inteligencia es infinita.</w:t>
            </w:r>
            <w:r>
              <w:rPr>
                <w:lang w:val="es-ES"/>
              </w:rPr>
              <w:t xml:space="preserve"> </w:t>
            </w:r>
            <w:r w:rsidRPr="0071437D">
              <w:rPr>
                <w:rStyle w:val="text"/>
                <w:vertAlign w:val="superscript"/>
                <w:lang w:val="es-ES"/>
              </w:rPr>
              <w:t xml:space="preserve">29 </w:t>
            </w:r>
            <w:r w:rsidRPr="0071437D">
              <w:rPr>
                <w:rStyle w:val="text"/>
                <w:lang w:val="es-ES"/>
              </w:rPr>
              <w:t>Él da fuerzas al cansado,</w:t>
            </w:r>
            <w:r>
              <w:rPr>
                <w:rStyle w:val="text"/>
                <w:lang w:val="es-ES"/>
              </w:rPr>
              <w:t xml:space="preserve"> </w:t>
            </w:r>
            <w:r w:rsidRPr="0071437D">
              <w:rPr>
                <w:rStyle w:val="text"/>
                <w:lang w:val="es-ES"/>
              </w:rPr>
              <w:t>y al débil le aumenta su vigor.</w:t>
            </w:r>
            <w:r>
              <w:rPr>
                <w:lang w:val="es-ES"/>
              </w:rPr>
              <w:t xml:space="preserve"> </w:t>
            </w:r>
            <w:r w:rsidRPr="0071437D">
              <w:rPr>
                <w:rStyle w:val="text"/>
                <w:vertAlign w:val="superscript"/>
                <w:lang w:val="es-ES"/>
              </w:rPr>
              <w:t xml:space="preserve">30 </w:t>
            </w:r>
            <w:r w:rsidRPr="0071437D">
              <w:rPr>
                <w:rStyle w:val="text"/>
                <w:lang w:val="es-ES"/>
              </w:rPr>
              <w:t>Hasta los jóvenes pueden cansarse y fatigarse,</w:t>
            </w:r>
            <w:r>
              <w:rPr>
                <w:rStyle w:val="text"/>
                <w:lang w:val="es-ES"/>
              </w:rPr>
              <w:t xml:space="preserve"> </w:t>
            </w:r>
            <w:r w:rsidRPr="0071437D">
              <w:rPr>
                <w:rStyle w:val="text"/>
                <w:lang w:val="es-ES"/>
              </w:rPr>
              <w:t>hasta los más fuertes llegan a caer,</w:t>
            </w:r>
            <w:r>
              <w:rPr>
                <w:rStyle w:val="text"/>
                <w:lang w:val="es-ES"/>
              </w:rPr>
              <w:t xml:space="preserve"> </w:t>
            </w:r>
            <w:r w:rsidRPr="0071437D">
              <w:rPr>
                <w:rStyle w:val="text"/>
                <w:vertAlign w:val="superscript"/>
                <w:lang w:val="es-ES"/>
              </w:rPr>
              <w:t xml:space="preserve">31 </w:t>
            </w:r>
            <w:r w:rsidRPr="0071437D">
              <w:rPr>
                <w:rStyle w:val="text"/>
                <w:lang w:val="es-ES"/>
              </w:rPr>
              <w:t>pero los que confían en el Señor</w:t>
            </w:r>
            <w:r>
              <w:rPr>
                <w:rStyle w:val="text"/>
                <w:lang w:val="es-ES"/>
              </w:rPr>
              <w:t xml:space="preserve"> </w:t>
            </w:r>
            <w:r w:rsidRPr="0071437D">
              <w:rPr>
                <w:rStyle w:val="text"/>
                <w:lang w:val="es-ES"/>
              </w:rPr>
              <w:t>tendrán siempre nuevas fuerzas</w:t>
            </w:r>
            <w:r>
              <w:rPr>
                <w:lang w:val="es-ES"/>
              </w:rPr>
              <w:t xml:space="preserve"> </w:t>
            </w:r>
            <w:r w:rsidRPr="0071437D">
              <w:rPr>
                <w:rStyle w:val="text"/>
                <w:lang w:val="es-ES"/>
              </w:rPr>
              <w:t>y podrán volar como las águilas;</w:t>
            </w:r>
            <w:r>
              <w:rPr>
                <w:rStyle w:val="text"/>
                <w:lang w:val="es-ES"/>
              </w:rPr>
              <w:t xml:space="preserve"> </w:t>
            </w:r>
            <w:r w:rsidRPr="0071437D">
              <w:rPr>
                <w:rStyle w:val="text"/>
                <w:lang w:val="es-ES"/>
              </w:rPr>
              <w:t>podrán correr sin cansarse</w:t>
            </w:r>
            <w:r>
              <w:rPr>
                <w:lang w:val="es-ES"/>
              </w:rPr>
              <w:t xml:space="preserve"> </w:t>
            </w:r>
            <w:r w:rsidRPr="0071437D">
              <w:rPr>
                <w:rStyle w:val="text"/>
                <w:lang w:val="es-ES"/>
              </w:rPr>
              <w:t>y caminar sin fatigarse.</w:t>
            </w:r>
            <w:r>
              <w:rPr>
                <w:lang w:val="es-ES"/>
              </w:rPr>
              <w:t xml:space="preserve"> </w:t>
            </w:r>
          </w:p>
          <w:p w:rsidR="0004711A" w:rsidRPr="0004711A" w:rsidRDefault="0004711A" w:rsidP="0004711A">
            <w:pPr>
              <w:pStyle w:val="BibleReading"/>
              <w:rPr>
                <w:lang w:val="es-ES"/>
              </w:rPr>
            </w:pPr>
            <w:r>
              <w:rPr>
                <w:rStyle w:val="text"/>
                <w:lang w:val="es-ES"/>
              </w:rPr>
              <w:t xml:space="preserve"> (DHH)</w:t>
            </w:r>
          </w:p>
        </w:tc>
      </w:tr>
    </w:tbl>
    <w:p w:rsidR="0004711A" w:rsidRPr="008B31C7" w:rsidRDefault="0004711A" w:rsidP="0004711A">
      <w:pPr>
        <w:ind w:left="0" w:firstLine="0"/>
        <w:rPr>
          <w:lang w:val="es-ES"/>
        </w:rPr>
      </w:pPr>
    </w:p>
    <w:tbl>
      <w:tblPr>
        <w:tblW w:w="0" w:type="auto"/>
        <w:tblLook w:val="04A0" w:firstRow="1" w:lastRow="0" w:firstColumn="1" w:lastColumn="0" w:noHBand="0" w:noVBand="1"/>
      </w:tblPr>
      <w:tblGrid>
        <w:gridCol w:w="5508"/>
        <w:gridCol w:w="5400"/>
      </w:tblGrid>
      <w:tr w:rsidR="0004711A" w:rsidRPr="00021E44" w:rsidTr="00AC6516">
        <w:trPr>
          <w:trHeight w:val="288"/>
        </w:trPr>
        <w:tc>
          <w:tcPr>
            <w:tcW w:w="5508" w:type="dxa"/>
            <w:shd w:val="clear" w:color="auto" w:fill="auto"/>
          </w:tcPr>
          <w:p w:rsidR="0004711A" w:rsidRPr="00B202A2" w:rsidRDefault="0004711A" w:rsidP="00AC6516">
            <w:pPr>
              <w:pStyle w:val="ResponseLeader"/>
              <w:rPr>
                <w:lang w:val="en-US"/>
              </w:rPr>
            </w:pPr>
            <w:r w:rsidRPr="00B202A2">
              <w:rPr>
                <w:lang w:val="en-US"/>
              </w:rPr>
              <w:t>Reader: This is the Word of the Lord.</w:t>
            </w:r>
          </w:p>
          <w:p w:rsidR="0004711A" w:rsidRPr="00B202A2" w:rsidRDefault="0004711A" w:rsidP="00AC6516">
            <w:pPr>
              <w:pStyle w:val="ResponseCong"/>
              <w:rPr>
                <w:lang w:val="en-US"/>
              </w:rPr>
            </w:pPr>
            <w:r w:rsidRPr="00B202A2">
              <w:rPr>
                <w:lang w:val="en-US"/>
              </w:rPr>
              <w:t>Cong.: Thanks be to God.</w:t>
            </w:r>
          </w:p>
        </w:tc>
        <w:tc>
          <w:tcPr>
            <w:tcW w:w="5400" w:type="dxa"/>
            <w:shd w:val="clear" w:color="auto" w:fill="auto"/>
          </w:tcPr>
          <w:p w:rsidR="0004711A" w:rsidRDefault="0004711A" w:rsidP="00AC6516">
            <w:pPr>
              <w:pStyle w:val="ResponseLeader"/>
            </w:pPr>
            <w:r>
              <w:t>Lector: Ésta es Palabra de Dios.</w:t>
            </w:r>
          </w:p>
          <w:p w:rsidR="0004711A" w:rsidRPr="007D37EA" w:rsidRDefault="0004711A" w:rsidP="00AC6516">
            <w:pPr>
              <w:pStyle w:val="ResponseCong"/>
            </w:pPr>
            <w:proofErr w:type="spellStart"/>
            <w:r>
              <w:t>Cong</w:t>
            </w:r>
            <w:proofErr w:type="spellEnd"/>
            <w:r>
              <w:t>.: Te alabamos, Señor.</w:t>
            </w:r>
          </w:p>
        </w:tc>
      </w:tr>
    </w:tbl>
    <w:p w:rsidR="000F1B6F" w:rsidRDefault="000F1B6F" w:rsidP="000F1B6F">
      <w:pPr>
        <w:pStyle w:val="Heading2"/>
        <w:spacing w:after="0"/>
        <w:rPr>
          <w:lang w:val="es-ES"/>
        </w:rPr>
      </w:pPr>
      <w:proofErr w:type="spellStart"/>
      <w:r>
        <w:rPr>
          <w:lang w:val="es-ES"/>
        </w:rPr>
        <w:t>Psalm</w:t>
      </w:r>
      <w:proofErr w:type="spellEnd"/>
      <w:r>
        <w:rPr>
          <w:lang w:val="es-ES"/>
        </w:rPr>
        <w:t xml:space="preserve"> 121</w:t>
      </w:r>
      <w:r w:rsidRPr="00E6384B">
        <w:rPr>
          <w:lang w:val="es-ES"/>
        </w:rPr>
        <w:t xml:space="preserve"> – </w:t>
      </w:r>
      <w:r>
        <w:rPr>
          <w:lang w:val="es-ES"/>
        </w:rPr>
        <w:t>Salmo 121</w:t>
      </w:r>
    </w:p>
    <w:p w:rsidR="000F1B6F" w:rsidRPr="00451739" w:rsidRDefault="000F1B6F" w:rsidP="000F1B6F">
      <w:pPr>
        <w:jc w:val="center"/>
      </w:pPr>
      <w:r>
        <w:t>The Lord is our help now and forever</w:t>
      </w:r>
      <w:r w:rsidRPr="00451739">
        <w:t xml:space="preserve"> </w:t>
      </w:r>
      <w:r>
        <w:t>–</w:t>
      </w:r>
      <w:r w:rsidRPr="00451739">
        <w:t xml:space="preserve"> </w:t>
      </w:r>
      <w:r>
        <w:t xml:space="preserve">El </w:t>
      </w:r>
      <w:proofErr w:type="spellStart"/>
      <w:r>
        <w:t>Señor</w:t>
      </w:r>
      <w:proofErr w:type="spellEnd"/>
      <w:r>
        <w:t xml:space="preserve"> </w:t>
      </w:r>
      <w:proofErr w:type="spellStart"/>
      <w:r>
        <w:t>es</w:t>
      </w:r>
      <w:proofErr w:type="spellEnd"/>
      <w:r>
        <w:t xml:space="preserve"> </w:t>
      </w:r>
      <w:proofErr w:type="spellStart"/>
      <w:r>
        <w:t>nuestra</w:t>
      </w:r>
      <w:proofErr w:type="spellEnd"/>
      <w:r>
        <w:t xml:space="preserve"> </w:t>
      </w:r>
      <w:proofErr w:type="spellStart"/>
      <w:r>
        <w:t>ayuda</w:t>
      </w:r>
      <w:proofErr w:type="spellEnd"/>
      <w:r>
        <w:t xml:space="preserve"> </w:t>
      </w:r>
      <w:proofErr w:type="spellStart"/>
      <w:r>
        <w:t>ahora</w:t>
      </w:r>
      <w:proofErr w:type="spellEnd"/>
      <w:r>
        <w:t xml:space="preserve"> y </w:t>
      </w:r>
      <w:proofErr w:type="spellStart"/>
      <w:r>
        <w:t>siempre</w:t>
      </w:r>
      <w:proofErr w:type="spellEnd"/>
    </w:p>
    <w:tbl>
      <w:tblPr>
        <w:tblW w:w="0" w:type="auto"/>
        <w:tblLook w:val="04A0" w:firstRow="1" w:lastRow="0" w:firstColumn="1" w:lastColumn="0" w:noHBand="0" w:noVBand="1"/>
      </w:tblPr>
      <w:tblGrid>
        <w:gridCol w:w="5508"/>
        <w:gridCol w:w="5400"/>
      </w:tblGrid>
      <w:tr w:rsidR="000F1B6F" w:rsidRPr="000F1B6F" w:rsidTr="00AC6516">
        <w:trPr>
          <w:trHeight w:val="288"/>
        </w:trPr>
        <w:tc>
          <w:tcPr>
            <w:tcW w:w="5508" w:type="dxa"/>
            <w:shd w:val="clear" w:color="auto" w:fill="auto"/>
          </w:tcPr>
          <w:p w:rsidR="000F1B6F" w:rsidRPr="00CE49D7" w:rsidRDefault="000F1B6F" w:rsidP="00AC6516">
            <w:pPr>
              <w:pStyle w:val="ResponseLeader"/>
              <w:rPr>
                <w:rStyle w:val="text"/>
                <w:lang w:val="en-US"/>
              </w:rPr>
            </w:pPr>
            <w:r w:rsidRPr="00CE49D7">
              <w:rPr>
                <w:rStyle w:val="text"/>
                <w:lang w:val="en-US"/>
              </w:rPr>
              <w:t xml:space="preserve">L:  </w:t>
            </w:r>
            <w:r>
              <w:rPr>
                <w:rStyle w:val="text"/>
                <w:lang w:val="en-US"/>
              </w:rPr>
              <w:t>I lift my eyes to the hills – where does my help come from?</w:t>
            </w:r>
          </w:p>
          <w:p w:rsidR="000F1B6F" w:rsidRPr="003B2270" w:rsidRDefault="000F1B6F" w:rsidP="00AC6516">
            <w:pPr>
              <w:pStyle w:val="ResponseCong"/>
              <w:rPr>
                <w:rStyle w:val="text"/>
                <w:lang w:val="en-US"/>
              </w:rPr>
            </w:pPr>
            <w:r w:rsidRPr="003B2270">
              <w:rPr>
                <w:rStyle w:val="text"/>
                <w:lang w:val="en-US"/>
              </w:rPr>
              <w:t xml:space="preserve">C: </w:t>
            </w:r>
            <w:r>
              <w:rPr>
                <w:rStyle w:val="text"/>
                <w:lang w:val="en-US"/>
              </w:rPr>
              <w:t>My help comes from the Lord, the Maker of heaven and earth.</w:t>
            </w:r>
          </w:p>
          <w:p w:rsidR="000F1B6F" w:rsidRPr="00CE49D7" w:rsidRDefault="000F1B6F" w:rsidP="00AC6516">
            <w:pPr>
              <w:pStyle w:val="ResponseLeader"/>
              <w:rPr>
                <w:rStyle w:val="text"/>
                <w:lang w:val="en-US"/>
              </w:rPr>
            </w:pPr>
            <w:r w:rsidRPr="00CE49D7">
              <w:rPr>
                <w:rStyle w:val="text"/>
                <w:lang w:val="en-US"/>
              </w:rPr>
              <w:lastRenderedPageBreak/>
              <w:t xml:space="preserve">L:  </w:t>
            </w:r>
            <w:r>
              <w:rPr>
                <w:rStyle w:val="text"/>
                <w:lang w:val="en-US"/>
              </w:rPr>
              <w:t>He will not let your foot slip – he who watches over you will not slumber.</w:t>
            </w:r>
          </w:p>
          <w:p w:rsidR="000F1B6F" w:rsidRPr="003B2270" w:rsidRDefault="000F1B6F" w:rsidP="00AC6516">
            <w:pPr>
              <w:pStyle w:val="ResponseCong"/>
              <w:rPr>
                <w:lang w:val="en-US"/>
              </w:rPr>
            </w:pPr>
            <w:r w:rsidRPr="003B2270">
              <w:rPr>
                <w:rStyle w:val="text"/>
                <w:lang w:val="en-US"/>
              </w:rPr>
              <w:t xml:space="preserve">C: </w:t>
            </w:r>
            <w:r>
              <w:rPr>
                <w:rStyle w:val="text"/>
                <w:lang w:val="en-US"/>
              </w:rPr>
              <w:t>Indeed, he who watches over Israel will neither slumber nor sleep.</w:t>
            </w:r>
          </w:p>
          <w:p w:rsidR="000F1B6F" w:rsidRPr="00CE49D7" w:rsidRDefault="000F1B6F" w:rsidP="00AC6516">
            <w:pPr>
              <w:pStyle w:val="ResponseLeader"/>
              <w:rPr>
                <w:rStyle w:val="text"/>
                <w:lang w:val="en-US"/>
              </w:rPr>
            </w:pPr>
            <w:r w:rsidRPr="00CE49D7">
              <w:rPr>
                <w:rStyle w:val="text"/>
                <w:lang w:val="en-US"/>
              </w:rPr>
              <w:t xml:space="preserve">L:  </w:t>
            </w:r>
            <w:r>
              <w:rPr>
                <w:rStyle w:val="text"/>
                <w:lang w:val="en-US"/>
              </w:rPr>
              <w:t>The Lord watches over you – the Lord is your shade at your right hand.</w:t>
            </w:r>
          </w:p>
          <w:p w:rsidR="000F1B6F" w:rsidRDefault="000F1B6F" w:rsidP="00AC6516">
            <w:pPr>
              <w:pStyle w:val="ResponseCong"/>
              <w:rPr>
                <w:rStyle w:val="text"/>
                <w:lang w:val="en-US"/>
              </w:rPr>
            </w:pPr>
            <w:r>
              <w:rPr>
                <w:rStyle w:val="text"/>
                <w:lang w:val="en-US"/>
              </w:rPr>
              <w:t>C: The sun will not harm you by day, nor the moon by night.</w:t>
            </w:r>
          </w:p>
          <w:p w:rsidR="000F1B6F" w:rsidRPr="003B2270" w:rsidRDefault="000F1B6F" w:rsidP="00AC6516">
            <w:pPr>
              <w:pStyle w:val="ResponseLeader"/>
              <w:rPr>
                <w:rStyle w:val="text"/>
                <w:lang w:val="en-US"/>
              </w:rPr>
            </w:pPr>
            <w:r w:rsidRPr="003B2270">
              <w:rPr>
                <w:rStyle w:val="text"/>
                <w:lang w:val="en-US"/>
              </w:rPr>
              <w:t xml:space="preserve">L:  </w:t>
            </w:r>
            <w:r>
              <w:rPr>
                <w:rStyle w:val="text"/>
                <w:lang w:val="en-US"/>
              </w:rPr>
              <w:t>The Lord will keep you from all harm – he will watch over your life.</w:t>
            </w:r>
          </w:p>
          <w:p w:rsidR="000F1B6F" w:rsidRPr="00CE49D7" w:rsidRDefault="000F1B6F" w:rsidP="00AC6516">
            <w:pPr>
              <w:pStyle w:val="ResponseCong"/>
              <w:rPr>
                <w:lang w:val="en-US"/>
              </w:rPr>
            </w:pPr>
            <w:r>
              <w:rPr>
                <w:rStyle w:val="text"/>
                <w:lang w:val="en-US"/>
              </w:rPr>
              <w:t>C: The Lord will watch over your coming and going both now and forevermore.</w:t>
            </w:r>
          </w:p>
        </w:tc>
        <w:tc>
          <w:tcPr>
            <w:tcW w:w="5400" w:type="dxa"/>
            <w:shd w:val="clear" w:color="auto" w:fill="auto"/>
          </w:tcPr>
          <w:p w:rsidR="000F1B6F" w:rsidRPr="003B2270" w:rsidRDefault="000F1B6F" w:rsidP="00AC6516">
            <w:pPr>
              <w:pStyle w:val="ResponseLeader"/>
              <w:rPr>
                <w:rStyle w:val="text"/>
              </w:rPr>
            </w:pPr>
            <w:r>
              <w:rPr>
                <w:rStyle w:val="text"/>
              </w:rPr>
              <w:lastRenderedPageBreak/>
              <w:t>L</w:t>
            </w:r>
            <w:proofErr w:type="gramStart"/>
            <w:r>
              <w:rPr>
                <w:rStyle w:val="text"/>
              </w:rPr>
              <w:t>:  Al</w:t>
            </w:r>
            <w:proofErr w:type="gramEnd"/>
            <w:r>
              <w:rPr>
                <w:rStyle w:val="text"/>
              </w:rPr>
              <w:t xml:space="preserve"> contemplar las montañas me pregunto: “¿De dónde vendrá mi ayuda?”</w:t>
            </w:r>
          </w:p>
          <w:p w:rsidR="000F1B6F" w:rsidRDefault="000F1B6F" w:rsidP="00AC6516">
            <w:pPr>
              <w:pStyle w:val="ResponseCong"/>
              <w:rPr>
                <w:rStyle w:val="text"/>
              </w:rPr>
            </w:pPr>
            <w:r>
              <w:rPr>
                <w:rStyle w:val="text"/>
              </w:rPr>
              <w:t>C: Mi ayuda vendrá del señor, Creador del cielo y de la tierra.</w:t>
            </w:r>
          </w:p>
          <w:p w:rsidR="000F1B6F" w:rsidRPr="003B2270" w:rsidRDefault="000F1B6F" w:rsidP="00AC6516">
            <w:pPr>
              <w:pStyle w:val="ResponseLeader"/>
              <w:rPr>
                <w:rStyle w:val="text"/>
              </w:rPr>
            </w:pPr>
            <w:r>
              <w:rPr>
                <w:rStyle w:val="text"/>
              </w:rPr>
              <w:lastRenderedPageBreak/>
              <w:t>L</w:t>
            </w:r>
            <w:proofErr w:type="gramStart"/>
            <w:r>
              <w:rPr>
                <w:rStyle w:val="text"/>
              </w:rPr>
              <w:t>:  Nunca</w:t>
            </w:r>
            <w:proofErr w:type="gramEnd"/>
            <w:r>
              <w:rPr>
                <w:rStyle w:val="text"/>
              </w:rPr>
              <w:t xml:space="preserve"> permitirá que resbales. Nunca se dormirá el que te cuida.</w:t>
            </w:r>
          </w:p>
          <w:p w:rsidR="000F1B6F" w:rsidRDefault="000F1B6F" w:rsidP="00AC6516">
            <w:pPr>
              <w:pStyle w:val="ResponseCong"/>
              <w:rPr>
                <w:rStyle w:val="text"/>
              </w:rPr>
            </w:pPr>
            <w:r>
              <w:rPr>
                <w:rStyle w:val="text"/>
              </w:rPr>
              <w:t>C: No, él nunca duerme; nunca duerme el que cuida de Israel.</w:t>
            </w:r>
          </w:p>
          <w:p w:rsidR="000F1B6F" w:rsidRPr="003B2270" w:rsidRDefault="000F1B6F" w:rsidP="00AC6516">
            <w:pPr>
              <w:pStyle w:val="ResponseLeader"/>
              <w:rPr>
                <w:rStyle w:val="text"/>
              </w:rPr>
            </w:pPr>
            <w:r>
              <w:rPr>
                <w:rStyle w:val="text"/>
              </w:rPr>
              <w:t>L</w:t>
            </w:r>
            <w:proofErr w:type="gramStart"/>
            <w:r>
              <w:rPr>
                <w:rStyle w:val="text"/>
              </w:rPr>
              <w:t>:  El</w:t>
            </w:r>
            <w:proofErr w:type="gramEnd"/>
            <w:r>
              <w:rPr>
                <w:rStyle w:val="text"/>
              </w:rPr>
              <w:t xml:space="preserve"> Señor es quien te cuida; el Señor es quien te protege, quien está junto a ti para ayudarte.</w:t>
            </w:r>
          </w:p>
          <w:p w:rsidR="000F1B6F" w:rsidRDefault="000F1B6F" w:rsidP="00AC6516">
            <w:pPr>
              <w:pStyle w:val="ResponseCong"/>
              <w:rPr>
                <w:rStyle w:val="text"/>
              </w:rPr>
            </w:pPr>
            <w:r>
              <w:rPr>
                <w:rStyle w:val="text"/>
              </w:rPr>
              <w:t>C: El sol no te hará daño de día, ni la luna de noche.</w:t>
            </w:r>
          </w:p>
          <w:p w:rsidR="000F1B6F" w:rsidRPr="00B7353F" w:rsidRDefault="000F1B6F" w:rsidP="00AC6516">
            <w:pPr>
              <w:pStyle w:val="ResponseLeader"/>
              <w:rPr>
                <w:rStyle w:val="text"/>
              </w:rPr>
            </w:pPr>
            <w:r>
              <w:rPr>
                <w:rStyle w:val="text"/>
              </w:rPr>
              <w:t>L</w:t>
            </w:r>
            <w:proofErr w:type="gramStart"/>
            <w:r>
              <w:rPr>
                <w:rStyle w:val="text"/>
              </w:rPr>
              <w:t>:  El</w:t>
            </w:r>
            <w:proofErr w:type="gramEnd"/>
            <w:r>
              <w:rPr>
                <w:rStyle w:val="text"/>
              </w:rPr>
              <w:t xml:space="preserve"> Señor te protege de todo peligro; él protege tu vida.</w:t>
            </w:r>
          </w:p>
          <w:p w:rsidR="000F1B6F" w:rsidRPr="00CE49D7" w:rsidRDefault="000F1B6F" w:rsidP="00AC6516">
            <w:pPr>
              <w:pStyle w:val="ResponseCong"/>
            </w:pPr>
            <w:r>
              <w:rPr>
                <w:rStyle w:val="text"/>
              </w:rPr>
              <w:t>C: El Señor te protege en todos tus caminos ahora y siempre.</w:t>
            </w:r>
          </w:p>
        </w:tc>
      </w:tr>
    </w:tbl>
    <w:p w:rsidR="000F1B6F" w:rsidRDefault="000F1B6F" w:rsidP="000F1B6F">
      <w:pPr>
        <w:pStyle w:val="Heading2"/>
        <w:spacing w:after="0"/>
        <w:rPr>
          <w:lang w:val="es-ES"/>
        </w:rPr>
      </w:pPr>
      <w:r>
        <w:rPr>
          <w:lang w:val="es-ES"/>
        </w:rPr>
        <w:lastRenderedPageBreak/>
        <w:t>1 Peter 1:22-25</w:t>
      </w:r>
      <w:r w:rsidRPr="00E6384B">
        <w:rPr>
          <w:lang w:val="es-ES"/>
        </w:rPr>
        <w:t xml:space="preserve"> – </w:t>
      </w:r>
      <w:r>
        <w:rPr>
          <w:lang w:val="es-ES"/>
        </w:rPr>
        <w:t>1 Pedro 1:22-25</w:t>
      </w:r>
    </w:p>
    <w:p w:rsidR="000F1B6F" w:rsidRPr="00451739" w:rsidRDefault="000F1B6F" w:rsidP="000F1B6F">
      <w:pPr>
        <w:tabs>
          <w:tab w:val="clear" w:pos="547"/>
        </w:tabs>
        <w:ind w:left="0" w:firstLine="0"/>
        <w:jc w:val="center"/>
        <w:rPr>
          <w:lang w:val="es-ES"/>
        </w:rPr>
      </w:pPr>
      <w:proofErr w:type="spellStart"/>
      <w:r w:rsidRPr="00451739">
        <w:rPr>
          <w:lang w:val="es-ES"/>
        </w:rPr>
        <w:t>God</w:t>
      </w:r>
      <w:r w:rsidRPr="00D431DC">
        <w:rPr>
          <w:lang w:val="es-ES"/>
        </w:rPr>
        <w:t>’s</w:t>
      </w:r>
      <w:proofErr w:type="spellEnd"/>
      <w:r w:rsidRPr="00D431DC">
        <w:rPr>
          <w:lang w:val="es-ES"/>
        </w:rPr>
        <w:t xml:space="preserve"> Word stands </w:t>
      </w:r>
      <w:proofErr w:type="spellStart"/>
      <w:r w:rsidRPr="00D431DC">
        <w:rPr>
          <w:lang w:val="es-ES"/>
        </w:rPr>
        <w:t>forever</w:t>
      </w:r>
      <w:proofErr w:type="spellEnd"/>
      <w:r w:rsidRPr="00451739">
        <w:rPr>
          <w:lang w:val="es-ES"/>
        </w:rPr>
        <w:t xml:space="preserve"> – </w:t>
      </w:r>
      <w:r>
        <w:rPr>
          <w:lang w:val="es-ES"/>
        </w:rPr>
        <w:t xml:space="preserve">La Palabra de </w:t>
      </w:r>
      <w:r w:rsidRPr="00451739">
        <w:rPr>
          <w:lang w:val="es-ES"/>
        </w:rPr>
        <w:t xml:space="preserve">Dios </w:t>
      </w:r>
      <w:r>
        <w:rPr>
          <w:lang w:val="es-ES"/>
        </w:rPr>
        <w:t>permanece para siempre</w:t>
      </w:r>
    </w:p>
    <w:tbl>
      <w:tblPr>
        <w:tblW w:w="0" w:type="auto"/>
        <w:tblLook w:val="04A0" w:firstRow="1" w:lastRow="0" w:firstColumn="1" w:lastColumn="0" w:noHBand="0" w:noVBand="1"/>
      </w:tblPr>
      <w:tblGrid>
        <w:gridCol w:w="5508"/>
        <w:gridCol w:w="5400"/>
      </w:tblGrid>
      <w:tr w:rsidR="000F1B6F" w:rsidRPr="006F58C5" w:rsidTr="00AC6516">
        <w:trPr>
          <w:trHeight w:val="288"/>
        </w:trPr>
        <w:tc>
          <w:tcPr>
            <w:tcW w:w="5508" w:type="dxa"/>
            <w:shd w:val="clear" w:color="auto" w:fill="auto"/>
          </w:tcPr>
          <w:p w:rsidR="000F1B6F" w:rsidRPr="000F1B6F" w:rsidRDefault="000F1B6F" w:rsidP="000F1B6F">
            <w:pPr>
              <w:pStyle w:val="BibleReading"/>
            </w:pPr>
            <w:r w:rsidRPr="00D431DC">
              <w:t xml:space="preserve">Now that you have purified yourselves by obeying the truth so that you have sincere love for each other, love one another deeply, from the heart. </w:t>
            </w:r>
            <w:r w:rsidRPr="00D431DC">
              <w:rPr>
                <w:vertAlign w:val="superscript"/>
              </w:rPr>
              <w:t>23 </w:t>
            </w:r>
            <w:r w:rsidRPr="00D431DC">
              <w:t xml:space="preserve">For you have been born again, not of perishable seed, but of imperishable, through the living and enduring word of God. </w:t>
            </w:r>
            <w:r w:rsidRPr="00D431DC">
              <w:rPr>
                <w:vertAlign w:val="superscript"/>
              </w:rPr>
              <w:t>24 </w:t>
            </w:r>
            <w:r w:rsidRPr="00D431DC">
              <w:t>For,</w:t>
            </w:r>
            <w:r>
              <w:t xml:space="preserve"> </w:t>
            </w:r>
            <w:r w:rsidRPr="00D431DC">
              <w:t>“All people are like grass,</w:t>
            </w:r>
            <w:r>
              <w:t xml:space="preserve"> </w:t>
            </w:r>
            <w:r w:rsidRPr="00D431DC">
              <w:t>and all their glory is like the flowers of the field;</w:t>
            </w:r>
            <w:r>
              <w:t xml:space="preserve"> </w:t>
            </w:r>
            <w:r w:rsidRPr="00D431DC">
              <w:t>the grass withers and the flowers fall,</w:t>
            </w:r>
            <w:r>
              <w:t xml:space="preserve"> </w:t>
            </w:r>
            <w:r w:rsidRPr="00D431DC">
              <w:rPr>
                <w:vertAlign w:val="superscript"/>
              </w:rPr>
              <w:t>25 </w:t>
            </w:r>
            <w:r w:rsidRPr="00D431DC">
              <w:t>but the word of the Lord endures forever.”</w:t>
            </w:r>
            <w:r>
              <w:t xml:space="preserve"> </w:t>
            </w:r>
            <w:r w:rsidRPr="00D431DC">
              <w:t>And this is the word that was preached to you.</w:t>
            </w:r>
            <w:r>
              <w:t xml:space="preserve">  </w:t>
            </w:r>
            <w:r>
              <w:rPr>
                <w:rStyle w:val="text"/>
              </w:rPr>
              <w:t>(NIV)</w:t>
            </w:r>
          </w:p>
        </w:tc>
        <w:tc>
          <w:tcPr>
            <w:tcW w:w="5400" w:type="dxa"/>
            <w:shd w:val="clear" w:color="auto" w:fill="auto"/>
          </w:tcPr>
          <w:p w:rsidR="000F1B6F" w:rsidRPr="006F58C5" w:rsidRDefault="000F1B6F" w:rsidP="00AC6516">
            <w:pPr>
              <w:pStyle w:val="BibleReading"/>
              <w:rPr>
                <w:vanish/>
                <w:lang w:val="es-ES"/>
              </w:rPr>
            </w:pPr>
            <w:r w:rsidRPr="00D431DC">
              <w:rPr>
                <w:lang w:val="es-ES"/>
              </w:rPr>
              <w:t xml:space="preserve">Ahora ustedes, al obedecer al mensaje de la verdad, se han purificado para amar sinceramente a los hermanos. Así que deben amarse unos a otros con corazón puro y con todas sus fuerzas. </w:t>
            </w:r>
            <w:r w:rsidRPr="00D431DC">
              <w:rPr>
                <w:vertAlign w:val="superscript"/>
                <w:lang w:val="es-ES"/>
              </w:rPr>
              <w:t>23 </w:t>
            </w:r>
            <w:r w:rsidRPr="00D431DC">
              <w:rPr>
                <w:lang w:val="es-ES"/>
              </w:rPr>
              <w:t xml:space="preserve">Pues ustedes han vuelto a nacer, y esta vez no de padres humanos y mortales, sino de la palabra de Dios, que es viva y permanente. </w:t>
            </w:r>
            <w:r w:rsidRPr="00D431DC">
              <w:rPr>
                <w:vertAlign w:val="superscript"/>
                <w:lang w:val="es-ES"/>
              </w:rPr>
              <w:t>24 </w:t>
            </w:r>
            <w:r w:rsidRPr="00D431DC">
              <w:rPr>
                <w:lang w:val="es-ES"/>
              </w:rPr>
              <w:t>Porque la Escritura dice:</w:t>
            </w:r>
            <w:r>
              <w:rPr>
                <w:lang w:val="es-ES"/>
              </w:rPr>
              <w:t xml:space="preserve"> </w:t>
            </w:r>
            <w:r w:rsidRPr="00D431DC">
              <w:rPr>
                <w:lang w:val="es-ES"/>
              </w:rPr>
              <w:t>«Todo hombre es como hierba,</w:t>
            </w:r>
            <w:r>
              <w:rPr>
                <w:lang w:val="es-ES"/>
              </w:rPr>
              <w:t xml:space="preserve"> </w:t>
            </w:r>
            <w:r w:rsidRPr="00D431DC">
              <w:rPr>
                <w:lang w:val="es-ES"/>
              </w:rPr>
              <w:t>y su grandeza es como la flor de la hierba.</w:t>
            </w:r>
            <w:r>
              <w:rPr>
                <w:lang w:val="es-ES"/>
              </w:rPr>
              <w:t xml:space="preserve"> </w:t>
            </w:r>
            <w:r w:rsidRPr="00D431DC">
              <w:rPr>
                <w:lang w:val="es-ES"/>
              </w:rPr>
              <w:t>La hierba se seca y la flor se cae,</w:t>
            </w:r>
            <w:r>
              <w:rPr>
                <w:lang w:val="es-ES"/>
              </w:rPr>
              <w:t xml:space="preserve"> </w:t>
            </w:r>
            <w:r w:rsidRPr="00D431DC">
              <w:rPr>
                <w:vertAlign w:val="superscript"/>
                <w:lang w:val="es-ES"/>
              </w:rPr>
              <w:t>25 </w:t>
            </w:r>
            <w:r w:rsidRPr="00D431DC">
              <w:rPr>
                <w:lang w:val="es-ES"/>
              </w:rPr>
              <w:t>pero la palabra del Señor permanece para siempre.»</w:t>
            </w:r>
            <w:r>
              <w:rPr>
                <w:lang w:val="es-ES"/>
              </w:rPr>
              <w:t xml:space="preserve"> </w:t>
            </w:r>
            <w:r w:rsidRPr="00D431DC">
              <w:rPr>
                <w:lang w:val="es-ES"/>
              </w:rPr>
              <w:t>Y esta palabra es el evangelio que se les ha anunciado a ustedes.</w:t>
            </w:r>
            <w:r>
              <w:rPr>
                <w:lang w:val="es-ES"/>
              </w:rPr>
              <w:t xml:space="preserve"> </w:t>
            </w:r>
          </w:p>
          <w:p w:rsidR="000F1B6F" w:rsidRPr="004D5EE0" w:rsidRDefault="000F1B6F" w:rsidP="000F1B6F">
            <w:pPr>
              <w:pStyle w:val="BibleReading"/>
            </w:pPr>
            <w:r>
              <w:rPr>
                <w:rStyle w:val="text"/>
                <w:lang w:val="es-ES"/>
              </w:rPr>
              <w:t xml:space="preserve"> (DHH)</w:t>
            </w:r>
          </w:p>
        </w:tc>
      </w:tr>
    </w:tbl>
    <w:p w:rsidR="0077687C" w:rsidRPr="008B31C7" w:rsidRDefault="0077687C" w:rsidP="0077687C">
      <w:pPr>
        <w:ind w:left="0" w:firstLine="0"/>
        <w:rPr>
          <w:lang w:val="es-ES"/>
        </w:rPr>
      </w:pPr>
    </w:p>
    <w:tbl>
      <w:tblPr>
        <w:tblW w:w="0" w:type="auto"/>
        <w:tblLook w:val="04A0" w:firstRow="1" w:lastRow="0" w:firstColumn="1" w:lastColumn="0" w:noHBand="0" w:noVBand="1"/>
      </w:tblPr>
      <w:tblGrid>
        <w:gridCol w:w="5508"/>
        <w:gridCol w:w="5400"/>
      </w:tblGrid>
      <w:tr w:rsidR="0077687C" w:rsidRPr="00021E44" w:rsidTr="0077687C">
        <w:trPr>
          <w:trHeight w:val="288"/>
        </w:trPr>
        <w:tc>
          <w:tcPr>
            <w:tcW w:w="5508" w:type="dxa"/>
            <w:shd w:val="clear" w:color="auto" w:fill="auto"/>
          </w:tcPr>
          <w:p w:rsidR="0077687C" w:rsidRPr="00B202A2" w:rsidRDefault="0077687C" w:rsidP="0077687C">
            <w:pPr>
              <w:pStyle w:val="ResponseLeader"/>
              <w:rPr>
                <w:lang w:val="en-US"/>
              </w:rPr>
            </w:pPr>
            <w:r w:rsidRPr="00B202A2">
              <w:rPr>
                <w:lang w:val="en-US"/>
              </w:rPr>
              <w:t>Reader: This is the Word of the Lord.</w:t>
            </w:r>
          </w:p>
          <w:p w:rsidR="0077687C" w:rsidRPr="00B202A2" w:rsidRDefault="0077687C" w:rsidP="0077687C">
            <w:pPr>
              <w:pStyle w:val="ResponseCong"/>
              <w:rPr>
                <w:lang w:val="en-US"/>
              </w:rPr>
            </w:pPr>
            <w:r w:rsidRPr="00B202A2">
              <w:rPr>
                <w:lang w:val="en-US"/>
              </w:rPr>
              <w:t>Cong.: Thanks be to God.</w:t>
            </w:r>
          </w:p>
        </w:tc>
        <w:tc>
          <w:tcPr>
            <w:tcW w:w="5400" w:type="dxa"/>
            <w:shd w:val="clear" w:color="auto" w:fill="auto"/>
          </w:tcPr>
          <w:p w:rsidR="0077687C" w:rsidRDefault="0077687C" w:rsidP="0077687C">
            <w:pPr>
              <w:pStyle w:val="ResponseLeader"/>
            </w:pPr>
            <w:r>
              <w:t>Lector: Ésta es Palabra de Dios.</w:t>
            </w:r>
          </w:p>
          <w:p w:rsidR="0077687C" w:rsidRPr="007D37EA" w:rsidRDefault="0077687C" w:rsidP="0077687C">
            <w:pPr>
              <w:pStyle w:val="ResponseCong"/>
            </w:pPr>
            <w:proofErr w:type="spellStart"/>
            <w:r>
              <w:t>Cong</w:t>
            </w:r>
            <w:proofErr w:type="spellEnd"/>
            <w:r>
              <w:t>.: Te alabamos, Señor.</w:t>
            </w:r>
          </w:p>
        </w:tc>
      </w:tr>
    </w:tbl>
    <w:p w:rsidR="000F1B6F" w:rsidRDefault="000F1B6F" w:rsidP="000F1B6F">
      <w:pPr>
        <w:pStyle w:val="Heading2"/>
        <w:spacing w:after="0"/>
        <w:rPr>
          <w:lang w:val="es-ES"/>
        </w:rPr>
      </w:pPr>
      <w:proofErr w:type="spellStart"/>
      <w:r>
        <w:rPr>
          <w:lang w:val="es-ES"/>
        </w:rPr>
        <w:t>Luke</w:t>
      </w:r>
      <w:proofErr w:type="spellEnd"/>
      <w:r>
        <w:rPr>
          <w:lang w:val="es-ES"/>
        </w:rPr>
        <w:t xml:space="preserve"> 13:6-9</w:t>
      </w:r>
      <w:r w:rsidRPr="00E6384B">
        <w:rPr>
          <w:lang w:val="es-ES"/>
        </w:rPr>
        <w:t xml:space="preserve"> – </w:t>
      </w:r>
      <w:r>
        <w:rPr>
          <w:lang w:val="es-ES"/>
        </w:rPr>
        <w:t>Lucas 13:6-9</w:t>
      </w:r>
    </w:p>
    <w:p w:rsidR="000F1B6F" w:rsidRPr="00451739" w:rsidRDefault="000F1B6F" w:rsidP="000F1B6F">
      <w:pPr>
        <w:tabs>
          <w:tab w:val="clear" w:pos="547"/>
        </w:tabs>
        <w:ind w:left="0" w:firstLine="0"/>
        <w:jc w:val="center"/>
        <w:rPr>
          <w:lang w:val="es-ES"/>
        </w:rPr>
      </w:pPr>
      <w:proofErr w:type="spellStart"/>
      <w:r w:rsidRPr="00451739">
        <w:rPr>
          <w:lang w:val="es-ES"/>
        </w:rPr>
        <w:t>God</w:t>
      </w:r>
      <w:proofErr w:type="spellEnd"/>
      <w:r w:rsidRPr="00451739">
        <w:rPr>
          <w:lang w:val="es-ES"/>
        </w:rPr>
        <w:t xml:space="preserve"> </w:t>
      </w:r>
      <w:proofErr w:type="spellStart"/>
      <w:r w:rsidRPr="00451739">
        <w:rPr>
          <w:lang w:val="es-ES"/>
        </w:rPr>
        <w:t>gives</w:t>
      </w:r>
      <w:proofErr w:type="spellEnd"/>
      <w:r w:rsidRPr="00451739">
        <w:rPr>
          <w:lang w:val="es-ES"/>
        </w:rPr>
        <w:t xml:space="preserve"> </w:t>
      </w:r>
      <w:proofErr w:type="spellStart"/>
      <w:r w:rsidRPr="00451739">
        <w:rPr>
          <w:lang w:val="es-ES"/>
        </w:rPr>
        <w:t>us</w:t>
      </w:r>
      <w:proofErr w:type="spellEnd"/>
      <w:r w:rsidRPr="00451739">
        <w:rPr>
          <w:lang w:val="es-ES"/>
        </w:rPr>
        <w:t xml:space="preserve"> a new </w:t>
      </w:r>
      <w:proofErr w:type="spellStart"/>
      <w:r w:rsidRPr="00451739">
        <w:rPr>
          <w:lang w:val="es-ES"/>
        </w:rPr>
        <w:t>opportunity</w:t>
      </w:r>
      <w:proofErr w:type="spellEnd"/>
      <w:r w:rsidRPr="00451739">
        <w:rPr>
          <w:lang w:val="es-ES"/>
        </w:rPr>
        <w:t xml:space="preserve"> – Dios nos da una nueva oportunidad</w:t>
      </w:r>
    </w:p>
    <w:p w:rsidR="0077687C" w:rsidRPr="000F1B6F" w:rsidRDefault="0077687C" w:rsidP="0077687C">
      <w:pPr>
        <w:ind w:left="0" w:firstLine="0"/>
        <w:rPr>
          <w:lang w:val="es-ES"/>
        </w:rPr>
      </w:pPr>
    </w:p>
    <w:tbl>
      <w:tblPr>
        <w:tblW w:w="0" w:type="auto"/>
        <w:tblLook w:val="04A0" w:firstRow="1" w:lastRow="0" w:firstColumn="1" w:lastColumn="0" w:noHBand="0" w:noVBand="1"/>
      </w:tblPr>
      <w:tblGrid>
        <w:gridCol w:w="5508"/>
        <w:gridCol w:w="5400"/>
      </w:tblGrid>
      <w:tr w:rsidR="0077687C" w:rsidRPr="0004711A" w:rsidTr="0077687C">
        <w:trPr>
          <w:trHeight w:val="288"/>
        </w:trPr>
        <w:tc>
          <w:tcPr>
            <w:tcW w:w="5508" w:type="dxa"/>
            <w:shd w:val="clear" w:color="auto" w:fill="auto"/>
          </w:tcPr>
          <w:p w:rsidR="0077687C" w:rsidRPr="00B202A2" w:rsidRDefault="0077687C" w:rsidP="0077687C">
            <w:pPr>
              <w:pStyle w:val="ResponseLeader"/>
              <w:rPr>
                <w:lang w:val="en-US"/>
              </w:rPr>
            </w:pPr>
            <w:r w:rsidRPr="00B202A2">
              <w:rPr>
                <w:lang w:val="en-US"/>
              </w:rPr>
              <w:t>Reade</w:t>
            </w:r>
            <w:r>
              <w:rPr>
                <w:lang w:val="en-US"/>
              </w:rPr>
              <w:t>r: The Gospel reading for t</w:t>
            </w:r>
            <w:r w:rsidR="000F1B6F">
              <w:rPr>
                <w:lang w:val="en-US"/>
              </w:rPr>
              <w:t>oday comes from Luke, chapter 13</w:t>
            </w:r>
            <w:r>
              <w:rPr>
                <w:lang w:val="en-US"/>
              </w:rPr>
              <w:t>.</w:t>
            </w:r>
          </w:p>
          <w:p w:rsidR="0077687C" w:rsidRPr="00B202A2" w:rsidRDefault="0077687C" w:rsidP="0077687C">
            <w:pPr>
              <w:pStyle w:val="ResponseCong"/>
              <w:rPr>
                <w:lang w:val="en-US"/>
              </w:rPr>
            </w:pPr>
            <w:r>
              <w:rPr>
                <w:lang w:val="en-US"/>
              </w:rPr>
              <w:t>Congregation</w:t>
            </w:r>
            <w:r w:rsidRPr="00B202A2">
              <w:rPr>
                <w:lang w:val="en-US"/>
              </w:rPr>
              <w:t xml:space="preserve">: </w:t>
            </w:r>
            <w:r>
              <w:rPr>
                <w:lang w:val="en-US"/>
              </w:rPr>
              <w:t>Glory to you, oh Lord!</w:t>
            </w:r>
          </w:p>
        </w:tc>
        <w:tc>
          <w:tcPr>
            <w:tcW w:w="5400" w:type="dxa"/>
            <w:shd w:val="clear" w:color="auto" w:fill="auto"/>
          </w:tcPr>
          <w:p w:rsidR="0077687C" w:rsidRDefault="0077687C" w:rsidP="0077687C">
            <w:pPr>
              <w:pStyle w:val="ResponseLeader"/>
            </w:pPr>
            <w:r>
              <w:t>Lector: La lectura del Evangelio para hoy se</w:t>
            </w:r>
            <w:r w:rsidR="000F1B6F">
              <w:t xml:space="preserve"> encuentra en Lucas, capítulo 13</w:t>
            </w:r>
            <w:r>
              <w:t>.</w:t>
            </w:r>
          </w:p>
          <w:p w:rsidR="0077687C" w:rsidRPr="007D37EA" w:rsidRDefault="0077687C" w:rsidP="0077687C">
            <w:pPr>
              <w:pStyle w:val="ResponseCong"/>
            </w:pPr>
            <w:r>
              <w:t>Congregación: ¡Gloria sea a ti, oh Señor!</w:t>
            </w:r>
          </w:p>
        </w:tc>
      </w:tr>
    </w:tbl>
    <w:p w:rsidR="000F1B6F" w:rsidRPr="00451739" w:rsidRDefault="000F1B6F" w:rsidP="000F1B6F">
      <w:pPr>
        <w:tabs>
          <w:tab w:val="clear" w:pos="547"/>
        </w:tabs>
        <w:ind w:left="0" w:firstLine="0"/>
        <w:jc w:val="center"/>
        <w:rPr>
          <w:lang w:val="es-ES"/>
        </w:rPr>
      </w:pPr>
    </w:p>
    <w:tbl>
      <w:tblPr>
        <w:tblW w:w="0" w:type="auto"/>
        <w:tblLook w:val="04A0" w:firstRow="1" w:lastRow="0" w:firstColumn="1" w:lastColumn="0" w:noHBand="0" w:noVBand="1"/>
      </w:tblPr>
      <w:tblGrid>
        <w:gridCol w:w="5508"/>
        <w:gridCol w:w="5400"/>
      </w:tblGrid>
      <w:tr w:rsidR="000F1B6F" w:rsidRPr="00D431DC" w:rsidTr="00AC6516">
        <w:trPr>
          <w:trHeight w:val="288"/>
        </w:trPr>
        <w:tc>
          <w:tcPr>
            <w:tcW w:w="5508" w:type="dxa"/>
            <w:shd w:val="clear" w:color="auto" w:fill="auto"/>
          </w:tcPr>
          <w:p w:rsidR="000F1B6F" w:rsidRPr="00D431DC" w:rsidRDefault="000F1B6F" w:rsidP="000F1B6F">
            <w:pPr>
              <w:pStyle w:val="BibleReading"/>
            </w:pPr>
            <w:r>
              <w:t>Then [Jesus]</w:t>
            </w:r>
            <w:r w:rsidRPr="00B60C89">
              <w:t xml:space="preserve"> told this parable: “A man had a fig tree growing in his vineyard, and he went to look for fruit on it but did not find any. </w:t>
            </w:r>
            <w:r w:rsidRPr="00B60C89">
              <w:rPr>
                <w:vertAlign w:val="superscript"/>
              </w:rPr>
              <w:t xml:space="preserve">7 </w:t>
            </w:r>
            <w:r w:rsidRPr="00B60C89">
              <w:t>So he said to the man who took care of the vineyard, ‘For three years now I’ve been coming to look for fruit on this fig tree and haven’t found any. Cut it down! Why should it use up the soil?’</w:t>
            </w:r>
            <w:r>
              <w:t xml:space="preserve"> </w:t>
            </w:r>
            <w:r w:rsidRPr="00B60C89">
              <w:rPr>
                <w:vertAlign w:val="superscript"/>
              </w:rPr>
              <w:t xml:space="preserve">8 </w:t>
            </w:r>
            <w:r w:rsidRPr="00B60C89">
              <w:t xml:space="preserve">“‘Sir,’ the man replied, ‘leave it alone for one more year, and I’ll dig around it and fertilize it. </w:t>
            </w:r>
            <w:r w:rsidRPr="00B60C89">
              <w:rPr>
                <w:vertAlign w:val="superscript"/>
              </w:rPr>
              <w:t xml:space="preserve">9 </w:t>
            </w:r>
            <w:r w:rsidRPr="00B60C89">
              <w:t>If it bears fruit next year, fine! If not, then cut it down.’”</w:t>
            </w:r>
            <w:r>
              <w:t xml:space="preserve">  </w:t>
            </w:r>
            <w:r>
              <w:rPr>
                <w:rStyle w:val="text"/>
              </w:rPr>
              <w:t>(NIV)</w:t>
            </w:r>
          </w:p>
        </w:tc>
        <w:tc>
          <w:tcPr>
            <w:tcW w:w="5400" w:type="dxa"/>
            <w:shd w:val="clear" w:color="auto" w:fill="auto"/>
          </w:tcPr>
          <w:p w:rsidR="000F1B6F" w:rsidRPr="006F58C5" w:rsidRDefault="000F1B6F" w:rsidP="00AC6516">
            <w:pPr>
              <w:pStyle w:val="BibleReading"/>
              <w:rPr>
                <w:vanish/>
                <w:lang w:val="es-ES"/>
              </w:rPr>
            </w:pPr>
            <w:r w:rsidRPr="00B60C89">
              <w:rPr>
                <w:rStyle w:val="text"/>
                <w:lang w:val="es-ES"/>
              </w:rPr>
              <w:t>Jesús les contó esta parábola: «Un hombre tenía una higuera plantada en su viñedo, y fue a ver si daba higos, pero no encontró ninguno.</w:t>
            </w:r>
            <w:r w:rsidRPr="00B60C89">
              <w:rPr>
                <w:lang w:val="es-ES"/>
              </w:rPr>
              <w:t xml:space="preserve"> </w:t>
            </w:r>
            <w:r w:rsidRPr="00B60C89">
              <w:rPr>
                <w:rStyle w:val="text"/>
                <w:vertAlign w:val="superscript"/>
                <w:lang w:val="es-ES"/>
              </w:rPr>
              <w:t xml:space="preserve">7 </w:t>
            </w:r>
            <w:r w:rsidRPr="00B60C89">
              <w:rPr>
                <w:rStyle w:val="text"/>
                <w:lang w:val="es-ES"/>
              </w:rPr>
              <w:t>Así que le dijo al hombre que cuidaba el viñedo: “Mira, por tres años seguidos he venido a esta higuera en busca de fruto, pero nunca lo encuentro. Córtala, pues; ¿para qué ha de ocupar terreno inútilmente?”</w:t>
            </w:r>
            <w:r w:rsidRPr="00B60C89">
              <w:rPr>
                <w:lang w:val="es-ES"/>
              </w:rPr>
              <w:t xml:space="preserve"> </w:t>
            </w:r>
            <w:r w:rsidRPr="00B60C89">
              <w:rPr>
                <w:rStyle w:val="text"/>
                <w:vertAlign w:val="superscript"/>
                <w:lang w:val="es-ES"/>
              </w:rPr>
              <w:t xml:space="preserve">8 </w:t>
            </w:r>
            <w:r w:rsidRPr="00B60C89">
              <w:rPr>
                <w:rStyle w:val="text"/>
                <w:lang w:val="es-ES"/>
              </w:rPr>
              <w:t>Pero el que cuidaba el terreno le contestó: “Señor, déjala todavía este año; voy a aflojarle la tierra y a echarle abono.</w:t>
            </w:r>
            <w:r w:rsidRPr="00B60C89">
              <w:rPr>
                <w:lang w:val="es-ES"/>
              </w:rPr>
              <w:t xml:space="preserve"> </w:t>
            </w:r>
            <w:r w:rsidRPr="00B60C89">
              <w:rPr>
                <w:rStyle w:val="text"/>
                <w:vertAlign w:val="superscript"/>
                <w:lang w:val="es-ES"/>
              </w:rPr>
              <w:t xml:space="preserve">9 </w:t>
            </w:r>
            <w:r w:rsidRPr="00B60C89">
              <w:rPr>
                <w:rStyle w:val="text"/>
                <w:lang w:val="es-ES"/>
              </w:rPr>
              <w:t>Con eso tal vez dará fruto; y si no, ya la cortarás.”»</w:t>
            </w:r>
            <w:r>
              <w:rPr>
                <w:lang w:val="es-ES"/>
              </w:rPr>
              <w:t xml:space="preserve"> </w:t>
            </w:r>
          </w:p>
          <w:p w:rsidR="000F1B6F" w:rsidRPr="000F1B6F" w:rsidRDefault="000F1B6F" w:rsidP="000F1B6F">
            <w:pPr>
              <w:pStyle w:val="BibleReading"/>
              <w:rPr>
                <w:lang w:val="es-ES"/>
              </w:rPr>
            </w:pPr>
            <w:r>
              <w:rPr>
                <w:rStyle w:val="text"/>
                <w:lang w:val="es-ES"/>
              </w:rPr>
              <w:t xml:space="preserve"> (DHH)</w:t>
            </w:r>
          </w:p>
        </w:tc>
      </w:tr>
    </w:tbl>
    <w:p w:rsidR="0077687C" w:rsidRPr="008B31C7" w:rsidRDefault="0077687C" w:rsidP="0077687C">
      <w:pPr>
        <w:ind w:left="0" w:firstLine="0"/>
        <w:rPr>
          <w:lang w:val="es-ES"/>
        </w:rPr>
      </w:pPr>
    </w:p>
    <w:tbl>
      <w:tblPr>
        <w:tblW w:w="0" w:type="auto"/>
        <w:tblLook w:val="04A0" w:firstRow="1" w:lastRow="0" w:firstColumn="1" w:lastColumn="0" w:noHBand="0" w:noVBand="1"/>
      </w:tblPr>
      <w:tblGrid>
        <w:gridCol w:w="5508"/>
        <w:gridCol w:w="5400"/>
      </w:tblGrid>
      <w:tr w:rsidR="0077687C" w:rsidRPr="0004711A" w:rsidTr="0077687C">
        <w:trPr>
          <w:trHeight w:val="288"/>
        </w:trPr>
        <w:tc>
          <w:tcPr>
            <w:tcW w:w="5508" w:type="dxa"/>
            <w:shd w:val="clear" w:color="auto" w:fill="auto"/>
          </w:tcPr>
          <w:p w:rsidR="0077687C" w:rsidRPr="00B202A2" w:rsidRDefault="0077687C" w:rsidP="0077687C">
            <w:pPr>
              <w:pStyle w:val="ResponseLeader"/>
              <w:rPr>
                <w:lang w:val="en-US"/>
              </w:rPr>
            </w:pPr>
            <w:r>
              <w:rPr>
                <w:lang w:val="en-US"/>
              </w:rPr>
              <w:t>Reader: This is the Gospel</w:t>
            </w:r>
            <w:r w:rsidRPr="00B202A2">
              <w:rPr>
                <w:lang w:val="en-US"/>
              </w:rPr>
              <w:t xml:space="preserve"> of the Lord.</w:t>
            </w:r>
          </w:p>
          <w:p w:rsidR="0077687C" w:rsidRPr="00B202A2" w:rsidRDefault="0077687C" w:rsidP="0077687C">
            <w:pPr>
              <w:pStyle w:val="ResponseCong"/>
              <w:rPr>
                <w:lang w:val="en-US"/>
              </w:rPr>
            </w:pPr>
            <w:r>
              <w:rPr>
                <w:lang w:val="en-US"/>
              </w:rPr>
              <w:t>Congregation: Praise to you, oh Christ!</w:t>
            </w:r>
          </w:p>
        </w:tc>
        <w:tc>
          <w:tcPr>
            <w:tcW w:w="5400" w:type="dxa"/>
            <w:shd w:val="clear" w:color="auto" w:fill="auto"/>
          </w:tcPr>
          <w:p w:rsidR="0077687C" w:rsidRDefault="0077687C" w:rsidP="0077687C">
            <w:pPr>
              <w:pStyle w:val="ResponseLeader"/>
            </w:pPr>
            <w:r>
              <w:t>Lector: Éste es el Evangelio del Señor.</w:t>
            </w:r>
          </w:p>
          <w:p w:rsidR="0077687C" w:rsidRPr="007D37EA" w:rsidRDefault="0077687C" w:rsidP="0077687C">
            <w:pPr>
              <w:pStyle w:val="ResponseCong"/>
            </w:pPr>
            <w:r>
              <w:t>Congregación: ¡Alabanza sea a ti, oh Cristo!</w:t>
            </w:r>
          </w:p>
        </w:tc>
      </w:tr>
    </w:tbl>
    <w:p w:rsidR="000F1B6F" w:rsidRPr="00910A01" w:rsidRDefault="000F1B6F" w:rsidP="000F1B6F">
      <w:pPr>
        <w:pStyle w:val="Heading2"/>
        <w:spacing w:after="0"/>
      </w:pPr>
      <w:r w:rsidRPr="00910A01">
        <w:lastRenderedPageBreak/>
        <w:t xml:space="preserve">Our God, Our Help in Ages Past – </w:t>
      </w:r>
      <w:proofErr w:type="spellStart"/>
      <w:r w:rsidRPr="00910A01">
        <w:t>N</w:t>
      </w:r>
      <w:r>
        <w:t>uestra</w:t>
      </w:r>
      <w:proofErr w:type="spellEnd"/>
      <w:r>
        <w:t xml:space="preserve"> Esperanza y </w:t>
      </w:r>
      <w:proofErr w:type="spellStart"/>
      <w:r>
        <w:t>Protección</w:t>
      </w:r>
      <w:proofErr w:type="spellEnd"/>
    </w:p>
    <w:p w:rsidR="000F1B6F" w:rsidRPr="00910A01" w:rsidRDefault="000F1B6F" w:rsidP="000F1B6F">
      <w:pPr>
        <w:jc w:val="center"/>
      </w:pPr>
      <w:r w:rsidRPr="00910A01">
        <w:t xml:space="preserve">Lutheran Service Book # </w:t>
      </w:r>
      <w:r>
        <w:t>733</w:t>
      </w:r>
      <w:r w:rsidRPr="00910A01">
        <w:t>, Lutheran Worship 180</w:t>
      </w:r>
      <w:r>
        <w:t xml:space="preserve">, </w:t>
      </w:r>
      <w:proofErr w:type="spellStart"/>
      <w:r>
        <w:t>Culto</w:t>
      </w:r>
      <w:proofErr w:type="spellEnd"/>
      <w:r>
        <w:t xml:space="preserve"> Cristiano 461</w:t>
      </w:r>
    </w:p>
    <w:tbl>
      <w:tblPr>
        <w:tblW w:w="0" w:type="auto"/>
        <w:tblLook w:val="04A0" w:firstRow="1" w:lastRow="0" w:firstColumn="1" w:lastColumn="0" w:noHBand="0" w:noVBand="1"/>
      </w:tblPr>
      <w:tblGrid>
        <w:gridCol w:w="5508"/>
        <w:gridCol w:w="5400"/>
      </w:tblGrid>
      <w:tr w:rsidR="000F1B6F" w:rsidRPr="00A22EBC" w:rsidTr="00AC6516">
        <w:trPr>
          <w:trHeight w:val="288"/>
        </w:trPr>
        <w:tc>
          <w:tcPr>
            <w:tcW w:w="5508" w:type="dxa"/>
            <w:shd w:val="clear" w:color="auto" w:fill="auto"/>
          </w:tcPr>
          <w:p w:rsidR="000F1B6F" w:rsidRPr="00A95D1C" w:rsidRDefault="000F1B6F" w:rsidP="00AC6516">
            <w:pPr>
              <w:pStyle w:val="Song"/>
              <w:rPr>
                <w:lang w:val="en-US"/>
              </w:rPr>
            </w:pPr>
            <w:r w:rsidRPr="00A95D1C">
              <w:rPr>
                <w:lang w:val="en-US"/>
              </w:rPr>
              <w:t xml:space="preserve">1.  </w:t>
            </w:r>
            <w:r>
              <w:rPr>
                <w:lang w:val="en-US"/>
              </w:rPr>
              <w:t xml:space="preserve"> Our God, our help in ages past,</w:t>
            </w:r>
          </w:p>
          <w:p w:rsidR="000F1B6F" w:rsidRDefault="000F1B6F" w:rsidP="00AC6516">
            <w:pPr>
              <w:pStyle w:val="Song2ndLine"/>
              <w:rPr>
                <w:lang w:val="en-US"/>
              </w:rPr>
            </w:pPr>
            <w:r>
              <w:rPr>
                <w:lang w:val="en-US"/>
              </w:rPr>
              <w:t>Our hope for years to come,</w:t>
            </w:r>
          </w:p>
          <w:p w:rsidR="000F1B6F" w:rsidRDefault="000F1B6F" w:rsidP="00AC6516">
            <w:pPr>
              <w:pStyle w:val="Song2ndLine"/>
              <w:rPr>
                <w:lang w:val="en-US"/>
              </w:rPr>
            </w:pPr>
            <w:r>
              <w:rPr>
                <w:lang w:val="en-US"/>
              </w:rPr>
              <w:t>Our shelter from the stormy blast,</w:t>
            </w:r>
          </w:p>
          <w:p w:rsidR="000F1B6F" w:rsidRPr="00A95D1C" w:rsidRDefault="000F1B6F" w:rsidP="00AC6516">
            <w:pPr>
              <w:pStyle w:val="Song2ndLine"/>
              <w:rPr>
                <w:lang w:val="en-US"/>
              </w:rPr>
            </w:pPr>
            <w:r>
              <w:rPr>
                <w:lang w:val="en-US"/>
              </w:rPr>
              <w:t>And our eternal home.</w:t>
            </w:r>
          </w:p>
          <w:p w:rsidR="000F1B6F" w:rsidRPr="00A95D1C" w:rsidRDefault="000F1B6F" w:rsidP="00AC6516">
            <w:pPr>
              <w:pStyle w:val="Song2ndLine"/>
              <w:rPr>
                <w:lang w:val="en-US"/>
              </w:rPr>
            </w:pPr>
          </w:p>
          <w:p w:rsidR="000F1B6F" w:rsidRPr="009B4A7A" w:rsidRDefault="000F1B6F" w:rsidP="00AC6516">
            <w:pPr>
              <w:pStyle w:val="Song"/>
              <w:rPr>
                <w:lang w:val="en-US"/>
              </w:rPr>
            </w:pPr>
            <w:r w:rsidRPr="009B4A7A">
              <w:rPr>
                <w:lang w:val="en-US"/>
              </w:rPr>
              <w:t xml:space="preserve">2.   </w:t>
            </w:r>
            <w:r>
              <w:rPr>
                <w:lang w:val="en-US"/>
              </w:rPr>
              <w:t>Under the shadow of your throne</w:t>
            </w:r>
          </w:p>
          <w:p w:rsidR="000F1B6F" w:rsidRDefault="000F1B6F" w:rsidP="00AC6516">
            <w:pPr>
              <w:pStyle w:val="Song2ndLine"/>
              <w:rPr>
                <w:lang w:val="en-US"/>
              </w:rPr>
            </w:pPr>
            <w:r>
              <w:rPr>
                <w:lang w:val="en-US"/>
              </w:rPr>
              <w:t>Your saints have dwelt secure.</w:t>
            </w:r>
          </w:p>
          <w:p w:rsidR="000F1B6F" w:rsidRDefault="000F1B6F" w:rsidP="00AC6516">
            <w:pPr>
              <w:pStyle w:val="Song2ndLine"/>
              <w:rPr>
                <w:lang w:val="en-US"/>
              </w:rPr>
            </w:pPr>
            <w:r>
              <w:rPr>
                <w:lang w:val="en-US"/>
              </w:rPr>
              <w:t>Sufficient is your arm alone</w:t>
            </w:r>
          </w:p>
          <w:p w:rsidR="000F1B6F" w:rsidRPr="009B4A7A" w:rsidRDefault="000F1B6F" w:rsidP="00AC6516">
            <w:pPr>
              <w:pStyle w:val="Song2ndLine"/>
              <w:rPr>
                <w:lang w:val="en-US"/>
              </w:rPr>
            </w:pPr>
            <w:r>
              <w:rPr>
                <w:lang w:val="en-US"/>
              </w:rPr>
              <w:t>And our defense is sure.</w:t>
            </w:r>
          </w:p>
          <w:p w:rsidR="000F1B6F" w:rsidRPr="009B4A7A" w:rsidRDefault="000F1B6F" w:rsidP="00AC6516">
            <w:pPr>
              <w:pStyle w:val="Song2ndLine"/>
              <w:rPr>
                <w:lang w:val="en-US"/>
              </w:rPr>
            </w:pPr>
          </w:p>
          <w:p w:rsidR="000F1B6F" w:rsidRPr="007F3ACC" w:rsidRDefault="000F1B6F" w:rsidP="00AC6516">
            <w:pPr>
              <w:pStyle w:val="Song"/>
              <w:rPr>
                <w:lang w:val="en-US"/>
              </w:rPr>
            </w:pPr>
            <w:r w:rsidRPr="007F3ACC">
              <w:rPr>
                <w:lang w:val="en-US"/>
              </w:rPr>
              <w:t xml:space="preserve">3.   </w:t>
            </w:r>
            <w:r>
              <w:rPr>
                <w:lang w:val="en-US"/>
              </w:rPr>
              <w:t>Before the hills in order stood</w:t>
            </w:r>
          </w:p>
          <w:p w:rsidR="000F1B6F" w:rsidRDefault="000F1B6F" w:rsidP="00AC6516">
            <w:pPr>
              <w:pStyle w:val="Song2ndLine"/>
              <w:rPr>
                <w:lang w:val="en-US"/>
              </w:rPr>
            </w:pPr>
            <w:r>
              <w:rPr>
                <w:lang w:val="en-US"/>
              </w:rPr>
              <w:t>Or earth received its frame,</w:t>
            </w:r>
          </w:p>
          <w:p w:rsidR="000F1B6F" w:rsidRDefault="000F1B6F" w:rsidP="00AC6516">
            <w:pPr>
              <w:pStyle w:val="Song2ndLine"/>
              <w:rPr>
                <w:lang w:val="en-US"/>
              </w:rPr>
            </w:pPr>
            <w:r>
              <w:rPr>
                <w:lang w:val="en-US"/>
              </w:rPr>
              <w:t xml:space="preserve">From everlasting you are God, </w:t>
            </w:r>
          </w:p>
          <w:p w:rsidR="000F1B6F" w:rsidRDefault="000F1B6F" w:rsidP="00AC6516">
            <w:pPr>
              <w:pStyle w:val="Song2ndLine"/>
              <w:rPr>
                <w:lang w:val="en-US"/>
              </w:rPr>
            </w:pPr>
            <w:r>
              <w:rPr>
                <w:lang w:val="en-US"/>
              </w:rPr>
              <w:t>To endless years the same.</w:t>
            </w:r>
          </w:p>
          <w:p w:rsidR="000F1B6F" w:rsidRDefault="000F1B6F" w:rsidP="00AC6516">
            <w:pPr>
              <w:pStyle w:val="Song2ndLine"/>
              <w:rPr>
                <w:lang w:val="en-US"/>
              </w:rPr>
            </w:pPr>
          </w:p>
          <w:p w:rsidR="000F1B6F" w:rsidRPr="00910A01" w:rsidRDefault="000F1B6F" w:rsidP="00AC6516">
            <w:pPr>
              <w:pStyle w:val="Song"/>
              <w:rPr>
                <w:lang w:val="en-US"/>
              </w:rPr>
            </w:pPr>
            <w:r w:rsidRPr="00910A01">
              <w:rPr>
                <w:lang w:val="en-US"/>
              </w:rPr>
              <w:t xml:space="preserve">4. </w:t>
            </w:r>
            <w:r>
              <w:rPr>
                <w:lang w:val="en-US"/>
              </w:rPr>
              <w:t xml:space="preserve">  A thousand ages in your sight</w:t>
            </w:r>
          </w:p>
          <w:p w:rsidR="000F1B6F" w:rsidRDefault="000F1B6F" w:rsidP="00AC6516">
            <w:pPr>
              <w:pStyle w:val="Song2ndLine"/>
              <w:rPr>
                <w:lang w:val="en-US"/>
              </w:rPr>
            </w:pPr>
            <w:r>
              <w:rPr>
                <w:lang w:val="en-US"/>
              </w:rPr>
              <w:t>Are like an evening gone,</w:t>
            </w:r>
          </w:p>
          <w:p w:rsidR="000F1B6F" w:rsidRDefault="000F1B6F" w:rsidP="00AC6516">
            <w:pPr>
              <w:pStyle w:val="Song2ndLine"/>
              <w:rPr>
                <w:lang w:val="en-US"/>
              </w:rPr>
            </w:pPr>
            <w:r>
              <w:rPr>
                <w:lang w:val="en-US"/>
              </w:rPr>
              <w:t>Short as the watch that ends the night</w:t>
            </w:r>
          </w:p>
          <w:p w:rsidR="000F1B6F" w:rsidRDefault="000F1B6F" w:rsidP="00AC6516">
            <w:pPr>
              <w:pStyle w:val="Song2ndLine"/>
              <w:rPr>
                <w:lang w:val="en-US"/>
              </w:rPr>
            </w:pPr>
            <w:r>
              <w:rPr>
                <w:lang w:val="en-US"/>
              </w:rPr>
              <w:t>Before the rising sun.</w:t>
            </w:r>
          </w:p>
          <w:p w:rsidR="000F1B6F" w:rsidRDefault="000F1B6F" w:rsidP="00AC6516">
            <w:pPr>
              <w:pStyle w:val="Song2ndLine"/>
              <w:rPr>
                <w:lang w:val="en-US"/>
              </w:rPr>
            </w:pPr>
          </w:p>
          <w:p w:rsidR="000F1B6F" w:rsidRPr="00910A01" w:rsidRDefault="000F1B6F" w:rsidP="00AC6516">
            <w:pPr>
              <w:pStyle w:val="Song"/>
              <w:rPr>
                <w:lang w:val="en-US"/>
              </w:rPr>
            </w:pPr>
            <w:r w:rsidRPr="00910A01">
              <w:rPr>
                <w:lang w:val="en-US"/>
              </w:rPr>
              <w:t xml:space="preserve">5.   Time, like an ever-rolling stream, </w:t>
            </w:r>
          </w:p>
          <w:p w:rsidR="000F1B6F" w:rsidRDefault="000F1B6F" w:rsidP="00AC6516">
            <w:pPr>
              <w:pStyle w:val="Song2ndLine"/>
              <w:rPr>
                <w:lang w:val="en-US"/>
              </w:rPr>
            </w:pPr>
            <w:r>
              <w:rPr>
                <w:lang w:val="en-US"/>
              </w:rPr>
              <w:t>Soon bears us all away.</w:t>
            </w:r>
          </w:p>
          <w:p w:rsidR="000F1B6F" w:rsidRDefault="000F1B6F" w:rsidP="00AC6516">
            <w:pPr>
              <w:pStyle w:val="Song2ndLine"/>
              <w:rPr>
                <w:lang w:val="en-US"/>
              </w:rPr>
            </w:pPr>
            <w:r>
              <w:rPr>
                <w:lang w:val="en-US"/>
              </w:rPr>
              <w:t>We fly, forgotten, as a dream</w:t>
            </w:r>
          </w:p>
          <w:p w:rsidR="000F1B6F" w:rsidRDefault="000F1B6F" w:rsidP="00AC6516">
            <w:pPr>
              <w:pStyle w:val="Song2ndLine"/>
              <w:rPr>
                <w:lang w:val="en-US"/>
              </w:rPr>
            </w:pPr>
            <w:r>
              <w:rPr>
                <w:lang w:val="en-US"/>
              </w:rPr>
              <w:t>Dies at the opening day.</w:t>
            </w:r>
          </w:p>
          <w:p w:rsidR="000F1B6F" w:rsidRDefault="000F1B6F" w:rsidP="00AC6516">
            <w:pPr>
              <w:pStyle w:val="Song2ndLine"/>
              <w:rPr>
                <w:lang w:val="en-US"/>
              </w:rPr>
            </w:pPr>
          </w:p>
          <w:p w:rsidR="000F1B6F" w:rsidRPr="00910A01" w:rsidRDefault="000F1B6F" w:rsidP="00AC6516">
            <w:pPr>
              <w:pStyle w:val="Song"/>
              <w:rPr>
                <w:lang w:val="en-US"/>
              </w:rPr>
            </w:pPr>
            <w:r w:rsidRPr="00910A01">
              <w:rPr>
                <w:lang w:val="en-US"/>
              </w:rPr>
              <w:t xml:space="preserve">6.   Our God, our help in ages past, </w:t>
            </w:r>
          </w:p>
          <w:p w:rsidR="000F1B6F" w:rsidRDefault="000F1B6F" w:rsidP="00AC6516">
            <w:pPr>
              <w:pStyle w:val="Song2ndLine"/>
              <w:rPr>
                <w:lang w:val="en-US"/>
              </w:rPr>
            </w:pPr>
            <w:r>
              <w:rPr>
                <w:lang w:val="en-US"/>
              </w:rPr>
              <w:t>Our hope for years to come,</w:t>
            </w:r>
          </w:p>
          <w:p w:rsidR="000F1B6F" w:rsidRDefault="000F1B6F" w:rsidP="00AC6516">
            <w:pPr>
              <w:pStyle w:val="Song2ndLine"/>
              <w:rPr>
                <w:lang w:val="en-US"/>
              </w:rPr>
            </w:pPr>
            <w:r>
              <w:rPr>
                <w:lang w:val="en-US"/>
              </w:rPr>
              <w:t>Still be our guard while troubles last</w:t>
            </w:r>
          </w:p>
          <w:p w:rsidR="000F1B6F" w:rsidRPr="007F3ACC" w:rsidRDefault="000F1B6F" w:rsidP="00AC6516">
            <w:pPr>
              <w:pStyle w:val="Song2ndLine"/>
              <w:rPr>
                <w:lang w:val="en-US"/>
              </w:rPr>
            </w:pPr>
            <w:r>
              <w:rPr>
                <w:lang w:val="en-US"/>
              </w:rPr>
              <w:t>And our eternal home!</w:t>
            </w:r>
          </w:p>
        </w:tc>
        <w:tc>
          <w:tcPr>
            <w:tcW w:w="5400" w:type="dxa"/>
            <w:shd w:val="clear" w:color="auto" w:fill="auto"/>
          </w:tcPr>
          <w:p w:rsidR="000F1B6F" w:rsidRDefault="000F1B6F" w:rsidP="00AC6516">
            <w:pPr>
              <w:pStyle w:val="Song"/>
            </w:pPr>
            <w:r>
              <w:t xml:space="preserve">1.   </w:t>
            </w:r>
            <w:proofErr w:type="spellStart"/>
            <w:r>
              <w:t>Nuestra_esperanza_y</w:t>
            </w:r>
            <w:proofErr w:type="spellEnd"/>
            <w:r>
              <w:t xml:space="preserve"> protección</w:t>
            </w:r>
          </w:p>
          <w:p w:rsidR="000F1B6F" w:rsidRDefault="000F1B6F" w:rsidP="00AC6516">
            <w:pPr>
              <w:pStyle w:val="Song2ndLine"/>
            </w:pPr>
            <w:r>
              <w:t xml:space="preserve">Y </w:t>
            </w:r>
            <w:proofErr w:type="spellStart"/>
            <w:r>
              <w:t>nuestro_eterno_hogar</w:t>
            </w:r>
            <w:proofErr w:type="spellEnd"/>
          </w:p>
          <w:p w:rsidR="000F1B6F" w:rsidRDefault="000F1B6F" w:rsidP="00AC6516">
            <w:pPr>
              <w:pStyle w:val="Song2ndLine"/>
            </w:pPr>
            <w:r>
              <w:t>Has sido, eres y serás</w:t>
            </w:r>
          </w:p>
          <w:p w:rsidR="000F1B6F" w:rsidRDefault="000F1B6F" w:rsidP="00AC6516">
            <w:pPr>
              <w:pStyle w:val="Song2ndLine"/>
            </w:pPr>
            <w:r>
              <w:t>Tan sólo tú, Señor.</w:t>
            </w:r>
          </w:p>
          <w:p w:rsidR="000F1B6F" w:rsidRDefault="000F1B6F" w:rsidP="00AC6516">
            <w:pPr>
              <w:pStyle w:val="Song2ndLine"/>
            </w:pPr>
          </w:p>
          <w:p w:rsidR="000F1B6F" w:rsidRDefault="000F1B6F" w:rsidP="00AC6516">
            <w:pPr>
              <w:pStyle w:val="Song"/>
            </w:pPr>
            <w:r>
              <w:rPr>
                <w:i/>
              </w:rPr>
              <w:t>No hay una estrofa en español que corresponde a la estrofa 2 en inglés.</w:t>
            </w:r>
          </w:p>
          <w:p w:rsidR="000F1B6F" w:rsidRDefault="000F1B6F" w:rsidP="00AC6516">
            <w:pPr>
              <w:pStyle w:val="Song"/>
            </w:pPr>
          </w:p>
          <w:p w:rsidR="000F1B6F" w:rsidRDefault="000F1B6F" w:rsidP="00AC6516">
            <w:pPr>
              <w:pStyle w:val="Song"/>
            </w:pPr>
          </w:p>
          <w:p w:rsidR="000F1B6F" w:rsidRDefault="000F1B6F" w:rsidP="00AC6516">
            <w:pPr>
              <w:pStyle w:val="Song"/>
            </w:pPr>
          </w:p>
          <w:p w:rsidR="000F1B6F" w:rsidRDefault="000F1B6F" w:rsidP="00AC6516">
            <w:pPr>
              <w:pStyle w:val="Song"/>
            </w:pPr>
            <w:r>
              <w:t xml:space="preserve">3.   Aún </w:t>
            </w:r>
            <w:proofErr w:type="spellStart"/>
            <w:r>
              <w:t>no_habías</w:t>
            </w:r>
            <w:proofErr w:type="spellEnd"/>
            <w:r>
              <w:t xml:space="preserve"> la creación</w:t>
            </w:r>
          </w:p>
          <w:p w:rsidR="000F1B6F" w:rsidRDefault="000F1B6F" w:rsidP="00AC6516">
            <w:pPr>
              <w:pStyle w:val="Song2ndLine"/>
            </w:pPr>
            <w:r>
              <w:t>Formado con bondad,</w:t>
            </w:r>
          </w:p>
          <w:p w:rsidR="000F1B6F" w:rsidRDefault="000F1B6F" w:rsidP="00AC6516">
            <w:pPr>
              <w:pStyle w:val="Song2ndLine"/>
            </w:pPr>
            <w:r>
              <w:t>Mas desde la eternidad</w:t>
            </w:r>
          </w:p>
          <w:p w:rsidR="000F1B6F" w:rsidRDefault="000F1B6F" w:rsidP="00AC6516">
            <w:pPr>
              <w:pStyle w:val="Song2ndLine"/>
            </w:pPr>
            <w:r>
              <w:t>Tú eras solo Dios.</w:t>
            </w:r>
          </w:p>
          <w:p w:rsidR="000F1B6F" w:rsidRDefault="000F1B6F" w:rsidP="00AC6516">
            <w:pPr>
              <w:pStyle w:val="Song2ndLine"/>
            </w:pPr>
          </w:p>
          <w:p w:rsidR="000F1B6F" w:rsidRDefault="000F1B6F" w:rsidP="00AC6516">
            <w:pPr>
              <w:pStyle w:val="Song"/>
            </w:pPr>
            <w:r>
              <w:t>4.   Delante de tus ojos son</w:t>
            </w:r>
          </w:p>
          <w:p w:rsidR="000F1B6F" w:rsidRDefault="000F1B6F" w:rsidP="00AC6516">
            <w:pPr>
              <w:pStyle w:val="Song2ndLine"/>
            </w:pPr>
            <w:r>
              <w:t>Mil años, al pasar,</w:t>
            </w:r>
          </w:p>
          <w:p w:rsidR="000F1B6F" w:rsidRDefault="000F1B6F" w:rsidP="00AC6516">
            <w:pPr>
              <w:pStyle w:val="Song2ndLine"/>
            </w:pPr>
            <w:r>
              <w:t>Tan sólo un día que fugaz</w:t>
            </w:r>
          </w:p>
          <w:p w:rsidR="000F1B6F" w:rsidRDefault="000F1B6F" w:rsidP="00AC6516">
            <w:pPr>
              <w:pStyle w:val="Song2ndLine"/>
            </w:pPr>
            <w:r>
              <w:t>Fenece con el sol.</w:t>
            </w:r>
          </w:p>
          <w:p w:rsidR="000F1B6F" w:rsidRDefault="000F1B6F" w:rsidP="00AC6516">
            <w:pPr>
              <w:pStyle w:val="Song2ndLine"/>
            </w:pPr>
          </w:p>
          <w:p w:rsidR="000F1B6F" w:rsidRDefault="000F1B6F" w:rsidP="00AC6516">
            <w:pPr>
              <w:pStyle w:val="Song"/>
            </w:pPr>
            <w:r>
              <w:t xml:space="preserve">5.   El tiempo </w:t>
            </w:r>
            <w:proofErr w:type="spellStart"/>
            <w:r>
              <w:t>corre_arrollador</w:t>
            </w:r>
            <w:proofErr w:type="spellEnd"/>
          </w:p>
          <w:p w:rsidR="000F1B6F" w:rsidRDefault="000F1B6F" w:rsidP="00AC6516">
            <w:pPr>
              <w:pStyle w:val="Song2ndLine"/>
            </w:pPr>
            <w:proofErr w:type="spellStart"/>
            <w:r>
              <w:t>Como_impetuoso</w:t>
            </w:r>
            <w:proofErr w:type="spellEnd"/>
            <w:r>
              <w:t xml:space="preserve"> mar;</w:t>
            </w:r>
          </w:p>
          <w:p w:rsidR="000F1B6F" w:rsidRDefault="000F1B6F" w:rsidP="00AC6516">
            <w:pPr>
              <w:pStyle w:val="Song2ndLine"/>
            </w:pPr>
            <w:proofErr w:type="spellStart"/>
            <w:r>
              <w:t>Y_así</w:t>
            </w:r>
            <w:proofErr w:type="spellEnd"/>
            <w:r>
              <w:t>, cual sueño ves pasar</w:t>
            </w:r>
          </w:p>
          <w:p w:rsidR="000F1B6F" w:rsidRDefault="000F1B6F" w:rsidP="00AC6516">
            <w:pPr>
              <w:pStyle w:val="Song2ndLine"/>
            </w:pPr>
            <w:r>
              <w:t>Cada generación.</w:t>
            </w:r>
          </w:p>
          <w:p w:rsidR="000F1B6F" w:rsidRDefault="000F1B6F" w:rsidP="00AC6516">
            <w:pPr>
              <w:pStyle w:val="Song2ndLine"/>
            </w:pPr>
          </w:p>
          <w:p w:rsidR="000F1B6F" w:rsidRDefault="000F1B6F" w:rsidP="00AC6516">
            <w:pPr>
              <w:pStyle w:val="Song"/>
            </w:pPr>
            <w:r>
              <w:t xml:space="preserve">6.   </w:t>
            </w:r>
            <w:proofErr w:type="spellStart"/>
            <w:r>
              <w:t>Nuestra_esperanza_y</w:t>
            </w:r>
            <w:proofErr w:type="spellEnd"/>
            <w:r>
              <w:t xml:space="preserve"> protección</w:t>
            </w:r>
          </w:p>
          <w:p w:rsidR="000F1B6F" w:rsidRDefault="000F1B6F" w:rsidP="00AC6516">
            <w:pPr>
              <w:pStyle w:val="Song2ndLine"/>
            </w:pPr>
            <w:r>
              <w:t xml:space="preserve">Y </w:t>
            </w:r>
            <w:proofErr w:type="spellStart"/>
            <w:r>
              <w:t>nuestro_eterno_hogar</w:t>
            </w:r>
            <w:proofErr w:type="spellEnd"/>
            <w:r>
              <w:t>,</w:t>
            </w:r>
          </w:p>
          <w:p w:rsidR="000F1B6F" w:rsidRDefault="000F1B6F" w:rsidP="00AC6516">
            <w:pPr>
              <w:pStyle w:val="Song2ndLine"/>
            </w:pPr>
            <w:r>
              <w:t xml:space="preserve">En la </w:t>
            </w:r>
            <w:proofErr w:type="spellStart"/>
            <w:r>
              <w:t>tormenta_o</w:t>
            </w:r>
            <w:proofErr w:type="spellEnd"/>
            <w:r>
              <w:t xml:space="preserve"> en la paz,</w:t>
            </w:r>
          </w:p>
          <w:p w:rsidR="000F1B6F" w:rsidRPr="00A95D1C" w:rsidRDefault="000F1B6F" w:rsidP="00AC6516">
            <w:pPr>
              <w:pStyle w:val="Song2ndLine"/>
            </w:pPr>
            <w:r>
              <w:t>Sé nuestro Salvador.</w:t>
            </w:r>
          </w:p>
        </w:tc>
      </w:tr>
    </w:tbl>
    <w:p w:rsidR="006E0F71" w:rsidRPr="00C86C4A" w:rsidRDefault="006E0F71" w:rsidP="00FF1FC4">
      <w:pPr>
        <w:pStyle w:val="Heading2"/>
        <w:spacing w:after="0"/>
        <w:rPr>
          <w:lang w:val="es-ES"/>
        </w:rPr>
      </w:pPr>
      <w:proofErr w:type="spellStart"/>
      <w:r w:rsidRPr="00C86C4A">
        <w:rPr>
          <w:lang w:val="es-ES"/>
        </w:rPr>
        <w:t>Sermon</w:t>
      </w:r>
      <w:proofErr w:type="spellEnd"/>
      <w:r w:rsidRPr="00C86C4A">
        <w:rPr>
          <w:lang w:val="es-ES"/>
        </w:rPr>
        <w:t xml:space="preserve"> – Sermón</w:t>
      </w:r>
    </w:p>
    <w:p w:rsidR="000F1B6F" w:rsidRPr="00D63C52" w:rsidRDefault="000F1B6F" w:rsidP="000F1B6F">
      <w:pPr>
        <w:pStyle w:val="Heading2"/>
        <w:rPr>
          <w:sz w:val="36"/>
          <w:lang w:val="es-ES"/>
        </w:rPr>
      </w:pPr>
      <w:proofErr w:type="spellStart"/>
      <w:r w:rsidRPr="00D63C52">
        <w:rPr>
          <w:lang w:val="es-ES"/>
        </w:rPr>
        <w:t>Ecclesiastes</w:t>
      </w:r>
      <w:proofErr w:type="spellEnd"/>
      <w:r w:rsidRPr="00D63C52">
        <w:rPr>
          <w:lang w:val="es-ES"/>
        </w:rPr>
        <w:t xml:space="preserve"> 3:1-8, </w:t>
      </w:r>
      <w:proofErr w:type="spellStart"/>
      <w:r w:rsidRPr="00D63C52">
        <w:rPr>
          <w:lang w:val="es-ES"/>
        </w:rPr>
        <w:t>Hebrews</w:t>
      </w:r>
      <w:proofErr w:type="spellEnd"/>
      <w:r w:rsidRPr="00D63C52">
        <w:rPr>
          <w:lang w:val="es-ES"/>
        </w:rPr>
        <w:t xml:space="preserve"> 13:8 – </w:t>
      </w:r>
      <w:r>
        <w:rPr>
          <w:lang w:val="es-ES"/>
        </w:rPr>
        <w:t>Eclesiastés 3:1-8, Hebreos 13:8</w:t>
      </w:r>
    </w:p>
    <w:tbl>
      <w:tblPr>
        <w:tblW w:w="0" w:type="auto"/>
        <w:tblLook w:val="04A0" w:firstRow="1" w:lastRow="0" w:firstColumn="1" w:lastColumn="0" w:noHBand="0" w:noVBand="1"/>
      </w:tblPr>
      <w:tblGrid>
        <w:gridCol w:w="5508"/>
        <w:gridCol w:w="5400"/>
      </w:tblGrid>
      <w:tr w:rsidR="000F1B6F" w:rsidRPr="00AB3396" w:rsidTr="00AC6516">
        <w:trPr>
          <w:trHeight w:val="288"/>
        </w:trPr>
        <w:tc>
          <w:tcPr>
            <w:tcW w:w="5508" w:type="dxa"/>
            <w:shd w:val="clear" w:color="auto" w:fill="auto"/>
          </w:tcPr>
          <w:p w:rsidR="000F1B6F" w:rsidRPr="00D63C52" w:rsidRDefault="000F1B6F" w:rsidP="00AC6516">
            <w:pPr>
              <w:pStyle w:val="ResponseLeader"/>
              <w:rPr>
                <w:lang w:val="en-US"/>
              </w:rPr>
            </w:pPr>
            <w:r w:rsidRPr="00D63C52">
              <w:rPr>
                <w:lang w:val="en-US"/>
              </w:rPr>
              <w:t>L:</w:t>
            </w:r>
            <w:r w:rsidRPr="00D63C52">
              <w:rPr>
                <w:lang w:val="en-US"/>
              </w:rPr>
              <w:tab/>
              <w:t>There is a time for everything,</w:t>
            </w:r>
          </w:p>
          <w:p w:rsidR="000F1B6F" w:rsidRPr="00D63C52" w:rsidRDefault="000F1B6F" w:rsidP="00AC6516">
            <w:pPr>
              <w:pStyle w:val="ResponseCong"/>
              <w:rPr>
                <w:lang w:val="en-US"/>
              </w:rPr>
            </w:pPr>
            <w:r w:rsidRPr="00D63C52">
              <w:rPr>
                <w:lang w:val="en-US"/>
              </w:rPr>
              <w:t>C:</w:t>
            </w:r>
            <w:r w:rsidRPr="00D63C52">
              <w:rPr>
                <w:lang w:val="en-US"/>
              </w:rPr>
              <w:tab/>
              <w:t>And a season for every activity under heaven:</w:t>
            </w:r>
          </w:p>
          <w:p w:rsidR="000F1B6F" w:rsidRPr="00D63C52" w:rsidRDefault="000F1B6F" w:rsidP="00AC6516">
            <w:pPr>
              <w:pStyle w:val="ResponseLeader"/>
              <w:rPr>
                <w:lang w:val="en-US"/>
              </w:rPr>
            </w:pPr>
            <w:r w:rsidRPr="00D63C52">
              <w:rPr>
                <w:lang w:val="en-US"/>
              </w:rPr>
              <w:t>L:</w:t>
            </w:r>
            <w:r w:rsidRPr="00D63C52">
              <w:rPr>
                <w:lang w:val="en-US"/>
              </w:rPr>
              <w:tab/>
              <w:t>A time to be born and a time to die,</w:t>
            </w:r>
          </w:p>
          <w:p w:rsidR="000F1B6F" w:rsidRPr="000A114E" w:rsidRDefault="000F1B6F" w:rsidP="00AC6516">
            <w:pPr>
              <w:pStyle w:val="ResponseCong"/>
              <w:rPr>
                <w:lang w:val="en-US"/>
              </w:rPr>
            </w:pPr>
            <w:r w:rsidRPr="000A114E">
              <w:rPr>
                <w:lang w:val="en-US"/>
              </w:rPr>
              <w:t>C:</w:t>
            </w:r>
            <w:r w:rsidRPr="000A114E">
              <w:rPr>
                <w:lang w:val="en-US"/>
              </w:rPr>
              <w:tab/>
              <w:t>A time to plant and a time to uproot,</w:t>
            </w:r>
          </w:p>
          <w:p w:rsidR="000F1B6F" w:rsidRPr="000A114E" w:rsidRDefault="000F1B6F" w:rsidP="00AC6516">
            <w:pPr>
              <w:pStyle w:val="ResponseLeader"/>
              <w:rPr>
                <w:lang w:val="en-US"/>
              </w:rPr>
            </w:pPr>
            <w:r w:rsidRPr="000A114E">
              <w:rPr>
                <w:lang w:val="en-US"/>
              </w:rPr>
              <w:t>L:</w:t>
            </w:r>
            <w:r w:rsidRPr="000A114E">
              <w:rPr>
                <w:lang w:val="en-US"/>
              </w:rPr>
              <w:tab/>
              <w:t>A time to kill and a time to heal,</w:t>
            </w:r>
          </w:p>
          <w:p w:rsidR="000F1B6F" w:rsidRPr="000A114E" w:rsidRDefault="000F1B6F" w:rsidP="00AC6516">
            <w:pPr>
              <w:pStyle w:val="ResponseCong"/>
              <w:rPr>
                <w:lang w:val="en-US"/>
              </w:rPr>
            </w:pPr>
            <w:r w:rsidRPr="000A114E">
              <w:rPr>
                <w:lang w:val="en-US"/>
              </w:rPr>
              <w:t>C:</w:t>
            </w:r>
            <w:r w:rsidRPr="000A114E">
              <w:rPr>
                <w:lang w:val="en-US"/>
              </w:rPr>
              <w:tab/>
              <w:t>A tie to tear down and a time to build,</w:t>
            </w:r>
          </w:p>
          <w:p w:rsidR="000F1B6F" w:rsidRPr="000A114E" w:rsidRDefault="000F1B6F" w:rsidP="00AC6516">
            <w:pPr>
              <w:pStyle w:val="ResponseLeader"/>
              <w:rPr>
                <w:lang w:val="en-US"/>
              </w:rPr>
            </w:pPr>
            <w:r w:rsidRPr="000A114E">
              <w:rPr>
                <w:lang w:val="en-US"/>
              </w:rPr>
              <w:t>L:</w:t>
            </w:r>
            <w:r w:rsidRPr="000A114E">
              <w:rPr>
                <w:lang w:val="en-US"/>
              </w:rPr>
              <w:tab/>
              <w:t>A time to weep and a time to laugh,</w:t>
            </w:r>
          </w:p>
          <w:p w:rsidR="000F1B6F" w:rsidRPr="000A114E" w:rsidRDefault="000F1B6F" w:rsidP="00AC6516">
            <w:pPr>
              <w:pStyle w:val="ResponseCong"/>
              <w:rPr>
                <w:lang w:val="en-US"/>
              </w:rPr>
            </w:pPr>
            <w:r w:rsidRPr="000A114E">
              <w:rPr>
                <w:lang w:val="en-US"/>
              </w:rPr>
              <w:t>C:</w:t>
            </w:r>
            <w:r w:rsidRPr="000A114E">
              <w:rPr>
                <w:lang w:val="en-US"/>
              </w:rPr>
              <w:tab/>
              <w:t>A time to mourn and a time to dance,</w:t>
            </w:r>
          </w:p>
          <w:p w:rsidR="000F1B6F" w:rsidRPr="000A114E" w:rsidRDefault="000F1B6F" w:rsidP="00AC6516">
            <w:pPr>
              <w:pStyle w:val="ResponseLeader"/>
              <w:rPr>
                <w:lang w:val="en-US"/>
              </w:rPr>
            </w:pPr>
            <w:r w:rsidRPr="000A114E">
              <w:rPr>
                <w:lang w:val="en-US"/>
              </w:rPr>
              <w:t>L:</w:t>
            </w:r>
            <w:r w:rsidRPr="000A114E">
              <w:rPr>
                <w:lang w:val="en-US"/>
              </w:rPr>
              <w:tab/>
              <w:t>A time to scatter stones and a time to gather them,</w:t>
            </w:r>
          </w:p>
          <w:p w:rsidR="000F1B6F" w:rsidRPr="000A114E" w:rsidRDefault="000F1B6F" w:rsidP="00AC6516">
            <w:pPr>
              <w:pStyle w:val="ResponseCong"/>
              <w:rPr>
                <w:lang w:val="en-US"/>
              </w:rPr>
            </w:pPr>
            <w:r w:rsidRPr="000A114E">
              <w:rPr>
                <w:lang w:val="en-US"/>
              </w:rPr>
              <w:t>C:</w:t>
            </w:r>
            <w:r w:rsidRPr="000A114E">
              <w:rPr>
                <w:lang w:val="en-US"/>
              </w:rPr>
              <w:tab/>
              <w:t>A time to embrace and a time to refrain,</w:t>
            </w:r>
          </w:p>
          <w:p w:rsidR="000F1B6F" w:rsidRPr="000A114E" w:rsidRDefault="000F1B6F" w:rsidP="00AC6516">
            <w:pPr>
              <w:pStyle w:val="ResponseLeader"/>
              <w:rPr>
                <w:lang w:val="en-US"/>
              </w:rPr>
            </w:pPr>
            <w:r w:rsidRPr="000A114E">
              <w:rPr>
                <w:lang w:val="en-US"/>
              </w:rPr>
              <w:t>L:</w:t>
            </w:r>
            <w:r w:rsidRPr="000A114E">
              <w:rPr>
                <w:lang w:val="en-US"/>
              </w:rPr>
              <w:tab/>
              <w:t>A time to search and a time to give up,</w:t>
            </w:r>
          </w:p>
          <w:p w:rsidR="000F1B6F" w:rsidRPr="000A114E" w:rsidRDefault="000F1B6F" w:rsidP="00AC6516">
            <w:pPr>
              <w:pStyle w:val="ResponseCong"/>
              <w:rPr>
                <w:lang w:val="en-US"/>
              </w:rPr>
            </w:pPr>
            <w:r w:rsidRPr="000A114E">
              <w:rPr>
                <w:lang w:val="en-US"/>
              </w:rPr>
              <w:t>C:</w:t>
            </w:r>
            <w:r w:rsidRPr="000A114E">
              <w:rPr>
                <w:lang w:val="en-US"/>
              </w:rPr>
              <w:tab/>
              <w:t>A time to keep and a time to throw away,</w:t>
            </w:r>
          </w:p>
          <w:p w:rsidR="000F1B6F" w:rsidRPr="000A114E" w:rsidRDefault="000F1B6F" w:rsidP="00AC6516">
            <w:pPr>
              <w:pStyle w:val="ResponseLeader"/>
              <w:rPr>
                <w:lang w:val="en-US"/>
              </w:rPr>
            </w:pPr>
            <w:r w:rsidRPr="000A114E">
              <w:rPr>
                <w:lang w:val="en-US"/>
              </w:rPr>
              <w:t>L:</w:t>
            </w:r>
            <w:r w:rsidRPr="000A114E">
              <w:rPr>
                <w:lang w:val="en-US"/>
              </w:rPr>
              <w:tab/>
              <w:t>A time to tear and a time to mend,</w:t>
            </w:r>
          </w:p>
          <w:p w:rsidR="000F1B6F" w:rsidRPr="000A114E" w:rsidRDefault="000F1B6F" w:rsidP="00AC6516">
            <w:pPr>
              <w:pStyle w:val="ResponseCong"/>
              <w:rPr>
                <w:lang w:val="en-US"/>
              </w:rPr>
            </w:pPr>
            <w:r w:rsidRPr="000A114E">
              <w:rPr>
                <w:lang w:val="en-US"/>
              </w:rPr>
              <w:t>C:</w:t>
            </w:r>
            <w:r w:rsidRPr="000A114E">
              <w:rPr>
                <w:lang w:val="en-US"/>
              </w:rPr>
              <w:tab/>
              <w:t>A time to be silent and a time to speak,</w:t>
            </w:r>
          </w:p>
          <w:p w:rsidR="000F1B6F" w:rsidRPr="000A114E" w:rsidRDefault="000F1B6F" w:rsidP="00AC6516">
            <w:pPr>
              <w:pStyle w:val="ResponseLeader"/>
              <w:rPr>
                <w:lang w:val="en-US"/>
              </w:rPr>
            </w:pPr>
            <w:r w:rsidRPr="000A114E">
              <w:rPr>
                <w:lang w:val="en-US"/>
              </w:rPr>
              <w:t>L:</w:t>
            </w:r>
            <w:r w:rsidRPr="000A114E">
              <w:rPr>
                <w:lang w:val="en-US"/>
              </w:rPr>
              <w:tab/>
              <w:t>A time to love and a time to hate,</w:t>
            </w:r>
          </w:p>
          <w:p w:rsidR="000F1B6F" w:rsidRPr="000A114E" w:rsidRDefault="000F1B6F" w:rsidP="00AC6516">
            <w:pPr>
              <w:pStyle w:val="ResponseCong"/>
              <w:rPr>
                <w:lang w:val="en-US"/>
              </w:rPr>
            </w:pPr>
            <w:r w:rsidRPr="000A114E">
              <w:rPr>
                <w:lang w:val="en-US"/>
              </w:rPr>
              <w:t>C:</w:t>
            </w:r>
            <w:r w:rsidRPr="000A114E">
              <w:rPr>
                <w:lang w:val="en-US"/>
              </w:rPr>
              <w:tab/>
              <w:t>A time for war and a time for peace.</w:t>
            </w:r>
          </w:p>
          <w:p w:rsidR="000F1B6F" w:rsidRPr="000A114E" w:rsidRDefault="000F1B6F" w:rsidP="00AC6516">
            <w:pPr>
              <w:pStyle w:val="ResponseLeader"/>
              <w:rPr>
                <w:lang w:val="en-US"/>
              </w:rPr>
            </w:pPr>
            <w:r w:rsidRPr="000A114E">
              <w:rPr>
                <w:lang w:val="en-US"/>
              </w:rPr>
              <w:lastRenderedPageBreak/>
              <w:t>L:</w:t>
            </w:r>
            <w:r w:rsidRPr="000A114E">
              <w:rPr>
                <w:lang w:val="en-US"/>
              </w:rPr>
              <w:tab/>
              <w:t>We pass through good times and bad times,</w:t>
            </w:r>
          </w:p>
          <w:p w:rsidR="000F1B6F" w:rsidRPr="00D63C52" w:rsidRDefault="000F1B6F" w:rsidP="00AC6516">
            <w:pPr>
              <w:pStyle w:val="ResponseCong"/>
            </w:pPr>
            <w:r w:rsidRPr="00D63C52">
              <w:rPr>
                <w:lang w:val="en-US"/>
              </w:rPr>
              <w:t>C:</w:t>
            </w:r>
            <w:r w:rsidRPr="00D63C52">
              <w:rPr>
                <w:lang w:val="en-US"/>
              </w:rPr>
              <w:tab/>
              <w:t xml:space="preserve">But Jesus Christ is the same yesterday and today and forever.  </w:t>
            </w:r>
            <w:r>
              <w:t>Amen.</w:t>
            </w:r>
          </w:p>
        </w:tc>
        <w:tc>
          <w:tcPr>
            <w:tcW w:w="5400" w:type="dxa"/>
            <w:shd w:val="clear" w:color="auto" w:fill="auto"/>
          </w:tcPr>
          <w:p w:rsidR="000F1B6F" w:rsidRPr="0064471E" w:rsidRDefault="000F1B6F" w:rsidP="00AC6516">
            <w:pPr>
              <w:pStyle w:val="ResponseLeader"/>
            </w:pPr>
            <w:r w:rsidRPr="0064471E">
              <w:lastRenderedPageBreak/>
              <w:t>L:</w:t>
            </w:r>
            <w:r w:rsidRPr="0064471E">
              <w:tab/>
              <w:t>En este mundo todo tiene su hora;</w:t>
            </w:r>
          </w:p>
          <w:p w:rsidR="000F1B6F" w:rsidRPr="0064471E" w:rsidRDefault="000F1B6F" w:rsidP="00AC6516">
            <w:pPr>
              <w:pStyle w:val="ResponseCong"/>
            </w:pPr>
            <w:r w:rsidRPr="0064471E">
              <w:t>C:</w:t>
            </w:r>
            <w:r w:rsidRPr="0064471E">
              <w:tab/>
              <w:t>Hay un momento para todo cuanto ocurre:</w:t>
            </w:r>
          </w:p>
          <w:p w:rsidR="000F1B6F" w:rsidRPr="0064471E" w:rsidRDefault="000F1B6F" w:rsidP="00AC6516">
            <w:pPr>
              <w:pStyle w:val="ResponseLeader"/>
            </w:pPr>
            <w:r w:rsidRPr="0064471E">
              <w:t>L:</w:t>
            </w:r>
            <w:r w:rsidRPr="0064471E">
              <w:tab/>
              <w:t>Un momento para nacer y un momento para morir.</w:t>
            </w:r>
          </w:p>
          <w:p w:rsidR="000F1B6F" w:rsidRPr="0064471E" w:rsidRDefault="000F1B6F" w:rsidP="00AC6516">
            <w:pPr>
              <w:pStyle w:val="ResponseCong"/>
            </w:pPr>
            <w:r w:rsidRPr="0064471E">
              <w:t>C:</w:t>
            </w:r>
            <w:r w:rsidRPr="0064471E">
              <w:tab/>
              <w:t>Un momento para plantar y un momento para arrancar lo plantado.</w:t>
            </w:r>
          </w:p>
          <w:p w:rsidR="000F1B6F" w:rsidRPr="0064471E" w:rsidRDefault="000F1B6F" w:rsidP="00AC6516">
            <w:pPr>
              <w:pStyle w:val="ResponseLeader"/>
            </w:pPr>
            <w:r w:rsidRPr="0064471E">
              <w:t>L:</w:t>
            </w:r>
            <w:r w:rsidRPr="0064471E">
              <w:tab/>
              <w:t>Un momento para matar y un momento para curar.</w:t>
            </w:r>
          </w:p>
          <w:p w:rsidR="000F1B6F" w:rsidRPr="0064471E" w:rsidRDefault="000F1B6F" w:rsidP="00AC6516">
            <w:pPr>
              <w:pStyle w:val="ResponseCong"/>
            </w:pPr>
            <w:r w:rsidRPr="0064471E">
              <w:t>C:</w:t>
            </w:r>
            <w:r w:rsidRPr="0064471E">
              <w:tab/>
              <w:t>Un momento para destruir y un momento para construir.</w:t>
            </w:r>
          </w:p>
          <w:p w:rsidR="000F1B6F" w:rsidRPr="0064471E" w:rsidRDefault="000F1B6F" w:rsidP="00AC6516">
            <w:pPr>
              <w:pStyle w:val="ResponseLeader"/>
            </w:pPr>
            <w:r w:rsidRPr="0064471E">
              <w:t>L:</w:t>
            </w:r>
            <w:r w:rsidRPr="0064471E">
              <w:tab/>
              <w:t>Un momento para llorar y un momento para reír.</w:t>
            </w:r>
          </w:p>
          <w:p w:rsidR="000F1B6F" w:rsidRPr="0064471E" w:rsidRDefault="000F1B6F" w:rsidP="00AC6516">
            <w:pPr>
              <w:pStyle w:val="ResponseCong"/>
            </w:pPr>
            <w:r w:rsidRPr="0064471E">
              <w:t>C:</w:t>
            </w:r>
            <w:r w:rsidRPr="0064471E">
              <w:tab/>
              <w:t>Un momento para estar de luto y un momento para estar de fiesta.</w:t>
            </w:r>
          </w:p>
          <w:p w:rsidR="000F1B6F" w:rsidRPr="0064471E" w:rsidRDefault="000F1B6F" w:rsidP="00AC6516">
            <w:pPr>
              <w:pStyle w:val="ResponseLeader"/>
            </w:pPr>
            <w:r w:rsidRPr="0064471E">
              <w:t>L:</w:t>
            </w:r>
            <w:r w:rsidRPr="0064471E">
              <w:tab/>
              <w:t>Un momento para esparcir piedras y un momento para recogerlas.</w:t>
            </w:r>
          </w:p>
          <w:p w:rsidR="000F1B6F" w:rsidRPr="0064471E" w:rsidRDefault="000F1B6F" w:rsidP="00AC6516">
            <w:pPr>
              <w:pStyle w:val="ResponseCong"/>
            </w:pPr>
            <w:r w:rsidRPr="0064471E">
              <w:t>C:</w:t>
            </w:r>
            <w:r w:rsidRPr="0064471E">
              <w:tab/>
              <w:t xml:space="preserve">Un momento para abrazarse y un momento </w:t>
            </w:r>
            <w:r w:rsidRPr="0064471E">
              <w:lastRenderedPageBreak/>
              <w:t>para separarse.</w:t>
            </w:r>
          </w:p>
          <w:p w:rsidR="000F1B6F" w:rsidRPr="0064471E" w:rsidRDefault="000F1B6F" w:rsidP="00AC6516">
            <w:pPr>
              <w:pStyle w:val="ResponseLeader"/>
            </w:pPr>
            <w:r w:rsidRPr="0064471E">
              <w:t>L:</w:t>
            </w:r>
            <w:r w:rsidRPr="0064471E">
              <w:tab/>
              <w:t>Un momento para intentar y un momento para desistir.</w:t>
            </w:r>
          </w:p>
          <w:p w:rsidR="000F1B6F" w:rsidRPr="0064471E" w:rsidRDefault="000F1B6F" w:rsidP="00AC6516">
            <w:pPr>
              <w:pStyle w:val="ResponseCong"/>
            </w:pPr>
            <w:r w:rsidRPr="0064471E">
              <w:t>C:</w:t>
            </w:r>
            <w:r w:rsidRPr="0064471E">
              <w:tab/>
              <w:t>Un momento para guardar y un momento para tirar.</w:t>
            </w:r>
          </w:p>
          <w:p w:rsidR="000F1B6F" w:rsidRPr="0064471E" w:rsidRDefault="000F1B6F" w:rsidP="00AC6516">
            <w:pPr>
              <w:pStyle w:val="ResponseLeader"/>
            </w:pPr>
            <w:r w:rsidRPr="0064471E">
              <w:t>L:</w:t>
            </w:r>
            <w:r w:rsidRPr="0064471E">
              <w:tab/>
              <w:t>Un momento para romper y un momento para coser.</w:t>
            </w:r>
          </w:p>
          <w:p w:rsidR="000F1B6F" w:rsidRPr="0064471E" w:rsidRDefault="000F1B6F" w:rsidP="00AC6516">
            <w:pPr>
              <w:pStyle w:val="ResponseCong"/>
            </w:pPr>
            <w:r w:rsidRPr="0064471E">
              <w:t>C:</w:t>
            </w:r>
            <w:r w:rsidRPr="0064471E">
              <w:tab/>
              <w:t>Un momento para callar y un momento para hablar.</w:t>
            </w:r>
          </w:p>
          <w:p w:rsidR="000F1B6F" w:rsidRPr="0064471E" w:rsidRDefault="000F1B6F" w:rsidP="00AC6516">
            <w:pPr>
              <w:pStyle w:val="ResponseLeader"/>
            </w:pPr>
            <w:r w:rsidRPr="0064471E">
              <w:t>L:</w:t>
            </w:r>
            <w:r w:rsidRPr="0064471E">
              <w:tab/>
              <w:t>Un momento para el amor y un momento para el odio.</w:t>
            </w:r>
          </w:p>
          <w:p w:rsidR="000F1B6F" w:rsidRPr="0064471E" w:rsidRDefault="000F1B6F" w:rsidP="00AC6516">
            <w:pPr>
              <w:pStyle w:val="ResponseCong"/>
            </w:pPr>
            <w:r w:rsidRPr="0064471E">
              <w:t>C:</w:t>
            </w:r>
            <w:r w:rsidRPr="0064471E">
              <w:tab/>
              <w:t>Un momento para la guerra y un momento para la paz.</w:t>
            </w:r>
          </w:p>
          <w:p w:rsidR="000F1B6F" w:rsidRPr="0064471E" w:rsidRDefault="000F1B6F" w:rsidP="00AC6516">
            <w:pPr>
              <w:pStyle w:val="ResponseLeader"/>
            </w:pPr>
            <w:r w:rsidRPr="0064471E">
              <w:t>L:</w:t>
            </w:r>
            <w:r w:rsidRPr="0064471E">
              <w:tab/>
              <w:t>Pasamos por momentos buenos y momentos difíciles,</w:t>
            </w:r>
          </w:p>
          <w:p w:rsidR="000F1B6F" w:rsidRPr="00D63C52" w:rsidRDefault="000F1B6F" w:rsidP="00AC6516">
            <w:pPr>
              <w:pStyle w:val="ResponseCong"/>
            </w:pPr>
            <w:r w:rsidRPr="0064471E">
              <w:t>C:</w:t>
            </w:r>
            <w:r w:rsidRPr="0064471E">
              <w:tab/>
            </w:r>
            <w:proofErr w:type="gramStart"/>
            <w:r w:rsidRPr="0064471E">
              <w:t>Mas</w:t>
            </w:r>
            <w:proofErr w:type="gramEnd"/>
            <w:r w:rsidRPr="0064471E">
              <w:t xml:space="preserve"> Jesucristo es el mismo ayer, hoy y siempre.  </w:t>
            </w:r>
            <w:r w:rsidRPr="00BB5FED">
              <w:t>Amén.</w:t>
            </w:r>
          </w:p>
        </w:tc>
      </w:tr>
    </w:tbl>
    <w:p w:rsidR="0084240C" w:rsidRPr="00C86C4A" w:rsidRDefault="0084240C" w:rsidP="0084240C">
      <w:pPr>
        <w:pStyle w:val="Heading2"/>
        <w:spacing w:after="60"/>
        <w:rPr>
          <w:lang w:val="es-ES"/>
        </w:rPr>
      </w:pPr>
      <w:proofErr w:type="spellStart"/>
      <w:r w:rsidRPr="00C86C4A">
        <w:rPr>
          <w:lang w:val="es-ES"/>
        </w:rPr>
        <w:lastRenderedPageBreak/>
        <w:t>Prayer</w:t>
      </w:r>
      <w:proofErr w:type="spellEnd"/>
      <w:r w:rsidRPr="00C86C4A">
        <w:rPr>
          <w:lang w:val="es-ES"/>
        </w:rPr>
        <w:t xml:space="preserve"> of </w:t>
      </w:r>
      <w:proofErr w:type="spellStart"/>
      <w:r w:rsidRPr="00C86C4A">
        <w:rPr>
          <w:lang w:val="es-ES"/>
        </w:rPr>
        <w:t>the</w:t>
      </w:r>
      <w:proofErr w:type="spellEnd"/>
      <w:r w:rsidRPr="00C86C4A">
        <w:rPr>
          <w:lang w:val="es-ES"/>
        </w:rPr>
        <w:t xml:space="preserve"> Church – Oración de la Congregación</w:t>
      </w:r>
    </w:p>
    <w:tbl>
      <w:tblPr>
        <w:tblW w:w="0" w:type="auto"/>
        <w:tblLook w:val="04A0" w:firstRow="1" w:lastRow="0" w:firstColumn="1" w:lastColumn="0" w:noHBand="0" w:noVBand="1"/>
      </w:tblPr>
      <w:tblGrid>
        <w:gridCol w:w="5508"/>
        <w:gridCol w:w="5400"/>
      </w:tblGrid>
      <w:tr w:rsidR="0084240C" w:rsidRPr="00FA2D47" w:rsidTr="0077687C">
        <w:trPr>
          <w:trHeight w:val="288"/>
        </w:trPr>
        <w:tc>
          <w:tcPr>
            <w:tcW w:w="5508" w:type="dxa"/>
            <w:shd w:val="clear" w:color="auto" w:fill="auto"/>
          </w:tcPr>
          <w:p w:rsidR="0084240C" w:rsidRPr="00EE1C90" w:rsidRDefault="0084240C" w:rsidP="0077687C">
            <w:pPr>
              <w:pStyle w:val="ResponseLeader"/>
              <w:rPr>
                <w:lang w:val="en-US"/>
              </w:rPr>
            </w:pPr>
            <w:r>
              <w:rPr>
                <w:lang w:val="en-US"/>
              </w:rPr>
              <w:t>Leade</w:t>
            </w:r>
            <w:r w:rsidRPr="008748D8">
              <w:rPr>
                <w:lang w:val="en-US"/>
              </w:rPr>
              <w:t xml:space="preserve">r: </w:t>
            </w:r>
            <w:r w:rsidR="00FA2D47">
              <w:rPr>
                <w:lang w:val="en-US"/>
              </w:rPr>
              <w:t xml:space="preserve">Heavenly Father, give us a new year, one that is truly new. Give us a new attitude and a new vision. Wash away our past failures and sins, and let us begin anew. Lord, </w:t>
            </w:r>
            <w:r w:rsidR="00C23A69">
              <w:rPr>
                <w:lang w:val="en-US"/>
              </w:rPr>
              <w:t>in your mercy,</w:t>
            </w:r>
          </w:p>
          <w:p w:rsidR="0084240C" w:rsidRDefault="0084240C" w:rsidP="0077687C">
            <w:pPr>
              <w:pStyle w:val="ResponseCong"/>
              <w:rPr>
                <w:lang w:val="en-US"/>
              </w:rPr>
            </w:pPr>
            <w:r>
              <w:rPr>
                <w:lang w:val="en-US"/>
              </w:rPr>
              <w:t xml:space="preserve">C:  </w:t>
            </w:r>
            <w:r w:rsidR="00C23A69">
              <w:rPr>
                <w:lang w:val="en-US"/>
              </w:rPr>
              <w:t>Grant us a year that is truly new.</w:t>
            </w:r>
          </w:p>
          <w:p w:rsidR="0084240C" w:rsidRDefault="0084240C" w:rsidP="0077687C">
            <w:pPr>
              <w:pStyle w:val="ResponseLeader"/>
              <w:rPr>
                <w:lang w:val="en-US"/>
              </w:rPr>
            </w:pPr>
            <w:r>
              <w:rPr>
                <w:lang w:val="en-US"/>
              </w:rPr>
              <w:t xml:space="preserve">L:   </w:t>
            </w:r>
            <w:r w:rsidR="00C23A69">
              <w:rPr>
                <w:lang w:val="en-US"/>
              </w:rPr>
              <w:t>Lord Jesus, give us a new beginning with our families and friends and neighbors and brothers and sisters in the church. Help us to forgive each other and be reconciled, and to renew our love. Lord, in your mercy,</w:t>
            </w:r>
          </w:p>
          <w:p w:rsidR="0084240C" w:rsidRDefault="0084240C" w:rsidP="0077687C">
            <w:pPr>
              <w:pStyle w:val="ResponseCong"/>
              <w:rPr>
                <w:lang w:val="en-US"/>
              </w:rPr>
            </w:pPr>
            <w:r>
              <w:rPr>
                <w:lang w:val="en-US"/>
              </w:rPr>
              <w:t xml:space="preserve">C:  </w:t>
            </w:r>
            <w:r w:rsidR="00C23A69">
              <w:rPr>
                <w:lang w:val="en-US"/>
              </w:rPr>
              <w:t>Grant us a year that is truly new.</w:t>
            </w:r>
          </w:p>
          <w:p w:rsidR="0084240C" w:rsidRDefault="0084240C" w:rsidP="0077687C">
            <w:pPr>
              <w:pStyle w:val="ResponseLeader"/>
              <w:rPr>
                <w:lang w:val="en-US"/>
              </w:rPr>
            </w:pPr>
            <w:r>
              <w:rPr>
                <w:lang w:val="en-US"/>
              </w:rPr>
              <w:t xml:space="preserve">L:   </w:t>
            </w:r>
            <w:r w:rsidR="00C23A69">
              <w:rPr>
                <w:lang w:val="en-US"/>
              </w:rPr>
              <w:t>Holy Spirit, give us new hope and new strength to face the challenges and problems of the new year. Heal those who are sick. Comfort those who weep. Help those who are in need. Guide those who are confused or at a crossroads. Lord, in your mercy,</w:t>
            </w:r>
          </w:p>
          <w:p w:rsidR="0084240C" w:rsidRDefault="0084240C" w:rsidP="0077687C">
            <w:pPr>
              <w:pStyle w:val="ResponseCong"/>
              <w:rPr>
                <w:lang w:val="en-US"/>
              </w:rPr>
            </w:pPr>
            <w:r>
              <w:rPr>
                <w:lang w:val="en-US"/>
              </w:rPr>
              <w:t xml:space="preserve">C:  </w:t>
            </w:r>
            <w:r w:rsidR="00C23A69">
              <w:rPr>
                <w:lang w:val="en-US"/>
              </w:rPr>
              <w:t>Grant us a year that is truly new.</w:t>
            </w:r>
            <w:r w:rsidR="00C23A69">
              <w:rPr>
                <w:lang w:val="en-US"/>
              </w:rPr>
              <w:br/>
            </w:r>
          </w:p>
          <w:p w:rsidR="0084240C" w:rsidRDefault="0084240C" w:rsidP="0077687C">
            <w:pPr>
              <w:pStyle w:val="ResponseLeader"/>
              <w:rPr>
                <w:lang w:val="en-US"/>
              </w:rPr>
            </w:pPr>
            <w:r>
              <w:rPr>
                <w:lang w:val="en-US"/>
              </w:rPr>
              <w:t xml:space="preserve">L:  </w:t>
            </w:r>
            <w:r w:rsidR="00C23A69">
              <w:rPr>
                <w:lang w:val="en-US"/>
              </w:rPr>
              <w:t xml:space="preserve"> Lord, grant that our church would be renewed in this new year. Give us good leaders and help us to be good witnesses for you at all times. Lord, in your mercy,</w:t>
            </w:r>
          </w:p>
          <w:p w:rsidR="0084240C" w:rsidRDefault="0084240C" w:rsidP="0077687C">
            <w:pPr>
              <w:pStyle w:val="ResponseCong"/>
              <w:rPr>
                <w:b w:val="0"/>
                <w:lang w:val="en-US"/>
              </w:rPr>
            </w:pPr>
            <w:r>
              <w:rPr>
                <w:lang w:val="en-US"/>
              </w:rPr>
              <w:t xml:space="preserve">C:  </w:t>
            </w:r>
            <w:r w:rsidR="00C23A69">
              <w:rPr>
                <w:lang w:val="en-US"/>
              </w:rPr>
              <w:t>Grant us a year that is truly new.</w:t>
            </w:r>
          </w:p>
          <w:p w:rsidR="0084240C" w:rsidRDefault="0084240C" w:rsidP="0077687C">
            <w:pPr>
              <w:pStyle w:val="ResponseLeader"/>
              <w:rPr>
                <w:lang w:val="en-US"/>
              </w:rPr>
            </w:pPr>
            <w:r>
              <w:rPr>
                <w:lang w:val="en-US"/>
              </w:rPr>
              <w:t xml:space="preserve">L:   </w:t>
            </w:r>
            <w:r w:rsidR="00C23A69">
              <w:rPr>
                <w:lang w:val="en-US"/>
              </w:rPr>
              <w:t>Almighty God, move the nations of the world so that there will be new peace and new justice. Aid those who are suffering persecution and oppression. Lord, in your mercy,</w:t>
            </w:r>
          </w:p>
          <w:p w:rsidR="0084240C" w:rsidRPr="00EE1C90" w:rsidRDefault="0084240C" w:rsidP="00C23A69">
            <w:pPr>
              <w:pStyle w:val="ResponseCong"/>
              <w:rPr>
                <w:lang w:val="en-US"/>
              </w:rPr>
            </w:pPr>
            <w:r>
              <w:rPr>
                <w:lang w:val="en-US"/>
              </w:rPr>
              <w:t xml:space="preserve">C:  </w:t>
            </w:r>
            <w:r w:rsidR="00C23A69">
              <w:rPr>
                <w:lang w:val="en-US"/>
              </w:rPr>
              <w:t>Grant us a year that is truly new.</w:t>
            </w:r>
          </w:p>
          <w:p w:rsidR="0084240C" w:rsidRPr="00101820" w:rsidRDefault="0084240C" w:rsidP="0077687C">
            <w:pPr>
              <w:pStyle w:val="ResponseLeader"/>
              <w:rPr>
                <w:lang w:val="en-US"/>
              </w:rPr>
            </w:pPr>
            <w:r>
              <w:rPr>
                <w:lang w:val="en-US"/>
              </w:rPr>
              <w:t xml:space="preserve">L:   </w:t>
            </w:r>
            <w:r w:rsidR="00C23A69">
              <w:rPr>
                <w:lang w:val="en-US"/>
              </w:rPr>
              <w:t xml:space="preserve">We know that on the Last Day, you will make a new heaven and a new earth. In this new year, let that new creation begin in our hearts. </w:t>
            </w:r>
            <w:r w:rsidR="00C23A69" w:rsidRPr="00101820">
              <w:rPr>
                <w:lang w:val="en-US"/>
              </w:rPr>
              <w:t xml:space="preserve">With you, all things are new. Thank you, Lord! In the name of </w:t>
            </w:r>
            <w:r w:rsidR="00C23A69" w:rsidRPr="00101820">
              <w:rPr>
                <w:lang w:val="en-US"/>
              </w:rPr>
              <w:lastRenderedPageBreak/>
              <w:t>Jesus.</w:t>
            </w:r>
          </w:p>
          <w:p w:rsidR="0084240C" w:rsidRPr="00C23A69" w:rsidRDefault="0084240C" w:rsidP="0077687C">
            <w:pPr>
              <w:pStyle w:val="ResponseCong"/>
            </w:pPr>
            <w:r w:rsidRPr="00C23A69">
              <w:t>C</w:t>
            </w:r>
            <w:proofErr w:type="gramStart"/>
            <w:r w:rsidRPr="00C23A69">
              <w:t>:  Amen</w:t>
            </w:r>
            <w:proofErr w:type="gramEnd"/>
            <w:r w:rsidRPr="00C23A69">
              <w:t>.</w:t>
            </w:r>
          </w:p>
        </w:tc>
        <w:tc>
          <w:tcPr>
            <w:tcW w:w="5400" w:type="dxa"/>
            <w:shd w:val="clear" w:color="auto" w:fill="auto"/>
          </w:tcPr>
          <w:p w:rsidR="0084240C" w:rsidRDefault="0084240C" w:rsidP="0077687C">
            <w:pPr>
              <w:pStyle w:val="ResponseLeader"/>
            </w:pPr>
            <w:r w:rsidRPr="006924E7">
              <w:lastRenderedPageBreak/>
              <w:t>L</w:t>
            </w:r>
            <w:r>
              <w:t xml:space="preserve">íder: </w:t>
            </w:r>
            <w:r w:rsidR="00C217D0">
              <w:t>Padre celestial, dano</w:t>
            </w:r>
            <w:r w:rsidR="00F943D0">
              <w:t>s un año nuevo, que sea verdaderamente nuevo. Danos una nueva actitud y una nueva visión. Borra nuestras fallas pasadas y haznos comenzar de nuevo. Señor, por tu amor,</w:t>
            </w:r>
          </w:p>
          <w:p w:rsidR="0084240C" w:rsidRDefault="00F943D0" w:rsidP="0077687C">
            <w:pPr>
              <w:pStyle w:val="ResponseCong"/>
            </w:pPr>
            <w:r>
              <w:t>C</w:t>
            </w:r>
            <w:proofErr w:type="gramStart"/>
            <w:r>
              <w:t>:  Danos</w:t>
            </w:r>
            <w:proofErr w:type="gramEnd"/>
            <w:r>
              <w:t xml:space="preserve"> un año verdaderamente nuevo.</w:t>
            </w:r>
          </w:p>
          <w:p w:rsidR="0084240C" w:rsidRDefault="00FA2D47" w:rsidP="0077687C">
            <w:pPr>
              <w:pStyle w:val="ResponseLeader"/>
            </w:pPr>
            <w:r>
              <w:t>L</w:t>
            </w:r>
            <w:proofErr w:type="gramStart"/>
            <w:r>
              <w:t xml:space="preserve">:  </w:t>
            </w:r>
            <w:r w:rsidR="00F943D0">
              <w:t>Señor</w:t>
            </w:r>
            <w:proofErr w:type="gramEnd"/>
            <w:r w:rsidR="00F943D0">
              <w:t xml:space="preserve"> Jesucristo, danos un nuevo comienzo con nuestras familias y amigos y vecinos y hermanos en la iglesia. Ayúdanos a perdonarnos y a reconciliarnos y a renovar nuestro amor. Señor, por tu amor,</w:t>
            </w:r>
          </w:p>
          <w:p w:rsidR="0084240C" w:rsidRDefault="0084240C" w:rsidP="0077687C">
            <w:pPr>
              <w:pStyle w:val="ResponseCong"/>
            </w:pPr>
            <w:r>
              <w:t>C</w:t>
            </w:r>
            <w:proofErr w:type="gramStart"/>
            <w:r>
              <w:t xml:space="preserve">: </w:t>
            </w:r>
            <w:r w:rsidR="00FA2D47">
              <w:t xml:space="preserve"> </w:t>
            </w:r>
            <w:r w:rsidR="00F943D0">
              <w:t>Danos</w:t>
            </w:r>
            <w:proofErr w:type="gramEnd"/>
            <w:r w:rsidR="00F943D0">
              <w:t xml:space="preserve"> un año verdaderamente nuevo</w:t>
            </w:r>
            <w:r>
              <w:t>.</w:t>
            </w:r>
          </w:p>
          <w:p w:rsidR="0084240C" w:rsidRDefault="0084240C" w:rsidP="0077687C">
            <w:pPr>
              <w:pStyle w:val="ResponseLeader"/>
            </w:pPr>
            <w:r>
              <w:t xml:space="preserve">L:   </w:t>
            </w:r>
            <w:r w:rsidR="00FA2D47">
              <w:t>Espíritu Santo, danos nueva esperanza y nuevas fuerzas para enfrentar los retos y los problemas del año nuevo. Sana a los que están enfermos. Consuela a los que están tristes. Ayuda a los que están en necesidad. Guía a los que están confundidos. Señor, por tu amor,</w:t>
            </w:r>
          </w:p>
          <w:p w:rsidR="0084240C" w:rsidRDefault="0084240C" w:rsidP="0077687C">
            <w:pPr>
              <w:pStyle w:val="ResponseCong"/>
            </w:pPr>
            <w:r>
              <w:t>C</w:t>
            </w:r>
            <w:proofErr w:type="gramStart"/>
            <w:r>
              <w:t xml:space="preserve">:  </w:t>
            </w:r>
            <w:r w:rsidR="00FA2D47">
              <w:t>Danos</w:t>
            </w:r>
            <w:proofErr w:type="gramEnd"/>
            <w:r w:rsidR="00FA2D47">
              <w:t xml:space="preserve"> un año verdaderamente nuevo.</w:t>
            </w:r>
          </w:p>
          <w:p w:rsidR="0084240C" w:rsidRPr="004E307B" w:rsidRDefault="0084240C" w:rsidP="0077687C">
            <w:pPr>
              <w:pStyle w:val="ResponseLeader"/>
            </w:pPr>
            <w:r>
              <w:t xml:space="preserve">L:   </w:t>
            </w:r>
            <w:r w:rsidR="00FA2D47">
              <w:t>Señor, concede que nuestra iglesia sea renovada en este año nuevo. Danos buenos líderes y ayúdanos a dar buen testimonio de ti en todo momento. Señor, por tu amor,</w:t>
            </w:r>
          </w:p>
          <w:p w:rsidR="0084240C" w:rsidRDefault="0084240C" w:rsidP="0077687C">
            <w:pPr>
              <w:pStyle w:val="ResponseCong"/>
            </w:pPr>
            <w:r>
              <w:t>C</w:t>
            </w:r>
            <w:proofErr w:type="gramStart"/>
            <w:r>
              <w:t xml:space="preserve">:  </w:t>
            </w:r>
            <w:r w:rsidR="00FA2D47">
              <w:t>Danos</w:t>
            </w:r>
            <w:proofErr w:type="gramEnd"/>
            <w:r w:rsidR="00FA2D47">
              <w:t xml:space="preserve"> un año verdaderamente nuevo.</w:t>
            </w:r>
          </w:p>
          <w:p w:rsidR="0084240C" w:rsidRDefault="0084240C" w:rsidP="0077687C">
            <w:pPr>
              <w:pStyle w:val="ResponseLeader"/>
            </w:pPr>
            <w:r>
              <w:t xml:space="preserve">L:   </w:t>
            </w:r>
            <w:r w:rsidR="00FA2D47">
              <w:t xml:space="preserve">Dios todopoderoso, dirige a las naciones del mundo para que haya una nueva paz y una nueva </w:t>
            </w:r>
            <w:r w:rsidR="00C23A69">
              <w:t>justicia</w:t>
            </w:r>
            <w:r w:rsidR="00FA2D47">
              <w:t>. Alivia a los que sufren la persecución y la opresión. Señor, por tu amor,</w:t>
            </w:r>
          </w:p>
          <w:p w:rsidR="0084240C" w:rsidRDefault="0084240C" w:rsidP="0077687C">
            <w:pPr>
              <w:pStyle w:val="ResponseCong"/>
            </w:pPr>
            <w:r>
              <w:t>C</w:t>
            </w:r>
            <w:proofErr w:type="gramStart"/>
            <w:r>
              <w:t xml:space="preserve">:  </w:t>
            </w:r>
            <w:r w:rsidR="00FA2D47">
              <w:t>Danos</w:t>
            </w:r>
            <w:proofErr w:type="gramEnd"/>
            <w:r w:rsidR="00FA2D47">
              <w:t xml:space="preserve"> un año verdaderamente nuevo.</w:t>
            </w:r>
          </w:p>
          <w:p w:rsidR="0084240C" w:rsidRDefault="0084240C" w:rsidP="0077687C">
            <w:pPr>
              <w:pStyle w:val="ResponseLeader"/>
            </w:pPr>
            <w:r>
              <w:t xml:space="preserve">L:  </w:t>
            </w:r>
            <w:r w:rsidR="00FA2D47">
              <w:t xml:space="preserve"> Sabemos que en el Día Final, tú harás un cielo nuevo y una tierra nueva. En este año entrante, concede que esta nueva creación comience en nuestros corazones. Contigo, todo es nuevo. </w:t>
            </w:r>
            <w:r w:rsidR="00FA2D47">
              <w:lastRenderedPageBreak/>
              <w:t>¡Gracias, Señor! En el nombre de Jesucristo.</w:t>
            </w:r>
          </w:p>
          <w:p w:rsidR="0084240C" w:rsidRPr="00A06447" w:rsidRDefault="00FA2D47" w:rsidP="0077687C">
            <w:pPr>
              <w:pStyle w:val="ResponseCong"/>
            </w:pPr>
            <w:r>
              <w:t>C</w:t>
            </w:r>
            <w:r w:rsidR="0084240C">
              <w:t>: Amén.</w:t>
            </w:r>
          </w:p>
        </w:tc>
      </w:tr>
    </w:tbl>
    <w:p w:rsidR="006E0F71" w:rsidRPr="00FA2D47" w:rsidRDefault="006E0F71" w:rsidP="00FF1FC4">
      <w:pPr>
        <w:pStyle w:val="Heading2"/>
        <w:rPr>
          <w:lang w:val="es-ES"/>
        </w:rPr>
      </w:pPr>
      <w:proofErr w:type="spellStart"/>
      <w:r w:rsidRPr="00FA2D47">
        <w:rPr>
          <w:lang w:val="es-ES"/>
        </w:rPr>
        <w:lastRenderedPageBreak/>
        <w:t>Offering</w:t>
      </w:r>
      <w:proofErr w:type="spellEnd"/>
      <w:r w:rsidRPr="00FA2D47">
        <w:rPr>
          <w:lang w:val="es-ES"/>
        </w:rPr>
        <w:t xml:space="preserve"> – Ofrenda</w:t>
      </w:r>
    </w:p>
    <w:p w:rsidR="0084240C" w:rsidRPr="00AF73F5" w:rsidRDefault="0084240C" w:rsidP="0084240C">
      <w:pPr>
        <w:pStyle w:val="Heading2"/>
        <w:spacing w:after="0"/>
        <w:rPr>
          <w:lang w:val="es-ES"/>
        </w:rPr>
      </w:pPr>
      <w:proofErr w:type="spellStart"/>
      <w:r w:rsidRPr="00AF73F5">
        <w:rPr>
          <w:lang w:val="es-ES"/>
        </w:rPr>
        <w:t>Sung</w:t>
      </w:r>
      <w:proofErr w:type="spellEnd"/>
      <w:r w:rsidRPr="00AF73F5">
        <w:rPr>
          <w:lang w:val="es-ES"/>
        </w:rPr>
        <w:t xml:space="preserve"> </w:t>
      </w:r>
      <w:proofErr w:type="spellStart"/>
      <w:r w:rsidRPr="00AF73F5">
        <w:rPr>
          <w:lang w:val="es-ES"/>
        </w:rPr>
        <w:t>Prayer</w:t>
      </w:r>
      <w:proofErr w:type="spellEnd"/>
      <w:r w:rsidRPr="00AF73F5">
        <w:rPr>
          <w:lang w:val="es-ES"/>
        </w:rPr>
        <w:t xml:space="preserve"> – </w:t>
      </w:r>
      <w:r>
        <w:rPr>
          <w:lang w:val="es-ES"/>
        </w:rPr>
        <w:t>Oración Cantada</w:t>
      </w:r>
    </w:p>
    <w:p w:rsidR="0084240C" w:rsidRPr="009F7696" w:rsidRDefault="0084240C" w:rsidP="0084240C">
      <w:pPr>
        <w:pStyle w:val="Heading1"/>
        <w:tabs>
          <w:tab w:val="clear" w:pos="547"/>
        </w:tabs>
        <w:spacing w:before="0"/>
        <w:ind w:left="0" w:firstLine="0"/>
        <w:jc w:val="center"/>
        <w:rPr>
          <w:b w:val="0"/>
          <w:sz w:val="24"/>
          <w:szCs w:val="24"/>
          <w:lang w:val="es-ES"/>
        </w:rPr>
      </w:pPr>
      <w:r w:rsidRPr="009F7696">
        <w:rPr>
          <w:b w:val="0"/>
          <w:sz w:val="24"/>
          <w:szCs w:val="24"/>
          <w:lang w:val="es-ES"/>
        </w:rPr>
        <w:t xml:space="preserve">Lutheran </w:t>
      </w:r>
      <w:proofErr w:type="spellStart"/>
      <w:r w:rsidRPr="009F7696">
        <w:rPr>
          <w:b w:val="0"/>
          <w:sz w:val="24"/>
          <w:szCs w:val="24"/>
          <w:lang w:val="es-ES"/>
        </w:rPr>
        <w:t>Service</w:t>
      </w:r>
      <w:proofErr w:type="spellEnd"/>
      <w:r w:rsidRPr="009F7696">
        <w:rPr>
          <w:b w:val="0"/>
          <w:sz w:val="24"/>
          <w:szCs w:val="24"/>
          <w:lang w:val="es-ES"/>
        </w:rPr>
        <w:t xml:space="preserve"> Book 370, </w:t>
      </w:r>
      <w:proofErr w:type="spellStart"/>
      <w:r w:rsidRPr="009F7696">
        <w:rPr>
          <w:b w:val="0"/>
          <w:sz w:val="24"/>
          <w:szCs w:val="24"/>
          <w:lang w:val="es-ES"/>
        </w:rPr>
        <w:t>stanza</w:t>
      </w:r>
      <w:proofErr w:type="spellEnd"/>
      <w:r w:rsidRPr="009F7696">
        <w:rPr>
          <w:b w:val="0"/>
          <w:sz w:val="24"/>
          <w:szCs w:val="24"/>
          <w:lang w:val="es-ES"/>
        </w:rPr>
        <w:t xml:space="preserve"> 3, Cantad al Señor </w:t>
      </w:r>
      <w:r>
        <w:rPr>
          <w:b w:val="0"/>
          <w:sz w:val="24"/>
          <w:szCs w:val="24"/>
          <w:lang w:val="es-ES"/>
        </w:rPr>
        <w:t>11, estrofa 3</w:t>
      </w:r>
    </w:p>
    <w:tbl>
      <w:tblPr>
        <w:tblW w:w="0" w:type="auto"/>
        <w:tblLook w:val="04A0" w:firstRow="1" w:lastRow="0" w:firstColumn="1" w:lastColumn="0" w:noHBand="0" w:noVBand="1"/>
      </w:tblPr>
      <w:tblGrid>
        <w:gridCol w:w="5508"/>
        <w:gridCol w:w="5400"/>
      </w:tblGrid>
      <w:tr w:rsidR="0084240C" w:rsidRPr="0084240C" w:rsidTr="0077687C">
        <w:trPr>
          <w:trHeight w:val="288"/>
        </w:trPr>
        <w:tc>
          <w:tcPr>
            <w:tcW w:w="5508" w:type="dxa"/>
            <w:shd w:val="clear" w:color="auto" w:fill="auto"/>
          </w:tcPr>
          <w:p w:rsidR="0084240C" w:rsidRDefault="0084240C" w:rsidP="0077687C">
            <w:pPr>
              <w:pStyle w:val="Song"/>
              <w:rPr>
                <w:lang w:val="en-US"/>
              </w:rPr>
            </w:pPr>
            <w:r>
              <w:rPr>
                <w:lang w:val="en-US"/>
              </w:rPr>
              <w:t xml:space="preserve">So bring him incense, gold, and </w:t>
            </w:r>
            <w:proofErr w:type="spellStart"/>
            <w:r>
              <w:rPr>
                <w:lang w:val="en-US"/>
              </w:rPr>
              <w:t>myrhh</w:t>
            </w:r>
            <w:proofErr w:type="spellEnd"/>
            <w:r>
              <w:rPr>
                <w:lang w:val="en-US"/>
              </w:rPr>
              <w:t>,</w:t>
            </w:r>
          </w:p>
          <w:p w:rsidR="0084240C" w:rsidRDefault="0084240C" w:rsidP="0077687C">
            <w:pPr>
              <w:pStyle w:val="Song"/>
              <w:rPr>
                <w:lang w:val="en-US"/>
              </w:rPr>
            </w:pPr>
            <w:r>
              <w:rPr>
                <w:lang w:val="en-US"/>
              </w:rPr>
              <w:t>Come, peasant, king, to own him!</w:t>
            </w:r>
          </w:p>
          <w:p w:rsidR="0084240C" w:rsidRDefault="0084240C" w:rsidP="0077687C">
            <w:pPr>
              <w:pStyle w:val="Song"/>
              <w:rPr>
                <w:lang w:val="en-US"/>
              </w:rPr>
            </w:pPr>
            <w:r>
              <w:rPr>
                <w:lang w:val="en-US"/>
              </w:rPr>
              <w:t>The King of kings salvation brings;</w:t>
            </w:r>
          </w:p>
          <w:p w:rsidR="0084240C" w:rsidRDefault="0084240C" w:rsidP="0077687C">
            <w:pPr>
              <w:pStyle w:val="Song"/>
              <w:rPr>
                <w:lang w:val="en-US"/>
              </w:rPr>
            </w:pPr>
            <w:r>
              <w:rPr>
                <w:lang w:val="en-US"/>
              </w:rPr>
              <w:t>Let loving hearts enthrone him.</w:t>
            </w:r>
          </w:p>
          <w:p w:rsidR="0084240C" w:rsidRDefault="0084240C" w:rsidP="0077687C">
            <w:pPr>
              <w:pStyle w:val="Song"/>
              <w:rPr>
                <w:lang w:val="en-US"/>
              </w:rPr>
            </w:pPr>
            <w:r>
              <w:rPr>
                <w:lang w:val="en-US"/>
              </w:rPr>
              <w:t>Raise, raise the song on high,</w:t>
            </w:r>
          </w:p>
          <w:p w:rsidR="0084240C" w:rsidRDefault="0084240C" w:rsidP="0077687C">
            <w:pPr>
              <w:pStyle w:val="Song"/>
              <w:rPr>
                <w:lang w:val="en-US"/>
              </w:rPr>
            </w:pPr>
            <w:r>
              <w:rPr>
                <w:lang w:val="en-US"/>
              </w:rPr>
              <w:t>The virgin sings her lullaby!</w:t>
            </w:r>
          </w:p>
          <w:p w:rsidR="0084240C" w:rsidRDefault="0084240C" w:rsidP="0077687C">
            <w:pPr>
              <w:pStyle w:val="Song"/>
              <w:rPr>
                <w:lang w:val="en-US"/>
              </w:rPr>
            </w:pPr>
            <w:r>
              <w:rPr>
                <w:lang w:val="en-US"/>
              </w:rPr>
              <w:t>Joy, joy, for Christ is born,</w:t>
            </w:r>
          </w:p>
          <w:p w:rsidR="0084240C" w:rsidRPr="00AF73F5" w:rsidRDefault="0084240C" w:rsidP="0077687C">
            <w:pPr>
              <w:pStyle w:val="Song"/>
              <w:rPr>
                <w:lang w:val="en-US"/>
              </w:rPr>
            </w:pPr>
            <w:r>
              <w:rPr>
                <w:lang w:val="en-US"/>
              </w:rPr>
              <w:t>The babe, the son of Mary!</w:t>
            </w:r>
          </w:p>
        </w:tc>
        <w:tc>
          <w:tcPr>
            <w:tcW w:w="5400" w:type="dxa"/>
            <w:shd w:val="clear" w:color="auto" w:fill="auto"/>
          </w:tcPr>
          <w:p w:rsidR="0084240C" w:rsidRDefault="0084240C" w:rsidP="0077687C">
            <w:pPr>
              <w:pStyle w:val="Song"/>
            </w:pPr>
            <w:r>
              <w:t>¡Ofrendas en honor traed</w:t>
            </w:r>
          </w:p>
          <w:p w:rsidR="0084240C" w:rsidRDefault="0084240C" w:rsidP="0077687C">
            <w:pPr>
              <w:pStyle w:val="Song"/>
            </w:pPr>
            <w:r>
              <w:t>Con fe al Rey eterno</w:t>
            </w:r>
            <w:proofErr w:type="gramStart"/>
            <w:r>
              <w:t>!</w:t>
            </w:r>
            <w:proofErr w:type="gramEnd"/>
          </w:p>
          <w:p w:rsidR="0084240C" w:rsidRDefault="0084240C" w:rsidP="0077687C">
            <w:pPr>
              <w:pStyle w:val="Song"/>
            </w:pPr>
            <w:r>
              <w:t>El corazón hoy ofreced</w:t>
            </w:r>
          </w:p>
          <w:p w:rsidR="0084240C" w:rsidRDefault="0084240C" w:rsidP="0077687C">
            <w:pPr>
              <w:pStyle w:val="Song"/>
            </w:pPr>
            <w:r>
              <w:t>Al Niño santo y tierno.</w:t>
            </w:r>
          </w:p>
          <w:p w:rsidR="0084240C" w:rsidRDefault="0084240C" w:rsidP="0077687C">
            <w:pPr>
              <w:pStyle w:val="Song"/>
            </w:pPr>
            <w:r>
              <w:t>¡Nos trae la salvación</w:t>
            </w:r>
          </w:p>
          <w:p w:rsidR="0084240C" w:rsidRDefault="0084240C" w:rsidP="0077687C">
            <w:pPr>
              <w:pStyle w:val="Song"/>
            </w:pPr>
            <w:r>
              <w:t>Y del pecado redención</w:t>
            </w:r>
            <w:proofErr w:type="gramStart"/>
            <w:r>
              <w:t>!</w:t>
            </w:r>
            <w:proofErr w:type="gramEnd"/>
          </w:p>
          <w:p w:rsidR="0084240C" w:rsidRDefault="0084240C" w:rsidP="0077687C">
            <w:pPr>
              <w:pStyle w:val="Song"/>
            </w:pPr>
            <w:r>
              <w:t>¡Loadle con fervor,</w:t>
            </w:r>
          </w:p>
          <w:p w:rsidR="0084240C" w:rsidRPr="00E80A38" w:rsidRDefault="0084240C" w:rsidP="0077687C">
            <w:pPr>
              <w:pStyle w:val="Song"/>
              <w:rPr>
                <w:i/>
              </w:rPr>
            </w:pPr>
            <w:r>
              <w:t>Porque es el Redentor</w:t>
            </w:r>
            <w:proofErr w:type="gramStart"/>
            <w:r>
              <w:t>!</w:t>
            </w:r>
            <w:proofErr w:type="gramEnd"/>
          </w:p>
        </w:tc>
      </w:tr>
    </w:tbl>
    <w:p w:rsidR="00A443B3" w:rsidRPr="00A443B3" w:rsidRDefault="00A443B3" w:rsidP="00A443B3">
      <w:pPr>
        <w:pStyle w:val="Heading2"/>
        <w:spacing w:after="0"/>
        <w:rPr>
          <w:lang w:val="es-ES"/>
        </w:rPr>
      </w:pPr>
      <w:proofErr w:type="spellStart"/>
      <w:r>
        <w:rPr>
          <w:lang w:val="es-ES"/>
        </w:rPr>
        <w:t>Preparation</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Communion</w:t>
      </w:r>
      <w:proofErr w:type="spellEnd"/>
      <w:r>
        <w:rPr>
          <w:lang w:val="es-ES"/>
        </w:rPr>
        <w:t xml:space="preserve"> – Preparación para la Santa Cena</w:t>
      </w:r>
    </w:p>
    <w:tbl>
      <w:tblPr>
        <w:tblW w:w="0" w:type="auto"/>
        <w:tblLook w:val="04A0" w:firstRow="1" w:lastRow="0" w:firstColumn="1" w:lastColumn="0" w:noHBand="0" w:noVBand="1"/>
      </w:tblPr>
      <w:tblGrid>
        <w:gridCol w:w="5508"/>
        <w:gridCol w:w="5400"/>
      </w:tblGrid>
      <w:tr w:rsidR="00A443B3" w:rsidRPr="0004711A" w:rsidTr="0077687C">
        <w:trPr>
          <w:trHeight w:val="288"/>
        </w:trPr>
        <w:tc>
          <w:tcPr>
            <w:tcW w:w="5508" w:type="dxa"/>
            <w:shd w:val="clear" w:color="auto" w:fill="auto"/>
          </w:tcPr>
          <w:p w:rsidR="00A443B3" w:rsidRPr="007279DE" w:rsidRDefault="00A443B3" w:rsidP="0077687C">
            <w:pPr>
              <w:pStyle w:val="ResponseLeader"/>
              <w:rPr>
                <w:lang w:val="en-US"/>
              </w:rPr>
            </w:pPr>
            <w:r>
              <w:rPr>
                <w:lang w:val="en-US"/>
              </w:rPr>
              <w:t>Pastor: In this New Year and always, the Lord be with you.</w:t>
            </w:r>
          </w:p>
          <w:p w:rsidR="00A443B3" w:rsidRDefault="00F46190" w:rsidP="0077687C">
            <w:pPr>
              <w:pStyle w:val="ResponseCong"/>
              <w:rPr>
                <w:lang w:val="en-US"/>
              </w:rPr>
            </w:pPr>
            <w:r>
              <w:rPr>
                <w:lang w:val="en-US"/>
              </w:rPr>
              <w:t>Congregation</w:t>
            </w:r>
            <w:r w:rsidR="00A443B3">
              <w:rPr>
                <w:lang w:val="en-US"/>
              </w:rPr>
              <w:t>: And also with you.</w:t>
            </w:r>
          </w:p>
          <w:p w:rsidR="00A443B3" w:rsidRDefault="00A443B3" w:rsidP="0077687C">
            <w:pPr>
              <w:pStyle w:val="ResponseLeader"/>
              <w:rPr>
                <w:lang w:val="en-US"/>
              </w:rPr>
            </w:pPr>
            <w:r>
              <w:rPr>
                <w:lang w:val="en-US"/>
              </w:rPr>
              <w:t>Pastor: Lift up your hearts, for Christ will make all things new!</w:t>
            </w:r>
          </w:p>
          <w:p w:rsidR="00A443B3" w:rsidRDefault="00F46190" w:rsidP="0077687C">
            <w:pPr>
              <w:pStyle w:val="ResponseCong"/>
              <w:rPr>
                <w:lang w:val="en-US"/>
              </w:rPr>
            </w:pPr>
            <w:r>
              <w:rPr>
                <w:lang w:val="en-US"/>
              </w:rPr>
              <w:t>Congregation</w:t>
            </w:r>
            <w:r w:rsidR="00A443B3">
              <w:rPr>
                <w:lang w:val="en-US"/>
              </w:rPr>
              <w:t>: We lift them to the Lord.</w:t>
            </w:r>
          </w:p>
          <w:p w:rsidR="00A443B3" w:rsidRDefault="00A443B3" w:rsidP="0077687C">
            <w:pPr>
              <w:pStyle w:val="ResponseLeader"/>
              <w:rPr>
                <w:lang w:val="en-US"/>
              </w:rPr>
            </w:pPr>
            <w:r>
              <w:rPr>
                <w:lang w:val="en-US"/>
              </w:rPr>
              <w:t>Pastor: Let us give thanks to the Lord our God.</w:t>
            </w:r>
          </w:p>
          <w:p w:rsidR="00A443B3" w:rsidRPr="008748D8" w:rsidRDefault="00A443B3" w:rsidP="00F46190">
            <w:pPr>
              <w:pStyle w:val="ResponseCong"/>
              <w:rPr>
                <w:lang w:val="en-US"/>
              </w:rPr>
            </w:pPr>
            <w:r>
              <w:rPr>
                <w:lang w:val="en-US"/>
              </w:rPr>
              <w:t>Cong</w:t>
            </w:r>
            <w:r w:rsidR="00F46190">
              <w:rPr>
                <w:lang w:val="en-US"/>
              </w:rPr>
              <w:t>.</w:t>
            </w:r>
            <w:r>
              <w:rPr>
                <w:lang w:val="en-US"/>
              </w:rPr>
              <w:t>: It is right to give him thanks and praise.</w:t>
            </w:r>
          </w:p>
        </w:tc>
        <w:tc>
          <w:tcPr>
            <w:tcW w:w="5400" w:type="dxa"/>
            <w:shd w:val="clear" w:color="auto" w:fill="auto"/>
          </w:tcPr>
          <w:p w:rsidR="00A443B3" w:rsidRDefault="00A443B3" w:rsidP="0077687C">
            <w:pPr>
              <w:pStyle w:val="ResponseLeader"/>
            </w:pPr>
            <w:r>
              <w:t>Pastor: En el Año Nuevo y siempre, el Señor sea con ustedes.</w:t>
            </w:r>
          </w:p>
          <w:p w:rsidR="00A443B3" w:rsidRDefault="00F46190" w:rsidP="0077687C">
            <w:pPr>
              <w:pStyle w:val="ResponseCong"/>
            </w:pPr>
            <w:r>
              <w:t>Congregación</w:t>
            </w:r>
            <w:r w:rsidR="00A443B3">
              <w:t>: Y contigo también.</w:t>
            </w:r>
          </w:p>
          <w:p w:rsidR="00A443B3" w:rsidRDefault="00A443B3" w:rsidP="0077687C">
            <w:pPr>
              <w:pStyle w:val="ResponseLeader"/>
            </w:pPr>
            <w:r>
              <w:t>Pastor: ¡Eleven sus corazones, pues Cristo hará todo nuevo!</w:t>
            </w:r>
          </w:p>
          <w:p w:rsidR="00A443B3" w:rsidRDefault="00F46190" w:rsidP="0077687C">
            <w:pPr>
              <w:pStyle w:val="ResponseCong"/>
            </w:pPr>
            <w:r>
              <w:t>Congregación</w:t>
            </w:r>
            <w:r w:rsidR="00A443B3">
              <w:t>: Los elevamos al Señor.</w:t>
            </w:r>
          </w:p>
          <w:p w:rsidR="00A443B3" w:rsidRDefault="00A443B3" w:rsidP="0077687C">
            <w:pPr>
              <w:pStyle w:val="ResponseLeader"/>
            </w:pPr>
            <w:r>
              <w:t>Pastor: Demos gracias al Señor nuestro Dios.</w:t>
            </w:r>
          </w:p>
          <w:p w:rsidR="00A443B3" w:rsidRPr="00A06447" w:rsidRDefault="00F46190" w:rsidP="0077687C">
            <w:pPr>
              <w:pStyle w:val="ResponseCong"/>
            </w:pPr>
            <w:r>
              <w:t>Congregación</w:t>
            </w:r>
            <w:r w:rsidR="00A443B3">
              <w:t>: Darle gracias es digno y justo.</w:t>
            </w:r>
          </w:p>
        </w:tc>
      </w:tr>
    </w:tbl>
    <w:p w:rsidR="00A443B3" w:rsidRPr="007279DE" w:rsidRDefault="00A443B3" w:rsidP="00A443B3">
      <w:pPr>
        <w:pStyle w:val="Heading2"/>
        <w:spacing w:before="240" w:after="60"/>
        <w:rPr>
          <w:lang w:val="es-ES"/>
        </w:rPr>
      </w:pPr>
      <w:proofErr w:type="spellStart"/>
      <w:r w:rsidRPr="007279DE">
        <w:rPr>
          <w:lang w:val="es-ES"/>
        </w:rPr>
        <w:t>Prayer</w:t>
      </w:r>
      <w:proofErr w:type="spellEnd"/>
      <w:r w:rsidRPr="007279DE">
        <w:rPr>
          <w:lang w:val="es-ES"/>
        </w:rPr>
        <w:t xml:space="preserve"> of </w:t>
      </w:r>
      <w:proofErr w:type="spellStart"/>
      <w:r w:rsidRPr="007279DE">
        <w:rPr>
          <w:lang w:val="es-ES"/>
        </w:rPr>
        <w:t>Thanks</w:t>
      </w:r>
      <w:proofErr w:type="spellEnd"/>
      <w:r w:rsidRPr="007279DE">
        <w:rPr>
          <w:lang w:val="es-ES"/>
        </w:rPr>
        <w:t xml:space="preserve"> – Oración de Acción de Gracias</w:t>
      </w:r>
    </w:p>
    <w:tbl>
      <w:tblPr>
        <w:tblW w:w="0" w:type="auto"/>
        <w:tblLook w:val="04A0" w:firstRow="1" w:lastRow="0" w:firstColumn="1" w:lastColumn="0" w:noHBand="0" w:noVBand="1"/>
      </w:tblPr>
      <w:tblGrid>
        <w:gridCol w:w="5508"/>
        <w:gridCol w:w="5400"/>
      </w:tblGrid>
      <w:tr w:rsidR="00A443B3" w:rsidRPr="0004711A" w:rsidTr="0077687C">
        <w:trPr>
          <w:trHeight w:val="288"/>
        </w:trPr>
        <w:tc>
          <w:tcPr>
            <w:tcW w:w="5508" w:type="dxa"/>
            <w:shd w:val="clear" w:color="auto" w:fill="auto"/>
          </w:tcPr>
          <w:p w:rsidR="00A443B3" w:rsidRPr="008748D8" w:rsidRDefault="00A443B3" w:rsidP="0077687C">
            <w:pPr>
              <w:pStyle w:val="ResponseLeader"/>
              <w:rPr>
                <w:lang w:val="en-US"/>
              </w:rPr>
            </w:pPr>
            <w:r>
              <w:rPr>
                <w:lang w:val="en-US"/>
              </w:rPr>
              <w:t xml:space="preserve">Pastor: </w:t>
            </w:r>
            <w:r w:rsidRPr="007279DE">
              <w:rPr>
                <w:lang w:val="en-US"/>
              </w:rPr>
              <w:t xml:space="preserve">Lord Jesus, it is indeed </w:t>
            </w:r>
            <w:r>
              <w:rPr>
                <w:lang w:val="en-US"/>
              </w:rPr>
              <w:t>right to give you all the glory, because at the right time you came to our world to save us! Today and always, we sing your praises together with all the angels of heaven:</w:t>
            </w:r>
          </w:p>
        </w:tc>
        <w:tc>
          <w:tcPr>
            <w:tcW w:w="5400" w:type="dxa"/>
            <w:shd w:val="clear" w:color="auto" w:fill="auto"/>
          </w:tcPr>
          <w:p w:rsidR="00A443B3" w:rsidRPr="00A06447" w:rsidRDefault="00A443B3" w:rsidP="0077687C">
            <w:pPr>
              <w:pStyle w:val="ResponseLeader"/>
            </w:pPr>
            <w:r>
              <w:t>Pastor: Señor Jesucristo, en verdad es justo darte toda la gloria, porque en el momento propicio tú viniste a nuestro mundo a salvarnos. Hoy y siempre, cantamos tus alabanzas junto con todos los ángeles del cielo:</w:t>
            </w:r>
          </w:p>
        </w:tc>
      </w:tr>
    </w:tbl>
    <w:p w:rsidR="00A443B3" w:rsidRPr="00EF1761" w:rsidRDefault="00A443B3" w:rsidP="00A443B3">
      <w:pPr>
        <w:pStyle w:val="Heading2"/>
        <w:spacing w:after="0"/>
        <w:rPr>
          <w:lang w:val="es-ES"/>
        </w:rPr>
      </w:pPr>
      <w:proofErr w:type="spellStart"/>
      <w:r>
        <w:rPr>
          <w:lang w:val="es-ES"/>
        </w:rPr>
        <w:t>Song</w:t>
      </w:r>
      <w:proofErr w:type="spellEnd"/>
      <w:r>
        <w:rPr>
          <w:lang w:val="es-ES"/>
        </w:rPr>
        <w:t xml:space="preserve"> of </w:t>
      </w:r>
      <w:proofErr w:type="spellStart"/>
      <w:r>
        <w:rPr>
          <w:lang w:val="es-ES"/>
        </w:rPr>
        <w:t>Praise</w:t>
      </w:r>
      <w:proofErr w:type="spellEnd"/>
      <w:r w:rsidRPr="00EF1761">
        <w:rPr>
          <w:lang w:val="es-ES"/>
        </w:rPr>
        <w:t xml:space="preserve"> – </w:t>
      </w:r>
      <w:r>
        <w:rPr>
          <w:lang w:val="es-ES"/>
        </w:rPr>
        <w:t>Canción de Alabanza</w:t>
      </w:r>
    </w:p>
    <w:p w:rsidR="00A443B3" w:rsidRPr="0025034D" w:rsidRDefault="00A443B3" w:rsidP="00A443B3">
      <w:pPr>
        <w:jc w:val="center"/>
        <w:rPr>
          <w:b/>
        </w:rPr>
      </w:pPr>
      <w:r w:rsidRPr="0025034D">
        <w:t>Lutheran Service Boo</w:t>
      </w:r>
      <w:r>
        <w:t>k 380, v. 3</w:t>
      </w:r>
      <w:r w:rsidRPr="0025034D">
        <w:t xml:space="preserve"> – </w:t>
      </w:r>
      <w:proofErr w:type="spellStart"/>
      <w:r w:rsidRPr="0025034D">
        <w:t>Culto</w:t>
      </w:r>
      <w:proofErr w:type="spellEnd"/>
      <w:r w:rsidRPr="0025034D">
        <w:t xml:space="preserve"> Cristiano 11, v. </w:t>
      </w:r>
      <w:r>
        <w:t>3</w:t>
      </w:r>
    </w:p>
    <w:tbl>
      <w:tblPr>
        <w:tblW w:w="0" w:type="auto"/>
        <w:tblLook w:val="04A0" w:firstRow="1" w:lastRow="0" w:firstColumn="1" w:lastColumn="0" w:noHBand="0" w:noVBand="1"/>
      </w:tblPr>
      <w:tblGrid>
        <w:gridCol w:w="5508"/>
        <w:gridCol w:w="5400"/>
      </w:tblGrid>
      <w:tr w:rsidR="00A443B3" w:rsidRPr="0004711A" w:rsidTr="0077687C">
        <w:trPr>
          <w:trHeight w:val="288"/>
        </w:trPr>
        <w:tc>
          <w:tcPr>
            <w:tcW w:w="5508" w:type="dxa"/>
            <w:shd w:val="clear" w:color="auto" w:fill="auto"/>
          </w:tcPr>
          <w:p w:rsidR="00A443B3" w:rsidRPr="00607154" w:rsidRDefault="00A443B3" w:rsidP="0077687C">
            <w:pPr>
              <w:pStyle w:val="Song"/>
              <w:rPr>
                <w:lang w:val="en-US"/>
              </w:rPr>
            </w:pPr>
            <w:r w:rsidRPr="00607154">
              <w:rPr>
                <w:lang w:val="en-US"/>
              </w:rPr>
              <w:t xml:space="preserve">Hail, the </w:t>
            </w:r>
            <w:proofErr w:type="spellStart"/>
            <w:r w:rsidRPr="00607154">
              <w:rPr>
                <w:lang w:val="en-US"/>
              </w:rPr>
              <w:t>heav’n</w:t>
            </w:r>
            <w:proofErr w:type="spellEnd"/>
            <w:r w:rsidRPr="00607154">
              <w:rPr>
                <w:lang w:val="en-US"/>
              </w:rPr>
              <w:t>-born Prince of Peace!</w:t>
            </w:r>
          </w:p>
          <w:p w:rsidR="00A443B3" w:rsidRPr="00607154" w:rsidRDefault="00A443B3" w:rsidP="0077687C">
            <w:pPr>
              <w:pStyle w:val="Song"/>
              <w:rPr>
                <w:lang w:val="en-US"/>
              </w:rPr>
            </w:pPr>
            <w:r w:rsidRPr="00607154">
              <w:rPr>
                <w:lang w:val="en-US"/>
              </w:rPr>
              <w:t>Hail, the Sun of Righteousness!</w:t>
            </w:r>
          </w:p>
          <w:p w:rsidR="00A443B3" w:rsidRPr="00607154" w:rsidRDefault="00A443B3" w:rsidP="0077687C">
            <w:pPr>
              <w:pStyle w:val="Song"/>
              <w:rPr>
                <w:lang w:val="en-US"/>
              </w:rPr>
            </w:pPr>
            <w:r w:rsidRPr="00607154">
              <w:rPr>
                <w:lang w:val="en-US"/>
              </w:rPr>
              <w:t>Light and life to all He brings,</w:t>
            </w:r>
          </w:p>
          <w:p w:rsidR="00A443B3" w:rsidRPr="00607154" w:rsidRDefault="00A443B3" w:rsidP="0077687C">
            <w:pPr>
              <w:pStyle w:val="Song"/>
              <w:rPr>
                <w:lang w:val="en-US"/>
              </w:rPr>
            </w:pPr>
            <w:r w:rsidRPr="00607154">
              <w:rPr>
                <w:lang w:val="en-US"/>
              </w:rPr>
              <w:t>Risen with healing in His wings.</w:t>
            </w:r>
          </w:p>
          <w:p w:rsidR="00A443B3" w:rsidRPr="00607154" w:rsidRDefault="00A443B3" w:rsidP="0077687C">
            <w:pPr>
              <w:pStyle w:val="Song"/>
              <w:rPr>
                <w:lang w:val="en-US"/>
              </w:rPr>
            </w:pPr>
            <w:r w:rsidRPr="00607154">
              <w:rPr>
                <w:lang w:val="en-US"/>
              </w:rPr>
              <w:t>Mild, He lays His glory by,</w:t>
            </w:r>
          </w:p>
          <w:p w:rsidR="00A443B3" w:rsidRPr="00607154" w:rsidRDefault="00A443B3" w:rsidP="0077687C">
            <w:pPr>
              <w:pStyle w:val="Song"/>
              <w:rPr>
                <w:lang w:val="en-US"/>
              </w:rPr>
            </w:pPr>
            <w:r w:rsidRPr="00607154">
              <w:rPr>
                <w:lang w:val="en-US"/>
              </w:rPr>
              <w:t>Born that man no more may die,</w:t>
            </w:r>
          </w:p>
          <w:p w:rsidR="00A443B3" w:rsidRPr="00607154" w:rsidRDefault="00A443B3" w:rsidP="0077687C">
            <w:pPr>
              <w:pStyle w:val="Song"/>
              <w:rPr>
                <w:lang w:val="en-US"/>
              </w:rPr>
            </w:pPr>
            <w:r w:rsidRPr="00607154">
              <w:rPr>
                <w:lang w:val="en-US"/>
              </w:rPr>
              <w:t>Born to raise each child of earth,</w:t>
            </w:r>
          </w:p>
          <w:p w:rsidR="00A443B3" w:rsidRPr="00607154" w:rsidRDefault="00A443B3" w:rsidP="0077687C">
            <w:pPr>
              <w:pStyle w:val="Song"/>
              <w:rPr>
                <w:lang w:val="en-US"/>
              </w:rPr>
            </w:pPr>
            <w:r w:rsidRPr="00607154">
              <w:rPr>
                <w:lang w:val="en-US"/>
              </w:rPr>
              <w:t>Born to give them second birth.</w:t>
            </w:r>
          </w:p>
          <w:p w:rsidR="00A443B3" w:rsidRPr="00607154" w:rsidRDefault="00A443B3" w:rsidP="0077687C">
            <w:pPr>
              <w:pStyle w:val="Song"/>
              <w:rPr>
                <w:lang w:val="en-US"/>
              </w:rPr>
            </w:pPr>
            <w:r w:rsidRPr="00607154">
              <w:rPr>
                <w:lang w:val="en-US"/>
              </w:rPr>
              <w:t>Hark! The herald angels sing:</w:t>
            </w:r>
          </w:p>
          <w:p w:rsidR="00A443B3" w:rsidRPr="00AF54F6" w:rsidRDefault="00A443B3" w:rsidP="0077687C">
            <w:pPr>
              <w:pStyle w:val="Song"/>
              <w:rPr>
                <w:lang w:val="en-US"/>
              </w:rPr>
            </w:pPr>
            <w:r w:rsidRPr="00AF54F6">
              <w:rPr>
                <w:lang w:val="en-US"/>
              </w:rPr>
              <w:t>“Glory to the new-born King!”</w:t>
            </w:r>
          </w:p>
        </w:tc>
        <w:tc>
          <w:tcPr>
            <w:tcW w:w="5400" w:type="dxa"/>
            <w:shd w:val="clear" w:color="auto" w:fill="auto"/>
          </w:tcPr>
          <w:p w:rsidR="00A443B3" w:rsidRPr="00F5711D" w:rsidRDefault="00A443B3" w:rsidP="0077687C">
            <w:pPr>
              <w:pStyle w:val="Song"/>
            </w:pPr>
            <w:r w:rsidRPr="00F5711D">
              <w:t xml:space="preserve">Príncipe de paz eterna, </w:t>
            </w:r>
          </w:p>
          <w:p w:rsidR="00A443B3" w:rsidRPr="00F5711D" w:rsidRDefault="00A443B3" w:rsidP="0077687C">
            <w:pPr>
              <w:pStyle w:val="Song"/>
            </w:pPr>
            <w:r w:rsidRPr="00F5711D">
              <w:t>¡Gloria a ti, Señor Jesús!</w:t>
            </w:r>
          </w:p>
          <w:p w:rsidR="00A443B3" w:rsidRPr="00F5711D" w:rsidRDefault="00A443B3" w:rsidP="0077687C">
            <w:pPr>
              <w:pStyle w:val="Song"/>
            </w:pPr>
            <w:r w:rsidRPr="00F5711D">
              <w:t>Entregando el alma tierna,</w:t>
            </w:r>
          </w:p>
          <w:p w:rsidR="00A443B3" w:rsidRPr="00F5711D" w:rsidRDefault="00A443B3" w:rsidP="0077687C">
            <w:pPr>
              <w:pStyle w:val="Song"/>
            </w:pPr>
            <w:r w:rsidRPr="00F5711D">
              <w:t>Tú nos traes vida y luz.</w:t>
            </w:r>
          </w:p>
          <w:p w:rsidR="00A443B3" w:rsidRPr="00F5711D" w:rsidRDefault="00A443B3" w:rsidP="0077687C">
            <w:pPr>
              <w:pStyle w:val="Song"/>
            </w:pPr>
            <w:proofErr w:type="spellStart"/>
            <w:r w:rsidRPr="00F5711D">
              <w:t>Has</w:t>
            </w:r>
            <w:proofErr w:type="spellEnd"/>
            <w:r w:rsidRPr="00F5711D">
              <w:t xml:space="preserve"> tu majestad dejado</w:t>
            </w:r>
          </w:p>
          <w:p w:rsidR="00A443B3" w:rsidRPr="00F5711D" w:rsidRDefault="00A443B3" w:rsidP="0077687C">
            <w:pPr>
              <w:pStyle w:val="Song"/>
            </w:pPr>
            <w:r w:rsidRPr="00F5711D">
              <w:t>Y buscarnos te has dignado.</w:t>
            </w:r>
          </w:p>
          <w:p w:rsidR="00A443B3" w:rsidRPr="00F5711D" w:rsidRDefault="00A443B3" w:rsidP="0077687C">
            <w:pPr>
              <w:pStyle w:val="Song"/>
            </w:pPr>
            <w:r w:rsidRPr="00F5711D">
              <w:t>Para darnos el vivir,</w:t>
            </w:r>
          </w:p>
          <w:p w:rsidR="00A443B3" w:rsidRPr="00F5711D" w:rsidRDefault="00A443B3" w:rsidP="0077687C">
            <w:pPr>
              <w:pStyle w:val="Song"/>
            </w:pPr>
            <w:r w:rsidRPr="00F5711D">
              <w:t>A la muerte quieres ir.</w:t>
            </w:r>
          </w:p>
          <w:p w:rsidR="00A443B3" w:rsidRPr="00F5711D" w:rsidRDefault="00A443B3" w:rsidP="0077687C">
            <w:pPr>
              <w:pStyle w:val="Song"/>
            </w:pPr>
            <w:r w:rsidRPr="00F5711D">
              <w:t>Canta la celeste voz:</w:t>
            </w:r>
          </w:p>
          <w:p w:rsidR="00A443B3" w:rsidRPr="00F5711D" w:rsidRDefault="00A443B3" w:rsidP="0077687C">
            <w:pPr>
              <w:pStyle w:val="Song"/>
            </w:pPr>
            <w:r w:rsidRPr="00F5711D">
              <w:t>“¡En los cielos gloria a Dios!”</w:t>
            </w:r>
          </w:p>
        </w:tc>
      </w:tr>
    </w:tbl>
    <w:p w:rsidR="00A443B3" w:rsidRPr="00F536D3" w:rsidRDefault="00A443B3" w:rsidP="00A443B3">
      <w:pPr>
        <w:pStyle w:val="Heading2"/>
        <w:rPr>
          <w:lang w:val="es-ES"/>
        </w:rPr>
      </w:pPr>
      <w:proofErr w:type="spellStart"/>
      <w:r>
        <w:rPr>
          <w:lang w:val="es-ES"/>
        </w:rPr>
        <w:t>The</w:t>
      </w:r>
      <w:proofErr w:type="spellEnd"/>
      <w:r>
        <w:rPr>
          <w:lang w:val="es-ES"/>
        </w:rPr>
        <w:t xml:space="preserve"> </w:t>
      </w:r>
      <w:proofErr w:type="spellStart"/>
      <w:r>
        <w:rPr>
          <w:lang w:val="es-ES"/>
        </w:rPr>
        <w:t>Words</w:t>
      </w:r>
      <w:proofErr w:type="spellEnd"/>
      <w:r>
        <w:rPr>
          <w:lang w:val="es-ES"/>
        </w:rPr>
        <w:t xml:space="preserve"> of Jesus </w:t>
      </w:r>
      <w:proofErr w:type="spellStart"/>
      <w:r>
        <w:rPr>
          <w:lang w:val="es-ES"/>
        </w:rPr>
        <w:t>Christ</w:t>
      </w:r>
      <w:proofErr w:type="spellEnd"/>
      <w:r w:rsidRPr="004674D5">
        <w:rPr>
          <w:lang w:val="es-ES"/>
        </w:rPr>
        <w:t xml:space="preserve"> </w:t>
      </w:r>
      <w:r>
        <w:rPr>
          <w:lang w:val="es-ES"/>
        </w:rPr>
        <w:t>– Las Palabras de Jesucristo</w:t>
      </w:r>
    </w:p>
    <w:tbl>
      <w:tblPr>
        <w:tblW w:w="0" w:type="auto"/>
        <w:tblLook w:val="04A0" w:firstRow="1" w:lastRow="0" w:firstColumn="1" w:lastColumn="0" w:noHBand="0" w:noVBand="1"/>
      </w:tblPr>
      <w:tblGrid>
        <w:gridCol w:w="5508"/>
        <w:gridCol w:w="5400"/>
      </w:tblGrid>
      <w:tr w:rsidR="00A443B3" w:rsidRPr="0004711A" w:rsidTr="0077687C">
        <w:trPr>
          <w:trHeight w:val="288"/>
        </w:trPr>
        <w:tc>
          <w:tcPr>
            <w:tcW w:w="5508" w:type="dxa"/>
            <w:shd w:val="clear" w:color="auto" w:fill="auto"/>
          </w:tcPr>
          <w:p w:rsidR="00A443B3" w:rsidRPr="00607154" w:rsidRDefault="00A443B3" w:rsidP="0077687C">
            <w:pPr>
              <w:pStyle w:val="ResponseLeader"/>
              <w:rPr>
                <w:lang w:val="en-US"/>
              </w:rPr>
            </w:pPr>
            <w:r w:rsidRPr="00607154">
              <w:rPr>
                <w:lang w:val="en-US"/>
              </w:rPr>
              <w:t xml:space="preserve">Pastor: Our Lord Jesus Christ, on the night when he was betrayed, took bread. And when he had given thanks, he broke it and gave it to his disciples, and said: “Take, eat. This is my body which is given </w:t>
            </w:r>
            <w:r w:rsidRPr="00607154">
              <w:rPr>
                <w:lang w:val="en-US"/>
              </w:rPr>
              <w:lastRenderedPageBreak/>
              <w:t>for you. Do this in remembrance of me.”</w:t>
            </w:r>
          </w:p>
          <w:p w:rsidR="00A443B3" w:rsidRPr="00E75FA7" w:rsidRDefault="00A443B3" w:rsidP="0077687C">
            <w:pPr>
              <w:pStyle w:val="ResponseLeader"/>
              <w:rPr>
                <w:lang w:val="en-US"/>
              </w:rPr>
            </w:pPr>
            <w:r w:rsidRPr="00F5711D">
              <w:rPr>
                <w:lang w:val="en-US"/>
              </w:rPr>
              <w:t xml:space="preserve">                In the same way also Jesus took the cup after supper. </w:t>
            </w:r>
            <w:r w:rsidRPr="00607154">
              <w:rPr>
                <w:lang w:val="en-US"/>
              </w:rPr>
              <w:t>And when he had given thanks, he gave it to them, saying: “Drink of it, all of you. This cup is the new testament in my blood, which is shed for you, for forgiveness of sins. Do this, as often as you drink it, in remembrance of me.”</w:t>
            </w:r>
          </w:p>
        </w:tc>
        <w:tc>
          <w:tcPr>
            <w:tcW w:w="5400" w:type="dxa"/>
            <w:shd w:val="clear" w:color="auto" w:fill="auto"/>
          </w:tcPr>
          <w:p w:rsidR="00A443B3" w:rsidRPr="00F5711D" w:rsidRDefault="00A443B3" w:rsidP="0077687C">
            <w:pPr>
              <w:pStyle w:val="ResponseLeader"/>
            </w:pPr>
            <w:r w:rsidRPr="00F5711D">
              <w:lastRenderedPageBreak/>
              <w:t xml:space="preserve">Pastor: Nuestro Señor Jesucristo, en la noche cuando fue entregado, tomó pan. Y después de dar las gracias, lo partió y se lo dio a sus discípulos, diciendo: “Tomen y coman. Esto es mi cuerpo, </w:t>
            </w:r>
            <w:r w:rsidRPr="00F5711D">
              <w:lastRenderedPageBreak/>
              <w:t xml:space="preserve">dado por ustedes. Hagan esto en memoria de </w:t>
            </w:r>
            <w:proofErr w:type="spellStart"/>
            <w:r w:rsidRPr="00F5711D">
              <w:t>mi</w:t>
            </w:r>
            <w:proofErr w:type="spellEnd"/>
            <w:r w:rsidRPr="00F5711D">
              <w:t>.”</w:t>
            </w:r>
          </w:p>
          <w:p w:rsidR="00A443B3" w:rsidRPr="00560945" w:rsidRDefault="00A443B3" w:rsidP="0077687C">
            <w:pPr>
              <w:pStyle w:val="ResponseLeader"/>
            </w:pPr>
            <w:r w:rsidRPr="00F5711D">
              <w:t xml:space="preserve">       </w:t>
            </w:r>
            <w:r>
              <w:t xml:space="preserve">        </w:t>
            </w:r>
            <w:r w:rsidRPr="00F5711D">
              <w:t xml:space="preserve">De la misma manera, después de la cena, Jesucristo tomó la copa. Y después de dar las gracias, se la dio a ellos, diciendo: “Beban todos de ella. Ésta es el nuevo pacto en mi sangre, derramada por ustedes y por todos para perdón de los pecados. Hagan esto, todas las veces que beban, en memoria de </w:t>
            </w:r>
            <w:proofErr w:type="spellStart"/>
            <w:r w:rsidRPr="00F5711D">
              <w:t>mi</w:t>
            </w:r>
            <w:proofErr w:type="spellEnd"/>
            <w:r w:rsidRPr="00F5711D">
              <w:t>.”</w:t>
            </w:r>
          </w:p>
        </w:tc>
      </w:tr>
    </w:tbl>
    <w:p w:rsidR="00A443B3" w:rsidRPr="000A2ECC" w:rsidRDefault="00A443B3" w:rsidP="00A443B3">
      <w:pPr>
        <w:pStyle w:val="Heading2"/>
        <w:rPr>
          <w:lang w:val="es-ES"/>
        </w:rPr>
      </w:pPr>
      <w:proofErr w:type="spellStart"/>
      <w:r>
        <w:rPr>
          <w:lang w:val="es-ES"/>
        </w:rPr>
        <w:lastRenderedPageBreak/>
        <w:t>The</w:t>
      </w:r>
      <w:proofErr w:type="spellEnd"/>
      <w:r>
        <w:rPr>
          <w:lang w:val="es-ES"/>
        </w:rPr>
        <w:t xml:space="preserve"> </w:t>
      </w:r>
      <w:proofErr w:type="spellStart"/>
      <w:r>
        <w:rPr>
          <w:lang w:val="es-ES"/>
        </w:rPr>
        <w:t>Lord’s</w:t>
      </w:r>
      <w:proofErr w:type="spellEnd"/>
      <w:r>
        <w:rPr>
          <w:lang w:val="es-ES"/>
        </w:rPr>
        <w:t xml:space="preserve"> </w:t>
      </w:r>
      <w:proofErr w:type="spellStart"/>
      <w:r w:rsidRPr="000A2ECC">
        <w:rPr>
          <w:lang w:val="es-ES"/>
        </w:rPr>
        <w:t>Prayer</w:t>
      </w:r>
      <w:proofErr w:type="spellEnd"/>
      <w:r>
        <w:rPr>
          <w:lang w:val="es-ES"/>
        </w:rPr>
        <w:t xml:space="preserve"> – El Padrenuestro</w:t>
      </w:r>
    </w:p>
    <w:tbl>
      <w:tblPr>
        <w:tblW w:w="0" w:type="auto"/>
        <w:tblLook w:val="04A0" w:firstRow="1" w:lastRow="0" w:firstColumn="1" w:lastColumn="0" w:noHBand="0" w:noVBand="1"/>
      </w:tblPr>
      <w:tblGrid>
        <w:gridCol w:w="5508"/>
        <w:gridCol w:w="5400"/>
      </w:tblGrid>
      <w:tr w:rsidR="00A443B3" w:rsidRPr="002F64BA" w:rsidTr="0077687C">
        <w:trPr>
          <w:trHeight w:val="288"/>
        </w:trPr>
        <w:tc>
          <w:tcPr>
            <w:tcW w:w="5508" w:type="dxa"/>
            <w:shd w:val="clear" w:color="auto" w:fill="auto"/>
          </w:tcPr>
          <w:p w:rsidR="00A443B3" w:rsidRPr="00B1255D" w:rsidRDefault="00A443B3" w:rsidP="0077687C">
            <w:pPr>
              <w:pStyle w:val="ResponseCong"/>
              <w:rPr>
                <w:lang w:val="en-US"/>
              </w:rPr>
            </w:pPr>
            <w:r w:rsidRPr="00567D22">
              <w:rPr>
                <w:lang w:val="en-US"/>
              </w:rPr>
              <w:t xml:space="preserve">All: Our Father who art in heaven, hallowed be thy name. </w:t>
            </w:r>
            <w:r w:rsidRPr="00B1255D">
              <w:rPr>
                <w:lang w:val="en-US"/>
              </w:rPr>
              <w:t xml:space="preserve">Thy kingdom come. Thy will be done, on earth as it is in heaven. </w:t>
            </w:r>
            <w:r>
              <w:rPr>
                <w:lang w:val="en-US"/>
              </w:rPr>
              <w:t>Give us this day our daily bread. And forgive us our trespasses as we forgive those who trespass against us. And lead us not into temptation, but deliver us from evil. For thine is the kingdom and the power and the glory forever and ever. Amen.</w:t>
            </w:r>
          </w:p>
        </w:tc>
        <w:tc>
          <w:tcPr>
            <w:tcW w:w="5400" w:type="dxa"/>
            <w:shd w:val="clear" w:color="auto" w:fill="auto"/>
          </w:tcPr>
          <w:p w:rsidR="00A443B3" w:rsidRPr="006F4E4D" w:rsidRDefault="00A443B3" w:rsidP="0077687C">
            <w:pPr>
              <w:pStyle w:val="ResponseCong"/>
            </w:pPr>
            <w:r w:rsidRPr="00567D22">
              <w:t xml:space="preserve">Todos: Padre nuestro, que estás en los cielos, santificado sea </w:t>
            </w:r>
            <w:r>
              <w:t>tu nombre. Venga a nos tu reino.  Hágase tu voluntad, así en la tierra como en el cielo. El pan nuestro de cada día, dánoslo hoy. Y perdónanos nuestras deudas, así como nosotros perdonamos a nuestros deudores. Y no nos dejes caer en tentación, mas líbranos del mal. Porque tuyo es el reino, el poder y la gloria, por los siglos de los siglos. Amén.</w:t>
            </w:r>
          </w:p>
        </w:tc>
      </w:tr>
    </w:tbl>
    <w:p w:rsidR="00A443B3" w:rsidRPr="00FF7505" w:rsidRDefault="00A443B3" w:rsidP="00A443B3">
      <w:pPr>
        <w:pStyle w:val="Heading2"/>
      </w:pPr>
      <w:r w:rsidRPr="00983438">
        <w:t xml:space="preserve">We Share the Communion – </w:t>
      </w:r>
      <w:proofErr w:type="spellStart"/>
      <w:r w:rsidRPr="00983438">
        <w:t>Compartimos</w:t>
      </w:r>
      <w:proofErr w:type="spellEnd"/>
      <w:r w:rsidRPr="00983438">
        <w:t xml:space="preserve"> la </w:t>
      </w:r>
      <w:proofErr w:type="spellStart"/>
      <w:r w:rsidRPr="00983438">
        <w:t>Comunión</w:t>
      </w:r>
      <w:proofErr w:type="spellEnd"/>
      <w:r w:rsidRPr="00983438">
        <w:t xml:space="preserve"> </w:t>
      </w:r>
    </w:p>
    <w:tbl>
      <w:tblPr>
        <w:tblW w:w="0" w:type="auto"/>
        <w:tblLook w:val="04A0" w:firstRow="1" w:lastRow="0" w:firstColumn="1" w:lastColumn="0" w:noHBand="0" w:noVBand="1"/>
      </w:tblPr>
      <w:tblGrid>
        <w:gridCol w:w="5508"/>
        <w:gridCol w:w="5400"/>
      </w:tblGrid>
      <w:tr w:rsidR="00A443B3" w:rsidRPr="0004711A" w:rsidTr="0077687C">
        <w:trPr>
          <w:trHeight w:val="288"/>
        </w:trPr>
        <w:tc>
          <w:tcPr>
            <w:tcW w:w="5508" w:type="dxa"/>
            <w:shd w:val="clear" w:color="auto" w:fill="auto"/>
          </w:tcPr>
          <w:p w:rsidR="00A443B3" w:rsidRDefault="00A443B3" w:rsidP="0077687C">
            <w:pPr>
              <w:pStyle w:val="Normalplusspace"/>
              <w:tabs>
                <w:tab w:val="clear" w:pos="547"/>
              </w:tabs>
              <w:ind w:left="0" w:firstLine="0"/>
              <w:rPr>
                <w:lang w:val="en-US"/>
              </w:rPr>
            </w:pPr>
            <w:r>
              <w:rPr>
                <w:lang w:val="en-US"/>
              </w:rPr>
              <w:t>During the Lord’s Supper, we invite everyone to remember Christ’s sacrifice on the cross, and the eternal life that we have through him.</w:t>
            </w:r>
          </w:p>
          <w:p w:rsidR="00A443B3" w:rsidRDefault="00A443B3" w:rsidP="0077687C">
            <w:pPr>
              <w:pStyle w:val="Normalplusspace"/>
              <w:tabs>
                <w:tab w:val="clear" w:pos="547"/>
              </w:tabs>
              <w:ind w:left="0" w:firstLine="0"/>
              <w:rPr>
                <w:lang w:val="en-US"/>
              </w:rPr>
            </w:pPr>
            <w:r>
              <w:rPr>
                <w:lang w:val="en-US"/>
              </w:rPr>
              <w:t>Hymns and Songs during Communion:</w:t>
            </w:r>
          </w:p>
          <w:p w:rsidR="00C4569D" w:rsidRDefault="00C4569D" w:rsidP="0077687C">
            <w:pPr>
              <w:pStyle w:val="Normalplusspace"/>
              <w:tabs>
                <w:tab w:val="clear" w:pos="547"/>
              </w:tabs>
              <w:ind w:left="0" w:firstLine="0"/>
              <w:rPr>
                <w:lang w:val="en-US"/>
              </w:rPr>
            </w:pPr>
            <w:r>
              <w:rPr>
                <w:lang w:val="en-US"/>
              </w:rPr>
              <w:t>Amazing Grace (LSB 744)</w:t>
            </w:r>
          </w:p>
          <w:p w:rsidR="00A443B3" w:rsidRDefault="00A443B3" w:rsidP="0077687C">
            <w:pPr>
              <w:pStyle w:val="Normalplusspace"/>
              <w:tabs>
                <w:tab w:val="clear" w:pos="547"/>
              </w:tabs>
              <w:ind w:left="0" w:firstLine="0"/>
              <w:rPr>
                <w:lang w:val="en-US"/>
              </w:rPr>
            </w:pPr>
            <w:r>
              <w:rPr>
                <w:lang w:val="en-US"/>
              </w:rPr>
              <w:t xml:space="preserve">Joy to the World </w:t>
            </w:r>
            <w:r w:rsidR="00C4569D">
              <w:rPr>
                <w:lang w:val="en-US"/>
              </w:rPr>
              <w:t xml:space="preserve">(LSB </w:t>
            </w:r>
            <w:r>
              <w:rPr>
                <w:lang w:val="en-US"/>
              </w:rPr>
              <w:t>387)</w:t>
            </w:r>
          </w:p>
          <w:p w:rsidR="00A443B3" w:rsidRDefault="00A443B3" w:rsidP="0077687C">
            <w:pPr>
              <w:pStyle w:val="Normalplusspace"/>
              <w:tabs>
                <w:tab w:val="clear" w:pos="547"/>
              </w:tabs>
              <w:ind w:left="0" w:firstLine="0"/>
              <w:rPr>
                <w:lang w:val="en-US"/>
              </w:rPr>
            </w:pPr>
            <w:r>
              <w:rPr>
                <w:lang w:val="en-US"/>
              </w:rPr>
              <w:t>Away in a Manger (LSB 364, 365)</w:t>
            </w:r>
          </w:p>
          <w:p w:rsidR="00A443B3" w:rsidRPr="00B34B1F" w:rsidRDefault="00A443B3" w:rsidP="0077687C">
            <w:pPr>
              <w:pStyle w:val="Normalplusspace"/>
              <w:tabs>
                <w:tab w:val="clear" w:pos="547"/>
              </w:tabs>
              <w:ind w:left="0" w:firstLine="0"/>
              <w:rPr>
                <w:lang w:val="en-US"/>
              </w:rPr>
            </w:pPr>
            <w:r>
              <w:rPr>
                <w:lang w:val="en-US"/>
              </w:rPr>
              <w:t>Angels We Have Heard on High (LSB # 368)</w:t>
            </w:r>
          </w:p>
        </w:tc>
        <w:tc>
          <w:tcPr>
            <w:tcW w:w="5400" w:type="dxa"/>
            <w:shd w:val="clear" w:color="auto" w:fill="auto"/>
          </w:tcPr>
          <w:p w:rsidR="00A443B3" w:rsidRDefault="00A443B3" w:rsidP="0077687C">
            <w:pPr>
              <w:pStyle w:val="Normalplusspace"/>
              <w:tabs>
                <w:tab w:val="clear" w:pos="547"/>
              </w:tabs>
              <w:ind w:left="0" w:firstLine="0"/>
            </w:pPr>
            <w:r>
              <w:t>Mientras celebramos la Santa Cena, invitamos a todos a meditar en el sacrificio de Cristo en la cruz y la vida eterna que él ganó por nosotros.</w:t>
            </w:r>
          </w:p>
          <w:p w:rsidR="00A443B3" w:rsidRDefault="00A443B3" w:rsidP="0077687C">
            <w:pPr>
              <w:pStyle w:val="Normalplusspace"/>
              <w:tabs>
                <w:tab w:val="clear" w:pos="547"/>
              </w:tabs>
              <w:ind w:left="0" w:firstLine="0"/>
            </w:pPr>
            <w:r>
              <w:t>Himnos y Cantos durante la Comunión:</w:t>
            </w:r>
          </w:p>
          <w:p w:rsidR="00C4569D" w:rsidRDefault="00C4569D" w:rsidP="0077687C">
            <w:pPr>
              <w:pStyle w:val="Normalplusspace"/>
              <w:tabs>
                <w:tab w:val="clear" w:pos="547"/>
              </w:tabs>
              <w:ind w:left="0" w:firstLine="0"/>
            </w:pPr>
            <w:r>
              <w:t>Sublime Gracia (LSB 744, CS 88)</w:t>
            </w:r>
          </w:p>
          <w:p w:rsidR="00A443B3" w:rsidRPr="00420063" w:rsidRDefault="00A443B3" w:rsidP="0077687C">
            <w:pPr>
              <w:pStyle w:val="Normalplusspace"/>
              <w:tabs>
                <w:tab w:val="clear" w:pos="547"/>
              </w:tabs>
              <w:ind w:left="0" w:firstLine="0"/>
            </w:pPr>
            <w:r>
              <w:t>Al Mundo Gozo</w:t>
            </w:r>
            <w:r w:rsidRPr="00650A6C">
              <w:t xml:space="preserve"> </w:t>
            </w:r>
            <w:r>
              <w:t>(CC # 10</w:t>
            </w:r>
            <w:r w:rsidRPr="00420063">
              <w:t>)</w:t>
            </w:r>
          </w:p>
          <w:p w:rsidR="00A443B3" w:rsidRPr="007974EB" w:rsidRDefault="00A443B3" w:rsidP="0077687C">
            <w:pPr>
              <w:pStyle w:val="Normalplusspace"/>
              <w:tabs>
                <w:tab w:val="clear" w:pos="547"/>
              </w:tabs>
              <w:ind w:left="0" w:firstLine="0"/>
            </w:pPr>
            <w:r>
              <w:t xml:space="preserve">Al Pobre Pesebre (CC </w:t>
            </w:r>
            <w:r w:rsidRPr="007974EB">
              <w:t># 350)</w:t>
            </w:r>
          </w:p>
          <w:p w:rsidR="00A443B3" w:rsidRPr="001970A8" w:rsidRDefault="00A443B3" w:rsidP="0077687C">
            <w:pPr>
              <w:pStyle w:val="Normalplusspace"/>
              <w:tabs>
                <w:tab w:val="clear" w:pos="547"/>
              </w:tabs>
              <w:ind w:left="0" w:firstLine="0"/>
            </w:pPr>
            <w:r>
              <w:t xml:space="preserve">Ángeles Cantando Están (SPF </w:t>
            </w:r>
            <w:r w:rsidRPr="001970A8">
              <w:t xml:space="preserve"># </w:t>
            </w:r>
            <w:r>
              <w:t>54</w:t>
            </w:r>
            <w:r w:rsidRPr="001970A8">
              <w:t>)</w:t>
            </w:r>
          </w:p>
        </w:tc>
      </w:tr>
    </w:tbl>
    <w:p w:rsidR="00A443B3" w:rsidRPr="00EF1761" w:rsidRDefault="00A443B3" w:rsidP="00A443B3">
      <w:pPr>
        <w:pStyle w:val="Heading2"/>
        <w:spacing w:after="0"/>
        <w:rPr>
          <w:lang w:val="es-ES"/>
        </w:rPr>
      </w:pPr>
      <w:r>
        <w:rPr>
          <w:lang w:val="es-ES"/>
        </w:rPr>
        <w:t>Post-</w:t>
      </w:r>
      <w:proofErr w:type="spellStart"/>
      <w:r>
        <w:rPr>
          <w:lang w:val="es-ES"/>
        </w:rPr>
        <w:t>Communion</w:t>
      </w:r>
      <w:proofErr w:type="spellEnd"/>
      <w:r>
        <w:rPr>
          <w:lang w:val="es-ES"/>
        </w:rPr>
        <w:t xml:space="preserve"> </w:t>
      </w:r>
      <w:proofErr w:type="spellStart"/>
      <w:r>
        <w:rPr>
          <w:lang w:val="es-ES"/>
        </w:rPr>
        <w:t>Song</w:t>
      </w:r>
      <w:proofErr w:type="spellEnd"/>
      <w:r w:rsidRPr="00EF1761">
        <w:rPr>
          <w:lang w:val="es-ES"/>
        </w:rPr>
        <w:t xml:space="preserve"> – </w:t>
      </w:r>
      <w:r>
        <w:rPr>
          <w:lang w:val="es-ES"/>
        </w:rPr>
        <w:t>Canción después de la Comunión</w:t>
      </w:r>
    </w:p>
    <w:p w:rsidR="00A443B3" w:rsidRPr="00E86B61" w:rsidRDefault="00A443B3" w:rsidP="00A443B3">
      <w:pPr>
        <w:pStyle w:val="Heading1"/>
        <w:tabs>
          <w:tab w:val="clear" w:pos="547"/>
        </w:tabs>
        <w:spacing w:before="0"/>
        <w:ind w:left="0" w:firstLine="0"/>
        <w:jc w:val="center"/>
        <w:rPr>
          <w:b w:val="0"/>
          <w:sz w:val="24"/>
          <w:szCs w:val="24"/>
          <w:lang w:val="es-ES"/>
        </w:rPr>
      </w:pPr>
      <w:r w:rsidRPr="00E86B61">
        <w:rPr>
          <w:b w:val="0"/>
          <w:sz w:val="24"/>
          <w:szCs w:val="24"/>
          <w:lang w:val="es-ES"/>
        </w:rPr>
        <w:t xml:space="preserve">Lutheran </w:t>
      </w:r>
      <w:proofErr w:type="spellStart"/>
      <w:r w:rsidRPr="00E86B61">
        <w:rPr>
          <w:b w:val="0"/>
          <w:sz w:val="24"/>
          <w:szCs w:val="24"/>
          <w:lang w:val="es-ES"/>
        </w:rPr>
        <w:t>Service</w:t>
      </w:r>
      <w:proofErr w:type="spellEnd"/>
      <w:r w:rsidRPr="00E86B61">
        <w:rPr>
          <w:b w:val="0"/>
          <w:sz w:val="24"/>
          <w:szCs w:val="24"/>
          <w:lang w:val="es-ES"/>
        </w:rPr>
        <w:t xml:space="preserve"> Book 3</w:t>
      </w:r>
      <w:r>
        <w:rPr>
          <w:b w:val="0"/>
          <w:sz w:val="24"/>
          <w:szCs w:val="24"/>
          <w:lang w:val="es-ES"/>
        </w:rPr>
        <w:t>66</w:t>
      </w:r>
      <w:r w:rsidRPr="00E86B61">
        <w:rPr>
          <w:b w:val="0"/>
          <w:sz w:val="24"/>
          <w:szCs w:val="24"/>
          <w:lang w:val="es-ES"/>
        </w:rPr>
        <w:t xml:space="preserve">, </w:t>
      </w:r>
      <w:proofErr w:type="spellStart"/>
      <w:r w:rsidRPr="00E86B61">
        <w:rPr>
          <w:b w:val="0"/>
          <w:sz w:val="24"/>
          <w:szCs w:val="24"/>
          <w:lang w:val="es-ES"/>
        </w:rPr>
        <w:t>stanza</w:t>
      </w:r>
      <w:proofErr w:type="spellEnd"/>
      <w:r>
        <w:rPr>
          <w:b w:val="0"/>
          <w:sz w:val="24"/>
          <w:szCs w:val="24"/>
          <w:lang w:val="es-ES"/>
        </w:rPr>
        <w:t xml:space="preserve"> 4</w:t>
      </w:r>
      <w:r w:rsidRPr="00E86B61">
        <w:rPr>
          <w:b w:val="0"/>
          <w:sz w:val="24"/>
          <w:szCs w:val="24"/>
          <w:lang w:val="es-ES"/>
        </w:rPr>
        <w:t xml:space="preserve"> – Culto Cristiano </w:t>
      </w:r>
      <w:r>
        <w:rPr>
          <w:b w:val="0"/>
          <w:sz w:val="24"/>
          <w:szCs w:val="24"/>
          <w:lang w:val="es-ES"/>
        </w:rPr>
        <w:t>9</w:t>
      </w:r>
      <w:r w:rsidRPr="00E86B61">
        <w:rPr>
          <w:b w:val="0"/>
          <w:sz w:val="24"/>
          <w:szCs w:val="24"/>
          <w:lang w:val="es-ES"/>
        </w:rPr>
        <w:t xml:space="preserve">, estrofa </w:t>
      </w:r>
      <w:r>
        <w:rPr>
          <w:b w:val="0"/>
          <w:sz w:val="24"/>
          <w:szCs w:val="24"/>
          <w:lang w:val="es-ES"/>
        </w:rPr>
        <w:t>3</w:t>
      </w:r>
    </w:p>
    <w:tbl>
      <w:tblPr>
        <w:tblW w:w="0" w:type="auto"/>
        <w:tblLook w:val="04A0" w:firstRow="1" w:lastRow="0" w:firstColumn="1" w:lastColumn="0" w:noHBand="0" w:noVBand="1"/>
      </w:tblPr>
      <w:tblGrid>
        <w:gridCol w:w="5508"/>
        <w:gridCol w:w="5400"/>
      </w:tblGrid>
      <w:tr w:rsidR="00A443B3" w:rsidRPr="00B3393C" w:rsidTr="0077687C">
        <w:trPr>
          <w:trHeight w:val="288"/>
        </w:trPr>
        <w:tc>
          <w:tcPr>
            <w:tcW w:w="5508" w:type="dxa"/>
            <w:shd w:val="clear" w:color="auto" w:fill="auto"/>
          </w:tcPr>
          <w:p w:rsidR="00A443B3" w:rsidRPr="00AD7FBF" w:rsidRDefault="00A443B3" w:rsidP="0077687C">
            <w:pPr>
              <w:pStyle w:val="Song"/>
              <w:rPr>
                <w:i/>
                <w:lang w:val="en-US"/>
              </w:rPr>
            </w:pPr>
            <w:r w:rsidRPr="00AD7FBF">
              <w:rPr>
                <w:i/>
                <w:lang w:val="en-US"/>
              </w:rPr>
              <w:t>Stanza 4:</w:t>
            </w:r>
          </w:p>
          <w:p w:rsidR="00A443B3" w:rsidRPr="00AD7FBF" w:rsidRDefault="00A443B3" w:rsidP="0077687C">
            <w:pPr>
              <w:pStyle w:val="Song"/>
              <w:rPr>
                <w:lang w:val="en-US"/>
              </w:rPr>
            </w:pPr>
            <w:r w:rsidRPr="00AD7FBF">
              <w:rPr>
                <w:lang w:val="en-US"/>
              </w:rPr>
              <w:t>For lo, the days have come to pass</w:t>
            </w:r>
          </w:p>
          <w:p w:rsidR="00A443B3" w:rsidRPr="00592523" w:rsidRDefault="00A443B3" w:rsidP="0077687C">
            <w:pPr>
              <w:pStyle w:val="Song"/>
              <w:rPr>
                <w:lang w:val="en-US"/>
              </w:rPr>
            </w:pPr>
            <w:r w:rsidRPr="00592523">
              <w:rPr>
                <w:lang w:val="en-US"/>
              </w:rPr>
              <w:t>By prophets seen of old,</w:t>
            </w:r>
          </w:p>
          <w:p w:rsidR="00A443B3" w:rsidRPr="00592523" w:rsidRDefault="00A443B3" w:rsidP="0077687C">
            <w:pPr>
              <w:pStyle w:val="Song"/>
              <w:rPr>
                <w:lang w:val="en-US"/>
              </w:rPr>
            </w:pPr>
            <w:r w:rsidRPr="00592523">
              <w:rPr>
                <w:lang w:val="en-US"/>
              </w:rPr>
              <w:t>When down into the circling years</w:t>
            </w:r>
          </w:p>
          <w:p w:rsidR="00A443B3" w:rsidRPr="00592523" w:rsidRDefault="00A443B3" w:rsidP="0077687C">
            <w:pPr>
              <w:pStyle w:val="Song"/>
              <w:rPr>
                <w:lang w:val="en-US"/>
              </w:rPr>
            </w:pPr>
            <w:r w:rsidRPr="00592523">
              <w:rPr>
                <w:lang w:val="en-US"/>
              </w:rPr>
              <w:t>Came Christ as was foretold.</w:t>
            </w:r>
          </w:p>
          <w:p w:rsidR="00A443B3" w:rsidRPr="00592523" w:rsidRDefault="00A443B3" w:rsidP="0077687C">
            <w:pPr>
              <w:pStyle w:val="Song"/>
              <w:rPr>
                <w:lang w:val="en-US"/>
              </w:rPr>
            </w:pPr>
            <w:r w:rsidRPr="00592523">
              <w:rPr>
                <w:lang w:val="en-US"/>
              </w:rPr>
              <w:t>His word of peace shall to the earth</w:t>
            </w:r>
          </w:p>
          <w:p w:rsidR="00A443B3" w:rsidRPr="00592523" w:rsidRDefault="00A443B3" w:rsidP="0077687C">
            <w:pPr>
              <w:pStyle w:val="Song"/>
              <w:rPr>
                <w:lang w:val="en-US"/>
              </w:rPr>
            </w:pPr>
            <w:r w:rsidRPr="00592523">
              <w:rPr>
                <w:lang w:val="en-US"/>
              </w:rPr>
              <w:t>God’s ancient promise bring,</w:t>
            </w:r>
          </w:p>
          <w:p w:rsidR="00A443B3" w:rsidRPr="00592523" w:rsidRDefault="00A443B3" w:rsidP="0077687C">
            <w:pPr>
              <w:pStyle w:val="Song"/>
              <w:rPr>
                <w:lang w:val="en-US"/>
              </w:rPr>
            </w:pPr>
            <w:r w:rsidRPr="00592523">
              <w:rPr>
                <w:lang w:val="en-US"/>
              </w:rPr>
              <w:t>And all who take this gift will hear</w:t>
            </w:r>
          </w:p>
          <w:p w:rsidR="00A443B3" w:rsidRPr="00592523" w:rsidRDefault="00A443B3" w:rsidP="0077687C">
            <w:pPr>
              <w:pStyle w:val="Song"/>
              <w:rPr>
                <w:lang w:val="en-US"/>
              </w:rPr>
            </w:pPr>
            <w:r w:rsidRPr="00592523">
              <w:rPr>
                <w:lang w:val="en-US"/>
              </w:rPr>
              <w:t>The song the angels sing.</w:t>
            </w:r>
          </w:p>
        </w:tc>
        <w:tc>
          <w:tcPr>
            <w:tcW w:w="5400" w:type="dxa"/>
            <w:shd w:val="clear" w:color="auto" w:fill="auto"/>
          </w:tcPr>
          <w:p w:rsidR="00A443B3" w:rsidRPr="00AD7FBF" w:rsidRDefault="00A443B3" w:rsidP="0077687C">
            <w:pPr>
              <w:pStyle w:val="Song"/>
              <w:rPr>
                <w:i/>
              </w:rPr>
            </w:pPr>
            <w:r w:rsidRPr="00AD7FBF">
              <w:rPr>
                <w:i/>
              </w:rPr>
              <w:t>Estrofa 3:</w:t>
            </w:r>
          </w:p>
          <w:p w:rsidR="00A443B3" w:rsidRDefault="00A443B3" w:rsidP="0077687C">
            <w:pPr>
              <w:pStyle w:val="Song"/>
            </w:pPr>
            <w:r>
              <w:t>Mensaje grato proclamó</w:t>
            </w:r>
          </w:p>
          <w:p w:rsidR="00A443B3" w:rsidRDefault="00A443B3" w:rsidP="0077687C">
            <w:pPr>
              <w:pStyle w:val="Song"/>
            </w:pPr>
            <w:r>
              <w:t>Celeste multitud,</w:t>
            </w:r>
          </w:p>
          <w:p w:rsidR="00A443B3" w:rsidRDefault="00A443B3" w:rsidP="0077687C">
            <w:pPr>
              <w:pStyle w:val="Song"/>
            </w:pPr>
            <w:r>
              <w:t>Que por los campos resonó</w:t>
            </w:r>
          </w:p>
          <w:p w:rsidR="00A443B3" w:rsidRDefault="00A443B3" w:rsidP="0077687C">
            <w:pPr>
              <w:pStyle w:val="Song"/>
            </w:pPr>
            <w:r>
              <w:t>Con gozo y gran virtud:</w:t>
            </w:r>
          </w:p>
          <w:p w:rsidR="00A443B3" w:rsidRDefault="00A443B3" w:rsidP="0077687C">
            <w:pPr>
              <w:pStyle w:val="Song"/>
            </w:pPr>
            <w:r>
              <w:t>“¡En las alturas gloria a Dios</w:t>
            </w:r>
          </w:p>
          <w:p w:rsidR="00A443B3" w:rsidRDefault="00A443B3" w:rsidP="0077687C">
            <w:pPr>
              <w:pStyle w:val="Song"/>
            </w:pPr>
            <w:r>
              <w:t>Y al mundo salvación,</w:t>
            </w:r>
          </w:p>
          <w:p w:rsidR="00A443B3" w:rsidRDefault="00A443B3" w:rsidP="0077687C">
            <w:pPr>
              <w:pStyle w:val="Song"/>
            </w:pPr>
            <w:r>
              <w:t>Al hombre buena voluntad,</w:t>
            </w:r>
          </w:p>
          <w:p w:rsidR="00A443B3" w:rsidRPr="00D05685" w:rsidRDefault="00A443B3" w:rsidP="0077687C">
            <w:pPr>
              <w:pStyle w:val="Song"/>
            </w:pPr>
            <w:r>
              <w:t>Paz, gozo y bendición</w:t>
            </w:r>
            <w:proofErr w:type="gramStart"/>
            <w:r>
              <w:t>!</w:t>
            </w:r>
            <w:proofErr w:type="gramEnd"/>
            <w:r>
              <w:t>”</w:t>
            </w:r>
          </w:p>
        </w:tc>
      </w:tr>
    </w:tbl>
    <w:p w:rsidR="00A443B3" w:rsidRPr="00F536D3" w:rsidRDefault="00A443B3" w:rsidP="00A443B3">
      <w:pPr>
        <w:pStyle w:val="Heading2"/>
        <w:rPr>
          <w:lang w:val="es-ES"/>
        </w:rPr>
      </w:pPr>
      <w:proofErr w:type="spellStart"/>
      <w:r>
        <w:rPr>
          <w:lang w:val="es-ES"/>
        </w:rPr>
        <w:t>Blessing</w:t>
      </w:r>
      <w:proofErr w:type="spellEnd"/>
      <w:r>
        <w:rPr>
          <w:lang w:val="es-ES"/>
        </w:rPr>
        <w:t xml:space="preserve"> - Bendición</w:t>
      </w:r>
    </w:p>
    <w:tbl>
      <w:tblPr>
        <w:tblW w:w="0" w:type="auto"/>
        <w:tblLook w:val="04A0" w:firstRow="1" w:lastRow="0" w:firstColumn="1" w:lastColumn="0" w:noHBand="0" w:noVBand="1"/>
      </w:tblPr>
      <w:tblGrid>
        <w:gridCol w:w="5508"/>
        <w:gridCol w:w="5400"/>
      </w:tblGrid>
      <w:tr w:rsidR="00A443B3" w:rsidRPr="00CE431F" w:rsidTr="0077687C">
        <w:trPr>
          <w:trHeight w:val="288"/>
        </w:trPr>
        <w:tc>
          <w:tcPr>
            <w:tcW w:w="5508" w:type="dxa"/>
            <w:shd w:val="clear" w:color="auto" w:fill="auto"/>
          </w:tcPr>
          <w:p w:rsidR="00A443B3" w:rsidRPr="00CE431F" w:rsidRDefault="00A443B3" w:rsidP="0077687C">
            <w:pPr>
              <w:pStyle w:val="ResponseLeader"/>
              <w:rPr>
                <w:i/>
                <w:lang w:val="en-US"/>
              </w:rPr>
            </w:pPr>
            <w:r>
              <w:rPr>
                <w:i/>
                <w:lang w:val="en-US"/>
              </w:rPr>
              <w:t>The blessing may be sung (tune of “Oh Come, All Ye Faithful” LSB #</w:t>
            </w:r>
            <w:r w:rsidRPr="00CE431F">
              <w:rPr>
                <w:i/>
                <w:lang w:val="en-US"/>
              </w:rPr>
              <w:t xml:space="preserve"> 379)</w:t>
            </w:r>
          </w:p>
          <w:p w:rsidR="00A443B3" w:rsidRDefault="00A443B3" w:rsidP="0077687C">
            <w:pPr>
              <w:pStyle w:val="ResponseLeader"/>
              <w:rPr>
                <w:lang w:val="en-US"/>
              </w:rPr>
            </w:pPr>
            <w:r>
              <w:rPr>
                <w:lang w:val="en-US"/>
              </w:rPr>
              <w:t xml:space="preserve">Pastor: The Lord bless </w:t>
            </w:r>
            <w:r w:rsidRPr="004E5468">
              <w:rPr>
                <w:lang w:val="en-US"/>
              </w:rPr>
              <w:t>and keep you</w:t>
            </w:r>
            <w:r>
              <w:rPr>
                <w:lang w:val="en-US"/>
              </w:rPr>
              <w:t>,</w:t>
            </w:r>
          </w:p>
          <w:p w:rsidR="00A443B3" w:rsidRPr="00CE431F" w:rsidRDefault="00A443B3" w:rsidP="0077687C">
            <w:pPr>
              <w:pStyle w:val="Song2ndLine"/>
              <w:rPr>
                <w:lang w:val="en-US"/>
              </w:rPr>
            </w:pPr>
            <w:r w:rsidRPr="00CE431F">
              <w:rPr>
                <w:lang w:val="en-US"/>
              </w:rPr>
              <w:t>Look with love upon you,</w:t>
            </w:r>
          </w:p>
          <w:p w:rsidR="00A443B3" w:rsidRDefault="00A443B3" w:rsidP="0077687C">
            <w:pPr>
              <w:pStyle w:val="Song2ndLine"/>
              <w:rPr>
                <w:lang w:val="en-US"/>
              </w:rPr>
            </w:pPr>
            <w:r>
              <w:rPr>
                <w:lang w:val="en-US"/>
              </w:rPr>
              <w:lastRenderedPageBreak/>
              <w:t>Be gracious and cause his face to shine with peace!</w:t>
            </w:r>
          </w:p>
          <w:p w:rsidR="00A443B3" w:rsidRDefault="00A443B3" w:rsidP="0077687C">
            <w:pPr>
              <w:pStyle w:val="Song2ndLine"/>
              <w:rPr>
                <w:lang w:val="en-US"/>
              </w:rPr>
            </w:pPr>
            <w:r>
              <w:rPr>
                <w:lang w:val="en-US"/>
              </w:rPr>
              <w:t>Glory to Father, Son and Holy Spirit!</w:t>
            </w:r>
          </w:p>
          <w:p w:rsidR="00A443B3" w:rsidRDefault="00A443B3" w:rsidP="0077687C">
            <w:pPr>
              <w:pStyle w:val="Song2ndLine"/>
              <w:rPr>
                <w:lang w:val="en-US"/>
              </w:rPr>
            </w:pPr>
            <w:r>
              <w:rPr>
                <w:lang w:val="en-US"/>
              </w:rPr>
              <w:t>The Savior close beside us.</w:t>
            </w:r>
          </w:p>
          <w:p w:rsidR="00A443B3" w:rsidRDefault="00A443B3" w:rsidP="0077687C">
            <w:pPr>
              <w:pStyle w:val="Song2ndLine"/>
              <w:rPr>
                <w:lang w:val="en-US"/>
              </w:rPr>
            </w:pPr>
            <w:r>
              <w:rPr>
                <w:lang w:val="en-US"/>
              </w:rPr>
              <w:t>God’s love from harm to hide us.</w:t>
            </w:r>
          </w:p>
          <w:p w:rsidR="00A443B3" w:rsidRPr="00592523" w:rsidRDefault="00A443B3" w:rsidP="0077687C">
            <w:pPr>
              <w:pStyle w:val="Song2ndLine"/>
              <w:rPr>
                <w:lang w:val="en-US"/>
              </w:rPr>
            </w:pPr>
            <w:r w:rsidRPr="00592523">
              <w:rPr>
                <w:lang w:val="en-US"/>
              </w:rPr>
              <w:t>The Spirit’s power to guide us, forevermore!</w:t>
            </w:r>
          </w:p>
          <w:p w:rsidR="00A443B3" w:rsidRPr="00D14146" w:rsidRDefault="00A443B3" w:rsidP="0077687C">
            <w:pPr>
              <w:pStyle w:val="Song2ndLine"/>
              <w:rPr>
                <w:i/>
              </w:rPr>
            </w:pPr>
            <w:r>
              <w:rPr>
                <w:i/>
              </w:rPr>
              <w:t>(</w:t>
            </w:r>
            <w:proofErr w:type="spellStart"/>
            <w:r>
              <w:rPr>
                <w:i/>
              </w:rPr>
              <w:t>Numbers</w:t>
            </w:r>
            <w:proofErr w:type="spellEnd"/>
            <w:r>
              <w:rPr>
                <w:i/>
              </w:rPr>
              <w:t xml:space="preserve"> 6:24-26)</w:t>
            </w:r>
          </w:p>
          <w:p w:rsidR="00A443B3" w:rsidRPr="00331D8D" w:rsidRDefault="00A443B3" w:rsidP="0077687C">
            <w:pPr>
              <w:pStyle w:val="ResponseCong"/>
            </w:pPr>
            <w:proofErr w:type="spellStart"/>
            <w:r w:rsidRPr="00331D8D">
              <w:t>Congregation</w:t>
            </w:r>
            <w:proofErr w:type="spellEnd"/>
            <w:r w:rsidRPr="00331D8D">
              <w:t>: Amen.</w:t>
            </w:r>
          </w:p>
        </w:tc>
        <w:tc>
          <w:tcPr>
            <w:tcW w:w="5400" w:type="dxa"/>
            <w:shd w:val="clear" w:color="auto" w:fill="auto"/>
          </w:tcPr>
          <w:p w:rsidR="00A443B3" w:rsidRPr="00CE431F" w:rsidRDefault="00A443B3" w:rsidP="0077687C">
            <w:pPr>
              <w:pStyle w:val="ResponseLeader"/>
              <w:rPr>
                <w:i/>
              </w:rPr>
            </w:pPr>
            <w:r>
              <w:rPr>
                <w:i/>
              </w:rPr>
              <w:lastRenderedPageBreak/>
              <w:t xml:space="preserve">La bendición se puede cantar (se usa la melodía de “Venid, Fieles Todos” CC </w:t>
            </w:r>
            <w:r w:rsidRPr="00CE431F">
              <w:rPr>
                <w:i/>
              </w:rPr>
              <w:t>#</w:t>
            </w:r>
            <w:r>
              <w:rPr>
                <w:i/>
              </w:rPr>
              <w:t xml:space="preserve"> 8)</w:t>
            </w:r>
          </w:p>
          <w:p w:rsidR="00A443B3" w:rsidRDefault="00A443B3" w:rsidP="0077687C">
            <w:pPr>
              <w:pStyle w:val="ResponseLeader"/>
            </w:pPr>
            <w:r w:rsidRPr="00600088">
              <w:t xml:space="preserve">Pastor: </w:t>
            </w:r>
            <w:r>
              <w:t>Mi Dios te bendiga,</w:t>
            </w:r>
          </w:p>
          <w:p w:rsidR="00A443B3" w:rsidRDefault="00A443B3" w:rsidP="0077687C">
            <w:pPr>
              <w:pStyle w:val="Song2ndLine"/>
            </w:pPr>
            <w:r>
              <w:t>Con favor te mire,</w:t>
            </w:r>
          </w:p>
          <w:p w:rsidR="00A443B3" w:rsidRDefault="00A443B3" w:rsidP="0077687C">
            <w:pPr>
              <w:pStyle w:val="Song2ndLine"/>
            </w:pPr>
            <w:r>
              <w:lastRenderedPageBreak/>
              <w:t>Brille su rostro con bondad y paz.</w:t>
            </w:r>
          </w:p>
          <w:p w:rsidR="00A443B3" w:rsidRDefault="00A443B3" w:rsidP="0077687C">
            <w:pPr>
              <w:pStyle w:val="Song2ndLine"/>
            </w:pPr>
            <w:r>
              <w:t xml:space="preserve">¡Démosle gloria por </w:t>
            </w:r>
            <w:proofErr w:type="spellStart"/>
            <w:r>
              <w:t>su_amor</w:t>
            </w:r>
            <w:proofErr w:type="spellEnd"/>
            <w:r>
              <w:t xml:space="preserve"> inmenso!</w:t>
            </w:r>
          </w:p>
          <w:p w:rsidR="00A443B3" w:rsidRDefault="00A443B3" w:rsidP="0077687C">
            <w:pPr>
              <w:pStyle w:val="Song2ndLine"/>
            </w:pPr>
            <w:r>
              <w:t>¡Al Hijo quien nos salva,</w:t>
            </w:r>
          </w:p>
          <w:p w:rsidR="00A443B3" w:rsidRDefault="00A443B3" w:rsidP="0077687C">
            <w:pPr>
              <w:pStyle w:val="Song2ndLine"/>
            </w:pPr>
            <w:r>
              <w:t>Al Padre quien nos ama,</w:t>
            </w:r>
          </w:p>
          <w:p w:rsidR="00A443B3" w:rsidRDefault="00A443B3" w:rsidP="0077687C">
            <w:pPr>
              <w:pStyle w:val="Song2ndLine"/>
            </w:pPr>
            <w:r>
              <w:t>Al Guía quien nos guarda, loor sin igual</w:t>
            </w:r>
            <w:proofErr w:type="gramStart"/>
            <w:r>
              <w:t>!</w:t>
            </w:r>
            <w:proofErr w:type="gramEnd"/>
          </w:p>
          <w:p w:rsidR="00A443B3" w:rsidRPr="0025582B" w:rsidRDefault="00A443B3" w:rsidP="0077687C">
            <w:pPr>
              <w:pStyle w:val="Song2ndLine"/>
              <w:rPr>
                <w:i/>
              </w:rPr>
            </w:pPr>
            <w:r w:rsidRPr="0025582B">
              <w:rPr>
                <w:i/>
              </w:rPr>
              <w:t xml:space="preserve"> (Números 6:24-26)</w:t>
            </w:r>
          </w:p>
          <w:p w:rsidR="00A443B3" w:rsidRPr="00EF4F91" w:rsidRDefault="00A443B3" w:rsidP="0077687C">
            <w:pPr>
              <w:pStyle w:val="ResponseCong"/>
            </w:pPr>
            <w:r>
              <w:t xml:space="preserve">Congregación: </w:t>
            </w:r>
            <w:r w:rsidRPr="001B48CC">
              <w:t>Amén.</w:t>
            </w:r>
          </w:p>
        </w:tc>
      </w:tr>
    </w:tbl>
    <w:p w:rsidR="000F1B6F" w:rsidRPr="00910A01" w:rsidRDefault="000F1B6F" w:rsidP="000F1B6F">
      <w:pPr>
        <w:pStyle w:val="Heading2"/>
        <w:spacing w:after="0"/>
      </w:pPr>
      <w:r>
        <w:lastRenderedPageBreak/>
        <w:t>Across the Sky the Shades of Night</w:t>
      </w:r>
      <w:r w:rsidRPr="00910A01">
        <w:t xml:space="preserve"> – </w:t>
      </w:r>
      <w:r>
        <w:t xml:space="preserve">Dios Hasta </w:t>
      </w:r>
      <w:proofErr w:type="spellStart"/>
      <w:r>
        <w:t>Aquí</w:t>
      </w:r>
      <w:proofErr w:type="spellEnd"/>
      <w:r>
        <w:t xml:space="preserve"> Me </w:t>
      </w:r>
      <w:proofErr w:type="spellStart"/>
      <w:r>
        <w:t>Acompañó</w:t>
      </w:r>
      <w:proofErr w:type="spellEnd"/>
    </w:p>
    <w:p w:rsidR="000F1B6F" w:rsidRDefault="000F1B6F" w:rsidP="000F1B6F">
      <w:pPr>
        <w:jc w:val="center"/>
      </w:pPr>
      <w:r w:rsidRPr="00910A01">
        <w:t xml:space="preserve">Lutheran Service Book # </w:t>
      </w:r>
      <w:r>
        <w:t xml:space="preserve">899, </w:t>
      </w:r>
      <w:proofErr w:type="spellStart"/>
      <w:r>
        <w:t>Culto</w:t>
      </w:r>
      <w:proofErr w:type="spellEnd"/>
      <w:r>
        <w:t xml:space="preserve"> Cristiano 319</w:t>
      </w:r>
    </w:p>
    <w:p w:rsidR="000F1B6F" w:rsidRPr="0084240C" w:rsidRDefault="000F1B6F" w:rsidP="000F1B6F">
      <w:pPr>
        <w:tabs>
          <w:tab w:val="clear" w:pos="547"/>
        </w:tabs>
        <w:ind w:left="0" w:firstLine="0"/>
        <w:jc w:val="center"/>
        <w:rPr>
          <w:lang w:val="es-ES"/>
        </w:rPr>
      </w:pPr>
      <w:proofErr w:type="spellStart"/>
      <w:proofErr w:type="gramStart"/>
      <w:r w:rsidRPr="0084240C">
        <w:rPr>
          <w:lang w:val="es-ES"/>
        </w:rPr>
        <w:t>very</w:t>
      </w:r>
      <w:proofErr w:type="spellEnd"/>
      <w:proofErr w:type="gramEnd"/>
      <w:r w:rsidRPr="0084240C">
        <w:rPr>
          <w:lang w:val="es-ES"/>
        </w:rPr>
        <w:t xml:space="preserve"> </w:t>
      </w:r>
      <w:proofErr w:type="spellStart"/>
      <w:r w:rsidRPr="0084240C">
        <w:rPr>
          <w:lang w:val="es-ES"/>
        </w:rPr>
        <w:t>loose</w:t>
      </w:r>
      <w:proofErr w:type="spellEnd"/>
      <w:r w:rsidRPr="0084240C">
        <w:rPr>
          <w:lang w:val="es-ES"/>
        </w:rPr>
        <w:t xml:space="preserve"> </w:t>
      </w:r>
      <w:proofErr w:type="spellStart"/>
      <w:r w:rsidRPr="0084240C">
        <w:rPr>
          <w:lang w:val="es-ES"/>
        </w:rPr>
        <w:t>translation</w:t>
      </w:r>
      <w:proofErr w:type="spellEnd"/>
      <w:r w:rsidRPr="0084240C">
        <w:rPr>
          <w:lang w:val="es-ES"/>
        </w:rPr>
        <w:t xml:space="preserve"> – traducción muy libre</w:t>
      </w:r>
    </w:p>
    <w:tbl>
      <w:tblPr>
        <w:tblW w:w="0" w:type="auto"/>
        <w:tblLook w:val="04A0" w:firstRow="1" w:lastRow="0" w:firstColumn="1" w:lastColumn="0" w:noHBand="0" w:noVBand="1"/>
      </w:tblPr>
      <w:tblGrid>
        <w:gridCol w:w="5508"/>
        <w:gridCol w:w="5400"/>
      </w:tblGrid>
      <w:tr w:rsidR="000F1B6F" w:rsidRPr="00520AA7" w:rsidTr="00AC6516">
        <w:trPr>
          <w:trHeight w:val="288"/>
        </w:trPr>
        <w:tc>
          <w:tcPr>
            <w:tcW w:w="5508" w:type="dxa"/>
            <w:shd w:val="clear" w:color="auto" w:fill="auto"/>
          </w:tcPr>
          <w:p w:rsidR="000F1B6F" w:rsidRPr="00A95D1C" w:rsidRDefault="000F1B6F" w:rsidP="00AC6516">
            <w:pPr>
              <w:pStyle w:val="Song"/>
              <w:rPr>
                <w:lang w:val="en-US"/>
              </w:rPr>
            </w:pPr>
            <w:r w:rsidRPr="00A95D1C">
              <w:rPr>
                <w:lang w:val="en-US"/>
              </w:rPr>
              <w:t xml:space="preserve">1.  </w:t>
            </w:r>
            <w:r>
              <w:rPr>
                <w:lang w:val="en-US"/>
              </w:rPr>
              <w:t xml:space="preserve"> Across the sky the shades of night</w:t>
            </w:r>
          </w:p>
          <w:p w:rsidR="000F1B6F" w:rsidRDefault="000F1B6F" w:rsidP="00AC6516">
            <w:pPr>
              <w:pStyle w:val="Song2ndLine"/>
              <w:rPr>
                <w:lang w:val="en-US"/>
              </w:rPr>
            </w:pPr>
            <w:r>
              <w:rPr>
                <w:lang w:val="en-US"/>
              </w:rPr>
              <w:t>This New Year’s Eve are fleeting.</w:t>
            </w:r>
          </w:p>
          <w:p w:rsidR="000F1B6F" w:rsidRDefault="000F1B6F" w:rsidP="00AC6516">
            <w:pPr>
              <w:pStyle w:val="Song2ndLine"/>
              <w:rPr>
                <w:lang w:val="en-US"/>
              </w:rPr>
            </w:pPr>
            <w:r>
              <w:rPr>
                <w:lang w:val="en-US"/>
              </w:rPr>
              <w:t>We deck your altar, Lord, with light</w:t>
            </w:r>
          </w:p>
          <w:p w:rsidR="000F1B6F" w:rsidRDefault="000F1B6F" w:rsidP="00AC6516">
            <w:pPr>
              <w:pStyle w:val="Song2ndLine"/>
              <w:rPr>
                <w:lang w:val="en-US"/>
              </w:rPr>
            </w:pPr>
            <w:r>
              <w:rPr>
                <w:lang w:val="en-US"/>
              </w:rPr>
              <w:t>In solemn worship meeting.</w:t>
            </w:r>
          </w:p>
          <w:p w:rsidR="000F1B6F" w:rsidRDefault="000F1B6F" w:rsidP="00AC6516">
            <w:pPr>
              <w:pStyle w:val="Song2ndLine"/>
              <w:rPr>
                <w:lang w:val="en-US"/>
              </w:rPr>
            </w:pPr>
            <w:r>
              <w:rPr>
                <w:lang w:val="en-US"/>
              </w:rPr>
              <w:t>And as the year’s last hours go by,</w:t>
            </w:r>
          </w:p>
          <w:p w:rsidR="000F1B6F" w:rsidRDefault="000F1B6F" w:rsidP="00AC6516">
            <w:pPr>
              <w:pStyle w:val="Song2ndLine"/>
              <w:rPr>
                <w:lang w:val="en-US"/>
              </w:rPr>
            </w:pPr>
            <w:r>
              <w:rPr>
                <w:lang w:val="en-US"/>
              </w:rPr>
              <w:t>We raise to you our earnest cry,</w:t>
            </w:r>
          </w:p>
          <w:p w:rsidR="000F1B6F" w:rsidRPr="00A95D1C" w:rsidRDefault="000F1B6F" w:rsidP="00AC6516">
            <w:pPr>
              <w:pStyle w:val="Song2ndLine"/>
              <w:rPr>
                <w:lang w:val="en-US"/>
              </w:rPr>
            </w:pPr>
            <w:r>
              <w:rPr>
                <w:lang w:val="en-US"/>
              </w:rPr>
              <w:t>Once more your love entreating.</w:t>
            </w:r>
          </w:p>
          <w:p w:rsidR="000F1B6F" w:rsidRPr="00A95D1C" w:rsidRDefault="000F1B6F" w:rsidP="00AC6516">
            <w:pPr>
              <w:pStyle w:val="Song2ndLine"/>
              <w:rPr>
                <w:lang w:val="en-US"/>
              </w:rPr>
            </w:pPr>
          </w:p>
          <w:p w:rsidR="000F1B6F" w:rsidRPr="009B4A7A" w:rsidRDefault="000F1B6F" w:rsidP="00AC6516">
            <w:pPr>
              <w:pStyle w:val="Song"/>
              <w:rPr>
                <w:lang w:val="en-US"/>
              </w:rPr>
            </w:pPr>
            <w:r w:rsidRPr="009B4A7A">
              <w:rPr>
                <w:lang w:val="en-US"/>
              </w:rPr>
              <w:t xml:space="preserve">2.   </w:t>
            </w:r>
            <w:r>
              <w:rPr>
                <w:lang w:val="en-US"/>
              </w:rPr>
              <w:t>Before the cross subdued we bow,</w:t>
            </w:r>
          </w:p>
          <w:p w:rsidR="000F1B6F" w:rsidRDefault="000F1B6F" w:rsidP="00AC6516">
            <w:pPr>
              <w:pStyle w:val="Song2ndLine"/>
              <w:rPr>
                <w:lang w:val="en-US"/>
              </w:rPr>
            </w:pPr>
            <w:r>
              <w:rPr>
                <w:lang w:val="en-US"/>
              </w:rPr>
              <w:t>To you our prayer addressing,</w:t>
            </w:r>
          </w:p>
          <w:p w:rsidR="000F1B6F" w:rsidRDefault="000F1B6F" w:rsidP="00AC6516">
            <w:pPr>
              <w:pStyle w:val="Song2ndLine"/>
              <w:rPr>
                <w:lang w:val="en-US"/>
              </w:rPr>
            </w:pPr>
            <w:r>
              <w:rPr>
                <w:lang w:val="en-US"/>
              </w:rPr>
              <w:t>Recounting all your mercies now,</w:t>
            </w:r>
          </w:p>
          <w:p w:rsidR="000F1B6F" w:rsidRDefault="000F1B6F" w:rsidP="00AC6516">
            <w:pPr>
              <w:pStyle w:val="Song2ndLine"/>
              <w:rPr>
                <w:lang w:val="en-US"/>
              </w:rPr>
            </w:pPr>
            <w:r>
              <w:rPr>
                <w:lang w:val="en-US"/>
              </w:rPr>
              <w:t>And all our sins confessing,</w:t>
            </w:r>
          </w:p>
          <w:p w:rsidR="000F1B6F" w:rsidRDefault="000F1B6F" w:rsidP="00AC6516">
            <w:pPr>
              <w:pStyle w:val="Song2ndLine"/>
              <w:rPr>
                <w:lang w:val="en-US"/>
              </w:rPr>
            </w:pPr>
            <w:r>
              <w:rPr>
                <w:lang w:val="en-US"/>
              </w:rPr>
              <w:t>Beseeching you this coming year</w:t>
            </w:r>
          </w:p>
          <w:p w:rsidR="000F1B6F" w:rsidRDefault="000F1B6F" w:rsidP="00AC6516">
            <w:pPr>
              <w:pStyle w:val="Song2ndLine"/>
              <w:rPr>
                <w:lang w:val="en-US"/>
              </w:rPr>
            </w:pPr>
            <w:r>
              <w:rPr>
                <w:lang w:val="en-US"/>
              </w:rPr>
              <w:t>To keep us in your faith and fear</w:t>
            </w:r>
          </w:p>
          <w:p w:rsidR="000F1B6F" w:rsidRPr="009B4A7A" w:rsidRDefault="000F1B6F" w:rsidP="00AC6516">
            <w:pPr>
              <w:pStyle w:val="Song2ndLine"/>
              <w:rPr>
                <w:lang w:val="en-US"/>
              </w:rPr>
            </w:pPr>
            <w:r>
              <w:rPr>
                <w:lang w:val="en-US"/>
              </w:rPr>
              <w:t>And crown us with your blessing.</w:t>
            </w:r>
          </w:p>
          <w:p w:rsidR="000F1B6F" w:rsidRPr="009B4A7A" w:rsidRDefault="000F1B6F" w:rsidP="00AC6516">
            <w:pPr>
              <w:pStyle w:val="Song2ndLine"/>
              <w:rPr>
                <w:lang w:val="en-US"/>
              </w:rPr>
            </w:pPr>
          </w:p>
          <w:p w:rsidR="000F1B6F" w:rsidRPr="007F3ACC" w:rsidRDefault="000F1B6F" w:rsidP="00AC6516">
            <w:pPr>
              <w:pStyle w:val="Song"/>
              <w:rPr>
                <w:lang w:val="en-US"/>
              </w:rPr>
            </w:pPr>
            <w:r w:rsidRPr="007F3ACC">
              <w:rPr>
                <w:lang w:val="en-US"/>
              </w:rPr>
              <w:t xml:space="preserve">3.   </w:t>
            </w:r>
            <w:r>
              <w:rPr>
                <w:lang w:val="en-US"/>
              </w:rPr>
              <w:t>We gather up in this brief hour</w:t>
            </w:r>
          </w:p>
          <w:p w:rsidR="000F1B6F" w:rsidRDefault="000F1B6F" w:rsidP="00AC6516">
            <w:pPr>
              <w:pStyle w:val="Song2ndLine"/>
              <w:rPr>
                <w:lang w:val="en-US"/>
              </w:rPr>
            </w:pPr>
            <w:r>
              <w:rPr>
                <w:lang w:val="en-US"/>
              </w:rPr>
              <w:t>The memory of your mercies.</w:t>
            </w:r>
          </w:p>
          <w:p w:rsidR="000F1B6F" w:rsidRDefault="000F1B6F" w:rsidP="00AC6516">
            <w:pPr>
              <w:pStyle w:val="Song2ndLine"/>
              <w:rPr>
                <w:lang w:val="en-US"/>
              </w:rPr>
            </w:pPr>
            <w:r>
              <w:rPr>
                <w:lang w:val="en-US"/>
              </w:rPr>
              <w:t>Your wondrous goodness, love, and power</w:t>
            </w:r>
          </w:p>
          <w:p w:rsidR="000F1B6F" w:rsidRDefault="000F1B6F" w:rsidP="00AC6516">
            <w:pPr>
              <w:pStyle w:val="Song2ndLine"/>
              <w:rPr>
                <w:lang w:val="en-US"/>
              </w:rPr>
            </w:pPr>
            <w:r>
              <w:rPr>
                <w:lang w:val="en-US"/>
              </w:rPr>
              <w:t>Our grateful song rehearses.</w:t>
            </w:r>
          </w:p>
          <w:p w:rsidR="000F1B6F" w:rsidRDefault="000F1B6F" w:rsidP="00AC6516">
            <w:pPr>
              <w:pStyle w:val="Song2ndLine"/>
              <w:rPr>
                <w:lang w:val="en-US"/>
              </w:rPr>
            </w:pPr>
            <w:r>
              <w:rPr>
                <w:lang w:val="en-US"/>
              </w:rPr>
              <w:t>For you have been our strength and stay</w:t>
            </w:r>
          </w:p>
          <w:p w:rsidR="000F1B6F" w:rsidRDefault="000F1B6F" w:rsidP="00AC6516">
            <w:pPr>
              <w:pStyle w:val="Song2ndLine"/>
              <w:rPr>
                <w:lang w:val="en-US"/>
              </w:rPr>
            </w:pPr>
            <w:r>
              <w:rPr>
                <w:lang w:val="en-US"/>
              </w:rPr>
              <w:t xml:space="preserve">In </w:t>
            </w:r>
            <w:proofErr w:type="spellStart"/>
            <w:r>
              <w:rPr>
                <w:lang w:val="en-US"/>
              </w:rPr>
              <w:t>many_a</w:t>
            </w:r>
            <w:proofErr w:type="spellEnd"/>
            <w:r>
              <w:rPr>
                <w:lang w:val="en-US"/>
              </w:rPr>
              <w:t xml:space="preserve"> dark and dreary day</w:t>
            </w:r>
          </w:p>
          <w:p w:rsidR="000F1B6F" w:rsidRDefault="000F1B6F" w:rsidP="00AC6516">
            <w:pPr>
              <w:pStyle w:val="Song2ndLine"/>
              <w:rPr>
                <w:lang w:val="en-US"/>
              </w:rPr>
            </w:pPr>
            <w:r>
              <w:rPr>
                <w:lang w:val="en-US"/>
              </w:rPr>
              <w:t>Of sorrow and reverses.</w:t>
            </w:r>
          </w:p>
          <w:p w:rsidR="000F1B6F" w:rsidRDefault="000F1B6F" w:rsidP="00AC6516">
            <w:pPr>
              <w:pStyle w:val="Song2ndLine"/>
              <w:rPr>
                <w:lang w:val="en-US"/>
              </w:rPr>
            </w:pPr>
          </w:p>
          <w:p w:rsidR="000F1B6F" w:rsidRPr="00910A01" w:rsidRDefault="000F1B6F" w:rsidP="00AC6516">
            <w:pPr>
              <w:pStyle w:val="Song"/>
              <w:rPr>
                <w:lang w:val="en-US"/>
              </w:rPr>
            </w:pPr>
            <w:r w:rsidRPr="00910A01">
              <w:rPr>
                <w:lang w:val="en-US"/>
              </w:rPr>
              <w:t xml:space="preserve">4. </w:t>
            </w:r>
            <w:r>
              <w:rPr>
                <w:lang w:val="en-US"/>
              </w:rPr>
              <w:t xml:space="preserve">  We now remember, as we pray,</w:t>
            </w:r>
          </w:p>
          <w:p w:rsidR="000F1B6F" w:rsidRDefault="000F1B6F" w:rsidP="00AC6516">
            <w:pPr>
              <w:pStyle w:val="Song2ndLine"/>
              <w:rPr>
                <w:lang w:val="en-US"/>
              </w:rPr>
            </w:pPr>
            <w:r>
              <w:rPr>
                <w:lang w:val="en-US"/>
              </w:rPr>
              <w:t>Our dear ones in your caring</w:t>
            </w:r>
          </w:p>
          <w:p w:rsidR="000F1B6F" w:rsidRDefault="000F1B6F" w:rsidP="00AC6516">
            <w:pPr>
              <w:pStyle w:val="Song2ndLine"/>
              <w:rPr>
                <w:lang w:val="en-US"/>
              </w:rPr>
            </w:pPr>
            <w:r>
              <w:rPr>
                <w:lang w:val="en-US"/>
              </w:rPr>
              <w:t>Who brightly shine in endless day</w:t>
            </w:r>
          </w:p>
          <w:p w:rsidR="000F1B6F" w:rsidRDefault="000F1B6F" w:rsidP="00AC6516">
            <w:pPr>
              <w:pStyle w:val="Song2ndLine"/>
              <w:rPr>
                <w:lang w:val="en-US"/>
              </w:rPr>
            </w:pPr>
            <w:r>
              <w:rPr>
                <w:lang w:val="en-US"/>
              </w:rPr>
              <w:t>Past death and all despairing.</w:t>
            </w:r>
          </w:p>
          <w:p w:rsidR="000F1B6F" w:rsidRDefault="000F1B6F" w:rsidP="00AC6516">
            <w:pPr>
              <w:pStyle w:val="Song2ndLine"/>
              <w:rPr>
                <w:lang w:val="en-US"/>
              </w:rPr>
            </w:pPr>
            <w:r>
              <w:rPr>
                <w:lang w:val="en-US"/>
              </w:rPr>
              <w:t>At our life’s end, Lord, as your own</w:t>
            </w:r>
          </w:p>
          <w:p w:rsidR="000F1B6F" w:rsidRDefault="000F1B6F" w:rsidP="00AC6516">
            <w:pPr>
              <w:pStyle w:val="Song2ndLine"/>
              <w:rPr>
                <w:lang w:val="en-US"/>
              </w:rPr>
            </w:pPr>
            <w:r>
              <w:rPr>
                <w:lang w:val="en-US"/>
              </w:rPr>
              <w:t>Bring us with them around your throne,</w:t>
            </w:r>
          </w:p>
          <w:p w:rsidR="000F1B6F" w:rsidRDefault="000F1B6F" w:rsidP="00AC6516">
            <w:pPr>
              <w:pStyle w:val="Song2ndLine"/>
              <w:rPr>
                <w:lang w:val="en-US"/>
              </w:rPr>
            </w:pPr>
            <w:r>
              <w:rPr>
                <w:lang w:val="en-US"/>
              </w:rPr>
              <w:t>The joys of heaven sharing.</w:t>
            </w:r>
          </w:p>
          <w:p w:rsidR="000F1B6F" w:rsidRDefault="000F1B6F" w:rsidP="00AC6516">
            <w:pPr>
              <w:pStyle w:val="Song2ndLine"/>
              <w:rPr>
                <w:lang w:val="en-US"/>
              </w:rPr>
            </w:pPr>
          </w:p>
          <w:p w:rsidR="000F1B6F" w:rsidRPr="00910A01" w:rsidRDefault="000F1B6F" w:rsidP="00AC6516">
            <w:pPr>
              <w:pStyle w:val="Song"/>
              <w:rPr>
                <w:lang w:val="en-US"/>
              </w:rPr>
            </w:pPr>
            <w:r w:rsidRPr="00910A01">
              <w:rPr>
                <w:lang w:val="en-US"/>
              </w:rPr>
              <w:t xml:space="preserve">5.   </w:t>
            </w:r>
            <w:r>
              <w:rPr>
                <w:lang w:val="en-US"/>
              </w:rPr>
              <w:t>Then, gracious God, in years to come,</w:t>
            </w:r>
          </w:p>
          <w:p w:rsidR="000F1B6F" w:rsidRDefault="000F1B6F" w:rsidP="00AC6516">
            <w:pPr>
              <w:pStyle w:val="Song2ndLine"/>
              <w:rPr>
                <w:lang w:val="en-US"/>
              </w:rPr>
            </w:pPr>
            <w:r>
              <w:rPr>
                <w:lang w:val="en-US"/>
              </w:rPr>
              <w:t>We pray your hand may guide us.</w:t>
            </w:r>
          </w:p>
          <w:p w:rsidR="000F1B6F" w:rsidRDefault="000F1B6F" w:rsidP="00AC6516">
            <w:pPr>
              <w:pStyle w:val="Song2ndLine"/>
              <w:rPr>
                <w:lang w:val="en-US"/>
              </w:rPr>
            </w:pPr>
            <w:r>
              <w:rPr>
                <w:lang w:val="en-US"/>
              </w:rPr>
              <w:t>And onward through our journey home,</w:t>
            </w:r>
          </w:p>
          <w:p w:rsidR="000F1B6F" w:rsidRDefault="000F1B6F" w:rsidP="00AC6516">
            <w:pPr>
              <w:pStyle w:val="Song2ndLine"/>
              <w:rPr>
                <w:lang w:val="en-US"/>
              </w:rPr>
            </w:pPr>
            <w:r>
              <w:rPr>
                <w:lang w:val="en-US"/>
              </w:rPr>
              <w:t>Your mercy walk beside us</w:t>
            </w:r>
          </w:p>
          <w:p w:rsidR="000F1B6F" w:rsidRDefault="000F1B6F" w:rsidP="00AC6516">
            <w:pPr>
              <w:pStyle w:val="Song2ndLine"/>
              <w:rPr>
                <w:lang w:val="en-US"/>
              </w:rPr>
            </w:pPr>
            <w:r>
              <w:rPr>
                <w:lang w:val="en-US"/>
              </w:rPr>
              <w:t>Until at last our ransomed life</w:t>
            </w:r>
          </w:p>
          <w:p w:rsidR="000F1B6F" w:rsidRDefault="000F1B6F" w:rsidP="00AC6516">
            <w:pPr>
              <w:pStyle w:val="Song2ndLine"/>
              <w:rPr>
                <w:lang w:val="en-US"/>
              </w:rPr>
            </w:pPr>
            <w:r>
              <w:rPr>
                <w:lang w:val="en-US"/>
              </w:rPr>
              <w:t>Is safe from peril, toil, and strife</w:t>
            </w:r>
          </w:p>
          <w:p w:rsidR="000F1B6F" w:rsidRPr="007F3ACC" w:rsidRDefault="000F1B6F" w:rsidP="00AC6516">
            <w:pPr>
              <w:pStyle w:val="Song2ndLine"/>
              <w:ind w:left="720" w:hanging="360"/>
              <w:rPr>
                <w:lang w:val="en-US"/>
              </w:rPr>
            </w:pPr>
            <w:r>
              <w:rPr>
                <w:lang w:val="en-US"/>
              </w:rPr>
              <w:t>When heaven itself shall hide us.</w:t>
            </w:r>
          </w:p>
        </w:tc>
        <w:tc>
          <w:tcPr>
            <w:tcW w:w="5400" w:type="dxa"/>
            <w:shd w:val="clear" w:color="auto" w:fill="auto"/>
          </w:tcPr>
          <w:p w:rsidR="000F1B6F" w:rsidRDefault="000F1B6F" w:rsidP="00AC6516">
            <w:pPr>
              <w:pStyle w:val="Song"/>
            </w:pPr>
            <w:r>
              <w:t xml:space="preserve">1.   Dios </w:t>
            </w:r>
            <w:proofErr w:type="spellStart"/>
            <w:r>
              <w:t>hasta_aquí</w:t>
            </w:r>
            <w:proofErr w:type="spellEnd"/>
            <w:r>
              <w:t xml:space="preserve"> </w:t>
            </w:r>
            <w:proofErr w:type="spellStart"/>
            <w:r>
              <w:t>me_acompañó</w:t>
            </w:r>
            <w:proofErr w:type="spellEnd"/>
          </w:p>
          <w:p w:rsidR="000F1B6F" w:rsidRDefault="000F1B6F" w:rsidP="00AC6516">
            <w:pPr>
              <w:pStyle w:val="Song2ndLine"/>
            </w:pPr>
            <w:r>
              <w:t>Con divinal cariño.</w:t>
            </w:r>
          </w:p>
          <w:p w:rsidR="000F1B6F" w:rsidRDefault="000F1B6F" w:rsidP="00AC6516">
            <w:pPr>
              <w:pStyle w:val="Song2ndLine"/>
            </w:pPr>
            <w:r>
              <w:t xml:space="preserve">De </w:t>
            </w:r>
            <w:proofErr w:type="spellStart"/>
            <w:r>
              <w:t>noche_y</w:t>
            </w:r>
            <w:proofErr w:type="spellEnd"/>
            <w:r>
              <w:t xml:space="preserve"> día me guardó</w:t>
            </w:r>
          </w:p>
          <w:p w:rsidR="000F1B6F" w:rsidRDefault="000F1B6F" w:rsidP="00AC6516">
            <w:pPr>
              <w:pStyle w:val="Song2ndLine"/>
            </w:pPr>
            <w:r>
              <w:t xml:space="preserve">Cual tierno </w:t>
            </w:r>
            <w:proofErr w:type="spellStart"/>
            <w:r>
              <w:t>padre_al</w:t>
            </w:r>
            <w:proofErr w:type="spellEnd"/>
            <w:r>
              <w:t xml:space="preserve"> niño.</w:t>
            </w:r>
          </w:p>
          <w:p w:rsidR="000F1B6F" w:rsidRDefault="000F1B6F" w:rsidP="00AC6516">
            <w:pPr>
              <w:pStyle w:val="Song2ndLine"/>
            </w:pPr>
            <w:r>
              <w:t xml:space="preserve">Dios </w:t>
            </w:r>
            <w:proofErr w:type="spellStart"/>
            <w:r>
              <w:t>hasta_aquí</w:t>
            </w:r>
            <w:proofErr w:type="spellEnd"/>
            <w:r>
              <w:t xml:space="preserve"> mi guía fue.</w:t>
            </w:r>
          </w:p>
          <w:p w:rsidR="000F1B6F" w:rsidRDefault="000F1B6F" w:rsidP="00AC6516">
            <w:pPr>
              <w:pStyle w:val="Song2ndLine"/>
            </w:pPr>
            <w:r>
              <w:t>Fortaleció mi débil pie.</w:t>
            </w:r>
          </w:p>
          <w:p w:rsidR="000F1B6F" w:rsidRDefault="000F1B6F" w:rsidP="00AC6516">
            <w:pPr>
              <w:pStyle w:val="Song2ndLine"/>
            </w:pPr>
            <w:r>
              <w:t xml:space="preserve">Y </w:t>
            </w:r>
            <w:proofErr w:type="spellStart"/>
            <w:r>
              <w:t>me_allanó_el</w:t>
            </w:r>
            <w:proofErr w:type="spellEnd"/>
            <w:r>
              <w:t xml:space="preserve"> camino.</w:t>
            </w:r>
          </w:p>
          <w:p w:rsidR="000F1B6F" w:rsidRDefault="000F1B6F" w:rsidP="00AC6516">
            <w:pPr>
              <w:pStyle w:val="Song2ndLine"/>
            </w:pPr>
          </w:p>
          <w:p w:rsidR="000F1B6F" w:rsidRDefault="000F1B6F" w:rsidP="00AC6516">
            <w:pPr>
              <w:pStyle w:val="Song"/>
            </w:pPr>
            <w:r>
              <w:t>2.   Loor y gracias siempre doy</w:t>
            </w:r>
          </w:p>
          <w:p w:rsidR="000F1B6F" w:rsidRDefault="000F1B6F" w:rsidP="00AC6516">
            <w:pPr>
              <w:pStyle w:val="Song2ndLine"/>
            </w:pPr>
            <w:r>
              <w:t>A Dios por sus bondades.</w:t>
            </w:r>
          </w:p>
          <w:p w:rsidR="000F1B6F" w:rsidRDefault="000F1B6F" w:rsidP="00AC6516">
            <w:pPr>
              <w:pStyle w:val="Song2ndLine"/>
            </w:pPr>
            <w:r>
              <w:t>Con su favor bendito soy</w:t>
            </w:r>
          </w:p>
          <w:p w:rsidR="000F1B6F" w:rsidRDefault="000F1B6F" w:rsidP="00AC6516">
            <w:pPr>
              <w:pStyle w:val="Song2ndLine"/>
            </w:pPr>
            <w:r>
              <w:t>Por todas las edades.</w:t>
            </w:r>
          </w:p>
          <w:p w:rsidR="000F1B6F" w:rsidRDefault="000F1B6F" w:rsidP="00AC6516">
            <w:pPr>
              <w:pStyle w:val="Song2ndLine"/>
            </w:pPr>
            <w:r>
              <w:t xml:space="preserve">En mi </w:t>
            </w:r>
            <w:proofErr w:type="spellStart"/>
            <w:r>
              <w:t>memoria_escrito_está</w:t>
            </w:r>
            <w:proofErr w:type="spellEnd"/>
          </w:p>
          <w:p w:rsidR="000F1B6F" w:rsidRDefault="000F1B6F" w:rsidP="00AC6516">
            <w:pPr>
              <w:pStyle w:val="Song2ndLine"/>
            </w:pPr>
            <w:r>
              <w:t>El mucho bien que Dios nos da,</w:t>
            </w:r>
          </w:p>
          <w:p w:rsidR="000F1B6F" w:rsidRDefault="000F1B6F" w:rsidP="00AC6516">
            <w:pPr>
              <w:pStyle w:val="Song2ndLine"/>
            </w:pPr>
            <w:r>
              <w:t>Mostrando sus piedades.</w:t>
            </w:r>
          </w:p>
          <w:p w:rsidR="000F1B6F" w:rsidRDefault="000F1B6F" w:rsidP="00AC6516">
            <w:pPr>
              <w:pStyle w:val="Song2ndLine"/>
              <w:ind w:left="0"/>
            </w:pPr>
          </w:p>
          <w:p w:rsidR="000F1B6F" w:rsidRDefault="000F1B6F" w:rsidP="00AC6516">
            <w:pPr>
              <w:pStyle w:val="Song"/>
            </w:pPr>
            <w:r>
              <w:t>3.   Ayúdanos, oh fiel Señor,</w:t>
            </w:r>
          </w:p>
          <w:p w:rsidR="000F1B6F" w:rsidRDefault="000F1B6F" w:rsidP="00AC6516">
            <w:pPr>
              <w:pStyle w:val="Song2ndLine"/>
            </w:pPr>
            <w:r>
              <w:t>Cual nos has ayudado.</w:t>
            </w:r>
          </w:p>
          <w:p w:rsidR="000F1B6F" w:rsidRDefault="000F1B6F" w:rsidP="00AC6516">
            <w:pPr>
              <w:pStyle w:val="Song2ndLine"/>
            </w:pPr>
            <w:r>
              <w:t xml:space="preserve">Las culpas </w:t>
            </w:r>
            <w:proofErr w:type="spellStart"/>
            <w:r>
              <w:t>borra_oh</w:t>
            </w:r>
            <w:proofErr w:type="spellEnd"/>
            <w:r>
              <w:t xml:space="preserve"> Redentor.</w:t>
            </w:r>
          </w:p>
          <w:p w:rsidR="000F1B6F" w:rsidRDefault="000F1B6F" w:rsidP="00AC6516">
            <w:pPr>
              <w:pStyle w:val="Song2ndLine"/>
            </w:pPr>
            <w:proofErr w:type="spellStart"/>
            <w:r>
              <w:t>Dí</w:t>
            </w:r>
            <w:proofErr w:type="spellEnd"/>
            <w:r>
              <w:t>: “</w:t>
            </w:r>
            <w:proofErr w:type="spellStart"/>
            <w:r>
              <w:t>Todo_es</w:t>
            </w:r>
            <w:proofErr w:type="spellEnd"/>
            <w:r>
              <w:t xml:space="preserve"> perdonado.”</w:t>
            </w:r>
          </w:p>
          <w:p w:rsidR="000F1B6F" w:rsidRDefault="000F1B6F" w:rsidP="00AC6516">
            <w:pPr>
              <w:pStyle w:val="Song2ndLine"/>
            </w:pPr>
            <w:r>
              <w:t xml:space="preserve">En </w:t>
            </w:r>
            <w:proofErr w:type="spellStart"/>
            <w:r>
              <w:t>vida_y</w:t>
            </w:r>
            <w:proofErr w:type="spellEnd"/>
            <w:r>
              <w:t xml:space="preserve"> muerte </w:t>
            </w:r>
            <w:proofErr w:type="spellStart"/>
            <w:r>
              <w:t>miro_a</w:t>
            </w:r>
            <w:proofErr w:type="spellEnd"/>
            <w:r>
              <w:t xml:space="preserve"> ti.</w:t>
            </w:r>
          </w:p>
          <w:p w:rsidR="000F1B6F" w:rsidRDefault="000F1B6F" w:rsidP="00AC6516">
            <w:pPr>
              <w:pStyle w:val="Song2ndLine"/>
            </w:pPr>
            <w:r>
              <w:t xml:space="preserve">Condúceme, cual </w:t>
            </w:r>
            <w:proofErr w:type="spellStart"/>
            <w:r>
              <w:t>hasta_aquí</w:t>
            </w:r>
            <w:proofErr w:type="spellEnd"/>
          </w:p>
          <w:p w:rsidR="000F1B6F" w:rsidRDefault="000F1B6F" w:rsidP="00AC6516">
            <w:pPr>
              <w:pStyle w:val="Song2ndLine"/>
            </w:pPr>
            <w:r>
              <w:t>Señor, con tu cayado.</w:t>
            </w:r>
          </w:p>
          <w:p w:rsidR="000F1B6F" w:rsidRPr="00A95D1C" w:rsidRDefault="000F1B6F" w:rsidP="00AC6516">
            <w:pPr>
              <w:pStyle w:val="Song2ndLine"/>
            </w:pPr>
          </w:p>
        </w:tc>
      </w:tr>
    </w:tbl>
    <w:p w:rsidR="00C4569D" w:rsidRPr="00C4569D" w:rsidRDefault="00C4569D" w:rsidP="00B9195C">
      <w:pPr>
        <w:pStyle w:val="Heading2"/>
        <w:spacing w:before="240" w:after="0"/>
        <w:rPr>
          <w:b w:val="0"/>
          <w:sz w:val="24"/>
          <w:szCs w:val="24"/>
        </w:rPr>
      </w:pPr>
      <w:bookmarkStart w:id="2" w:name="_GoBack"/>
      <w:bookmarkEnd w:id="2"/>
      <w:r w:rsidRPr="00C4569D">
        <w:rPr>
          <w:b w:val="0"/>
          <w:sz w:val="24"/>
          <w:szCs w:val="24"/>
        </w:rPr>
        <w:lastRenderedPageBreak/>
        <w:t>Or - O</w:t>
      </w:r>
    </w:p>
    <w:p w:rsidR="00B9195C" w:rsidRPr="00020EA4" w:rsidRDefault="00B9195C" w:rsidP="00B9195C">
      <w:pPr>
        <w:pStyle w:val="Heading2"/>
        <w:spacing w:before="240" w:after="0"/>
      </w:pPr>
      <w:r>
        <w:t>Jo</w:t>
      </w:r>
      <w:r w:rsidRPr="00020EA4">
        <w:t xml:space="preserve">y to the World – Al </w:t>
      </w:r>
      <w:proofErr w:type="spellStart"/>
      <w:r w:rsidRPr="00020EA4">
        <w:t>Mundo</w:t>
      </w:r>
      <w:proofErr w:type="spellEnd"/>
      <w:r w:rsidRPr="00020EA4">
        <w:t xml:space="preserve"> </w:t>
      </w:r>
      <w:proofErr w:type="spellStart"/>
      <w:r w:rsidRPr="00020EA4">
        <w:t>Gozo</w:t>
      </w:r>
      <w:proofErr w:type="spellEnd"/>
    </w:p>
    <w:p w:rsidR="00B9195C" w:rsidRPr="00D92766" w:rsidRDefault="00B9195C" w:rsidP="00B9195C">
      <w:pPr>
        <w:jc w:val="center"/>
        <w:rPr>
          <w:lang w:val="es-ES"/>
        </w:rPr>
      </w:pPr>
      <w:r w:rsidRPr="00D92766">
        <w:rPr>
          <w:lang w:val="es-ES"/>
        </w:rPr>
        <w:t xml:space="preserve">Lutheran </w:t>
      </w:r>
      <w:proofErr w:type="spellStart"/>
      <w:r w:rsidRPr="00D92766">
        <w:rPr>
          <w:lang w:val="es-ES"/>
        </w:rPr>
        <w:t>Service</w:t>
      </w:r>
      <w:proofErr w:type="spellEnd"/>
      <w:r w:rsidRPr="00D92766">
        <w:rPr>
          <w:lang w:val="es-ES"/>
        </w:rPr>
        <w:t xml:space="preserve"> B</w:t>
      </w:r>
      <w:r>
        <w:rPr>
          <w:lang w:val="es-ES"/>
        </w:rPr>
        <w:t xml:space="preserve">ook # 387, Culto Cristiano 10 </w:t>
      </w:r>
    </w:p>
    <w:tbl>
      <w:tblPr>
        <w:tblW w:w="0" w:type="auto"/>
        <w:tblLook w:val="04A0" w:firstRow="1" w:lastRow="0" w:firstColumn="1" w:lastColumn="0" w:noHBand="0" w:noVBand="1"/>
      </w:tblPr>
      <w:tblGrid>
        <w:gridCol w:w="5508"/>
        <w:gridCol w:w="5400"/>
      </w:tblGrid>
      <w:tr w:rsidR="00B9195C" w:rsidRPr="0004711A" w:rsidTr="00B9195C">
        <w:trPr>
          <w:trHeight w:val="288"/>
        </w:trPr>
        <w:tc>
          <w:tcPr>
            <w:tcW w:w="5508" w:type="dxa"/>
            <w:shd w:val="clear" w:color="auto" w:fill="auto"/>
          </w:tcPr>
          <w:p w:rsidR="00B9195C" w:rsidRPr="00A95D1C" w:rsidRDefault="00B9195C" w:rsidP="00B9195C">
            <w:pPr>
              <w:pStyle w:val="Song"/>
              <w:rPr>
                <w:lang w:val="en-US"/>
              </w:rPr>
            </w:pPr>
            <w:r w:rsidRPr="00A95D1C">
              <w:rPr>
                <w:lang w:val="en-US"/>
              </w:rPr>
              <w:t>1.  Joy to the world, the Lord is come!</w:t>
            </w:r>
          </w:p>
          <w:p w:rsidR="00B9195C" w:rsidRDefault="00B9195C" w:rsidP="00B9195C">
            <w:pPr>
              <w:pStyle w:val="Song2ndLine"/>
              <w:rPr>
                <w:lang w:val="en-US"/>
              </w:rPr>
            </w:pPr>
            <w:r w:rsidRPr="00A95D1C">
              <w:rPr>
                <w:lang w:val="en-US"/>
              </w:rPr>
              <w:t>Let earth receive her King!</w:t>
            </w:r>
          </w:p>
          <w:p w:rsidR="00B9195C" w:rsidRDefault="00B9195C" w:rsidP="00B9195C">
            <w:pPr>
              <w:pStyle w:val="Song2ndLine"/>
              <w:rPr>
                <w:lang w:val="en-US"/>
              </w:rPr>
            </w:pPr>
            <w:r>
              <w:rPr>
                <w:lang w:val="en-US"/>
              </w:rPr>
              <w:t>Let every heart prepare him room</w:t>
            </w:r>
          </w:p>
          <w:p w:rsidR="00B9195C" w:rsidRPr="00A95D1C" w:rsidRDefault="00B9195C" w:rsidP="00B9195C">
            <w:pPr>
              <w:pStyle w:val="Song2ndLine"/>
              <w:rPr>
                <w:lang w:val="en-US"/>
              </w:rPr>
            </w:pPr>
            <w:r>
              <w:rPr>
                <w:lang w:val="en-US"/>
              </w:rPr>
              <w:t xml:space="preserve">And </w:t>
            </w:r>
            <w:proofErr w:type="spellStart"/>
            <w:r>
              <w:rPr>
                <w:lang w:val="en-US"/>
              </w:rPr>
              <w:t>heav’n</w:t>
            </w:r>
            <w:proofErr w:type="spellEnd"/>
            <w:r>
              <w:rPr>
                <w:lang w:val="en-US"/>
              </w:rPr>
              <w:t xml:space="preserve"> and nature sing, and </w:t>
            </w:r>
            <w:proofErr w:type="spellStart"/>
            <w:r>
              <w:rPr>
                <w:lang w:val="en-US"/>
              </w:rPr>
              <w:t>heav’n</w:t>
            </w:r>
            <w:proofErr w:type="spellEnd"/>
            <w:r>
              <w:rPr>
                <w:lang w:val="en-US"/>
              </w:rPr>
              <w:t xml:space="preserve"> and nature sing, and </w:t>
            </w:r>
            <w:proofErr w:type="spellStart"/>
            <w:r>
              <w:rPr>
                <w:lang w:val="en-US"/>
              </w:rPr>
              <w:t>heav’n</w:t>
            </w:r>
            <w:proofErr w:type="spellEnd"/>
            <w:r>
              <w:rPr>
                <w:lang w:val="en-US"/>
              </w:rPr>
              <w:t xml:space="preserve">, and </w:t>
            </w:r>
            <w:proofErr w:type="spellStart"/>
            <w:r>
              <w:rPr>
                <w:lang w:val="en-US"/>
              </w:rPr>
              <w:t>heav’n</w:t>
            </w:r>
            <w:proofErr w:type="spellEnd"/>
            <w:r>
              <w:rPr>
                <w:lang w:val="en-US"/>
              </w:rPr>
              <w:t xml:space="preserve"> and nature sing.</w:t>
            </w:r>
          </w:p>
          <w:p w:rsidR="00B9195C" w:rsidRPr="00A95D1C" w:rsidRDefault="00B9195C" w:rsidP="00B9195C">
            <w:pPr>
              <w:pStyle w:val="Song2ndLine"/>
              <w:rPr>
                <w:lang w:val="en-US"/>
              </w:rPr>
            </w:pPr>
          </w:p>
          <w:p w:rsidR="00B9195C" w:rsidRPr="009B4A7A" w:rsidRDefault="00B9195C" w:rsidP="00B9195C">
            <w:pPr>
              <w:pStyle w:val="Song"/>
              <w:rPr>
                <w:lang w:val="en-US"/>
              </w:rPr>
            </w:pPr>
            <w:r w:rsidRPr="009B4A7A">
              <w:rPr>
                <w:lang w:val="en-US"/>
              </w:rPr>
              <w:t>2.   Joy to the earth, the Savior reigns!</w:t>
            </w:r>
          </w:p>
          <w:p w:rsidR="00B9195C" w:rsidRDefault="00B9195C" w:rsidP="00B9195C">
            <w:pPr>
              <w:pStyle w:val="Song2ndLine"/>
              <w:rPr>
                <w:lang w:val="en-US"/>
              </w:rPr>
            </w:pPr>
            <w:r w:rsidRPr="009B4A7A">
              <w:rPr>
                <w:lang w:val="en-US"/>
              </w:rPr>
              <w:t>Let men their songs employ,</w:t>
            </w:r>
          </w:p>
          <w:p w:rsidR="00B9195C" w:rsidRDefault="00B9195C" w:rsidP="00B9195C">
            <w:pPr>
              <w:pStyle w:val="Song2ndLine"/>
              <w:rPr>
                <w:lang w:val="en-US"/>
              </w:rPr>
            </w:pPr>
            <w:r>
              <w:rPr>
                <w:lang w:val="en-US"/>
              </w:rPr>
              <w:t>While fields and floods, rocks, hills and plains</w:t>
            </w:r>
          </w:p>
          <w:p w:rsidR="00B9195C" w:rsidRDefault="00B9195C" w:rsidP="00B9195C">
            <w:pPr>
              <w:pStyle w:val="Song2ndLine"/>
              <w:rPr>
                <w:lang w:val="en-US"/>
              </w:rPr>
            </w:pPr>
            <w:r>
              <w:rPr>
                <w:lang w:val="en-US"/>
              </w:rPr>
              <w:t>Repeat the sounding joy, repeat the sounding joy,</w:t>
            </w:r>
          </w:p>
          <w:p w:rsidR="00B9195C" w:rsidRPr="009B4A7A" w:rsidRDefault="00B9195C" w:rsidP="00B9195C">
            <w:pPr>
              <w:pStyle w:val="Song2ndLine"/>
              <w:rPr>
                <w:lang w:val="en-US"/>
              </w:rPr>
            </w:pPr>
            <w:r>
              <w:rPr>
                <w:lang w:val="en-US"/>
              </w:rPr>
              <w:t>Repeat, repeat the sounding joy.</w:t>
            </w:r>
          </w:p>
          <w:p w:rsidR="00B9195C" w:rsidRPr="009B4A7A" w:rsidRDefault="00B9195C" w:rsidP="00B9195C">
            <w:pPr>
              <w:pStyle w:val="Song2ndLine"/>
              <w:rPr>
                <w:lang w:val="en-US"/>
              </w:rPr>
            </w:pPr>
          </w:p>
          <w:p w:rsidR="00B9195C" w:rsidRPr="007F3ACC" w:rsidRDefault="00B9195C" w:rsidP="00B9195C">
            <w:pPr>
              <w:pStyle w:val="Song"/>
              <w:rPr>
                <w:lang w:val="en-US"/>
              </w:rPr>
            </w:pPr>
            <w:r w:rsidRPr="007F3ACC">
              <w:rPr>
                <w:lang w:val="en-US"/>
              </w:rPr>
              <w:t xml:space="preserve">3.   </w:t>
            </w:r>
            <w:r>
              <w:rPr>
                <w:lang w:val="en-US"/>
              </w:rPr>
              <w:t>No more let sins and sorrows grow</w:t>
            </w:r>
          </w:p>
          <w:p w:rsidR="00B9195C" w:rsidRPr="007F3ACC" w:rsidRDefault="00B9195C" w:rsidP="00B9195C">
            <w:pPr>
              <w:pStyle w:val="Song2ndLine"/>
              <w:rPr>
                <w:lang w:val="en-US"/>
              </w:rPr>
            </w:pPr>
            <w:r w:rsidRPr="007F3ACC">
              <w:rPr>
                <w:lang w:val="en-US"/>
              </w:rPr>
              <w:t>Nor thorns infest the ground.</w:t>
            </w:r>
          </w:p>
          <w:p w:rsidR="00B9195C" w:rsidRDefault="00B9195C" w:rsidP="00B9195C">
            <w:pPr>
              <w:pStyle w:val="Song2ndLine"/>
              <w:rPr>
                <w:lang w:val="en-US"/>
              </w:rPr>
            </w:pPr>
            <w:r>
              <w:rPr>
                <w:lang w:val="en-US"/>
              </w:rPr>
              <w:t>He comes to make his blessings flow</w:t>
            </w:r>
          </w:p>
          <w:p w:rsidR="00B9195C" w:rsidRDefault="00B9195C" w:rsidP="00B9195C">
            <w:pPr>
              <w:pStyle w:val="Song2ndLine"/>
              <w:rPr>
                <w:lang w:val="en-US"/>
              </w:rPr>
            </w:pPr>
            <w:r>
              <w:rPr>
                <w:lang w:val="en-US"/>
              </w:rPr>
              <w:t>Far as the curse is found, far as the curse is found,</w:t>
            </w:r>
          </w:p>
          <w:p w:rsidR="00B9195C" w:rsidRDefault="00B9195C" w:rsidP="00B9195C">
            <w:pPr>
              <w:pStyle w:val="Song2ndLine"/>
              <w:rPr>
                <w:lang w:val="en-US"/>
              </w:rPr>
            </w:pPr>
            <w:r>
              <w:rPr>
                <w:lang w:val="en-US"/>
              </w:rPr>
              <w:t>Far as, far as the curse is found.</w:t>
            </w:r>
          </w:p>
          <w:p w:rsidR="00B9195C" w:rsidRDefault="00B9195C" w:rsidP="00B9195C">
            <w:pPr>
              <w:pStyle w:val="Song2ndLine"/>
              <w:rPr>
                <w:lang w:val="en-US"/>
              </w:rPr>
            </w:pPr>
          </w:p>
          <w:p w:rsidR="00B9195C" w:rsidRPr="007F3ACC" w:rsidRDefault="00B9195C" w:rsidP="00B9195C">
            <w:pPr>
              <w:pStyle w:val="Song"/>
              <w:rPr>
                <w:lang w:val="en-US"/>
              </w:rPr>
            </w:pPr>
            <w:r w:rsidRPr="007F3ACC">
              <w:rPr>
                <w:lang w:val="en-US"/>
              </w:rPr>
              <w:t>4.   He rules</w:t>
            </w:r>
            <w:r>
              <w:rPr>
                <w:lang w:val="en-US"/>
              </w:rPr>
              <w:t xml:space="preserve"> the world with truth and grace</w:t>
            </w:r>
          </w:p>
          <w:p w:rsidR="00B9195C" w:rsidRDefault="00B9195C" w:rsidP="00B9195C">
            <w:pPr>
              <w:pStyle w:val="Song2ndLine"/>
              <w:rPr>
                <w:lang w:val="en-US"/>
              </w:rPr>
            </w:pPr>
            <w:r>
              <w:rPr>
                <w:lang w:val="en-US"/>
              </w:rPr>
              <w:t>And makes the nations prove</w:t>
            </w:r>
          </w:p>
          <w:p w:rsidR="00B9195C" w:rsidRDefault="00B9195C" w:rsidP="00B9195C">
            <w:pPr>
              <w:pStyle w:val="Song2ndLine"/>
              <w:rPr>
                <w:lang w:val="en-US"/>
              </w:rPr>
            </w:pPr>
            <w:r>
              <w:rPr>
                <w:lang w:val="en-US"/>
              </w:rPr>
              <w:t>The glories of his righteousness</w:t>
            </w:r>
          </w:p>
          <w:p w:rsidR="00B9195C" w:rsidRDefault="00B9195C" w:rsidP="00B9195C">
            <w:pPr>
              <w:pStyle w:val="Song2ndLine"/>
              <w:rPr>
                <w:lang w:val="en-US"/>
              </w:rPr>
            </w:pPr>
            <w:r>
              <w:rPr>
                <w:lang w:val="en-US"/>
              </w:rPr>
              <w:t>And wonders of his love, and wonders of his love,</w:t>
            </w:r>
          </w:p>
          <w:p w:rsidR="00B9195C" w:rsidRPr="007F3ACC" w:rsidRDefault="00B9195C" w:rsidP="00B9195C">
            <w:pPr>
              <w:pStyle w:val="Song2ndLine"/>
              <w:rPr>
                <w:lang w:val="en-US"/>
              </w:rPr>
            </w:pPr>
            <w:r>
              <w:rPr>
                <w:lang w:val="en-US"/>
              </w:rPr>
              <w:t>And wonders, wonders of his love.</w:t>
            </w:r>
          </w:p>
        </w:tc>
        <w:tc>
          <w:tcPr>
            <w:tcW w:w="5400" w:type="dxa"/>
            <w:shd w:val="clear" w:color="auto" w:fill="auto"/>
          </w:tcPr>
          <w:p w:rsidR="00B9195C" w:rsidRDefault="00B9195C" w:rsidP="00B9195C">
            <w:pPr>
              <w:pStyle w:val="Song"/>
            </w:pPr>
            <w:r>
              <w:t xml:space="preserve">1.   Al mundo gozo proclamad. </w:t>
            </w:r>
          </w:p>
          <w:p w:rsidR="00B9195C" w:rsidRDefault="00B9195C" w:rsidP="00B9195C">
            <w:pPr>
              <w:pStyle w:val="Song2ndLine"/>
            </w:pPr>
            <w:r>
              <w:t>¡Ya vino su Señor!</w:t>
            </w:r>
          </w:p>
          <w:p w:rsidR="00B9195C" w:rsidRDefault="00B9195C" w:rsidP="00B9195C">
            <w:pPr>
              <w:pStyle w:val="Song2ndLine"/>
            </w:pPr>
            <w:r>
              <w:t>Loor sin par y sin cesar</w:t>
            </w:r>
          </w:p>
          <w:p w:rsidR="00B9195C" w:rsidRDefault="00B9195C" w:rsidP="00B9195C">
            <w:pPr>
              <w:pStyle w:val="Song2ndLine"/>
            </w:pPr>
            <w:r>
              <w:t>Cantad al Salvador; cantad al Salvador;</w:t>
            </w:r>
          </w:p>
          <w:p w:rsidR="00B9195C" w:rsidRDefault="00B9195C" w:rsidP="00B9195C">
            <w:pPr>
              <w:pStyle w:val="Song2ndLine"/>
            </w:pPr>
            <w:r>
              <w:t>Cantad, cantad al Salvador.</w:t>
            </w:r>
          </w:p>
          <w:p w:rsidR="00B9195C" w:rsidRDefault="00B9195C" w:rsidP="00B9195C">
            <w:pPr>
              <w:pStyle w:val="Song2ndLine"/>
            </w:pPr>
          </w:p>
          <w:p w:rsidR="00B9195C" w:rsidRDefault="00B9195C" w:rsidP="00B9195C">
            <w:pPr>
              <w:pStyle w:val="Song"/>
            </w:pPr>
            <w:r>
              <w:t xml:space="preserve">2.   Al mundo viene a gobernar </w:t>
            </w:r>
          </w:p>
          <w:p w:rsidR="00B9195C" w:rsidRDefault="00B9195C" w:rsidP="00B9195C">
            <w:pPr>
              <w:pStyle w:val="Song2ndLine"/>
            </w:pPr>
            <w:r>
              <w:t>Con tierna compasión.</w:t>
            </w:r>
          </w:p>
          <w:p w:rsidR="00B9195C" w:rsidRDefault="00B9195C" w:rsidP="00B9195C">
            <w:pPr>
              <w:pStyle w:val="Song2ndLine"/>
            </w:pPr>
            <w:r>
              <w:t>Sosegará, perdón dará,</w:t>
            </w:r>
          </w:p>
          <w:p w:rsidR="00B9195C" w:rsidRDefault="00B9195C" w:rsidP="00B9195C">
            <w:pPr>
              <w:pStyle w:val="Song2ndLine"/>
            </w:pPr>
            <w:r>
              <w:t>Y paz al corazón, y paz al corazón,</w:t>
            </w:r>
          </w:p>
          <w:p w:rsidR="00B9195C" w:rsidRDefault="00B9195C" w:rsidP="00B9195C">
            <w:pPr>
              <w:pStyle w:val="Song2ndLine"/>
            </w:pPr>
            <w:r>
              <w:t>Y paz, y paz al corazón.</w:t>
            </w:r>
          </w:p>
          <w:p w:rsidR="00B9195C" w:rsidRDefault="00B9195C" w:rsidP="00B9195C">
            <w:pPr>
              <w:pStyle w:val="Song2ndLine"/>
            </w:pPr>
          </w:p>
          <w:p w:rsidR="00B9195C" w:rsidRDefault="00B9195C" w:rsidP="00B9195C">
            <w:pPr>
              <w:pStyle w:val="Song"/>
            </w:pPr>
            <w:r>
              <w:t xml:space="preserve">3.   Al mundo libra de maldad. </w:t>
            </w:r>
          </w:p>
          <w:p w:rsidR="00B9195C" w:rsidRDefault="00B9195C" w:rsidP="00B9195C">
            <w:pPr>
              <w:pStyle w:val="Song2ndLine"/>
            </w:pPr>
            <w:r>
              <w:t>Bondad nos da y amor.</w:t>
            </w:r>
          </w:p>
          <w:p w:rsidR="00B9195C" w:rsidRDefault="00B9195C" w:rsidP="00B9195C">
            <w:pPr>
              <w:pStyle w:val="Song2ndLine"/>
            </w:pPr>
            <w:r>
              <w:t>Reciba al Rey su santa grey,</w:t>
            </w:r>
          </w:p>
          <w:p w:rsidR="00B9195C" w:rsidRDefault="00B9195C" w:rsidP="00B9195C">
            <w:pPr>
              <w:pStyle w:val="Song2ndLine"/>
            </w:pPr>
            <w:r>
              <w:t>Al fiel y buen pastor, al fiel y buen pastor,</w:t>
            </w:r>
          </w:p>
          <w:p w:rsidR="00B9195C" w:rsidRDefault="00B9195C" w:rsidP="00B9195C">
            <w:pPr>
              <w:pStyle w:val="Song2ndLine"/>
            </w:pPr>
            <w:r>
              <w:t>Al fiel, al fiel y buen pastor.</w:t>
            </w:r>
          </w:p>
          <w:p w:rsidR="00B9195C" w:rsidRDefault="00B9195C" w:rsidP="00B9195C">
            <w:pPr>
              <w:pStyle w:val="Song2ndLine"/>
            </w:pPr>
          </w:p>
          <w:p w:rsidR="00B9195C" w:rsidRDefault="00B9195C" w:rsidP="00B9195C">
            <w:pPr>
              <w:pStyle w:val="Song"/>
            </w:pPr>
            <w:r w:rsidRPr="00E46D77">
              <w:t xml:space="preserve">4.   ¡Al mundo gozo! </w:t>
            </w:r>
            <w:r w:rsidRPr="00A95D1C">
              <w:t xml:space="preserve">Levantad </w:t>
            </w:r>
          </w:p>
          <w:p w:rsidR="00B9195C" w:rsidRPr="00A95D1C" w:rsidRDefault="00B9195C" w:rsidP="00B9195C">
            <w:pPr>
              <w:pStyle w:val="Song2ndLine"/>
            </w:pPr>
            <w:r>
              <w:t>D</w:t>
            </w:r>
            <w:r w:rsidRPr="00A95D1C">
              <w:t>e júbilo canción.</w:t>
            </w:r>
          </w:p>
          <w:p w:rsidR="00B9195C" w:rsidRPr="00A95D1C" w:rsidRDefault="00B9195C" w:rsidP="00B9195C">
            <w:pPr>
              <w:pStyle w:val="Song2ndLine"/>
            </w:pPr>
            <w:r w:rsidRPr="00A95D1C">
              <w:t>La voz alzad y gracias dad</w:t>
            </w:r>
          </w:p>
          <w:p w:rsidR="00B9195C" w:rsidRDefault="00B9195C" w:rsidP="00B9195C">
            <w:pPr>
              <w:pStyle w:val="Song2ndLine"/>
            </w:pPr>
            <w:r>
              <w:t>A Dios por su gran don, a Dios por su gran don,</w:t>
            </w:r>
          </w:p>
          <w:p w:rsidR="00B9195C" w:rsidRPr="00A95D1C" w:rsidRDefault="00B9195C" w:rsidP="00B9195C">
            <w:pPr>
              <w:pStyle w:val="Song2ndLine"/>
            </w:pPr>
            <w:r>
              <w:t>A Dios, a Dios por su gran don.</w:t>
            </w:r>
          </w:p>
        </w:tc>
      </w:tr>
    </w:tbl>
    <w:p w:rsidR="00AB1FF7" w:rsidRPr="0085284D" w:rsidRDefault="00AB1FF7" w:rsidP="00C4569D">
      <w:pPr>
        <w:pStyle w:val="Title"/>
        <w:rPr>
          <w:rFonts w:ascii="Baskerville Old Face" w:hAnsi="Baskerville Old Face" w:cs="Times New Roman"/>
          <w:i/>
          <w:sz w:val="28"/>
          <w:szCs w:val="28"/>
          <w:lang w:val="es-ES"/>
        </w:rPr>
      </w:pPr>
    </w:p>
    <w:sectPr w:rsidR="00AB1FF7" w:rsidRPr="0085284D" w:rsidSect="006F11CB">
      <w:footerReference w:type="default" r:id="rId9"/>
      <w:type w:val="nextColumn"/>
      <w:pgSz w:w="12240" w:h="15840" w:code="1"/>
      <w:pgMar w:top="720" w:right="45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E2A" w:rsidRDefault="00892E2A">
      <w:r>
        <w:separator/>
      </w:r>
    </w:p>
  </w:endnote>
  <w:endnote w:type="continuationSeparator" w:id="0">
    <w:p w:rsidR="00892E2A" w:rsidRDefault="0089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26730"/>
      <w:docPartObj>
        <w:docPartGallery w:val="Page Numbers (Bottom of Page)"/>
        <w:docPartUnique/>
      </w:docPartObj>
    </w:sdtPr>
    <w:sdtEndPr>
      <w:rPr>
        <w:noProof/>
      </w:rPr>
    </w:sdtEndPr>
    <w:sdtContent>
      <w:p w:rsidR="0077687C" w:rsidRDefault="0077687C">
        <w:pPr>
          <w:pStyle w:val="Footer"/>
          <w:jc w:val="center"/>
        </w:pPr>
        <w:r>
          <w:fldChar w:fldCharType="begin"/>
        </w:r>
        <w:r>
          <w:instrText xml:space="preserve"> PAGE   \* MERGEFORMAT </w:instrText>
        </w:r>
        <w:r>
          <w:fldChar w:fldCharType="separate"/>
        </w:r>
        <w:r w:rsidR="000F1B6F">
          <w:rPr>
            <w:noProof/>
          </w:rPr>
          <w:t>10</w:t>
        </w:r>
        <w:r>
          <w:rPr>
            <w:noProof/>
          </w:rPr>
          <w:fldChar w:fldCharType="end"/>
        </w:r>
      </w:p>
    </w:sdtContent>
  </w:sdt>
  <w:p w:rsidR="0077687C" w:rsidRDefault="00776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E2A" w:rsidRDefault="00892E2A">
      <w:r>
        <w:separator/>
      </w:r>
    </w:p>
  </w:footnote>
  <w:footnote w:type="continuationSeparator" w:id="0">
    <w:p w:rsidR="00892E2A" w:rsidRDefault="00892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E640B"/>
    <w:multiLevelType w:val="hybridMultilevel"/>
    <w:tmpl w:val="8ADE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35BF8"/>
    <w:multiLevelType w:val="hybridMultilevel"/>
    <w:tmpl w:val="C8A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92F17"/>
    <w:multiLevelType w:val="hybridMultilevel"/>
    <w:tmpl w:val="F9DA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E15F0"/>
    <w:multiLevelType w:val="hybridMultilevel"/>
    <w:tmpl w:val="76EE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71BDF"/>
    <w:multiLevelType w:val="hybridMultilevel"/>
    <w:tmpl w:val="DD0A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05EB9"/>
    <w:multiLevelType w:val="hybridMultilevel"/>
    <w:tmpl w:val="EC38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A1CC1"/>
    <w:multiLevelType w:val="hybridMultilevel"/>
    <w:tmpl w:val="5FD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30909"/>
    <w:multiLevelType w:val="hybridMultilevel"/>
    <w:tmpl w:val="4070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A4873"/>
    <w:multiLevelType w:val="hybridMultilevel"/>
    <w:tmpl w:val="60F4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17B8D"/>
    <w:multiLevelType w:val="hybridMultilevel"/>
    <w:tmpl w:val="FC12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57B2D"/>
    <w:multiLevelType w:val="hybridMultilevel"/>
    <w:tmpl w:val="3B00F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372BD0"/>
    <w:multiLevelType w:val="hybridMultilevel"/>
    <w:tmpl w:val="5424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F13C6"/>
    <w:multiLevelType w:val="hybridMultilevel"/>
    <w:tmpl w:val="84C2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1A253D"/>
    <w:multiLevelType w:val="hybridMultilevel"/>
    <w:tmpl w:val="D65E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12"/>
  </w:num>
  <w:num w:numId="8">
    <w:abstractNumId w:val="5"/>
  </w:num>
  <w:num w:numId="9">
    <w:abstractNumId w:val="13"/>
  </w:num>
  <w:num w:numId="10">
    <w:abstractNumId w:val="8"/>
  </w:num>
  <w:num w:numId="11">
    <w:abstractNumId w:val="1"/>
  </w:num>
  <w:num w:numId="12">
    <w:abstractNumId w:val="4"/>
  </w:num>
  <w:num w:numId="13">
    <w:abstractNumId w:val="2"/>
  </w:num>
  <w:num w:numId="14">
    <w:abstractNumId w:val="15"/>
  </w:num>
  <w:num w:numId="15">
    <w:abstractNumId w:val="7"/>
  </w:num>
  <w:num w:numId="16">
    <w:abstractNumId w:val="11"/>
  </w:num>
  <w:num w:numId="17">
    <w:abstractNumId w:val="3"/>
  </w:num>
  <w:num w:numId="18">
    <w:abstractNumId w:val="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bookFoldPrintingSheets w:val="12"/>
  <w:drawingGridHorizontalSpacing w:val="120"/>
  <w:displayHorizontalDrawingGridEvery w:val="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2"/>
  </w:compat>
  <w:rsids>
    <w:rsidRoot w:val="000D383D"/>
    <w:rsid w:val="00000276"/>
    <w:rsid w:val="00002910"/>
    <w:rsid w:val="0000504A"/>
    <w:rsid w:val="000057F3"/>
    <w:rsid w:val="00006977"/>
    <w:rsid w:val="00007CFC"/>
    <w:rsid w:val="000101CE"/>
    <w:rsid w:val="00012569"/>
    <w:rsid w:val="00016378"/>
    <w:rsid w:val="00016BC3"/>
    <w:rsid w:val="0001744E"/>
    <w:rsid w:val="00017A3E"/>
    <w:rsid w:val="00020710"/>
    <w:rsid w:val="000207BA"/>
    <w:rsid w:val="00020EA4"/>
    <w:rsid w:val="000227AA"/>
    <w:rsid w:val="00024047"/>
    <w:rsid w:val="00024CF2"/>
    <w:rsid w:val="00026EC5"/>
    <w:rsid w:val="00031647"/>
    <w:rsid w:val="000357E9"/>
    <w:rsid w:val="00036F8C"/>
    <w:rsid w:val="00037171"/>
    <w:rsid w:val="00037BC2"/>
    <w:rsid w:val="000411DA"/>
    <w:rsid w:val="00042576"/>
    <w:rsid w:val="0004290C"/>
    <w:rsid w:val="00046B2B"/>
    <w:rsid w:val="0004711A"/>
    <w:rsid w:val="00047708"/>
    <w:rsid w:val="00052141"/>
    <w:rsid w:val="00053A79"/>
    <w:rsid w:val="00055914"/>
    <w:rsid w:val="0005680E"/>
    <w:rsid w:val="00060CB1"/>
    <w:rsid w:val="0006376A"/>
    <w:rsid w:val="00064BF6"/>
    <w:rsid w:val="00070BC4"/>
    <w:rsid w:val="0007462C"/>
    <w:rsid w:val="00074D13"/>
    <w:rsid w:val="00082DF1"/>
    <w:rsid w:val="0008430C"/>
    <w:rsid w:val="00084736"/>
    <w:rsid w:val="00085F3C"/>
    <w:rsid w:val="0009045B"/>
    <w:rsid w:val="00091545"/>
    <w:rsid w:val="00092016"/>
    <w:rsid w:val="00094E05"/>
    <w:rsid w:val="00095245"/>
    <w:rsid w:val="000A114E"/>
    <w:rsid w:val="000A15AC"/>
    <w:rsid w:val="000A1666"/>
    <w:rsid w:val="000A16B7"/>
    <w:rsid w:val="000A2ECC"/>
    <w:rsid w:val="000A4EEA"/>
    <w:rsid w:val="000A6F25"/>
    <w:rsid w:val="000B05B9"/>
    <w:rsid w:val="000B2BFD"/>
    <w:rsid w:val="000B3357"/>
    <w:rsid w:val="000B428B"/>
    <w:rsid w:val="000B6D36"/>
    <w:rsid w:val="000B788F"/>
    <w:rsid w:val="000C0F55"/>
    <w:rsid w:val="000C5F52"/>
    <w:rsid w:val="000C722A"/>
    <w:rsid w:val="000D020B"/>
    <w:rsid w:val="000D210C"/>
    <w:rsid w:val="000D383D"/>
    <w:rsid w:val="000D6523"/>
    <w:rsid w:val="000D7442"/>
    <w:rsid w:val="000E4BDE"/>
    <w:rsid w:val="000E6A4D"/>
    <w:rsid w:val="000E7203"/>
    <w:rsid w:val="000F105D"/>
    <w:rsid w:val="000F1B6F"/>
    <w:rsid w:val="000F2667"/>
    <w:rsid w:val="00100EBE"/>
    <w:rsid w:val="001017EB"/>
    <w:rsid w:val="00101820"/>
    <w:rsid w:val="00102C7E"/>
    <w:rsid w:val="001037D6"/>
    <w:rsid w:val="00103D5A"/>
    <w:rsid w:val="00106794"/>
    <w:rsid w:val="00106AC8"/>
    <w:rsid w:val="001079E7"/>
    <w:rsid w:val="0011034F"/>
    <w:rsid w:val="0011298F"/>
    <w:rsid w:val="00112DD1"/>
    <w:rsid w:val="00113884"/>
    <w:rsid w:val="00117127"/>
    <w:rsid w:val="00117A0F"/>
    <w:rsid w:val="00117D6B"/>
    <w:rsid w:val="00117EBE"/>
    <w:rsid w:val="0012178E"/>
    <w:rsid w:val="001224C2"/>
    <w:rsid w:val="00122CC1"/>
    <w:rsid w:val="0012578A"/>
    <w:rsid w:val="00130481"/>
    <w:rsid w:val="00131053"/>
    <w:rsid w:val="001330C9"/>
    <w:rsid w:val="00134A5E"/>
    <w:rsid w:val="0013553F"/>
    <w:rsid w:val="0014201B"/>
    <w:rsid w:val="001426EC"/>
    <w:rsid w:val="001456AD"/>
    <w:rsid w:val="0014581E"/>
    <w:rsid w:val="00145A10"/>
    <w:rsid w:val="00145FE7"/>
    <w:rsid w:val="0015021A"/>
    <w:rsid w:val="00152449"/>
    <w:rsid w:val="0015547E"/>
    <w:rsid w:val="001558BA"/>
    <w:rsid w:val="001578E7"/>
    <w:rsid w:val="001614DC"/>
    <w:rsid w:val="00170177"/>
    <w:rsid w:val="00171790"/>
    <w:rsid w:val="001746BA"/>
    <w:rsid w:val="001759CD"/>
    <w:rsid w:val="001828DB"/>
    <w:rsid w:val="00182B7A"/>
    <w:rsid w:val="00190595"/>
    <w:rsid w:val="00191638"/>
    <w:rsid w:val="00191B44"/>
    <w:rsid w:val="001925B8"/>
    <w:rsid w:val="00194BB0"/>
    <w:rsid w:val="00195870"/>
    <w:rsid w:val="00196689"/>
    <w:rsid w:val="001A0E4C"/>
    <w:rsid w:val="001A0FBA"/>
    <w:rsid w:val="001A2D9A"/>
    <w:rsid w:val="001A640C"/>
    <w:rsid w:val="001A73A4"/>
    <w:rsid w:val="001B04E6"/>
    <w:rsid w:val="001B0EE6"/>
    <w:rsid w:val="001B257B"/>
    <w:rsid w:val="001B31C2"/>
    <w:rsid w:val="001B38BA"/>
    <w:rsid w:val="001B7FE1"/>
    <w:rsid w:val="001C182B"/>
    <w:rsid w:val="001C2370"/>
    <w:rsid w:val="001C4AAD"/>
    <w:rsid w:val="001C764B"/>
    <w:rsid w:val="001D1370"/>
    <w:rsid w:val="001D330D"/>
    <w:rsid w:val="001D3A28"/>
    <w:rsid w:val="001D429C"/>
    <w:rsid w:val="001D4ADA"/>
    <w:rsid w:val="001D6228"/>
    <w:rsid w:val="001D739D"/>
    <w:rsid w:val="001D7AB5"/>
    <w:rsid w:val="001E41FD"/>
    <w:rsid w:val="001E4271"/>
    <w:rsid w:val="001E532C"/>
    <w:rsid w:val="001E55CF"/>
    <w:rsid w:val="001E635F"/>
    <w:rsid w:val="001E7AB7"/>
    <w:rsid w:val="001F20E3"/>
    <w:rsid w:val="001F41FC"/>
    <w:rsid w:val="001F4423"/>
    <w:rsid w:val="001F4D8F"/>
    <w:rsid w:val="001F72CD"/>
    <w:rsid w:val="00202928"/>
    <w:rsid w:val="00203E61"/>
    <w:rsid w:val="002049D1"/>
    <w:rsid w:val="00205A15"/>
    <w:rsid w:val="00207413"/>
    <w:rsid w:val="002076BB"/>
    <w:rsid w:val="00211F5A"/>
    <w:rsid w:val="0021420D"/>
    <w:rsid w:val="00215CC1"/>
    <w:rsid w:val="00216787"/>
    <w:rsid w:val="002202D2"/>
    <w:rsid w:val="00220AA0"/>
    <w:rsid w:val="0022255C"/>
    <w:rsid w:val="00223B8A"/>
    <w:rsid w:val="00230CF6"/>
    <w:rsid w:val="00230F47"/>
    <w:rsid w:val="002324A2"/>
    <w:rsid w:val="002342AF"/>
    <w:rsid w:val="002345C8"/>
    <w:rsid w:val="002356AF"/>
    <w:rsid w:val="002360C6"/>
    <w:rsid w:val="00237609"/>
    <w:rsid w:val="00237AA8"/>
    <w:rsid w:val="0024033C"/>
    <w:rsid w:val="00240849"/>
    <w:rsid w:val="002419ED"/>
    <w:rsid w:val="00242548"/>
    <w:rsid w:val="00242BE5"/>
    <w:rsid w:val="00243233"/>
    <w:rsid w:val="002445E9"/>
    <w:rsid w:val="00244B8B"/>
    <w:rsid w:val="00244F5C"/>
    <w:rsid w:val="00246F59"/>
    <w:rsid w:val="00250F0E"/>
    <w:rsid w:val="002517E1"/>
    <w:rsid w:val="0025183B"/>
    <w:rsid w:val="00251BB6"/>
    <w:rsid w:val="00257D23"/>
    <w:rsid w:val="00264313"/>
    <w:rsid w:val="002736AF"/>
    <w:rsid w:val="00273C6A"/>
    <w:rsid w:val="00274F87"/>
    <w:rsid w:val="002751C5"/>
    <w:rsid w:val="00275444"/>
    <w:rsid w:val="002779D1"/>
    <w:rsid w:val="00284988"/>
    <w:rsid w:val="00285BC7"/>
    <w:rsid w:val="00291401"/>
    <w:rsid w:val="00293A92"/>
    <w:rsid w:val="00293D75"/>
    <w:rsid w:val="00297B9D"/>
    <w:rsid w:val="002A1A15"/>
    <w:rsid w:val="002A23A6"/>
    <w:rsid w:val="002A2F2E"/>
    <w:rsid w:val="002A779F"/>
    <w:rsid w:val="002B238B"/>
    <w:rsid w:val="002B2C36"/>
    <w:rsid w:val="002B30F7"/>
    <w:rsid w:val="002B33E6"/>
    <w:rsid w:val="002B5E9A"/>
    <w:rsid w:val="002B63CD"/>
    <w:rsid w:val="002C6EC5"/>
    <w:rsid w:val="002D0090"/>
    <w:rsid w:val="002D0644"/>
    <w:rsid w:val="002D14D1"/>
    <w:rsid w:val="002D39CF"/>
    <w:rsid w:val="002D4897"/>
    <w:rsid w:val="002D6436"/>
    <w:rsid w:val="002E10FB"/>
    <w:rsid w:val="002E42BB"/>
    <w:rsid w:val="002E476F"/>
    <w:rsid w:val="002E48A1"/>
    <w:rsid w:val="002E64D7"/>
    <w:rsid w:val="002E70D2"/>
    <w:rsid w:val="002E7364"/>
    <w:rsid w:val="002E740D"/>
    <w:rsid w:val="002F062A"/>
    <w:rsid w:val="002F0C63"/>
    <w:rsid w:val="002F3D07"/>
    <w:rsid w:val="002F6030"/>
    <w:rsid w:val="002F64BA"/>
    <w:rsid w:val="002F6CC9"/>
    <w:rsid w:val="0030120F"/>
    <w:rsid w:val="003037F8"/>
    <w:rsid w:val="003049BB"/>
    <w:rsid w:val="00305F1A"/>
    <w:rsid w:val="003064A6"/>
    <w:rsid w:val="0030795C"/>
    <w:rsid w:val="00311609"/>
    <w:rsid w:val="00314D1D"/>
    <w:rsid w:val="0031684B"/>
    <w:rsid w:val="00316C85"/>
    <w:rsid w:val="00320AD0"/>
    <w:rsid w:val="003230BA"/>
    <w:rsid w:val="003253E5"/>
    <w:rsid w:val="003259B9"/>
    <w:rsid w:val="00336A34"/>
    <w:rsid w:val="003418F6"/>
    <w:rsid w:val="00343D39"/>
    <w:rsid w:val="00344E12"/>
    <w:rsid w:val="003469F9"/>
    <w:rsid w:val="00350DCE"/>
    <w:rsid w:val="00354EFA"/>
    <w:rsid w:val="0035586B"/>
    <w:rsid w:val="00355EAA"/>
    <w:rsid w:val="0035639D"/>
    <w:rsid w:val="00357592"/>
    <w:rsid w:val="00357B90"/>
    <w:rsid w:val="00357D77"/>
    <w:rsid w:val="003614B2"/>
    <w:rsid w:val="00362A2D"/>
    <w:rsid w:val="00367F4A"/>
    <w:rsid w:val="00371D36"/>
    <w:rsid w:val="00372EF7"/>
    <w:rsid w:val="00373099"/>
    <w:rsid w:val="00374160"/>
    <w:rsid w:val="0037554F"/>
    <w:rsid w:val="0037581F"/>
    <w:rsid w:val="0038211B"/>
    <w:rsid w:val="00382CE1"/>
    <w:rsid w:val="0038611C"/>
    <w:rsid w:val="00390C33"/>
    <w:rsid w:val="003911F4"/>
    <w:rsid w:val="00392396"/>
    <w:rsid w:val="00394A8D"/>
    <w:rsid w:val="003950B8"/>
    <w:rsid w:val="00397E34"/>
    <w:rsid w:val="003A0590"/>
    <w:rsid w:val="003A13F4"/>
    <w:rsid w:val="003A2209"/>
    <w:rsid w:val="003A7675"/>
    <w:rsid w:val="003B11A0"/>
    <w:rsid w:val="003B1C52"/>
    <w:rsid w:val="003B1FA3"/>
    <w:rsid w:val="003B2270"/>
    <w:rsid w:val="003B26C3"/>
    <w:rsid w:val="003B32F9"/>
    <w:rsid w:val="003B61FC"/>
    <w:rsid w:val="003C01E3"/>
    <w:rsid w:val="003C12E5"/>
    <w:rsid w:val="003C3A8F"/>
    <w:rsid w:val="003C3C54"/>
    <w:rsid w:val="003C40E1"/>
    <w:rsid w:val="003C501D"/>
    <w:rsid w:val="003C7B97"/>
    <w:rsid w:val="003D3147"/>
    <w:rsid w:val="003E002D"/>
    <w:rsid w:val="003E02B9"/>
    <w:rsid w:val="003E04AF"/>
    <w:rsid w:val="003E1D47"/>
    <w:rsid w:val="003E1DAC"/>
    <w:rsid w:val="003E5D39"/>
    <w:rsid w:val="003E6407"/>
    <w:rsid w:val="003F2698"/>
    <w:rsid w:val="003F4199"/>
    <w:rsid w:val="003F4BDA"/>
    <w:rsid w:val="003F751C"/>
    <w:rsid w:val="0040320B"/>
    <w:rsid w:val="004043F5"/>
    <w:rsid w:val="00407B97"/>
    <w:rsid w:val="004101F6"/>
    <w:rsid w:val="0041061A"/>
    <w:rsid w:val="0041155C"/>
    <w:rsid w:val="00413A36"/>
    <w:rsid w:val="00421BD2"/>
    <w:rsid w:val="00421DDF"/>
    <w:rsid w:val="004242F5"/>
    <w:rsid w:val="00427831"/>
    <w:rsid w:val="004306F5"/>
    <w:rsid w:val="0043331F"/>
    <w:rsid w:val="00434114"/>
    <w:rsid w:val="00436588"/>
    <w:rsid w:val="00436DA2"/>
    <w:rsid w:val="00436FEE"/>
    <w:rsid w:val="00437649"/>
    <w:rsid w:val="004420FE"/>
    <w:rsid w:val="00442C39"/>
    <w:rsid w:val="004511EE"/>
    <w:rsid w:val="00451739"/>
    <w:rsid w:val="00462887"/>
    <w:rsid w:val="00464D96"/>
    <w:rsid w:val="004674D5"/>
    <w:rsid w:val="00467702"/>
    <w:rsid w:val="0048005C"/>
    <w:rsid w:val="00480FE7"/>
    <w:rsid w:val="004816F3"/>
    <w:rsid w:val="00486A84"/>
    <w:rsid w:val="00493EA2"/>
    <w:rsid w:val="004945F0"/>
    <w:rsid w:val="00494A71"/>
    <w:rsid w:val="00495867"/>
    <w:rsid w:val="004965AE"/>
    <w:rsid w:val="004965C6"/>
    <w:rsid w:val="00496C62"/>
    <w:rsid w:val="004A2575"/>
    <w:rsid w:val="004A3389"/>
    <w:rsid w:val="004A4C18"/>
    <w:rsid w:val="004A5839"/>
    <w:rsid w:val="004A6C39"/>
    <w:rsid w:val="004A740E"/>
    <w:rsid w:val="004B2361"/>
    <w:rsid w:val="004B3700"/>
    <w:rsid w:val="004B570D"/>
    <w:rsid w:val="004B7495"/>
    <w:rsid w:val="004C0F6B"/>
    <w:rsid w:val="004C1A82"/>
    <w:rsid w:val="004C1C40"/>
    <w:rsid w:val="004C49E3"/>
    <w:rsid w:val="004C5BCD"/>
    <w:rsid w:val="004C6B31"/>
    <w:rsid w:val="004D018D"/>
    <w:rsid w:val="004D411F"/>
    <w:rsid w:val="004D54A4"/>
    <w:rsid w:val="004D5EE0"/>
    <w:rsid w:val="004D6A27"/>
    <w:rsid w:val="004E30B1"/>
    <w:rsid w:val="004E3680"/>
    <w:rsid w:val="004F0B1E"/>
    <w:rsid w:val="004F14EA"/>
    <w:rsid w:val="004F16B5"/>
    <w:rsid w:val="004F25FC"/>
    <w:rsid w:val="004F3CE4"/>
    <w:rsid w:val="004F472B"/>
    <w:rsid w:val="004F48F4"/>
    <w:rsid w:val="004F656C"/>
    <w:rsid w:val="004F6C89"/>
    <w:rsid w:val="004F7E70"/>
    <w:rsid w:val="00504258"/>
    <w:rsid w:val="00507355"/>
    <w:rsid w:val="00511536"/>
    <w:rsid w:val="005145FA"/>
    <w:rsid w:val="0051676D"/>
    <w:rsid w:val="00516E40"/>
    <w:rsid w:val="005204D8"/>
    <w:rsid w:val="00521238"/>
    <w:rsid w:val="00522EDB"/>
    <w:rsid w:val="00524026"/>
    <w:rsid w:val="00527871"/>
    <w:rsid w:val="005333DA"/>
    <w:rsid w:val="00534A8D"/>
    <w:rsid w:val="00534E6D"/>
    <w:rsid w:val="00535362"/>
    <w:rsid w:val="005356C2"/>
    <w:rsid w:val="0054044B"/>
    <w:rsid w:val="00541058"/>
    <w:rsid w:val="0054593A"/>
    <w:rsid w:val="00545B01"/>
    <w:rsid w:val="00552AE3"/>
    <w:rsid w:val="00561218"/>
    <w:rsid w:val="00561F00"/>
    <w:rsid w:val="00562585"/>
    <w:rsid w:val="00565242"/>
    <w:rsid w:val="005654EA"/>
    <w:rsid w:val="00566759"/>
    <w:rsid w:val="0056707F"/>
    <w:rsid w:val="00567D22"/>
    <w:rsid w:val="00572668"/>
    <w:rsid w:val="00573C81"/>
    <w:rsid w:val="00573E3D"/>
    <w:rsid w:val="005747B3"/>
    <w:rsid w:val="00574A35"/>
    <w:rsid w:val="00574B41"/>
    <w:rsid w:val="00581ED9"/>
    <w:rsid w:val="005820AE"/>
    <w:rsid w:val="0058426F"/>
    <w:rsid w:val="0058592D"/>
    <w:rsid w:val="00586825"/>
    <w:rsid w:val="005877BB"/>
    <w:rsid w:val="00587EF0"/>
    <w:rsid w:val="005900F7"/>
    <w:rsid w:val="00591AD2"/>
    <w:rsid w:val="00593827"/>
    <w:rsid w:val="00593AB9"/>
    <w:rsid w:val="00596FEB"/>
    <w:rsid w:val="005A3775"/>
    <w:rsid w:val="005A4D3E"/>
    <w:rsid w:val="005A5A82"/>
    <w:rsid w:val="005A6418"/>
    <w:rsid w:val="005A740B"/>
    <w:rsid w:val="005A74A4"/>
    <w:rsid w:val="005B35F2"/>
    <w:rsid w:val="005B4727"/>
    <w:rsid w:val="005B6D3B"/>
    <w:rsid w:val="005B6E87"/>
    <w:rsid w:val="005C15FF"/>
    <w:rsid w:val="005C1D51"/>
    <w:rsid w:val="005C2828"/>
    <w:rsid w:val="005C385B"/>
    <w:rsid w:val="005C3B21"/>
    <w:rsid w:val="005C44B4"/>
    <w:rsid w:val="005D03DC"/>
    <w:rsid w:val="005D1731"/>
    <w:rsid w:val="005D19E1"/>
    <w:rsid w:val="005D2518"/>
    <w:rsid w:val="005D34E4"/>
    <w:rsid w:val="005D7624"/>
    <w:rsid w:val="005E043B"/>
    <w:rsid w:val="005E07AD"/>
    <w:rsid w:val="005E14F1"/>
    <w:rsid w:val="005E174C"/>
    <w:rsid w:val="005E17DF"/>
    <w:rsid w:val="005E207F"/>
    <w:rsid w:val="005E40CD"/>
    <w:rsid w:val="005E4AA8"/>
    <w:rsid w:val="005E615E"/>
    <w:rsid w:val="005E6804"/>
    <w:rsid w:val="005E73FE"/>
    <w:rsid w:val="005F0D5F"/>
    <w:rsid w:val="005F0F20"/>
    <w:rsid w:val="005F321F"/>
    <w:rsid w:val="005F4CC1"/>
    <w:rsid w:val="005F671B"/>
    <w:rsid w:val="005F731B"/>
    <w:rsid w:val="006052F4"/>
    <w:rsid w:val="00610631"/>
    <w:rsid w:val="00613B0D"/>
    <w:rsid w:val="00614F3E"/>
    <w:rsid w:val="00615A2A"/>
    <w:rsid w:val="0061767E"/>
    <w:rsid w:val="00621B00"/>
    <w:rsid w:val="00621D38"/>
    <w:rsid w:val="00622788"/>
    <w:rsid w:val="006236D6"/>
    <w:rsid w:val="006251DD"/>
    <w:rsid w:val="00625F5F"/>
    <w:rsid w:val="00630DBD"/>
    <w:rsid w:val="00632C9D"/>
    <w:rsid w:val="00632D44"/>
    <w:rsid w:val="00633E62"/>
    <w:rsid w:val="006374A8"/>
    <w:rsid w:val="006409D7"/>
    <w:rsid w:val="0064238C"/>
    <w:rsid w:val="0064636C"/>
    <w:rsid w:val="0064678F"/>
    <w:rsid w:val="006503E0"/>
    <w:rsid w:val="0065083A"/>
    <w:rsid w:val="0065420E"/>
    <w:rsid w:val="0065567B"/>
    <w:rsid w:val="00660526"/>
    <w:rsid w:val="00665417"/>
    <w:rsid w:val="006725D7"/>
    <w:rsid w:val="006727A1"/>
    <w:rsid w:val="00676BC5"/>
    <w:rsid w:val="006825CF"/>
    <w:rsid w:val="006829A7"/>
    <w:rsid w:val="00683482"/>
    <w:rsid w:val="0068376D"/>
    <w:rsid w:val="006841AD"/>
    <w:rsid w:val="0068486C"/>
    <w:rsid w:val="00684C7F"/>
    <w:rsid w:val="006864B0"/>
    <w:rsid w:val="006917DF"/>
    <w:rsid w:val="00693996"/>
    <w:rsid w:val="00694539"/>
    <w:rsid w:val="006947B7"/>
    <w:rsid w:val="006965D4"/>
    <w:rsid w:val="006977FF"/>
    <w:rsid w:val="006A0275"/>
    <w:rsid w:val="006A23F0"/>
    <w:rsid w:val="006A6881"/>
    <w:rsid w:val="006A693E"/>
    <w:rsid w:val="006B18FD"/>
    <w:rsid w:val="006B19A9"/>
    <w:rsid w:val="006B4B90"/>
    <w:rsid w:val="006B5FAE"/>
    <w:rsid w:val="006C3856"/>
    <w:rsid w:val="006C3EA4"/>
    <w:rsid w:val="006C57AB"/>
    <w:rsid w:val="006C74A0"/>
    <w:rsid w:val="006D059E"/>
    <w:rsid w:val="006D7F65"/>
    <w:rsid w:val="006E0F71"/>
    <w:rsid w:val="006E22C1"/>
    <w:rsid w:val="006E3EC2"/>
    <w:rsid w:val="006E3F14"/>
    <w:rsid w:val="006E7647"/>
    <w:rsid w:val="006F0D92"/>
    <w:rsid w:val="006F11CB"/>
    <w:rsid w:val="006F127E"/>
    <w:rsid w:val="006F4E4D"/>
    <w:rsid w:val="006F58C5"/>
    <w:rsid w:val="006F5A0C"/>
    <w:rsid w:val="006F6CFD"/>
    <w:rsid w:val="00700FFA"/>
    <w:rsid w:val="00704436"/>
    <w:rsid w:val="0070508A"/>
    <w:rsid w:val="00705A33"/>
    <w:rsid w:val="00707B74"/>
    <w:rsid w:val="0071437D"/>
    <w:rsid w:val="00716369"/>
    <w:rsid w:val="00720E23"/>
    <w:rsid w:val="00723D41"/>
    <w:rsid w:val="00727926"/>
    <w:rsid w:val="0073454C"/>
    <w:rsid w:val="00737633"/>
    <w:rsid w:val="0074265B"/>
    <w:rsid w:val="00744885"/>
    <w:rsid w:val="00750A34"/>
    <w:rsid w:val="007515A1"/>
    <w:rsid w:val="0075332B"/>
    <w:rsid w:val="00763C13"/>
    <w:rsid w:val="007704CD"/>
    <w:rsid w:val="00772309"/>
    <w:rsid w:val="00772A99"/>
    <w:rsid w:val="0077512A"/>
    <w:rsid w:val="007763CF"/>
    <w:rsid w:val="0077687C"/>
    <w:rsid w:val="00782210"/>
    <w:rsid w:val="0078472B"/>
    <w:rsid w:val="007857F8"/>
    <w:rsid w:val="007950BE"/>
    <w:rsid w:val="00797B7B"/>
    <w:rsid w:val="007A0567"/>
    <w:rsid w:val="007A1712"/>
    <w:rsid w:val="007A267A"/>
    <w:rsid w:val="007A529E"/>
    <w:rsid w:val="007A602D"/>
    <w:rsid w:val="007A605C"/>
    <w:rsid w:val="007B3F2F"/>
    <w:rsid w:val="007B4E6E"/>
    <w:rsid w:val="007C0824"/>
    <w:rsid w:val="007C0B54"/>
    <w:rsid w:val="007C43D1"/>
    <w:rsid w:val="007C7946"/>
    <w:rsid w:val="007D0CED"/>
    <w:rsid w:val="007D472E"/>
    <w:rsid w:val="007D7F81"/>
    <w:rsid w:val="007E1C6F"/>
    <w:rsid w:val="007E38FB"/>
    <w:rsid w:val="007E4946"/>
    <w:rsid w:val="007E62AD"/>
    <w:rsid w:val="007E6B6E"/>
    <w:rsid w:val="007E7BD0"/>
    <w:rsid w:val="007E7E77"/>
    <w:rsid w:val="007F37AF"/>
    <w:rsid w:val="007F3ACC"/>
    <w:rsid w:val="007F5008"/>
    <w:rsid w:val="007F53DB"/>
    <w:rsid w:val="00803A7C"/>
    <w:rsid w:val="00803DBC"/>
    <w:rsid w:val="0080619D"/>
    <w:rsid w:val="0080796D"/>
    <w:rsid w:val="00814627"/>
    <w:rsid w:val="00816B96"/>
    <w:rsid w:val="00816D07"/>
    <w:rsid w:val="00817773"/>
    <w:rsid w:val="00820FAE"/>
    <w:rsid w:val="0082156E"/>
    <w:rsid w:val="00821BB8"/>
    <w:rsid w:val="00822512"/>
    <w:rsid w:val="00827B37"/>
    <w:rsid w:val="008306BC"/>
    <w:rsid w:val="008349DD"/>
    <w:rsid w:val="0084240C"/>
    <w:rsid w:val="00843A23"/>
    <w:rsid w:val="008455CA"/>
    <w:rsid w:val="00851D90"/>
    <w:rsid w:val="0085277B"/>
    <w:rsid w:val="0085284D"/>
    <w:rsid w:val="00863C87"/>
    <w:rsid w:val="008648FD"/>
    <w:rsid w:val="00866C9E"/>
    <w:rsid w:val="00870066"/>
    <w:rsid w:val="00870943"/>
    <w:rsid w:val="0087141C"/>
    <w:rsid w:val="00871EA4"/>
    <w:rsid w:val="00872399"/>
    <w:rsid w:val="00872780"/>
    <w:rsid w:val="0087495B"/>
    <w:rsid w:val="00874A2E"/>
    <w:rsid w:val="00875702"/>
    <w:rsid w:val="00877A73"/>
    <w:rsid w:val="00877BBD"/>
    <w:rsid w:val="0088097B"/>
    <w:rsid w:val="00883619"/>
    <w:rsid w:val="008906F6"/>
    <w:rsid w:val="00892E2A"/>
    <w:rsid w:val="00894BA0"/>
    <w:rsid w:val="00896355"/>
    <w:rsid w:val="00896E99"/>
    <w:rsid w:val="00897000"/>
    <w:rsid w:val="008A1EA9"/>
    <w:rsid w:val="008A2635"/>
    <w:rsid w:val="008A4D3D"/>
    <w:rsid w:val="008A637F"/>
    <w:rsid w:val="008A68A7"/>
    <w:rsid w:val="008A70C8"/>
    <w:rsid w:val="008A7E31"/>
    <w:rsid w:val="008B2C7E"/>
    <w:rsid w:val="008B3CC0"/>
    <w:rsid w:val="008B3ED2"/>
    <w:rsid w:val="008C3788"/>
    <w:rsid w:val="008C47F4"/>
    <w:rsid w:val="008C72EB"/>
    <w:rsid w:val="008D2F28"/>
    <w:rsid w:val="008D45E7"/>
    <w:rsid w:val="008D63FB"/>
    <w:rsid w:val="008D6CA5"/>
    <w:rsid w:val="008D6E59"/>
    <w:rsid w:val="008E014D"/>
    <w:rsid w:val="008E2AB7"/>
    <w:rsid w:val="008E319D"/>
    <w:rsid w:val="008E54A4"/>
    <w:rsid w:val="008E73CB"/>
    <w:rsid w:val="008E7F08"/>
    <w:rsid w:val="008E7FFD"/>
    <w:rsid w:val="008F1714"/>
    <w:rsid w:val="008F1ED1"/>
    <w:rsid w:val="008F396E"/>
    <w:rsid w:val="008F5075"/>
    <w:rsid w:val="00900BD0"/>
    <w:rsid w:val="00900C1F"/>
    <w:rsid w:val="00902272"/>
    <w:rsid w:val="00903E80"/>
    <w:rsid w:val="00913129"/>
    <w:rsid w:val="00913CEA"/>
    <w:rsid w:val="00914834"/>
    <w:rsid w:val="009162A6"/>
    <w:rsid w:val="00920C27"/>
    <w:rsid w:val="00932D0C"/>
    <w:rsid w:val="00932DED"/>
    <w:rsid w:val="00935542"/>
    <w:rsid w:val="00940988"/>
    <w:rsid w:val="00941E93"/>
    <w:rsid w:val="00947E7A"/>
    <w:rsid w:val="00952E3A"/>
    <w:rsid w:val="009551B9"/>
    <w:rsid w:val="009634AE"/>
    <w:rsid w:val="00965D7D"/>
    <w:rsid w:val="00967CA7"/>
    <w:rsid w:val="00967E68"/>
    <w:rsid w:val="00970CD9"/>
    <w:rsid w:val="00970F76"/>
    <w:rsid w:val="00972680"/>
    <w:rsid w:val="00972F3F"/>
    <w:rsid w:val="00976961"/>
    <w:rsid w:val="00976BDA"/>
    <w:rsid w:val="009775FB"/>
    <w:rsid w:val="00977830"/>
    <w:rsid w:val="009834E4"/>
    <w:rsid w:val="00983919"/>
    <w:rsid w:val="0098759D"/>
    <w:rsid w:val="00992839"/>
    <w:rsid w:val="009944E5"/>
    <w:rsid w:val="009964FD"/>
    <w:rsid w:val="009975FB"/>
    <w:rsid w:val="009A1990"/>
    <w:rsid w:val="009A3A3B"/>
    <w:rsid w:val="009A4B05"/>
    <w:rsid w:val="009B01B6"/>
    <w:rsid w:val="009B0357"/>
    <w:rsid w:val="009B0993"/>
    <w:rsid w:val="009B1D69"/>
    <w:rsid w:val="009B2A42"/>
    <w:rsid w:val="009B4A7A"/>
    <w:rsid w:val="009B525B"/>
    <w:rsid w:val="009B605E"/>
    <w:rsid w:val="009B6AED"/>
    <w:rsid w:val="009C0429"/>
    <w:rsid w:val="009C148A"/>
    <w:rsid w:val="009C34CC"/>
    <w:rsid w:val="009C366A"/>
    <w:rsid w:val="009C516C"/>
    <w:rsid w:val="009C71FE"/>
    <w:rsid w:val="009C7242"/>
    <w:rsid w:val="009C7468"/>
    <w:rsid w:val="009D25C3"/>
    <w:rsid w:val="009D3B2D"/>
    <w:rsid w:val="009D4ABA"/>
    <w:rsid w:val="009D7FE3"/>
    <w:rsid w:val="009E2045"/>
    <w:rsid w:val="009E26D7"/>
    <w:rsid w:val="009E50E2"/>
    <w:rsid w:val="009E6280"/>
    <w:rsid w:val="009E70DA"/>
    <w:rsid w:val="009E7D1B"/>
    <w:rsid w:val="009F14A5"/>
    <w:rsid w:val="009F7371"/>
    <w:rsid w:val="00A0095C"/>
    <w:rsid w:val="00A009A5"/>
    <w:rsid w:val="00A00E67"/>
    <w:rsid w:val="00A047CE"/>
    <w:rsid w:val="00A106CA"/>
    <w:rsid w:val="00A15A41"/>
    <w:rsid w:val="00A23B01"/>
    <w:rsid w:val="00A24EE7"/>
    <w:rsid w:val="00A26E42"/>
    <w:rsid w:val="00A26ED6"/>
    <w:rsid w:val="00A30529"/>
    <w:rsid w:val="00A33289"/>
    <w:rsid w:val="00A341F8"/>
    <w:rsid w:val="00A35D94"/>
    <w:rsid w:val="00A406DD"/>
    <w:rsid w:val="00A41F89"/>
    <w:rsid w:val="00A42A69"/>
    <w:rsid w:val="00A443B3"/>
    <w:rsid w:val="00A45E6E"/>
    <w:rsid w:val="00A462F6"/>
    <w:rsid w:val="00A466CF"/>
    <w:rsid w:val="00A60B43"/>
    <w:rsid w:val="00A6217C"/>
    <w:rsid w:val="00A63F44"/>
    <w:rsid w:val="00A64D09"/>
    <w:rsid w:val="00A65527"/>
    <w:rsid w:val="00A65D48"/>
    <w:rsid w:val="00A66109"/>
    <w:rsid w:val="00A6629C"/>
    <w:rsid w:val="00A7607C"/>
    <w:rsid w:val="00A835D3"/>
    <w:rsid w:val="00A84C49"/>
    <w:rsid w:val="00A8736A"/>
    <w:rsid w:val="00A9356F"/>
    <w:rsid w:val="00A95D1C"/>
    <w:rsid w:val="00A95EDC"/>
    <w:rsid w:val="00AA3D92"/>
    <w:rsid w:val="00AA43E0"/>
    <w:rsid w:val="00AA5501"/>
    <w:rsid w:val="00AB0125"/>
    <w:rsid w:val="00AB0B4B"/>
    <w:rsid w:val="00AB17D4"/>
    <w:rsid w:val="00AB1E87"/>
    <w:rsid w:val="00AB1FF7"/>
    <w:rsid w:val="00AB3396"/>
    <w:rsid w:val="00AB4567"/>
    <w:rsid w:val="00AB4C59"/>
    <w:rsid w:val="00AB7C74"/>
    <w:rsid w:val="00AB7DDA"/>
    <w:rsid w:val="00AC0A85"/>
    <w:rsid w:val="00AD1D91"/>
    <w:rsid w:val="00AD491E"/>
    <w:rsid w:val="00AD5AA2"/>
    <w:rsid w:val="00AD75E8"/>
    <w:rsid w:val="00AF07AF"/>
    <w:rsid w:val="00AF0C29"/>
    <w:rsid w:val="00AF1092"/>
    <w:rsid w:val="00AF1BB9"/>
    <w:rsid w:val="00AF5350"/>
    <w:rsid w:val="00B03725"/>
    <w:rsid w:val="00B040A4"/>
    <w:rsid w:val="00B0444D"/>
    <w:rsid w:val="00B04674"/>
    <w:rsid w:val="00B04718"/>
    <w:rsid w:val="00B07033"/>
    <w:rsid w:val="00B11E11"/>
    <w:rsid w:val="00B1255D"/>
    <w:rsid w:val="00B1323E"/>
    <w:rsid w:val="00B153D1"/>
    <w:rsid w:val="00B160EE"/>
    <w:rsid w:val="00B20B6D"/>
    <w:rsid w:val="00B239D5"/>
    <w:rsid w:val="00B23E64"/>
    <w:rsid w:val="00B2543C"/>
    <w:rsid w:val="00B25EA4"/>
    <w:rsid w:val="00B26E2A"/>
    <w:rsid w:val="00B27835"/>
    <w:rsid w:val="00B31667"/>
    <w:rsid w:val="00B317DD"/>
    <w:rsid w:val="00B31A37"/>
    <w:rsid w:val="00B3315C"/>
    <w:rsid w:val="00B34B1F"/>
    <w:rsid w:val="00B372DE"/>
    <w:rsid w:val="00B41411"/>
    <w:rsid w:val="00B41B63"/>
    <w:rsid w:val="00B42263"/>
    <w:rsid w:val="00B45654"/>
    <w:rsid w:val="00B45B3A"/>
    <w:rsid w:val="00B479AA"/>
    <w:rsid w:val="00B526E7"/>
    <w:rsid w:val="00B572B1"/>
    <w:rsid w:val="00B60C89"/>
    <w:rsid w:val="00B61F79"/>
    <w:rsid w:val="00B63D29"/>
    <w:rsid w:val="00B70CC5"/>
    <w:rsid w:val="00B71611"/>
    <w:rsid w:val="00B7165D"/>
    <w:rsid w:val="00B73065"/>
    <w:rsid w:val="00B7353F"/>
    <w:rsid w:val="00B746B8"/>
    <w:rsid w:val="00B76ADA"/>
    <w:rsid w:val="00B807EB"/>
    <w:rsid w:val="00B85589"/>
    <w:rsid w:val="00B8574C"/>
    <w:rsid w:val="00B9195C"/>
    <w:rsid w:val="00B928E1"/>
    <w:rsid w:val="00B9495F"/>
    <w:rsid w:val="00B94C25"/>
    <w:rsid w:val="00B955A7"/>
    <w:rsid w:val="00B9585E"/>
    <w:rsid w:val="00BA0E2E"/>
    <w:rsid w:val="00BA2433"/>
    <w:rsid w:val="00BA3301"/>
    <w:rsid w:val="00BA3421"/>
    <w:rsid w:val="00BA392A"/>
    <w:rsid w:val="00BA41BF"/>
    <w:rsid w:val="00BA4244"/>
    <w:rsid w:val="00BA4F18"/>
    <w:rsid w:val="00BA66A5"/>
    <w:rsid w:val="00BA75BF"/>
    <w:rsid w:val="00BB02F6"/>
    <w:rsid w:val="00BB0A3B"/>
    <w:rsid w:val="00BB1F42"/>
    <w:rsid w:val="00BB2F5E"/>
    <w:rsid w:val="00BB3A69"/>
    <w:rsid w:val="00BB5B03"/>
    <w:rsid w:val="00BB6E17"/>
    <w:rsid w:val="00BC5423"/>
    <w:rsid w:val="00BD2349"/>
    <w:rsid w:val="00BD3505"/>
    <w:rsid w:val="00BD706A"/>
    <w:rsid w:val="00BD7E0B"/>
    <w:rsid w:val="00BE02F7"/>
    <w:rsid w:val="00BE04F2"/>
    <w:rsid w:val="00BE08DB"/>
    <w:rsid w:val="00BE28E5"/>
    <w:rsid w:val="00BE3353"/>
    <w:rsid w:val="00BF04D0"/>
    <w:rsid w:val="00BF0987"/>
    <w:rsid w:val="00BF131F"/>
    <w:rsid w:val="00BF2E3A"/>
    <w:rsid w:val="00BF7A8A"/>
    <w:rsid w:val="00C029B9"/>
    <w:rsid w:val="00C0347B"/>
    <w:rsid w:val="00C03FC0"/>
    <w:rsid w:val="00C05A5E"/>
    <w:rsid w:val="00C0663D"/>
    <w:rsid w:val="00C066CD"/>
    <w:rsid w:val="00C06FAE"/>
    <w:rsid w:val="00C12065"/>
    <w:rsid w:val="00C131DF"/>
    <w:rsid w:val="00C1522D"/>
    <w:rsid w:val="00C161F1"/>
    <w:rsid w:val="00C217D0"/>
    <w:rsid w:val="00C2342C"/>
    <w:rsid w:val="00C23455"/>
    <w:rsid w:val="00C2397F"/>
    <w:rsid w:val="00C23A69"/>
    <w:rsid w:val="00C24AC8"/>
    <w:rsid w:val="00C24DB6"/>
    <w:rsid w:val="00C3207B"/>
    <w:rsid w:val="00C3254B"/>
    <w:rsid w:val="00C33BD4"/>
    <w:rsid w:val="00C358F5"/>
    <w:rsid w:val="00C37B18"/>
    <w:rsid w:val="00C40804"/>
    <w:rsid w:val="00C4271C"/>
    <w:rsid w:val="00C42BF9"/>
    <w:rsid w:val="00C432A9"/>
    <w:rsid w:val="00C442F6"/>
    <w:rsid w:val="00C4569D"/>
    <w:rsid w:val="00C477A8"/>
    <w:rsid w:val="00C505BD"/>
    <w:rsid w:val="00C529CA"/>
    <w:rsid w:val="00C558FC"/>
    <w:rsid w:val="00C571A7"/>
    <w:rsid w:val="00C603C8"/>
    <w:rsid w:val="00C6376C"/>
    <w:rsid w:val="00C63D08"/>
    <w:rsid w:val="00C64A31"/>
    <w:rsid w:val="00C65864"/>
    <w:rsid w:val="00C65999"/>
    <w:rsid w:val="00C72EFC"/>
    <w:rsid w:val="00C768D7"/>
    <w:rsid w:val="00C81620"/>
    <w:rsid w:val="00C81E0E"/>
    <w:rsid w:val="00C86A74"/>
    <w:rsid w:val="00C86C4A"/>
    <w:rsid w:val="00C87417"/>
    <w:rsid w:val="00C87469"/>
    <w:rsid w:val="00C94000"/>
    <w:rsid w:val="00C94B5E"/>
    <w:rsid w:val="00CA0BCA"/>
    <w:rsid w:val="00CA40EC"/>
    <w:rsid w:val="00CA5578"/>
    <w:rsid w:val="00CB4FC4"/>
    <w:rsid w:val="00CC2C95"/>
    <w:rsid w:val="00CD0822"/>
    <w:rsid w:val="00CD4511"/>
    <w:rsid w:val="00CD7196"/>
    <w:rsid w:val="00CD71D1"/>
    <w:rsid w:val="00CE1EFC"/>
    <w:rsid w:val="00CE238B"/>
    <w:rsid w:val="00CE3B7A"/>
    <w:rsid w:val="00CE49D7"/>
    <w:rsid w:val="00CE5C70"/>
    <w:rsid w:val="00CE67B1"/>
    <w:rsid w:val="00CE75A2"/>
    <w:rsid w:val="00CF06E6"/>
    <w:rsid w:val="00CF307D"/>
    <w:rsid w:val="00CF6B29"/>
    <w:rsid w:val="00CF7C36"/>
    <w:rsid w:val="00CF7CD2"/>
    <w:rsid w:val="00D017A4"/>
    <w:rsid w:val="00D02AB2"/>
    <w:rsid w:val="00D0382F"/>
    <w:rsid w:val="00D04CB3"/>
    <w:rsid w:val="00D04E65"/>
    <w:rsid w:val="00D074F6"/>
    <w:rsid w:val="00D108EF"/>
    <w:rsid w:val="00D11BF9"/>
    <w:rsid w:val="00D138E7"/>
    <w:rsid w:val="00D150AA"/>
    <w:rsid w:val="00D177C6"/>
    <w:rsid w:val="00D228C6"/>
    <w:rsid w:val="00D235C2"/>
    <w:rsid w:val="00D254E8"/>
    <w:rsid w:val="00D27A5E"/>
    <w:rsid w:val="00D309DC"/>
    <w:rsid w:val="00D35620"/>
    <w:rsid w:val="00D359EE"/>
    <w:rsid w:val="00D370F4"/>
    <w:rsid w:val="00D4022E"/>
    <w:rsid w:val="00D42F97"/>
    <w:rsid w:val="00D431DC"/>
    <w:rsid w:val="00D43C9E"/>
    <w:rsid w:val="00D43FEE"/>
    <w:rsid w:val="00D440A0"/>
    <w:rsid w:val="00D45CDC"/>
    <w:rsid w:val="00D520F5"/>
    <w:rsid w:val="00D576F2"/>
    <w:rsid w:val="00D61615"/>
    <w:rsid w:val="00D63C52"/>
    <w:rsid w:val="00D6577A"/>
    <w:rsid w:val="00D66346"/>
    <w:rsid w:val="00D7539A"/>
    <w:rsid w:val="00D759B9"/>
    <w:rsid w:val="00D76DF9"/>
    <w:rsid w:val="00D84C72"/>
    <w:rsid w:val="00D901B7"/>
    <w:rsid w:val="00D9336C"/>
    <w:rsid w:val="00DA0297"/>
    <w:rsid w:val="00DA1EB2"/>
    <w:rsid w:val="00DA3EAF"/>
    <w:rsid w:val="00DB2272"/>
    <w:rsid w:val="00DB3623"/>
    <w:rsid w:val="00DB5320"/>
    <w:rsid w:val="00DC12B2"/>
    <w:rsid w:val="00DC273E"/>
    <w:rsid w:val="00DC6309"/>
    <w:rsid w:val="00DD5F10"/>
    <w:rsid w:val="00DE1CA7"/>
    <w:rsid w:val="00DE1DDB"/>
    <w:rsid w:val="00DE2925"/>
    <w:rsid w:val="00DE48B9"/>
    <w:rsid w:val="00DE4C04"/>
    <w:rsid w:val="00DE61BE"/>
    <w:rsid w:val="00E018A0"/>
    <w:rsid w:val="00E02AED"/>
    <w:rsid w:val="00E04B85"/>
    <w:rsid w:val="00E05B5B"/>
    <w:rsid w:val="00E13310"/>
    <w:rsid w:val="00E154C6"/>
    <w:rsid w:val="00E15BC3"/>
    <w:rsid w:val="00E16C20"/>
    <w:rsid w:val="00E16CD7"/>
    <w:rsid w:val="00E216D0"/>
    <w:rsid w:val="00E22F5F"/>
    <w:rsid w:val="00E24B9F"/>
    <w:rsid w:val="00E25C25"/>
    <w:rsid w:val="00E26938"/>
    <w:rsid w:val="00E306E8"/>
    <w:rsid w:val="00E408CF"/>
    <w:rsid w:val="00E46D77"/>
    <w:rsid w:val="00E50939"/>
    <w:rsid w:val="00E5093D"/>
    <w:rsid w:val="00E513B8"/>
    <w:rsid w:val="00E53A98"/>
    <w:rsid w:val="00E54EAD"/>
    <w:rsid w:val="00E61BFA"/>
    <w:rsid w:val="00E6384B"/>
    <w:rsid w:val="00E66B0D"/>
    <w:rsid w:val="00E66FAA"/>
    <w:rsid w:val="00E675CA"/>
    <w:rsid w:val="00E7002F"/>
    <w:rsid w:val="00E71F2D"/>
    <w:rsid w:val="00E72B7B"/>
    <w:rsid w:val="00E85309"/>
    <w:rsid w:val="00E868A3"/>
    <w:rsid w:val="00E869FF"/>
    <w:rsid w:val="00E87BCE"/>
    <w:rsid w:val="00E9260F"/>
    <w:rsid w:val="00E94F6D"/>
    <w:rsid w:val="00E95E62"/>
    <w:rsid w:val="00E96343"/>
    <w:rsid w:val="00EA18D1"/>
    <w:rsid w:val="00EA313C"/>
    <w:rsid w:val="00EA4D21"/>
    <w:rsid w:val="00EA6469"/>
    <w:rsid w:val="00EA651D"/>
    <w:rsid w:val="00EA6971"/>
    <w:rsid w:val="00EB20C9"/>
    <w:rsid w:val="00EB2101"/>
    <w:rsid w:val="00EB2484"/>
    <w:rsid w:val="00EB3961"/>
    <w:rsid w:val="00EB4A14"/>
    <w:rsid w:val="00EB51C7"/>
    <w:rsid w:val="00EB5304"/>
    <w:rsid w:val="00EB5309"/>
    <w:rsid w:val="00EC26E2"/>
    <w:rsid w:val="00EC2C68"/>
    <w:rsid w:val="00EC3DBA"/>
    <w:rsid w:val="00ED12A5"/>
    <w:rsid w:val="00ED18FA"/>
    <w:rsid w:val="00ED41B9"/>
    <w:rsid w:val="00ED666A"/>
    <w:rsid w:val="00ED68C6"/>
    <w:rsid w:val="00ED68F3"/>
    <w:rsid w:val="00ED71DA"/>
    <w:rsid w:val="00ED76B1"/>
    <w:rsid w:val="00EF0145"/>
    <w:rsid w:val="00EF0398"/>
    <w:rsid w:val="00EF30E9"/>
    <w:rsid w:val="00EF4F91"/>
    <w:rsid w:val="00EF5409"/>
    <w:rsid w:val="00EF5523"/>
    <w:rsid w:val="00EF6369"/>
    <w:rsid w:val="00EF757F"/>
    <w:rsid w:val="00F00E98"/>
    <w:rsid w:val="00F046D7"/>
    <w:rsid w:val="00F050EA"/>
    <w:rsid w:val="00F07210"/>
    <w:rsid w:val="00F10FB1"/>
    <w:rsid w:val="00F110D0"/>
    <w:rsid w:val="00F12BE6"/>
    <w:rsid w:val="00F15B13"/>
    <w:rsid w:val="00F161EF"/>
    <w:rsid w:val="00F17B73"/>
    <w:rsid w:val="00F21389"/>
    <w:rsid w:val="00F229A1"/>
    <w:rsid w:val="00F246E7"/>
    <w:rsid w:val="00F25709"/>
    <w:rsid w:val="00F25D8B"/>
    <w:rsid w:val="00F30A31"/>
    <w:rsid w:val="00F327D2"/>
    <w:rsid w:val="00F32A68"/>
    <w:rsid w:val="00F352C6"/>
    <w:rsid w:val="00F37559"/>
    <w:rsid w:val="00F4158C"/>
    <w:rsid w:val="00F43BCD"/>
    <w:rsid w:val="00F46190"/>
    <w:rsid w:val="00F510C6"/>
    <w:rsid w:val="00F51B5C"/>
    <w:rsid w:val="00F536D3"/>
    <w:rsid w:val="00F57207"/>
    <w:rsid w:val="00F604C3"/>
    <w:rsid w:val="00F6402D"/>
    <w:rsid w:val="00F67D33"/>
    <w:rsid w:val="00F71542"/>
    <w:rsid w:val="00F7189E"/>
    <w:rsid w:val="00F722D5"/>
    <w:rsid w:val="00F73EF4"/>
    <w:rsid w:val="00F76187"/>
    <w:rsid w:val="00F805A1"/>
    <w:rsid w:val="00F83018"/>
    <w:rsid w:val="00F8354E"/>
    <w:rsid w:val="00F84812"/>
    <w:rsid w:val="00F90935"/>
    <w:rsid w:val="00F93533"/>
    <w:rsid w:val="00F93BB7"/>
    <w:rsid w:val="00F93DD9"/>
    <w:rsid w:val="00F943D0"/>
    <w:rsid w:val="00F975EF"/>
    <w:rsid w:val="00FA0111"/>
    <w:rsid w:val="00FA0C96"/>
    <w:rsid w:val="00FA1AF6"/>
    <w:rsid w:val="00FA2D47"/>
    <w:rsid w:val="00FA329B"/>
    <w:rsid w:val="00FA3842"/>
    <w:rsid w:val="00FA675D"/>
    <w:rsid w:val="00FB1B6C"/>
    <w:rsid w:val="00FB3C32"/>
    <w:rsid w:val="00FB5D81"/>
    <w:rsid w:val="00FB6531"/>
    <w:rsid w:val="00FB79CA"/>
    <w:rsid w:val="00FC0FC2"/>
    <w:rsid w:val="00FC2EC2"/>
    <w:rsid w:val="00FC381F"/>
    <w:rsid w:val="00FC3FBC"/>
    <w:rsid w:val="00FC5296"/>
    <w:rsid w:val="00FC5B75"/>
    <w:rsid w:val="00FD0431"/>
    <w:rsid w:val="00FD0550"/>
    <w:rsid w:val="00FD116A"/>
    <w:rsid w:val="00FD2471"/>
    <w:rsid w:val="00FD66AB"/>
    <w:rsid w:val="00FD7570"/>
    <w:rsid w:val="00FE431A"/>
    <w:rsid w:val="00FE5761"/>
    <w:rsid w:val="00FE76E5"/>
    <w:rsid w:val="00FF1FC4"/>
    <w:rsid w:val="00FF2A93"/>
    <w:rsid w:val="00FF49D9"/>
    <w:rsid w:val="00FF54D0"/>
    <w:rsid w:val="00FF6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5:docId w15:val="{9193B9B4-BC1F-4FB3-9F8E-68D310C4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372EF7"/>
    <w:pPr>
      <w:tabs>
        <w:tab w:val="left" w:pos="547"/>
        <w:tab w:val="left" w:pos="1094"/>
      </w:tabs>
      <w:autoSpaceDE w:val="0"/>
      <w:autoSpaceDN w:val="0"/>
      <w:adjustRightInd w:val="0"/>
      <w:ind w:left="547" w:hanging="547"/>
    </w:pPr>
    <w:rPr>
      <w:sz w:val="24"/>
    </w:rPr>
  </w:style>
  <w:style w:type="paragraph" w:styleId="Heading1">
    <w:name w:val="heading 1"/>
    <w:basedOn w:val="Normal"/>
    <w:next w:val="BodyText"/>
    <w:qFormat/>
    <w:rsid w:val="006F6CFD"/>
    <w:pPr>
      <w:keepNext/>
      <w:spacing w:before="120" w:after="60"/>
      <w:outlineLvl w:val="0"/>
    </w:pPr>
    <w:rPr>
      <w:b/>
      <w:bCs/>
      <w:iCs/>
      <w:sz w:val="32"/>
    </w:rPr>
  </w:style>
  <w:style w:type="paragraph" w:styleId="Heading2">
    <w:name w:val="heading 2"/>
    <w:basedOn w:val="Normal"/>
    <w:next w:val="Normal"/>
    <w:link w:val="Heading2Char"/>
    <w:qFormat/>
    <w:rsid w:val="00F76187"/>
    <w:pPr>
      <w:keepNext/>
      <w:spacing w:before="120" w:after="120"/>
      <w:jc w:val="center"/>
      <w:outlineLvl w:val="1"/>
    </w:pPr>
    <w:rPr>
      <w:rFonts w:ascii="Arial" w:hAnsi="Arial" w:cs="Arial"/>
      <w:b/>
      <w:i/>
      <w:sz w:val="32"/>
    </w:rPr>
  </w:style>
  <w:style w:type="paragraph" w:styleId="Heading3">
    <w:name w:val="heading 3"/>
    <w:basedOn w:val="Normal"/>
    <w:next w:val="Normal"/>
    <w:link w:val="Heading3Char"/>
    <w:qFormat/>
    <w:rsid w:val="004F7E70"/>
    <w:pPr>
      <w:keepNext/>
      <w:spacing w:after="120"/>
      <w:jc w:val="center"/>
      <w:outlineLvl w:val="2"/>
    </w:pPr>
    <w:rPr>
      <w:rFonts w:ascii="Arial" w:hAnsi="Arial" w:cs="Arial"/>
      <w:b/>
      <w:i/>
      <w:sz w:val="28"/>
    </w:rPr>
  </w:style>
  <w:style w:type="paragraph" w:styleId="Heading5">
    <w:name w:val="heading 5"/>
    <w:basedOn w:val="Normal"/>
    <w:next w:val="Normal"/>
    <w:uiPriority w:val="19"/>
    <w:semiHidden/>
    <w:unhideWhenUsed/>
    <w:qFormat/>
    <w:rsid w:val="00A26E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F76187"/>
    <w:rPr>
      <w:rFonts w:ascii="Arial" w:hAnsi="Arial" w:cs="Arial"/>
      <w:b/>
      <w:i/>
      <w:sz w:val="32"/>
    </w:rPr>
  </w:style>
  <w:style w:type="paragraph" w:styleId="Title">
    <w:name w:val="Title"/>
    <w:basedOn w:val="Normal"/>
    <w:next w:val="Normal"/>
    <w:link w:val="TitleChar"/>
    <w:uiPriority w:val="10"/>
    <w:qFormat/>
    <w:rsid w:val="000E6A4D"/>
    <w:pPr>
      <w:spacing w:before="240" w:after="60"/>
      <w:jc w:val="center"/>
      <w:outlineLvl w:val="0"/>
    </w:pPr>
    <w:rPr>
      <w:rFonts w:ascii="Arial" w:hAnsi="Arial" w:cs="Arial"/>
      <w:b/>
      <w:bCs/>
      <w:kern w:val="28"/>
      <w:sz w:val="36"/>
      <w:szCs w:val="32"/>
    </w:rPr>
  </w:style>
  <w:style w:type="character" w:customStyle="1" w:styleId="TitleChar">
    <w:name w:val="Title Char"/>
    <w:link w:val="Title"/>
    <w:uiPriority w:val="10"/>
    <w:rsid w:val="000E6A4D"/>
    <w:rPr>
      <w:rFonts w:ascii="Arial" w:hAnsi="Arial" w:cs="Arial"/>
      <w:b/>
      <w:bCs/>
      <w:kern w:val="28"/>
      <w:sz w:val="36"/>
      <w:szCs w:val="32"/>
    </w:rPr>
  </w:style>
  <w:style w:type="paragraph" w:customStyle="1" w:styleId="BodySingle">
    <w:name w:val="Body Single"/>
    <w:basedOn w:val="Normal"/>
    <w:uiPriority w:val="99"/>
    <w:rsid w:val="00A30529"/>
    <w:pPr>
      <w:tabs>
        <w:tab w:val="center" w:pos="3780"/>
        <w:tab w:val="right" w:pos="7650"/>
      </w:tabs>
      <w:jc w:val="both"/>
    </w:pPr>
    <w:rPr>
      <w:szCs w:val="24"/>
    </w:rPr>
  </w:style>
  <w:style w:type="paragraph" w:styleId="Footer">
    <w:name w:val="footer"/>
    <w:basedOn w:val="Normal"/>
    <w:link w:val="FooterChar"/>
    <w:uiPriority w:val="99"/>
    <w:rsid w:val="004511EE"/>
    <w:pPr>
      <w:tabs>
        <w:tab w:val="center" w:pos="-216"/>
        <w:tab w:val="center" w:pos="6030"/>
      </w:tabs>
      <w:ind w:left="-360" w:right="-270"/>
    </w:pPr>
    <w:rPr>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i/>
      <w:sz w:val="18"/>
    </w:rPr>
  </w:style>
  <w:style w:type="paragraph" w:customStyle="1" w:styleId="DateVolumeandIssue">
    <w:name w:val="Date Volume and Issue"/>
    <w:basedOn w:val="Normal"/>
    <w:rsid w:val="008D6E59"/>
    <w:pPr>
      <w:jc w:val="right"/>
    </w:pPr>
    <w:rPr>
      <w:rFonts w:ascii="Lucida Sans Unicode" w:hAnsi="Lucida Sans Unicode"/>
      <w:b/>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sz w:val="16"/>
      <w:szCs w:val="16"/>
    </w:rPr>
  </w:style>
  <w:style w:type="paragraph" w:customStyle="1" w:styleId="PullQuoteText">
    <w:name w:val="Pull Quote Text"/>
    <w:basedOn w:val="Normal"/>
    <w:rsid w:val="008D6E59"/>
    <w:pPr>
      <w:jc w:val="center"/>
    </w:pPr>
    <w:rPr>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uiPriority w:val="19"/>
    <w:semiHidden/>
    <w:unhideWhenUsed/>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sz w:val="16"/>
      <w:szCs w:val="16"/>
    </w:rPr>
  </w:style>
  <w:style w:type="paragraph" w:styleId="TOC1">
    <w:name w:val="toc 1"/>
    <w:basedOn w:val="Normal"/>
    <w:next w:val="Normal"/>
    <w:semiHidden/>
    <w:rsid w:val="002324A2"/>
    <w:pPr>
      <w:tabs>
        <w:tab w:val="right" w:leader="dot" w:pos="5840"/>
      </w:tabs>
      <w:spacing w:after="60"/>
    </w:pPr>
    <w:rPr>
      <w:rFonts w:cs="Arial"/>
    </w:rPr>
  </w:style>
  <w:style w:type="paragraph" w:styleId="TOC2">
    <w:name w:val="toc 2"/>
    <w:basedOn w:val="TOC1"/>
    <w:next w:val="Normal"/>
    <w:semiHidden/>
    <w:rsid w:val="002324A2"/>
    <w:pPr>
      <w:ind w:left="245"/>
    </w:pPr>
  </w:style>
  <w:style w:type="paragraph" w:customStyle="1" w:styleId="DefaultText">
    <w:name w:val="Default Text"/>
    <w:basedOn w:val="Normal"/>
    <w:uiPriority w:val="99"/>
    <w:rsid w:val="00A30529"/>
    <w:rPr>
      <w:szCs w:val="24"/>
    </w:r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style>
  <w:style w:type="paragraph" w:customStyle="1" w:styleId="OrderFormText1">
    <w:name w:val="Order Form Text 1"/>
    <w:basedOn w:val="Normal"/>
    <w:rsid w:val="002C6EC5"/>
    <w:pPr>
      <w:spacing w:before="120" w:after="60"/>
      <w:ind w:left="-86"/>
    </w:pPr>
    <w:rPr>
      <w:sz w:val="16"/>
    </w:rPr>
  </w:style>
  <w:style w:type="paragraph" w:customStyle="1" w:styleId="OrderFormText3">
    <w:name w:val="Order Form Text 3"/>
    <w:basedOn w:val="OrderFormText1"/>
    <w:rsid w:val="0001744E"/>
    <w:pPr>
      <w:spacing w:before="180" w:after="0"/>
      <w:jc w:val="right"/>
    </w:p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style>
  <w:style w:type="paragraph" w:customStyle="1" w:styleId="OrderFormText6">
    <w:name w:val="Order Form Text 6"/>
    <w:basedOn w:val="OrderFormText1"/>
    <w:rsid w:val="00A047CE"/>
    <w:pPr>
      <w:spacing w:before="180" w:after="0"/>
    </w:pPr>
  </w:style>
  <w:style w:type="paragraph" w:customStyle="1" w:styleId="OrderFormText7">
    <w:name w:val="Order Form Text 7"/>
    <w:basedOn w:val="OrderFormText1"/>
    <w:rsid w:val="00A047CE"/>
    <w:pPr>
      <w:spacing w:before="60"/>
      <w:jc w:val="right"/>
    </w:pPr>
    <w:rPr>
      <w:b/>
      <w:bCs/>
    </w:rPr>
  </w:style>
  <w:style w:type="paragraph" w:customStyle="1" w:styleId="OrderFormText8">
    <w:name w:val="Order Form Text 8"/>
    <w:basedOn w:val="OrderFormText1"/>
    <w:rsid w:val="00AC0A85"/>
    <w:pPr>
      <w:spacing w:before="60"/>
      <w:ind w:left="0"/>
    </w:pPr>
  </w:style>
  <w:style w:type="paragraph" w:customStyle="1" w:styleId="OrderFormText9">
    <w:name w:val="Order Form Text 9"/>
    <w:basedOn w:val="OrderFormText1"/>
    <w:rsid w:val="00CE5C70"/>
    <w:pPr>
      <w:spacing w:before="60"/>
      <w:ind w:left="0"/>
      <w:jc w:val="center"/>
    </w:pPr>
    <w:rPr>
      <w:b/>
      <w:bCs/>
    </w:rPr>
  </w:style>
  <w:style w:type="paragraph" w:customStyle="1" w:styleId="OrderFormCreditSignature">
    <w:name w:val="Order Form Credit Signature"/>
    <w:basedOn w:val="OrderFormText1"/>
    <w:rsid w:val="00CE5C70"/>
    <w:pPr>
      <w:spacing w:after="240"/>
      <w:ind w:left="0"/>
      <w:jc w:val="center"/>
    </w:p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color w:val="FFFFFF"/>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customStyle="1" w:styleId="Ttulo11">
    <w:name w:val="Título 11"/>
    <w:basedOn w:val="Normal"/>
    <w:uiPriority w:val="99"/>
    <w:rsid w:val="00A30529"/>
    <w:pPr>
      <w:spacing w:before="120"/>
      <w:jc w:val="both"/>
    </w:pPr>
    <w:rPr>
      <w:rFonts w:cs="Arial"/>
      <w:b/>
      <w:bCs/>
      <w:i/>
      <w:iCs/>
      <w:szCs w:val="24"/>
    </w:rPr>
  </w:style>
  <w:style w:type="paragraph" w:styleId="TOC3">
    <w:name w:val="toc 3"/>
    <w:basedOn w:val="Normal"/>
    <w:next w:val="Normal"/>
    <w:semiHidden/>
    <w:rsid w:val="00D017A4"/>
    <w:pPr>
      <w:tabs>
        <w:tab w:val="right" w:pos="5850"/>
      </w:tabs>
      <w:spacing w:after="60"/>
      <w:ind w:left="475"/>
    </w:pPr>
    <w:rPr>
      <w:rFonts w:cs="Arial"/>
    </w:rPr>
  </w:style>
  <w:style w:type="paragraph" w:customStyle="1" w:styleId="Textopredeterminado">
    <w:name w:val="Texto predeterminado"/>
    <w:basedOn w:val="Normal"/>
    <w:uiPriority w:val="99"/>
    <w:rsid w:val="00A30529"/>
    <w:pPr>
      <w:jc w:val="both"/>
    </w:pPr>
    <w:rPr>
      <w:szCs w:val="24"/>
    </w:rPr>
  </w:style>
  <w:style w:type="paragraph" w:customStyle="1" w:styleId="Estndar">
    <w:name w:val="Estándar"/>
    <w:basedOn w:val="Normal"/>
    <w:rsid w:val="00C2345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Pr>
      <w:szCs w:val="24"/>
    </w:rPr>
  </w:style>
  <w:style w:type="paragraph" w:customStyle="1" w:styleId="Spacer">
    <w:name w:val="Spacer"/>
    <w:basedOn w:val="Normal"/>
    <w:next w:val="Normal"/>
    <w:uiPriority w:val="6"/>
    <w:qFormat/>
    <w:rsid w:val="00F046D7"/>
    <w:rPr>
      <w:sz w:val="16"/>
      <w:szCs w:val="16"/>
    </w:rPr>
  </w:style>
  <w:style w:type="character" w:customStyle="1" w:styleId="sup">
    <w:name w:val="sup"/>
    <w:basedOn w:val="DefaultParagraphFont"/>
    <w:rsid w:val="00A26E42"/>
  </w:style>
  <w:style w:type="character" w:styleId="Hyperlink">
    <w:name w:val="Hyperlink"/>
    <w:uiPriority w:val="99"/>
    <w:rsid w:val="00A26E42"/>
    <w:rPr>
      <w:color w:val="0000FF"/>
      <w:u w:val="single"/>
    </w:rPr>
  </w:style>
  <w:style w:type="paragraph" w:styleId="NormalWeb">
    <w:name w:val="Normal (Web)"/>
    <w:basedOn w:val="Normal"/>
    <w:uiPriority w:val="99"/>
    <w:rsid w:val="00A26E42"/>
    <w:pPr>
      <w:autoSpaceDE/>
      <w:autoSpaceDN/>
      <w:adjustRightInd/>
      <w:spacing w:before="100" w:beforeAutospacing="1" w:after="100" w:afterAutospacing="1"/>
    </w:pPr>
    <w:rPr>
      <w:szCs w:val="24"/>
    </w:rPr>
  </w:style>
  <w:style w:type="paragraph" w:styleId="NoSpacing">
    <w:name w:val="No Spacing"/>
    <w:uiPriority w:val="19"/>
    <w:semiHidden/>
    <w:unhideWhenUsed/>
    <w:qFormat/>
    <w:rsid w:val="00094E05"/>
    <w:pPr>
      <w:autoSpaceDE w:val="0"/>
      <w:autoSpaceDN w:val="0"/>
      <w:adjustRightInd w:val="0"/>
    </w:pPr>
    <w:rPr>
      <w:rFonts w:ascii="Arial" w:hAnsi="Arial"/>
      <w:sz w:val="24"/>
    </w:rPr>
  </w:style>
  <w:style w:type="paragraph" w:customStyle="1" w:styleId="Ttulo1">
    <w:name w:val="Título 1"/>
    <w:basedOn w:val="Normal"/>
    <w:uiPriority w:val="99"/>
    <w:rsid w:val="00CD71D1"/>
    <w:pPr>
      <w:spacing w:before="120"/>
      <w:jc w:val="both"/>
    </w:pPr>
    <w:rPr>
      <w:rFonts w:cs="Arial"/>
      <w:b/>
      <w:bCs/>
      <w:i/>
      <w:iCs/>
      <w:szCs w:val="24"/>
    </w:rPr>
  </w:style>
  <w:style w:type="character" w:styleId="CommentReference">
    <w:name w:val="annotation reference"/>
    <w:uiPriority w:val="99"/>
    <w:semiHidden/>
    <w:unhideWhenUsed/>
    <w:rsid w:val="001330C9"/>
    <w:rPr>
      <w:sz w:val="16"/>
      <w:szCs w:val="16"/>
    </w:rPr>
  </w:style>
  <w:style w:type="paragraph" w:styleId="CommentText">
    <w:name w:val="annotation text"/>
    <w:basedOn w:val="Normal"/>
    <w:link w:val="CommentTextChar"/>
    <w:uiPriority w:val="99"/>
    <w:semiHidden/>
    <w:unhideWhenUsed/>
    <w:rsid w:val="001330C9"/>
    <w:rPr>
      <w:sz w:val="20"/>
    </w:rPr>
  </w:style>
  <w:style w:type="character" w:customStyle="1" w:styleId="CommentTextChar">
    <w:name w:val="Comment Text Char"/>
    <w:link w:val="CommentText"/>
    <w:uiPriority w:val="99"/>
    <w:semiHidden/>
    <w:rsid w:val="001330C9"/>
    <w:rPr>
      <w:rFonts w:ascii="Arial" w:hAnsi="Arial"/>
    </w:rPr>
  </w:style>
  <w:style w:type="paragraph" w:styleId="CommentSubject">
    <w:name w:val="annotation subject"/>
    <w:basedOn w:val="CommentText"/>
    <w:next w:val="CommentText"/>
    <w:link w:val="CommentSubjectChar"/>
    <w:uiPriority w:val="99"/>
    <w:semiHidden/>
    <w:unhideWhenUsed/>
    <w:rsid w:val="001330C9"/>
    <w:rPr>
      <w:b/>
      <w:bCs/>
    </w:rPr>
  </w:style>
  <w:style w:type="character" w:customStyle="1" w:styleId="CommentSubjectChar">
    <w:name w:val="Comment Subject Char"/>
    <w:link w:val="CommentSubject"/>
    <w:uiPriority w:val="99"/>
    <w:semiHidden/>
    <w:rsid w:val="001330C9"/>
    <w:rPr>
      <w:rFonts w:ascii="Arial" w:hAnsi="Arial"/>
      <w:b/>
      <w:bCs/>
    </w:rPr>
  </w:style>
  <w:style w:type="paragraph" w:styleId="Revision">
    <w:name w:val="Revision"/>
    <w:hidden/>
    <w:uiPriority w:val="99"/>
    <w:semiHidden/>
    <w:rsid w:val="001330C9"/>
    <w:rPr>
      <w:rFonts w:ascii="Arial" w:hAnsi="Arial"/>
      <w:sz w:val="24"/>
    </w:rPr>
  </w:style>
  <w:style w:type="paragraph" w:styleId="ListParagraph">
    <w:name w:val="List Paragraph"/>
    <w:basedOn w:val="Normal"/>
    <w:uiPriority w:val="34"/>
    <w:unhideWhenUsed/>
    <w:qFormat/>
    <w:rsid w:val="00B3315C"/>
    <w:pPr>
      <w:autoSpaceDE/>
      <w:autoSpaceDN/>
      <w:adjustRightInd/>
      <w:spacing w:after="200" w:line="276" w:lineRule="auto"/>
      <w:ind w:left="720"/>
      <w:contextualSpacing/>
    </w:pPr>
    <w:rPr>
      <w:rFonts w:ascii="Calibri" w:eastAsia="Calibri" w:hAnsi="Calibri"/>
      <w:sz w:val="22"/>
      <w:szCs w:val="22"/>
    </w:rPr>
  </w:style>
  <w:style w:type="paragraph" w:customStyle="1" w:styleId="ResponseLeader">
    <w:name w:val="ResponseLeader"/>
    <w:basedOn w:val="Normal"/>
    <w:next w:val="ResponseCong"/>
    <w:uiPriority w:val="4"/>
    <w:qFormat/>
    <w:rsid w:val="00372EF7"/>
    <w:pPr>
      <w:tabs>
        <w:tab w:val="left" w:pos="922"/>
      </w:tabs>
      <w:ind w:left="360" w:hanging="360"/>
    </w:pPr>
    <w:rPr>
      <w:szCs w:val="24"/>
      <w:lang w:val="es-ES"/>
    </w:rPr>
  </w:style>
  <w:style w:type="paragraph" w:customStyle="1" w:styleId="ResponseCong">
    <w:name w:val="ResponseCong"/>
    <w:basedOn w:val="ResponseLeader"/>
    <w:next w:val="ResponseLeader"/>
    <w:uiPriority w:val="5"/>
    <w:qFormat/>
    <w:rsid w:val="00372EF7"/>
    <w:rPr>
      <w:b/>
    </w:rPr>
  </w:style>
  <w:style w:type="paragraph" w:customStyle="1" w:styleId="Normalplusspace">
    <w:name w:val="Normal plus space"/>
    <w:basedOn w:val="Normal"/>
    <w:uiPriority w:val="3"/>
    <w:qFormat/>
    <w:rsid w:val="000F2667"/>
    <w:pPr>
      <w:spacing w:after="120"/>
    </w:pPr>
    <w:rPr>
      <w:szCs w:val="24"/>
      <w:lang w:val="es-ES"/>
    </w:rPr>
  </w:style>
  <w:style w:type="paragraph" w:styleId="BodyText2">
    <w:name w:val="Body Text 2"/>
    <w:basedOn w:val="Normal"/>
    <w:link w:val="BodyText2Char"/>
    <w:uiPriority w:val="99"/>
    <w:unhideWhenUsed/>
    <w:rsid w:val="002E70D2"/>
    <w:pPr>
      <w:spacing w:after="120" w:line="480" w:lineRule="auto"/>
    </w:pPr>
  </w:style>
  <w:style w:type="character" w:customStyle="1" w:styleId="BodyText2Char">
    <w:name w:val="Body Text 2 Char"/>
    <w:link w:val="BodyText2"/>
    <w:uiPriority w:val="99"/>
    <w:rsid w:val="002E70D2"/>
    <w:rPr>
      <w:rFonts w:ascii="Arial" w:hAnsi="Arial"/>
      <w:sz w:val="24"/>
    </w:rPr>
  </w:style>
  <w:style w:type="character" w:customStyle="1" w:styleId="apple-style-span">
    <w:name w:val="apple-style-span"/>
    <w:rsid w:val="002E70D2"/>
  </w:style>
  <w:style w:type="paragraph" w:customStyle="1" w:styleId="Song">
    <w:name w:val="Song"/>
    <w:basedOn w:val="ResponseLeader"/>
    <w:uiPriority w:val="7"/>
    <w:qFormat/>
    <w:rsid w:val="00F76187"/>
  </w:style>
  <w:style w:type="paragraph" w:styleId="Subtitle">
    <w:name w:val="Subtitle"/>
    <w:basedOn w:val="Normal"/>
    <w:next w:val="Normal"/>
    <w:link w:val="SubtitleChar"/>
    <w:uiPriority w:val="11"/>
    <w:semiHidden/>
    <w:unhideWhenUsed/>
    <w:qFormat/>
    <w:rsid w:val="00F046D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semiHidden/>
    <w:rsid w:val="00F046D7"/>
    <w:rPr>
      <w:rFonts w:asciiTheme="majorHAnsi" w:eastAsiaTheme="majorEastAsia" w:hAnsiTheme="majorHAnsi" w:cstheme="majorBidi"/>
      <w:sz w:val="24"/>
      <w:szCs w:val="24"/>
    </w:rPr>
  </w:style>
  <w:style w:type="character" w:styleId="SubtleEmphasis">
    <w:name w:val="Subtle Emphasis"/>
    <w:basedOn w:val="DefaultParagraphFont"/>
    <w:uiPriority w:val="19"/>
    <w:semiHidden/>
    <w:unhideWhenUsed/>
    <w:qFormat/>
    <w:rsid w:val="00F046D7"/>
    <w:rPr>
      <w:i/>
      <w:iCs/>
      <w:color w:val="808080" w:themeColor="text1" w:themeTint="7F"/>
    </w:rPr>
  </w:style>
  <w:style w:type="character" w:styleId="Emphasis">
    <w:name w:val="Emphasis"/>
    <w:basedOn w:val="DefaultParagraphFont"/>
    <w:uiPriority w:val="20"/>
    <w:semiHidden/>
    <w:unhideWhenUsed/>
    <w:qFormat/>
    <w:rsid w:val="00F046D7"/>
    <w:rPr>
      <w:i/>
      <w:iCs/>
    </w:rPr>
  </w:style>
  <w:style w:type="character" w:styleId="IntenseEmphasis">
    <w:name w:val="Intense Emphasis"/>
    <w:basedOn w:val="DefaultParagraphFont"/>
    <w:uiPriority w:val="21"/>
    <w:semiHidden/>
    <w:unhideWhenUsed/>
    <w:qFormat/>
    <w:rsid w:val="00B239D5"/>
    <w:rPr>
      <w:b/>
      <w:bCs/>
      <w:i/>
      <w:iCs/>
      <w:color w:val="4F81BD" w:themeColor="accent1"/>
    </w:rPr>
  </w:style>
  <w:style w:type="character" w:styleId="Strong">
    <w:name w:val="Strong"/>
    <w:basedOn w:val="DefaultParagraphFont"/>
    <w:uiPriority w:val="22"/>
    <w:semiHidden/>
    <w:unhideWhenUsed/>
    <w:qFormat/>
    <w:rsid w:val="00B239D5"/>
    <w:rPr>
      <w:b/>
      <w:bCs/>
    </w:rPr>
  </w:style>
  <w:style w:type="paragraph" w:styleId="Quote">
    <w:name w:val="Quote"/>
    <w:basedOn w:val="Normal"/>
    <w:next w:val="Normal"/>
    <w:link w:val="QuoteChar"/>
    <w:uiPriority w:val="29"/>
    <w:semiHidden/>
    <w:unhideWhenUsed/>
    <w:qFormat/>
    <w:rsid w:val="00B239D5"/>
    <w:rPr>
      <w:i/>
      <w:iCs/>
      <w:color w:val="000000" w:themeColor="text1"/>
    </w:rPr>
  </w:style>
  <w:style w:type="character" w:customStyle="1" w:styleId="QuoteChar">
    <w:name w:val="Quote Char"/>
    <w:basedOn w:val="DefaultParagraphFont"/>
    <w:link w:val="Quote"/>
    <w:uiPriority w:val="29"/>
    <w:semiHidden/>
    <w:rsid w:val="00B239D5"/>
    <w:rPr>
      <w:i/>
      <w:iCs/>
      <w:color w:val="000000" w:themeColor="text1"/>
      <w:sz w:val="24"/>
    </w:rPr>
  </w:style>
  <w:style w:type="paragraph" w:styleId="IntenseQuote">
    <w:name w:val="Intense Quote"/>
    <w:basedOn w:val="Normal"/>
    <w:next w:val="Normal"/>
    <w:link w:val="IntenseQuoteChar"/>
    <w:uiPriority w:val="30"/>
    <w:semiHidden/>
    <w:unhideWhenUsed/>
    <w:qFormat/>
    <w:rsid w:val="00B239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239D5"/>
    <w:rPr>
      <w:b/>
      <w:bCs/>
      <w:i/>
      <w:iCs/>
      <w:color w:val="4F81BD" w:themeColor="accent1"/>
      <w:sz w:val="24"/>
    </w:rPr>
  </w:style>
  <w:style w:type="character" w:styleId="SubtleReference">
    <w:name w:val="Subtle Reference"/>
    <w:basedOn w:val="DefaultParagraphFont"/>
    <w:uiPriority w:val="31"/>
    <w:semiHidden/>
    <w:unhideWhenUsed/>
    <w:qFormat/>
    <w:rsid w:val="00B239D5"/>
    <w:rPr>
      <w:smallCaps/>
      <w:color w:val="C0504D" w:themeColor="accent2"/>
      <w:u w:val="single"/>
    </w:rPr>
  </w:style>
  <w:style w:type="character" w:styleId="IntenseReference">
    <w:name w:val="Intense Reference"/>
    <w:basedOn w:val="DefaultParagraphFont"/>
    <w:uiPriority w:val="32"/>
    <w:semiHidden/>
    <w:unhideWhenUsed/>
    <w:qFormat/>
    <w:rsid w:val="00B239D5"/>
    <w:rPr>
      <w:b/>
      <w:bCs/>
      <w:smallCaps/>
      <w:color w:val="C0504D" w:themeColor="accent2"/>
      <w:spacing w:val="5"/>
      <w:u w:val="single"/>
    </w:rPr>
  </w:style>
  <w:style w:type="character" w:styleId="BookTitle">
    <w:name w:val="Book Title"/>
    <w:basedOn w:val="DefaultParagraphFont"/>
    <w:uiPriority w:val="33"/>
    <w:semiHidden/>
    <w:unhideWhenUsed/>
    <w:qFormat/>
    <w:rsid w:val="00B239D5"/>
    <w:rPr>
      <w:b/>
      <w:bCs/>
      <w:smallCaps/>
      <w:spacing w:val="5"/>
    </w:rPr>
  </w:style>
  <w:style w:type="character" w:customStyle="1" w:styleId="Heading3Char">
    <w:name w:val="Heading 3 Char"/>
    <w:link w:val="Heading3"/>
    <w:rsid w:val="00B1255D"/>
    <w:rPr>
      <w:rFonts w:ascii="Arial" w:hAnsi="Arial" w:cs="Arial"/>
      <w:b/>
      <w:i/>
      <w:sz w:val="28"/>
    </w:rPr>
  </w:style>
  <w:style w:type="paragraph" w:styleId="HTMLPreformatted">
    <w:name w:val="HTML Preformatted"/>
    <w:basedOn w:val="Normal"/>
    <w:link w:val="HTMLPreformattedChar"/>
    <w:uiPriority w:val="99"/>
    <w:semiHidden/>
    <w:unhideWhenUsed/>
    <w:rsid w:val="00E66FAA"/>
    <w:pPr>
      <w:tabs>
        <w:tab w:val="clear" w:pos="547"/>
        <w:tab w:val="clear" w:pos="10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E66FAA"/>
    <w:rPr>
      <w:rFonts w:ascii="Courier New" w:eastAsiaTheme="minorHAnsi" w:hAnsi="Courier New" w:cs="Courier New"/>
    </w:rPr>
  </w:style>
  <w:style w:type="paragraph" w:customStyle="1" w:styleId="ScriptureMusicTitle">
    <w:name w:val="Scripture/Music Title"/>
    <w:rsid w:val="00E66B0D"/>
    <w:pPr>
      <w:tabs>
        <w:tab w:val="left" w:pos="4320"/>
      </w:tabs>
      <w:ind w:left="4320" w:hanging="4046"/>
    </w:pPr>
    <w:rPr>
      <w:rFonts w:ascii="Book Antiqua" w:hAnsi="Book Antiqua"/>
      <w:b/>
      <w:color w:val="292929"/>
      <w:kern w:val="28"/>
      <w:sz w:val="22"/>
      <w:szCs w:val="24"/>
    </w:rPr>
  </w:style>
  <w:style w:type="character" w:customStyle="1" w:styleId="text">
    <w:name w:val="text"/>
    <w:basedOn w:val="DefaultParagraphFont"/>
    <w:rsid w:val="0068376D"/>
  </w:style>
  <w:style w:type="character" w:customStyle="1" w:styleId="googqs-tidbit1">
    <w:name w:val="goog_qs-tidbit1"/>
    <w:basedOn w:val="DefaultParagraphFont"/>
    <w:rsid w:val="005B35F2"/>
    <w:rPr>
      <w:vanish w:val="0"/>
      <w:webHidden w:val="0"/>
      <w:specVanish w:val="0"/>
    </w:rPr>
  </w:style>
  <w:style w:type="paragraph" w:customStyle="1" w:styleId="chapter-1">
    <w:name w:val="chapter-1"/>
    <w:basedOn w:val="Normal"/>
    <w:rsid w:val="002A23A6"/>
    <w:pPr>
      <w:tabs>
        <w:tab w:val="clear" w:pos="547"/>
        <w:tab w:val="clear" w:pos="1094"/>
      </w:tabs>
      <w:autoSpaceDE/>
      <w:autoSpaceDN/>
      <w:adjustRightInd/>
      <w:spacing w:before="100" w:beforeAutospacing="1" w:after="100" w:afterAutospacing="1"/>
      <w:ind w:left="0" w:firstLine="0"/>
    </w:pPr>
    <w:rPr>
      <w:szCs w:val="24"/>
    </w:rPr>
  </w:style>
  <w:style w:type="paragraph" w:customStyle="1" w:styleId="line">
    <w:name w:val="line"/>
    <w:basedOn w:val="Normal"/>
    <w:rsid w:val="00293D75"/>
    <w:pPr>
      <w:tabs>
        <w:tab w:val="clear" w:pos="547"/>
        <w:tab w:val="clear" w:pos="1094"/>
      </w:tabs>
      <w:autoSpaceDE/>
      <w:autoSpaceDN/>
      <w:adjustRightInd/>
      <w:spacing w:before="100" w:beforeAutospacing="1" w:after="100" w:afterAutospacing="1"/>
      <w:ind w:left="0" w:firstLine="0"/>
    </w:pPr>
    <w:rPr>
      <w:szCs w:val="24"/>
    </w:rPr>
  </w:style>
  <w:style w:type="paragraph" w:customStyle="1" w:styleId="top-1">
    <w:name w:val="top-1"/>
    <w:basedOn w:val="Normal"/>
    <w:rsid w:val="001D3A28"/>
    <w:pPr>
      <w:tabs>
        <w:tab w:val="clear" w:pos="547"/>
        <w:tab w:val="clear" w:pos="1094"/>
      </w:tabs>
      <w:autoSpaceDE/>
      <w:autoSpaceDN/>
      <w:adjustRightInd/>
      <w:spacing w:before="100" w:beforeAutospacing="1" w:after="100" w:afterAutospacing="1"/>
      <w:ind w:left="0" w:firstLine="0"/>
    </w:pPr>
    <w:rPr>
      <w:szCs w:val="24"/>
    </w:rPr>
  </w:style>
  <w:style w:type="character" w:customStyle="1" w:styleId="title-passage1">
    <w:name w:val="title-passage1"/>
    <w:basedOn w:val="DefaultParagraphFont"/>
    <w:rsid w:val="00E16CD7"/>
    <w:rPr>
      <w:rFonts w:ascii="Arial" w:hAnsi="Arial" w:cs="Arial" w:hint="default"/>
      <w:b/>
      <w:bCs/>
      <w:vanish w:val="0"/>
      <w:webHidden w:val="0"/>
      <w:sz w:val="26"/>
      <w:szCs w:val="26"/>
      <w:specVanish w:val="0"/>
    </w:rPr>
  </w:style>
  <w:style w:type="character" w:customStyle="1" w:styleId="v47413">
    <w:name w:val="v47_4_13"/>
    <w:basedOn w:val="DefaultParagraphFont"/>
    <w:rsid w:val="00E16CD7"/>
  </w:style>
  <w:style w:type="character" w:customStyle="1" w:styleId="v47414">
    <w:name w:val="v47_4_14"/>
    <w:basedOn w:val="DefaultParagraphFont"/>
    <w:rsid w:val="00E16CD7"/>
  </w:style>
  <w:style w:type="character" w:customStyle="1" w:styleId="v47415">
    <w:name w:val="v47_4_15"/>
    <w:basedOn w:val="DefaultParagraphFont"/>
    <w:rsid w:val="00E16CD7"/>
  </w:style>
  <w:style w:type="character" w:customStyle="1" w:styleId="v47416">
    <w:name w:val="v47_4_16"/>
    <w:basedOn w:val="DefaultParagraphFont"/>
    <w:rsid w:val="00E16CD7"/>
  </w:style>
  <w:style w:type="character" w:customStyle="1" w:styleId="v47417">
    <w:name w:val="v47_4_17"/>
    <w:basedOn w:val="DefaultParagraphFont"/>
    <w:rsid w:val="00E16CD7"/>
  </w:style>
  <w:style w:type="character" w:customStyle="1" w:styleId="v47418">
    <w:name w:val="v47_4_18"/>
    <w:basedOn w:val="DefaultParagraphFont"/>
    <w:rsid w:val="00E16CD7"/>
  </w:style>
  <w:style w:type="character" w:customStyle="1" w:styleId="first2">
    <w:name w:val="first2"/>
    <w:basedOn w:val="DefaultParagraphFont"/>
    <w:rsid w:val="00E16CD7"/>
    <w:rPr>
      <w:rFonts w:ascii="Arial" w:hAnsi="Arial" w:cs="Arial" w:hint="default"/>
      <w:color w:val="666666"/>
      <w:sz w:val="62"/>
      <w:szCs w:val="62"/>
    </w:rPr>
  </w:style>
  <w:style w:type="character" w:customStyle="1" w:styleId="v4751">
    <w:name w:val="v47_5_1"/>
    <w:basedOn w:val="DefaultParagraphFont"/>
    <w:rsid w:val="00E16CD7"/>
  </w:style>
  <w:style w:type="character" w:customStyle="1" w:styleId="woj">
    <w:name w:val="woj"/>
    <w:basedOn w:val="DefaultParagraphFont"/>
    <w:rsid w:val="00DC273E"/>
  </w:style>
  <w:style w:type="character" w:customStyle="1" w:styleId="small-caps">
    <w:name w:val="small-caps"/>
    <w:basedOn w:val="DefaultParagraphFont"/>
    <w:rsid w:val="000057F3"/>
  </w:style>
  <w:style w:type="paragraph" w:customStyle="1" w:styleId="first-line-none">
    <w:name w:val="first-line-none"/>
    <w:basedOn w:val="Normal"/>
    <w:rsid w:val="00EB51C7"/>
    <w:pPr>
      <w:tabs>
        <w:tab w:val="clear" w:pos="547"/>
        <w:tab w:val="clear" w:pos="1094"/>
      </w:tabs>
      <w:autoSpaceDE/>
      <w:autoSpaceDN/>
      <w:adjustRightInd/>
      <w:spacing w:before="100" w:beforeAutospacing="1" w:after="100" w:afterAutospacing="1"/>
      <w:ind w:left="0" w:firstLine="0"/>
    </w:pPr>
    <w:rPr>
      <w:szCs w:val="24"/>
    </w:rPr>
  </w:style>
  <w:style w:type="paragraph" w:customStyle="1" w:styleId="Song2ndLine">
    <w:name w:val="Song 2nd Line"/>
    <w:basedOn w:val="Song"/>
    <w:uiPriority w:val="3"/>
    <w:qFormat/>
    <w:rsid w:val="00020EA4"/>
    <w:pPr>
      <w:ind w:firstLine="0"/>
    </w:pPr>
  </w:style>
  <w:style w:type="paragraph" w:customStyle="1" w:styleId="top-05">
    <w:name w:val="top-05"/>
    <w:basedOn w:val="Normal"/>
    <w:rsid w:val="005C1D51"/>
    <w:pPr>
      <w:tabs>
        <w:tab w:val="clear" w:pos="547"/>
        <w:tab w:val="clear" w:pos="1094"/>
      </w:tabs>
      <w:autoSpaceDE/>
      <w:autoSpaceDN/>
      <w:adjustRightInd/>
      <w:spacing w:before="100" w:beforeAutospacing="1" w:after="100" w:afterAutospacing="1"/>
      <w:ind w:left="0" w:firstLine="0"/>
    </w:pPr>
    <w:rPr>
      <w:szCs w:val="24"/>
    </w:rPr>
  </w:style>
  <w:style w:type="paragraph" w:customStyle="1" w:styleId="BibleReading">
    <w:name w:val="Bible Reading"/>
    <w:basedOn w:val="Normal"/>
    <w:uiPriority w:val="3"/>
    <w:qFormat/>
    <w:rsid w:val="00372EF7"/>
    <w:pPr>
      <w:tabs>
        <w:tab w:val="clear" w:pos="547"/>
      </w:tabs>
      <w:ind w:left="0" w:firstLine="360"/>
    </w:pPr>
  </w:style>
  <w:style w:type="paragraph" w:customStyle="1" w:styleId="Normalwithspace">
    <w:name w:val="Normal with space"/>
    <w:basedOn w:val="Normal"/>
    <w:qFormat/>
    <w:rsid w:val="001F4D8F"/>
    <w:pPr>
      <w:tabs>
        <w:tab w:val="clear" w:pos="547"/>
        <w:tab w:val="clear" w:pos="1094"/>
      </w:tabs>
      <w:autoSpaceDE/>
      <w:autoSpaceDN/>
      <w:adjustRightInd/>
      <w:spacing w:after="120"/>
      <w:ind w:left="0" w:firstLine="0"/>
    </w:pPr>
    <w:rPr>
      <w:rFonts w:eastAsiaTheme="minorHAnsi" w:cstheme="minorBidi"/>
      <w:szCs w:val="22"/>
      <w:lang w:val="es-ES"/>
    </w:rPr>
  </w:style>
  <w:style w:type="character" w:customStyle="1" w:styleId="indent-1-breaks">
    <w:name w:val="indent-1-breaks"/>
    <w:basedOn w:val="DefaultParagraphFont"/>
    <w:rsid w:val="00D4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2494">
      <w:bodyDiv w:val="1"/>
      <w:marLeft w:val="0"/>
      <w:marRight w:val="0"/>
      <w:marTop w:val="0"/>
      <w:marBottom w:val="0"/>
      <w:divBdr>
        <w:top w:val="none" w:sz="0" w:space="0" w:color="auto"/>
        <w:left w:val="none" w:sz="0" w:space="0" w:color="auto"/>
        <w:bottom w:val="none" w:sz="0" w:space="0" w:color="auto"/>
        <w:right w:val="none" w:sz="0" w:space="0" w:color="auto"/>
      </w:divBdr>
      <w:divsChild>
        <w:div w:id="2114284792">
          <w:marLeft w:val="0"/>
          <w:marRight w:val="0"/>
          <w:marTop w:val="0"/>
          <w:marBottom w:val="0"/>
          <w:divBdr>
            <w:top w:val="none" w:sz="0" w:space="0" w:color="auto"/>
            <w:left w:val="none" w:sz="0" w:space="0" w:color="auto"/>
            <w:bottom w:val="none" w:sz="0" w:space="0" w:color="auto"/>
            <w:right w:val="none" w:sz="0" w:space="0" w:color="auto"/>
          </w:divBdr>
          <w:divsChild>
            <w:div w:id="1565875827">
              <w:marLeft w:val="0"/>
              <w:marRight w:val="0"/>
              <w:marTop w:val="0"/>
              <w:marBottom w:val="0"/>
              <w:divBdr>
                <w:top w:val="none" w:sz="0" w:space="0" w:color="auto"/>
                <w:left w:val="none" w:sz="0" w:space="0" w:color="auto"/>
                <w:bottom w:val="none" w:sz="0" w:space="0" w:color="auto"/>
                <w:right w:val="none" w:sz="0" w:space="0" w:color="auto"/>
              </w:divBdr>
              <w:divsChild>
                <w:div w:id="1461653230">
                  <w:marLeft w:val="-150"/>
                  <w:marRight w:val="-150"/>
                  <w:marTop w:val="0"/>
                  <w:marBottom w:val="0"/>
                  <w:divBdr>
                    <w:top w:val="none" w:sz="0" w:space="0" w:color="auto"/>
                    <w:left w:val="none" w:sz="0" w:space="0" w:color="auto"/>
                    <w:bottom w:val="none" w:sz="0" w:space="0" w:color="auto"/>
                    <w:right w:val="none" w:sz="0" w:space="0" w:color="auto"/>
                  </w:divBdr>
                  <w:divsChild>
                    <w:div w:id="1666124496">
                      <w:marLeft w:val="0"/>
                      <w:marRight w:val="3"/>
                      <w:marTop w:val="0"/>
                      <w:marBottom w:val="0"/>
                      <w:divBdr>
                        <w:top w:val="none" w:sz="0" w:space="0" w:color="auto"/>
                        <w:left w:val="none" w:sz="0" w:space="0" w:color="auto"/>
                        <w:bottom w:val="none" w:sz="0" w:space="0" w:color="auto"/>
                        <w:right w:val="none" w:sz="0" w:space="0" w:color="auto"/>
                      </w:divBdr>
                      <w:divsChild>
                        <w:div w:id="1152865809">
                          <w:marLeft w:val="0"/>
                          <w:marRight w:val="0"/>
                          <w:marTop w:val="0"/>
                          <w:marBottom w:val="0"/>
                          <w:divBdr>
                            <w:top w:val="none" w:sz="0" w:space="0" w:color="auto"/>
                            <w:left w:val="none" w:sz="0" w:space="0" w:color="auto"/>
                            <w:bottom w:val="none" w:sz="0" w:space="0" w:color="auto"/>
                            <w:right w:val="none" w:sz="0" w:space="0" w:color="auto"/>
                          </w:divBdr>
                          <w:divsChild>
                            <w:div w:id="2084373643">
                              <w:marLeft w:val="0"/>
                              <w:marRight w:val="0"/>
                              <w:marTop w:val="0"/>
                              <w:marBottom w:val="0"/>
                              <w:divBdr>
                                <w:top w:val="none" w:sz="0" w:space="0" w:color="auto"/>
                                <w:left w:val="none" w:sz="0" w:space="0" w:color="auto"/>
                                <w:bottom w:val="none" w:sz="0" w:space="0" w:color="auto"/>
                                <w:right w:val="none" w:sz="0" w:space="0" w:color="auto"/>
                              </w:divBdr>
                              <w:divsChild>
                                <w:div w:id="290401043">
                                  <w:marLeft w:val="0"/>
                                  <w:marRight w:val="0"/>
                                  <w:marTop w:val="0"/>
                                  <w:marBottom w:val="0"/>
                                  <w:divBdr>
                                    <w:top w:val="none" w:sz="0" w:space="0" w:color="auto"/>
                                    <w:left w:val="none" w:sz="0" w:space="0" w:color="auto"/>
                                    <w:bottom w:val="none" w:sz="0" w:space="0" w:color="auto"/>
                                    <w:right w:val="none" w:sz="0" w:space="0" w:color="auto"/>
                                  </w:divBdr>
                                  <w:divsChild>
                                    <w:div w:id="1843350060">
                                      <w:marLeft w:val="-150"/>
                                      <w:marRight w:val="-150"/>
                                      <w:marTop w:val="0"/>
                                      <w:marBottom w:val="0"/>
                                      <w:divBdr>
                                        <w:top w:val="none" w:sz="0" w:space="0" w:color="auto"/>
                                        <w:left w:val="none" w:sz="0" w:space="0" w:color="auto"/>
                                        <w:bottom w:val="none" w:sz="0" w:space="0" w:color="auto"/>
                                        <w:right w:val="none" w:sz="0" w:space="0" w:color="auto"/>
                                      </w:divBdr>
                                      <w:divsChild>
                                        <w:div w:id="631181543">
                                          <w:marLeft w:val="0"/>
                                          <w:marRight w:val="0"/>
                                          <w:marTop w:val="0"/>
                                          <w:marBottom w:val="0"/>
                                          <w:divBdr>
                                            <w:top w:val="none" w:sz="0" w:space="0" w:color="auto"/>
                                            <w:left w:val="none" w:sz="0" w:space="0" w:color="auto"/>
                                            <w:bottom w:val="none" w:sz="0" w:space="0" w:color="auto"/>
                                            <w:right w:val="none" w:sz="0" w:space="0" w:color="auto"/>
                                          </w:divBdr>
                                          <w:divsChild>
                                            <w:div w:id="121922241">
                                              <w:marLeft w:val="0"/>
                                              <w:marRight w:val="0"/>
                                              <w:marTop w:val="0"/>
                                              <w:marBottom w:val="0"/>
                                              <w:divBdr>
                                                <w:top w:val="none" w:sz="0" w:space="0" w:color="auto"/>
                                                <w:left w:val="single" w:sz="6" w:space="0" w:color="CCCCCC"/>
                                                <w:bottom w:val="single" w:sz="2" w:space="0" w:color="CCCCCC"/>
                                                <w:right w:val="single" w:sz="6" w:space="0" w:color="CCCCCC"/>
                                              </w:divBdr>
                                              <w:divsChild>
                                                <w:div w:id="1834292952">
                                                  <w:marLeft w:val="0"/>
                                                  <w:marRight w:val="0"/>
                                                  <w:marTop w:val="0"/>
                                                  <w:marBottom w:val="0"/>
                                                  <w:divBdr>
                                                    <w:top w:val="none" w:sz="0" w:space="0" w:color="auto"/>
                                                    <w:left w:val="none" w:sz="0" w:space="0" w:color="auto"/>
                                                    <w:bottom w:val="none" w:sz="0" w:space="0" w:color="auto"/>
                                                    <w:right w:val="none" w:sz="0" w:space="0" w:color="auto"/>
                                                  </w:divBdr>
                                                </w:div>
                                                <w:div w:id="1656106444">
                                                  <w:marLeft w:val="0"/>
                                                  <w:marRight w:val="0"/>
                                                  <w:marTop w:val="0"/>
                                                  <w:marBottom w:val="0"/>
                                                  <w:divBdr>
                                                    <w:top w:val="none" w:sz="0" w:space="0" w:color="auto"/>
                                                    <w:left w:val="none" w:sz="0" w:space="0" w:color="auto"/>
                                                    <w:bottom w:val="none" w:sz="0" w:space="0" w:color="auto"/>
                                                    <w:right w:val="none" w:sz="0" w:space="0" w:color="auto"/>
                                                  </w:divBdr>
                                                  <w:divsChild>
                                                    <w:div w:id="17324651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28205">
      <w:bodyDiv w:val="1"/>
      <w:marLeft w:val="0"/>
      <w:marRight w:val="0"/>
      <w:marTop w:val="0"/>
      <w:marBottom w:val="0"/>
      <w:divBdr>
        <w:top w:val="none" w:sz="0" w:space="0" w:color="auto"/>
        <w:left w:val="none" w:sz="0" w:space="0" w:color="auto"/>
        <w:bottom w:val="none" w:sz="0" w:space="0" w:color="auto"/>
        <w:right w:val="none" w:sz="0" w:space="0" w:color="auto"/>
      </w:divBdr>
      <w:divsChild>
        <w:div w:id="52042464">
          <w:marLeft w:val="0"/>
          <w:marRight w:val="0"/>
          <w:marTop w:val="0"/>
          <w:marBottom w:val="0"/>
          <w:divBdr>
            <w:top w:val="none" w:sz="0" w:space="0" w:color="auto"/>
            <w:left w:val="none" w:sz="0" w:space="0" w:color="auto"/>
            <w:bottom w:val="none" w:sz="0" w:space="0" w:color="auto"/>
            <w:right w:val="none" w:sz="0" w:space="0" w:color="auto"/>
          </w:divBdr>
          <w:divsChild>
            <w:div w:id="786511182">
              <w:marLeft w:val="0"/>
              <w:marRight w:val="0"/>
              <w:marTop w:val="0"/>
              <w:marBottom w:val="0"/>
              <w:divBdr>
                <w:top w:val="none" w:sz="0" w:space="0" w:color="auto"/>
                <w:left w:val="none" w:sz="0" w:space="0" w:color="auto"/>
                <w:bottom w:val="none" w:sz="0" w:space="0" w:color="auto"/>
                <w:right w:val="none" w:sz="0" w:space="0" w:color="auto"/>
              </w:divBdr>
              <w:divsChild>
                <w:div w:id="885944803">
                  <w:marLeft w:val="0"/>
                  <w:marRight w:val="0"/>
                  <w:marTop w:val="0"/>
                  <w:marBottom w:val="0"/>
                  <w:divBdr>
                    <w:top w:val="none" w:sz="0" w:space="0" w:color="auto"/>
                    <w:left w:val="none" w:sz="0" w:space="0" w:color="auto"/>
                    <w:bottom w:val="none" w:sz="0" w:space="0" w:color="auto"/>
                    <w:right w:val="none" w:sz="0" w:space="0" w:color="auto"/>
                  </w:divBdr>
                  <w:divsChild>
                    <w:div w:id="999776357">
                      <w:marLeft w:val="0"/>
                      <w:marRight w:val="0"/>
                      <w:marTop w:val="0"/>
                      <w:marBottom w:val="0"/>
                      <w:divBdr>
                        <w:top w:val="none" w:sz="0" w:space="0" w:color="auto"/>
                        <w:left w:val="none" w:sz="0" w:space="0" w:color="auto"/>
                        <w:bottom w:val="none" w:sz="0" w:space="0" w:color="auto"/>
                        <w:right w:val="none" w:sz="0" w:space="0" w:color="auto"/>
                      </w:divBdr>
                      <w:divsChild>
                        <w:div w:id="1766537482">
                          <w:marLeft w:val="0"/>
                          <w:marRight w:val="0"/>
                          <w:marTop w:val="0"/>
                          <w:marBottom w:val="0"/>
                          <w:divBdr>
                            <w:top w:val="none" w:sz="0" w:space="0" w:color="auto"/>
                            <w:left w:val="none" w:sz="0" w:space="0" w:color="auto"/>
                            <w:bottom w:val="none" w:sz="0" w:space="0" w:color="auto"/>
                            <w:right w:val="none" w:sz="0" w:space="0" w:color="auto"/>
                          </w:divBdr>
                          <w:divsChild>
                            <w:div w:id="1522206533">
                              <w:marLeft w:val="0"/>
                              <w:marRight w:val="0"/>
                              <w:marTop w:val="0"/>
                              <w:marBottom w:val="0"/>
                              <w:divBdr>
                                <w:top w:val="none" w:sz="0" w:space="0" w:color="auto"/>
                                <w:left w:val="none" w:sz="0" w:space="0" w:color="auto"/>
                                <w:bottom w:val="none" w:sz="0" w:space="0" w:color="auto"/>
                                <w:right w:val="none" w:sz="0" w:space="0" w:color="auto"/>
                              </w:divBdr>
                              <w:divsChild>
                                <w:div w:id="529607075">
                                  <w:marLeft w:val="0"/>
                                  <w:marRight w:val="0"/>
                                  <w:marTop w:val="0"/>
                                  <w:marBottom w:val="0"/>
                                  <w:divBdr>
                                    <w:top w:val="none" w:sz="0" w:space="0" w:color="auto"/>
                                    <w:left w:val="none" w:sz="0" w:space="0" w:color="auto"/>
                                    <w:bottom w:val="none" w:sz="0" w:space="0" w:color="auto"/>
                                    <w:right w:val="none" w:sz="0" w:space="0" w:color="auto"/>
                                  </w:divBdr>
                                  <w:divsChild>
                                    <w:div w:id="421728368">
                                      <w:marLeft w:val="0"/>
                                      <w:marRight w:val="0"/>
                                      <w:marTop w:val="0"/>
                                      <w:marBottom w:val="0"/>
                                      <w:divBdr>
                                        <w:top w:val="none" w:sz="0" w:space="0" w:color="auto"/>
                                        <w:left w:val="none" w:sz="0" w:space="0" w:color="auto"/>
                                        <w:bottom w:val="none" w:sz="0" w:space="0" w:color="auto"/>
                                        <w:right w:val="none" w:sz="0" w:space="0" w:color="auto"/>
                                      </w:divBdr>
                                      <w:divsChild>
                                        <w:div w:id="29844341">
                                          <w:marLeft w:val="0"/>
                                          <w:marRight w:val="0"/>
                                          <w:marTop w:val="0"/>
                                          <w:marBottom w:val="0"/>
                                          <w:divBdr>
                                            <w:top w:val="none" w:sz="0" w:space="0" w:color="auto"/>
                                            <w:left w:val="none" w:sz="0" w:space="0" w:color="auto"/>
                                            <w:bottom w:val="none" w:sz="0" w:space="0" w:color="auto"/>
                                            <w:right w:val="none" w:sz="0" w:space="0" w:color="auto"/>
                                          </w:divBdr>
                                          <w:divsChild>
                                            <w:div w:id="835337460">
                                              <w:marLeft w:val="0"/>
                                              <w:marRight w:val="0"/>
                                              <w:marTop w:val="0"/>
                                              <w:marBottom w:val="0"/>
                                              <w:divBdr>
                                                <w:top w:val="none" w:sz="0" w:space="0" w:color="auto"/>
                                                <w:left w:val="none" w:sz="0" w:space="0" w:color="auto"/>
                                                <w:bottom w:val="none" w:sz="0" w:space="0" w:color="auto"/>
                                                <w:right w:val="none" w:sz="0" w:space="0" w:color="auto"/>
                                              </w:divBdr>
                                              <w:divsChild>
                                                <w:div w:id="1711148381">
                                                  <w:marLeft w:val="0"/>
                                                  <w:marRight w:val="0"/>
                                                  <w:marTop w:val="0"/>
                                                  <w:marBottom w:val="0"/>
                                                  <w:divBdr>
                                                    <w:top w:val="none" w:sz="0" w:space="0" w:color="auto"/>
                                                    <w:left w:val="none" w:sz="0" w:space="0" w:color="auto"/>
                                                    <w:bottom w:val="none" w:sz="0" w:space="0" w:color="auto"/>
                                                    <w:right w:val="none" w:sz="0" w:space="0" w:color="auto"/>
                                                  </w:divBdr>
                                                  <w:divsChild>
                                                    <w:div w:id="1496992239">
                                                      <w:marLeft w:val="0"/>
                                                      <w:marRight w:val="0"/>
                                                      <w:marTop w:val="0"/>
                                                      <w:marBottom w:val="0"/>
                                                      <w:divBdr>
                                                        <w:top w:val="none" w:sz="0" w:space="0" w:color="auto"/>
                                                        <w:left w:val="none" w:sz="0" w:space="0" w:color="auto"/>
                                                        <w:bottom w:val="none" w:sz="0" w:space="0" w:color="auto"/>
                                                        <w:right w:val="none" w:sz="0" w:space="0" w:color="auto"/>
                                                      </w:divBdr>
                                                      <w:divsChild>
                                                        <w:div w:id="802424350">
                                                          <w:marLeft w:val="0"/>
                                                          <w:marRight w:val="0"/>
                                                          <w:marTop w:val="0"/>
                                                          <w:marBottom w:val="0"/>
                                                          <w:divBdr>
                                                            <w:top w:val="none" w:sz="0" w:space="0" w:color="auto"/>
                                                            <w:left w:val="none" w:sz="0" w:space="0" w:color="auto"/>
                                                            <w:bottom w:val="none" w:sz="0" w:space="0" w:color="auto"/>
                                                            <w:right w:val="none" w:sz="0" w:space="0" w:color="auto"/>
                                                          </w:divBdr>
                                                        </w:div>
                                                        <w:div w:id="12183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43036">
      <w:bodyDiv w:val="1"/>
      <w:marLeft w:val="0"/>
      <w:marRight w:val="0"/>
      <w:marTop w:val="0"/>
      <w:marBottom w:val="0"/>
      <w:divBdr>
        <w:top w:val="none" w:sz="0" w:space="0" w:color="auto"/>
        <w:left w:val="none" w:sz="0" w:space="0" w:color="auto"/>
        <w:bottom w:val="none" w:sz="0" w:space="0" w:color="auto"/>
        <w:right w:val="none" w:sz="0" w:space="0" w:color="auto"/>
      </w:divBdr>
      <w:divsChild>
        <w:div w:id="526797339">
          <w:marLeft w:val="0"/>
          <w:marRight w:val="0"/>
          <w:marTop w:val="0"/>
          <w:marBottom w:val="0"/>
          <w:divBdr>
            <w:top w:val="none" w:sz="0" w:space="0" w:color="auto"/>
            <w:left w:val="none" w:sz="0" w:space="0" w:color="auto"/>
            <w:bottom w:val="none" w:sz="0" w:space="0" w:color="auto"/>
            <w:right w:val="none" w:sz="0" w:space="0" w:color="auto"/>
          </w:divBdr>
          <w:divsChild>
            <w:div w:id="2086032527">
              <w:marLeft w:val="0"/>
              <w:marRight w:val="0"/>
              <w:marTop w:val="0"/>
              <w:marBottom w:val="0"/>
              <w:divBdr>
                <w:top w:val="none" w:sz="0" w:space="0" w:color="auto"/>
                <w:left w:val="none" w:sz="0" w:space="0" w:color="auto"/>
                <w:bottom w:val="none" w:sz="0" w:space="0" w:color="auto"/>
                <w:right w:val="none" w:sz="0" w:space="0" w:color="auto"/>
              </w:divBdr>
              <w:divsChild>
                <w:div w:id="957445598">
                  <w:marLeft w:val="0"/>
                  <w:marRight w:val="0"/>
                  <w:marTop w:val="0"/>
                  <w:marBottom w:val="0"/>
                  <w:divBdr>
                    <w:top w:val="none" w:sz="0" w:space="0" w:color="auto"/>
                    <w:left w:val="none" w:sz="0" w:space="0" w:color="auto"/>
                    <w:bottom w:val="none" w:sz="0" w:space="0" w:color="auto"/>
                    <w:right w:val="none" w:sz="0" w:space="0" w:color="auto"/>
                  </w:divBdr>
                  <w:divsChild>
                    <w:div w:id="408190486">
                      <w:marLeft w:val="0"/>
                      <w:marRight w:val="0"/>
                      <w:marTop w:val="0"/>
                      <w:marBottom w:val="0"/>
                      <w:divBdr>
                        <w:top w:val="none" w:sz="0" w:space="0" w:color="auto"/>
                        <w:left w:val="none" w:sz="0" w:space="0" w:color="auto"/>
                        <w:bottom w:val="none" w:sz="0" w:space="0" w:color="auto"/>
                        <w:right w:val="none" w:sz="0" w:space="0" w:color="auto"/>
                      </w:divBdr>
                      <w:divsChild>
                        <w:div w:id="1095783777">
                          <w:marLeft w:val="0"/>
                          <w:marRight w:val="0"/>
                          <w:marTop w:val="0"/>
                          <w:marBottom w:val="0"/>
                          <w:divBdr>
                            <w:top w:val="none" w:sz="0" w:space="0" w:color="auto"/>
                            <w:left w:val="none" w:sz="0" w:space="0" w:color="auto"/>
                            <w:bottom w:val="none" w:sz="0" w:space="0" w:color="auto"/>
                            <w:right w:val="none" w:sz="0" w:space="0" w:color="auto"/>
                          </w:divBdr>
                          <w:divsChild>
                            <w:div w:id="55011700">
                              <w:marLeft w:val="0"/>
                              <w:marRight w:val="0"/>
                              <w:marTop w:val="0"/>
                              <w:marBottom w:val="0"/>
                              <w:divBdr>
                                <w:top w:val="none" w:sz="0" w:space="0" w:color="auto"/>
                                <w:left w:val="none" w:sz="0" w:space="0" w:color="auto"/>
                                <w:bottom w:val="none" w:sz="0" w:space="0" w:color="auto"/>
                                <w:right w:val="none" w:sz="0" w:space="0" w:color="auto"/>
                              </w:divBdr>
                              <w:divsChild>
                                <w:div w:id="987904698">
                                  <w:marLeft w:val="0"/>
                                  <w:marRight w:val="0"/>
                                  <w:marTop w:val="0"/>
                                  <w:marBottom w:val="0"/>
                                  <w:divBdr>
                                    <w:top w:val="none" w:sz="0" w:space="0" w:color="auto"/>
                                    <w:left w:val="none" w:sz="0" w:space="0" w:color="auto"/>
                                    <w:bottom w:val="none" w:sz="0" w:space="0" w:color="auto"/>
                                    <w:right w:val="none" w:sz="0" w:space="0" w:color="auto"/>
                                  </w:divBdr>
                                  <w:divsChild>
                                    <w:div w:id="1729258157">
                                      <w:marLeft w:val="0"/>
                                      <w:marRight w:val="0"/>
                                      <w:marTop w:val="0"/>
                                      <w:marBottom w:val="0"/>
                                      <w:divBdr>
                                        <w:top w:val="none" w:sz="0" w:space="0" w:color="auto"/>
                                        <w:left w:val="none" w:sz="0" w:space="0" w:color="auto"/>
                                        <w:bottom w:val="none" w:sz="0" w:space="0" w:color="auto"/>
                                        <w:right w:val="none" w:sz="0" w:space="0" w:color="auto"/>
                                      </w:divBdr>
                                      <w:divsChild>
                                        <w:div w:id="234441225">
                                          <w:marLeft w:val="0"/>
                                          <w:marRight w:val="0"/>
                                          <w:marTop w:val="0"/>
                                          <w:marBottom w:val="0"/>
                                          <w:divBdr>
                                            <w:top w:val="none" w:sz="0" w:space="0" w:color="auto"/>
                                            <w:left w:val="none" w:sz="0" w:space="0" w:color="auto"/>
                                            <w:bottom w:val="none" w:sz="0" w:space="0" w:color="auto"/>
                                            <w:right w:val="none" w:sz="0" w:space="0" w:color="auto"/>
                                          </w:divBdr>
                                          <w:divsChild>
                                            <w:div w:id="1595360535">
                                              <w:marLeft w:val="0"/>
                                              <w:marRight w:val="0"/>
                                              <w:marTop w:val="0"/>
                                              <w:marBottom w:val="0"/>
                                              <w:divBdr>
                                                <w:top w:val="none" w:sz="0" w:space="0" w:color="auto"/>
                                                <w:left w:val="none" w:sz="0" w:space="0" w:color="auto"/>
                                                <w:bottom w:val="none" w:sz="0" w:space="0" w:color="auto"/>
                                                <w:right w:val="none" w:sz="0" w:space="0" w:color="auto"/>
                                              </w:divBdr>
                                              <w:divsChild>
                                                <w:div w:id="1568688813">
                                                  <w:marLeft w:val="0"/>
                                                  <w:marRight w:val="0"/>
                                                  <w:marTop w:val="0"/>
                                                  <w:marBottom w:val="0"/>
                                                  <w:divBdr>
                                                    <w:top w:val="none" w:sz="0" w:space="0" w:color="auto"/>
                                                    <w:left w:val="none" w:sz="0" w:space="0" w:color="auto"/>
                                                    <w:bottom w:val="none" w:sz="0" w:space="0" w:color="auto"/>
                                                    <w:right w:val="none" w:sz="0" w:space="0" w:color="auto"/>
                                                  </w:divBdr>
                                                  <w:divsChild>
                                                    <w:div w:id="1582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72476">
      <w:bodyDiv w:val="1"/>
      <w:marLeft w:val="0"/>
      <w:marRight w:val="0"/>
      <w:marTop w:val="0"/>
      <w:marBottom w:val="0"/>
      <w:divBdr>
        <w:top w:val="none" w:sz="0" w:space="0" w:color="auto"/>
        <w:left w:val="none" w:sz="0" w:space="0" w:color="auto"/>
        <w:bottom w:val="none" w:sz="0" w:space="0" w:color="auto"/>
        <w:right w:val="none" w:sz="0" w:space="0" w:color="auto"/>
      </w:divBdr>
      <w:divsChild>
        <w:div w:id="1866793554">
          <w:marLeft w:val="0"/>
          <w:marRight w:val="0"/>
          <w:marTop w:val="0"/>
          <w:marBottom w:val="0"/>
          <w:divBdr>
            <w:top w:val="none" w:sz="0" w:space="0" w:color="auto"/>
            <w:left w:val="none" w:sz="0" w:space="0" w:color="auto"/>
            <w:bottom w:val="none" w:sz="0" w:space="0" w:color="auto"/>
            <w:right w:val="none" w:sz="0" w:space="0" w:color="auto"/>
          </w:divBdr>
          <w:divsChild>
            <w:div w:id="1136528177">
              <w:marLeft w:val="0"/>
              <w:marRight w:val="0"/>
              <w:marTop w:val="0"/>
              <w:marBottom w:val="0"/>
              <w:divBdr>
                <w:top w:val="none" w:sz="0" w:space="0" w:color="auto"/>
                <w:left w:val="none" w:sz="0" w:space="0" w:color="auto"/>
                <w:bottom w:val="none" w:sz="0" w:space="0" w:color="auto"/>
                <w:right w:val="none" w:sz="0" w:space="0" w:color="auto"/>
              </w:divBdr>
              <w:divsChild>
                <w:div w:id="196937753">
                  <w:marLeft w:val="0"/>
                  <w:marRight w:val="0"/>
                  <w:marTop w:val="0"/>
                  <w:marBottom w:val="0"/>
                  <w:divBdr>
                    <w:top w:val="none" w:sz="0" w:space="0" w:color="auto"/>
                    <w:left w:val="none" w:sz="0" w:space="0" w:color="auto"/>
                    <w:bottom w:val="none" w:sz="0" w:space="0" w:color="auto"/>
                    <w:right w:val="none" w:sz="0" w:space="0" w:color="auto"/>
                  </w:divBdr>
                  <w:divsChild>
                    <w:div w:id="1788161885">
                      <w:marLeft w:val="0"/>
                      <w:marRight w:val="0"/>
                      <w:marTop w:val="0"/>
                      <w:marBottom w:val="0"/>
                      <w:divBdr>
                        <w:top w:val="none" w:sz="0" w:space="0" w:color="auto"/>
                        <w:left w:val="none" w:sz="0" w:space="0" w:color="auto"/>
                        <w:bottom w:val="none" w:sz="0" w:space="0" w:color="auto"/>
                        <w:right w:val="none" w:sz="0" w:space="0" w:color="auto"/>
                      </w:divBdr>
                      <w:divsChild>
                        <w:div w:id="1710551">
                          <w:marLeft w:val="0"/>
                          <w:marRight w:val="0"/>
                          <w:marTop w:val="0"/>
                          <w:marBottom w:val="0"/>
                          <w:divBdr>
                            <w:top w:val="none" w:sz="0" w:space="0" w:color="auto"/>
                            <w:left w:val="none" w:sz="0" w:space="0" w:color="auto"/>
                            <w:bottom w:val="none" w:sz="0" w:space="0" w:color="auto"/>
                            <w:right w:val="none" w:sz="0" w:space="0" w:color="auto"/>
                          </w:divBdr>
                          <w:divsChild>
                            <w:div w:id="1441073356">
                              <w:marLeft w:val="0"/>
                              <w:marRight w:val="0"/>
                              <w:marTop w:val="0"/>
                              <w:marBottom w:val="0"/>
                              <w:divBdr>
                                <w:top w:val="none" w:sz="0" w:space="0" w:color="auto"/>
                                <w:left w:val="none" w:sz="0" w:space="0" w:color="auto"/>
                                <w:bottom w:val="none" w:sz="0" w:space="0" w:color="auto"/>
                                <w:right w:val="none" w:sz="0" w:space="0" w:color="auto"/>
                              </w:divBdr>
                              <w:divsChild>
                                <w:div w:id="2083794305">
                                  <w:marLeft w:val="0"/>
                                  <w:marRight w:val="0"/>
                                  <w:marTop w:val="0"/>
                                  <w:marBottom w:val="0"/>
                                  <w:divBdr>
                                    <w:top w:val="none" w:sz="0" w:space="0" w:color="auto"/>
                                    <w:left w:val="none" w:sz="0" w:space="0" w:color="auto"/>
                                    <w:bottom w:val="none" w:sz="0" w:space="0" w:color="auto"/>
                                    <w:right w:val="none" w:sz="0" w:space="0" w:color="auto"/>
                                  </w:divBdr>
                                  <w:divsChild>
                                    <w:div w:id="1592464722">
                                      <w:marLeft w:val="0"/>
                                      <w:marRight w:val="0"/>
                                      <w:marTop w:val="0"/>
                                      <w:marBottom w:val="0"/>
                                      <w:divBdr>
                                        <w:top w:val="none" w:sz="0" w:space="0" w:color="auto"/>
                                        <w:left w:val="none" w:sz="0" w:space="0" w:color="auto"/>
                                        <w:bottom w:val="none" w:sz="0" w:space="0" w:color="auto"/>
                                        <w:right w:val="none" w:sz="0" w:space="0" w:color="auto"/>
                                      </w:divBdr>
                                      <w:divsChild>
                                        <w:div w:id="1922105546">
                                          <w:marLeft w:val="0"/>
                                          <w:marRight w:val="0"/>
                                          <w:marTop w:val="0"/>
                                          <w:marBottom w:val="0"/>
                                          <w:divBdr>
                                            <w:top w:val="none" w:sz="0" w:space="0" w:color="auto"/>
                                            <w:left w:val="none" w:sz="0" w:space="0" w:color="auto"/>
                                            <w:bottom w:val="none" w:sz="0" w:space="0" w:color="auto"/>
                                            <w:right w:val="none" w:sz="0" w:space="0" w:color="auto"/>
                                          </w:divBdr>
                                          <w:divsChild>
                                            <w:div w:id="1299871875">
                                              <w:marLeft w:val="0"/>
                                              <w:marRight w:val="0"/>
                                              <w:marTop w:val="0"/>
                                              <w:marBottom w:val="0"/>
                                              <w:divBdr>
                                                <w:top w:val="none" w:sz="0" w:space="0" w:color="auto"/>
                                                <w:left w:val="none" w:sz="0" w:space="0" w:color="auto"/>
                                                <w:bottom w:val="none" w:sz="0" w:space="0" w:color="auto"/>
                                                <w:right w:val="none" w:sz="0" w:space="0" w:color="auto"/>
                                              </w:divBdr>
                                              <w:divsChild>
                                                <w:div w:id="2035183139">
                                                  <w:marLeft w:val="0"/>
                                                  <w:marRight w:val="0"/>
                                                  <w:marTop w:val="0"/>
                                                  <w:marBottom w:val="0"/>
                                                  <w:divBdr>
                                                    <w:top w:val="none" w:sz="0" w:space="0" w:color="auto"/>
                                                    <w:left w:val="none" w:sz="0" w:space="0" w:color="auto"/>
                                                    <w:bottom w:val="none" w:sz="0" w:space="0" w:color="auto"/>
                                                    <w:right w:val="none" w:sz="0" w:space="0" w:color="auto"/>
                                                  </w:divBdr>
                                                  <w:divsChild>
                                                    <w:div w:id="1866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86277">
      <w:bodyDiv w:val="1"/>
      <w:marLeft w:val="0"/>
      <w:marRight w:val="0"/>
      <w:marTop w:val="0"/>
      <w:marBottom w:val="0"/>
      <w:divBdr>
        <w:top w:val="none" w:sz="0" w:space="0" w:color="auto"/>
        <w:left w:val="none" w:sz="0" w:space="0" w:color="auto"/>
        <w:bottom w:val="none" w:sz="0" w:space="0" w:color="auto"/>
        <w:right w:val="none" w:sz="0" w:space="0" w:color="auto"/>
      </w:divBdr>
      <w:divsChild>
        <w:div w:id="15156733">
          <w:marLeft w:val="0"/>
          <w:marRight w:val="0"/>
          <w:marTop w:val="0"/>
          <w:marBottom w:val="0"/>
          <w:divBdr>
            <w:top w:val="none" w:sz="0" w:space="0" w:color="auto"/>
            <w:left w:val="none" w:sz="0" w:space="0" w:color="auto"/>
            <w:bottom w:val="none" w:sz="0" w:space="0" w:color="auto"/>
            <w:right w:val="none" w:sz="0" w:space="0" w:color="auto"/>
          </w:divBdr>
          <w:divsChild>
            <w:div w:id="445276020">
              <w:marLeft w:val="0"/>
              <w:marRight w:val="0"/>
              <w:marTop w:val="0"/>
              <w:marBottom w:val="0"/>
              <w:divBdr>
                <w:top w:val="none" w:sz="0" w:space="0" w:color="auto"/>
                <w:left w:val="none" w:sz="0" w:space="0" w:color="auto"/>
                <w:bottom w:val="none" w:sz="0" w:space="0" w:color="auto"/>
                <w:right w:val="none" w:sz="0" w:space="0" w:color="auto"/>
              </w:divBdr>
              <w:divsChild>
                <w:div w:id="310717727">
                  <w:marLeft w:val="0"/>
                  <w:marRight w:val="0"/>
                  <w:marTop w:val="0"/>
                  <w:marBottom w:val="0"/>
                  <w:divBdr>
                    <w:top w:val="none" w:sz="0" w:space="0" w:color="auto"/>
                    <w:left w:val="none" w:sz="0" w:space="0" w:color="auto"/>
                    <w:bottom w:val="none" w:sz="0" w:space="0" w:color="auto"/>
                    <w:right w:val="none" w:sz="0" w:space="0" w:color="auto"/>
                  </w:divBdr>
                  <w:divsChild>
                    <w:div w:id="400445559">
                      <w:marLeft w:val="0"/>
                      <w:marRight w:val="0"/>
                      <w:marTop w:val="0"/>
                      <w:marBottom w:val="0"/>
                      <w:divBdr>
                        <w:top w:val="none" w:sz="0" w:space="0" w:color="auto"/>
                        <w:left w:val="none" w:sz="0" w:space="0" w:color="auto"/>
                        <w:bottom w:val="none" w:sz="0" w:space="0" w:color="auto"/>
                        <w:right w:val="none" w:sz="0" w:space="0" w:color="auto"/>
                      </w:divBdr>
                      <w:divsChild>
                        <w:div w:id="1281569933">
                          <w:marLeft w:val="0"/>
                          <w:marRight w:val="0"/>
                          <w:marTop w:val="0"/>
                          <w:marBottom w:val="0"/>
                          <w:divBdr>
                            <w:top w:val="none" w:sz="0" w:space="0" w:color="auto"/>
                            <w:left w:val="none" w:sz="0" w:space="0" w:color="auto"/>
                            <w:bottom w:val="none" w:sz="0" w:space="0" w:color="auto"/>
                            <w:right w:val="none" w:sz="0" w:space="0" w:color="auto"/>
                          </w:divBdr>
                          <w:divsChild>
                            <w:div w:id="938827578">
                              <w:marLeft w:val="0"/>
                              <w:marRight w:val="0"/>
                              <w:marTop w:val="0"/>
                              <w:marBottom w:val="0"/>
                              <w:divBdr>
                                <w:top w:val="none" w:sz="0" w:space="0" w:color="auto"/>
                                <w:left w:val="none" w:sz="0" w:space="0" w:color="auto"/>
                                <w:bottom w:val="none" w:sz="0" w:space="0" w:color="auto"/>
                                <w:right w:val="none" w:sz="0" w:space="0" w:color="auto"/>
                              </w:divBdr>
                              <w:divsChild>
                                <w:div w:id="2121489686">
                                  <w:marLeft w:val="0"/>
                                  <w:marRight w:val="0"/>
                                  <w:marTop w:val="0"/>
                                  <w:marBottom w:val="0"/>
                                  <w:divBdr>
                                    <w:top w:val="none" w:sz="0" w:space="0" w:color="auto"/>
                                    <w:left w:val="none" w:sz="0" w:space="0" w:color="auto"/>
                                    <w:bottom w:val="none" w:sz="0" w:space="0" w:color="auto"/>
                                    <w:right w:val="none" w:sz="0" w:space="0" w:color="auto"/>
                                  </w:divBdr>
                                  <w:divsChild>
                                    <w:div w:id="106431171">
                                      <w:marLeft w:val="0"/>
                                      <w:marRight w:val="0"/>
                                      <w:marTop w:val="0"/>
                                      <w:marBottom w:val="0"/>
                                      <w:divBdr>
                                        <w:top w:val="none" w:sz="0" w:space="0" w:color="auto"/>
                                        <w:left w:val="none" w:sz="0" w:space="0" w:color="auto"/>
                                        <w:bottom w:val="none" w:sz="0" w:space="0" w:color="auto"/>
                                        <w:right w:val="none" w:sz="0" w:space="0" w:color="auto"/>
                                      </w:divBdr>
                                      <w:divsChild>
                                        <w:div w:id="958879954">
                                          <w:marLeft w:val="0"/>
                                          <w:marRight w:val="0"/>
                                          <w:marTop w:val="0"/>
                                          <w:marBottom w:val="0"/>
                                          <w:divBdr>
                                            <w:top w:val="none" w:sz="0" w:space="0" w:color="auto"/>
                                            <w:left w:val="none" w:sz="0" w:space="0" w:color="auto"/>
                                            <w:bottom w:val="none" w:sz="0" w:space="0" w:color="auto"/>
                                            <w:right w:val="none" w:sz="0" w:space="0" w:color="auto"/>
                                          </w:divBdr>
                                          <w:divsChild>
                                            <w:div w:id="404182150">
                                              <w:marLeft w:val="0"/>
                                              <w:marRight w:val="0"/>
                                              <w:marTop w:val="0"/>
                                              <w:marBottom w:val="0"/>
                                              <w:divBdr>
                                                <w:top w:val="none" w:sz="0" w:space="0" w:color="auto"/>
                                                <w:left w:val="none" w:sz="0" w:space="0" w:color="auto"/>
                                                <w:bottom w:val="none" w:sz="0" w:space="0" w:color="auto"/>
                                                <w:right w:val="none" w:sz="0" w:space="0" w:color="auto"/>
                                              </w:divBdr>
                                              <w:divsChild>
                                                <w:div w:id="288556220">
                                                  <w:marLeft w:val="0"/>
                                                  <w:marRight w:val="0"/>
                                                  <w:marTop w:val="0"/>
                                                  <w:marBottom w:val="0"/>
                                                  <w:divBdr>
                                                    <w:top w:val="none" w:sz="0" w:space="0" w:color="auto"/>
                                                    <w:left w:val="none" w:sz="0" w:space="0" w:color="auto"/>
                                                    <w:bottom w:val="none" w:sz="0" w:space="0" w:color="auto"/>
                                                    <w:right w:val="none" w:sz="0" w:space="0" w:color="auto"/>
                                                  </w:divBdr>
                                                  <w:divsChild>
                                                    <w:div w:id="13994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71085">
      <w:bodyDiv w:val="1"/>
      <w:marLeft w:val="0"/>
      <w:marRight w:val="0"/>
      <w:marTop w:val="0"/>
      <w:marBottom w:val="0"/>
      <w:divBdr>
        <w:top w:val="none" w:sz="0" w:space="0" w:color="auto"/>
        <w:left w:val="none" w:sz="0" w:space="0" w:color="auto"/>
        <w:bottom w:val="none" w:sz="0" w:space="0" w:color="auto"/>
        <w:right w:val="none" w:sz="0" w:space="0" w:color="auto"/>
      </w:divBdr>
    </w:div>
    <w:div w:id="231164099">
      <w:bodyDiv w:val="1"/>
      <w:marLeft w:val="0"/>
      <w:marRight w:val="0"/>
      <w:marTop w:val="0"/>
      <w:marBottom w:val="0"/>
      <w:divBdr>
        <w:top w:val="none" w:sz="0" w:space="0" w:color="auto"/>
        <w:left w:val="none" w:sz="0" w:space="0" w:color="auto"/>
        <w:bottom w:val="none" w:sz="0" w:space="0" w:color="auto"/>
        <w:right w:val="none" w:sz="0" w:space="0" w:color="auto"/>
      </w:divBdr>
    </w:div>
    <w:div w:id="299576349">
      <w:bodyDiv w:val="1"/>
      <w:marLeft w:val="0"/>
      <w:marRight w:val="0"/>
      <w:marTop w:val="0"/>
      <w:marBottom w:val="0"/>
      <w:divBdr>
        <w:top w:val="none" w:sz="0" w:space="0" w:color="auto"/>
        <w:left w:val="none" w:sz="0" w:space="0" w:color="auto"/>
        <w:bottom w:val="none" w:sz="0" w:space="0" w:color="auto"/>
        <w:right w:val="none" w:sz="0" w:space="0" w:color="auto"/>
      </w:divBdr>
      <w:divsChild>
        <w:div w:id="966355372">
          <w:marLeft w:val="0"/>
          <w:marRight w:val="0"/>
          <w:marTop w:val="0"/>
          <w:marBottom w:val="0"/>
          <w:divBdr>
            <w:top w:val="none" w:sz="0" w:space="0" w:color="auto"/>
            <w:left w:val="none" w:sz="0" w:space="0" w:color="auto"/>
            <w:bottom w:val="none" w:sz="0" w:space="0" w:color="auto"/>
            <w:right w:val="none" w:sz="0" w:space="0" w:color="auto"/>
          </w:divBdr>
          <w:divsChild>
            <w:div w:id="831917335">
              <w:marLeft w:val="0"/>
              <w:marRight w:val="0"/>
              <w:marTop w:val="0"/>
              <w:marBottom w:val="0"/>
              <w:divBdr>
                <w:top w:val="none" w:sz="0" w:space="0" w:color="auto"/>
                <w:left w:val="none" w:sz="0" w:space="0" w:color="auto"/>
                <w:bottom w:val="none" w:sz="0" w:space="0" w:color="auto"/>
                <w:right w:val="none" w:sz="0" w:space="0" w:color="auto"/>
              </w:divBdr>
              <w:divsChild>
                <w:div w:id="1556618367">
                  <w:marLeft w:val="0"/>
                  <w:marRight w:val="0"/>
                  <w:marTop w:val="0"/>
                  <w:marBottom w:val="0"/>
                  <w:divBdr>
                    <w:top w:val="none" w:sz="0" w:space="0" w:color="auto"/>
                    <w:left w:val="none" w:sz="0" w:space="0" w:color="auto"/>
                    <w:bottom w:val="none" w:sz="0" w:space="0" w:color="auto"/>
                    <w:right w:val="none" w:sz="0" w:space="0" w:color="auto"/>
                  </w:divBdr>
                  <w:divsChild>
                    <w:div w:id="1768846793">
                      <w:marLeft w:val="0"/>
                      <w:marRight w:val="0"/>
                      <w:marTop w:val="0"/>
                      <w:marBottom w:val="0"/>
                      <w:divBdr>
                        <w:top w:val="none" w:sz="0" w:space="0" w:color="auto"/>
                        <w:left w:val="none" w:sz="0" w:space="0" w:color="auto"/>
                        <w:bottom w:val="none" w:sz="0" w:space="0" w:color="auto"/>
                        <w:right w:val="none" w:sz="0" w:space="0" w:color="auto"/>
                      </w:divBdr>
                      <w:divsChild>
                        <w:div w:id="216820099">
                          <w:marLeft w:val="0"/>
                          <w:marRight w:val="0"/>
                          <w:marTop w:val="0"/>
                          <w:marBottom w:val="0"/>
                          <w:divBdr>
                            <w:top w:val="none" w:sz="0" w:space="0" w:color="auto"/>
                            <w:left w:val="none" w:sz="0" w:space="0" w:color="auto"/>
                            <w:bottom w:val="none" w:sz="0" w:space="0" w:color="auto"/>
                            <w:right w:val="none" w:sz="0" w:space="0" w:color="auto"/>
                          </w:divBdr>
                          <w:divsChild>
                            <w:div w:id="1685210340">
                              <w:marLeft w:val="0"/>
                              <w:marRight w:val="0"/>
                              <w:marTop w:val="0"/>
                              <w:marBottom w:val="0"/>
                              <w:divBdr>
                                <w:top w:val="none" w:sz="0" w:space="0" w:color="auto"/>
                                <w:left w:val="none" w:sz="0" w:space="0" w:color="auto"/>
                                <w:bottom w:val="none" w:sz="0" w:space="0" w:color="auto"/>
                                <w:right w:val="none" w:sz="0" w:space="0" w:color="auto"/>
                              </w:divBdr>
                              <w:divsChild>
                                <w:div w:id="1905872247">
                                  <w:marLeft w:val="0"/>
                                  <w:marRight w:val="0"/>
                                  <w:marTop w:val="0"/>
                                  <w:marBottom w:val="0"/>
                                  <w:divBdr>
                                    <w:top w:val="none" w:sz="0" w:space="0" w:color="auto"/>
                                    <w:left w:val="none" w:sz="0" w:space="0" w:color="auto"/>
                                    <w:bottom w:val="none" w:sz="0" w:space="0" w:color="auto"/>
                                    <w:right w:val="none" w:sz="0" w:space="0" w:color="auto"/>
                                  </w:divBdr>
                                  <w:divsChild>
                                    <w:div w:id="1629966918">
                                      <w:marLeft w:val="0"/>
                                      <w:marRight w:val="0"/>
                                      <w:marTop w:val="0"/>
                                      <w:marBottom w:val="0"/>
                                      <w:divBdr>
                                        <w:top w:val="none" w:sz="0" w:space="0" w:color="auto"/>
                                        <w:left w:val="none" w:sz="0" w:space="0" w:color="auto"/>
                                        <w:bottom w:val="none" w:sz="0" w:space="0" w:color="auto"/>
                                        <w:right w:val="none" w:sz="0" w:space="0" w:color="auto"/>
                                      </w:divBdr>
                                      <w:divsChild>
                                        <w:div w:id="266931991">
                                          <w:marLeft w:val="0"/>
                                          <w:marRight w:val="0"/>
                                          <w:marTop w:val="0"/>
                                          <w:marBottom w:val="0"/>
                                          <w:divBdr>
                                            <w:top w:val="none" w:sz="0" w:space="0" w:color="auto"/>
                                            <w:left w:val="none" w:sz="0" w:space="0" w:color="auto"/>
                                            <w:bottom w:val="none" w:sz="0" w:space="0" w:color="auto"/>
                                            <w:right w:val="none" w:sz="0" w:space="0" w:color="auto"/>
                                          </w:divBdr>
                                          <w:divsChild>
                                            <w:div w:id="709914315">
                                              <w:marLeft w:val="0"/>
                                              <w:marRight w:val="0"/>
                                              <w:marTop w:val="0"/>
                                              <w:marBottom w:val="0"/>
                                              <w:divBdr>
                                                <w:top w:val="none" w:sz="0" w:space="0" w:color="auto"/>
                                                <w:left w:val="none" w:sz="0" w:space="0" w:color="auto"/>
                                                <w:bottom w:val="none" w:sz="0" w:space="0" w:color="auto"/>
                                                <w:right w:val="none" w:sz="0" w:space="0" w:color="auto"/>
                                              </w:divBdr>
                                              <w:divsChild>
                                                <w:div w:id="287317188">
                                                  <w:marLeft w:val="0"/>
                                                  <w:marRight w:val="0"/>
                                                  <w:marTop w:val="0"/>
                                                  <w:marBottom w:val="0"/>
                                                  <w:divBdr>
                                                    <w:top w:val="none" w:sz="0" w:space="0" w:color="auto"/>
                                                    <w:left w:val="none" w:sz="0" w:space="0" w:color="auto"/>
                                                    <w:bottom w:val="none" w:sz="0" w:space="0" w:color="auto"/>
                                                    <w:right w:val="none" w:sz="0" w:space="0" w:color="auto"/>
                                                  </w:divBdr>
                                                  <w:divsChild>
                                                    <w:div w:id="9778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703649">
      <w:bodyDiv w:val="1"/>
      <w:marLeft w:val="0"/>
      <w:marRight w:val="0"/>
      <w:marTop w:val="0"/>
      <w:marBottom w:val="0"/>
      <w:divBdr>
        <w:top w:val="none" w:sz="0" w:space="0" w:color="auto"/>
        <w:left w:val="none" w:sz="0" w:space="0" w:color="auto"/>
        <w:bottom w:val="none" w:sz="0" w:space="0" w:color="auto"/>
        <w:right w:val="none" w:sz="0" w:space="0" w:color="auto"/>
      </w:divBdr>
      <w:divsChild>
        <w:div w:id="1889760061">
          <w:marLeft w:val="0"/>
          <w:marRight w:val="0"/>
          <w:marTop w:val="0"/>
          <w:marBottom w:val="0"/>
          <w:divBdr>
            <w:top w:val="none" w:sz="0" w:space="0" w:color="auto"/>
            <w:left w:val="none" w:sz="0" w:space="0" w:color="auto"/>
            <w:bottom w:val="none" w:sz="0" w:space="0" w:color="auto"/>
            <w:right w:val="none" w:sz="0" w:space="0" w:color="auto"/>
          </w:divBdr>
          <w:divsChild>
            <w:div w:id="154611782">
              <w:marLeft w:val="0"/>
              <w:marRight w:val="0"/>
              <w:marTop w:val="0"/>
              <w:marBottom w:val="0"/>
              <w:divBdr>
                <w:top w:val="none" w:sz="0" w:space="0" w:color="auto"/>
                <w:left w:val="none" w:sz="0" w:space="0" w:color="auto"/>
                <w:bottom w:val="none" w:sz="0" w:space="0" w:color="auto"/>
                <w:right w:val="none" w:sz="0" w:space="0" w:color="auto"/>
              </w:divBdr>
              <w:divsChild>
                <w:div w:id="1114328009">
                  <w:marLeft w:val="0"/>
                  <w:marRight w:val="0"/>
                  <w:marTop w:val="0"/>
                  <w:marBottom w:val="0"/>
                  <w:divBdr>
                    <w:top w:val="none" w:sz="0" w:space="0" w:color="auto"/>
                    <w:left w:val="none" w:sz="0" w:space="0" w:color="auto"/>
                    <w:bottom w:val="none" w:sz="0" w:space="0" w:color="auto"/>
                    <w:right w:val="none" w:sz="0" w:space="0" w:color="auto"/>
                  </w:divBdr>
                  <w:divsChild>
                    <w:div w:id="637490163">
                      <w:marLeft w:val="0"/>
                      <w:marRight w:val="0"/>
                      <w:marTop w:val="0"/>
                      <w:marBottom w:val="0"/>
                      <w:divBdr>
                        <w:top w:val="none" w:sz="0" w:space="0" w:color="auto"/>
                        <w:left w:val="none" w:sz="0" w:space="0" w:color="auto"/>
                        <w:bottom w:val="none" w:sz="0" w:space="0" w:color="auto"/>
                        <w:right w:val="none" w:sz="0" w:space="0" w:color="auto"/>
                      </w:divBdr>
                      <w:divsChild>
                        <w:div w:id="1260485845">
                          <w:marLeft w:val="0"/>
                          <w:marRight w:val="0"/>
                          <w:marTop w:val="0"/>
                          <w:marBottom w:val="0"/>
                          <w:divBdr>
                            <w:top w:val="none" w:sz="0" w:space="0" w:color="auto"/>
                            <w:left w:val="none" w:sz="0" w:space="0" w:color="auto"/>
                            <w:bottom w:val="none" w:sz="0" w:space="0" w:color="auto"/>
                            <w:right w:val="none" w:sz="0" w:space="0" w:color="auto"/>
                          </w:divBdr>
                          <w:divsChild>
                            <w:div w:id="1228539893">
                              <w:marLeft w:val="0"/>
                              <w:marRight w:val="0"/>
                              <w:marTop w:val="0"/>
                              <w:marBottom w:val="0"/>
                              <w:divBdr>
                                <w:top w:val="none" w:sz="0" w:space="0" w:color="auto"/>
                                <w:left w:val="none" w:sz="0" w:space="0" w:color="auto"/>
                                <w:bottom w:val="none" w:sz="0" w:space="0" w:color="auto"/>
                                <w:right w:val="none" w:sz="0" w:space="0" w:color="auto"/>
                              </w:divBdr>
                              <w:divsChild>
                                <w:div w:id="1961758709">
                                  <w:marLeft w:val="0"/>
                                  <w:marRight w:val="0"/>
                                  <w:marTop w:val="0"/>
                                  <w:marBottom w:val="0"/>
                                  <w:divBdr>
                                    <w:top w:val="none" w:sz="0" w:space="0" w:color="auto"/>
                                    <w:left w:val="none" w:sz="0" w:space="0" w:color="auto"/>
                                    <w:bottom w:val="none" w:sz="0" w:space="0" w:color="auto"/>
                                    <w:right w:val="none" w:sz="0" w:space="0" w:color="auto"/>
                                  </w:divBdr>
                                  <w:divsChild>
                                    <w:div w:id="604269422">
                                      <w:marLeft w:val="0"/>
                                      <w:marRight w:val="0"/>
                                      <w:marTop w:val="0"/>
                                      <w:marBottom w:val="0"/>
                                      <w:divBdr>
                                        <w:top w:val="none" w:sz="0" w:space="0" w:color="auto"/>
                                        <w:left w:val="none" w:sz="0" w:space="0" w:color="auto"/>
                                        <w:bottom w:val="none" w:sz="0" w:space="0" w:color="auto"/>
                                        <w:right w:val="none" w:sz="0" w:space="0" w:color="auto"/>
                                      </w:divBdr>
                                      <w:divsChild>
                                        <w:div w:id="2020541074">
                                          <w:marLeft w:val="0"/>
                                          <w:marRight w:val="0"/>
                                          <w:marTop w:val="0"/>
                                          <w:marBottom w:val="0"/>
                                          <w:divBdr>
                                            <w:top w:val="none" w:sz="0" w:space="0" w:color="auto"/>
                                            <w:left w:val="none" w:sz="0" w:space="0" w:color="auto"/>
                                            <w:bottom w:val="none" w:sz="0" w:space="0" w:color="auto"/>
                                            <w:right w:val="none" w:sz="0" w:space="0" w:color="auto"/>
                                          </w:divBdr>
                                          <w:divsChild>
                                            <w:div w:id="1948613637">
                                              <w:marLeft w:val="0"/>
                                              <w:marRight w:val="0"/>
                                              <w:marTop w:val="0"/>
                                              <w:marBottom w:val="0"/>
                                              <w:divBdr>
                                                <w:top w:val="none" w:sz="0" w:space="0" w:color="auto"/>
                                                <w:left w:val="none" w:sz="0" w:space="0" w:color="auto"/>
                                                <w:bottom w:val="none" w:sz="0" w:space="0" w:color="auto"/>
                                                <w:right w:val="none" w:sz="0" w:space="0" w:color="auto"/>
                                              </w:divBdr>
                                              <w:divsChild>
                                                <w:div w:id="921841086">
                                                  <w:marLeft w:val="0"/>
                                                  <w:marRight w:val="0"/>
                                                  <w:marTop w:val="0"/>
                                                  <w:marBottom w:val="0"/>
                                                  <w:divBdr>
                                                    <w:top w:val="none" w:sz="0" w:space="0" w:color="auto"/>
                                                    <w:left w:val="none" w:sz="0" w:space="0" w:color="auto"/>
                                                    <w:bottom w:val="none" w:sz="0" w:space="0" w:color="auto"/>
                                                    <w:right w:val="none" w:sz="0" w:space="0" w:color="auto"/>
                                                  </w:divBdr>
                                                  <w:divsChild>
                                                    <w:div w:id="14664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2726">
      <w:bodyDiv w:val="1"/>
      <w:marLeft w:val="0"/>
      <w:marRight w:val="0"/>
      <w:marTop w:val="0"/>
      <w:marBottom w:val="0"/>
      <w:divBdr>
        <w:top w:val="none" w:sz="0" w:space="0" w:color="auto"/>
        <w:left w:val="none" w:sz="0" w:space="0" w:color="auto"/>
        <w:bottom w:val="none" w:sz="0" w:space="0" w:color="auto"/>
        <w:right w:val="none" w:sz="0" w:space="0" w:color="auto"/>
      </w:divBdr>
      <w:divsChild>
        <w:div w:id="210073622">
          <w:marLeft w:val="0"/>
          <w:marRight w:val="0"/>
          <w:marTop w:val="0"/>
          <w:marBottom w:val="0"/>
          <w:divBdr>
            <w:top w:val="none" w:sz="0" w:space="0" w:color="auto"/>
            <w:left w:val="none" w:sz="0" w:space="0" w:color="auto"/>
            <w:bottom w:val="none" w:sz="0" w:space="0" w:color="auto"/>
            <w:right w:val="none" w:sz="0" w:space="0" w:color="auto"/>
          </w:divBdr>
          <w:divsChild>
            <w:div w:id="910820616">
              <w:marLeft w:val="0"/>
              <w:marRight w:val="0"/>
              <w:marTop w:val="0"/>
              <w:marBottom w:val="0"/>
              <w:divBdr>
                <w:top w:val="none" w:sz="0" w:space="0" w:color="auto"/>
                <w:left w:val="none" w:sz="0" w:space="0" w:color="auto"/>
                <w:bottom w:val="none" w:sz="0" w:space="0" w:color="auto"/>
                <w:right w:val="none" w:sz="0" w:space="0" w:color="auto"/>
              </w:divBdr>
              <w:divsChild>
                <w:div w:id="785122502">
                  <w:marLeft w:val="0"/>
                  <w:marRight w:val="0"/>
                  <w:marTop w:val="0"/>
                  <w:marBottom w:val="0"/>
                  <w:divBdr>
                    <w:top w:val="none" w:sz="0" w:space="0" w:color="auto"/>
                    <w:left w:val="none" w:sz="0" w:space="0" w:color="auto"/>
                    <w:bottom w:val="none" w:sz="0" w:space="0" w:color="auto"/>
                    <w:right w:val="none" w:sz="0" w:space="0" w:color="auto"/>
                  </w:divBdr>
                  <w:divsChild>
                    <w:div w:id="951786025">
                      <w:marLeft w:val="0"/>
                      <w:marRight w:val="0"/>
                      <w:marTop w:val="0"/>
                      <w:marBottom w:val="0"/>
                      <w:divBdr>
                        <w:top w:val="none" w:sz="0" w:space="0" w:color="auto"/>
                        <w:left w:val="none" w:sz="0" w:space="0" w:color="auto"/>
                        <w:bottom w:val="none" w:sz="0" w:space="0" w:color="auto"/>
                        <w:right w:val="none" w:sz="0" w:space="0" w:color="auto"/>
                      </w:divBdr>
                      <w:divsChild>
                        <w:div w:id="1016345425">
                          <w:marLeft w:val="0"/>
                          <w:marRight w:val="0"/>
                          <w:marTop w:val="0"/>
                          <w:marBottom w:val="0"/>
                          <w:divBdr>
                            <w:top w:val="none" w:sz="0" w:space="0" w:color="auto"/>
                            <w:left w:val="none" w:sz="0" w:space="0" w:color="auto"/>
                            <w:bottom w:val="none" w:sz="0" w:space="0" w:color="auto"/>
                            <w:right w:val="none" w:sz="0" w:space="0" w:color="auto"/>
                          </w:divBdr>
                          <w:divsChild>
                            <w:div w:id="948463575">
                              <w:marLeft w:val="0"/>
                              <w:marRight w:val="0"/>
                              <w:marTop w:val="0"/>
                              <w:marBottom w:val="0"/>
                              <w:divBdr>
                                <w:top w:val="none" w:sz="0" w:space="0" w:color="auto"/>
                                <w:left w:val="none" w:sz="0" w:space="0" w:color="auto"/>
                                <w:bottom w:val="none" w:sz="0" w:space="0" w:color="auto"/>
                                <w:right w:val="none" w:sz="0" w:space="0" w:color="auto"/>
                              </w:divBdr>
                              <w:divsChild>
                                <w:div w:id="421226314">
                                  <w:marLeft w:val="0"/>
                                  <w:marRight w:val="0"/>
                                  <w:marTop w:val="0"/>
                                  <w:marBottom w:val="0"/>
                                  <w:divBdr>
                                    <w:top w:val="none" w:sz="0" w:space="0" w:color="auto"/>
                                    <w:left w:val="none" w:sz="0" w:space="0" w:color="auto"/>
                                    <w:bottom w:val="none" w:sz="0" w:space="0" w:color="auto"/>
                                    <w:right w:val="none" w:sz="0" w:space="0" w:color="auto"/>
                                  </w:divBdr>
                                  <w:divsChild>
                                    <w:div w:id="986275380">
                                      <w:marLeft w:val="0"/>
                                      <w:marRight w:val="0"/>
                                      <w:marTop w:val="0"/>
                                      <w:marBottom w:val="0"/>
                                      <w:divBdr>
                                        <w:top w:val="none" w:sz="0" w:space="0" w:color="auto"/>
                                        <w:left w:val="none" w:sz="0" w:space="0" w:color="auto"/>
                                        <w:bottom w:val="none" w:sz="0" w:space="0" w:color="auto"/>
                                        <w:right w:val="none" w:sz="0" w:space="0" w:color="auto"/>
                                      </w:divBdr>
                                      <w:divsChild>
                                        <w:div w:id="171839757">
                                          <w:marLeft w:val="0"/>
                                          <w:marRight w:val="0"/>
                                          <w:marTop w:val="0"/>
                                          <w:marBottom w:val="0"/>
                                          <w:divBdr>
                                            <w:top w:val="none" w:sz="0" w:space="0" w:color="auto"/>
                                            <w:left w:val="none" w:sz="0" w:space="0" w:color="auto"/>
                                            <w:bottom w:val="none" w:sz="0" w:space="0" w:color="auto"/>
                                            <w:right w:val="none" w:sz="0" w:space="0" w:color="auto"/>
                                          </w:divBdr>
                                          <w:divsChild>
                                            <w:div w:id="1820145998">
                                              <w:marLeft w:val="0"/>
                                              <w:marRight w:val="0"/>
                                              <w:marTop w:val="0"/>
                                              <w:marBottom w:val="0"/>
                                              <w:divBdr>
                                                <w:top w:val="none" w:sz="0" w:space="0" w:color="auto"/>
                                                <w:left w:val="none" w:sz="0" w:space="0" w:color="auto"/>
                                                <w:bottom w:val="none" w:sz="0" w:space="0" w:color="auto"/>
                                                <w:right w:val="none" w:sz="0" w:space="0" w:color="auto"/>
                                              </w:divBdr>
                                              <w:divsChild>
                                                <w:div w:id="1214535859">
                                                  <w:marLeft w:val="0"/>
                                                  <w:marRight w:val="0"/>
                                                  <w:marTop w:val="0"/>
                                                  <w:marBottom w:val="0"/>
                                                  <w:divBdr>
                                                    <w:top w:val="none" w:sz="0" w:space="0" w:color="auto"/>
                                                    <w:left w:val="none" w:sz="0" w:space="0" w:color="auto"/>
                                                    <w:bottom w:val="none" w:sz="0" w:space="0" w:color="auto"/>
                                                    <w:right w:val="none" w:sz="0" w:space="0" w:color="auto"/>
                                                  </w:divBdr>
                                                  <w:divsChild>
                                                    <w:div w:id="1164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057745">
      <w:bodyDiv w:val="1"/>
      <w:marLeft w:val="0"/>
      <w:marRight w:val="0"/>
      <w:marTop w:val="0"/>
      <w:marBottom w:val="0"/>
      <w:divBdr>
        <w:top w:val="none" w:sz="0" w:space="0" w:color="auto"/>
        <w:left w:val="none" w:sz="0" w:space="0" w:color="auto"/>
        <w:bottom w:val="none" w:sz="0" w:space="0" w:color="auto"/>
        <w:right w:val="none" w:sz="0" w:space="0" w:color="auto"/>
      </w:divBdr>
      <w:divsChild>
        <w:div w:id="1221207028">
          <w:marLeft w:val="210"/>
          <w:marRight w:val="0"/>
          <w:marTop w:val="210"/>
          <w:marBottom w:val="210"/>
          <w:divBdr>
            <w:top w:val="none" w:sz="0" w:space="0" w:color="auto"/>
            <w:left w:val="none" w:sz="0" w:space="0" w:color="auto"/>
            <w:bottom w:val="none" w:sz="0" w:space="0" w:color="auto"/>
            <w:right w:val="none" w:sz="0" w:space="0" w:color="auto"/>
          </w:divBdr>
        </w:div>
        <w:div w:id="1428190754">
          <w:marLeft w:val="210"/>
          <w:marRight w:val="0"/>
          <w:marTop w:val="210"/>
          <w:marBottom w:val="210"/>
          <w:divBdr>
            <w:top w:val="none" w:sz="0" w:space="0" w:color="auto"/>
            <w:left w:val="none" w:sz="0" w:space="0" w:color="auto"/>
            <w:bottom w:val="none" w:sz="0" w:space="0" w:color="auto"/>
            <w:right w:val="none" w:sz="0" w:space="0" w:color="auto"/>
          </w:divBdr>
        </w:div>
        <w:div w:id="713115849">
          <w:marLeft w:val="210"/>
          <w:marRight w:val="0"/>
          <w:marTop w:val="210"/>
          <w:marBottom w:val="210"/>
          <w:divBdr>
            <w:top w:val="none" w:sz="0" w:space="0" w:color="auto"/>
            <w:left w:val="none" w:sz="0" w:space="0" w:color="auto"/>
            <w:bottom w:val="none" w:sz="0" w:space="0" w:color="auto"/>
            <w:right w:val="none" w:sz="0" w:space="0" w:color="auto"/>
          </w:divBdr>
        </w:div>
        <w:div w:id="1541240310">
          <w:marLeft w:val="210"/>
          <w:marRight w:val="0"/>
          <w:marTop w:val="210"/>
          <w:marBottom w:val="210"/>
          <w:divBdr>
            <w:top w:val="none" w:sz="0" w:space="0" w:color="auto"/>
            <w:left w:val="none" w:sz="0" w:space="0" w:color="auto"/>
            <w:bottom w:val="none" w:sz="0" w:space="0" w:color="auto"/>
            <w:right w:val="none" w:sz="0" w:space="0" w:color="auto"/>
          </w:divBdr>
        </w:div>
      </w:divsChild>
    </w:div>
    <w:div w:id="414978618">
      <w:bodyDiv w:val="1"/>
      <w:marLeft w:val="0"/>
      <w:marRight w:val="0"/>
      <w:marTop w:val="0"/>
      <w:marBottom w:val="0"/>
      <w:divBdr>
        <w:top w:val="none" w:sz="0" w:space="0" w:color="auto"/>
        <w:left w:val="none" w:sz="0" w:space="0" w:color="auto"/>
        <w:bottom w:val="none" w:sz="0" w:space="0" w:color="auto"/>
        <w:right w:val="none" w:sz="0" w:space="0" w:color="auto"/>
      </w:divBdr>
      <w:divsChild>
        <w:div w:id="1293950011">
          <w:marLeft w:val="0"/>
          <w:marRight w:val="0"/>
          <w:marTop w:val="0"/>
          <w:marBottom w:val="0"/>
          <w:divBdr>
            <w:top w:val="none" w:sz="0" w:space="0" w:color="auto"/>
            <w:left w:val="none" w:sz="0" w:space="0" w:color="auto"/>
            <w:bottom w:val="none" w:sz="0" w:space="0" w:color="auto"/>
            <w:right w:val="none" w:sz="0" w:space="0" w:color="auto"/>
          </w:divBdr>
          <w:divsChild>
            <w:div w:id="1271938678">
              <w:marLeft w:val="0"/>
              <w:marRight w:val="0"/>
              <w:marTop w:val="0"/>
              <w:marBottom w:val="0"/>
              <w:divBdr>
                <w:top w:val="none" w:sz="0" w:space="0" w:color="auto"/>
                <w:left w:val="none" w:sz="0" w:space="0" w:color="auto"/>
                <w:bottom w:val="none" w:sz="0" w:space="0" w:color="auto"/>
                <w:right w:val="none" w:sz="0" w:space="0" w:color="auto"/>
              </w:divBdr>
              <w:divsChild>
                <w:div w:id="2104718256">
                  <w:marLeft w:val="0"/>
                  <w:marRight w:val="0"/>
                  <w:marTop w:val="0"/>
                  <w:marBottom w:val="0"/>
                  <w:divBdr>
                    <w:top w:val="none" w:sz="0" w:space="0" w:color="auto"/>
                    <w:left w:val="none" w:sz="0" w:space="0" w:color="auto"/>
                    <w:bottom w:val="none" w:sz="0" w:space="0" w:color="auto"/>
                    <w:right w:val="none" w:sz="0" w:space="0" w:color="auto"/>
                  </w:divBdr>
                  <w:divsChild>
                    <w:div w:id="499465347">
                      <w:marLeft w:val="0"/>
                      <w:marRight w:val="0"/>
                      <w:marTop w:val="0"/>
                      <w:marBottom w:val="0"/>
                      <w:divBdr>
                        <w:top w:val="none" w:sz="0" w:space="0" w:color="auto"/>
                        <w:left w:val="none" w:sz="0" w:space="0" w:color="auto"/>
                        <w:bottom w:val="none" w:sz="0" w:space="0" w:color="auto"/>
                        <w:right w:val="none" w:sz="0" w:space="0" w:color="auto"/>
                      </w:divBdr>
                      <w:divsChild>
                        <w:div w:id="1998611871">
                          <w:marLeft w:val="0"/>
                          <w:marRight w:val="0"/>
                          <w:marTop w:val="0"/>
                          <w:marBottom w:val="0"/>
                          <w:divBdr>
                            <w:top w:val="none" w:sz="0" w:space="0" w:color="auto"/>
                            <w:left w:val="none" w:sz="0" w:space="0" w:color="auto"/>
                            <w:bottom w:val="none" w:sz="0" w:space="0" w:color="auto"/>
                            <w:right w:val="none" w:sz="0" w:space="0" w:color="auto"/>
                          </w:divBdr>
                          <w:divsChild>
                            <w:div w:id="231742606">
                              <w:marLeft w:val="0"/>
                              <w:marRight w:val="0"/>
                              <w:marTop w:val="0"/>
                              <w:marBottom w:val="0"/>
                              <w:divBdr>
                                <w:top w:val="none" w:sz="0" w:space="0" w:color="auto"/>
                                <w:left w:val="none" w:sz="0" w:space="0" w:color="auto"/>
                                <w:bottom w:val="none" w:sz="0" w:space="0" w:color="auto"/>
                                <w:right w:val="none" w:sz="0" w:space="0" w:color="auto"/>
                              </w:divBdr>
                              <w:divsChild>
                                <w:div w:id="444540614">
                                  <w:marLeft w:val="0"/>
                                  <w:marRight w:val="0"/>
                                  <w:marTop w:val="0"/>
                                  <w:marBottom w:val="0"/>
                                  <w:divBdr>
                                    <w:top w:val="none" w:sz="0" w:space="0" w:color="auto"/>
                                    <w:left w:val="none" w:sz="0" w:space="0" w:color="auto"/>
                                    <w:bottom w:val="none" w:sz="0" w:space="0" w:color="auto"/>
                                    <w:right w:val="none" w:sz="0" w:space="0" w:color="auto"/>
                                  </w:divBdr>
                                  <w:divsChild>
                                    <w:div w:id="428237735">
                                      <w:marLeft w:val="0"/>
                                      <w:marRight w:val="0"/>
                                      <w:marTop w:val="0"/>
                                      <w:marBottom w:val="0"/>
                                      <w:divBdr>
                                        <w:top w:val="none" w:sz="0" w:space="0" w:color="auto"/>
                                        <w:left w:val="none" w:sz="0" w:space="0" w:color="auto"/>
                                        <w:bottom w:val="none" w:sz="0" w:space="0" w:color="auto"/>
                                        <w:right w:val="none" w:sz="0" w:space="0" w:color="auto"/>
                                      </w:divBdr>
                                      <w:divsChild>
                                        <w:div w:id="1521353759">
                                          <w:marLeft w:val="0"/>
                                          <w:marRight w:val="0"/>
                                          <w:marTop w:val="0"/>
                                          <w:marBottom w:val="0"/>
                                          <w:divBdr>
                                            <w:top w:val="none" w:sz="0" w:space="0" w:color="auto"/>
                                            <w:left w:val="none" w:sz="0" w:space="0" w:color="auto"/>
                                            <w:bottom w:val="none" w:sz="0" w:space="0" w:color="auto"/>
                                            <w:right w:val="none" w:sz="0" w:space="0" w:color="auto"/>
                                          </w:divBdr>
                                          <w:divsChild>
                                            <w:div w:id="1600210060">
                                              <w:marLeft w:val="0"/>
                                              <w:marRight w:val="0"/>
                                              <w:marTop w:val="0"/>
                                              <w:marBottom w:val="0"/>
                                              <w:divBdr>
                                                <w:top w:val="none" w:sz="0" w:space="0" w:color="auto"/>
                                                <w:left w:val="none" w:sz="0" w:space="0" w:color="auto"/>
                                                <w:bottom w:val="none" w:sz="0" w:space="0" w:color="auto"/>
                                                <w:right w:val="none" w:sz="0" w:space="0" w:color="auto"/>
                                              </w:divBdr>
                                              <w:divsChild>
                                                <w:div w:id="1904540">
                                                  <w:marLeft w:val="0"/>
                                                  <w:marRight w:val="0"/>
                                                  <w:marTop w:val="0"/>
                                                  <w:marBottom w:val="0"/>
                                                  <w:divBdr>
                                                    <w:top w:val="none" w:sz="0" w:space="0" w:color="auto"/>
                                                    <w:left w:val="none" w:sz="0" w:space="0" w:color="auto"/>
                                                    <w:bottom w:val="none" w:sz="0" w:space="0" w:color="auto"/>
                                                    <w:right w:val="none" w:sz="0" w:space="0" w:color="auto"/>
                                                  </w:divBdr>
                                                  <w:divsChild>
                                                    <w:div w:id="11012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766452">
      <w:bodyDiv w:val="1"/>
      <w:marLeft w:val="0"/>
      <w:marRight w:val="0"/>
      <w:marTop w:val="0"/>
      <w:marBottom w:val="0"/>
      <w:divBdr>
        <w:top w:val="none" w:sz="0" w:space="0" w:color="auto"/>
        <w:left w:val="none" w:sz="0" w:space="0" w:color="auto"/>
        <w:bottom w:val="none" w:sz="0" w:space="0" w:color="auto"/>
        <w:right w:val="none" w:sz="0" w:space="0" w:color="auto"/>
      </w:divBdr>
    </w:div>
    <w:div w:id="600114545">
      <w:bodyDiv w:val="1"/>
      <w:marLeft w:val="0"/>
      <w:marRight w:val="0"/>
      <w:marTop w:val="0"/>
      <w:marBottom w:val="0"/>
      <w:divBdr>
        <w:top w:val="none" w:sz="0" w:space="0" w:color="auto"/>
        <w:left w:val="none" w:sz="0" w:space="0" w:color="auto"/>
        <w:bottom w:val="none" w:sz="0" w:space="0" w:color="auto"/>
        <w:right w:val="none" w:sz="0" w:space="0" w:color="auto"/>
      </w:divBdr>
    </w:div>
    <w:div w:id="662664315">
      <w:bodyDiv w:val="1"/>
      <w:marLeft w:val="0"/>
      <w:marRight w:val="0"/>
      <w:marTop w:val="0"/>
      <w:marBottom w:val="0"/>
      <w:divBdr>
        <w:top w:val="none" w:sz="0" w:space="0" w:color="auto"/>
        <w:left w:val="none" w:sz="0" w:space="0" w:color="auto"/>
        <w:bottom w:val="none" w:sz="0" w:space="0" w:color="auto"/>
        <w:right w:val="none" w:sz="0" w:space="0" w:color="auto"/>
      </w:divBdr>
      <w:divsChild>
        <w:div w:id="152071303">
          <w:marLeft w:val="0"/>
          <w:marRight w:val="0"/>
          <w:marTop w:val="0"/>
          <w:marBottom w:val="0"/>
          <w:divBdr>
            <w:top w:val="none" w:sz="0" w:space="0" w:color="auto"/>
            <w:left w:val="none" w:sz="0" w:space="0" w:color="auto"/>
            <w:bottom w:val="none" w:sz="0" w:space="0" w:color="auto"/>
            <w:right w:val="none" w:sz="0" w:space="0" w:color="auto"/>
          </w:divBdr>
          <w:divsChild>
            <w:div w:id="191722551">
              <w:marLeft w:val="0"/>
              <w:marRight w:val="0"/>
              <w:marTop w:val="0"/>
              <w:marBottom w:val="0"/>
              <w:divBdr>
                <w:top w:val="none" w:sz="0" w:space="0" w:color="auto"/>
                <w:left w:val="none" w:sz="0" w:space="0" w:color="auto"/>
                <w:bottom w:val="none" w:sz="0" w:space="0" w:color="auto"/>
                <w:right w:val="none" w:sz="0" w:space="0" w:color="auto"/>
              </w:divBdr>
              <w:divsChild>
                <w:div w:id="2109543239">
                  <w:marLeft w:val="-150"/>
                  <w:marRight w:val="-150"/>
                  <w:marTop w:val="0"/>
                  <w:marBottom w:val="0"/>
                  <w:divBdr>
                    <w:top w:val="none" w:sz="0" w:space="0" w:color="auto"/>
                    <w:left w:val="none" w:sz="0" w:space="0" w:color="auto"/>
                    <w:bottom w:val="none" w:sz="0" w:space="0" w:color="auto"/>
                    <w:right w:val="none" w:sz="0" w:space="0" w:color="auto"/>
                  </w:divBdr>
                  <w:divsChild>
                    <w:div w:id="538401378">
                      <w:marLeft w:val="0"/>
                      <w:marRight w:val="3"/>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0"/>
                          <w:divBdr>
                            <w:top w:val="none" w:sz="0" w:space="0" w:color="auto"/>
                            <w:left w:val="none" w:sz="0" w:space="0" w:color="auto"/>
                            <w:bottom w:val="none" w:sz="0" w:space="0" w:color="auto"/>
                            <w:right w:val="none" w:sz="0" w:space="0" w:color="auto"/>
                          </w:divBdr>
                          <w:divsChild>
                            <w:div w:id="1542664428">
                              <w:marLeft w:val="0"/>
                              <w:marRight w:val="0"/>
                              <w:marTop w:val="0"/>
                              <w:marBottom w:val="0"/>
                              <w:divBdr>
                                <w:top w:val="none" w:sz="0" w:space="0" w:color="auto"/>
                                <w:left w:val="none" w:sz="0" w:space="0" w:color="auto"/>
                                <w:bottom w:val="none" w:sz="0" w:space="0" w:color="auto"/>
                                <w:right w:val="none" w:sz="0" w:space="0" w:color="auto"/>
                              </w:divBdr>
                              <w:divsChild>
                                <w:div w:id="167330276">
                                  <w:marLeft w:val="0"/>
                                  <w:marRight w:val="0"/>
                                  <w:marTop w:val="0"/>
                                  <w:marBottom w:val="0"/>
                                  <w:divBdr>
                                    <w:top w:val="none" w:sz="0" w:space="0" w:color="auto"/>
                                    <w:left w:val="none" w:sz="0" w:space="0" w:color="auto"/>
                                    <w:bottom w:val="none" w:sz="0" w:space="0" w:color="auto"/>
                                    <w:right w:val="none" w:sz="0" w:space="0" w:color="auto"/>
                                  </w:divBdr>
                                  <w:divsChild>
                                    <w:div w:id="1130325780">
                                      <w:marLeft w:val="-150"/>
                                      <w:marRight w:val="-150"/>
                                      <w:marTop w:val="0"/>
                                      <w:marBottom w:val="0"/>
                                      <w:divBdr>
                                        <w:top w:val="none" w:sz="0" w:space="0" w:color="auto"/>
                                        <w:left w:val="none" w:sz="0" w:space="0" w:color="auto"/>
                                        <w:bottom w:val="none" w:sz="0" w:space="0" w:color="auto"/>
                                        <w:right w:val="none" w:sz="0" w:space="0" w:color="auto"/>
                                      </w:divBdr>
                                      <w:divsChild>
                                        <w:div w:id="1745030026">
                                          <w:marLeft w:val="0"/>
                                          <w:marRight w:val="0"/>
                                          <w:marTop w:val="0"/>
                                          <w:marBottom w:val="0"/>
                                          <w:divBdr>
                                            <w:top w:val="none" w:sz="0" w:space="0" w:color="auto"/>
                                            <w:left w:val="none" w:sz="0" w:space="0" w:color="auto"/>
                                            <w:bottom w:val="none" w:sz="0" w:space="0" w:color="auto"/>
                                            <w:right w:val="none" w:sz="0" w:space="0" w:color="auto"/>
                                          </w:divBdr>
                                          <w:divsChild>
                                            <w:div w:id="2080472142">
                                              <w:marLeft w:val="0"/>
                                              <w:marRight w:val="0"/>
                                              <w:marTop w:val="0"/>
                                              <w:marBottom w:val="0"/>
                                              <w:divBdr>
                                                <w:top w:val="none" w:sz="0" w:space="0" w:color="auto"/>
                                                <w:left w:val="single" w:sz="6" w:space="0" w:color="CCCCCC"/>
                                                <w:bottom w:val="single" w:sz="2" w:space="0" w:color="CCCCCC"/>
                                                <w:right w:val="single" w:sz="6" w:space="0" w:color="CCCCCC"/>
                                              </w:divBdr>
                                              <w:divsChild>
                                                <w:div w:id="1577125341">
                                                  <w:marLeft w:val="0"/>
                                                  <w:marRight w:val="0"/>
                                                  <w:marTop w:val="0"/>
                                                  <w:marBottom w:val="0"/>
                                                  <w:divBdr>
                                                    <w:top w:val="none" w:sz="0" w:space="0" w:color="auto"/>
                                                    <w:left w:val="none" w:sz="0" w:space="0" w:color="auto"/>
                                                    <w:bottom w:val="none" w:sz="0" w:space="0" w:color="auto"/>
                                                    <w:right w:val="none" w:sz="0" w:space="0" w:color="auto"/>
                                                  </w:divBdr>
                                                </w:div>
                                                <w:div w:id="1183201013">
                                                  <w:marLeft w:val="0"/>
                                                  <w:marRight w:val="0"/>
                                                  <w:marTop w:val="0"/>
                                                  <w:marBottom w:val="0"/>
                                                  <w:divBdr>
                                                    <w:top w:val="none" w:sz="0" w:space="0" w:color="auto"/>
                                                    <w:left w:val="none" w:sz="0" w:space="0" w:color="auto"/>
                                                    <w:bottom w:val="none" w:sz="0" w:space="0" w:color="auto"/>
                                                    <w:right w:val="none" w:sz="0" w:space="0" w:color="auto"/>
                                                  </w:divBdr>
                                                  <w:divsChild>
                                                    <w:div w:id="19193627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71276">
      <w:bodyDiv w:val="1"/>
      <w:marLeft w:val="0"/>
      <w:marRight w:val="0"/>
      <w:marTop w:val="0"/>
      <w:marBottom w:val="0"/>
      <w:divBdr>
        <w:top w:val="none" w:sz="0" w:space="0" w:color="auto"/>
        <w:left w:val="none" w:sz="0" w:space="0" w:color="auto"/>
        <w:bottom w:val="none" w:sz="0" w:space="0" w:color="auto"/>
        <w:right w:val="none" w:sz="0" w:space="0" w:color="auto"/>
      </w:divBdr>
    </w:div>
    <w:div w:id="736899916">
      <w:bodyDiv w:val="1"/>
      <w:marLeft w:val="0"/>
      <w:marRight w:val="0"/>
      <w:marTop w:val="0"/>
      <w:marBottom w:val="0"/>
      <w:divBdr>
        <w:top w:val="none" w:sz="0" w:space="0" w:color="auto"/>
        <w:left w:val="none" w:sz="0" w:space="0" w:color="auto"/>
        <w:bottom w:val="none" w:sz="0" w:space="0" w:color="auto"/>
        <w:right w:val="none" w:sz="0" w:space="0" w:color="auto"/>
      </w:divBdr>
      <w:divsChild>
        <w:div w:id="1554349166">
          <w:marLeft w:val="0"/>
          <w:marRight w:val="0"/>
          <w:marTop w:val="0"/>
          <w:marBottom w:val="0"/>
          <w:divBdr>
            <w:top w:val="none" w:sz="0" w:space="0" w:color="auto"/>
            <w:left w:val="none" w:sz="0" w:space="0" w:color="auto"/>
            <w:bottom w:val="none" w:sz="0" w:space="0" w:color="auto"/>
            <w:right w:val="none" w:sz="0" w:space="0" w:color="auto"/>
          </w:divBdr>
          <w:divsChild>
            <w:div w:id="106780570">
              <w:marLeft w:val="0"/>
              <w:marRight w:val="0"/>
              <w:marTop w:val="0"/>
              <w:marBottom w:val="0"/>
              <w:divBdr>
                <w:top w:val="none" w:sz="0" w:space="0" w:color="auto"/>
                <w:left w:val="none" w:sz="0" w:space="0" w:color="auto"/>
                <w:bottom w:val="none" w:sz="0" w:space="0" w:color="auto"/>
                <w:right w:val="none" w:sz="0" w:space="0" w:color="auto"/>
              </w:divBdr>
              <w:divsChild>
                <w:div w:id="122618457">
                  <w:marLeft w:val="0"/>
                  <w:marRight w:val="0"/>
                  <w:marTop w:val="0"/>
                  <w:marBottom w:val="0"/>
                  <w:divBdr>
                    <w:top w:val="none" w:sz="0" w:space="0" w:color="auto"/>
                    <w:left w:val="none" w:sz="0" w:space="0" w:color="auto"/>
                    <w:bottom w:val="none" w:sz="0" w:space="0" w:color="auto"/>
                    <w:right w:val="none" w:sz="0" w:space="0" w:color="auto"/>
                  </w:divBdr>
                  <w:divsChild>
                    <w:div w:id="960649472">
                      <w:marLeft w:val="0"/>
                      <w:marRight w:val="0"/>
                      <w:marTop w:val="0"/>
                      <w:marBottom w:val="0"/>
                      <w:divBdr>
                        <w:top w:val="none" w:sz="0" w:space="0" w:color="auto"/>
                        <w:left w:val="none" w:sz="0" w:space="0" w:color="auto"/>
                        <w:bottom w:val="none" w:sz="0" w:space="0" w:color="auto"/>
                        <w:right w:val="none" w:sz="0" w:space="0" w:color="auto"/>
                      </w:divBdr>
                      <w:divsChild>
                        <w:div w:id="1463235399">
                          <w:marLeft w:val="0"/>
                          <w:marRight w:val="0"/>
                          <w:marTop w:val="0"/>
                          <w:marBottom w:val="0"/>
                          <w:divBdr>
                            <w:top w:val="none" w:sz="0" w:space="0" w:color="auto"/>
                            <w:left w:val="none" w:sz="0" w:space="0" w:color="auto"/>
                            <w:bottom w:val="none" w:sz="0" w:space="0" w:color="auto"/>
                            <w:right w:val="none" w:sz="0" w:space="0" w:color="auto"/>
                          </w:divBdr>
                          <w:divsChild>
                            <w:div w:id="935674079">
                              <w:marLeft w:val="0"/>
                              <w:marRight w:val="0"/>
                              <w:marTop w:val="0"/>
                              <w:marBottom w:val="0"/>
                              <w:divBdr>
                                <w:top w:val="none" w:sz="0" w:space="0" w:color="auto"/>
                                <w:left w:val="none" w:sz="0" w:space="0" w:color="auto"/>
                                <w:bottom w:val="none" w:sz="0" w:space="0" w:color="auto"/>
                                <w:right w:val="none" w:sz="0" w:space="0" w:color="auto"/>
                              </w:divBdr>
                              <w:divsChild>
                                <w:div w:id="1641567920">
                                  <w:marLeft w:val="0"/>
                                  <w:marRight w:val="0"/>
                                  <w:marTop w:val="0"/>
                                  <w:marBottom w:val="0"/>
                                  <w:divBdr>
                                    <w:top w:val="none" w:sz="0" w:space="0" w:color="auto"/>
                                    <w:left w:val="none" w:sz="0" w:space="0" w:color="auto"/>
                                    <w:bottom w:val="none" w:sz="0" w:space="0" w:color="auto"/>
                                    <w:right w:val="none" w:sz="0" w:space="0" w:color="auto"/>
                                  </w:divBdr>
                                  <w:divsChild>
                                    <w:div w:id="1031034008">
                                      <w:marLeft w:val="0"/>
                                      <w:marRight w:val="0"/>
                                      <w:marTop w:val="0"/>
                                      <w:marBottom w:val="0"/>
                                      <w:divBdr>
                                        <w:top w:val="none" w:sz="0" w:space="0" w:color="auto"/>
                                        <w:left w:val="none" w:sz="0" w:space="0" w:color="auto"/>
                                        <w:bottom w:val="none" w:sz="0" w:space="0" w:color="auto"/>
                                        <w:right w:val="none" w:sz="0" w:space="0" w:color="auto"/>
                                      </w:divBdr>
                                      <w:divsChild>
                                        <w:div w:id="284695302">
                                          <w:marLeft w:val="0"/>
                                          <w:marRight w:val="0"/>
                                          <w:marTop w:val="0"/>
                                          <w:marBottom w:val="0"/>
                                          <w:divBdr>
                                            <w:top w:val="none" w:sz="0" w:space="0" w:color="auto"/>
                                            <w:left w:val="none" w:sz="0" w:space="0" w:color="auto"/>
                                            <w:bottom w:val="none" w:sz="0" w:space="0" w:color="auto"/>
                                            <w:right w:val="none" w:sz="0" w:space="0" w:color="auto"/>
                                          </w:divBdr>
                                          <w:divsChild>
                                            <w:div w:id="2026127608">
                                              <w:marLeft w:val="0"/>
                                              <w:marRight w:val="0"/>
                                              <w:marTop w:val="0"/>
                                              <w:marBottom w:val="0"/>
                                              <w:divBdr>
                                                <w:top w:val="none" w:sz="0" w:space="0" w:color="auto"/>
                                                <w:left w:val="none" w:sz="0" w:space="0" w:color="auto"/>
                                                <w:bottom w:val="none" w:sz="0" w:space="0" w:color="auto"/>
                                                <w:right w:val="none" w:sz="0" w:space="0" w:color="auto"/>
                                              </w:divBdr>
                                              <w:divsChild>
                                                <w:div w:id="1736977584">
                                                  <w:marLeft w:val="0"/>
                                                  <w:marRight w:val="0"/>
                                                  <w:marTop w:val="0"/>
                                                  <w:marBottom w:val="0"/>
                                                  <w:divBdr>
                                                    <w:top w:val="none" w:sz="0" w:space="0" w:color="auto"/>
                                                    <w:left w:val="none" w:sz="0" w:space="0" w:color="auto"/>
                                                    <w:bottom w:val="none" w:sz="0" w:space="0" w:color="auto"/>
                                                    <w:right w:val="none" w:sz="0" w:space="0" w:color="auto"/>
                                                  </w:divBdr>
                                                  <w:divsChild>
                                                    <w:div w:id="1163813834">
                                                      <w:marLeft w:val="0"/>
                                                      <w:marRight w:val="0"/>
                                                      <w:marTop w:val="0"/>
                                                      <w:marBottom w:val="0"/>
                                                      <w:divBdr>
                                                        <w:top w:val="none" w:sz="0" w:space="0" w:color="auto"/>
                                                        <w:left w:val="none" w:sz="0" w:space="0" w:color="auto"/>
                                                        <w:bottom w:val="none" w:sz="0" w:space="0" w:color="auto"/>
                                                        <w:right w:val="none" w:sz="0" w:space="0" w:color="auto"/>
                                                      </w:divBdr>
                                                      <w:divsChild>
                                                        <w:div w:id="1744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108958">
      <w:bodyDiv w:val="1"/>
      <w:marLeft w:val="0"/>
      <w:marRight w:val="0"/>
      <w:marTop w:val="0"/>
      <w:marBottom w:val="0"/>
      <w:divBdr>
        <w:top w:val="none" w:sz="0" w:space="0" w:color="auto"/>
        <w:left w:val="none" w:sz="0" w:space="0" w:color="auto"/>
        <w:bottom w:val="none" w:sz="0" w:space="0" w:color="auto"/>
        <w:right w:val="none" w:sz="0" w:space="0" w:color="auto"/>
      </w:divBdr>
      <w:divsChild>
        <w:div w:id="499346754">
          <w:marLeft w:val="0"/>
          <w:marRight w:val="0"/>
          <w:marTop w:val="0"/>
          <w:marBottom w:val="0"/>
          <w:divBdr>
            <w:top w:val="none" w:sz="0" w:space="0" w:color="auto"/>
            <w:left w:val="none" w:sz="0" w:space="0" w:color="auto"/>
            <w:bottom w:val="none" w:sz="0" w:space="0" w:color="auto"/>
            <w:right w:val="none" w:sz="0" w:space="0" w:color="auto"/>
          </w:divBdr>
          <w:divsChild>
            <w:div w:id="1074934111">
              <w:marLeft w:val="0"/>
              <w:marRight w:val="0"/>
              <w:marTop w:val="0"/>
              <w:marBottom w:val="0"/>
              <w:divBdr>
                <w:top w:val="none" w:sz="0" w:space="0" w:color="auto"/>
                <w:left w:val="none" w:sz="0" w:space="0" w:color="auto"/>
                <w:bottom w:val="none" w:sz="0" w:space="0" w:color="auto"/>
                <w:right w:val="none" w:sz="0" w:space="0" w:color="auto"/>
              </w:divBdr>
              <w:divsChild>
                <w:div w:id="1809785309">
                  <w:marLeft w:val="0"/>
                  <w:marRight w:val="0"/>
                  <w:marTop w:val="0"/>
                  <w:marBottom w:val="0"/>
                  <w:divBdr>
                    <w:top w:val="none" w:sz="0" w:space="0" w:color="auto"/>
                    <w:left w:val="none" w:sz="0" w:space="0" w:color="auto"/>
                    <w:bottom w:val="none" w:sz="0" w:space="0" w:color="auto"/>
                    <w:right w:val="none" w:sz="0" w:space="0" w:color="auto"/>
                  </w:divBdr>
                  <w:divsChild>
                    <w:div w:id="1836606334">
                      <w:marLeft w:val="0"/>
                      <w:marRight w:val="0"/>
                      <w:marTop w:val="0"/>
                      <w:marBottom w:val="0"/>
                      <w:divBdr>
                        <w:top w:val="none" w:sz="0" w:space="0" w:color="auto"/>
                        <w:left w:val="none" w:sz="0" w:space="0" w:color="auto"/>
                        <w:bottom w:val="none" w:sz="0" w:space="0" w:color="auto"/>
                        <w:right w:val="none" w:sz="0" w:space="0" w:color="auto"/>
                      </w:divBdr>
                      <w:divsChild>
                        <w:div w:id="1519150250">
                          <w:marLeft w:val="0"/>
                          <w:marRight w:val="0"/>
                          <w:marTop w:val="0"/>
                          <w:marBottom w:val="0"/>
                          <w:divBdr>
                            <w:top w:val="none" w:sz="0" w:space="0" w:color="auto"/>
                            <w:left w:val="none" w:sz="0" w:space="0" w:color="auto"/>
                            <w:bottom w:val="none" w:sz="0" w:space="0" w:color="auto"/>
                            <w:right w:val="none" w:sz="0" w:space="0" w:color="auto"/>
                          </w:divBdr>
                          <w:divsChild>
                            <w:div w:id="1207137928">
                              <w:marLeft w:val="0"/>
                              <w:marRight w:val="0"/>
                              <w:marTop w:val="0"/>
                              <w:marBottom w:val="0"/>
                              <w:divBdr>
                                <w:top w:val="none" w:sz="0" w:space="0" w:color="auto"/>
                                <w:left w:val="none" w:sz="0" w:space="0" w:color="auto"/>
                                <w:bottom w:val="none" w:sz="0" w:space="0" w:color="auto"/>
                                <w:right w:val="none" w:sz="0" w:space="0" w:color="auto"/>
                              </w:divBdr>
                              <w:divsChild>
                                <w:div w:id="1000546582">
                                  <w:marLeft w:val="0"/>
                                  <w:marRight w:val="0"/>
                                  <w:marTop w:val="0"/>
                                  <w:marBottom w:val="0"/>
                                  <w:divBdr>
                                    <w:top w:val="none" w:sz="0" w:space="0" w:color="auto"/>
                                    <w:left w:val="none" w:sz="0" w:space="0" w:color="auto"/>
                                    <w:bottom w:val="none" w:sz="0" w:space="0" w:color="auto"/>
                                    <w:right w:val="none" w:sz="0" w:space="0" w:color="auto"/>
                                  </w:divBdr>
                                  <w:divsChild>
                                    <w:div w:id="1973825614">
                                      <w:marLeft w:val="0"/>
                                      <w:marRight w:val="0"/>
                                      <w:marTop w:val="0"/>
                                      <w:marBottom w:val="0"/>
                                      <w:divBdr>
                                        <w:top w:val="none" w:sz="0" w:space="0" w:color="auto"/>
                                        <w:left w:val="none" w:sz="0" w:space="0" w:color="auto"/>
                                        <w:bottom w:val="none" w:sz="0" w:space="0" w:color="auto"/>
                                        <w:right w:val="none" w:sz="0" w:space="0" w:color="auto"/>
                                      </w:divBdr>
                                      <w:divsChild>
                                        <w:div w:id="485166557">
                                          <w:marLeft w:val="0"/>
                                          <w:marRight w:val="0"/>
                                          <w:marTop w:val="0"/>
                                          <w:marBottom w:val="0"/>
                                          <w:divBdr>
                                            <w:top w:val="none" w:sz="0" w:space="0" w:color="auto"/>
                                            <w:left w:val="none" w:sz="0" w:space="0" w:color="auto"/>
                                            <w:bottom w:val="none" w:sz="0" w:space="0" w:color="auto"/>
                                            <w:right w:val="none" w:sz="0" w:space="0" w:color="auto"/>
                                          </w:divBdr>
                                          <w:divsChild>
                                            <w:div w:id="357973541">
                                              <w:marLeft w:val="0"/>
                                              <w:marRight w:val="0"/>
                                              <w:marTop w:val="0"/>
                                              <w:marBottom w:val="0"/>
                                              <w:divBdr>
                                                <w:top w:val="none" w:sz="0" w:space="0" w:color="auto"/>
                                                <w:left w:val="none" w:sz="0" w:space="0" w:color="auto"/>
                                                <w:bottom w:val="none" w:sz="0" w:space="0" w:color="auto"/>
                                                <w:right w:val="none" w:sz="0" w:space="0" w:color="auto"/>
                                              </w:divBdr>
                                              <w:divsChild>
                                                <w:div w:id="732508611">
                                                  <w:marLeft w:val="0"/>
                                                  <w:marRight w:val="0"/>
                                                  <w:marTop w:val="0"/>
                                                  <w:marBottom w:val="0"/>
                                                  <w:divBdr>
                                                    <w:top w:val="none" w:sz="0" w:space="0" w:color="auto"/>
                                                    <w:left w:val="none" w:sz="0" w:space="0" w:color="auto"/>
                                                    <w:bottom w:val="none" w:sz="0" w:space="0" w:color="auto"/>
                                                    <w:right w:val="none" w:sz="0" w:space="0" w:color="auto"/>
                                                  </w:divBdr>
                                                  <w:divsChild>
                                                    <w:div w:id="622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904649">
      <w:bodyDiv w:val="1"/>
      <w:marLeft w:val="0"/>
      <w:marRight w:val="0"/>
      <w:marTop w:val="0"/>
      <w:marBottom w:val="0"/>
      <w:divBdr>
        <w:top w:val="none" w:sz="0" w:space="0" w:color="auto"/>
        <w:left w:val="none" w:sz="0" w:space="0" w:color="auto"/>
        <w:bottom w:val="none" w:sz="0" w:space="0" w:color="auto"/>
        <w:right w:val="none" w:sz="0" w:space="0" w:color="auto"/>
      </w:divBdr>
      <w:divsChild>
        <w:div w:id="1395546134">
          <w:marLeft w:val="210"/>
          <w:marRight w:val="0"/>
          <w:marTop w:val="210"/>
          <w:marBottom w:val="210"/>
          <w:divBdr>
            <w:top w:val="none" w:sz="0" w:space="0" w:color="auto"/>
            <w:left w:val="none" w:sz="0" w:space="0" w:color="auto"/>
            <w:bottom w:val="none" w:sz="0" w:space="0" w:color="auto"/>
            <w:right w:val="none" w:sz="0" w:space="0" w:color="auto"/>
          </w:divBdr>
        </w:div>
        <w:div w:id="1793788799">
          <w:marLeft w:val="210"/>
          <w:marRight w:val="0"/>
          <w:marTop w:val="210"/>
          <w:marBottom w:val="210"/>
          <w:divBdr>
            <w:top w:val="none" w:sz="0" w:space="0" w:color="auto"/>
            <w:left w:val="none" w:sz="0" w:space="0" w:color="auto"/>
            <w:bottom w:val="none" w:sz="0" w:space="0" w:color="auto"/>
            <w:right w:val="none" w:sz="0" w:space="0" w:color="auto"/>
          </w:divBdr>
        </w:div>
        <w:div w:id="80834412">
          <w:marLeft w:val="210"/>
          <w:marRight w:val="0"/>
          <w:marTop w:val="210"/>
          <w:marBottom w:val="210"/>
          <w:divBdr>
            <w:top w:val="none" w:sz="0" w:space="0" w:color="auto"/>
            <w:left w:val="none" w:sz="0" w:space="0" w:color="auto"/>
            <w:bottom w:val="none" w:sz="0" w:space="0" w:color="auto"/>
            <w:right w:val="none" w:sz="0" w:space="0" w:color="auto"/>
          </w:divBdr>
        </w:div>
      </w:divsChild>
    </w:div>
    <w:div w:id="801581660">
      <w:bodyDiv w:val="1"/>
      <w:marLeft w:val="0"/>
      <w:marRight w:val="0"/>
      <w:marTop w:val="0"/>
      <w:marBottom w:val="0"/>
      <w:divBdr>
        <w:top w:val="none" w:sz="0" w:space="0" w:color="auto"/>
        <w:left w:val="none" w:sz="0" w:space="0" w:color="auto"/>
        <w:bottom w:val="none" w:sz="0" w:space="0" w:color="auto"/>
        <w:right w:val="none" w:sz="0" w:space="0" w:color="auto"/>
      </w:divBdr>
      <w:divsChild>
        <w:div w:id="220672748">
          <w:marLeft w:val="0"/>
          <w:marRight w:val="0"/>
          <w:marTop w:val="0"/>
          <w:marBottom w:val="0"/>
          <w:divBdr>
            <w:top w:val="none" w:sz="0" w:space="0" w:color="auto"/>
            <w:left w:val="none" w:sz="0" w:space="0" w:color="auto"/>
            <w:bottom w:val="none" w:sz="0" w:space="0" w:color="auto"/>
            <w:right w:val="none" w:sz="0" w:space="0" w:color="auto"/>
          </w:divBdr>
          <w:divsChild>
            <w:div w:id="1695880154">
              <w:marLeft w:val="0"/>
              <w:marRight w:val="0"/>
              <w:marTop w:val="0"/>
              <w:marBottom w:val="0"/>
              <w:divBdr>
                <w:top w:val="none" w:sz="0" w:space="0" w:color="auto"/>
                <w:left w:val="none" w:sz="0" w:space="0" w:color="auto"/>
                <w:bottom w:val="none" w:sz="0" w:space="0" w:color="auto"/>
                <w:right w:val="none" w:sz="0" w:space="0" w:color="auto"/>
              </w:divBdr>
              <w:divsChild>
                <w:div w:id="458305141">
                  <w:marLeft w:val="0"/>
                  <w:marRight w:val="0"/>
                  <w:marTop w:val="0"/>
                  <w:marBottom w:val="0"/>
                  <w:divBdr>
                    <w:top w:val="none" w:sz="0" w:space="0" w:color="auto"/>
                    <w:left w:val="none" w:sz="0" w:space="0" w:color="auto"/>
                    <w:bottom w:val="none" w:sz="0" w:space="0" w:color="auto"/>
                    <w:right w:val="none" w:sz="0" w:space="0" w:color="auto"/>
                  </w:divBdr>
                  <w:divsChild>
                    <w:div w:id="1372918906">
                      <w:marLeft w:val="0"/>
                      <w:marRight w:val="0"/>
                      <w:marTop w:val="0"/>
                      <w:marBottom w:val="0"/>
                      <w:divBdr>
                        <w:top w:val="none" w:sz="0" w:space="0" w:color="auto"/>
                        <w:left w:val="none" w:sz="0" w:space="0" w:color="auto"/>
                        <w:bottom w:val="none" w:sz="0" w:space="0" w:color="auto"/>
                        <w:right w:val="none" w:sz="0" w:space="0" w:color="auto"/>
                      </w:divBdr>
                      <w:divsChild>
                        <w:div w:id="2100253307">
                          <w:marLeft w:val="0"/>
                          <w:marRight w:val="0"/>
                          <w:marTop w:val="0"/>
                          <w:marBottom w:val="0"/>
                          <w:divBdr>
                            <w:top w:val="none" w:sz="0" w:space="0" w:color="auto"/>
                            <w:left w:val="none" w:sz="0" w:space="0" w:color="auto"/>
                            <w:bottom w:val="none" w:sz="0" w:space="0" w:color="auto"/>
                            <w:right w:val="none" w:sz="0" w:space="0" w:color="auto"/>
                          </w:divBdr>
                          <w:divsChild>
                            <w:div w:id="57823654">
                              <w:marLeft w:val="0"/>
                              <w:marRight w:val="0"/>
                              <w:marTop w:val="0"/>
                              <w:marBottom w:val="0"/>
                              <w:divBdr>
                                <w:top w:val="none" w:sz="0" w:space="0" w:color="auto"/>
                                <w:left w:val="none" w:sz="0" w:space="0" w:color="auto"/>
                                <w:bottom w:val="none" w:sz="0" w:space="0" w:color="auto"/>
                                <w:right w:val="none" w:sz="0" w:space="0" w:color="auto"/>
                              </w:divBdr>
                              <w:divsChild>
                                <w:div w:id="173110414">
                                  <w:marLeft w:val="0"/>
                                  <w:marRight w:val="0"/>
                                  <w:marTop w:val="0"/>
                                  <w:marBottom w:val="0"/>
                                  <w:divBdr>
                                    <w:top w:val="none" w:sz="0" w:space="0" w:color="auto"/>
                                    <w:left w:val="none" w:sz="0" w:space="0" w:color="auto"/>
                                    <w:bottom w:val="none" w:sz="0" w:space="0" w:color="auto"/>
                                    <w:right w:val="none" w:sz="0" w:space="0" w:color="auto"/>
                                  </w:divBdr>
                                  <w:divsChild>
                                    <w:div w:id="784813742">
                                      <w:marLeft w:val="0"/>
                                      <w:marRight w:val="0"/>
                                      <w:marTop w:val="0"/>
                                      <w:marBottom w:val="0"/>
                                      <w:divBdr>
                                        <w:top w:val="none" w:sz="0" w:space="0" w:color="auto"/>
                                        <w:left w:val="none" w:sz="0" w:space="0" w:color="auto"/>
                                        <w:bottom w:val="none" w:sz="0" w:space="0" w:color="auto"/>
                                        <w:right w:val="none" w:sz="0" w:space="0" w:color="auto"/>
                                      </w:divBdr>
                                      <w:divsChild>
                                        <w:div w:id="1338574129">
                                          <w:marLeft w:val="0"/>
                                          <w:marRight w:val="0"/>
                                          <w:marTop w:val="0"/>
                                          <w:marBottom w:val="0"/>
                                          <w:divBdr>
                                            <w:top w:val="none" w:sz="0" w:space="0" w:color="auto"/>
                                            <w:left w:val="none" w:sz="0" w:space="0" w:color="auto"/>
                                            <w:bottom w:val="none" w:sz="0" w:space="0" w:color="auto"/>
                                            <w:right w:val="none" w:sz="0" w:space="0" w:color="auto"/>
                                          </w:divBdr>
                                          <w:divsChild>
                                            <w:div w:id="367067762">
                                              <w:marLeft w:val="0"/>
                                              <w:marRight w:val="0"/>
                                              <w:marTop w:val="0"/>
                                              <w:marBottom w:val="0"/>
                                              <w:divBdr>
                                                <w:top w:val="none" w:sz="0" w:space="0" w:color="auto"/>
                                                <w:left w:val="none" w:sz="0" w:space="0" w:color="auto"/>
                                                <w:bottom w:val="none" w:sz="0" w:space="0" w:color="auto"/>
                                                <w:right w:val="none" w:sz="0" w:space="0" w:color="auto"/>
                                              </w:divBdr>
                                              <w:divsChild>
                                                <w:div w:id="1249848337">
                                                  <w:marLeft w:val="0"/>
                                                  <w:marRight w:val="0"/>
                                                  <w:marTop w:val="0"/>
                                                  <w:marBottom w:val="0"/>
                                                  <w:divBdr>
                                                    <w:top w:val="none" w:sz="0" w:space="0" w:color="auto"/>
                                                    <w:left w:val="none" w:sz="0" w:space="0" w:color="auto"/>
                                                    <w:bottom w:val="none" w:sz="0" w:space="0" w:color="auto"/>
                                                    <w:right w:val="none" w:sz="0" w:space="0" w:color="auto"/>
                                                  </w:divBdr>
                                                  <w:divsChild>
                                                    <w:div w:id="1422681811">
                                                      <w:marLeft w:val="0"/>
                                                      <w:marRight w:val="0"/>
                                                      <w:marTop w:val="0"/>
                                                      <w:marBottom w:val="0"/>
                                                      <w:divBdr>
                                                        <w:top w:val="none" w:sz="0" w:space="0" w:color="auto"/>
                                                        <w:left w:val="none" w:sz="0" w:space="0" w:color="auto"/>
                                                        <w:bottom w:val="none" w:sz="0" w:space="0" w:color="auto"/>
                                                        <w:right w:val="none" w:sz="0" w:space="0" w:color="auto"/>
                                                      </w:divBdr>
                                                      <w:divsChild>
                                                        <w:div w:id="1786466183">
                                                          <w:marLeft w:val="0"/>
                                                          <w:marRight w:val="0"/>
                                                          <w:marTop w:val="0"/>
                                                          <w:marBottom w:val="0"/>
                                                          <w:divBdr>
                                                            <w:top w:val="none" w:sz="0" w:space="0" w:color="auto"/>
                                                            <w:left w:val="none" w:sz="0" w:space="0" w:color="auto"/>
                                                            <w:bottom w:val="none" w:sz="0" w:space="0" w:color="auto"/>
                                                            <w:right w:val="none" w:sz="0" w:space="0" w:color="auto"/>
                                                          </w:divBdr>
                                                        </w:div>
                                                        <w:div w:id="2372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2720578">
      <w:bodyDiv w:val="1"/>
      <w:marLeft w:val="0"/>
      <w:marRight w:val="0"/>
      <w:marTop w:val="0"/>
      <w:marBottom w:val="0"/>
      <w:divBdr>
        <w:top w:val="none" w:sz="0" w:space="0" w:color="auto"/>
        <w:left w:val="single" w:sz="6" w:space="0" w:color="E1FF9A"/>
        <w:bottom w:val="none" w:sz="0" w:space="0" w:color="auto"/>
        <w:right w:val="single" w:sz="6" w:space="0" w:color="E1FF9A"/>
      </w:divBdr>
      <w:divsChild>
        <w:div w:id="1857768608">
          <w:marLeft w:val="0"/>
          <w:marRight w:val="0"/>
          <w:marTop w:val="0"/>
          <w:marBottom w:val="0"/>
          <w:divBdr>
            <w:top w:val="none" w:sz="0" w:space="0" w:color="auto"/>
            <w:left w:val="none" w:sz="0" w:space="0" w:color="auto"/>
            <w:bottom w:val="none" w:sz="0" w:space="0" w:color="auto"/>
            <w:right w:val="none" w:sz="0" w:space="0" w:color="auto"/>
          </w:divBdr>
          <w:divsChild>
            <w:div w:id="1072003544">
              <w:marLeft w:val="0"/>
              <w:marRight w:val="0"/>
              <w:marTop w:val="0"/>
              <w:marBottom w:val="0"/>
              <w:divBdr>
                <w:top w:val="none" w:sz="0" w:space="0" w:color="auto"/>
                <w:left w:val="none" w:sz="0" w:space="0" w:color="auto"/>
                <w:bottom w:val="none" w:sz="0" w:space="0" w:color="auto"/>
                <w:right w:val="none" w:sz="0" w:space="0" w:color="auto"/>
              </w:divBdr>
              <w:divsChild>
                <w:div w:id="1610578837">
                  <w:marLeft w:val="0"/>
                  <w:marRight w:val="0"/>
                  <w:marTop w:val="0"/>
                  <w:marBottom w:val="0"/>
                  <w:divBdr>
                    <w:top w:val="none" w:sz="0" w:space="0" w:color="auto"/>
                    <w:left w:val="none" w:sz="0" w:space="0" w:color="auto"/>
                    <w:bottom w:val="none" w:sz="0" w:space="0" w:color="auto"/>
                    <w:right w:val="none" w:sz="0" w:space="0" w:color="auto"/>
                  </w:divBdr>
                  <w:divsChild>
                    <w:div w:id="1323200012">
                      <w:marLeft w:val="0"/>
                      <w:marRight w:val="0"/>
                      <w:marTop w:val="0"/>
                      <w:marBottom w:val="0"/>
                      <w:divBdr>
                        <w:top w:val="none" w:sz="0" w:space="0" w:color="auto"/>
                        <w:left w:val="none" w:sz="0" w:space="0" w:color="auto"/>
                        <w:bottom w:val="none" w:sz="0" w:space="0" w:color="auto"/>
                        <w:right w:val="none" w:sz="0" w:space="0" w:color="auto"/>
                      </w:divBdr>
                      <w:divsChild>
                        <w:div w:id="133791138">
                          <w:marLeft w:val="4500"/>
                          <w:marRight w:val="-9900"/>
                          <w:marTop w:val="0"/>
                          <w:marBottom w:val="0"/>
                          <w:divBdr>
                            <w:top w:val="none" w:sz="0" w:space="0" w:color="auto"/>
                            <w:left w:val="none" w:sz="0" w:space="0" w:color="auto"/>
                            <w:bottom w:val="none" w:sz="0" w:space="0" w:color="auto"/>
                            <w:right w:val="none" w:sz="0" w:space="0" w:color="auto"/>
                          </w:divBdr>
                          <w:divsChild>
                            <w:div w:id="246309168">
                              <w:marLeft w:val="0"/>
                              <w:marRight w:val="0"/>
                              <w:marTop w:val="0"/>
                              <w:marBottom w:val="0"/>
                              <w:divBdr>
                                <w:top w:val="none" w:sz="0" w:space="0" w:color="auto"/>
                                <w:left w:val="none" w:sz="0" w:space="0" w:color="auto"/>
                                <w:bottom w:val="none" w:sz="0" w:space="0" w:color="auto"/>
                                <w:right w:val="none" w:sz="0" w:space="0" w:color="auto"/>
                              </w:divBdr>
                              <w:divsChild>
                                <w:div w:id="1114861333">
                                  <w:marLeft w:val="0"/>
                                  <w:marRight w:val="0"/>
                                  <w:marTop w:val="0"/>
                                  <w:marBottom w:val="0"/>
                                  <w:divBdr>
                                    <w:top w:val="none" w:sz="0" w:space="0" w:color="auto"/>
                                    <w:left w:val="none" w:sz="0" w:space="0" w:color="auto"/>
                                    <w:bottom w:val="none" w:sz="0" w:space="0" w:color="auto"/>
                                    <w:right w:val="none" w:sz="0" w:space="0" w:color="auto"/>
                                  </w:divBdr>
                                  <w:divsChild>
                                    <w:div w:id="117073405">
                                      <w:marLeft w:val="0"/>
                                      <w:marRight w:val="0"/>
                                      <w:marTop w:val="0"/>
                                      <w:marBottom w:val="0"/>
                                      <w:divBdr>
                                        <w:top w:val="none" w:sz="0" w:space="0" w:color="auto"/>
                                        <w:left w:val="none" w:sz="0" w:space="0" w:color="auto"/>
                                        <w:bottom w:val="none" w:sz="0" w:space="0" w:color="auto"/>
                                        <w:right w:val="none" w:sz="0" w:space="0" w:color="auto"/>
                                      </w:divBdr>
                                      <w:divsChild>
                                        <w:div w:id="32269793">
                                          <w:marLeft w:val="0"/>
                                          <w:marRight w:val="0"/>
                                          <w:marTop w:val="0"/>
                                          <w:marBottom w:val="0"/>
                                          <w:divBdr>
                                            <w:top w:val="none" w:sz="0" w:space="0" w:color="auto"/>
                                            <w:left w:val="none" w:sz="0" w:space="0" w:color="auto"/>
                                            <w:bottom w:val="none" w:sz="0" w:space="0" w:color="auto"/>
                                            <w:right w:val="none" w:sz="0" w:space="0" w:color="auto"/>
                                          </w:divBdr>
                                          <w:divsChild>
                                            <w:div w:id="218516632">
                                              <w:marLeft w:val="0"/>
                                              <w:marRight w:val="0"/>
                                              <w:marTop w:val="0"/>
                                              <w:marBottom w:val="0"/>
                                              <w:divBdr>
                                                <w:top w:val="none" w:sz="0" w:space="0" w:color="auto"/>
                                                <w:left w:val="none" w:sz="0" w:space="0" w:color="auto"/>
                                                <w:bottom w:val="none" w:sz="0" w:space="0" w:color="auto"/>
                                                <w:right w:val="none" w:sz="0" w:space="0" w:color="auto"/>
                                              </w:divBdr>
                                              <w:divsChild>
                                                <w:div w:id="1202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646566">
      <w:bodyDiv w:val="1"/>
      <w:marLeft w:val="0"/>
      <w:marRight w:val="0"/>
      <w:marTop w:val="0"/>
      <w:marBottom w:val="0"/>
      <w:divBdr>
        <w:top w:val="none" w:sz="0" w:space="0" w:color="auto"/>
        <w:left w:val="none" w:sz="0" w:space="0" w:color="auto"/>
        <w:bottom w:val="none" w:sz="0" w:space="0" w:color="auto"/>
        <w:right w:val="none" w:sz="0" w:space="0" w:color="auto"/>
      </w:divBdr>
      <w:divsChild>
        <w:div w:id="1388068579">
          <w:marLeft w:val="0"/>
          <w:marRight w:val="0"/>
          <w:marTop w:val="0"/>
          <w:marBottom w:val="0"/>
          <w:divBdr>
            <w:top w:val="none" w:sz="0" w:space="0" w:color="auto"/>
            <w:left w:val="none" w:sz="0" w:space="0" w:color="auto"/>
            <w:bottom w:val="none" w:sz="0" w:space="0" w:color="auto"/>
            <w:right w:val="none" w:sz="0" w:space="0" w:color="auto"/>
          </w:divBdr>
          <w:divsChild>
            <w:div w:id="2014412174">
              <w:marLeft w:val="0"/>
              <w:marRight w:val="0"/>
              <w:marTop w:val="0"/>
              <w:marBottom w:val="0"/>
              <w:divBdr>
                <w:top w:val="none" w:sz="0" w:space="0" w:color="auto"/>
                <w:left w:val="none" w:sz="0" w:space="0" w:color="auto"/>
                <w:bottom w:val="none" w:sz="0" w:space="0" w:color="auto"/>
                <w:right w:val="none" w:sz="0" w:space="0" w:color="auto"/>
              </w:divBdr>
              <w:divsChild>
                <w:div w:id="2002925912">
                  <w:marLeft w:val="0"/>
                  <w:marRight w:val="0"/>
                  <w:marTop w:val="0"/>
                  <w:marBottom w:val="0"/>
                  <w:divBdr>
                    <w:top w:val="none" w:sz="0" w:space="0" w:color="auto"/>
                    <w:left w:val="none" w:sz="0" w:space="0" w:color="auto"/>
                    <w:bottom w:val="none" w:sz="0" w:space="0" w:color="auto"/>
                    <w:right w:val="none" w:sz="0" w:space="0" w:color="auto"/>
                  </w:divBdr>
                  <w:divsChild>
                    <w:div w:id="1755276695">
                      <w:marLeft w:val="0"/>
                      <w:marRight w:val="0"/>
                      <w:marTop w:val="0"/>
                      <w:marBottom w:val="0"/>
                      <w:divBdr>
                        <w:top w:val="none" w:sz="0" w:space="0" w:color="auto"/>
                        <w:left w:val="none" w:sz="0" w:space="0" w:color="auto"/>
                        <w:bottom w:val="none" w:sz="0" w:space="0" w:color="auto"/>
                        <w:right w:val="none" w:sz="0" w:space="0" w:color="auto"/>
                      </w:divBdr>
                      <w:divsChild>
                        <w:div w:id="901719729">
                          <w:marLeft w:val="0"/>
                          <w:marRight w:val="0"/>
                          <w:marTop w:val="0"/>
                          <w:marBottom w:val="0"/>
                          <w:divBdr>
                            <w:top w:val="none" w:sz="0" w:space="0" w:color="auto"/>
                            <w:left w:val="none" w:sz="0" w:space="0" w:color="auto"/>
                            <w:bottom w:val="none" w:sz="0" w:space="0" w:color="auto"/>
                            <w:right w:val="none" w:sz="0" w:space="0" w:color="auto"/>
                          </w:divBdr>
                          <w:divsChild>
                            <w:div w:id="1842314010">
                              <w:marLeft w:val="0"/>
                              <w:marRight w:val="0"/>
                              <w:marTop w:val="0"/>
                              <w:marBottom w:val="0"/>
                              <w:divBdr>
                                <w:top w:val="none" w:sz="0" w:space="0" w:color="auto"/>
                                <w:left w:val="none" w:sz="0" w:space="0" w:color="auto"/>
                                <w:bottom w:val="none" w:sz="0" w:space="0" w:color="auto"/>
                                <w:right w:val="none" w:sz="0" w:space="0" w:color="auto"/>
                              </w:divBdr>
                              <w:divsChild>
                                <w:div w:id="1538590410">
                                  <w:marLeft w:val="0"/>
                                  <w:marRight w:val="0"/>
                                  <w:marTop w:val="0"/>
                                  <w:marBottom w:val="0"/>
                                  <w:divBdr>
                                    <w:top w:val="none" w:sz="0" w:space="0" w:color="auto"/>
                                    <w:left w:val="none" w:sz="0" w:space="0" w:color="auto"/>
                                    <w:bottom w:val="none" w:sz="0" w:space="0" w:color="auto"/>
                                    <w:right w:val="none" w:sz="0" w:space="0" w:color="auto"/>
                                  </w:divBdr>
                                  <w:divsChild>
                                    <w:div w:id="668605327">
                                      <w:marLeft w:val="0"/>
                                      <w:marRight w:val="0"/>
                                      <w:marTop w:val="0"/>
                                      <w:marBottom w:val="0"/>
                                      <w:divBdr>
                                        <w:top w:val="none" w:sz="0" w:space="0" w:color="auto"/>
                                        <w:left w:val="none" w:sz="0" w:space="0" w:color="auto"/>
                                        <w:bottom w:val="none" w:sz="0" w:space="0" w:color="auto"/>
                                        <w:right w:val="none" w:sz="0" w:space="0" w:color="auto"/>
                                      </w:divBdr>
                                      <w:divsChild>
                                        <w:div w:id="1353453707">
                                          <w:marLeft w:val="0"/>
                                          <w:marRight w:val="0"/>
                                          <w:marTop w:val="0"/>
                                          <w:marBottom w:val="0"/>
                                          <w:divBdr>
                                            <w:top w:val="none" w:sz="0" w:space="0" w:color="auto"/>
                                            <w:left w:val="none" w:sz="0" w:space="0" w:color="auto"/>
                                            <w:bottom w:val="none" w:sz="0" w:space="0" w:color="auto"/>
                                            <w:right w:val="none" w:sz="0" w:space="0" w:color="auto"/>
                                          </w:divBdr>
                                          <w:divsChild>
                                            <w:div w:id="2007852962">
                                              <w:marLeft w:val="0"/>
                                              <w:marRight w:val="0"/>
                                              <w:marTop w:val="0"/>
                                              <w:marBottom w:val="0"/>
                                              <w:divBdr>
                                                <w:top w:val="none" w:sz="0" w:space="0" w:color="auto"/>
                                                <w:left w:val="none" w:sz="0" w:space="0" w:color="auto"/>
                                                <w:bottom w:val="none" w:sz="0" w:space="0" w:color="auto"/>
                                                <w:right w:val="none" w:sz="0" w:space="0" w:color="auto"/>
                                              </w:divBdr>
                                              <w:divsChild>
                                                <w:div w:id="1644307862">
                                                  <w:marLeft w:val="0"/>
                                                  <w:marRight w:val="0"/>
                                                  <w:marTop w:val="0"/>
                                                  <w:marBottom w:val="0"/>
                                                  <w:divBdr>
                                                    <w:top w:val="none" w:sz="0" w:space="0" w:color="auto"/>
                                                    <w:left w:val="none" w:sz="0" w:space="0" w:color="auto"/>
                                                    <w:bottom w:val="none" w:sz="0" w:space="0" w:color="auto"/>
                                                    <w:right w:val="none" w:sz="0" w:space="0" w:color="auto"/>
                                                  </w:divBdr>
                                                  <w:divsChild>
                                                    <w:div w:id="11322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839545">
      <w:bodyDiv w:val="1"/>
      <w:marLeft w:val="0"/>
      <w:marRight w:val="0"/>
      <w:marTop w:val="0"/>
      <w:marBottom w:val="0"/>
      <w:divBdr>
        <w:top w:val="none" w:sz="0" w:space="0" w:color="auto"/>
        <w:left w:val="none" w:sz="0" w:space="0" w:color="auto"/>
        <w:bottom w:val="none" w:sz="0" w:space="0" w:color="auto"/>
        <w:right w:val="none" w:sz="0" w:space="0" w:color="auto"/>
      </w:divBdr>
      <w:divsChild>
        <w:div w:id="1278878747">
          <w:marLeft w:val="0"/>
          <w:marRight w:val="0"/>
          <w:marTop w:val="0"/>
          <w:marBottom w:val="0"/>
          <w:divBdr>
            <w:top w:val="none" w:sz="0" w:space="0" w:color="auto"/>
            <w:left w:val="none" w:sz="0" w:space="0" w:color="auto"/>
            <w:bottom w:val="none" w:sz="0" w:space="0" w:color="auto"/>
            <w:right w:val="none" w:sz="0" w:space="0" w:color="auto"/>
          </w:divBdr>
          <w:divsChild>
            <w:div w:id="1744644217">
              <w:marLeft w:val="0"/>
              <w:marRight w:val="0"/>
              <w:marTop w:val="0"/>
              <w:marBottom w:val="0"/>
              <w:divBdr>
                <w:top w:val="none" w:sz="0" w:space="0" w:color="auto"/>
                <w:left w:val="none" w:sz="0" w:space="0" w:color="auto"/>
                <w:bottom w:val="none" w:sz="0" w:space="0" w:color="auto"/>
                <w:right w:val="none" w:sz="0" w:space="0" w:color="auto"/>
              </w:divBdr>
              <w:divsChild>
                <w:div w:id="244413257">
                  <w:marLeft w:val="0"/>
                  <w:marRight w:val="0"/>
                  <w:marTop w:val="0"/>
                  <w:marBottom w:val="0"/>
                  <w:divBdr>
                    <w:top w:val="none" w:sz="0" w:space="0" w:color="auto"/>
                    <w:left w:val="none" w:sz="0" w:space="0" w:color="auto"/>
                    <w:bottom w:val="none" w:sz="0" w:space="0" w:color="auto"/>
                    <w:right w:val="none" w:sz="0" w:space="0" w:color="auto"/>
                  </w:divBdr>
                  <w:divsChild>
                    <w:div w:id="2010329759">
                      <w:marLeft w:val="0"/>
                      <w:marRight w:val="0"/>
                      <w:marTop w:val="0"/>
                      <w:marBottom w:val="0"/>
                      <w:divBdr>
                        <w:top w:val="none" w:sz="0" w:space="0" w:color="auto"/>
                        <w:left w:val="none" w:sz="0" w:space="0" w:color="auto"/>
                        <w:bottom w:val="none" w:sz="0" w:space="0" w:color="auto"/>
                        <w:right w:val="none" w:sz="0" w:space="0" w:color="auto"/>
                      </w:divBdr>
                      <w:divsChild>
                        <w:div w:id="158156054">
                          <w:marLeft w:val="0"/>
                          <w:marRight w:val="0"/>
                          <w:marTop w:val="0"/>
                          <w:marBottom w:val="0"/>
                          <w:divBdr>
                            <w:top w:val="none" w:sz="0" w:space="0" w:color="auto"/>
                            <w:left w:val="none" w:sz="0" w:space="0" w:color="auto"/>
                            <w:bottom w:val="none" w:sz="0" w:space="0" w:color="auto"/>
                            <w:right w:val="none" w:sz="0" w:space="0" w:color="auto"/>
                          </w:divBdr>
                          <w:divsChild>
                            <w:div w:id="1138840652">
                              <w:marLeft w:val="0"/>
                              <w:marRight w:val="0"/>
                              <w:marTop w:val="0"/>
                              <w:marBottom w:val="0"/>
                              <w:divBdr>
                                <w:top w:val="none" w:sz="0" w:space="0" w:color="auto"/>
                                <w:left w:val="none" w:sz="0" w:space="0" w:color="auto"/>
                                <w:bottom w:val="none" w:sz="0" w:space="0" w:color="auto"/>
                                <w:right w:val="none" w:sz="0" w:space="0" w:color="auto"/>
                              </w:divBdr>
                              <w:divsChild>
                                <w:div w:id="1034504275">
                                  <w:marLeft w:val="0"/>
                                  <w:marRight w:val="0"/>
                                  <w:marTop w:val="0"/>
                                  <w:marBottom w:val="0"/>
                                  <w:divBdr>
                                    <w:top w:val="none" w:sz="0" w:space="0" w:color="auto"/>
                                    <w:left w:val="none" w:sz="0" w:space="0" w:color="auto"/>
                                    <w:bottom w:val="none" w:sz="0" w:space="0" w:color="auto"/>
                                    <w:right w:val="none" w:sz="0" w:space="0" w:color="auto"/>
                                  </w:divBdr>
                                  <w:divsChild>
                                    <w:div w:id="898125948">
                                      <w:marLeft w:val="0"/>
                                      <w:marRight w:val="0"/>
                                      <w:marTop w:val="0"/>
                                      <w:marBottom w:val="0"/>
                                      <w:divBdr>
                                        <w:top w:val="none" w:sz="0" w:space="0" w:color="auto"/>
                                        <w:left w:val="none" w:sz="0" w:space="0" w:color="auto"/>
                                        <w:bottom w:val="none" w:sz="0" w:space="0" w:color="auto"/>
                                        <w:right w:val="none" w:sz="0" w:space="0" w:color="auto"/>
                                      </w:divBdr>
                                      <w:divsChild>
                                        <w:div w:id="1045643643">
                                          <w:marLeft w:val="0"/>
                                          <w:marRight w:val="0"/>
                                          <w:marTop w:val="0"/>
                                          <w:marBottom w:val="0"/>
                                          <w:divBdr>
                                            <w:top w:val="none" w:sz="0" w:space="0" w:color="auto"/>
                                            <w:left w:val="none" w:sz="0" w:space="0" w:color="auto"/>
                                            <w:bottom w:val="none" w:sz="0" w:space="0" w:color="auto"/>
                                            <w:right w:val="none" w:sz="0" w:space="0" w:color="auto"/>
                                          </w:divBdr>
                                          <w:divsChild>
                                            <w:div w:id="1517159462">
                                              <w:marLeft w:val="0"/>
                                              <w:marRight w:val="0"/>
                                              <w:marTop w:val="0"/>
                                              <w:marBottom w:val="0"/>
                                              <w:divBdr>
                                                <w:top w:val="none" w:sz="0" w:space="0" w:color="auto"/>
                                                <w:left w:val="none" w:sz="0" w:space="0" w:color="auto"/>
                                                <w:bottom w:val="none" w:sz="0" w:space="0" w:color="auto"/>
                                                <w:right w:val="none" w:sz="0" w:space="0" w:color="auto"/>
                                              </w:divBdr>
                                              <w:divsChild>
                                                <w:div w:id="764502188">
                                                  <w:marLeft w:val="0"/>
                                                  <w:marRight w:val="0"/>
                                                  <w:marTop w:val="0"/>
                                                  <w:marBottom w:val="0"/>
                                                  <w:divBdr>
                                                    <w:top w:val="none" w:sz="0" w:space="0" w:color="auto"/>
                                                    <w:left w:val="none" w:sz="0" w:space="0" w:color="auto"/>
                                                    <w:bottom w:val="none" w:sz="0" w:space="0" w:color="auto"/>
                                                    <w:right w:val="none" w:sz="0" w:space="0" w:color="auto"/>
                                                  </w:divBdr>
                                                  <w:divsChild>
                                                    <w:div w:id="891428187">
                                                      <w:marLeft w:val="0"/>
                                                      <w:marRight w:val="0"/>
                                                      <w:marTop w:val="0"/>
                                                      <w:marBottom w:val="0"/>
                                                      <w:divBdr>
                                                        <w:top w:val="none" w:sz="0" w:space="0" w:color="auto"/>
                                                        <w:left w:val="none" w:sz="0" w:space="0" w:color="auto"/>
                                                        <w:bottom w:val="none" w:sz="0" w:space="0" w:color="auto"/>
                                                        <w:right w:val="none" w:sz="0" w:space="0" w:color="auto"/>
                                                      </w:divBdr>
                                                      <w:divsChild>
                                                        <w:div w:id="537935642">
                                                          <w:marLeft w:val="0"/>
                                                          <w:marRight w:val="0"/>
                                                          <w:marTop w:val="0"/>
                                                          <w:marBottom w:val="0"/>
                                                          <w:divBdr>
                                                            <w:top w:val="none" w:sz="0" w:space="0" w:color="auto"/>
                                                            <w:left w:val="none" w:sz="0" w:space="0" w:color="auto"/>
                                                            <w:bottom w:val="none" w:sz="0" w:space="0" w:color="auto"/>
                                                            <w:right w:val="none" w:sz="0" w:space="0" w:color="auto"/>
                                                          </w:divBdr>
                                                        </w:div>
                                                        <w:div w:id="19019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192870">
      <w:bodyDiv w:val="1"/>
      <w:marLeft w:val="0"/>
      <w:marRight w:val="0"/>
      <w:marTop w:val="0"/>
      <w:marBottom w:val="0"/>
      <w:divBdr>
        <w:top w:val="none" w:sz="0" w:space="0" w:color="auto"/>
        <w:left w:val="none" w:sz="0" w:space="0" w:color="auto"/>
        <w:bottom w:val="none" w:sz="0" w:space="0" w:color="auto"/>
        <w:right w:val="none" w:sz="0" w:space="0" w:color="auto"/>
      </w:divBdr>
      <w:divsChild>
        <w:div w:id="1116214558">
          <w:marLeft w:val="0"/>
          <w:marRight w:val="0"/>
          <w:marTop w:val="0"/>
          <w:marBottom w:val="0"/>
          <w:divBdr>
            <w:top w:val="none" w:sz="0" w:space="0" w:color="auto"/>
            <w:left w:val="none" w:sz="0" w:space="0" w:color="auto"/>
            <w:bottom w:val="none" w:sz="0" w:space="0" w:color="auto"/>
            <w:right w:val="none" w:sz="0" w:space="0" w:color="auto"/>
          </w:divBdr>
          <w:divsChild>
            <w:div w:id="2080247424">
              <w:marLeft w:val="0"/>
              <w:marRight w:val="0"/>
              <w:marTop w:val="0"/>
              <w:marBottom w:val="0"/>
              <w:divBdr>
                <w:top w:val="none" w:sz="0" w:space="0" w:color="auto"/>
                <w:left w:val="none" w:sz="0" w:space="0" w:color="auto"/>
                <w:bottom w:val="none" w:sz="0" w:space="0" w:color="auto"/>
                <w:right w:val="none" w:sz="0" w:space="0" w:color="auto"/>
              </w:divBdr>
              <w:divsChild>
                <w:div w:id="734816904">
                  <w:marLeft w:val="0"/>
                  <w:marRight w:val="0"/>
                  <w:marTop w:val="0"/>
                  <w:marBottom w:val="0"/>
                  <w:divBdr>
                    <w:top w:val="none" w:sz="0" w:space="0" w:color="auto"/>
                    <w:left w:val="none" w:sz="0" w:space="0" w:color="auto"/>
                    <w:bottom w:val="none" w:sz="0" w:space="0" w:color="auto"/>
                    <w:right w:val="none" w:sz="0" w:space="0" w:color="auto"/>
                  </w:divBdr>
                  <w:divsChild>
                    <w:div w:id="816804746">
                      <w:marLeft w:val="0"/>
                      <w:marRight w:val="0"/>
                      <w:marTop w:val="0"/>
                      <w:marBottom w:val="0"/>
                      <w:divBdr>
                        <w:top w:val="none" w:sz="0" w:space="0" w:color="auto"/>
                        <w:left w:val="none" w:sz="0" w:space="0" w:color="auto"/>
                        <w:bottom w:val="none" w:sz="0" w:space="0" w:color="auto"/>
                        <w:right w:val="none" w:sz="0" w:space="0" w:color="auto"/>
                      </w:divBdr>
                      <w:divsChild>
                        <w:div w:id="1158809672">
                          <w:marLeft w:val="0"/>
                          <w:marRight w:val="0"/>
                          <w:marTop w:val="0"/>
                          <w:marBottom w:val="0"/>
                          <w:divBdr>
                            <w:top w:val="none" w:sz="0" w:space="0" w:color="auto"/>
                            <w:left w:val="none" w:sz="0" w:space="0" w:color="auto"/>
                            <w:bottom w:val="none" w:sz="0" w:space="0" w:color="auto"/>
                            <w:right w:val="none" w:sz="0" w:space="0" w:color="auto"/>
                          </w:divBdr>
                          <w:divsChild>
                            <w:div w:id="1583179395">
                              <w:marLeft w:val="0"/>
                              <w:marRight w:val="0"/>
                              <w:marTop w:val="0"/>
                              <w:marBottom w:val="0"/>
                              <w:divBdr>
                                <w:top w:val="none" w:sz="0" w:space="0" w:color="auto"/>
                                <w:left w:val="none" w:sz="0" w:space="0" w:color="auto"/>
                                <w:bottom w:val="none" w:sz="0" w:space="0" w:color="auto"/>
                                <w:right w:val="none" w:sz="0" w:space="0" w:color="auto"/>
                              </w:divBdr>
                              <w:divsChild>
                                <w:div w:id="1207178704">
                                  <w:marLeft w:val="0"/>
                                  <w:marRight w:val="0"/>
                                  <w:marTop w:val="0"/>
                                  <w:marBottom w:val="0"/>
                                  <w:divBdr>
                                    <w:top w:val="none" w:sz="0" w:space="0" w:color="auto"/>
                                    <w:left w:val="none" w:sz="0" w:space="0" w:color="auto"/>
                                    <w:bottom w:val="none" w:sz="0" w:space="0" w:color="auto"/>
                                    <w:right w:val="none" w:sz="0" w:space="0" w:color="auto"/>
                                  </w:divBdr>
                                  <w:divsChild>
                                    <w:div w:id="797647639">
                                      <w:marLeft w:val="0"/>
                                      <w:marRight w:val="0"/>
                                      <w:marTop w:val="0"/>
                                      <w:marBottom w:val="0"/>
                                      <w:divBdr>
                                        <w:top w:val="none" w:sz="0" w:space="0" w:color="auto"/>
                                        <w:left w:val="none" w:sz="0" w:space="0" w:color="auto"/>
                                        <w:bottom w:val="none" w:sz="0" w:space="0" w:color="auto"/>
                                        <w:right w:val="none" w:sz="0" w:space="0" w:color="auto"/>
                                      </w:divBdr>
                                      <w:divsChild>
                                        <w:div w:id="224217978">
                                          <w:marLeft w:val="0"/>
                                          <w:marRight w:val="0"/>
                                          <w:marTop w:val="0"/>
                                          <w:marBottom w:val="0"/>
                                          <w:divBdr>
                                            <w:top w:val="none" w:sz="0" w:space="0" w:color="auto"/>
                                            <w:left w:val="none" w:sz="0" w:space="0" w:color="auto"/>
                                            <w:bottom w:val="none" w:sz="0" w:space="0" w:color="auto"/>
                                            <w:right w:val="none" w:sz="0" w:space="0" w:color="auto"/>
                                          </w:divBdr>
                                          <w:divsChild>
                                            <w:div w:id="1710951492">
                                              <w:marLeft w:val="0"/>
                                              <w:marRight w:val="0"/>
                                              <w:marTop w:val="0"/>
                                              <w:marBottom w:val="0"/>
                                              <w:divBdr>
                                                <w:top w:val="none" w:sz="0" w:space="0" w:color="auto"/>
                                                <w:left w:val="none" w:sz="0" w:space="0" w:color="auto"/>
                                                <w:bottom w:val="none" w:sz="0" w:space="0" w:color="auto"/>
                                                <w:right w:val="none" w:sz="0" w:space="0" w:color="auto"/>
                                              </w:divBdr>
                                              <w:divsChild>
                                                <w:div w:id="569922792">
                                                  <w:marLeft w:val="0"/>
                                                  <w:marRight w:val="0"/>
                                                  <w:marTop w:val="0"/>
                                                  <w:marBottom w:val="0"/>
                                                  <w:divBdr>
                                                    <w:top w:val="none" w:sz="0" w:space="0" w:color="auto"/>
                                                    <w:left w:val="none" w:sz="0" w:space="0" w:color="auto"/>
                                                    <w:bottom w:val="none" w:sz="0" w:space="0" w:color="auto"/>
                                                    <w:right w:val="none" w:sz="0" w:space="0" w:color="auto"/>
                                                  </w:divBdr>
                                                  <w:divsChild>
                                                    <w:div w:id="6031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598483">
      <w:bodyDiv w:val="1"/>
      <w:marLeft w:val="0"/>
      <w:marRight w:val="0"/>
      <w:marTop w:val="0"/>
      <w:marBottom w:val="0"/>
      <w:divBdr>
        <w:top w:val="none" w:sz="0" w:space="0" w:color="auto"/>
        <w:left w:val="none" w:sz="0" w:space="0" w:color="auto"/>
        <w:bottom w:val="none" w:sz="0" w:space="0" w:color="auto"/>
        <w:right w:val="none" w:sz="0" w:space="0" w:color="auto"/>
      </w:divBdr>
      <w:divsChild>
        <w:div w:id="1782873115">
          <w:marLeft w:val="0"/>
          <w:marRight w:val="0"/>
          <w:marTop w:val="0"/>
          <w:marBottom w:val="0"/>
          <w:divBdr>
            <w:top w:val="none" w:sz="0" w:space="0" w:color="auto"/>
            <w:left w:val="none" w:sz="0" w:space="0" w:color="auto"/>
            <w:bottom w:val="none" w:sz="0" w:space="0" w:color="auto"/>
            <w:right w:val="none" w:sz="0" w:space="0" w:color="auto"/>
          </w:divBdr>
          <w:divsChild>
            <w:div w:id="1859349628">
              <w:marLeft w:val="0"/>
              <w:marRight w:val="0"/>
              <w:marTop w:val="0"/>
              <w:marBottom w:val="0"/>
              <w:divBdr>
                <w:top w:val="none" w:sz="0" w:space="0" w:color="auto"/>
                <w:left w:val="none" w:sz="0" w:space="0" w:color="auto"/>
                <w:bottom w:val="none" w:sz="0" w:space="0" w:color="auto"/>
                <w:right w:val="none" w:sz="0" w:space="0" w:color="auto"/>
              </w:divBdr>
              <w:divsChild>
                <w:div w:id="1245339778">
                  <w:marLeft w:val="0"/>
                  <w:marRight w:val="0"/>
                  <w:marTop w:val="0"/>
                  <w:marBottom w:val="0"/>
                  <w:divBdr>
                    <w:top w:val="none" w:sz="0" w:space="0" w:color="auto"/>
                    <w:left w:val="none" w:sz="0" w:space="0" w:color="auto"/>
                    <w:bottom w:val="none" w:sz="0" w:space="0" w:color="auto"/>
                    <w:right w:val="none" w:sz="0" w:space="0" w:color="auto"/>
                  </w:divBdr>
                  <w:divsChild>
                    <w:div w:id="16086450">
                      <w:marLeft w:val="0"/>
                      <w:marRight w:val="0"/>
                      <w:marTop w:val="0"/>
                      <w:marBottom w:val="0"/>
                      <w:divBdr>
                        <w:top w:val="none" w:sz="0" w:space="0" w:color="auto"/>
                        <w:left w:val="none" w:sz="0" w:space="0" w:color="auto"/>
                        <w:bottom w:val="none" w:sz="0" w:space="0" w:color="auto"/>
                        <w:right w:val="none" w:sz="0" w:space="0" w:color="auto"/>
                      </w:divBdr>
                      <w:divsChild>
                        <w:div w:id="204677486">
                          <w:marLeft w:val="0"/>
                          <w:marRight w:val="0"/>
                          <w:marTop w:val="0"/>
                          <w:marBottom w:val="0"/>
                          <w:divBdr>
                            <w:top w:val="none" w:sz="0" w:space="0" w:color="auto"/>
                            <w:left w:val="none" w:sz="0" w:space="0" w:color="auto"/>
                            <w:bottom w:val="none" w:sz="0" w:space="0" w:color="auto"/>
                            <w:right w:val="none" w:sz="0" w:space="0" w:color="auto"/>
                          </w:divBdr>
                          <w:divsChild>
                            <w:div w:id="1756634655">
                              <w:marLeft w:val="0"/>
                              <w:marRight w:val="0"/>
                              <w:marTop w:val="0"/>
                              <w:marBottom w:val="0"/>
                              <w:divBdr>
                                <w:top w:val="none" w:sz="0" w:space="0" w:color="auto"/>
                                <w:left w:val="none" w:sz="0" w:space="0" w:color="auto"/>
                                <w:bottom w:val="none" w:sz="0" w:space="0" w:color="auto"/>
                                <w:right w:val="none" w:sz="0" w:space="0" w:color="auto"/>
                              </w:divBdr>
                              <w:divsChild>
                                <w:div w:id="417673385">
                                  <w:marLeft w:val="0"/>
                                  <w:marRight w:val="0"/>
                                  <w:marTop w:val="0"/>
                                  <w:marBottom w:val="0"/>
                                  <w:divBdr>
                                    <w:top w:val="none" w:sz="0" w:space="0" w:color="auto"/>
                                    <w:left w:val="none" w:sz="0" w:space="0" w:color="auto"/>
                                    <w:bottom w:val="none" w:sz="0" w:space="0" w:color="auto"/>
                                    <w:right w:val="none" w:sz="0" w:space="0" w:color="auto"/>
                                  </w:divBdr>
                                  <w:divsChild>
                                    <w:div w:id="1621915567">
                                      <w:marLeft w:val="0"/>
                                      <w:marRight w:val="0"/>
                                      <w:marTop w:val="0"/>
                                      <w:marBottom w:val="0"/>
                                      <w:divBdr>
                                        <w:top w:val="none" w:sz="0" w:space="0" w:color="auto"/>
                                        <w:left w:val="none" w:sz="0" w:space="0" w:color="auto"/>
                                        <w:bottom w:val="none" w:sz="0" w:space="0" w:color="auto"/>
                                        <w:right w:val="none" w:sz="0" w:space="0" w:color="auto"/>
                                      </w:divBdr>
                                      <w:divsChild>
                                        <w:div w:id="576669366">
                                          <w:marLeft w:val="0"/>
                                          <w:marRight w:val="0"/>
                                          <w:marTop w:val="0"/>
                                          <w:marBottom w:val="0"/>
                                          <w:divBdr>
                                            <w:top w:val="none" w:sz="0" w:space="0" w:color="auto"/>
                                            <w:left w:val="none" w:sz="0" w:space="0" w:color="auto"/>
                                            <w:bottom w:val="none" w:sz="0" w:space="0" w:color="auto"/>
                                            <w:right w:val="none" w:sz="0" w:space="0" w:color="auto"/>
                                          </w:divBdr>
                                          <w:divsChild>
                                            <w:div w:id="1845775296">
                                              <w:marLeft w:val="0"/>
                                              <w:marRight w:val="0"/>
                                              <w:marTop w:val="0"/>
                                              <w:marBottom w:val="0"/>
                                              <w:divBdr>
                                                <w:top w:val="none" w:sz="0" w:space="0" w:color="auto"/>
                                                <w:left w:val="none" w:sz="0" w:space="0" w:color="auto"/>
                                                <w:bottom w:val="none" w:sz="0" w:space="0" w:color="auto"/>
                                                <w:right w:val="none" w:sz="0" w:space="0" w:color="auto"/>
                                              </w:divBdr>
                                              <w:divsChild>
                                                <w:div w:id="697699869">
                                                  <w:marLeft w:val="0"/>
                                                  <w:marRight w:val="0"/>
                                                  <w:marTop w:val="0"/>
                                                  <w:marBottom w:val="0"/>
                                                  <w:divBdr>
                                                    <w:top w:val="none" w:sz="0" w:space="0" w:color="auto"/>
                                                    <w:left w:val="none" w:sz="0" w:space="0" w:color="auto"/>
                                                    <w:bottom w:val="none" w:sz="0" w:space="0" w:color="auto"/>
                                                    <w:right w:val="none" w:sz="0" w:space="0" w:color="auto"/>
                                                  </w:divBdr>
                                                  <w:divsChild>
                                                    <w:div w:id="992878201">
                                                      <w:marLeft w:val="0"/>
                                                      <w:marRight w:val="0"/>
                                                      <w:marTop w:val="0"/>
                                                      <w:marBottom w:val="0"/>
                                                      <w:divBdr>
                                                        <w:top w:val="none" w:sz="0" w:space="0" w:color="auto"/>
                                                        <w:left w:val="none" w:sz="0" w:space="0" w:color="auto"/>
                                                        <w:bottom w:val="none" w:sz="0" w:space="0" w:color="auto"/>
                                                        <w:right w:val="none" w:sz="0" w:space="0" w:color="auto"/>
                                                      </w:divBdr>
                                                      <w:divsChild>
                                                        <w:div w:id="525486481">
                                                          <w:marLeft w:val="0"/>
                                                          <w:marRight w:val="0"/>
                                                          <w:marTop w:val="0"/>
                                                          <w:marBottom w:val="0"/>
                                                          <w:divBdr>
                                                            <w:top w:val="none" w:sz="0" w:space="0" w:color="auto"/>
                                                            <w:left w:val="none" w:sz="0" w:space="0" w:color="auto"/>
                                                            <w:bottom w:val="none" w:sz="0" w:space="0" w:color="auto"/>
                                                            <w:right w:val="none" w:sz="0" w:space="0" w:color="auto"/>
                                                          </w:divBdr>
                                                        </w:div>
                                                        <w:div w:id="1600678366">
                                                          <w:marLeft w:val="0"/>
                                                          <w:marRight w:val="0"/>
                                                          <w:marTop w:val="0"/>
                                                          <w:marBottom w:val="0"/>
                                                          <w:divBdr>
                                                            <w:top w:val="none" w:sz="0" w:space="0" w:color="auto"/>
                                                            <w:left w:val="none" w:sz="0" w:space="0" w:color="auto"/>
                                                            <w:bottom w:val="none" w:sz="0" w:space="0" w:color="auto"/>
                                                            <w:right w:val="none" w:sz="0" w:space="0" w:color="auto"/>
                                                          </w:divBdr>
                                                        </w:div>
                                                        <w:div w:id="2811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6143">
      <w:bodyDiv w:val="1"/>
      <w:marLeft w:val="0"/>
      <w:marRight w:val="0"/>
      <w:marTop w:val="0"/>
      <w:marBottom w:val="0"/>
      <w:divBdr>
        <w:top w:val="none" w:sz="0" w:space="0" w:color="auto"/>
        <w:left w:val="none" w:sz="0" w:space="0" w:color="auto"/>
        <w:bottom w:val="none" w:sz="0" w:space="0" w:color="auto"/>
        <w:right w:val="none" w:sz="0" w:space="0" w:color="auto"/>
      </w:divBdr>
      <w:divsChild>
        <w:div w:id="1494222503">
          <w:marLeft w:val="0"/>
          <w:marRight w:val="0"/>
          <w:marTop w:val="0"/>
          <w:marBottom w:val="0"/>
          <w:divBdr>
            <w:top w:val="none" w:sz="0" w:space="0" w:color="auto"/>
            <w:left w:val="none" w:sz="0" w:space="0" w:color="auto"/>
            <w:bottom w:val="none" w:sz="0" w:space="0" w:color="auto"/>
            <w:right w:val="none" w:sz="0" w:space="0" w:color="auto"/>
          </w:divBdr>
          <w:divsChild>
            <w:div w:id="280307126">
              <w:marLeft w:val="0"/>
              <w:marRight w:val="0"/>
              <w:marTop w:val="0"/>
              <w:marBottom w:val="0"/>
              <w:divBdr>
                <w:top w:val="none" w:sz="0" w:space="0" w:color="auto"/>
                <w:left w:val="none" w:sz="0" w:space="0" w:color="auto"/>
                <w:bottom w:val="none" w:sz="0" w:space="0" w:color="auto"/>
                <w:right w:val="none" w:sz="0" w:space="0" w:color="auto"/>
              </w:divBdr>
              <w:divsChild>
                <w:div w:id="2100253575">
                  <w:marLeft w:val="0"/>
                  <w:marRight w:val="0"/>
                  <w:marTop w:val="0"/>
                  <w:marBottom w:val="0"/>
                  <w:divBdr>
                    <w:top w:val="none" w:sz="0" w:space="0" w:color="auto"/>
                    <w:left w:val="none" w:sz="0" w:space="0" w:color="auto"/>
                    <w:bottom w:val="none" w:sz="0" w:space="0" w:color="auto"/>
                    <w:right w:val="none" w:sz="0" w:space="0" w:color="auto"/>
                  </w:divBdr>
                  <w:divsChild>
                    <w:div w:id="262299574">
                      <w:marLeft w:val="0"/>
                      <w:marRight w:val="0"/>
                      <w:marTop w:val="0"/>
                      <w:marBottom w:val="0"/>
                      <w:divBdr>
                        <w:top w:val="none" w:sz="0" w:space="0" w:color="auto"/>
                        <w:left w:val="none" w:sz="0" w:space="0" w:color="auto"/>
                        <w:bottom w:val="none" w:sz="0" w:space="0" w:color="auto"/>
                        <w:right w:val="none" w:sz="0" w:space="0" w:color="auto"/>
                      </w:divBdr>
                      <w:divsChild>
                        <w:div w:id="1902208471">
                          <w:marLeft w:val="0"/>
                          <w:marRight w:val="0"/>
                          <w:marTop w:val="0"/>
                          <w:marBottom w:val="0"/>
                          <w:divBdr>
                            <w:top w:val="none" w:sz="0" w:space="0" w:color="auto"/>
                            <w:left w:val="none" w:sz="0" w:space="0" w:color="auto"/>
                            <w:bottom w:val="none" w:sz="0" w:space="0" w:color="auto"/>
                            <w:right w:val="none" w:sz="0" w:space="0" w:color="auto"/>
                          </w:divBdr>
                          <w:divsChild>
                            <w:div w:id="592207915">
                              <w:marLeft w:val="0"/>
                              <w:marRight w:val="0"/>
                              <w:marTop w:val="0"/>
                              <w:marBottom w:val="0"/>
                              <w:divBdr>
                                <w:top w:val="none" w:sz="0" w:space="0" w:color="auto"/>
                                <w:left w:val="none" w:sz="0" w:space="0" w:color="auto"/>
                                <w:bottom w:val="none" w:sz="0" w:space="0" w:color="auto"/>
                                <w:right w:val="none" w:sz="0" w:space="0" w:color="auto"/>
                              </w:divBdr>
                              <w:divsChild>
                                <w:div w:id="202593727">
                                  <w:marLeft w:val="0"/>
                                  <w:marRight w:val="0"/>
                                  <w:marTop w:val="0"/>
                                  <w:marBottom w:val="0"/>
                                  <w:divBdr>
                                    <w:top w:val="none" w:sz="0" w:space="0" w:color="auto"/>
                                    <w:left w:val="none" w:sz="0" w:space="0" w:color="auto"/>
                                    <w:bottom w:val="none" w:sz="0" w:space="0" w:color="auto"/>
                                    <w:right w:val="none" w:sz="0" w:space="0" w:color="auto"/>
                                  </w:divBdr>
                                  <w:divsChild>
                                    <w:div w:id="1143349234">
                                      <w:marLeft w:val="0"/>
                                      <w:marRight w:val="0"/>
                                      <w:marTop w:val="0"/>
                                      <w:marBottom w:val="0"/>
                                      <w:divBdr>
                                        <w:top w:val="none" w:sz="0" w:space="0" w:color="auto"/>
                                        <w:left w:val="none" w:sz="0" w:space="0" w:color="auto"/>
                                        <w:bottom w:val="none" w:sz="0" w:space="0" w:color="auto"/>
                                        <w:right w:val="none" w:sz="0" w:space="0" w:color="auto"/>
                                      </w:divBdr>
                                      <w:divsChild>
                                        <w:div w:id="941494638">
                                          <w:marLeft w:val="0"/>
                                          <w:marRight w:val="0"/>
                                          <w:marTop w:val="0"/>
                                          <w:marBottom w:val="0"/>
                                          <w:divBdr>
                                            <w:top w:val="none" w:sz="0" w:space="0" w:color="auto"/>
                                            <w:left w:val="none" w:sz="0" w:space="0" w:color="auto"/>
                                            <w:bottom w:val="none" w:sz="0" w:space="0" w:color="auto"/>
                                            <w:right w:val="none" w:sz="0" w:space="0" w:color="auto"/>
                                          </w:divBdr>
                                          <w:divsChild>
                                            <w:div w:id="448625944">
                                              <w:marLeft w:val="0"/>
                                              <w:marRight w:val="0"/>
                                              <w:marTop w:val="0"/>
                                              <w:marBottom w:val="0"/>
                                              <w:divBdr>
                                                <w:top w:val="none" w:sz="0" w:space="0" w:color="auto"/>
                                                <w:left w:val="none" w:sz="0" w:space="0" w:color="auto"/>
                                                <w:bottom w:val="none" w:sz="0" w:space="0" w:color="auto"/>
                                                <w:right w:val="none" w:sz="0" w:space="0" w:color="auto"/>
                                              </w:divBdr>
                                              <w:divsChild>
                                                <w:div w:id="1139613549">
                                                  <w:marLeft w:val="0"/>
                                                  <w:marRight w:val="0"/>
                                                  <w:marTop w:val="0"/>
                                                  <w:marBottom w:val="0"/>
                                                  <w:divBdr>
                                                    <w:top w:val="none" w:sz="0" w:space="0" w:color="auto"/>
                                                    <w:left w:val="none" w:sz="0" w:space="0" w:color="auto"/>
                                                    <w:bottom w:val="none" w:sz="0" w:space="0" w:color="auto"/>
                                                    <w:right w:val="none" w:sz="0" w:space="0" w:color="auto"/>
                                                  </w:divBdr>
                                                  <w:divsChild>
                                                    <w:div w:id="32118514">
                                                      <w:marLeft w:val="0"/>
                                                      <w:marRight w:val="0"/>
                                                      <w:marTop w:val="0"/>
                                                      <w:marBottom w:val="0"/>
                                                      <w:divBdr>
                                                        <w:top w:val="none" w:sz="0" w:space="0" w:color="auto"/>
                                                        <w:left w:val="none" w:sz="0" w:space="0" w:color="auto"/>
                                                        <w:bottom w:val="none" w:sz="0" w:space="0" w:color="auto"/>
                                                        <w:right w:val="none" w:sz="0" w:space="0" w:color="auto"/>
                                                      </w:divBdr>
                                                      <w:divsChild>
                                                        <w:div w:id="170919768">
                                                          <w:marLeft w:val="0"/>
                                                          <w:marRight w:val="0"/>
                                                          <w:marTop w:val="0"/>
                                                          <w:marBottom w:val="0"/>
                                                          <w:divBdr>
                                                            <w:top w:val="none" w:sz="0" w:space="0" w:color="auto"/>
                                                            <w:left w:val="none" w:sz="0" w:space="0" w:color="auto"/>
                                                            <w:bottom w:val="none" w:sz="0" w:space="0" w:color="auto"/>
                                                            <w:right w:val="none" w:sz="0" w:space="0" w:color="auto"/>
                                                          </w:divBdr>
                                                        </w:div>
                                                        <w:div w:id="13739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586678">
      <w:bodyDiv w:val="1"/>
      <w:marLeft w:val="0"/>
      <w:marRight w:val="0"/>
      <w:marTop w:val="0"/>
      <w:marBottom w:val="0"/>
      <w:divBdr>
        <w:top w:val="none" w:sz="0" w:space="0" w:color="auto"/>
        <w:left w:val="none" w:sz="0" w:space="0" w:color="auto"/>
        <w:bottom w:val="none" w:sz="0" w:space="0" w:color="auto"/>
        <w:right w:val="none" w:sz="0" w:space="0" w:color="auto"/>
      </w:divBdr>
      <w:divsChild>
        <w:div w:id="505441306">
          <w:marLeft w:val="0"/>
          <w:marRight w:val="0"/>
          <w:marTop w:val="0"/>
          <w:marBottom w:val="0"/>
          <w:divBdr>
            <w:top w:val="none" w:sz="0" w:space="0" w:color="auto"/>
            <w:left w:val="none" w:sz="0" w:space="0" w:color="auto"/>
            <w:bottom w:val="none" w:sz="0" w:space="0" w:color="auto"/>
            <w:right w:val="none" w:sz="0" w:space="0" w:color="auto"/>
          </w:divBdr>
          <w:divsChild>
            <w:div w:id="155656615">
              <w:marLeft w:val="0"/>
              <w:marRight w:val="0"/>
              <w:marTop w:val="0"/>
              <w:marBottom w:val="0"/>
              <w:divBdr>
                <w:top w:val="none" w:sz="0" w:space="0" w:color="auto"/>
                <w:left w:val="none" w:sz="0" w:space="0" w:color="auto"/>
                <w:bottom w:val="none" w:sz="0" w:space="0" w:color="auto"/>
                <w:right w:val="none" w:sz="0" w:space="0" w:color="auto"/>
              </w:divBdr>
              <w:divsChild>
                <w:div w:id="1091005341">
                  <w:marLeft w:val="0"/>
                  <w:marRight w:val="0"/>
                  <w:marTop w:val="0"/>
                  <w:marBottom w:val="0"/>
                  <w:divBdr>
                    <w:top w:val="none" w:sz="0" w:space="0" w:color="auto"/>
                    <w:left w:val="none" w:sz="0" w:space="0" w:color="auto"/>
                    <w:bottom w:val="none" w:sz="0" w:space="0" w:color="auto"/>
                    <w:right w:val="none" w:sz="0" w:space="0" w:color="auto"/>
                  </w:divBdr>
                  <w:divsChild>
                    <w:div w:id="1544752204">
                      <w:marLeft w:val="0"/>
                      <w:marRight w:val="0"/>
                      <w:marTop w:val="0"/>
                      <w:marBottom w:val="0"/>
                      <w:divBdr>
                        <w:top w:val="none" w:sz="0" w:space="0" w:color="auto"/>
                        <w:left w:val="none" w:sz="0" w:space="0" w:color="auto"/>
                        <w:bottom w:val="none" w:sz="0" w:space="0" w:color="auto"/>
                        <w:right w:val="none" w:sz="0" w:space="0" w:color="auto"/>
                      </w:divBdr>
                      <w:divsChild>
                        <w:div w:id="659503934">
                          <w:marLeft w:val="0"/>
                          <w:marRight w:val="0"/>
                          <w:marTop w:val="0"/>
                          <w:marBottom w:val="0"/>
                          <w:divBdr>
                            <w:top w:val="none" w:sz="0" w:space="0" w:color="auto"/>
                            <w:left w:val="none" w:sz="0" w:space="0" w:color="auto"/>
                            <w:bottom w:val="none" w:sz="0" w:space="0" w:color="auto"/>
                            <w:right w:val="none" w:sz="0" w:space="0" w:color="auto"/>
                          </w:divBdr>
                          <w:divsChild>
                            <w:div w:id="1524437434">
                              <w:marLeft w:val="0"/>
                              <w:marRight w:val="0"/>
                              <w:marTop w:val="0"/>
                              <w:marBottom w:val="0"/>
                              <w:divBdr>
                                <w:top w:val="none" w:sz="0" w:space="0" w:color="auto"/>
                                <w:left w:val="none" w:sz="0" w:space="0" w:color="auto"/>
                                <w:bottom w:val="none" w:sz="0" w:space="0" w:color="auto"/>
                                <w:right w:val="none" w:sz="0" w:space="0" w:color="auto"/>
                              </w:divBdr>
                              <w:divsChild>
                                <w:div w:id="1290942000">
                                  <w:marLeft w:val="0"/>
                                  <w:marRight w:val="0"/>
                                  <w:marTop w:val="0"/>
                                  <w:marBottom w:val="0"/>
                                  <w:divBdr>
                                    <w:top w:val="none" w:sz="0" w:space="0" w:color="auto"/>
                                    <w:left w:val="none" w:sz="0" w:space="0" w:color="auto"/>
                                    <w:bottom w:val="none" w:sz="0" w:space="0" w:color="auto"/>
                                    <w:right w:val="none" w:sz="0" w:space="0" w:color="auto"/>
                                  </w:divBdr>
                                  <w:divsChild>
                                    <w:div w:id="1248613747">
                                      <w:marLeft w:val="0"/>
                                      <w:marRight w:val="0"/>
                                      <w:marTop w:val="0"/>
                                      <w:marBottom w:val="0"/>
                                      <w:divBdr>
                                        <w:top w:val="none" w:sz="0" w:space="0" w:color="auto"/>
                                        <w:left w:val="none" w:sz="0" w:space="0" w:color="auto"/>
                                        <w:bottom w:val="none" w:sz="0" w:space="0" w:color="auto"/>
                                        <w:right w:val="none" w:sz="0" w:space="0" w:color="auto"/>
                                      </w:divBdr>
                                      <w:divsChild>
                                        <w:div w:id="1808859555">
                                          <w:marLeft w:val="0"/>
                                          <w:marRight w:val="0"/>
                                          <w:marTop w:val="0"/>
                                          <w:marBottom w:val="0"/>
                                          <w:divBdr>
                                            <w:top w:val="none" w:sz="0" w:space="0" w:color="auto"/>
                                            <w:left w:val="none" w:sz="0" w:space="0" w:color="auto"/>
                                            <w:bottom w:val="none" w:sz="0" w:space="0" w:color="auto"/>
                                            <w:right w:val="none" w:sz="0" w:space="0" w:color="auto"/>
                                          </w:divBdr>
                                          <w:divsChild>
                                            <w:div w:id="410397038">
                                              <w:marLeft w:val="0"/>
                                              <w:marRight w:val="0"/>
                                              <w:marTop w:val="0"/>
                                              <w:marBottom w:val="0"/>
                                              <w:divBdr>
                                                <w:top w:val="none" w:sz="0" w:space="0" w:color="auto"/>
                                                <w:left w:val="none" w:sz="0" w:space="0" w:color="auto"/>
                                                <w:bottom w:val="none" w:sz="0" w:space="0" w:color="auto"/>
                                                <w:right w:val="none" w:sz="0" w:space="0" w:color="auto"/>
                                              </w:divBdr>
                                              <w:divsChild>
                                                <w:div w:id="662047055">
                                                  <w:marLeft w:val="0"/>
                                                  <w:marRight w:val="0"/>
                                                  <w:marTop w:val="0"/>
                                                  <w:marBottom w:val="0"/>
                                                  <w:divBdr>
                                                    <w:top w:val="none" w:sz="0" w:space="0" w:color="auto"/>
                                                    <w:left w:val="none" w:sz="0" w:space="0" w:color="auto"/>
                                                    <w:bottom w:val="none" w:sz="0" w:space="0" w:color="auto"/>
                                                    <w:right w:val="none" w:sz="0" w:space="0" w:color="auto"/>
                                                  </w:divBdr>
                                                  <w:divsChild>
                                                    <w:div w:id="1643457997">
                                                      <w:marLeft w:val="0"/>
                                                      <w:marRight w:val="0"/>
                                                      <w:marTop w:val="0"/>
                                                      <w:marBottom w:val="0"/>
                                                      <w:divBdr>
                                                        <w:top w:val="none" w:sz="0" w:space="0" w:color="auto"/>
                                                        <w:left w:val="none" w:sz="0" w:space="0" w:color="auto"/>
                                                        <w:bottom w:val="none" w:sz="0" w:space="0" w:color="auto"/>
                                                        <w:right w:val="none" w:sz="0" w:space="0" w:color="auto"/>
                                                      </w:divBdr>
                                                      <w:divsChild>
                                                        <w:div w:id="1101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244863">
      <w:bodyDiv w:val="1"/>
      <w:marLeft w:val="0"/>
      <w:marRight w:val="0"/>
      <w:marTop w:val="0"/>
      <w:marBottom w:val="0"/>
      <w:divBdr>
        <w:top w:val="none" w:sz="0" w:space="0" w:color="auto"/>
        <w:left w:val="none" w:sz="0" w:space="0" w:color="auto"/>
        <w:bottom w:val="none" w:sz="0" w:space="0" w:color="auto"/>
        <w:right w:val="none" w:sz="0" w:space="0" w:color="auto"/>
      </w:divBdr>
      <w:divsChild>
        <w:div w:id="937829481">
          <w:marLeft w:val="0"/>
          <w:marRight w:val="0"/>
          <w:marTop w:val="0"/>
          <w:marBottom w:val="0"/>
          <w:divBdr>
            <w:top w:val="none" w:sz="0" w:space="0" w:color="auto"/>
            <w:left w:val="none" w:sz="0" w:space="0" w:color="auto"/>
            <w:bottom w:val="none" w:sz="0" w:space="0" w:color="auto"/>
            <w:right w:val="none" w:sz="0" w:space="0" w:color="auto"/>
          </w:divBdr>
          <w:divsChild>
            <w:div w:id="1691759481">
              <w:marLeft w:val="0"/>
              <w:marRight w:val="0"/>
              <w:marTop w:val="0"/>
              <w:marBottom w:val="0"/>
              <w:divBdr>
                <w:top w:val="none" w:sz="0" w:space="0" w:color="auto"/>
                <w:left w:val="none" w:sz="0" w:space="0" w:color="auto"/>
                <w:bottom w:val="none" w:sz="0" w:space="0" w:color="auto"/>
                <w:right w:val="none" w:sz="0" w:space="0" w:color="auto"/>
              </w:divBdr>
              <w:divsChild>
                <w:div w:id="1057897349">
                  <w:marLeft w:val="0"/>
                  <w:marRight w:val="0"/>
                  <w:marTop w:val="0"/>
                  <w:marBottom w:val="0"/>
                  <w:divBdr>
                    <w:top w:val="none" w:sz="0" w:space="0" w:color="auto"/>
                    <w:left w:val="none" w:sz="0" w:space="0" w:color="auto"/>
                    <w:bottom w:val="none" w:sz="0" w:space="0" w:color="auto"/>
                    <w:right w:val="none" w:sz="0" w:space="0" w:color="auto"/>
                  </w:divBdr>
                  <w:divsChild>
                    <w:div w:id="3896737">
                      <w:marLeft w:val="0"/>
                      <w:marRight w:val="0"/>
                      <w:marTop w:val="0"/>
                      <w:marBottom w:val="0"/>
                      <w:divBdr>
                        <w:top w:val="none" w:sz="0" w:space="0" w:color="auto"/>
                        <w:left w:val="none" w:sz="0" w:space="0" w:color="auto"/>
                        <w:bottom w:val="none" w:sz="0" w:space="0" w:color="auto"/>
                        <w:right w:val="none" w:sz="0" w:space="0" w:color="auto"/>
                      </w:divBdr>
                      <w:divsChild>
                        <w:div w:id="959915107">
                          <w:marLeft w:val="0"/>
                          <w:marRight w:val="0"/>
                          <w:marTop w:val="0"/>
                          <w:marBottom w:val="0"/>
                          <w:divBdr>
                            <w:top w:val="none" w:sz="0" w:space="0" w:color="auto"/>
                            <w:left w:val="none" w:sz="0" w:space="0" w:color="auto"/>
                            <w:bottom w:val="none" w:sz="0" w:space="0" w:color="auto"/>
                            <w:right w:val="none" w:sz="0" w:space="0" w:color="auto"/>
                          </w:divBdr>
                          <w:divsChild>
                            <w:div w:id="778112536">
                              <w:marLeft w:val="0"/>
                              <w:marRight w:val="0"/>
                              <w:marTop w:val="0"/>
                              <w:marBottom w:val="0"/>
                              <w:divBdr>
                                <w:top w:val="none" w:sz="0" w:space="0" w:color="auto"/>
                                <w:left w:val="none" w:sz="0" w:space="0" w:color="auto"/>
                                <w:bottom w:val="none" w:sz="0" w:space="0" w:color="auto"/>
                                <w:right w:val="none" w:sz="0" w:space="0" w:color="auto"/>
                              </w:divBdr>
                              <w:divsChild>
                                <w:div w:id="1537087190">
                                  <w:marLeft w:val="0"/>
                                  <w:marRight w:val="0"/>
                                  <w:marTop w:val="0"/>
                                  <w:marBottom w:val="0"/>
                                  <w:divBdr>
                                    <w:top w:val="none" w:sz="0" w:space="0" w:color="auto"/>
                                    <w:left w:val="none" w:sz="0" w:space="0" w:color="auto"/>
                                    <w:bottom w:val="none" w:sz="0" w:space="0" w:color="auto"/>
                                    <w:right w:val="none" w:sz="0" w:space="0" w:color="auto"/>
                                  </w:divBdr>
                                  <w:divsChild>
                                    <w:div w:id="1469056883">
                                      <w:marLeft w:val="0"/>
                                      <w:marRight w:val="0"/>
                                      <w:marTop w:val="0"/>
                                      <w:marBottom w:val="0"/>
                                      <w:divBdr>
                                        <w:top w:val="none" w:sz="0" w:space="0" w:color="auto"/>
                                        <w:left w:val="none" w:sz="0" w:space="0" w:color="auto"/>
                                        <w:bottom w:val="none" w:sz="0" w:space="0" w:color="auto"/>
                                        <w:right w:val="none" w:sz="0" w:space="0" w:color="auto"/>
                                      </w:divBdr>
                                      <w:divsChild>
                                        <w:div w:id="1921326608">
                                          <w:marLeft w:val="0"/>
                                          <w:marRight w:val="0"/>
                                          <w:marTop w:val="0"/>
                                          <w:marBottom w:val="0"/>
                                          <w:divBdr>
                                            <w:top w:val="none" w:sz="0" w:space="0" w:color="auto"/>
                                            <w:left w:val="none" w:sz="0" w:space="0" w:color="auto"/>
                                            <w:bottom w:val="none" w:sz="0" w:space="0" w:color="auto"/>
                                            <w:right w:val="none" w:sz="0" w:space="0" w:color="auto"/>
                                          </w:divBdr>
                                          <w:divsChild>
                                            <w:div w:id="2022900072">
                                              <w:marLeft w:val="0"/>
                                              <w:marRight w:val="0"/>
                                              <w:marTop w:val="0"/>
                                              <w:marBottom w:val="0"/>
                                              <w:divBdr>
                                                <w:top w:val="none" w:sz="0" w:space="0" w:color="auto"/>
                                                <w:left w:val="none" w:sz="0" w:space="0" w:color="auto"/>
                                                <w:bottom w:val="none" w:sz="0" w:space="0" w:color="auto"/>
                                                <w:right w:val="none" w:sz="0" w:space="0" w:color="auto"/>
                                              </w:divBdr>
                                              <w:divsChild>
                                                <w:div w:id="1764454064">
                                                  <w:marLeft w:val="0"/>
                                                  <w:marRight w:val="0"/>
                                                  <w:marTop w:val="0"/>
                                                  <w:marBottom w:val="0"/>
                                                  <w:divBdr>
                                                    <w:top w:val="none" w:sz="0" w:space="0" w:color="auto"/>
                                                    <w:left w:val="none" w:sz="0" w:space="0" w:color="auto"/>
                                                    <w:bottom w:val="none" w:sz="0" w:space="0" w:color="auto"/>
                                                    <w:right w:val="none" w:sz="0" w:space="0" w:color="auto"/>
                                                  </w:divBdr>
                                                  <w:divsChild>
                                                    <w:div w:id="19189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888101">
      <w:bodyDiv w:val="1"/>
      <w:marLeft w:val="0"/>
      <w:marRight w:val="0"/>
      <w:marTop w:val="0"/>
      <w:marBottom w:val="0"/>
      <w:divBdr>
        <w:top w:val="none" w:sz="0" w:space="0" w:color="auto"/>
        <w:left w:val="none" w:sz="0" w:space="0" w:color="auto"/>
        <w:bottom w:val="none" w:sz="0" w:space="0" w:color="auto"/>
        <w:right w:val="none" w:sz="0" w:space="0" w:color="auto"/>
      </w:divBdr>
      <w:divsChild>
        <w:div w:id="23405466">
          <w:marLeft w:val="0"/>
          <w:marRight w:val="0"/>
          <w:marTop w:val="0"/>
          <w:marBottom w:val="0"/>
          <w:divBdr>
            <w:top w:val="none" w:sz="0" w:space="0" w:color="auto"/>
            <w:left w:val="none" w:sz="0" w:space="0" w:color="auto"/>
            <w:bottom w:val="none" w:sz="0" w:space="0" w:color="auto"/>
            <w:right w:val="none" w:sz="0" w:space="0" w:color="auto"/>
          </w:divBdr>
          <w:divsChild>
            <w:div w:id="511456363">
              <w:marLeft w:val="0"/>
              <w:marRight w:val="0"/>
              <w:marTop w:val="0"/>
              <w:marBottom w:val="0"/>
              <w:divBdr>
                <w:top w:val="none" w:sz="0" w:space="0" w:color="auto"/>
                <w:left w:val="none" w:sz="0" w:space="0" w:color="auto"/>
                <w:bottom w:val="none" w:sz="0" w:space="0" w:color="auto"/>
                <w:right w:val="none" w:sz="0" w:space="0" w:color="auto"/>
              </w:divBdr>
              <w:divsChild>
                <w:div w:id="1226646284">
                  <w:marLeft w:val="0"/>
                  <w:marRight w:val="0"/>
                  <w:marTop w:val="0"/>
                  <w:marBottom w:val="0"/>
                  <w:divBdr>
                    <w:top w:val="none" w:sz="0" w:space="0" w:color="auto"/>
                    <w:left w:val="none" w:sz="0" w:space="0" w:color="auto"/>
                    <w:bottom w:val="none" w:sz="0" w:space="0" w:color="auto"/>
                    <w:right w:val="none" w:sz="0" w:space="0" w:color="auto"/>
                  </w:divBdr>
                  <w:divsChild>
                    <w:div w:id="1336616738">
                      <w:marLeft w:val="0"/>
                      <w:marRight w:val="0"/>
                      <w:marTop w:val="0"/>
                      <w:marBottom w:val="0"/>
                      <w:divBdr>
                        <w:top w:val="none" w:sz="0" w:space="0" w:color="auto"/>
                        <w:left w:val="none" w:sz="0" w:space="0" w:color="auto"/>
                        <w:bottom w:val="none" w:sz="0" w:space="0" w:color="auto"/>
                        <w:right w:val="none" w:sz="0" w:space="0" w:color="auto"/>
                      </w:divBdr>
                      <w:divsChild>
                        <w:div w:id="1043939151">
                          <w:marLeft w:val="0"/>
                          <w:marRight w:val="0"/>
                          <w:marTop w:val="0"/>
                          <w:marBottom w:val="0"/>
                          <w:divBdr>
                            <w:top w:val="none" w:sz="0" w:space="0" w:color="auto"/>
                            <w:left w:val="none" w:sz="0" w:space="0" w:color="auto"/>
                            <w:bottom w:val="none" w:sz="0" w:space="0" w:color="auto"/>
                            <w:right w:val="none" w:sz="0" w:space="0" w:color="auto"/>
                          </w:divBdr>
                          <w:divsChild>
                            <w:div w:id="401946336">
                              <w:marLeft w:val="0"/>
                              <w:marRight w:val="0"/>
                              <w:marTop w:val="0"/>
                              <w:marBottom w:val="0"/>
                              <w:divBdr>
                                <w:top w:val="none" w:sz="0" w:space="0" w:color="auto"/>
                                <w:left w:val="none" w:sz="0" w:space="0" w:color="auto"/>
                                <w:bottom w:val="none" w:sz="0" w:space="0" w:color="auto"/>
                                <w:right w:val="none" w:sz="0" w:space="0" w:color="auto"/>
                              </w:divBdr>
                              <w:divsChild>
                                <w:div w:id="622807876">
                                  <w:marLeft w:val="0"/>
                                  <w:marRight w:val="0"/>
                                  <w:marTop w:val="0"/>
                                  <w:marBottom w:val="0"/>
                                  <w:divBdr>
                                    <w:top w:val="none" w:sz="0" w:space="0" w:color="auto"/>
                                    <w:left w:val="none" w:sz="0" w:space="0" w:color="auto"/>
                                    <w:bottom w:val="none" w:sz="0" w:space="0" w:color="auto"/>
                                    <w:right w:val="none" w:sz="0" w:space="0" w:color="auto"/>
                                  </w:divBdr>
                                  <w:divsChild>
                                    <w:div w:id="1105614038">
                                      <w:marLeft w:val="0"/>
                                      <w:marRight w:val="0"/>
                                      <w:marTop w:val="0"/>
                                      <w:marBottom w:val="0"/>
                                      <w:divBdr>
                                        <w:top w:val="none" w:sz="0" w:space="0" w:color="auto"/>
                                        <w:left w:val="none" w:sz="0" w:space="0" w:color="auto"/>
                                        <w:bottom w:val="none" w:sz="0" w:space="0" w:color="auto"/>
                                        <w:right w:val="none" w:sz="0" w:space="0" w:color="auto"/>
                                      </w:divBdr>
                                      <w:divsChild>
                                        <w:div w:id="1825664506">
                                          <w:marLeft w:val="0"/>
                                          <w:marRight w:val="0"/>
                                          <w:marTop w:val="0"/>
                                          <w:marBottom w:val="0"/>
                                          <w:divBdr>
                                            <w:top w:val="none" w:sz="0" w:space="0" w:color="auto"/>
                                            <w:left w:val="none" w:sz="0" w:space="0" w:color="auto"/>
                                            <w:bottom w:val="none" w:sz="0" w:space="0" w:color="auto"/>
                                            <w:right w:val="none" w:sz="0" w:space="0" w:color="auto"/>
                                          </w:divBdr>
                                          <w:divsChild>
                                            <w:div w:id="321009514">
                                              <w:marLeft w:val="0"/>
                                              <w:marRight w:val="0"/>
                                              <w:marTop w:val="0"/>
                                              <w:marBottom w:val="0"/>
                                              <w:divBdr>
                                                <w:top w:val="none" w:sz="0" w:space="0" w:color="auto"/>
                                                <w:left w:val="none" w:sz="0" w:space="0" w:color="auto"/>
                                                <w:bottom w:val="none" w:sz="0" w:space="0" w:color="auto"/>
                                                <w:right w:val="none" w:sz="0" w:space="0" w:color="auto"/>
                                              </w:divBdr>
                                              <w:divsChild>
                                                <w:div w:id="1875339388">
                                                  <w:marLeft w:val="0"/>
                                                  <w:marRight w:val="0"/>
                                                  <w:marTop w:val="0"/>
                                                  <w:marBottom w:val="0"/>
                                                  <w:divBdr>
                                                    <w:top w:val="none" w:sz="0" w:space="0" w:color="auto"/>
                                                    <w:left w:val="none" w:sz="0" w:space="0" w:color="auto"/>
                                                    <w:bottom w:val="none" w:sz="0" w:space="0" w:color="auto"/>
                                                    <w:right w:val="none" w:sz="0" w:space="0" w:color="auto"/>
                                                  </w:divBdr>
                                                  <w:divsChild>
                                                    <w:div w:id="77602020">
                                                      <w:marLeft w:val="0"/>
                                                      <w:marRight w:val="0"/>
                                                      <w:marTop w:val="0"/>
                                                      <w:marBottom w:val="0"/>
                                                      <w:divBdr>
                                                        <w:top w:val="none" w:sz="0" w:space="0" w:color="auto"/>
                                                        <w:left w:val="none" w:sz="0" w:space="0" w:color="auto"/>
                                                        <w:bottom w:val="none" w:sz="0" w:space="0" w:color="auto"/>
                                                        <w:right w:val="none" w:sz="0" w:space="0" w:color="auto"/>
                                                      </w:divBdr>
                                                      <w:divsChild>
                                                        <w:div w:id="333262485">
                                                          <w:marLeft w:val="0"/>
                                                          <w:marRight w:val="0"/>
                                                          <w:marTop w:val="0"/>
                                                          <w:marBottom w:val="0"/>
                                                          <w:divBdr>
                                                            <w:top w:val="none" w:sz="0" w:space="0" w:color="auto"/>
                                                            <w:left w:val="none" w:sz="0" w:space="0" w:color="auto"/>
                                                            <w:bottom w:val="none" w:sz="0" w:space="0" w:color="auto"/>
                                                            <w:right w:val="none" w:sz="0" w:space="0" w:color="auto"/>
                                                          </w:divBdr>
                                                        </w:div>
                                                        <w:div w:id="8155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9254509">
      <w:bodyDiv w:val="1"/>
      <w:marLeft w:val="0"/>
      <w:marRight w:val="0"/>
      <w:marTop w:val="0"/>
      <w:marBottom w:val="0"/>
      <w:divBdr>
        <w:top w:val="none" w:sz="0" w:space="0" w:color="auto"/>
        <w:left w:val="none" w:sz="0" w:space="0" w:color="auto"/>
        <w:bottom w:val="none" w:sz="0" w:space="0" w:color="auto"/>
        <w:right w:val="none" w:sz="0" w:space="0" w:color="auto"/>
      </w:divBdr>
      <w:divsChild>
        <w:div w:id="1089037087">
          <w:marLeft w:val="0"/>
          <w:marRight w:val="0"/>
          <w:marTop w:val="0"/>
          <w:marBottom w:val="0"/>
          <w:divBdr>
            <w:top w:val="none" w:sz="0" w:space="0" w:color="auto"/>
            <w:left w:val="none" w:sz="0" w:space="0" w:color="auto"/>
            <w:bottom w:val="none" w:sz="0" w:space="0" w:color="auto"/>
            <w:right w:val="none" w:sz="0" w:space="0" w:color="auto"/>
          </w:divBdr>
          <w:divsChild>
            <w:div w:id="677804766">
              <w:marLeft w:val="0"/>
              <w:marRight w:val="0"/>
              <w:marTop w:val="0"/>
              <w:marBottom w:val="0"/>
              <w:divBdr>
                <w:top w:val="none" w:sz="0" w:space="0" w:color="auto"/>
                <w:left w:val="none" w:sz="0" w:space="0" w:color="auto"/>
                <w:bottom w:val="none" w:sz="0" w:space="0" w:color="auto"/>
                <w:right w:val="none" w:sz="0" w:space="0" w:color="auto"/>
              </w:divBdr>
              <w:divsChild>
                <w:div w:id="2070496215">
                  <w:marLeft w:val="0"/>
                  <w:marRight w:val="0"/>
                  <w:marTop w:val="0"/>
                  <w:marBottom w:val="0"/>
                  <w:divBdr>
                    <w:top w:val="none" w:sz="0" w:space="0" w:color="auto"/>
                    <w:left w:val="none" w:sz="0" w:space="0" w:color="auto"/>
                    <w:bottom w:val="none" w:sz="0" w:space="0" w:color="auto"/>
                    <w:right w:val="none" w:sz="0" w:space="0" w:color="auto"/>
                  </w:divBdr>
                  <w:divsChild>
                    <w:div w:id="1285885175">
                      <w:marLeft w:val="0"/>
                      <w:marRight w:val="0"/>
                      <w:marTop w:val="0"/>
                      <w:marBottom w:val="0"/>
                      <w:divBdr>
                        <w:top w:val="none" w:sz="0" w:space="0" w:color="auto"/>
                        <w:left w:val="none" w:sz="0" w:space="0" w:color="auto"/>
                        <w:bottom w:val="none" w:sz="0" w:space="0" w:color="auto"/>
                        <w:right w:val="none" w:sz="0" w:space="0" w:color="auto"/>
                      </w:divBdr>
                      <w:divsChild>
                        <w:div w:id="1726683830">
                          <w:marLeft w:val="0"/>
                          <w:marRight w:val="0"/>
                          <w:marTop w:val="0"/>
                          <w:marBottom w:val="0"/>
                          <w:divBdr>
                            <w:top w:val="none" w:sz="0" w:space="0" w:color="auto"/>
                            <w:left w:val="none" w:sz="0" w:space="0" w:color="auto"/>
                            <w:bottom w:val="none" w:sz="0" w:space="0" w:color="auto"/>
                            <w:right w:val="none" w:sz="0" w:space="0" w:color="auto"/>
                          </w:divBdr>
                          <w:divsChild>
                            <w:div w:id="1003507497">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sChild>
                                    <w:div w:id="2029866320">
                                      <w:marLeft w:val="0"/>
                                      <w:marRight w:val="0"/>
                                      <w:marTop w:val="0"/>
                                      <w:marBottom w:val="0"/>
                                      <w:divBdr>
                                        <w:top w:val="none" w:sz="0" w:space="0" w:color="auto"/>
                                        <w:left w:val="none" w:sz="0" w:space="0" w:color="auto"/>
                                        <w:bottom w:val="none" w:sz="0" w:space="0" w:color="auto"/>
                                        <w:right w:val="none" w:sz="0" w:space="0" w:color="auto"/>
                                      </w:divBdr>
                                      <w:divsChild>
                                        <w:div w:id="175314738">
                                          <w:marLeft w:val="0"/>
                                          <w:marRight w:val="0"/>
                                          <w:marTop w:val="0"/>
                                          <w:marBottom w:val="0"/>
                                          <w:divBdr>
                                            <w:top w:val="none" w:sz="0" w:space="0" w:color="auto"/>
                                            <w:left w:val="none" w:sz="0" w:space="0" w:color="auto"/>
                                            <w:bottom w:val="none" w:sz="0" w:space="0" w:color="auto"/>
                                            <w:right w:val="none" w:sz="0" w:space="0" w:color="auto"/>
                                          </w:divBdr>
                                          <w:divsChild>
                                            <w:div w:id="1678382435">
                                              <w:marLeft w:val="0"/>
                                              <w:marRight w:val="0"/>
                                              <w:marTop w:val="0"/>
                                              <w:marBottom w:val="0"/>
                                              <w:divBdr>
                                                <w:top w:val="none" w:sz="0" w:space="0" w:color="auto"/>
                                                <w:left w:val="none" w:sz="0" w:space="0" w:color="auto"/>
                                                <w:bottom w:val="none" w:sz="0" w:space="0" w:color="auto"/>
                                                <w:right w:val="none" w:sz="0" w:space="0" w:color="auto"/>
                                              </w:divBdr>
                                              <w:divsChild>
                                                <w:div w:id="1192105845">
                                                  <w:marLeft w:val="0"/>
                                                  <w:marRight w:val="0"/>
                                                  <w:marTop w:val="0"/>
                                                  <w:marBottom w:val="0"/>
                                                  <w:divBdr>
                                                    <w:top w:val="none" w:sz="0" w:space="0" w:color="auto"/>
                                                    <w:left w:val="none" w:sz="0" w:space="0" w:color="auto"/>
                                                    <w:bottom w:val="none" w:sz="0" w:space="0" w:color="auto"/>
                                                    <w:right w:val="none" w:sz="0" w:space="0" w:color="auto"/>
                                                  </w:divBdr>
                                                  <w:divsChild>
                                                    <w:div w:id="89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737254">
      <w:bodyDiv w:val="1"/>
      <w:marLeft w:val="0"/>
      <w:marRight w:val="0"/>
      <w:marTop w:val="0"/>
      <w:marBottom w:val="0"/>
      <w:divBdr>
        <w:top w:val="none" w:sz="0" w:space="0" w:color="auto"/>
        <w:left w:val="none" w:sz="0" w:space="0" w:color="auto"/>
        <w:bottom w:val="none" w:sz="0" w:space="0" w:color="auto"/>
        <w:right w:val="none" w:sz="0" w:space="0" w:color="auto"/>
      </w:divBdr>
      <w:divsChild>
        <w:div w:id="1610579001">
          <w:marLeft w:val="0"/>
          <w:marRight w:val="0"/>
          <w:marTop w:val="0"/>
          <w:marBottom w:val="0"/>
          <w:divBdr>
            <w:top w:val="none" w:sz="0" w:space="0" w:color="auto"/>
            <w:left w:val="none" w:sz="0" w:space="0" w:color="auto"/>
            <w:bottom w:val="none" w:sz="0" w:space="0" w:color="auto"/>
            <w:right w:val="none" w:sz="0" w:space="0" w:color="auto"/>
          </w:divBdr>
          <w:divsChild>
            <w:div w:id="67729566">
              <w:marLeft w:val="0"/>
              <w:marRight w:val="0"/>
              <w:marTop w:val="0"/>
              <w:marBottom w:val="0"/>
              <w:divBdr>
                <w:top w:val="none" w:sz="0" w:space="0" w:color="auto"/>
                <w:left w:val="none" w:sz="0" w:space="0" w:color="auto"/>
                <w:bottom w:val="none" w:sz="0" w:space="0" w:color="auto"/>
                <w:right w:val="none" w:sz="0" w:space="0" w:color="auto"/>
              </w:divBdr>
              <w:divsChild>
                <w:div w:id="869755458">
                  <w:marLeft w:val="0"/>
                  <w:marRight w:val="0"/>
                  <w:marTop w:val="0"/>
                  <w:marBottom w:val="0"/>
                  <w:divBdr>
                    <w:top w:val="none" w:sz="0" w:space="0" w:color="auto"/>
                    <w:left w:val="none" w:sz="0" w:space="0" w:color="auto"/>
                    <w:bottom w:val="none" w:sz="0" w:space="0" w:color="auto"/>
                    <w:right w:val="none" w:sz="0" w:space="0" w:color="auto"/>
                  </w:divBdr>
                  <w:divsChild>
                    <w:div w:id="1007833432">
                      <w:marLeft w:val="0"/>
                      <w:marRight w:val="0"/>
                      <w:marTop w:val="0"/>
                      <w:marBottom w:val="0"/>
                      <w:divBdr>
                        <w:top w:val="none" w:sz="0" w:space="0" w:color="auto"/>
                        <w:left w:val="none" w:sz="0" w:space="0" w:color="auto"/>
                        <w:bottom w:val="none" w:sz="0" w:space="0" w:color="auto"/>
                        <w:right w:val="none" w:sz="0" w:space="0" w:color="auto"/>
                      </w:divBdr>
                      <w:divsChild>
                        <w:div w:id="975373714">
                          <w:marLeft w:val="0"/>
                          <w:marRight w:val="0"/>
                          <w:marTop w:val="0"/>
                          <w:marBottom w:val="0"/>
                          <w:divBdr>
                            <w:top w:val="none" w:sz="0" w:space="0" w:color="auto"/>
                            <w:left w:val="none" w:sz="0" w:space="0" w:color="auto"/>
                            <w:bottom w:val="none" w:sz="0" w:space="0" w:color="auto"/>
                            <w:right w:val="none" w:sz="0" w:space="0" w:color="auto"/>
                          </w:divBdr>
                          <w:divsChild>
                            <w:div w:id="570316861">
                              <w:marLeft w:val="0"/>
                              <w:marRight w:val="0"/>
                              <w:marTop w:val="0"/>
                              <w:marBottom w:val="0"/>
                              <w:divBdr>
                                <w:top w:val="none" w:sz="0" w:space="0" w:color="auto"/>
                                <w:left w:val="none" w:sz="0" w:space="0" w:color="auto"/>
                                <w:bottom w:val="none" w:sz="0" w:space="0" w:color="auto"/>
                                <w:right w:val="none" w:sz="0" w:space="0" w:color="auto"/>
                              </w:divBdr>
                              <w:divsChild>
                                <w:div w:id="1003121869">
                                  <w:marLeft w:val="0"/>
                                  <w:marRight w:val="0"/>
                                  <w:marTop w:val="0"/>
                                  <w:marBottom w:val="0"/>
                                  <w:divBdr>
                                    <w:top w:val="none" w:sz="0" w:space="0" w:color="auto"/>
                                    <w:left w:val="none" w:sz="0" w:space="0" w:color="auto"/>
                                    <w:bottom w:val="none" w:sz="0" w:space="0" w:color="auto"/>
                                    <w:right w:val="none" w:sz="0" w:space="0" w:color="auto"/>
                                  </w:divBdr>
                                  <w:divsChild>
                                    <w:div w:id="286469718">
                                      <w:marLeft w:val="0"/>
                                      <w:marRight w:val="0"/>
                                      <w:marTop w:val="0"/>
                                      <w:marBottom w:val="0"/>
                                      <w:divBdr>
                                        <w:top w:val="none" w:sz="0" w:space="0" w:color="auto"/>
                                        <w:left w:val="none" w:sz="0" w:space="0" w:color="auto"/>
                                        <w:bottom w:val="none" w:sz="0" w:space="0" w:color="auto"/>
                                        <w:right w:val="none" w:sz="0" w:space="0" w:color="auto"/>
                                      </w:divBdr>
                                      <w:divsChild>
                                        <w:div w:id="1286541544">
                                          <w:marLeft w:val="0"/>
                                          <w:marRight w:val="0"/>
                                          <w:marTop w:val="0"/>
                                          <w:marBottom w:val="0"/>
                                          <w:divBdr>
                                            <w:top w:val="none" w:sz="0" w:space="0" w:color="auto"/>
                                            <w:left w:val="none" w:sz="0" w:space="0" w:color="auto"/>
                                            <w:bottom w:val="none" w:sz="0" w:space="0" w:color="auto"/>
                                            <w:right w:val="none" w:sz="0" w:space="0" w:color="auto"/>
                                          </w:divBdr>
                                          <w:divsChild>
                                            <w:div w:id="1432779319">
                                              <w:marLeft w:val="0"/>
                                              <w:marRight w:val="0"/>
                                              <w:marTop w:val="0"/>
                                              <w:marBottom w:val="0"/>
                                              <w:divBdr>
                                                <w:top w:val="none" w:sz="0" w:space="0" w:color="auto"/>
                                                <w:left w:val="none" w:sz="0" w:space="0" w:color="auto"/>
                                                <w:bottom w:val="none" w:sz="0" w:space="0" w:color="auto"/>
                                                <w:right w:val="none" w:sz="0" w:space="0" w:color="auto"/>
                                              </w:divBdr>
                                              <w:divsChild>
                                                <w:div w:id="688265440">
                                                  <w:marLeft w:val="0"/>
                                                  <w:marRight w:val="0"/>
                                                  <w:marTop w:val="0"/>
                                                  <w:marBottom w:val="0"/>
                                                  <w:divBdr>
                                                    <w:top w:val="none" w:sz="0" w:space="0" w:color="auto"/>
                                                    <w:left w:val="none" w:sz="0" w:space="0" w:color="auto"/>
                                                    <w:bottom w:val="none" w:sz="0" w:space="0" w:color="auto"/>
                                                    <w:right w:val="none" w:sz="0" w:space="0" w:color="auto"/>
                                                  </w:divBdr>
                                                  <w:divsChild>
                                                    <w:div w:id="1182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964271">
      <w:bodyDiv w:val="1"/>
      <w:marLeft w:val="0"/>
      <w:marRight w:val="0"/>
      <w:marTop w:val="0"/>
      <w:marBottom w:val="0"/>
      <w:divBdr>
        <w:top w:val="none" w:sz="0" w:space="0" w:color="auto"/>
        <w:left w:val="none" w:sz="0" w:space="0" w:color="auto"/>
        <w:bottom w:val="none" w:sz="0" w:space="0" w:color="auto"/>
        <w:right w:val="none" w:sz="0" w:space="0" w:color="auto"/>
      </w:divBdr>
      <w:divsChild>
        <w:div w:id="1492214149">
          <w:marLeft w:val="0"/>
          <w:marRight w:val="0"/>
          <w:marTop w:val="0"/>
          <w:marBottom w:val="0"/>
          <w:divBdr>
            <w:top w:val="none" w:sz="0" w:space="0" w:color="auto"/>
            <w:left w:val="none" w:sz="0" w:space="0" w:color="auto"/>
            <w:bottom w:val="none" w:sz="0" w:space="0" w:color="auto"/>
            <w:right w:val="none" w:sz="0" w:space="0" w:color="auto"/>
          </w:divBdr>
          <w:divsChild>
            <w:div w:id="1180893233">
              <w:marLeft w:val="0"/>
              <w:marRight w:val="0"/>
              <w:marTop w:val="0"/>
              <w:marBottom w:val="0"/>
              <w:divBdr>
                <w:top w:val="none" w:sz="0" w:space="0" w:color="auto"/>
                <w:left w:val="none" w:sz="0" w:space="0" w:color="auto"/>
                <w:bottom w:val="none" w:sz="0" w:space="0" w:color="auto"/>
                <w:right w:val="none" w:sz="0" w:space="0" w:color="auto"/>
              </w:divBdr>
              <w:divsChild>
                <w:div w:id="1958371330">
                  <w:marLeft w:val="0"/>
                  <w:marRight w:val="0"/>
                  <w:marTop w:val="0"/>
                  <w:marBottom w:val="0"/>
                  <w:divBdr>
                    <w:top w:val="none" w:sz="0" w:space="0" w:color="auto"/>
                    <w:left w:val="none" w:sz="0" w:space="0" w:color="auto"/>
                    <w:bottom w:val="none" w:sz="0" w:space="0" w:color="auto"/>
                    <w:right w:val="none" w:sz="0" w:space="0" w:color="auto"/>
                  </w:divBdr>
                  <w:divsChild>
                    <w:div w:id="1613585120">
                      <w:marLeft w:val="0"/>
                      <w:marRight w:val="0"/>
                      <w:marTop w:val="0"/>
                      <w:marBottom w:val="0"/>
                      <w:divBdr>
                        <w:top w:val="none" w:sz="0" w:space="0" w:color="auto"/>
                        <w:left w:val="none" w:sz="0" w:space="0" w:color="auto"/>
                        <w:bottom w:val="none" w:sz="0" w:space="0" w:color="auto"/>
                        <w:right w:val="none" w:sz="0" w:space="0" w:color="auto"/>
                      </w:divBdr>
                      <w:divsChild>
                        <w:div w:id="605769876">
                          <w:marLeft w:val="0"/>
                          <w:marRight w:val="0"/>
                          <w:marTop w:val="0"/>
                          <w:marBottom w:val="0"/>
                          <w:divBdr>
                            <w:top w:val="none" w:sz="0" w:space="0" w:color="auto"/>
                            <w:left w:val="none" w:sz="0" w:space="0" w:color="auto"/>
                            <w:bottom w:val="none" w:sz="0" w:space="0" w:color="auto"/>
                            <w:right w:val="none" w:sz="0" w:space="0" w:color="auto"/>
                          </w:divBdr>
                          <w:divsChild>
                            <w:div w:id="1839687731">
                              <w:marLeft w:val="0"/>
                              <w:marRight w:val="0"/>
                              <w:marTop w:val="0"/>
                              <w:marBottom w:val="0"/>
                              <w:divBdr>
                                <w:top w:val="none" w:sz="0" w:space="0" w:color="auto"/>
                                <w:left w:val="none" w:sz="0" w:space="0" w:color="auto"/>
                                <w:bottom w:val="none" w:sz="0" w:space="0" w:color="auto"/>
                                <w:right w:val="none" w:sz="0" w:space="0" w:color="auto"/>
                              </w:divBdr>
                              <w:divsChild>
                                <w:div w:id="994604630">
                                  <w:marLeft w:val="0"/>
                                  <w:marRight w:val="0"/>
                                  <w:marTop w:val="0"/>
                                  <w:marBottom w:val="0"/>
                                  <w:divBdr>
                                    <w:top w:val="none" w:sz="0" w:space="0" w:color="auto"/>
                                    <w:left w:val="none" w:sz="0" w:space="0" w:color="auto"/>
                                    <w:bottom w:val="none" w:sz="0" w:space="0" w:color="auto"/>
                                    <w:right w:val="none" w:sz="0" w:space="0" w:color="auto"/>
                                  </w:divBdr>
                                  <w:divsChild>
                                    <w:div w:id="121727649">
                                      <w:marLeft w:val="0"/>
                                      <w:marRight w:val="0"/>
                                      <w:marTop w:val="0"/>
                                      <w:marBottom w:val="0"/>
                                      <w:divBdr>
                                        <w:top w:val="none" w:sz="0" w:space="0" w:color="auto"/>
                                        <w:left w:val="none" w:sz="0" w:space="0" w:color="auto"/>
                                        <w:bottom w:val="none" w:sz="0" w:space="0" w:color="auto"/>
                                        <w:right w:val="none" w:sz="0" w:space="0" w:color="auto"/>
                                      </w:divBdr>
                                      <w:divsChild>
                                        <w:div w:id="1844733823">
                                          <w:marLeft w:val="0"/>
                                          <w:marRight w:val="0"/>
                                          <w:marTop w:val="0"/>
                                          <w:marBottom w:val="0"/>
                                          <w:divBdr>
                                            <w:top w:val="none" w:sz="0" w:space="0" w:color="auto"/>
                                            <w:left w:val="none" w:sz="0" w:space="0" w:color="auto"/>
                                            <w:bottom w:val="none" w:sz="0" w:space="0" w:color="auto"/>
                                            <w:right w:val="none" w:sz="0" w:space="0" w:color="auto"/>
                                          </w:divBdr>
                                          <w:divsChild>
                                            <w:div w:id="1065225106">
                                              <w:marLeft w:val="0"/>
                                              <w:marRight w:val="0"/>
                                              <w:marTop w:val="0"/>
                                              <w:marBottom w:val="0"/>
                                              <w:divBdr>
                                                <w:top w:val="none" w:sz="0" w:space="0" w:color="auto"/>
                                                <w:left w:val="none" w:sz="0" w:space="0" w:color="auto"/>
                                                <w:bottom w:val="none" w:sz="0" w:space="0" w:color="auto"/>
                                                <w:right w:val="none" w:sz="0" w:space="0" w:color="auto"/>
                                              </w:divBdr>
                                              <w:divsChild>
                                                <w:div w:id="1610431267">
                                                  <w:marLeft w:val="0"/>
                                                  <w:marRight w:val="0"/>
                                                  <w:marTop w:val="0"/>
                                                  <w:marBottom w:val="0"/>
                                                  <w:divBdr>
                                                    <w:top w:val="none" w:sz="0" w:space="0" w:color="auto"/>
                                                    <w:left w:val="none" w:sz="0" w:space="0" w:color="auto"/>
                                                    <w:bottom w:val="none" w:sz="0" w:space="0" w:color="auto"/>
                                                    <w:right w:val="none" w:sz="0" w:space="0" w:color="auto"/>
                                                  </w:divBdr>
                                                  <w:divsChild>
                                                    <w:div w:id="644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185242">
      <w:bodyDiv w:val="1"/>
      <w:marLeft w:val="0"/>
      <w:marRight w:val="0"/>
      <w:marTop w:val="0"/>
      <w:marBottom w:val="0"/>
      <w:divBdr>
        <w:top w:val="none" w:sz="0" w:space="0" w:color="auto"/>
        <w:left w:val="none" w:sz="0" w:space="0" w:color="auto"/>
        <w:bottom w:val="none" w:sz="0" w:space="0" w:color="auto"/>
        <w:right w:val="none" w:sz="0" w:space="0" w:color="auto"/>
      </w:divBdr>
      <w:divsChild>
        <w:div w:id="348337535">
          <w:marLeft w:val="0"/>
          <w:marRight w:val="0"/>
          <w:marTop w:val="0"/>
          <w:marBottom w:val="0"/>
          <w:divBdr>
            <w:top w:val="none" w:sz="0" w:space="0" w:color="auto"/>
            <w:left w:val="none" w:sz="0" w:space="0" w:color="auto"/>
            <w:bottom w:val="none" w:sz="0" w:space="0" w:color="auto"/>
            <w:right w:val="none" w:sz="0" w:space="0" w:color="auto"/>
          </w:divBdr>
          <w:divsChild>
            <w:div w:id="546988950">
              <w:marLeft w:val="0"/>
              <w:marRight w:val="0"/>
              <w:marTop w:val="0"/>
              <w:marBottom w:val="0"/>
              <w:divBdr>
                <w:top w:val="none" w:sz="0" w:space="0" w:color="auto"/>
                <w:left w:val="none" w:sz="0" w:space="0" w:color="auto"/>
                <w:bottom w:val="none" w:sz="0" w:space="0" w:color="auto"/>
                <w:right w:val="none" w:sz="0" w:space="0" w:color="auto"/>
              </w:divBdr>
              <w:divsChild>
                <w:div w:id="1512180320">
                  <w:marLeft w:val="0"/>
                  <w:marRight w:val="0"/>
                  <w:marTop w:val="0"/>
                  <w:marBottom w:val="0"/>
                  <w:divBdr>
                    <w:top w:val="none" w:sz="0" w:space="0" w:color="auto"/>
                    <w:left w:val="none" w:sz="0" w:space="0" w:color="auto"/>
                    <w:bottom w:val="none" w:sz="0" w:space="0" w:color="auto"/>
                    <w:right w:val="none" w:sz="0" w:space="0" w:color="auto"/>
                  </w:divBdr>
                  <w:divsChild>
                    <w:div w:id="6713274">
                      <w:marLeft w:val="0"/>
                      <w:marRight w:val="0"/>
                      <w:marTop w:val="0"/>
                      <w:marBottom w:val="0"/>
                      <w:divBdr>
                        <w:top w:val="none" w:sz="0" w:space="0" w:color="auto"/>
                        <w:left w:val="none" w:sz="0" w:space="0" w:color="auto"/>
                        <w:bottom w:val="none" w:sz="0" w:space="0" w:color="auto"/>
                        <w:right w:val="none" w:sz="0" w:space="0" w:color="auto"/>
                      </w:divBdr>
                      <w:divsChild>
                        <w:div w:id="751395850">
                          <w:marLeft w:val="0"/>
                          <w:marRight w:val="0"/>
                          <w:marTop w:val="0"/>
                          <w:marBottom w:val="0"/>
                          <w:divBdr>
                            <w:top w:val="none" w:sz="0" w:space="0" w:color="auto"/>
                            <w:left w:val="none" w:sz="0" w:space="0" w:color="auto"/>
                            <w:bottom w:val="none" w:sz="0" w:space="0" w:color="auto"/>
                            <w:right w:val="none" w:sz="0" w:space="0" w:color="auto"/>
                          </w:divBdr>
                          <w:divsChild>
                            <w:div w:id="866217706">
                              <w:marLeft w:val="0"/>
                              <w:marRight w:val="0"/>
                              <w:marTop w:val="0"/>
                              <w:marBottom w:val="0"/>
                              <w:divBdr>
                                <w:top w:val="none" w:sz="0" w:space="0" w:color="auto"/>
                                <w:left w:val="none" w:sz="0" w:space="0" w:color="auto"/>
                                <w:bottom w:val="none" w:sz="0" w:space="0" w:color="auto"/>
                                <w:right w:val="none" w:sz="0" w:space="0" w:color="auto"/>
                              </w:divBdr>
                              <w:divsChild>
                                <w:div w:id="1774931371">
                                  <w:marLeft w:val="0"/>
                                  <w:marRight w:val="0"/>
                                  <w:marTop w:val="0"/>
                                  <w:marBottom w:val="0"/>
                                  <w:divBdr>
                                    <w:top w:val="none" w:sz="0" w:space="0" w:color="auto"/>
                                    <w:left w:val="none" w:sz="0" w:space="0" w:color="auto"/>
                                    <w:bottom w:val="none" w:sz="0" w:space="0" w:color="auto"/>
                                    <w:right w:val="none" w:sz="0" w:space="0" w:color="auto"/>
                                  </w:divBdr>
                                  <w:divsChild>
                                    <w:div w:id="554121793">
                                      <w:marLeft w:val="0"/>
                                      <w:marRight w:val="0"/>
                                      <w:marTop w:val="0"/>
                                      <w:marBottom w:val="0"/>
                                      <w:divBdr>
                                        <w:top w:val="none" w:sz="0" w:space="0" w:color="auto"/>
                                        <w:left w:val="none" w:sz="0" w:space="0" w:color="auto"/>
                                        <w:bottom w:val="none" w:sz="0" w:space="0" w:color="auto"/>
                                        <w:right w:val="none" w:sz="0" w:space="0" w:color="auto"/>
                                      </w:divBdr>
                                      <w:divsChild>
                                        <w:div w:id="1706951608">
                                          <w:marLeft w:val="0"/>
                                          <w:marRight w:val="0"/>
                                          <w:marTop w:val="0"/>
                                          <w:marBottom w:val="0"/>
                                          <w:divBdr>
                                            <w:top w:val="none" w:sz="0" w:space="0" w:color="auto"/>
                                            <w:left w:val="none" w:sz="0" w:space="0" w:color="auto"/>
                                            <w:bottom w:val="none" w:sz="0" w:space="0" w:color="auto"/>
                                            <w:right w:val="none" w:sz="0" w:space="0" w:color="auto"/>
                                          </w:divBdr>
                                          <w:divsChild>
                                            <w:div w:id="284046279">
                                              <w:marLeft w:val="0"/>
                                              <w:marRight w:val="0"/>
                                              <w:marTop w:val="0"/>
                                              <w:marBottom w:val="0"/>
                                              <w:divBdr>
                                                <w:top w:val="none" w:sz="0" w:space="0" w:color="auto"/>
                                                <w:left w:val="none" w:sz="0" w:space="0" w:color="auto"/>
                                                <w:bottom w:val="none" w:sz="0" w:space="0" w:color="auto"/>
                                                <w:right w:val="none" w:sz="0" w:space="0" w:color="auto"/>
                                              </w:divBdr>
                                              <w:divsChild>
                                                <w:div w:id="278801642">
                                                  <w:marLeft w:val="0"/>
                                                  <w:marRight w:val="0"/>
                                                  <w:marTop w:val="0"/>
                                                  <w:marBottom w:val="0"/>
                                                  <w:divBdr>
                                                    <w:top w:val="none" w:sz="0" w:space="0" w:color="auto"/>
                                                    <w:left w:val="none" w:sz="0" w:space="0" w:color="auto"/>
                                                    <w:bottom w:val="none" w:sz="0" w:space="0" w:color="auto"/>
                                                    <w:right w:val="none" w:sz="0" w:space="0" w:color="auto"/>
                                                  </w:divBdr>
                                                  <w:divsChild>
                                                    <w:div w:id="21268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407778">
      <w:bodyDiv w:val="1"/>
      <w:marLeft w:val="0"/>
      <w:marRight w:val="0"/>
      <w:marTop w:val="0"/>
      <w:marBottom w:val="0"/>
      <w:divBdr>
        <w:top w:val="none" w:sz="0" w:space="0" w:color="auto"/>
        <w:left w:val="none" w:sz="0" w:space="0" w:color="auto"/>
        <w:bottom w:val="none" w:sz="0" w:space="0" w:color="auto"/>
        <w:right w:val="none" w:sz="0" w:space="0" w:color="auto"/>
      </w:divBdr>
    </w:div>
    <w:div w:id="1585916399">
      <w:bodyDiv w:val="1"/>
      <w:marLeft w:val="0"/>
      <w:marRight w:val="0"/>
      <w:marTop w:val="0"/>
      <w:marBottom w:val="0"/>
      <w:divBdr>
        <w:top w:val="none" w:sz="0" w:space="0" w:color="auto"/>
        <w:left w:val="none" w:sz="0" w:space="0" w:color="auto"/>
        <w:bottom w:val="none" w:sz="0" w:space="0" w:color="auto"/>
        <w:right w:val="none" w:sz="0" w:space="0" w:color="auto"/>
      </w:divBdr>
      <w:divsChild>
        <w:div w:id="2137139882">
          <w:marLeft w:val="0"/>
          <w:marRight w:val="0"/>
          <w:marTop w:val="0"/>
          <w:marBottom w:val="0"/>
          <w:divBdr>
            <w:top w:val="none" w:sz="0" w:space="0" w:color="auto"/>
            <w:left w:val="none" w:sz="0" w:space="0" w:color="auto"/>
            <w:bottom w:val="none" w:sz="0" w:space="0" w:color="auto"/>
            <w:right w:val="none" w:sz="0" w:space="0" w:color="auto"/>
          </w:divBdr>
          <w:divsChild>
            <w:div w:id="1111438079">
              <w:marLeft w:val="0"/>
              <w:marRight w:val="0"/>
              <w:marTop w:val="0"/>
              <w:marBottom w:val="0"/>
              <w:divBdr>
                <w:top w:val="none" w:sz="0" w:space="0" w:color="auto"/>
                <w:left w:val="none" w:sz="0" w:space="0" w:color="auto"/>
                <w:bottom w:val="none" w:sz="0" w:space="0" w:color="auto"/>
                <w:right w:val="none" w:sz="0" w:space="0" w:color="auto"/>
              </w:divBdr>
              <w:divsChild>
                <w:div w:id="783690663">
                  <w:marLeft w:val="0"/>
                  <w:marRight w:val="0"/>
                  <w:marTop w:val="0"/>
                  <w:marBottom w:val="0"/>
                  <w:divBdr>
                    <w:top w:val="none" w:sz="0" w:space="0" w:color="auto"/>
                    <w:left w:val="none" w:sz="0" w:space="0" w:color="auto"/>
                    <w:bottom w:val="none" w:sz="0" w:space="0" w:color="auto"/>
                    <w:right w:val="none" w:sz="0" w:space="0" w:color="auto"/>
                  </w:divBdr>
                  <w:divsChild>
                    <w:div w:id="745687116">
                      <w:marLeft w:val="0"/>
                      <w:marRight w:val="0"/>
                      <w:marTop w:val="0"/>
                      <w:marBottom w:val="0"/>
                      <w:divBdr>
                        <w:top w:val="none" w:sz="0" w:space="0" w:color="auto"/>
                        <w:left w:val="none" w:sz="0" w:space="0" w:color="auto"/>
                        <w:bottom w:val="none" w:sz="0" w:space="0" w:color="auto"/>
                        <w:right w:val="none" w:sz="0" w:space="0" w:color="auto"/>
                      </w:divBdr>
                      <w:divsChild>
                        <w:div w:id="1018967325">
                          <w:marLeft w:val="0"/>
                          <w:marRight w:val="0"/>
                          <w:marTop w:val="0"/>
                          <w:marBottom w:val="0"/>
                          <w:divBdr>
                            <w:top w:val="none" w:sz="0" w:space="0" w:color="auto"/>
                            <w:left w:val="none" w:sz="0" w:space="0" w:color="auto"/>
                            <w:bottom w:val="none" w:sz="0" w:space="0" w:color="auto"/>
                            <w:right w:val="none" w:sz="0" w:space="0" w:color="auto"/>
                          </w:divBdr>
                          <w:divsChild>
                            <w:div w:id="136344983">
                              <w:marLeft w:val="0"/>
                              <w:marRight w:val="0"/>
                              <w:marTop w:val="0"/>
                              <w:marBottom w:val="0"/>
                              <w:divBdr>
                                <w:top w:val="none" w:sz="0" w:space="0" w:color="auto"/>
                                <w:left w:val="none" w:sz="0" w:space="0" w:color="auto"/>
                                <w:bottom w:val="none" w:sz="0" w:space="0" w:color="auto"/>
                                <w:right w:val="none" w:sz="0" w:space="0" w:color="auto"/>
                              </w:divBdr>
                              <w:divsChild>
                                <w:div w:id="671565295">
                                  <w:marLeft w:val="0"/>
                                  <w:marRight w:val="0"/>
                                  <w:marTop w:val="0"/>
                                  <w:marBottom w:val="0"/>
                                  <w:divBdr>
                                    <w:top w:val="none" w:sz="0" w:space="0" w:color="auto"/>
                                    <w:left w:val="none" w:sz="0" w:space="0" w:color="auto"/>
                                    <w:bottom w:val="none" w:sz="0" w:space="0" w:color="auto"/>
                                    <w:right w:val="none" w:sz="0" w:space="0" w:color="auto"/>
                                  </w:divBdr>
                                  <w:divsChild>
                                    <w:div w:id="1738353708">
                                      <w:marLeft w:val="0"/>
                                      <w:marRight w:val="0"/>
                                      <w:marTop w:val="0"/>
                                      <w:marBottom w:val="0"/>
                                      <w:divBdr>
                                        <w:top w:val="none" w:sz="0" w:space="0" w:color="auto"/>
                                        <w:left w:val="none" w:sz="0" w:space="0" w:color="auto"/>
                                        <w:bottom w:val="none" w:sz="0" w:space="0" w:color="auto"/>
                                        <w:right w:val="none" w:sz="0" w:space="0" w:color="auto"/>
                                      </w:divBdr>
                                      <w:divsChild>
                                        <w:div w:id="2050491839">
                                          <w:marLeft w:val="0"/>
                                          <w:marRight w:val="0"/>
                                          <w:marTop w:val="0"/>
                                          <w:marBottom w:val="0"/>
                                          <w:divBdr>
                                            <w:top w:val="none" w:sz="0" w:space="0" w:color="auto"/>
                                            <w:left w:val="none" w:sz="0" w:space="0" w:color="auto"/>
                                            <w:bottom w:val="none" w:sz="0" w:space="0" w:color="auto"/>
                                            <w:right w:val="none" w:sz="0" w:space="0" w:color="auto"/>
                                          </w:divBdr>
                                          <w:divsChild>
                                            <w:div w:id="1715735175">
                                              <w:marLeft w:val="0"/>
                                              <w:marRight w:val="0"/>
                                              <w:marTop w:val="0"/>
                                              <w:marBottom w:val="0"/>
                                              <w:divBdr>
                                                <w:top w:val="none" w:sz="0" w:space="0" w:color="auto"/>
                                                <w:left w:val="none" w:sz="0" w:space="0" w:color="auto"/>
                                                <w:bottom w:val="none" w:sz="0" w:space="0" w:color="auto"/>
                                                <w:right w:val="none" w:sz="0" w:space="0" w:color="auto"/>
                                              </w:divBdr>
                                              <w:divsChild>
                                                <w:div w:id="1906796100">
                                                  <w:marLeft w:val="0"/>
                                                  <w:marRight w:val="0"/>
                                                  <w:marTop w:val="0"/>
                                                  <w:marBottom w:val="0"/>
                                                  <w:divBdr>
                                                    <w:top w:val="none" w:sz="0" w:space="0" w:color="auto"/>
                                                    <w:left w:val="none" w:sz="0" w:space="0" w:color="auto"/>
                                                    <w:bottom w:val="none" w:sz="0" w:space="0" w:color="auto"/>
                                                    <w:right w:val="none" w:sz="0" w:space="0" w:color="auto"/>
                                                  </w:divBdr>
                                                  <w:divsChild>
                                                    <w:div w:id="1106002938">
                                                      <w:marLeft w:val="0"/>
                                                      <w:marRight w:val="0"/>
                                                      <w:marTop w:val="0"/>
                                                      <w:marBottom w:val="0"/>
                                                      <w:divBdr>
                                                        <w:top w:val="none" w:sz="0" w:space="0" w:color="auto"/>
                                                        <w:left w:val="none" w:sz="0" w:space="0" w:color="auto"/>
                                                        <w:bottom w:val="none" w:sz="0" w:space="0" w:color="auto"/>
                                                        <w:right w:val="none" w:sz="0" w:space="0" w:color="auto"/>
                                                      </w:divBdr>
                                                      <w:divsChild>
                                                        <w:div w:id="19048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1469352">
      <w:bodyDiv w:val="1"/>
      <w:marLeft w:val="0"/>
      <w:marRight w:val="0"/>
      <w:marTop w:val="0"/>
      <w:marBottom w:val="0"/>
      <w:divBdr>
        <w:top w:val="none" w:sz="0" w:space="0" w:color="auto"/>
        <w:left w:val="none" w:sz="0" w:space="0" w:color="auto"/>
        <w:bottom w:val="none" w:sz="0" w:space="0" w:color="auto"/>
        <w:right w:val="none" w:sz="0" w:space="0" w:color="auto"/>
      </w:divBdr>
    </w:div>
    <w:div w:id="1629358517">
      <w:bodyDiv w:val="1"/>
      <w:marLeft w:val="0"/>
      <w:marRight w:val="0"/>
      <w:marTop w:val="0"/>
      <w:marBottom w:val="0"/>
      <w:divBdr>
        <w:top w:val="none" w:sz="0" w:space="0" w:color="auto"/>
        <w:left w:val="none" w:sz="0" w:space="0" w:color="auto"/>
        <w:bottom w:val="none" w:sz="0" w:space="0" w:color="auto"/>
        <w:right w:val="none" w:sz="0" w:space="0" w:color="auto"/>
      </w:divBdr>
    </w:div>
    <w:div w:id="1753350616">
      <w:bodyDiv w:val="1"/>
      <w:marLeft w:val="0"/>
      <w:marRight w:val="0"/>
      <w:marTop w:val="0"/>
      <w:marBottom w:val="0"/>
      <w:divBdr>
        <w:top w:val="none" w:sz="0" w:space="0" w:color="auto"/>
        <w:left w:val="none" w:sz="0" w:space="0" w:color="auto"/>
        <w:bottom w:val="none" w:sz="0" w:space="0" w:color="auto"/>
        <w:right w:val="none" w:sz="0" w:space="0" w:color="auto"/>
      </w:divBdr>
      <w:divsChild>
        <w:div w:id="1596598865">
          <w:marLeft w:val="0"/>
          <w:marRight w:val="0"/>
          <w:marTop w:val="0"/>
          <w:marBottom w:val="0"/>
          <w:divBdr>
            <w:top w:val="none" w:sz="0" w:space="0" w:color="auto"/>
            <w:left w:val="none" w:sz="0" w:space="0" w:color="auto"/>
            <w:bottom w:val="none" w:sz="0" w:space="0" w:color="auto"/>
            <w:right w:val="none" w:sz="0" w:space="0" w:color="auto"/>
          </w:divBdr>
          <w:divsChild>
            <w:div w:id="994189270">
              <w:marLeft w:val="0"/>
              <w:marRight w:val="0"/>
              <w:marTop w:val="0"/>
              <w:marBottom w:val="0"/>
              <w:divBdr>
                <w:top w:val="none" w:sz="0" w:space="0" w:color="auto"/>
                <w:left w:val="none" w:sz="0" w:space="0" w:color="auto"/>
                <w:bottom w:val="none" w:sz="0" w:space="0" w:color="auto"/>
                <w:right w:val="none" w:sz="0" w:space="0" w:color="auto"/>
              </w:divBdr>
              <w:divsChild>
                <w:div w:id="1909878646">
                  <w:marLeft w:val="0"/>
                  <w:marRight w:val="0"/>
                  <w:marTop w:val="0"/>
                  <w:marBottom w:val="0"/>
                  <w:divBdr>
                    <w:top w:val="none" w:sz="0" w:space="0" w:color="auto"/>
                    <w:left w:val="none" w:sz="0" w:space="0" w:color="auto"/>
                    <w:bottom w:val="none" w:sz="0" w:space="0" w:color="auto"/>
                    <w:right w:val="none" w:sz="0" w:space="0" w:color="auto"/>
                  </w:divBdr>
                  <w:divsChild>
                    <w:div w:id="982737172">
                      <w:marLeft w:val="0"/>
                      <w:marRight w:val="0"/>
                      <w:marTop w:val="0"/>
                      <w:marBottom w:val="0"/>
                      <w:divBdr>
                        <w:top w:val="none" w:sz="0" w:space="0" w:color="auto"/>
                        <w:left w:val="none" w:sz="0" w:space="0" w:color="auto"/>
                        <w:bottom w:val="none" w:sz="0" w:space="0" w:color="auto"/>
                        <w:right w:val="none" w:sz="0" w:space="0" w:color="auto"/>
                      </w:divBdr>
                      <w:divsChild>
                        <w:div w:id="235094719">
                          <w:marLeft w:val="0"/>
                          <w:marRight w:val="0"/>
                          <w:marTop w:val="0"/>
                          <w:marBottom w:val="0"/>
                          <w:divBdr>
                            <w:top w:val="none" w:sz="0" w:space="0" w:color="auto"/>
                            <w:left w:val="none" w:sz="0" w:space="0" w:color="auto"/>
                            <w:bottom w:val="none" w:sz="0" w:space="0" w:color="auto"/>
                            <w:right w:val="none" w:sz="0" w:space="0" w:color="auto"/>
                          </w:divBdr>
                          <w:divsChild>
                            <w:div w:id="691881182">
                              <w:marLeft w:val="0"/>
                              <w:marRight w:val="0"/>
                              <w:marTop w:val="0"/>
                              <w:marBottom w:val="0"/>
                              <w:divBdr>
                                <w:top w:val="none" w:sz="0" w:space="0" w:color="auto"/>
                                <w:left w:val="none" w:sz="0" w:space="0" w:color="auto"/>
                                <w:bottom w:val="none" w:sz="0" w:space="0" w:color="auto"/>
                                <w:right w:val="none" w:sz="0" w:space="0" w:color="auto"/>
                              </w:divBdr>
                              <w:divsChild>
                                <w:div w:id="892348380">
                                  <w:marLeft w:val="0"/>
                                  <w:marRight w:val="0"/>
                                  <w:marTop w:val="0"/>
                                  <w:marBottom w:val="0"/>
                                  <w:divBdr>
                                    <w:top w:val="none" w:sz="0" w:space="0" w:color="auto"/>
                                    <w:left w:val="none" w:sz="0" w:space="0" w:color="auto"/>
                                    <w:bottom w:val="none" w:sz="0" w:space="0" w:color="auto"/>
                                    <w:right w:val="none" w:sz="0" w:space="0" w:color="auto"/>
                                  </w:divBdr>
                                  <w:divsChild>
                                    <w:div w:id="854808133">
                                      <w:marLeft w:val="0"/>
                                      <w:marRight w:val="0"/>
                                      <w:marTop w:val="0"/>
                                      <w:marBottom w:val="0"/>
                                      <w:divBdr>
                                        <w:top w:val="none" w:sz="0" w:space="0" w:color="auto"/>
                                        <w:left w:val="none" w:sz="0" w:space="0" w:color="auto"/>
                                        <w:bottom w:val="none" w:sz="0" w:space="0" w:color="auto"/>
                                        <w:right w:val="none" w:sz="0" w:space="0" w:color="auto"/>
                                      </w:divBdr>
                                      <w:divsChild>
                                        <w:div w:id="1539317914">
                                          <w:marLeft w:val="0"/>
                                          <w:marRight w:val="0"/>
                                          <w:marTop w:val="0"/>
                                          <w:marBottom w:val="0"/>
                                          <w:divBdr>
                                            <w:top w:val="none" w:sz="0" w:space="0" w:color="auto"/>
                                            <w:left w:val="none" w:sz="0" w:space="0" w:color="auto"/>
                                            <w:bottom w:val="none" w:sz="0" w:space="0" w:color="auto"/>
                                            <w:right w:val="none" w:sz="0" w:space="0" w:color="auto"/>
                                          </w:divBdr>
                                          <w:divsChild>
                                            <w:div w:id="1086152433">
                                              <w:marLeft w:val="0"/>
                                              <w:marRight w:val="0"/>
                                              <w:marTop w:val="0"/>
                                              <w:marBottom w:val="0"/>
                                              <w:divBdr>
                                                <w:top w:val="none" w:sz="0" w:space="0" w:color="auto"/>
                                                <w:left w:val="none" w:sz="0" w:space="0" w:color="auto"/>
                                                <w:bottom w:val="none" w:sz="0" w:space="0" w:color="auto"/>
                                                <w:right w:val="none" w:sz="0" w:space="0" w:color="auto"/>
                                              </w:divBdr>
                                              <w:divsChild>
                                                <w:div w:id="388572227">
                                                  <w:marLeft w:val="0"/>
                                                  <w:marRight w:val="0"/>
                                                  <w:marTop w:val="0"/>
                                                  <w:marBottom w:val="0"/>
                                                  <w:divBdr>
                                                    <w:top w:val="none" w:sz="0" w:space="0" w:color="auto"/>
                                                    <w:left w:val="none" w:sz="0" w:space="0" w:color="auto"/>
                                                    <w:bottom w:val="none" w:sz="0" w:space="0" w:color="auto"/>
                                                    <w:right w:val="none" w:sz="0" w:space="0" w:color="auto"/>
                                                  </w:divBdr>
                                                  <w:divsChild>
                                                    <w:div w:id="3954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7168">
      <w:bodyDiv w:val="1"/>
      <w:marLeft w:val="0"/>
      <w:marRight w:val="0"/>
      <w:marTop w:val="0"/>
      <w:marBottom w:val="0"/>
      <w:divBdr>
        <w:top w:val="none" w:sz="0" w:space="0" w:color="auto"/>
        <w:left w:val="none" w:sz="0" w:space="0" w:color="auto"/>
        <w:bottom w:val="none" w:sz="0" w:space="0" w:color="auto"/>
        <w:right w:val="none" w:sz="0" w:space="0" w:color="auto"/>
      </w:divBdr>
      <w:divsChild>
        <w:div w:id="27531832">
          <w:marLeft w:val="0"/>
          <w:marRight w:val="0"/>
          <w:marTop w:val="0"/>
          <w:marBottom w:val="0"/>
          <w:divBdr>
            <w:top w:val="none" w:sz="0" w:space="0" w:color="auto"/>
            <w:left w:val="none" w:sz="0" w:space="0" w:color="auto"/>
            <w:bottom w:val="none" w:sz="0" w:space="0" w:color="auto"/>
            <w:right w:val="none" w:sz="0" w:space="0" w:color="auto"/>
          </w:divBdr>
          <w:divsChild>
            <w:div w:id="221673844">
              <w:marLeft w:val="0"/>
              <w:marRight w:val="0"/>
              <w:marTop w:val="0"/>
              <w:marBottom w:val="0"/>
              <w:divBdr>
                <w:top w:val="none" w:sz="0" w:space="0" w:color="auto"/>
                <w:left w:val="none" w:sz="0" w:space="0" w:color="auto"/>
                <w:bottom w:val="none" w:sz="0" w:space="0" w:color="auto"/>
                <w:right w:val="none" w:sz="0" w:space="0" w:color="auto"/>
              </w:divBdr>
              <w:divsChild>
                <w:div w:id="1381711289">
                  <w:marLeft w:val="0"/>
                  <w:marRight w:val="0"/>
                  <w:marTop w:val="0"/>
                  <w:marBottom w:val="0"/>
                  <w:divBdr>
                    <w:top w:val="none" w:sz="0" w:space="0" w:color="auto"/>
                    <w:left w:val="none" w:sz="0" w:space="0" w:color="auto"/>
                    <w:bottom w:val="none" w:sz="0" w:space="0" w:color="auto"/>
                    <w:right w:val="none" w:sz="0" w:space="0" w:color="auto"/>
                  </w:divBdr>
                  <w:divsChild>
                    <w:div w:id="1780372708">
                      <w:marLeft w:val="0"/>
                      <w:marRight w:val="0"/>
                      <w:marTop w:val="0"/>
                      <w:marBottom w:val="0"/>
                      <w:divBdr>
                        <w:top w:val="none" w:sz="0" w:space="0" w:color="auto"/>
                        <w:left w:val="none" w:sz="0" w:space="0" w:color="auto"/>
                        <w:bottom w:val="none" w:sz="0" w:space="0" w:color="auto"/>
                        <w:right w:val="none" w:sz="0" w:space="0" w:color="auto"/>
                      </w:divBdr>
                      <w:divsChild>
                        <w:div w:id="1447852527">
                          <w:marLeft w:val="0"/>
                          <w:marRight w:val="0"/>
                          <w:marTop w:val="0"/>
                          <w:marBottom w:val="0"/>
                          <w:divBdr>
                            <w:top w:val="none" w:sz="0" w:space="0" w:color="auto"/>
                            <w:left w:val="none" w:sz="0" w:space="0" w:color="auto"/>
                            <w:bottom w:val="none" w:sz="0" w:space="0" w:color="auto"/>
                            <w:right w:val="none" w:sz="0" w:space="0" w:color="auto"/>
                          </w:divBdr>
                          <w:divsChild>
                            <w:div w:id="1047142521">
                              <w:marLeft w:val="0"/>
                              <w:marRight w:val="0"/>
                              <w:marTop w:val="0"/>
                              <w:marBottom w:val="0"/>
                              <w:divBdr>
                                <w:top w:val="none" w:sz="0" w:space="0" w:color="auto"/>
                                <w:left w:val="none" w:sz="0" w:space="0" w:color="auto"/>
                                <w:bottom w:val="none" w:sz="0" w:space="0" w:color="auto"/>
                                <w:right w:val="none" w:sz="0" w:space="0" w:color="auto"/>
                              </w:divBdr>
                              <w:divsChild>
                                <w:div w:id="480773896">
                                  <w:marLeft w:val="0"/>
                                  <w:marRight w:val="0"/>
                                  <w:marTop w:val="0"/>
                                  <w:marBottom w:val="0"/>
                                  <w:divBdr>
                                    <w:top w:val="none" w:sz="0" w:space="0" w:color="auto"/>
                                    <w:left w:val="none" w:sz="0" w:space="0" w:color="auto"/>
                                    <w:bottom w:val="none" w:sz="0" w:space="0" w:color="auto"/>
                                    <w:right w:val="none" w:sz="0" w:space="0" w:color="auto"/>
                                  </w:divBdr>
                                  <w:divsChild>
                                    <w:div w:id="80030553">
                                      <w:marLeft w:val="0"/>
                                      <w:marRight w:val="0"/>
                                      <w:marTop w:val="0"/>
                                      <w:marBottom w:val="0"/>
                                      <w:divBdr>
                                        <w:top w:val="none" w:sz="0" w:space="0" w:color="auto"/>
                                        <w:left w:val="none" w:sz="0" w:space="0" w:color="auto"/>
                                        <w:bottom w:val="none" w:sz="0" w:space="0" w:color="auto"/>
                                        <w:right w:val="none" w:sz="0" w:space="0" w:color="auto"/>
                                      </w:divBdr>
                                      <w:divsChild>
                                        <w:div w:id="815754998">
                                          <w:marLeft w:val="0"/>
                                          <w:marRight w:val="0"/>
                                          <w:marTop w:val="0"/>
                                          <w:marBottom w:val="0"/>
                                          <w:divBdr>
                                            <w:top w:val="none" w:sz="0" w:space="0" w:color="auto"/>
                                            <w:left w:val="none" w:sz="0" w:space="0" w:color="auto"/>
                                            <w:bottom w:val="none" w:sz="0" w:space="0" w:color="auto"/>
                                            <w:right w:val="none" w:sz="0" w:space="0" w:color="auto"/>
                                          </w:divBdr>
                                          <w:divsChild>
                                            <w:div w:id="1890221783">
                                              <w:marLeft w:val="0"/>
                                              <w:marRight w:val="0"/>
                                              <w:marTop w:val="0"/>
                                              <w:marBottom w:val="0"/>
                                              <w:divBdr>
                                                <w:top w:val="none" w:sz="0" w:space="0" w:color="auto"/>
                                                <w:left w:val="none" w:sz="0" w:space="0" w:color="auto"/>
                                                <w:bottom w:val="none" w:sz="0" w:space="0" w:color="auto"/>
                                                <w:right w:val="none" w:sz="0" w:space="0" w:color="auto"/>
                                              </w:divBdr>
                                              <w:divsChild>
                                                <w:div w:id="2132700617">
                                                  <w:marLeft w:val="0"/>
                                                  <w:marRight w:val="0"/>
                                                  <w:marTop w:val="0"/>
                                                  <w:marBottom w:val="0"/>
                                                  <w:divBdr>
                                                    <w:top w:val="none" w:sz="0" w:space="0" w:color="auto"/>
                                                    <w:left w:val="none" w:sz="0" w:space="0" w:color="auto"/>
                                                    <w:bottom w:val="none" w:sz="0" w:space="0" w:color="auto"/>
                                                    <w:right w:val="none" w:sz="0" w:space="0" w:color="auto"/>
                                                  </w:divBdr>
                                                  <w:divsChild>
                                                    <w:div w:id="708916661">
                                                      <w:marLeft w:val="0"/>
                                                      <w:marRight w:val="0"/>
                                                      <w:marTop w:val="0"/>
                                                      <w:marBottom w:val="0"/>
                                                      <w:divBdr>
                                                        <w:top w:val="none" w:sz="0" w:space="0" w:color="auto"/>
                                                        <w:left w:val="none" w:sz="0" w:space="0" w:color="auto"/>
                                                        <w:bottom w:val="none" w:sz="0" w:space="0" w:color="auto"/>
                                                        <w:right w:val="none" w:sz="0" w:space="0" w:color="auto"/>
                                                      </w:divBdr>
                                                      <w:divsChild>
                                                        <w:div w:id="20045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209601">
      <w:bodyDiv w:val="1"/>
      <w:marLeft w:val="0"/>
      <w:marRight w:val="0"/>
      <w:marTop w:val="0"/>
      <w:marBottom w:val="0"/>
      <w:divBdr>
        <w:top w:val="none" w:sz="0" w:space="0" w:color="auto"/>
        <w:left w:val="none" w:sz="0" w:space="0" w:color="auto"/>
        <w:bottom w:val="none" w:sz="0" w:space="0" w:color="auto"/>
        <w:right w:val="none" w:sz="0" w:space="0" w:color="auto"/>
      </w:divBdr>
    </w:div>
    <w:div w:id="1799369679">
      <w:bodyDiv w:val="1"/>
      <w:marLeft w:val="0"/>
      <w:marRight w:val="0"/>
      <w:marTop w:val="0"/>
      <w:marBottom w:val="0"/>
      <w:divBdr>
        <w:top w:val="none" w:sz="0" w:space="0" w:color="auto"/>
        <w:left w:val="none" w:sz="0" w:space="0" w:color="auto"/>
        <w:bottom w:val="none" w:sz="0" w:space="0" w:color="auto"/>
        <w:right w:val="none" w:sz="0" w:space="0" w:color="auto"/>
      </w:divBdr>
      <w:divsChild>
        <w:div w:id="1149858690">
          <w:marLeft w:val="0"/>
          <w:marRight w:val="0"/>
          <w:marTop w:val="0"/>
          <w:marBottom w:val="0"/>
          <w:divBdr>
            <w:top w:val="none" w:sz="0" w:space="0" w:color="auto"/>
            <w:left w:val="none" w:sz="0" w:space="0" w:color="auto"/>
            <w:bottom w:val="none" w:sz="0" w:space="0" w:color="auto"/>
            <w:right w:val="none" w:sz="0" w:space="0" w:color="auto"/>
          </w:divBdr>
          <w:divsChild>
            <w:div w:id="1149714154">
              <w:marLeft w:val="0"/>
              <w:marRight w:val="0"/>
              <w:marTop w:val="0"/>
              <w:marBottom w:val="0"/>
              <w:divBdr>
                <w:top w:val="none" w:sz="0" w:space="0" w:color="auto"/>
                <w:left w:val="none" w:sz="0" w:space="0" w:color="auto"/>
                <w:bottom w:val="none" w:sz="0" w:space="0" w:color="auto"/>
                <w:right w:val="none" w:sz="0" w:space="0" w:color="auto"/>
              </w:divBdr>
              <w:divsChild>
                <w:div w:id="2074155388">
                  <w:marLeft w:val="0"/>
                  <w:marRight w:val="0"/>
                  <w:marTop w:val="0"/>
                  <w:marBottom w:val="0"/>
                  <w:divBdr>
                    <w:top w:val="none" w:sz="0" w:space="0" w:color="auto"/>
                    <w:left w:val="none" w:sz="0" w:space="0" w:color="auto"/>
                    <w:bottom w:val="none" w:sz="0" w:space="0" w:color="auto"/>
                    <w:right w:val="none" w:sz="0" w:space="0" w:color="auto"/>
                  </w:divBdr>
                  <w:divsChild>
                    <w:div w:id="646861746">
                      <w:marLeft w:val="0"/>
                      <w:marRight w:val="0"/>
                      <w:marTop w:val="0"/>
                      <w:marBottom w:val="0"/>
                      <w:divBdr>
                        <w:top w:val="none" w:sz="0" w:space="0" w:color="auto"/>
                        <w:left w:val="none" w:sz="0" w:space="0" w:color="auto"/>
                        <w:bottom w:val="none" w:sz="0" w:space="0" w:color="auto"/>
                        <w:right w:val="none" w:sz="0" w:space="0" w:color="auto"/>
                      </w:divBdr>
                      <w:divsChild>
                        <w:div w:id="692879203">
                          <w:marLeft w:val="0"/>
                          <w:marRight w:val="0"/>
                          <w:marTop w:val="0"/>
                          <w:marBottom w:val="0"/>
                          <w:divBdr>
                            <w:top w:val="none" w:sz="0" w:space="0" w:color="auto"/>
                            <w:left w:val="none" w:sz="0" w:space="0" w:color="auto"/>
                            <w:bottom w:val="none" w:sz="0" w:space="0" w:color="auto"/>
                            <w:right w:val="none" w:sz="0" w:space="0" w:color="auto"/>
                          </w:divBdr>
                          <w:divsChild>
                            <w:div w:id="963803743">
                              <w:marLeft w:val="0"/>
                              <w:marRight w:val="0"/>
                              <w:marTop w:val="0"/>
                              <w:marBottom w:val="0"/>
                              <w:divBdr>
                                <w:top w:val="none" w:sz="0" w:space="0" w:color="auto"/>
                                <w:left w:val="none" w:sz="0" w:space="0" w:color="auto"/>
                                <w:bottom w:val="none" w:sz="0" w:space="0" w:color="auto"/>
                                <w:right w:val="none" w:sz="0" w:space="0" w:color="auto"/>
                              </w:divBdr>
                              <w:divsChild>
                                <w:div w:id="1846822935">
                                  <w:marLeft w:val="0"/>
                                  <w:marRight w:val="0"/>
                                  <w:marTop w:val="0"/>
                                  <w:marBottom w:val="0"/>
                                  <w:divBdr>
                                    <w:top w:val="none" w:sz="0" w:space="0" w:color="auto"/>
                                    <w:left w:val="none" w:sz="0" w:space="0" w:color="auto"/>
                                    <w:bottom w:val="none" w:sz="0" w:space="0" w:color="auto"/>
                                    <w:right w:val="none" w:sz="0" w:space="0" w:color="auto"/>
                                  </w:divBdr>
                                  <w:divsChild>
                                    <w:div w:id="1827546921">
                                      <w:marLeft w:val="0"/>
                                      <w:marRight w:val="0"/>
                                      <w:marTop w:val="0"/>
                                      <w:marBottom w:val="0"/>
                                      <w:divBdr>
                                        <w:top w:val="none" w:sz="0" w:space="0" w:color="auto"/>
                                        <w:left w:val="none" w:sz="0" w:space="0" w:color="auto"/>
                                        <w:bottom w:val="none" w:sz="0" w:space="0" w:color="auto"/>
                                        <w:right w:val="none" w:sz="0" w:space="0" w:color="auto"/>
                                      </w:divBdr>
                                      <w:divsChild>
                                        <w:div w:id="2032099881">
                                          <w:marLeft w:val="0"/>
                                          <w:marRight w:val="0"/>
                                          <w:marTop w:val="0"/>
                                          <w:marBottom w:val="0"/>
                                          <w:divBdr>
                                            <w:top w:val="none" w:sz="0" w:space="0" w:color="auto"/>
                                            <w:left w:val="none" w:sz="0" w:space="0" w:color="auto"/>
                                            <w:bottom w:val="none" w:sz="0" w:space="0" w:color="auto"/>
                                            <w:right w:val="none" w:sz="0" w:space="0" w:color="auto"/>
                                          </w:divBdr>
                                          <w:divsChild>
                                            <w:div w:id="1945460619">
                                              <w:marLeft w:val="0"/>
                                              <w:marRight w:val="0"/>
                                              <w:marTop w:val="0"/>
                                              <w:marBottom w:val="0"/>
                                              <w:divBdr>
                                                <w:top w:val="none" w:sz="0" w:space="0" w:color="auto"/>
                                                <w:left w:val="none" w:sz="0" w:space="0" w:color="auto"/>
                                                <w:bottom w:val="none" w:sz="0" w:space="0" w:color="auto"/>
                                                <w:right w:val="none" w:sz="0" w:space="0" w:color="auto"/>
                                              </w:divBdr>
                                              <w:divsChild>
                                                <w:div w:id="14157470">
                                                  <w:marLeft w:val="0"/>
                                                  <w:marRight w:val="0"/>
                                                  <w:marTop w:val="0"/>
                                                  <w:marBottom w:val="0"/>
                                                  <w:divBdr>
                                                    <w:top w:val="none" w:sz="0" w:space="0" w:color="auto"/>
                                                    <w:left w:val="none" w:sz="0" w:space="0" w:color="auto"/>
                                                    <w:bottom w:val="none" w:sz="0" w:space="0" w:color="auto"/>
                                                    <w:right w:val="none" w:sz="0" w:space="0" w:color="auto"/>
                                                  </w:divBdr>
                                                  <w:divsChild>
                                                    <w:div w:id="1282151162">
                                                      <w:marLeft w:val="0"/>
                                                      <w:marRight w:val="0"/>
                                                      <w:marTop w:val="0"/>
                                                      <w:marBottom w:val="0"/>
                                                      <w:divBdr>
                                                        <w:top w:val="none" w:sz="0" w:space="0" w:color="auto"/>
                                                        <w:left w:val="none" w:sz="0" w:space="0" w:color="auto"/>
                                                        <w:bottom w:val="none" w:sz="0" w:space="0" w:color="auto"/>
                                                        <w:right w:val="none" w:sz="0" w:space="0" w:color="auto"/>
                                                      </w:divBdr>
                                                      <w:divsChild>
                                                        <w:div w:id="20573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278849">
      <w:bodyDiv w:val="1"/>
      <w:marLeft w:val="0"/>
      <w:marRight w:val="0"/>
      <w:marTop w:val="0"/>
      <w:marBottom w:val="0"/>
      <w:divBdr>
        <w:top w:val="none" w:sz="0" w:space="0" w:color="auto"/>
        <w:left w:val="none" w:sz="0" w:space="0" w:color="auto"/>
        <w:bottom w:val="none" w:sz="0" w:space="0" w:color="auto"/>
        <w:right w:val="none" w:sz="0" w:space="0" w:color="auto"/>
      </w:divBdr>
    </w:div>
    <w:div w:id="1850027446">
      <w:bodyDiv w:val="1"/>
      <w:marLeft w:val="0"/>
      <w:marRight w:val="0"/>
      <w:marTop w:val="0"/>
      <w:marBottom w:val="0"/>
      <w:divBdr>
        <w:top w:val="none" w:sz="0" w:space="0" w:color="auto"/>
        <w:left w:val="none" w:sz="0" w:space="0" w:color="auto"/>
        <w:bottom w:val="none" w:sz="0" w:space="0" w:color="auto"/>
        <w:right w:val="none" w:sz="0" w:space="0" w:color="auto"/>
      </w:divBdr>
      <w:divsChild>
        <w:div w:id="1754813509">
          <w:marLeft w:val="0"/>
          <w:marRight w:val="0"/>
          <w:marTop w:val="0"/>
          <w:marBottom w:val="0"/>
          <w:divBdr>
            <w:top w:val="none" w:sz="0" w:space="0" w:color="auto"/>
            <w:left w:val="none" w:sz="0" w:space="0" w:color="auto"/>
            <w:bottom w:val="none" w:sz="0" w:space="0" w:color="auto"/>
            <w:right w:val="none" w:sz="0" w:space="0" w:color="auto"/>
          </w:divBdr>
          <w:divsChild>
            <w:div w:id="1464154305">
              <w:marLeft w:val="0"/>
              <w:marRight w:val="0"/>
              <w:marTop w:val="0"/>
              <w:marBottom w:val="0"/>
              <w:divBdr>
                <w:top w:val="none" w:sz="0" w:space="0" w:color="auto"/>
                <w:left w:val="none" w:sz="0" w:space="0" w:color="auto"/>
                <w:bottom w:val="none" w:sz="0" w:space="0" w:color="auto"/>
                <w:right w:val="none" w:sz="0" w:space="0" w:color="auto"/>
              </w:divBdr>
              <w:divsChild>
                <w:div w:id="616526551">
                  <w:marLeft w:val="0"/>
                  <w:marRight w:val="0"/>
                  <w:marTop w:val="0"/>
                  <w:marBottom w:val="0"/>
                  <w:divBdr>
                    <w:top w:val="none" w:sz="0" w:space="0" w:color="auto"/>
                    <w:left w:val="none" w:sz="0" w:space="0" w:color="auto"/>
                    <w:bottom w:val="none" w:sz="0" w:space="0" w:color="auto"/>
                    <w:right w:val="none" w:sz="0" w:space="0" w:color="auto"/>
                  </w:divBdr>
                  <w:divsChild>
                    <w:div w:id="790900236">
                      <w:marLeft w:val="0"/>
                      <w:marRight w:val="0"/>
                      <w:marTop w:val="0"/>
                      <w:marBottom w:val="0"/>
                      <w:divBdr>
                        <w:top w:val="none" w:sz="0" w:space="0" w:color="auto"/>
                        <w:left w:val="none" w:sz="0" w:space="0" w:color="auto"/>
                        <w:bottom w:val="none" w:sz="0" w:space="0" w:color="auto"/>
                        <w:right w:val="none" w:sz="0" w:space="0" w:color="auto"/>
                      </w:divBdr>
                      <w:divsChild>
                        <w:div w:id="1416391749">
                          <w:marLeft w:val="0"/>
                          <w:marRight w:val="0"/>
                          <w:marTop w:val="0"/>
                          <w:marBottom w:val="0"/>
                          <w:divBdr>
                            <w:top w:val="none" w:sz="0" w:space="0" w:color="auto"/>
                            <w:left w:val="none" w:sz="0" w:space="0" w:color="auto"/>
                            <w:bottom w:val="none" w:sz="0" w:space="0" w:color="auto"/>
                            <w:right w:val="none" w:sz="0" w:space="0" w:color="auto"/>
                          </w:divBdr>
                          <w:divsChild>
                            <w:div w:id="1849363556">
                              <w:marLeft w:val="0"/>
                              <w:marRight w:val="0"/>
                              <w:marTop w:val="0"/>
                              <w:marBottom w:val="0"/>
                              <w:divBdr>
                                <w:top w:val="none" w:sz="0" w:space="0" w:color="auto"/>
                                <w:left w:val="none" w:sz="0" w:space="0" w:color="auto"/>
                                <w:bottom w:val="none" w:sz="0" w:space="0" w:color="auto"/>
                                <w:right w:val="none" w:sz="0" w:space="0" w:color="auto"/>
                              </w:divBdr>
                              <w:divsChild>
                                <w:div w:id="2032029614">
                                  <w:marLeft w:val="0"/>
                                  <w:marRight w:val="0"/>
                                  <w:marTop w:val="0"/>
                                  <w:marBottom w:val="0"/>
                                  <w:divBdr>
                                    <w:top w:val="none" w:sz="0" w:space="0" w:color="auto"/>
                                    <w:left w:val="none" w:sz="0" w:space="0" w:color="auto"/>
                                    <w:bottom w:val="none" w:sz="0" w:space="0" w:color="auto"/>
                                    <w:right w:val="none" w:sz="0" w:space="0" w:color="auto"/>
                                  </w:divBdr>
                                  <w:divsChild>
                                    <w:div w:id="1985817603">
                                      <w:marLeft w:val="0"/>
                                      <w:marRight w:val="0"/>
                                      <w:marTop w:val="0"/>
                                      <w:marBottom w:val="0"/>
                                      <w:divBdr>
                                        <w:top w:val="none" w:sz="0" w:space="0" w:color="auto"/>
                                        <w:left w:val="none" w:sz="0" w:space="0" w:color="auto"/>
                                        <w:bottom w:val="none" w:sz="0" w:space="0" w:color="auto"/>
                                        <w:right w:val="none" w:sz="0" w:space="0" w:color="auto"/>
                                      </w:divBdr>
                                      <w:divsChild>
                                        <w:div w:id="423576977">
                                          <w:marLeft w:val="0"/>
                                          <w:marRight w:val="0"/>
                                          <w:marTop w:val="0"/>
                                          <w:marBottom w:val="0"/>
                                          <w:divBdr>
                                            <w:top w:val="none" w:sz="0" w:space="0" w:color="auto"/>
                                            <w:left w:val="none" w:sz="0" w:space="0" w:color="auto"/>
                                            <w:bottom w:val="none" w:sz="0" w:space="0" w:color="auto"/>
                                            <w:right w:val="none" w:sz="0" w:space="0" w:color="auto"/>
                                          </w:divBdr>
                                          <w:divsChild>
                                            <w:div w:id="703098688">
                                              <w:marLeft w:val="0"/>
                                              <w:marRight w:val="0"/>
                                              <w:marTop w:val="0"/>
                                              <w:marBottom w:val="0"/>
                                              <w:divBdr>
                                                <w:top w:val="none" w:sz="0" w:space="0" w:color="auto"/>
                                                <w:left w:val="none" w:sz="0" w:space="0" w:color="auto"/>
                                                <w:bottom w:val="none" w:sz="0" w:space="0" w:color="auto"/>
                                                <w:right w:val="none" w:sz="0" w:space="0" w:color="auto"/>
                                              </w:divBdr>
                                              <w:divsChild>
                                                <w:div w:id="1585722666">
                                                  <w:marLeft w:val="0"/>
                                                  <w:marRight w:val="0"/>
                                                  <w:marTop w:val="0"/>
                                                  <w:marBottom w:val="0"/>
                                                  <w:divBdr>
                                                    <w:top w:val="none" w:sz="0" w:space="0" w:color="auto"/>
                                                    <w:left w:val="none" w:sz="0" w:space="0" w:color="auto"/>
                                                    <w:bottom w:val="none" w:sz="0" w:space="0" w:color="auto"/>
                                                    <w:right w:val="none" w:sz="0" w:space="0" w:color="auto"/>
                                                  </w:divBdr>
                                                  <w:divsChild>
                                                    <w:div w:id="779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7257">
      <w:bodyDiv w:val="1"/>
      <w:marLeft w:val="0"/>
      <w:marRight w:val="0"/>
      <w:marTop w:val="0"/>
      <w:marBottom w:val="0"/>
      <w:divBdr>
        <w:top w:val="none" w:sz="0" w:space="0" w:color="auto"/>
        <w:left w:val="none" w:sz="0" w:space="0" w:color="auto"/>
        <w:bottom w:val="none" w:sz="0" w:space="0" w:color="auto"/>
        <w:right w:val="none" w:sz="0" w:space="0" w:color="auto"/>
      </w:divBdr>
      <w:divsChild>
        <w:div w:id="326058071">
          <w:marLeft w:val="0"/>
          <w:marRight w:val="0"/>
          <w:marTop w:val="0"/>
          <w:marBottom w:val="0"/>
          <w:divBdr>
            <w:top w:val="none" w:sz="0" w:space="0" w:color="auto"/>
            <w:left w:val="none" w:sz="0" w:space="0" w:color="auto"/>
            <w:bottom w:val="none" w:sz="0" w:space="0" w:color="auto"/>
            <w:right w:val="none" w:sz="0" w:space="0" w:color="auto"/>
          </w:divBdr>
          <w:divsChild>
            <w:div w:id="203493137">
              <w:marLeft w:val="0"/>
              <w:marRight w:val="0"/>
              <w:marTop w:val="0"/>
              <w:marBottom w:val="0"/>
              <w:divBdr>
                <w:top w:val="none" w:sz="0" w:space="0" w:color="auto"/>
                <w:left w:val="none" w:sz="0" w:space="0" w:color="auto"/>
                <w:bottom w:val="none" w:sz="0" w:space="0" w:color="auto"/>
                <w:right w:val="none" w:sz="0" w:space="0" w:color="auto"/>
              </w:divBdr>
              <w:divsChild>
                <w:div w:id="2132698600">
                  <w:marLeft w:val="0"/>
                  <w:marRight w:val="0"/>
                  <w:marTop w:val="0"/>
                  <w:marBottom w:val="0"/>
                  <w:divBdr>
                    <w:top w:val="none" w:sz="0" w:space="0" w:color="auto"/>
                    <w:left w:val="none" w:sz="0" w:space="0" w:color="auto"/>
                    <w:bottom w:val="none" w:sz="0" w:space="0" w:color="auto"/>
                    <w:right w:val="none" w:sz="0" w:space="0" w:color="auto"/>
                  </w:divBdr>
                  <w:divsChild>
                    <w:div w:id="1749840060">
                      <w:marLeft w:val="0"/>
                      <w:marRight w:val="0"/>
                      <w:marTop w:val="0"/>
                      <w:marBottom w:val="0"/>
                      <w:divBdr>
                        <w:top w:val="none" w:sz="0" w:space="0" w:color="auto"/>
                        <w:left w:val="none" w:sz="0" w:space="0" w:color="auto"/>
                        <w:bottom w:val="none" w:sz="0" w:space="0" w:color="auto"/>
                        <w:right w:val="none" w:sz="0" w:space="0" w:color="auto"/>
                      </w:divBdr>
                      <w:divsChild>
                        <w:div w:id="205457691">
                          <w:marLeft w:val="0"/>
                          <w:marRight w:val="0"/>
                          <w:marTop w:val="0"/>
                          <w:marBottom w:val="0"/>
                          <w:divBdr>
                            <w:top w:val="none" w:sz="0" w:space="0" w:color="auto"/>
                            <w:left w:val="none" w:sz="0" w:space="0" w:color="auto"/>
                            <w:bottom w:val="none" w:sz="0" w:space="0" w:color="auto"/>
                            <w:right w:val="none" w:sz="0" w:space="0" w:color="auto"/>
                          </w:divBdr>
                          <w:divsChild>
                            <w:div w:id="1717660957">
                              <w:marLeft w:val="0"/>
                              <w:marRight w:val="0"/>
                              <w:marTop w:val="0"/>
                              <w:marBottom w:val="0"/>
                              <w:divBdr>
                                <w:top w:val="none" w:sz="0" w:space="0" w:color="auto"/>
                                <w:left w:val="none" w:sz="0" w:space="0" w:color="auto"/>
                                <w:bottom w:val="none" w:sz="0" w:space="0" w:color="auto"/>
                                <w:right w:val="none" w:sz="0" w:space="0" w:color="auto"/>
                              </w:divBdr>
                              <w:divsChild>
                                <w:div w:id="942957604">
                                  <w:marLeft w:val="0"/>
                                  <w:marRight w:val="0"/>
                                  <w:marTop w:val="0"/>
                                  <w:marBottom w:val="0"/>
                                  <w:divBdr>
                                    <w:top w:val="none" w:sz="0" w:space="0" w:color="auto"/>
                                    <w:left w:val="none" w:sz="0" w:space="0" w:color="auto"/>
                                    <w:bottom w:val="none" w:sz="0" w:space="0" w:color="auto"/>
                                    <w:right w:val="none" w:sz="0" w:space="0" w:color="auto"/>
                                  </w:divBdr>
                                  <w:divsChild>
                                    <w:div w:id="1388646543">
                                      <w:marLeft w:val="0"/>
                                      <w:marRight w:val="0"/>
                                      <w:marTop w:val="0"/>
                                      <w:marBottom w:val="0"/>
                                      <w:divBdr>
                                        <w:top w:val="none" w:sz="0" w:space="0" w:color="auto"/>
                                        <w:left w:val="none" w:sz="0" w:space="0" w:color="auto"/>
                                        <w:bottom w:val="none" w:sz="0" w:space="0" w:color="auto"/>
                                        <w:right w:val="none" w:sz="0" w:space="0" w:color="auto"/>
                                      </w:divBdr>
                                      <w:divsChild>
                                        <w:div w:id="724722674">
                                          <w:marLeft w:val="0"/>
                                          <w:marRight w:val="0"/>
                                          <w:marTop w:val="0"/>
                                          <w:marBottom w:val="0"/>
                                          <w:divBdr>
                                            <w:top w:val="none" w:sz="0" w:space="0" w:color="auto"/>
                                            <w:left w:val="none" w:sz="0" w:space="0" w:color="auto"/>
                                            <w:bottom w:val="none" w:sz="0" w:space="0" w:color="auto"/>
                                            <w:right w:val="none" w:sz="0" w:space="0" w:color="auto"/>
                                          </w:divBdr>
                                          <w:divsChild>
                                            <w:div w:id="366222709">
                                              <w:marLeft w:val="0"/>
                                              <w:marRight w:val="0"/>
                                              <w:marTop w:val="0"/>
                                              <w:marBottom w:val="0"/>
                                              <w:divBdr>
                                                <w:top w:val="none" w:sz="0" w:space="0" w:color="auto"/>
                                                <w:left w:val="none" w:sz="0" w:space="0" w:color="auto"/>
                                                <w:bottom w:val="none" w:sz="0" w:space="0" w:color="auto"/>
                                                <w:right w:val="none" w:sz="0" w:space="0" w:color="auto"/>
                                              </w:divBdr>
                                              <w:divsChild>
                                                <w:div w:id="159544565">
                                                  <w:marLeft w:val="0"/>
                                                  <w:marRight w:val="0"/>
                                                  <w:marTop w:val="0"/>
                                                  <w:marBottom w:val="0"/>
                                                  <w:divBdr>
                                                    <w:top w:val="none" w:sz="0" w:space="0" w:color="auto"/>
                                                    <w:left w:val="none" w:sz="0" w:space="0" w:color="auto"/>
                                                    <w:bottom w:val="none" w:sz="0" w:space="0" w:color="auto"/>
                                                    <w:right w:val="none" w:sz="0" w:space="0" w:color="auto"/>
                                                  </w:divBdr>
                                                  <w:divsChild>
                                                    <w:div w:id="920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920211">
      <w:bodyDiv w:val="1"/>
      <w:marLeft w:val="0"/>
      <w:marRight w:val="0"/>
      <w:marTop w:val="0"/>
      <w:marBottom w:val="0"/>
      <w:divBdr>
        <w:top w:val="none" w:sz="0" w:space="0" w:color="auto"/>
        <w:left w:val="none" w:sz="0" w:space="0" w:color="auto"/>
        <w:bottom w:val="none" w:sz="0" w:space="0" w:color="auto"/>
        <w:right w:val="none" w:sz="0" w:space="0" w:color="auto"/>
      </w:divBdr>
      <w:divsChild>
        <w:div w:id="1725907208">
          <w:marLeft w:val="0"/>
          <w:marRight w:val="0"/>
          <w:marTop w:val="0"/>
          <w:marBottom w:val="0"/>
          <w:divBdr>
            <w:top w:val="none" w:sz="0" w:space="0" w:color="auto"/>
            <w:left w:val="none" w:sz="0" w:space="0" w:color="auto"/>
            <w:bottom w:val="none" w:sz="0" w:space="0" w:color="auto"/>
            <w:right w:val="none" w:sz="0" w:space="0" w:color="auto"/>
          </w:divBdr>
          <w:divsChild>
            <w:div w:id="926842464">
              <w:marLeft w:val="0"/>
              <w:marRight w:val="0"/>
              <w:marTop w:val="0"/>
              <w:marBottom w:val="0"/>
              <w:divBdr>
                <w:top w:val="none" w:sz="0" w:space="0" w:color="auto"/>
                <w:left w:val="none" w:sz="0" w:space="0" w:color="auto"/>
                <w:bottom w:val="none" w:sz="0" w:space="0" w:color="auto"/>
                <w:right w:val="none" w:sz="0" w:space="0" w:color="auto"/>
              </w:divBdr>
              <w:divsChild>
                <w:div w:id="1012879120">
                  <w:marLeft w:val="0"/>
                  <w:marRight w:val="0"/>
                  <w:marTop w:val="0"/>
                  <w:marBottom w:val="0"/>
                  <w:divBdr>
                    <w:top w:val="none" w:sz="0" w:space="0" w:color="auto"/>
                    <w:left w:val="none" w:sz="0" w:space="0" w:color="auto"/>
                    <w:bottom w:val="none" w:sz="0" w:space="0" w:color="auto"/>
                    <w:right w:val="none" w:sz="0" w:space="0" w:color="auto"/>
                  </w:divBdr>
                  <w:divsChild>
                    <w:div w:id="364215293">
                      <w:marLeft w:val="0"/>
                      <w:marRight w:val="0"/>
                      <w:marTop w:val="0"/>
                      <w:marBottom w:val="0"/>
                      <w:divBdr>
                        <w:top w:val="none" w:sz="0" w:space="0" w:color="auto"/>
                        <w:left w:val="none" w:sz="0" w:space="0" w:color="auto"/>
                        <w:bottom w:val="none" w:sz="0" w:space="0" w:color="auto"/>
                        <w:right w:val="none" w:sz="0" w:space="0" w:color="auto"/>
                      </w:divBdr>
                      <w:divsChild>
                        <w:div w:id="754401178">
                          <w:marLeft w:val="0"/>
                          <w:marRight w:val="0"/>
                          <w:marTop w:val="0"/>
                          <w:marBottom w:val="0"/>
                          <w:divBdr>
                            <w:top w:val="none" w:sz="0" w:space="0" w:color="auto"/>
                            <w:left w:val="none" w:sz="0" w:space="0" w:color="auto"/>
                            <w:bottom w:val="none" w:sz="0" w:space="0" w:color="auto"/>
                            <w:right w:val="none" w:sz="0" w:space="0" w:color="auto"/>
                          </w:divBdr>
                          <w:divsChild>
                            <w:div w:id="905996560">
                              <w:marLeft w:val="0"/>
                              <w:marRight w:val="0"/>
                              <w:marTop w:val="0"/>
                              <w:marBottom w:val="0"/>
                              <w:divBdr>
                                <w:top w:val="none" w:sz="0" w:space="0" w:color="auto"/>
                                <w:left w:val="none" w:sz="0" w:space="0" w:color="auto"/>
                                <w:bottom w:val="none" w:sz="0" w:space="0" w:color="auto"/>
                                <w:right w:val="none" w:sz="0" w:space="0" w:color="auto"/>
                              </w:divBdr>
                              <w:divsChild>
                                <w:div w:id="1633248364">
                                  <w:marLeft w:val="0"/>
                                  <w:marRight w:val="0"/>
                                  <w:marTop w:val="0"/>
                                  <w:marBottom w:val="0"/>
                                  <w:divBdr>
                                    <w:top w:val="none" w:sz="0" w:space="0" w:color="auto"/>
                                    <w:left w:val="none" w:sz="0" w:space="0" w:color="auto"/>
                                    <w:bottom w:val="none" w:sz="0" w:space="0" w:color="auto"/>
                                    <w:right w:val="none" w:sz="0" w:space="0" w:color="auto"/>
                                  </w:divBdr>
                                  <w:divsChild>
                                    <w:div w:id="2139300118">
                                      <w:marLeft w:val="0"/>
                                      <w:marRight w:val="0"/>
                                      <w:marTop w:val="0"/>
                                      <w:marBottom w:val="0"/>
                                      <w:divBdr>
                                        <w:top w:val="none" w:sz="0" w:space="0" w:color="auto"/>
                                        <w:left w:val="none" w:sz="0" w:space="0" w:color="auto"/>
                                        <w:bottom w:val="none" w:sz="0" w:space="0" w:color="auto"/>
                                        <w:right w:val="none" w:sz="0" w:space="0" w:color="auto"/>
                                      </w:divBdr>
                                      <w:divsChild>
                                        <w:div w:id="698630782">
                                          <w:marLeft w:val="0"/>
                                          <w:marRight w:val="0"/>
                                          <w:marTop w:val="0"/>
                                          <w:marBottom w:val="0"/>
                                          <w:divBdr>
                                            <w:top w:val="none" w:sz="0" w:space="0" w:color="auto"/>
                                            <w:left w:val="none" w:sz="0" w:space="0" w:color="auto"/>
                                            <w:bottom w:val="none" w:sz="0" w:space="0" w:color="auto"/>
                                            <w:right w:val="none" w:sz="0" w:space="0" w:color="auto"/>
                                          </w:divBdr>
                                          <w:divsChild>
                                            <w:div w:id="1295870951">
                                              <w:marLeft w:val="0"/>
                                              <w:marRight w:val="0"/>
                                              <w:marTop w:val="0"/>
                                              <w:marBottom w:val="0"/>
                                              <w:divBdr>
                                                <w:top w:val="none" w:sz="0" w:space="0" w:color="auto"/>
                                                <w:left w:val="none" w:sz="0" w:space="0" w:color="auto"/>
                                                <w:bottom w:val="none" w:sz="0" w:space="0" w:color="auto"/>
                                                <w:right w:val="none" w:sz="0" w:space="0" w:color="auto"/>
                                              </w:divBdr>
                                              <w:divsChild>
                                                <w:div w:id="808087522">
                                                  <w:marLeft w:val="0"/>
                                                  <w:marRight w:val="0"/>
                                                  <w:marTop w:val="0"/>
                                                  <w:marBottom w:val="0"/>
                                                  <w:divBdr>
                                                    <w:top w:val="none" w:sz="0" w:space="0" w:color="auto"/>
                                                    <w:left w:val="none" w:sz="0" w:space="0" w:color="auto"/>
                                                    <w:bottom w:val="none" w:sz="0" w:space="0" w:color="auto"/>
                                                    <w:right w:val="none" w:sz="0" w:space="0" w:color="auto"/>
                                                  </w:divBdr>
                                                  <w:divsChild>
                                                    <w:div w:id="8837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980923">
      <w:bodyDiv w:val="1"/>
      <w:marLeft w:val="0"/>
      <w:marRight w:val="0"/>
      <w:marTop w:val="0"/>
      <w:marBottom w:val="0"/>
      <w:divBdr>
        <w:top w:val="none" w:sz="0" w:space="0" w:color="auto"/>
        <w:left w:val="none" w:sz="0" w:space="0" w:color="auto"/>
        <w:bottom w:val="none" w:sz="0" w:space="0" w:color="auto"/>
        <w:right w:val="none" w:sz="0" w:space="0" w:color="auto"/>
      </w:divBdr>
      <w:divsChild>
        <w:div w:id="833686188">
          <w:marLeft w:val="0"/>
          <w:marRight w:val="0"/>
          <w:marTop w:val="0"/>
          <w:marBottom w:val="0"/>
          <w:divBdr>
            <w:top w:val="none" w:sz="0" w:space="0" w:color="auto"/>
            <w:left w:val="none" w:sz="0" w:space="0" w:color="auto"/>
            <w:bottom w:val="none" w:sz="0" w:space="0" w:color="auto"/>
            <w:right w:val="none" w:sz="0" w:space="0" w:color="auto"/>
          </w:divBdr>
          <w:divsChild>
            <w:div w:id="1763836923">
              <w:marLeft w:val="0"/>
              <w:marRight w:val="0"/>
              <w:marTop w:val="0"/>
              <w:marBottom w:val="0"/>
              <w:divBdr>
                <w:top w:val="none" w:sz="0" w:space="0" w:color="auto"/>
                <w:left w:val="none" w:sz="0" w:space="0" w:color="auto"/>
                <w:bottom w:val="none" w:sz="0" w:space="0" w:color="auto"/>
                <w:right w:val="none" w:sz="0" w:space="0" w:color="auto"/>
              </w:divBdr>
              <w:divsChild>
                <w:div w:id="2001300547">
                  <w:marLeft w:val="0"/>
                  <w:marRight w:val="0"/>
                  <w:marTop w:val="0"/>
                  <w:marBottom w:val="0"/>
                  <w:divBdr>
                    <w:top w:val="none" w:sz="0" w:space="0" w:color="auto"/>
                    <w:left w:val="none" w:sz="0" w:space="0" w:color="auto"/>
                    <w:bottom w:val="none" w:sz="0" w:space="0" w:color="auto"/>
                    <w:right w:val="none" w:sz="0" w:space="0" w:color="auto"/>
                  </w:divBdr>
                  <w:divsChild>
                    <w:div w:id="1354696127">
                      <w:marLeft w:val="0"/>
                      <w:marRight w:val="0"/>
                      <w:marTop w:val="0"/>
                      <w:marBottom w:val="0"/>
                      <w:divBdr>
                        <w:top w:val="none" w:sz="0" w:space="0" w:color="auto"/>
                        <w:left w:val="none" w:sz="0" w:space="0" w:color="auto"/>
                        <w:bottom w:val="none" w:sz="0" w:space="0" w:color="auto"/>
                        <w:right w:val="none" w:sz="0" w:space="0" w:color="auto"/>
                      </w:divBdr>
                      <w:divsChild>
                        <w:div w:id="396437529">
                          <w:marLeft w:val="0"/>
                          <w:marRight w:val="0"/>
                          <w:marTop w:val="0"/>
                          <w:marBottom w:val="0"/>
                          <w:divBdr>
                            <w:top w:val="none" w:sz="0" w:space="0" w:color="auto"/>
                            <w:left w:val="none" w:sz="0" w:space="0" w:color="auto"/>
                            <w:bottom w:val="none" w:sz="0" w:space="0" w:color="auto"/>
                            <w:right w:val="none" w:sz="0" w:space="0" w:color="auto"/>
                          </w:divBdr>
                          <w:divsChild>
                            <w:div w:id="980622619">
                              <w:marLeft w:val="0"/>
                              <w:marRight w:val="0"/>
                              <w:marTop w:val="0"/>
                              <w:marBottom w:val="0"/>
                              <w:divBdr>
                                <w:top w:val="none" w:sz="0" w:space="0" w:color="auto"/>
                                <w:left w:val="none" w:sz="0" w:space="0" w:color="auto"/>
                                <w:bottom w:val="none" w:sz="0" w:space="0" w:color="auto"/>
                                <w:right w:val="none" w:sz="0" w:space="0" w:color="auto"/>
                              </w:divBdr>
                              <w:divsChild>
                                <w:div w:id="2065525686">
                                  <w:marLeft w:val="0"/>
                                  <w:marRight w:val="0"/>
                                  <w:marTop w:val="0"/>
                                  <w:marBottom w:val="0"/>
                                  <w:divBdr>
                                    <w:top w:val="none" w:sz="0" w:space="0" w:color="auto"/>
                                    <w:left w:val="none" w:sz="0" w:space="0" w:color="auto"/>
                                    <w:bottom w:val="none" w:sz="0" w:space="0" w:color="auto"/>
                                    <w:right w:val="none" w:sz="0" w:space="0" w:color="auto"/>
                                  </w:divBdr>
                                  <w:divsChild>
                                    <w:div w:id="328140110">
                                      <w:marLeft w:val="0"/>
                                      <w:marRight w:val="0"/>
                                      <w:marTop w:val="0"/>
                                      <w:marBottom w:val="0"/>
                                      <w:divBdr>
                                        <w:top w:val="none" w:sz="0" w:space="0" w:color="auto"/>
                                        <w:left w:val="none" w:sz="0" w:space="0" w:color="auto"/>
                                        <w:bottom w:val="none" w:sz="0" w:space="0" w:color="auto"/>
                                        <w:right w:val="none" w:sz="0" w:space="0" w:color="auto"/>
                                      </w:divBdr>
                                      <w:divsChild>
                                        <w:div w:id="1541630427">
                                          <w:marLeft w:val="0"/>
                                          <w:marRight w:val="0"/>
                                          <w:marTop w:val="0"/>
                                          <w:marBottom w:val="0"/>
                                          <w:divBdr>
                                            <w:top w:val="none" w:sz="0" w:space="0" w:color="auto"/>
                                            <w:left w:val="none" w:sz="0" w:space="0" w:color="auto"/>
                                            <w:bottom w:val="none" w:sz="0" w:space="0" w:color="auto"/>
                                            <w:right w:val="none" w:sz="0" w:space="0" w:color="auto"/>
                                          </w:divBdr>
                                          <w:divsChild>
                                            <w:div w:id="102966530">
                                              <w:marLeft w:val="0"/>
                                              <w:marRight w:val="0"/>
                                              <w:marTop w:val="0"/>
                                              <w:marBottom w:val="0"/>
                                              <w:divBdr>
                                                <w:top w:val="none" w:sz="0" w:space="0" w:color="auto"/>
                                                <w:left w:val="none" w:sz="0" w:space="0" w:color="auto"/>
                                                <w:bottom w:val="none" w:sz="0" w:space="0" w:color="auto"/>
                                                <w:right w:val="none" w:sz="0" w:space="0" w:color="auto"/>
                                              </w:divBdr>
                                              <w:divsChild>
                                                <w:div w:id="282079592">
                                                  <w:marLeft w:val="0"/>
                                                  <w:marRight w:val="0"/>
                                                  <w:marTop w:val="0"/>
                                                  <w:marBottom w:val="0"/>
                                                  <w:divBdr>
                                                    <w:top w:val="none" w:sz="0" w:space="0" w:color="auto"/>
                                                    <w:left w:val="none" w:sz="0" w:space="0" w:color="auto"/>
                                                    <w:bottom w:val="none" w:sz="0" w:space="0" w:color="auto"/>
                                                    <w:right w:val="none" w:sz="0" w:space="0" w:color="auto"/>
                                                  </w:divBdr>
                                                  <w:divsChild>
                                                    <w:div w:id="2083865638">
                                                      <w:marLeft w:val="0"/>
                                                      <w:marRight w:val="0"/>
                                                      <w:marTop w:val="0"/>
                                                      <w:marBottom w:val="0"/>
                                                      <w:divBdr>
                                                        <w:top w:val="none" w:sz="0" w:space="0" w:color="auto"/>
                                                        <w:left w:val="none" w:sz="0" w:space="0" w:color="auto"/>
                                                        <w:bottom w:val="none" w:sz="0" w:space="0" w:color="auto"/>
                                                        <w:right w:val="none" w:sz="0" w:space="0" w:color="auto"/>
                                                      </w:divBdr>
                                                      <w:divsChild>
                                                        <w:div w:id="1736270006">
                                                          <w:marLeft w:val="0"/>
                                                          <w:marRight w:val="0"/>
                                                          <w:marTop w:val="0"/>
                                                          <w:marBottom w:val="0"/>
                                                          <w:divBdr>
                                                            <w:top w:val="none" w:sz="0" w:space="0" w:color="auto"/>
                                                            <w:left w:val="none" w:sz="0" w:space="0" w:color="auto"/>
                                                            <w:bottom w:val="none" w:sz="0" w:space="0" w:color="auto"/>
                                                            <w:right w:val="none" w:sz="0" w:space="0" w:color="auto"/>
                                                          </w:divBdr>
                                                        </w:div>
                                                        <w:div w:id="1292781963">
                                                          <w:marLeft w:val="0"/>
                                                          <w:marRight w:val="0"/>
                                                          <w:marTop w:val="0"/>
                                                          <w:marBottom w:val="0"/>
                                                          <w:divBdr>
                                                            <w:top w:val="none" w:sz="0" w:space="0" w:color="auto"/>
                                                            <w:left w:val="none" w:sz="0" w:space="0" w:color="auto"/>
                                                            <w:bottom w:val="none" w:sz="0" w:space="0" w:color="auto"/>
                                                            <w:right w:val="none" w:sz="0" w:space="0" w:color="auto"/>
                                                          </w:divBdr>
                                                        </w:div>
                                                        <w:div w:id="1878740625">
                                                          <w:marLeft w:val="0"/>
                                                          <w:marRight w:val="0"/>
                                                          <w:marTop w:val="0"/>
                                                          <w:marBottom w:val="0"/>
                                                          <w:divBdr>
                                                            <w:top w:val="none" w:sz="0" w:space="0" w:color="auto"/>
                                                            <w:left w:val="none" w:sz="0" w:space="0" w:color="auto"/>
                                                            <w:bottom w:val="none" w:sz="0" w:space="0" w:color="auto"/>
                                                            <w:right w:val="none" w:sz="0" w:space="0" w:color="auto"/>
                                                          </w:divBdr>
                                                        </w:div>
                                                        <w:div w:id="586890841">
                                                          <w:marLeft w:val="0"/>
                                                          <w:marRight w:val="0"/>
                                                          <w:marTop w:val="0"/>
                                                          <w:marBottom w:val="0"/>
                                                          <w:divBdr>
                                                            <w:top w:val="none" w:sz="0" w:space="0" w:color="auto"/>
                                                            <w:left w:val="none" w:sz="0" w:space="0" w:color="auto"/>
                                                            <w:bottom w:val="none" w:sz="0" w:space="0" w:color="auto"/>
                                                            <w:right w:val="none" w:sz="0" w:space="0" w:color="auto"/>
                                                          </w:divBdr>
                                                        </w:div>
                                                        <w:div w:id="1010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751740">
      <w:bodyDiv w:val="1"/>
      <w:marLeft w:val="0"/>
      <w:marRight w:val="0"/>
      <w:marTop w:val="0"/>
      <w:marBottom w:val="0"/>
      <w:divBdr>
        <w:top w:val="none" w:sz="0" w:space="0" w:color="auto"/>
        <w:left w:val="none" w:sz="0" w:space="0" w:color="auto"/>
        <w:bottom w:val="none" w:sz="0" w:space="0" w:color="auto"/>
        <w:right w:val="none" w:sz="0" w:space="0" w:color="auto"/>
      </w:divBdr>
    </w:div>
    <w:div w:id="2084331786">
      <w:bodyDiv w:val="1"/>
      <w:marLeft w:val="0"/>
      <w:marRight w:val="0"/>
      <w:marTop w:val="0"/>
      <w:marBottom w:val="0"/>
      <w:divBdr>
        <w:top w:val="none" w:sz="0" w:space="0" w:color="auto"/>
        <w:left w:val="none" w:sz="0" w:space="0" w:color="auto"/>
        <w:bottom w:val="none" w:sz="0" w:space="0" w:color="auto"/>
        <w:right w:val="none" w:sz="0" w:space="0" w:color="auto"/>
      </w:divBdr>
      <w:divsChild>
        <w:div w:id="1232350982">
          <w:marLeft w:val="0"/>
          <w:marRight w:val="0"/>
          <w:marTop w:val="0"/>
          <w:marBottom w:val="0"/>
          <w:divBdr>
            <w:top w:val="none" w:sz="0" w:space="0" w:color="auto"/>
            <w:left w:val="none" w:sz="0" w:space="0" w:color="auto"/>
            <w:bottom w:val="none" w:sz="0" w:space="0" w:color="auto"/>
            <w:right w:val="none" w:sz="0" w:space="0" w:color="auto"/>
          </w:divBdr>
          <w:divsChild>
            <w:div w:id="18852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Bilingual%20Worship%20Template%20in%20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2F0D-5E01-41FB-B572-C0F3CE89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Bilingual Worship Template in development.dotx</Template>
  <TotalTime>59</TotalTime>
  <Pages>11</Pages>
  <Words>4802</Words>
  <Characters>27375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Richard Schlak</cp:lastModifiedBy>
  <cp:revision>11</cp:revision>
  <cp:lastPrinted>2017-12-29T23:40:00Z</cp:lastPrinted>
  <dcterms:created xsi:type="dcterms:W3CDTF">2017-12-29T22:13:00Z</dcterms:created>
  <dcterms:modified xsi:type="dcterms:W3CDTF">2018-01-01T18:36:00Z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