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0B" w:rsidRDefault="00E223EA" w:rsidP="00FD3BB3">
      <w:pPr>
        <w:pStyle w:val="Title"/>
      </w:pPr>
      <w:r w:rsidRPr="00E223EA">
        <w:t>Children</w:t>
      </w:r>
      <w:r>
        <w:t>’s Message</w:t>
      </w:r>
      <w:r w:rsidRPr="00E223EA">
        <w:br/>
      </w:r>
    </w:p>
    <w:p w:rsidR="00E223EA" w:rsidRDefault="00E223EA" w:rsidP="00E223EA"/>
    <w:p w:rsidR="008E126A" w:rsidRDefault="00EE09F0" w:rsidP="00E223EA">
      <w:pPr>
        <w:spacing w:after="120"/>
      </w:pPr>
      <w:r>
        <w:t xml:space="preserve">Once there was a king who was very powerful. </w:t>
      </w:r>
      <w:r>
        <w:rPr>
          <w:i/>
        </w:rPr>
        <w:t>Pick one of the children to stand up and be the king.</w:t>
      </w:r>
      <w:r>
        <w:t xml:space="preserve"> Whatever the king would say, people would jump to obey him. </w:t>
      </w:r>
      <w:proofErr w:type="gramStart"/>
      <w:r>
        <w:t>“Hey, you!</w:t>
      </w:r>
      <w:proofErr w:type="gramEnd"/>
      <w:r>
        <w:t xml:space="preserve"> Bring me a cookie!” and the servant would say, “Yes, sir!”</w:t>
      </w:r>
      <w:r w:rsidR="00B54C0B">
        <w:t xml:space="preserve"> </w:t>
      </w:r>
    </w:p>
    <w:p w:rsidR="00EE09F0" w:rsidRDefault="00EE09F0" w:rsidP="00E223EA">
      <w:pPr>
        <w:spacing w:after="120"/>
      </w:pPr>
      <w:r>
        <w:t xml:space="preserve">One time, Jesus came to visit the king. But the king was too busy. He said, “Jesus? Is he from the United Nations? No? Is he a president? </w:t>
      </w:r>
      <w:proofErr w:type="gramStart"/>
      <w:r>
        <w:t>A senator?</w:t>
      </w:r>
      <w:proofErr w:type="gramEnd"/>
      <w:r>
        <w:t xml:space="preserve"> </w:t>
      </w:r>
      <w:proofErr w:type="gramStart"/>
      <w:r>
        <w:t>An ambassador?</w:t>
      </w:r>
      <w:proofErr w:type="gramEnd"/>
      <w:r>
        <w:t xml:space="preserve"> No? Well, tell him to make an appointment for next year.”</w:t>
      </w:r>
      <w:r w:rsidR="009B6198">
        <w:t xml:space="preserve"> So the king rejected Jesus.</w:t>
      </w:r>
    </w:p>
    <w:p w:rsidR="00EE09F0" w:rsidRDefault="00EE09F0" w:rsidP="00E223EA">
      <w:pPr>
        <w:spacing w:after="120"/>
      </w:pPr>
      <w:r>
        <w:t xml:space="preserve">In the same country, there was an actress who was very famous. </w:t>
      </w:r>
      <w:r>
        <w:rPr>
          <w:i/>
        </w:rPr>
        <w:t>Pick one of the children to stand up and be the actress</w:t>
      </w:r>
      <w:r>
        <w:t xml:space="preserve">. </w:t>
      </w:r>
      <w:r w:rsidR="009B6198">
        <w:t xml:space="preserve">Everyone knew who she was. Whenever she would go to a beauty contest, she would win. </w:t>
      </w:r>
    </w:p>
    <w:p w:rsidR="009B6198" w:rsidRDefault="009B6198" w:rsidP="00E223EA">
      <w:pPr>
        <w:spacing w:after="120"/>
      </w:pPr>
      <w:r>
        <w:t>One time, Jesus came to visit the actress. But she was too busy signing autographs. She said, “Jesus? Is he a movie star? Is he very handsome? No? Well, tell him to take a hike.” So the actress rejected Jesus.</w:t>
      </w:r>
    </w:p>
    <w:p w:rsidR="009B6198" w:rsidRDefault="009B6198" w:rsidP="00E223EA">
      <w:pPr>
        <w:spacing w:after="120"/>
      </w:pPr>
      <w:r>
        <w:t xml:space="preserve">In the same country, there was a man who was very rich. </w:t>
      </w:r>
      <w:r>
        <w:rPr>
          <w:i/>
        </w:rPr>
        <w:t>Pick one of the children to stand up and be the rich man</w:t>
      </w:r>
      <w:r>
        <w:t xml:space="preserve">. He had so much </w:t>
      </w:r>
      <w:proofErr w:type="gramStart"/>
      <w:r>
        <w:t>money,</w:t>
      </w:r>
      <w:proofErr w:type="gramEnd"/>
      <w:r>
        <w:t xml:space="preserve"> he could buy anything he wanted. He had a huge house and about a million cars.</w:t>
      </w:r>
    </w:p>
    <w:p w:rsidR="009B6198" w:rsidRDefault="009B6198" w:rsidP="00E223EA">
      <w:pPr>
        <w:spacing w:after="120"/>
      </w:pPr>
      <w:r>
        <w:t>One time, Jesus came to visit the rich man. But he was too busy making money. He said, “Jesus? Is he a billionaire? Does he own a big company with lots of money? No? Well, tell him not to bother me. He probably just wants my money.” So the rich man rejected Jesus.</w:t>
      </w:r>
    </w:p>
    <w:p w:rsidR="009B6198" w:rsidRDefault="009B6198" w:rsidP="00E223EA">
      <w:pPr>
        <w:spacing w:after="120"/>
      </w:pPr>
      <w:r>
        <w:t xml:space="preserve">In the same country, there was an ordinary person. </w:t>
      </w:r>
      <w:r>
        <w:rPr>
          <w:i/>
        </w:rPr>
        <w:t>Pick one of the children to stand up and be the ordinary person.</w:t>
      </w:r>
      <w:r>
        <w:t xml:space="preserve"> This person was not powerful, or beautiful, or famous, or rich. She was just – ordinary!</w:t>
      </w:r>
    </w:p>
    <w:p w:rsidR="009B6198" w:rsidRDefault="009B6198" w:rsidP="00E223EA">
      <w:pPr>
        <w:spacing w:after="120"/>
      </w:pPr>
      <w:r>
        <w:t xml:space="preserve">One day, Jesus came to visit her. </w:t>
      </w:r>
      <w:r w:rsidR="009154DB">
        <w:t>He said, “Hi! I am Jesus. I love you and I want to be your friend.” She said, “Sure!” So Jesus was her friend for all of her life.</w:t>
      </w:r>
      <w:r w:rsidR="00393F76">
        <w:t xml:space="preserve"> And when she died, Jesus took her to be with him in heaven.</w:t>
      </w:r>
    </w:p>
    <w:p w:rsidR="004616CE" w:rsidRDefault="00393F76" w:rsidP="00E223EA">
      <w:pPr>
        <w:spacing w:after="120"/>
      </w:pPr>
      <w:r>
        <w:t xml:space="preserve">The powerful king, and the beautiful actress, and the rich, rich man did not have Jesus as their friend. And when they died, they did not go to be with Jesus. You know that it is </w:t>
      </w:r>
      <w:r w:rsidR="004616CE">
        <w:t>nice</w:t>
      </w:r>
      <w:r>
        <w:t xml:space="preserve"> to have </w:t>
      </w:r>
      <w:proofErr w:type="gramStart"/>
      <w:r>
        <w:t>money</w:t>
      </w:r>
      <w:proofErr w:type="gramEnd"/>
      <w:r>
        <w:t xml:space="preserve">, to be beautiful, and to have power. But it is much better to have Jesus as your friend. </w:t>
      </w:r>
      <w:r w:rsidR="004616CE">
        <w:t>Everything else is worthless compared to Jesus. Money, beauty, and power only last for a time here on earth. But being Jesus’ friend lasts forever.</w:t>
      </w:r>
    </w:p>
    <w:p w:rsidR="00B54C0B" w:rsidRDefault="00B54C0B" w:rsidP="00E223EA">
      <w:pPr>
        <w:spacing w:after="120"/>
      </w:pPr>
    </w:p>
    <w:p w:rsidR="00B54C0B" w:rsidRPr="00B54C0B" w:rsidRDefault="00B54C0B" w:rsidP="00E223EA">
      <w:pPr>
        <w:spacing w:after="120"/>
        <w:rPr>
          <w:i/>
        </w:rPr>
      </w:pPr>
      <w:r>
        <w:rPr>
          <w:i/>
        </w:rPr>
        <w:t xml:space="preserve">Dear Jesus, </w:t>
      </w:r>
      <w:r w:rsidR="004616CE">
        <w:rPr>
          <w:i/>
        </w:rPr>
        <w:t xml:space="preserve">Thank you for being my friend forever! Don’t let me ever get too busy with other things. </w:t>
      </w:r>
      <w:r>
        <w:rPr>
          <w:i/>
        </w:rPr>
        <w:t>Amen.</w:t>
      </w:r>
    </w:p>
    <w:sectPr w:rsidR="00B54C0B" w:rsidRPr="00B54C0B" w:rsidSect="008F4A0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60" w:rsidRDefault="00EE5860" w:rsidP="0057681C">
      <w:r>
        <w:separator/>
      </w:r>
    </w:p>
  </w:endnote>
  <w:endnote w:type="continuationSeparator" w:id="0">
    <w:p w:rsidR="00EE5860" w:rsidRDefault="00EE5860" w:rsidP="00576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8634"/>
      <w:docPartObj>
        <w:docPartGallery w:val="Page Numbers (Bottom of Page)"/>
        <w:docPartUnique/>
      </w:docPartObj>
    </w:sdtPr>
    <w:sdtContent>
      <w:p w:rsidR="009B6198" w:rsidRDefault="00730D9D">
        <w:pPr>
          <w:pStyle w:val="Footer"/>
          <w:jc w:val="center"/>
        </w:pPr>
        <w:fldSimple w:instr=" PAGE   \* MERGEFORMAT ">
          <w:r w:rsidR="00E70D81">
            <w:rPr>
              <w:noProof/>
            </w:rPr>
            <w:t>1</w:t>
          </w:r>
        </w:fldSimple>
      </w:p>
    </w:sdtContent>
  </w:sdt>
  <w:p w:rsidR="009B6198" w:rsidRDefault="009B6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60" w:rsidRDefault="00EE5860" w:rsidP="0057681C">
      <w:r>
        <w:separator/>
      </w:r>
    </w:p>
  </w:footnote>
  <w:footnote w:type="continuationSeparator" w:id="0">
    <w:p w:rsidR="00EE5860" w:rsidRDefault="00EE5860" w:rsidP="00576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1C9"/>
    <w:multiLevelType w:val="hybridMultilevel"/>
    <w:tmpl w:val="3ED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14704"/>
    <w:multiLevelType w:val="hybridMultilevel"/>
    <w:tmpl w:val="29A2ABD4"/>
    <w:lvl w:ilvl="0" w:tplc="AF14F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A11520"/>
    <w:multiLevelType w:val="hybridMultilevel"/>
    <w:tmpl w:val="337A5A9E"/>
    <w:lvl w:ilvl="0" w:tplc="CD8E8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8E5C03"/>
    <w:rsid w:val="0000182D"/>
    <w:rsid w:val="000233ED"/>
    <w:rsid w:val="00027777"/>
    <w:rsid w:val="000279C1"/>
    <w:rsid w:val="0004172F"/>
    <w:rsid w:val="00042F17"/>
    <w:rsid w:val="00053488"/>
    <w:rsid w:val="0006608F"/>
    <w:rsid w:val="00066F95"/>
    <w:rsid w:val="00067A4F"/>
    <w:rsid w:val="000737EC"/>
    <w:rsid w:val="00075078"/>
    <w:rsid w:val="000758F1"/>
    <w:rsid w:val="00076B0D"/>
    <w:rsid w:val="000A42BA"/>
    <w:rsid w:val="000A4339"/>
    <w:rsid w:val="000A593A"/>
    <w:rsid w:val="000B484F"/>
    <w:rsid w:val="000E2905"/>
    <w:rsid w:val="000F34AF"/>
    <w:rsid w:val="0010441A"/>
    <w:rsid w:val="001176EB"/>
    <w:rsid w:val="00123FFF"/>
    <w:rsid w:val="00135544"/>
    <w:rsid w:val="00151E02"/>
    <w:rsid w:val="00163F1F"/>
    <w:rsid w:val="0016457D"/>
    <w:rsid w:val="001713E8"/>
    <w:rsid w:val="001737A8"/>
    <w:rsid w:val="00176281"/>
    <w:rsid w:val="00176941"/>
    <w:rsid w:val="00176CE7"/>
    <w:rsid w:val="001826D2"/>
    <w:rsid w:val="0018378F"/>
    <w:rsid w:val="0018616B"/>
    <w:rsid w:val="00191383"/>
    <w:rsid w:val="00194406"/>
    <w:rsid w:val="001D5F4B"/>
    <w:rsid w:val="001F6094"/>
    <w:rsid w:val="002104CE"/>
    <w:rsid w:val="00212503"/>
    <w:rsid w:val="00214B5C"/>
    <w:rsid w:val="002213D1"/>
    <w:rsid w:val="00222640"/>
    <w:rsid w:val="00241BF5"/>
    <w:rsid w:val="00257A0A"/>
    <w:rsid w:val="00263A9D"/>
    <w:rsid w:val="00276AC4"/>
    <w:rsid w:val="00293C42"/>
    <w:rsid w:val="002954C7"/>
    <w:rsid w:val="002A0540"/>
    <w:rsid w:val="002B4F7F"/>
    <w:rsid w:val="002D56A6"/>
    <w:rsid w:val="002E7641"/>
    <w:rsid w:val="002F099C"/>
    <w:rsid w:val="003251F3"/>
    <w:rsid w:val="00333E62"/>
    <w:rsid w:val="00341EB3"/>
    <w:rsid w:val="003440CC"/>
    <w:rsid w:val="003446A5"/>
    <w:rsid w:val="0035085A"/>
    <w:rsid w:val="003509C9"/>
    <w:rsid w:val="003512A5"/>
    <w:rsid w:val="00354A91"/>
    <w:rsid w:val="00361A4F"/>
    <w:rsid w:val="0037088F"/>
    <w:rsid w:val="003834BB"/>
    <w:rsid w:val="003911FC"/>
    <w:rsid w:val="00393F76"/>
    <w:rsid w:val="00394BF7"/>
    <w:rsid w:val="00396DF9"/>
    <w:rsid w:val="003A0FA3"/>
    <w:rsid w:val="003A2394"/>
    <w:rsid w:val="003D79F6"/>
    <w:rsid w:val="00405ABB"/>
    <w:rsid w:val="00407BAF"/>
    <w:rsid w:val="00410900"/>
    <w:rsid w:val="00413398"/>
    <w:rsid w:val="0042173E"/>
    <w:rsid w:val="00432384"/>
    <w:rsid w:val="004360E7"/>
    <w:rsid w:val="00440A9C"/>
    <w:rsid w:val="004520D4"/>
    <w:rsid w:val="004616CE"/>
    <w:rsid w:val="00465F61"/>
    <w:rsid w:val="00467405"/>
    <w:rsid w:val="0047115F"/>
    <w:rsid w:val="00472B24"/>
    <w:rsid w:val="00476FA8"/>
    <w:rsid w:val="004A1E95"/>
    <w:rsid w:val="004A5B7C"/>
    <w:rsid w:val="004B5963"/>
    <w:rsid w:val="004C06EE"/>
    <w:rsid w:val="004C0A5F"/>
    <w:rsid w:val="004C6662"/>
    <w:rsid w:val="004D3EFA"/>
    <w:rsid w:val="004E602D"/>
    <w:rsid w:val="004E6885"/>
    <w:rsid w:val="004F5E6F"/>
    <w:rsid w:val="0050192C"/>
    <w:rsid w:val="0051780B"/>
    <w:rsid w:val="005220C2"/>
    <w:rsid w:val="00535224"/>
    <w:rsid w:val="0054562F"/>
    <w:rsid w:val="005541FA"/>
    <w:rsid w:val="00566648"/>
    <w:rsid w:val="0057681C"/>
    <w:rsid w:val="005A5154"/>
    <w:rsid w:val="005B4F5C"/>
    <w:rsid w:val="005B6486"/>
    <w:rsid w:val="005B7F36"/>
    <w:rsid w:val="005C71CD"/>
    <w:rsid w:val="005D3C78"/>
    <w:rsid w:val="005F5477"/>
    <w:rsid w:val="00607A33"/>
    <w:rsid w:val="00623DDA"/>
    <w:rsid w:val="00630D46"/>
    <w:rsid w:val="006438A0"/>
    <w:rsid w:val="006561DB"/>
    <w:rsid w:val="00664FB2"/>
    <w:rsid w:val="00675738"/>
    <w:rsid w:val="0068048B"/>
    <w:rsid w:val="00681B7E"/>
    <w:rsid w:val="00684CF4"/>
    <w:rsid w:val="006948F2"/>
    <w:rsid w:val="006A789D"/>
    <w:rsid w:val="006B1872"/>
    <w:rsid w:val="006B2B77"/>
    <w:rsid w:val="006D0303"/>
    <w:rsid w:val="006E3B12"/>
    <w:rsid w:val="006F0F05"/>
    <w:rsid w:val="006F3590"/>
    <w:rsid w:val="00707AA8"/>
    <w:rsid w:val="00730D9D"/>
    <w:rsid w:val="00740874"/>
    <w:rsid w:val="0074547C"/>
    <w:rsid w:val="00745B93"/>
    <w:rsid w:val="00760220"/>
    <w:rsid w:val="00762C66"/>
    <w:rsid w:val="00773C38"/>
    <w:rsid w:val="00785A33"/>
    <w:rsid w:val="007B2B45"/>
    <w:rsid w:val="007D0386"/>
    <w:rsid w:val="007F11DE"/>
    <w:rsid w:val="007F7C21"/>
    <w:rsid w:val="00801CF8"/>
    <w:rsid w:val="0080234F"/>
    <w:rsid w:val="00820D7F"/>
    <w:rsid w:val="00831D74"/>
    <w:rsid w:val="00832C0C"/>
    <w:rsid w:val="008356D3"/>
    <w:rsid w:val="0084275C"/>
    <w:rsid w:val="00842B26"/>
    <w:rsid w:val="00873E5D"/>
    <w:rsid w:val="00893E29"/>
    <w:rsid w:val="008A6F7B"/>
    <w:rsid w:val="008A74BA"/>
    <w:rsid w:val="008C0A9C"/>
    <w:rsid w:val="008E126A"/>
    <w:rsid w:val="008E5C03"/>
    <w:rsid w:val="008F2690"/>
    <w:rsid w:val="008F4A0B"/>
    <w:rsid w:val="00911683"/>
    <w:rsid w:val="009154DB"/>
    <w:rsid w:val="00925C5B"/>
    <w:rsid w:val="00926C1D"/>
    <w:rsid w:val="00950626"/>
    <w:rsid w:val="00951728"/>
    <w:rsid w:val="009563D3"/>
    <w:rsid w:val="009575AB"/>
    <w:rsid w:val="00965DF3"/>
    <w:rsid w:val="00987CE8"/>
    <w:rsid w:val="009B1242"/>
    <w:rsid w:val="009B6198"/>
    <w:rsid w:val="009C0BD0"/>
    <w:rsid w:val="009D27BA"/>
    <w:rsid w:val="009E0ECE"/>
    <w:rsid w:val="00A03470"/>
    <w:rsid w:val="00A254A3"/>
    <w:rsid w:val="00A256F8"/>
    <w:rsid w:val="00A405CE"/>
    <w:rsid w:val="00A4224C"/>
    <w:rsid w:val="00A467FB"/>
    <w:rsid w:val="00A469E3"/>
    <w:rsid w:val="00A473DD"/>
    <w:rsid w:val="00A565F7"/>
    <w:rsid w:val="00A61C0C"/>
    <w:rsid w:val="00A64F16"/>
    <w:rsid w:val="00A70188"/>
    <w:rsid w:val="00A747FA"/>
    <w:rsid w:val="00A82291"/>
    <w:rsid w:val="00A8761F"/>
    <w:rsid w:val="00A91910"/>
    <w:rsid w:val="00AA6FB0"/>
    <w:rsid w:val="00AA7FDC"/>
    <w:rsid w:val="00AB30CD"/>
    <w:rsid w:val="00AD447B"/>
    <w:rsid w:val="00AD5131"/>
    <w:rsid w:val="00AD7CD0"/>
    <w:rsid w:val="00AD7F7C"/>
    <w:rsid w:val="00AE04EA"/>
    <w:rsid w:val="00AE2D73"/>
    <w:rsid w:val="00AE4FD6"/>
    <w:rsid w:val="00B10014"/>
    <w:rsid w:val="00B13A4D"/>
    <w:rsid w:val="00B23B71"/>
    <w:rsid w:val="00B34440"/>
    <w:rsid w:val="00B543AA"/>
    <w:rsid w:val="00B54C0B"/>
    <w:rsid w:val="00B56742"/>
    <w:rsid w:val="00B66DA7"/>
    <w:rsid w:val="00BC0B44"/>
    <w:rsid w:val="00BC2F8B"/>
    <w:rsid w:val="00BE012C"/>
    <w:rsid w:val="00BE2FEB"/>
    <w:rsid w:val="00C03721"/>
    <w:rsid w:val="00C04D65"/>
    <w:rsid w:val="00C46A71"/>
    <w:rsid w:val="00C504B7"/>
    <w:rsid w:val="00C5173B"/>
    <w:rsid w:val="00C607CC"/>
    <w:rsid w:val="00C7546F"/>
    <w:rsid w:val="00C75F42"/>
    <w:rsid w:val="00C82B3B"/>
    <w:rsid w:val="00C8341E"/>
    <w:rsid w:val="00CA41B7"/>
    <w:rsid w:val="00CB0AC0"/>
    <w:rsid w:val="00CB4666"/>
    <w:rsid w:val="00CC1085"/>
    <w:rsid w:val="00CC242B"/>
    <w:rsid w:val="00CC72FA"/>
    <w:rsid w:val="00CE5D34"/>
    <w:rsid w:val="00CF0D83"/>
    <w:rsid w:val="00CF4ED1"/>
    <w:rsid w:val="00D018BF"/>
    <w:rsid w:val="00D026F8"/>
    <w:rsid w:val="00D226F2"/>
    <w:rsid w:val="00D2369A"/>
    <w:rsid w:val="00D35391"/>
    <w:rsid w:val="00D44342"/>
    <w:rsid w:val="00D45059"/>
    <w:rsid w:val="00D562B3"/>
    <w:rsid w:val="00D62778"/>
    <w:rsid w:val="00D65616"/>
    <w:rsid w:val="00D74DD1"/>
    <w:rsid w:val="00D913E8"/>
    <w:rsid w:val="00DC7A73"/>
    <w:rsid w:val="00DD1D39"/>
    <w:rsid w:val="00DE3CF4"/>
    <w:rsid w:val="00E042CA"/>
    <w:rsid w:val="00E063F6"/>
    <w:rsid w:val="00E11222"/>
    <w:rsid w:val="00E14F7B"/>
    <w:rsid w:val="00E21F79"/>
    <w:rsid w:val="00E223EA"/>
    <w:rsid w:val="00E43443"/>
    <w:rsid w:val="00E46156"/>
    <w:rsid w:val="00E56D28"/>
    <w:rsid w:val="00E63951"/>
    <w:rsid w:val="00E655A2"/>
    <w:rsid w:val="00E70D81"/>
    <w:rsid w:val="00E85296"/>
    <w:rsid w:val="00E94F66"/>
    <w:rsid w:val="00EB41A3"/>
    <w:rsid w:val="00EB4DE9"/>
    <w:rsid w:val="00EB5720"/>
    <w:rsid w:val="00EC1B76"/>
    <w:rsid w:val="00ED7329"/>
    <w:rsid w:val="00EE09F0"/>
    <w:rsid w:val="00EE5860"/>
    <w:rsid w:val="00EF635E"/>
    <w:rsid w:val="00EF7319"/>
    <w:rsid w:val="00F16640"/>
    <w:rsid w:val="00F2275B"/>
    <w:rsid w:val="00F35CF6"/>
    <w:rsid w:val="00F5259D"/>
    <w:rsid w:val="00F66276"/>
    <w:rsid w:val="00FA461C"/>
    <w:rsid w:val="00FA60E4"/>
    <w:rsid w:val="00FB70F4"/>
    <w:rsid w:val="00FC25D3"/>
    <w:rsid w:val="00FD0C6E"/>
    <w:rsid w:val="00FD1857"/>
    <w:rsid w:val="00FD2946"/>
    <w:rsid w:val="00FD3BB3"/>
    <w:rsid w:val="00FD6138"/>
    <w:rsid w:val="00FE19B5"/>
    <w:rsid w:val="00FE2108"/>
    <w:rsid w:val="00FE576F"/>
    <w:rsid w:val="00FF25AC"/>
    <w:rsid w:val="00FF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4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D3BB3"/>
    <w:pPr>
      <w:keepNext/>
      <w:keepLines/>
      <w:spacing w:before="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FD3BB3"/>
    <w:pPr>
      <w:keepNext/>
      <w:keepLines/>
      <w:spacing w:before="120"/>
      <w:outlineLvl w:val="1"/>
    </w:pPr>
    <w:rPr>
      <w:rFonts w:ascii="Arial" w:eastAsiaTheme="majorEastAsia" w:hAnsi="Arial" w:cstheme="majorBidi"/>
      <w:b/>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BB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FD3BB3"/>
    <w:rPr>
      <w:rFonts w:ascii="Arial" w:eastAsiaTheme="majorEastAsia" w:hAnsi="Arial" w:cstheme="majorBidi"/>
      <w:b/>
      <w:bCs/>
      <w:i/>
      <w:color w:val="000000" w:themeColor="text1"/>
      <w:sz w:val="24"/>
      <w:szCs w:val="26"/>
    </w:rPr>
  </w:style>
  <w:style w:type="paragraph" w:styleId="Title">
    <w:name w:val="Title"/>
    <w:basedOn w:val="Normal"/>
    <w:next w:val="Normal"/>
    <w:link w:val="TitleChar"/>
    <w:uiPriority w:val="10"/>
    <w:qFormat/>
    <w:rsid w:val="00FD3BB3"/>
    <w:pPr>
      <w:spacing w:after="120"/>
      <w:contextualSpacing/>
      <w:jc w:val="center"/>
    </w:pPr>
    <w:rPr>
      <w:rFonts w:ascii="Arial" w:eastAsiaTheme="majorEastAsia" w:hAnsi="Arial" w:cstheme="majorBidi"/>
      <w:color w:val="000000" w:themeColor="text1"/>
      <w:spacing w:val="5"/>
      <w:kern w:val="28"/>
      <w:sz w:val="36"/>
      <w:szCs w:val="52"/>
    </w:rPr>
  </w:style>
  <w:style w:type="character" w:customStyle="1" w:styleId="TitleChar">
    <w:name w:val="Title Char"/>
    <w:basedOn w:val="DefaultParagraphFont"/>
    <w:link w:val="Title"/>
    <w:uiPriority w:val="10"/>
    <w:rsid w:val="00FD3BB3"/>
    <w:rPr>
      <w:rFonts w:ascii="Arial" w:eastAsiaTheme="majorEastAsia" w:hAnsi="Arial" w:cstheme="majorBidi"/>
      <w:color w:val="000000" w:themeColor="text1"/>
      <w:spacing w:val="5"/>
      <w:kern w:val="28"/>
      <w:sz w:val="36"/>
      <w:szCs w:val="52"/>
    </w:rPr>
  </w:style>
  <w:style w:type="paragraph" w:styleId="EnvelopeReturn">
    <w:name w:val="envelope return"/>
    <w:basedOn w:val="Normal"/>
    <w:uiPriority w:val="99"/>
    <w:semiHidden/>
    <w:unhideWhenUsed/>
    <w:rsid w:val="00785A33"/>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785A33"/>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NoSpacing">
    <w:name w:val="No Spacing"/>
    <w:aliases w:val="Half Space After"/>
    <w:uiPriority w:val="1"/>
    <w:qFormat/>
    <w:rsid w:val="00911683"/>
    <w:pPr>
      <w:spacing w:after="120" w:line="240" w:lineRule="auto"/>
    </w:pPr>
    <w:rPr>
      <w:rFonts w:ascii="Times New Roman" w:hAnsi="Times New Roman"/>
      <w:sz w:val="24"/>
    </w:rPr>
  </w:style>
  <w:style w:type="paragraph" w:customStyle="1" w:styleId="EBBNormalNoSpace">
    <w:name w:val="EBB Normal No Space"/>
    <w:basedOn w:val="Normal"/>
    <w:link w:val="EBBNormalNoSpaceChar"/>
    <w:qFormat/>
    <w:rsid w:val="00B13A4D"/>
    <w:pPr>
      <w:spacing w:after="160"/>
    </w:pPr>
    <w:rPr>
      <w:sz w:val="28"/>
      <w:szCs w:val="28"/>
      <w:lang w:val="es-ES_tradnl"/>
    </w:rPr>
  </w:style>
  <w:style w:type="character" w:customStyle="1" w:styleId="EBBNormalNoSpaceChar">
    <w:name w:val="EBB Normal No Space Char"/>
    <w:basedOn w:val="DefaultParagraphFont"/>
    <w:link w:val="EBBNormalNoSpace"/>
    <w:rsid w:val="00B13A4D"/>
    <w:rPr>
      <w:rFonts w:ascii="Times New Roman" w:hAnsi="Times New Roman"/>
      <w:sz w:val="28"/>
      <w:szCs w:val="28"/>
      <w:lang w:val="es-ES_tradnl"/>
    </w:rPr>
  </w:style>
  <w:style w:type="paragraph" w:customStyle="1" w:styleId="EBBNoSpaceNormal">
    <w:name w:val="EBB No Space Normal"/>
    <w:basedOn w:val="Normal"/>
    <w:link w:val="EBBNoSpaceNormalChar"/>
    <w:qFormat/>
    <w:rsid w:val="00B13A4D"/>
    <w:rPr>
      <w:sz w:val="28"/>
      <w:szCs w:val="28"/>
      <w:lang w:val="es-ES_tradnl"/>
    </w:rPr>
  </w:style>
  <w:style w:type="character" w:customStyle="1" w:styleId="EBBNoSpaceNormalChar">
    <w:name w:val="EBB No Space Normal Char"/>
    <w:basedOn w:val="DefaultParagraphFont"/>
    <w:link w:val="EBBNoSpaceNormal"/>
    <w:rsid w:val="00B13A4D"/>
    <w:rPr>
      <w:rFonts w:ascii="Times New Roman" w:hAnsi="Times New Roman"/>
      <w:sz w:val="28"/>
      <w:szCs w:val="28"/>
      <w:lang w:val="es-ES_tradnl"/>
    </w:rPr>
  </w:style>
  <w:style w:type="paragraph" w:styleId="Header">
    <w:name w:val="header"/>
    <w:basedOn w:val="Normal"/>
    <w:link w:val="HeaderChar"/>
    <w:uiPriority w:val="99"/>
    <w:semiHidden/>
    <w:unhideWhenUsed/>
    <w:rsid w:val="0057681C"/>
    <w:pPr>
      <w:tabs>
        <w:tab w:val="center" w:pos="4680"/>
        <w:tab w:val="right" w:pos="9360"/>
      </w:tabs>
    </w:pPr>
  </w:style>
  <w:style w:type="character" w:customStyle="1" w:styleId="HeaderChar">
    <w:name w:val="Header Char"/>
    <w:basedOn w:val="DefaultParagraphFont"/>
    <w:link w:val="Header"/>
    <w:uiPriority w:val="99"/>
    <w:semiHidden/>
    <w:rsid w:val="0057681C"/>
    <w:rPr>
      <w:rFonts w:ascii="Times New Roman" w:hAnsi="Times New Roman"/>
      <w:sz w:val="24"/>
    </w:rPr>
  </w:style>
  <w:style w:type="paragraph" w:styleId="Footer">
    <w:name w:val="footer"/>
    <w:basedOn w:val="Normal"/>
    <w:link w:val="FooterChar"/>
    <w:uiPriority w:val="99"/>
    <w:unhideWhenUsed/>
    <w:rsid w:val="0057681C"/>
    <w:pPr>
      <w:tabs>
        <w:tab w:val="center" w:pos="4680"/>
        <w:tab w:val="right" w:pos="9360"/>
      </w:tabs>
    </w:pPr>
  </w:style>
  <w:style w:type="character" w:customStyle="1" w:styleId="FooterChar">
    <w:name w:val="Footer Char"/>
    <w:basedOn w:val="DefaultParagraphFont"/>
    <w:link w:val="Footer"/>
    <w:uiPriority w:val="99"/>
    <w:rsid w:val="0057681C"/>
    <w:rPr>
      <w:rFonts w:ascii="Times New Roman" w:hAnsi="Times New Roman"/>
      <w:sz w:val="24"/>
    </w:rPr>
  </w:style>
  <w:style w:type="paragraph" w:styleId="ListParagraph">
    <w:name w:val="List Paragraph"/>
    <w:basedOn w:val="Normal"/>
    <w:uiPriority w:val="34"/>
    <w:qFormat/>
    <w:rsid w:val="00607A33"/>
    <w:pPr>
      <w:ind w:left="720"/>
      <w:contextualSpacing/>
    </w:pPr>
  </w:style>
  <w:style w:type="table" w:styleId="TableGrid">
    <w:name w:val="Table Grid"/>
    <w:basedOn w:val="TableNormal"/>
    <w:uiPriority w:val="59"/>
    <w:rsid w:val="00C50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ocW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DocWPro</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Owner</cp:lastModifiedBy>
  <cp:revision>3</cp:revision>
  <dcterms:created xsi:type="dcterms:W3CDTF">2015-07-11T18:30:00Z</dcterms:created>
  <dcterms:modified xsi:type="dcterms:W3CDTF">2015-07-11T18:31:00Z</dcterms:modified>
</cp:coreProperties>
</file>