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65" w:rsidRDefault="00A70265" w:rsidP="00FD3BB3">
      <w:pPr>
        <w:pStyle w:val="Title"/>
      </w:pPr>
      <w:r>
        <w:t>Jesus Can Do Anything</w:t>
      </w:r>
    </w:p>
    <w:p w:rsidR="008F4A0B" w:rsidRDefault="002D1492" w:rsidP="00FD3BB3">
      <w:pPr>
        <w:pStyle w:val="Title"/>
      </w:pPr>
      <w:r w:rsidRPr="002D1492">
        <w:t>Children</w:t>
      </w:r>
      <w:r>
        <w:t>’s Message</w:t>
      </w:r>
      <w:r>
        <w:br/>
      </w:r>
    </w:p>
    <w:p w:rsidR="002D1492" w:rsidRDefault="002D1492" w:rsidP="002D1492"/>
    <w:p w:rsidR="00CD54AD" w:rsidRPr="00A70265" w:rsidRDefault="00A70265" w:rsidP="00644845">
      <w:pPr>
        <w:spacing w:after="120"/>
      </w:pPr>
      <w:r w:rsidRPr="00A70265">
        <w:t>Luke 7:11-17 – Jesus Raises to Life a Widow’s Son</w:t>
      </w:r>
    </w:p>
    <w:p w:rsidR="00A70265" w:rsidRPr="004A0353" w:rsidRDefault="006D76EB" w:rsidP="00644845">
      <w:pPr>
        <w:spacing w:after="120"/>
      </w:pPr>
      <w:r>
        <w:t xml:space="preserve">About a year ago, my grandmother died. You all have grandmothers. Are your grandmothers still alive? Do you get to visit them sometimes? </w:t>
      </w:r>
      <w:r w:rsidRPr="004A0353">
        <w:t>Do you love your grandmother?</w:t>
      </w:r>
    </w:p>
    <w:p w:rsidR="006D76EB" w:rsidRDefault="006D76EB" w:rsidP="00644845">
      <w:pPr>
        <w:spacing w:after="120"/>
      </w:pPr>
      <w:r w:rsidRPr="006D76EB">
        <w:t xml:space="preserve">I loved my grandmother very much. </w:t>
      </w:r>
      <w:r>
        <w:t xml:space="preserve">But she died. Now, just a few minutes ago, we listened to a story about Jesus. There was a boy who had died, but Jesus raised him up to life again. That is amazing! </w:t>
      </w:r>
    </w:p>
    <w:p w:rsidR="006D76EB" w:rsidRPr="000016EA" w:rsidRDefault="006D76EB" w:rsidP="00644845">
      <w:pPr>
        <w:spacing w:after="120"/>
      </w:pPr>
      <w:r>
        <w:t xml:space="preserve">Do you think Jesus could have raised my grandmother up to life again? </w:t>
      </w:r>
      <w:r w:rsidRPr="00C41FB9">
        <w:t xml:space="preserve">Of course he could! Why didn’t he do that? </w:t>
      </w:r>
      <w:r w:rsidRPr="006D76EB">
        <w:t xml:space="preserve">It wasn’t the right time. Jesus said that on the last day, at the end of the world, he will raise up everybody to life again. </w:t>
      </w:r>
      <w:r>
        <w:t>That will be the right time. Jesus raised up the little boy who died</w:t>
      </w:r>
      <w:r w:rsidR="000016EA">
        <w:t xml:space="preserve">, </w:t>
      </w:r>
      <w:r w:rsidR="000016EA">
        <w:rPr>
          <w:u w:val="single"/>
        </w:rPr>
        <w:t>early</w:t>
      </w:r>
      <w:r w:rsidR="000016EA">
        <w:t xml:space="preserve">. He raised the boy to life early, in order to show us that yes, Jesus has power to raise people up from the dead. </w:t>
      </w:r>
      <w:r w:rsidR="000016EA" w:rsidRPr="004A0353">
        <w:t xml:space="preserve">We can trust him. He can do it. </w:t>
      </w:r>
      <w:r w:rsidR="000016EA" w:rsidRPr="000016EA">
        <w:t>And he will do it at the right time. I know that at the right time, I will be able to see my grandma again.</w:t>
      </w:r>
    </w:p>
    <w:p w:rsidR="000016EA" w:rsidRDefault="000016EA" w:rsidP="00644845">
      <w:pPr>
        <w:spacing w:after="120"/>
      </w:pPr>
      <w:r>
        <w:t xml:space="preserve">If Jesus can raise someone up from the dead, he can do anything! He can help you when you are sick. He can help you when you have problems at school. He can help you when you have problems at home. </w:t>
      </w:r>
      <w:r w:rsidR="004B036F">
        <w:t xml:space="preserve">If someone you love should die, </w:t>
      </w:r>
      <w:r w:rsidR="00552EC1">
        <w:t>Jesus will raise them up to life – at the right time.</w:t>
      </w:r>
    </w:p>
    <w:p w:rsidR="00552EC1" w:rsidRDefault="00552EC1" w:rsidP="00644845">
      <w:pPr>
        <w:spacing w:after="120"/>
      </w:pPr>
      <w:r>
        <w:t>Do you believe that Jesus can do anything? Sometimes it is hard to believe. Sometimes when we have problems we don’t ask Jesus for help. Or we ask him but we really don’t believe that he will do anything. But Jesus can even raise someone up from the dead. He proved it. We can trust him.</w:t>
      </w:r>
    </w:p>
    <w:p w:rsidR="00552EC1" w:rsidRPr="004A0353" w:rsidRDefault="00552EC1" w:rsidP="00644845">
      <w:pPr>
        <w:spacing w:after="120"/>
        <w:rPr>
          <w:lang w:val="es-ES"/>
        </w:rPr>
      </w:pPr>
      <w:r>
        <w:t xml:space="preserve">Prayer: Dear Jesus, I know that you can do anything, even raise someone up from the dead. </w:t>
      </w:r>
      <w:r w:rsidRPr="004A0353">
        <w:rPr>
          <w:lang w:val="es-ES"/>
        </w:rPr>
        <w:t>Please help me to trust you more! Amen.</w:t>
      </w:r>
    </w:p>
    <w:p w:rsidR="00552EC1" w:rsidRPr="004A0353" w:rsidRDefault="00552EC1" w:rsidP="00644845">
      <w:pPr>
        <w:spacing w:after="120"/>
        <w:rPr>
          <w:lang w:val="es-ES"/>
        </w:rPr>
      </w:pPr>
    </w:p>
    <w:p w:rsidR="00552EC1" w:rsidRPr="004A0353" w:rsidRDefault="00552EC1" w:rsidP="00644845">
      <w:pPr>
        <w:spacing w:after="120"/>
        <w:rPr>
          <w:lang w:val="es-ES"/>
        </w:rPr>
      </w:pPr>
    </w:p>
    <w:p w:rsidR="008A1E1E" w:rsidRPr="004A0353" w:rsidRDefault="008A1E1E">
      <w:pPr>
        <w:spacing w:after="200" w:line="276" w:lineRule="auto"/>
        <w:rPr>
          <w:lang w:val="es-ES"/>
        </w:rPr>
      </w:pPr>
      <w:r w:rsidRPr="004A0353">
        <w:rPr>
          <w:lang w:val="es-ES"/>
        </w:rPr>
        <w:br w:type="page"/>
      </w:r>
    </w:p>
    <w:p w:rsidR="008A1E1E" w:rsidRPr="007D5F55" w:rsidRDefault="007D5F55" w:rsidP="008A1E1E">
      <w:pPr>
        <w:pStyle w:val="Title"/>
        <w:rPr>
          <w:lang w:val="es-ES"/>
        </w:rPr>
      </w:pPr>
      <w:r w:rsidRPr="007D5F55">
        <w:rPr>
          <w:lang w:val="es-ES"/>
        </w:rPr>
        <w:lastRenderedPageBreak/>
        <w:t>Jesucristo Puede Hacer Cualquier Cosa</w:t>
      </w:r>
      <w:r w:rsidR="008A1E1E" w:rsidRPr="007D5F55">
        <w:rPr>
          <w:lang w:val="es-ES"/>
        </w:rPr>
        <w:br/>
        <w:t>Mensaje para Niños</w:t>
      </w:r>
    </w:p>
    <w:p w:rsidR="008A1E1E" w:rsidRPr="008A1E1E" w:rsidRDefault="007D5F55" w:rsidP="008A1E1E">
      <w:pPr>
        <w:pStyle w:val="Title"/>
        <w:rPr>
          <w:lang w:val="es-ES"/>
        </w:rPr>
      </w:pPr>
      <w:r>
        <w:rPr>
          <w:lang w:val="es-ES"/>
        </w:rPr>
        <w:t>6 de Junio de 2010</w:t>
      </w:r>
      <w:r w:rsidR="008A1E1E">
        <w:rPr>
          <w:lang w:val="es-ES"/>
        </w:rPr>
        <w:br/>
        <w:t>Iglesia Luterana “Misión,” Las Cruces</w:t>
      </w:r>
    </w:p>
    <w:p w:rsidR="006267E5" w:rsidRDefault="007D5F55" w:rsidP="006267E5">
      <w:pPr>
        <w:spacing w:after="120"/>
        <w:rPr>
          <w:lang w:val="es-ES"/>
        </w:rPr>
      </w:pPr>
      <w:r>
        <w:rPr>
          <w:lang w:val="es-ES"/>
        </w:rPr>
        <w:t>Lucas 7:11-17 – Jesús resucita al hijo de una viuda</w:t>
      </w:r>
    </w:p>
    <w:p w:rsidR="007D5F55" w:rsidRDefault="007D5F55" w:rsidP="006267E5">
      <w:pPr>
        <w:spacing w:after="120"/>
        <w:rPr>
          <w:lang w:val="es-ES"/>
        </w:rPr>
      </w:pPr>
      <w:r>
        <w:rPr>
          <w:lang w:val="es-ES"/>
        </w:rPr>
        <w:t>Hace como un año, murió mi abuela. Yo sé que todos ustedes tienen una abuela. ¿Están vivas sus abuelas? ¿Las visitan de vez en cuando? ¿Aman a sus abuelas?</w:t>
      </w:r>
    </w:p>
    <w:p w:rsidR="007D5F55" w:rsidRDefault="007D5F55" w:rsidP="006267E5">
      <w:pPr>
        <w:spacing w:after="120"/>
        <w:rPr>
          <w:lang w:val="es-ES"/>
        </w:rPr>
      </w:pPr>
      <w:r>
        <w:rPr>
          <w:lang w:val="es-ES"/>
        </w:rPr>
        <w:t>Yo sí amaba a mi abuela muchísimo. Sin embargo, ella murió. Hace unos minutos, escuchamos una historia de Jesucristo. Hubo un muchacho quien murió, pero Jesucristo lo levantó</w:t>
      </w:r>
      <w:r w:rsidR="00C93AE5">
        <w:rPr>
          <w:lang w:val="es-ES"/>
        </w:rPr>
        <w:t xml:space="preserve"> y le dio vida nuevamente. ¡Increíble!</w:t>
      </w:r>
    </w:p>
    <w:p w:rsidR="00C93AE5" w:rsidRDefault="00C93AE5" w:rsidP="006267E5">
      <w:pPr>
        <w:spacing w:after="120"/>
        <w:rPr>
          <w:lang w:val="es-ES"/>
        </w:rPr>
      </w:pPr>
      <w:r>
        <w:rPr>
          <w:lang w:val="es-ES"/>
        </w:rPr>
        <w:t xml:space="preserve">¿Piensan ustedes que Jesús pudiera haber levantado a mi abuela también? ¡Claro que sí! Pero, ¿por qué no lo hizo? Porque no era el momento correcto. Jesucristo dijo que en el día final, al fin del mundo, él levantará a todos y dará vida nuevamente a todos. Ese será el momento propicio. Pero Jesucristo levantó a aquel muchacho fallecido, </w:t>
      </w:r>
      <w:r>
        <w:rPr>
          <w:u w:val="single"/>
          <w:lang w:val="es-ES"/>
        </w:rPr>
        <w:t>antes del tiempo</w:t>
      </w:r>
      <w:r>
        <w:rPr>
          <w:lang w:val="es-ES"/>
        </w:rPr>
        <w:t xml:space="preserve">. Resucitó al muchacho </w:t>
      </w:r>
      <w:r>
        <w:rPr>
          <w:u w:val="single"/>
          <w:lang w:val="es-ES"/>
        </w:rPr>
        <w:t>antes del tiempo</w:t>
      </w:r>
      <w:r>
        <w:rPr>
          <w:lang w:val="es-ES"/>
        </w:rPr>
        <w:t xml:space="preserve"> para comprobar a nosotros que sí, Jesús tiene el poder de levantar a las personas de la muerte. Podemos confiar en él. Él tiene poder sobre la muerte y la vida. Y él levantará a las personas en el momento propicio. Yo se que en el día final, podré ver nuevamente a mi abuela.</w:t>
      </w:r>
    </w:p>
    <w:p w:rsidR="00C93AE5" w:rsidRDefault="00C93AE5" w:rsidP="006267E5">
      <w:pPr>
        <w:spacing w:after="120"/>
        <w:rPr>
          <w:lang w:val="es-ES"/>
        </w:rPr>
      </w:pPr>
      <w:r>
        <w:rPr>
          <w:lang w:val="es-ES"/>
        </w:rPr>
        <w:t>Ahora, si Jesús puede resucitar a una persona muerta, ¡también puede hacer cualquier cosa! Jesucristo te puede ayudar cuando estás enfermo. Te puede ayudar cuando tienes problemas en la escuela. Te puede ayudar cuando tienes problemas en la casa. Y si un ser querido tuyo fallece, Jesús promete resucitarlo – en el momento propicio.</w:t>
      </w:r>
    </w:p>
    <w:p w:rsidR="00C93AE5" w:rsidRDefault="00C93AE5" w:rsidP="006267E5">
      <w:pPr>
        <w:spacing w:after="120"/>
        <w:rPr>
          <w:lang w:val="es-ES"/>
        </w:rPr>
      </w:pPr>
      <w:r>
        <w:rPr>
          <w:lang w:val="es-ES"/>
        </w:rPr>
        <w:t xml:space="preserve">¿Creen ustedes que Jesús puede hacer cualquier cosa? A veces es difícil creer. Cuando pasamos por problemas, a veces no pedimos ayuda a Jesucristo. Otras veces sí pedimos ayuda pero en nuestros corazones no creemos de verdad que él va a responder. </w:t>
      </w:r>
    </w:p>
    <w:p w:rsidR="00C93AE5" w:rsidRDefault="00C93AE5" w:rsidP="006267E5">
      <w:pPr>
        <w:spacing w:after="120"/>
        <w:rPr>
          <w:lang w:val="es-ES"/>
        </w:rPr>
      </w:pPr>
      <w:r>
        <w:rPr>
          <w:lang w:val="es-ES"/>
        </w:rPr>
        <w:t>Pero Jesucristo puede hasta levantar a alguien de la muerte. Lo comprobó, con este muchacho. Podemos confiar en Jesucristo.</w:t>
      </w:r>
    </w:p>
    <w:p w:rsidR="00C93AE5" w:rsidRPr="00C93AE5" w:rsidRDefault="00C93AE5" w:rsidP="006267E5">
      <w:pPr>
        <w:spacing w:after="120"/>
        <w:rPr>
          <w:lang w:val="es-ES"/>
        </w:rPr>
      </w:pPr>
      <w:r>
        <w:rPr>
          <w:lang w:val="es-ES"/>
        </w:rPr>
        <w:t>Oración: Señor Jesucristo, yo sé que tú puedes hacer cualquier cosas, hasta levantar a alguien de la muerte. Por favor, ayúdame a confiar más en ti. Amén.</w:t>
      </w:r>
    </w:p>
    <w:sectPr w:rsidR="00C93AE5" w:rsidRPr="00C93AE5" w:rsidSect="009A1584">
      <w:pgSz w:w="12240" w:h="15840"/>
      <w:pgMar w:top="720" w:right="864"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compat/>
  <w:rsids>
    <w:rsidRoot w:val="002D1492"/>
    <w:rsid w:val="000016EA"/>
    <w:rsid w:val="00017D39"/>
    <w:rsid w:val="000D6A8F"/>
    <w:rsid w:val="0016457D"/>
    <w:rsid w:val="00166C6F"/>
    <w:rsid w:val="001D5F4B"/>
    <w:rsid w:val="00293C42"/>
    <w:rsid w:val="002D1492"/>
    <w:rsid w:val="0042173E"/>
    <w:rsid w:val="00457F41"/>
    <w:rsid w:val="004A0353"/>
    <w:rsid w:val="004B036F"/>
    <w:rsid w:val="00543935"/>
    <w:rsid w:val="00552EC1"/>
    <w:rsid w:val="005B6486"/>
    <w:rsid w:val="006267E5"/>
    <w:rsid w:val="00644845"/>
    <w:rsid w:val="006C758D"/>
    <w:rsid w:val="006D76EB"/>
    <w:rsid w:val="00773C38"/>
    <w:rsid w:val="00782301"/>
    <w:rsid w:val="00785A33"/>
    <w:rsid w:val="007D5F55"/>
    <w:rsid w:val="008A1E1E"/>
    <w:rsid w:val="008F4A0B"/>
    <w:rsid w:val="00911683"/>
    <w:rsid w:val="009A1584"/>
    <w:rsid w:val="00A257C9"/>
    <w:rsid w:val="00A70265"/>
    <w:rsid w:val="00A81E32"/>
    <w:rsid w:val="00B13A4D"/>
    <w:rsid w:val="00C41FB9"/>
    <w:rsid w:val="00C93AE5"/>
    <w:rsid w:val="00CD54AD"/>
    <w:rsid w:val="00DB1433"/>
    <w:rsid w:val="00EA4AAB"/>
    <w:rsid w:val="00FD3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4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D3BB3"/>
    <w:pPr>
      <w:keepNext/>
      <w:keepLines/>
      <w:spacing w:before="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FD3BB3"/>
    <w:pPr>
      <w:keepNext/>
      <w:keepLines/>
      <w:spacing w:before="120"/>
      <w:outlineLvl w:val="1"/>
    </w:pPr>
    <w:rPr>
      <w:rFonts w:ascii="Arial" w:eastAsiaTheme="majorEastAsia" w:hAnsi="Arial" w:cstheme="majorBidi"/>
      <w:b/>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BB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FD3BB3"/>
    <w:rPr>
      <w:rFonts w:ascii="Arial" w:eastAsiaTheme="majorEastAsia" w:hAnsi="Arial" w:cstheme="majorBidi"/>
      <w:b/>
      <w:bCs/>
      <w:i/>
      <w:color w:val="000000" w:themeColor="text1"/>
      <w:sz w:val="24"/>
      <w:szCs w:val="26"/>
    </w:rPr>
  </w:style>
  <w:style w:type="paragraph" w:styleId="Title">
    <w:name w:val="Title"/>
    <w:basedOn w:val="Normal"/>
    <w:next w:val="Normal"/>
    <w:link w:val="TitleChar"/>
    <w:uiPriority w:val="10"/>
    <w:qFormat/>
    <w:rsid w:val="00FD3BB3"/>
    <w:pPr>
      <w:spacing w:after="120"/>
      <w:contextualSpacing/>
      <w:jc w:val="center"/>
    </w:pPr>
    <w:rPr>
      <w:rFonts w:ascii="Arial" w:eastAsiaTheme="majorEastAsia" w:hAnsi="Arial" w:cstheme="majorBidi"/>
      <w:color w:val="000000" w:themeColor="text1"/>
      <w:spacing w:val="5"/>
      <w:kern w:val="28"/>
      <w:sz w:val="36"/>
      <w:szCs w:val="52"/>
    </w:rPr>
  </w:style>
  <w:style w:type="character" w:customStyle="1" w:styleId="TitleChar">
    <w:name w:val="Title Char"/>
    <w:basedOn w:val="DefaultParagraphFont"/>
    <w:link w:val="Title"/>
    <w:uiPriority w:val="10"/>
    <w:rsid w:val="00FD3BB3"/>
    <w:rPr>
      <w:rFonts w:ascii="Arial" w:eastAsiaTheme="majorEastAsia" w:hAnsi="Arial" w:cstheme="majorBidi"/>
      <w:color w:val="000000" w:themeColor="text1"/>
      <w:spacing w:val="5"/>
      <w:kern w:val="28"/>
      <w:sz w:val="36"/>
      <w:szCs w:val="52"/>
    </w:rPr>
  </w:style>
  <w:style w:type="paragraph" w:styleId="EnvelopeReturn">
    <w:name w:val="envelope return"/>
    <w:basedOn w:val="Normal"/>
    <w:uiPriority w:val="99"/>
    <w:semiHidden/>
    <w:unhideWhenUsed/>
    <w:rsid w:val="00785A33"/>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785A33"/>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NoSpacing">
    <w:name w:val="No Spacing"/>
    <w:aliases w:val="Half Space After"/>
    <w:uiPriority w:val="1"/>
    <w:qFormat/>
    <w:rsid w:val="00911683"/>
    <w:pPr>
      <w:spacing w:after="120" w:line="240" w:lineRule="auto"/>
    </w:pPr>
    <w:rPr>
      <w:rFonts w:ascii="Times New Roman" w:hAnsi="Times New Roman"/>
      <w:sz w:val="24"/>
    </w:rPr>
  </w:style>
  <w:style w:type="paragraph" w:customStyle="1" w:styleId="EBBNormalNoSpace">
    <w:name w:val="EBB Normal No Space"/>
    <w:basedOn w:val="Normal"/>
    <w:link w:val="EBBNormalNoSpaceChar"/>
    <w:qFormat/>
    <w:rsid w:val="00B13A4D"/>
    <w:pPr>
      <w:spacing w:after="160"/>
    </w:pPr>
    <w:rPr>
      <w:sz w:val="28"/>
      <w:szCs w:val="28"/>
      <w:lang w:val="es-ES_tradnl"/>
    </w:rPr>
  </w:style>
  <w:style w:type="character" w:customStyle="1" w:styleId="EBBNormalNoSpaceChar">
    <w:name w:val="EBB Normal No Space Char"/>
    <w:basedOn w:val="DefaultParagraphFont"/>
    <w:link w:val="EBBNormalNoSpace"/>
    <w:rsid w:val="00B13A4D"/>
    <w:rPr>
      <w:rFonts w:ascii="Times New Roman" w:hAnsi="Times New Roman"/>
      <w:sz w:val="28"/>
      <w:szCs w:val="28"/>
      <w:lang w:val="es-ES_tradnl"/>
    </w:rPr>
  </w:style>
  <w:style w:type="paragraph" w:customStyle="1" w:styleId="EBBNoSpaceNormal">
    <w:name w:val="EBB No Space Normal"/>
    <w:basedOn w:val="Normal"/>
    <w:link w:val="EBBNoSpaceNormalChar"/>
    <w:qFormat/>
    <w:rsid w:val="00B13A4D"/>
    <w:rPr>
      <w:sz w:val="28"/>
      <w:szCs w:val="28"/>
      <w:lang w:val="es-ES_tradnl"/>
    </w:rPr>
  </w:style>
  <w:style w:type="character" w:customStyle="1" w:styleId="EBBNoSpaceNormalChar">
    <w:name w:val="EBB No Space Normal Char"/>
    <w:basedOn w:val="DefaultParagraphFont"/>
    <w:link w:val="EBBNoSpaceNormal"/>
    <w:rsid w:val="00B13A4D"/>
    <w:rPr>
      <w:rFonts w:ascii="Times New Roman" w:hAnsi="Times New Roman"/>
      <w:sz w:val="28"/>
      <w:szCs w:val="28"/>
      <w:lang w:val="es-ES_tradnl"/>
    </w:rPr>
  </w:style>
  <w:style w:type="paragraph" w:styleId="BalloonText">
    <w:name w:val="Balloon Text"/>
    <w:basedOn w:val="Normal"/>
    <w:link w:val="BalloonTextChar"/>
    <w:uiPriority w:val="99"/>
    <w:semiHidden/>
    <w:unhideWhenUsed/>
    <w:rsid w:val="009A1584"/>
    <w:rPr>
      <w:rFonts w:ascii="Tahoma" w:hAnsi="Tahoma" w:cs="Tahoma"/>
      <w:sz w:val="16"/>
      <w:szCs w:val="16"/>
    </w:rPr>
  </w:style>
  <w:style w:type="character" w:customStyle="1" w:styleId="BalloonTextChar">
    <w:name w:val="Balloon Text Char"/>
    <w:basedOn w:val="DefaultParagraphFont"/>
    <w:link w:val="BalloonText"/>
    <w:uiPriority w:val="99"/>
    <w:semiHidden/>
    <w:rsid w:val="009A1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ocW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DocWPro</Template>
  <TotalTime>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3</cp:revision>
  <cp:lastPrinted>2010-06-05T20:43:00Z</cp:lastPrinted>
  <dcterms:created xsi:type="dcterms:W3CDTF">2015-07-11T18:46:00Z</dcterms:created>
  <dcterms:modified xsi:type="dcterms:W3CDTF">2015-07-11T18:47:00Z</dcterms:modified>
</cp:coreProperties>
</file>